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E" w:rsidRDefault="0025734E" w:rsidP="006A7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ЗАНЯТИЯ В ПОДГОТОВИТЕЛЬНОЙ ГРУППЕ </w:t>
      </w:r>
    </w:p>
    <w:p w:rsidR="0025734E" w:rsidRDefault="0025734E" w:rsidP="006A7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ТЕМУ:</w:t>
      </w:r>
    </w:p>
    <w:p w:rsidR="0025734E" w:rsidRDefault="0025734E" w:rsidP="006A7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«ВОДА. КРУГОВОРОТ ВОДЫ В ПРИРОДЕ. СВОЙСТВА ВОДЫ»</w:t>
      </w: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34E" w:rsidRPr="003F666B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0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нетрадиционное занятие по исследовательской деятельности детей.</w:t>
      </w:r>
    </w:p>
    <w:p w:rsidR="0025734E" w:rsidRPr="00393199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70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Количество детей:</w:t>
      </w:r>
      <w:r>
        <w:rPr>
          <w:rFonts w:ascii="Times New Roman" w:hAnsi="Times New Roman" w:cs="Times New Roman"/>
          <w:sz w:val="24"/>
          <w:szCs w:val="24"/>
        </w:rPr>
        <w:t xml:space="preserve"> подгруппа </w:t>
      </w: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704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представления детей о разнообразных свойствах воды.</w:t>
      </w: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Pr="00DD701D" w:rsidRDefault="0025734E" w:rsidP="000C61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01D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25734E" w:rsidRDefault="0025734E" w:rsidP="000C61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043C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свойствах, формах и видах воды;</w:t>
      </w:r>
    </w:p>
    <w:p w:rsidR="0025734E" w:rsidRPr="006A7042" w:rsidRDefault="0025734E" w:rsidP="00043C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Уточнить и закрепить знания детей о круговороте в</w:t>
      </w:r>
      <w:r>
        <w:rPr>
          <w:rFonts w:ascii="Times New Roman" w:hAnsi="Times New Roman" w:cs="Times New Roman"/>
          <w:sz w:val="24"/>
          <w:szCs w:val="24"/>
        </w:rPr>
        <w:t>оды в природе, о значении воды;</w:t>
      </w:r>
    </w:p>
    <w:p w:rsidR="0025734E" w:rsidRDefault="0025734E" w:rsidP="00043C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мышление, любознательность, наблюдательность;</w:t>
      </w:r>
    </w:p>
    <w:p w:rsidR="0025734E" w:rsidRDefault="0025734E" w:rsidP="00043C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07B4">
        <w:rPr>
          <w:rFonts w:ascii="Times New Roman" w:hAnsi="Times New Roman" w:cs="Times New Roman"/>
          <w:sz w:val="24"/>
          <w:szCs w:val="24"/>
        </w:rPr>
        <w:t>бобщать, устанавливать причинно-следственные за</w:t>
      </w:r>
      <w:r>
        <w:rPr>
          <w:rFonts w:ascii="Times New Roman" w:hAnsi="Times New Roman" w:cs="Times New Roman"/>
          <w:sz w:val="24"/>
          <w:szCs w:val="24"/>
        </w:rPr>
        <w:t>висимости, умение делать выводы;</w:t>
      </w:r>
    </w:p>
    <w:p w:rsidR="0025734E" w:rsidRPr="006A7042" w:rsidRDefault="0025734E" w:rsidP="00043C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Активизировать словарь детей словами</w:t>
      </w:r>
      <w:r>
        <w:rPr>
          <w:rFonts w:ascii="Times New Roman" w:hAnsi="Times New Roman" w:cs="Times New Roman"/>
          <w:sz w:val="24"/>
          <w:szCs w:val="24"/>
        </w:rPr>
        <w:t>: модель, глобус, суша</w:t>
      </w:r>
      <w:r w:rsidRPr="004E0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материки, </w:t>
      </w:r>
      <w:r w:rsidRPr="004E07B4">
        <w:rPr>
          <w:rFonts w:ascii="Times New Roman" w:hAnsi="Times New Roman" w:cs="Times New Roman"/>
          <w:sz w:val="24"/>
          <w:szCs w:val="24"/>
        </w:rPr>
        <w:t>круговорот воды, пресная вода</w:t>
      </w:r>
      <w:r>
        <w:rPr>
          <w:rFonts w:ascii="Times New Roman" w:hAnsi="Times New Roman" w:cs="Times New Roman"/>
          <w:sz w:val="24"/>
          <w:szCs w:val="24"/>
        </w:rPr>
        <w:t>, лаборатория, парообразные вещества</w:t>
      </w:r>
    </w:p>
    <w:p w:rsidR="0025734E" w:rsidRDefault="0025734E" w:rsidP="00043C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Формировать эмоционально-ценностн</w:t>
      </w:r>
      <w:r>
        <w:rPr>
          <w:rFonts w:ascii="Times New Roman" w:hAnsi="Times New Roman" w:cs="Times New Roman"/>
          <w:sz w:val="24"/>
          <w:szCs w:val="24"/>
        </w:rPr>
        <w:t>ое отношение к окружающему миру;</w:t>
      </w:r>
    </w:p>
    <w:p w:rsidR="0025734E" w:rsidRDefault="0025734E" w:rsidP="00043C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 при работе; умение работать сообща.</w:t>
      </w:r>
    </w:p>
    <w:p w:rsidR="0025734E" w:rsidRPr="00820B26" w:rsidRDefault="0025734E" w:rsidP="000C61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0B2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20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Pr="00820B26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0B26">
        <w:rPr>
          <w:rFonts w:ascii="Times New Roman" w:hAnsi="Times New Roman" w:cs="Times New Roman"/>
          <w:sz w:val="24"/>
          <w:szCs w:val="24"/>
        </w:rPr>
        <w:t>Беседа с детьми о значении воды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0B26">
        <w:rPr>
          <w:rFonts w:ascii="Times New Roman" w:hAnsi="Times New Roman" w:cs="Times New Roman"/>
          <w:sz w:val="24"/>
          <w:szCs w:val="24"/>
        </w:rPr>
        <w:t>Чтение стихотворения Н.Николаенко «Дождик-душ»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«Как люди речку обидели» Н.А.Рыжовой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«Капитошка. Путешествие воды»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«Путешествие Капельки»</w:t>
      </w:r>
    </w:p>
    <w:p w:rsidR="0025734E" w:rsidRPr="00820B26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отдельных опытов с водой (см. папки «Опыты в картинках» и «Картотеку опытов»</w:t>
      </w:r>
    </w:p>
    <w:p w:rsidR="0025734E" w:rsidRPr="00820B26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0B26">
        <w:rPr>
          <w:rFonts w:ascii="Times New Roman" w:hAnsi="Times New Roman" w:cs="Times New Roman"/>
          <w:sz w:val="24"/>
          <w:szCs w:val="24"/>
        </w:rPr>
        <w:t>Дидактическая игра «Кому нужна вода» (карточки профессий)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0B26">
        <w:rPr>
          <w:rFonts w:ascii="Times New Roman" w:hAnsi="Times New Roman" w:cs="Times New Roman"/>
          <w:sz w:val="24"/>
          <w:szCs w:val="24"/>
        </w:rPr>
        <w:t>Познавательная игра «Где, какая вода бывает?»</w:t>
      </w:r>
    </w:p>
    <w:p w:rsidR="0025734E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презентаций на тему: «Почему воду нужно беречь»</w:t>
      </w:r>
    </w:p>
    <w:p w:rsidR="0025734E" w:rsidRPr="00820B26" w:rsidRDefault="0025734E" w:rsidP="000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круговоротом воды в природе</w:t>
      </w:r>
    </w:p>
    <w:p w:rsidR="0025734E" w:rsidRDefault="0025734E" w:rsidP="00E864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734E" w:rsidRPr="006A7042" w:rsidRDefault="0025734E" w:rsidP="006A70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4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25734E" w:rsidRPr="00D9581E" w:rsidRDefault="0025734E" w:rsidP="00D958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58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30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часть: Вводная (информационно-познавательная)</w:t>
      </w:r>
    </w:p>
    <w:p w:rsidR="0025734E" w:rsidRPr="006A7042" w:rsidRDefault="0025734E" w:rsidP="00D958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70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Загадка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25734E" w:rsidRPr="004E07B4" w:rsidRDefault="0025734E" w:rsidP="00D9581E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На ноге стоит одной</w:t>
      </w:r>
      <w:r w:rsidRPr="004E07B4">
        <w:rPr>
          <w:rFonts w:ascii="Times New Roman" w:hAnsi="Times New Roman" w:cs="Times New Roman"/>
          <w:sz w:val="24"/>
          <w:szCs w:val="24"/>
        </w:rPr>
        <w:br/>
        <w:t>Крутит, вертит головой</w:t>
      </w:r>
      <w:r w:rsidRPr="004E07B4">
        <w:rPr>
          <w:rFonts w:ascii="Times New Roman" w:hAnsi="Times New Roman" w:cs="Times New Roman"/>
          <w:sz w:val="24"/>
          <w:szCs w:val="24"/>
        </w:rPr>
        <w:br/>
        <w:t>Нам показывает страны,</w:t>
      </w:r>
      <w:r w:rsidRPr="004E07B4">
        <w:rPr>
          <w:rFonts w:ascii="Times New Roman" w:hAnsi="Times New Roman" w:cs="Times New Roman"/>
          <w:sz w:val="24"/>
          <w:szCs w:val="24"/>
        </w:rPr>
        <w:br/>
        <w:t xml:space="preserve">Реки, горы, океаны.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(глобус )</w:t>
      </w: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А что такое глобус?</w:t>
      </w:r>
    </w:p>
    <w:p w:rsidR="0025734E" w:rsidRPr="00043C2B" w:rsidRDefault="0025734E" w:rsidP="00D9581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(Глобус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 Земли.)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 xml:space="preserve">- А как вы понимаете – модель Земли?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высказывают, объясняют)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Правильно, дети, глобус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sz w:val="24"/>
          <w:szCs w:val="24"/>
        </w:rPr>
        <w:t>это модель нашей планеты Земля в уменьшенном виде.</w:t>
      </w:r>
    </w:p>
    <w:p w:rsidR="0025734E" w:rsidRPr="00D9581E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7B4">
        <w:rPr>
          <w:rFonts w:ascii="Times New Roman" w:hAnsi="Times New Roman" w:cs="Times New Roman"/>
          <w:sz w:val="24"/>
          <w:szCs w:val="24"/>
        </w:rPr>
        <w:t>А что мы можем узнать о нашей планете Земля, посмотрев на её модель, то есть, посмотрев на глобус?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(Можно увидеть 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ря, океаны, горы, реки, страны..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25734E" w:rsidRPr="00043C2B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Глобус показывает форму нашей планеты Земля, характер её поверхност</w:t>
      </w:r>
      <w:r>
        <w:rPr>
          <w:rFonts w:ascii="Times New Roman" w:hAnsi="Times New Roman" w:cs="Times New Roman"/>
          <w:sz w:val="24"/>
          <w:szCs w:val="24"/>
        </w:rPr>
        <w:t>и, где океаны, моря, а где суша</w:t>
      </w:r>
      <w:r w:rsidRPr="004E07B4">
        <w:rPr>
          <w:rFonts w:ascii="Times New Roman" w:hAnsi="Times New Roman" w:cs="Times New Roman"/>
          <w:sz w:val="24"/>
          <w:szCs w:val="24"/>
        </w:rPr>
        <w:t xml:space="preserve">, то есть материки.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(показать на глобусе)</w:t>
      </w: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Ребята, а почему на глобусе очень много синего цвета?</w:t>
      </w:r>
    </w:p>
    <w:p w:rsidR="0025734E" w:rsidRPr="00043C2B" w:rsidRDefault="0025734E" w:rsidP="00D9581E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(Синий цвет – это вода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моря, океаны, реки , озёра 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Если на карту Земли посмотреть,</w:t>
      </w:r>
    </w:p>
    <w:p w:rsidR="0025734E" w:rsidRPr="00043C2B" w:rsidRDefault="0025734E" w:rsidP="00D9581E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Земли на Земле всего одна треть.</w:t>
      </w:r>
      <w:r w:rsidRPr="00043C2B">
        <w:rPr>
          <w:rFonts w:ascii="Times New Roman" w:hAnsi="Times New Roman" w:cs="Times New Roman"/>
          <w:sz w:val="24"/>
          <w:szCs w:val="24"/>
        </w:rPr>
        <w:br/>
        <w:t>Но странный вопрос возникает тогда,</w:t>
      </w:r>
      <w:r w:rsidRPr="00043C2B">
        <w:rPr>
          <w:rFonts w:ascii="Times New Roman" w:hAnsi="Times New Roman" w:cs="Times New Roman"/>
          <w:sz w:val="24"/>
          <w:szCs w:val="24"/>
        </w:rPr>
        <w:br/>
        <w:t>Планета должна называться вода 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Ребята, вы согласны с автором этого шуточного стихотворения?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объясняют)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А что вы знаете о воде? Какая она?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Кому нужна вода?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Зачем вода нужна растениям?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А как они её получают?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- Почему животные не могут жить без воды?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 xml:space="preserve">- Ребята, а людям нужна вода? </w:t>
      </w:r>
    </w:p>
    <w:p w:rsidR="0025734E" w:rsidRPr="00043C2B" w:rsidRDefault="0025734E" w:rsidP="00043C2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объясняют, делают выводы)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C2B">
        <w:rPr>
          <w:rFonts w:ascii="Times New Roman" w:hAnsi="Times New Roman" w:cs="Times New Roman"/>
          <w:b/>
          <w:bCs/>
          <w:sz w:val="24"/>
          <w:szCs w:val="24"/>
          <w:u w:val="single"/>
        </w:rPr>
        <w:t>Звучит запись журчания ручейка</w:t>
      </w:r>
    </w:p>
    <w:p w:rsidR="0025734E" w:rsidRPr="00043C2B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(Чтение стихотворения о ВОДЕ)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Вы слыхали о воде?</w:t>
      </w:r>
      <w:r w:rsidRPr="00043C2B">
        <w:rPr>
          <w:rFonts w:ascii="Times New Roman" w:hAnsi="Times New Roman" w:cs="Times New Roman"/>
          <w:sz w:val="24"/>
          <w:szCs w:val="24"/>
        </w:rPr>
        <w:br/>
        <w:t>Говорят она везде!</w:t>
      </w:r>
      <w:r w:rsidRPr="00043C2B">
        <w:rPr>
          <w:rFonts w:ascii="Times New Roman" w:hAnsi="Times New Roman" w:cs="Times New Roman"/>
          <w:sz w:val="24"/>
          <w:szCs w:val="24"/>
        </w:rPr>
        <w:br/>
        <w:t>В луже, в море, в океане</w:t>
      </w:r>
      <w:r w:rsidRPr="00043C2B">
        <w:rPr>
          <w:rFonts w:ascii="Times New Roman" w:hAnsi="Times New Roman" w:cs="Times New Roman"/>
          <w:sz w:val="24"/>
          <w:szCs w:val="24"/>
        </w:rPr>
        <w:br/>
        <w:t>И в водопроводном кране.</w:t>
      </w:r>
    </w:p>
    <w:p w:rsidR="0025734E" w:rsidRPr="00043C2B" w:rsidRDefault="0025734E" w:rsidP="00D9581E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Как сосулька замерзает,</w:t>
      </w:r>
      <w:r w:rsidRPr="00043C2B">
        <w:rPr>
          <w:rFonts w:ascii="Times New Roman" w:hAnsi="Times New Roman" w:cs="Times New Roman"/>
          <w:sz w:val="24"/>
          <w:szCs w:val="24"/>
        </w:rPr>
        <w:br/>
        <w:t>В лес туманом заползает,</w:t>
      </w:r>
      <w:r w:rsidRPr="00043C2B">
        <w:rPr>
          <w:rFonts w:ascii="Times New Roman" w:hAnsi="Times New Roman" w:cs="Times New Roman"/>
          <w:sz w:val="24"/>
          <w:szCs w:val="24"/>
        </w:rPr>
        <w:br/>
        <w:t>На плите у нас кипит,</w:t>
      </w:r>
      <w:r w:rsidRPr="00043C2B">
        <w:rPr>
          <w:rFonts w:ascii="Times New Roman" w:hAnsi="Times New Roman" w:cs="Times New Roman"/>
          <w:sz w:val="24"/>
          <w:szCs w:val="24"/>
        </w:rPr>
        <w:br/>
        <w:t>Паром чайника шипит.</w:t>
      </w:r>
    </w:p>
    <w:p w:rsidR="0025734E" w:rsidRPr="00043C2B" w:rsidRDefault="0025734E" w:rsidP="00D9581E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>Без неё нам не умыться,</w:t>
      </w:r>
      <w:r w:rsidRPr="00043C2B">
        <w:rPr>
          <w:rFonts w:ascii="Times New Roman" w:hAnsi="Times New Roman" w:cs="Times New Roman"/>
          <w:sz w:val="24"/>
          <w:szCs w:val="24"/>
        </w:rPr>
        <w:br/>
        <w:t>Не наесться, не напиться.</w:t>
      </w:r>
      <w:r w:rsidRPr="00043C2B">
        <w:rPr>
          <w:rFonts w:ascii="Times New Roman" w:hAnsi="Times New Roman" w:cs="Times New Roman"/>
          <w:sz w:val="24"/>
          <w:szCs w:val="24"/>
        </w:rPr>
        <w:br/>
        <w:t>Смею вам я доложить,</w:t>
      </w:r>
      <w:r w:rsidRPr="00043C2B">
        <w:rPr>
          <w:rFonts w:ascii="Times New Roman" w:hAnsi="Times New Roman" w:cs="Times New Roman"/>
          <w:sz w:val="24"/>
          <w:szCs w:val="24"/>
        </w:rPr>
        <w:br/>
        <w:t>Без неё нам не прожить!</w:t>
      </w:r>
    </w:p>
    <w:p w:rsidR="0025734E" w:rsidRDefault="0025734E" w:rsidP="00043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34E" w:rsidRPr="00043C2B" w:rsidRDefault="0025734E" w:rsidP="00D958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3C2B">
        <w:rPr>
          <w:rFonts w:ascii="Times New Roman" w:hAnsi="Times New Roman" w:cs="Times New Roman"/>
          <w:sz w:val="24"/>
          <w:szCs w:val="24"/>
        </w:rPr>
        <w:t xml:space="preserve">- Ребята, для жизни человека вода имеет очень важное значение. </w:t>
      </w:r>
    </w:p>
    <w:p w:rsidR="0025734E" w:rsidRPr="004E07B4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 xml:space="preserve">- 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 </w:t>
      </w:r>
      <w:r w:rsidRPr="000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пресная</w:t>
      </w:r>
      <w:r w:rsidRPr="004E07B4">
        <w:rPr>
          <w:rFonts w:ascii="Times New Roman" w:hAnsi="Times New Roman" w:cs="Times New Roman"/>
          <w:sz w:val="24"/>
          <w:szCs w:val="24"/>
        </w:rPr>
        <w:t>? Может вы знаете о ней?</w:t>
      </w:r>
    </w:p>
    <w:p w:rsidR="0025734E" w:rsidRPr="00D9581E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Правильно, пресная вода</w:t>
      </w:r>
      <w:r>
        <w:rPr>
          <w:rFonts w:ascii="Times New Roman" w:hAnsi="Times New Roman" w:cs="Times New Roman"/>
          <w:sz w:val="24"/>
          <w:szCs w:val="24"/>
        </w:rPr>
        <w:t xml:space="preserve"> - это вода без солей. А в морях</w:t>
      </w:r>
      <w:r w:rsidRPr="004E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7B4">
        <w:rPr>
          <w:rFonts w:ascii="Times New Roman" w:hAnsi="Times New Roman" w:cs="Times New Roman"/>
          <w:sz w:val="24"/>
          <w:szCs w:val="24"/>
        </w:rPr>
        <w:t>в океанах, как вы знаете, вода- солёная. Жить в такой воде, питаться могут только морские обитатели. А людям употребл</w:t>
      </w:r>
      <w:r>
        <w:rPr>
          <w:rFonts w:ascii="Times New Roman" w:hAnsi="Times New Roman" w:cs="Times New Roman"/>
          <w:sz w:val="24"/>
          <w:szCs w:val="24"/>
        </w:rPr>
        <w:t xml:space="preserve">ять такую воду не возможно, поэтому </w:t>
      </w:r>
      <w:r w:rsidRPr="004E07B4">
        <w:rPr>
          <w:rFonts w:ascii="Times New Roman" w:hAnsi="Times New Roman" w:cs="Times New Roman"/>
          <w:sz w:val="24"/>
          <w:szCs w:val="24"/>
        </w:rPr>
        <w:t>люди б</w:t>
      </w:r>
      <w:r>
        <w:rPr>
          <w:rFonts w:ascii="Times New Roman" w:hAnsi="Times New Roman" w:cs="Times New Roman"/>
          <w:sz w:val="24"/>
          <w:szCs w:val="24"/>
        </w:rPr>
        <w:t xml:space="preserve">ерут воду из подземных скважин </w:t>
      </w:r>
      <w:r w:rsidRPr="004E07B4">
        <w:rPr>
          <w:rFonts w:ascii="Times New Roman" w:hAnsi="Times New Roman" w:cs="Times New Roman"/>
          <w:sz w:val="24"/>
          <w:szCs w:val="24"/>
        </w:rPr>
        <w:t>-это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объясняют</w:t>
      </w:r>
      <w:r w:rsidRPr="00D9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5734E" w:rsidRPr="004E07B4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А ещё необходимо беречь воду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7B4">
        <w:rPr>
          <w:rFonts w:ascii="Times New Roman" w:hAnsi="Times New Roman" w:cs="Times New Roman"/>
          <w:sz w:val="24"/>
          <w:szCs w:val="24"/>
        </w:rPr>
        <w:t xml:space="preserve"> потому что запас пресной во</w:t>
      </w:r>
      <w:r>
        <w:rPr>
          <w:rFonts w:ascii="Times New Roman" w:hAnsi="Times New Roman" w:cs="Times New Roman"/>
          <w:sz w:val="24"/>
          <w:szCs w:val="24"/>
        </w:rPr>
        <w:t>ды на нашей планете уменьшается</w:t>
      </w:r>
      <w:r w:rsidRPr="004E07B4">
        <w:rPr>
          <w:rFonts w:ascii="Times New Roman" w:hAnsi="Times New Roman" w:cs="Times New Roman"/>
          <w:sz w:val="24"/>
          <w:szCs w:val="24"/>
        </w:rPr>
        <w:t>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25734E" w:rsidRPr="004E07B4" w:rsidRDefault="0025734E" w:rsidP="00D958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А как вода поступает в реку?</w:t>
      </w:r>
    </w:p>
    <w:p w:rsidR="0025734E" w:rsidRPr="00D9581E" w:rsidRDefault="0025734E" w:rsidP="00D958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 xml:space="preserve">- Ребята, что такое </w:t>
      </w:r>
      <w:r w:rsidRPr="0048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круговорот воды в природе</w:t>
      </w:r>
      <w:r w:rsidRPr="004E07B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(Объяснения детей</w:t>
      </w:r>
      <w:r w:rsidRPr="00D9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5734E" w:rsidRPr="00D9581E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7B4">
        <w:rPr>
          <w:rFonts w:ascii="Times New Roman" w:hAnsi="Times New Roman" w:cs="Times New Roman"/>
          <w:sz w:val="24"/>
          <w:szCs w:val="24"/>
        </w:rPr>
        <w:t>Дети, посмотрите на рисунок, когда солнце нагревает поверхность водоёма или суши, содержащаяся там вода превращается в па</w:t>
      </w:r>
      <w:r>
        <w:rPr>
          <w:rFonts w:ascii="Times New Roman" w:hAnsi="Times New Roman" w:cs="Times New Roman"/>
          <w:sz w:val="24"/>
          <w:szCs w:val="24"/>
        </w:rPr>
        <w:t>р и поднимается в воздух. Высоко</w:t>
      </w:r>
      <w:r w:rsidRPr="004E07B4">
        <w:rPr>
          <w:rFonts w:ascii="Times New Roman" w:hAnsi="Times New Roman" w:cs="Times New Roman"/>
          <w:sz w:val="24"/>
          <w:szCs w:val="24"/>
        </w:rPr>
        <w:t xml:space="preserve"> вверху, насыщенный влагой воздух</w:t>
      </w:r>
      <w:r>
        <w:rPr>
          <w:rFonts w:ascii="Times New Roman" w:hAnsi="Times New Roman" w:cs="Times New Roman"/>
          <w:sz w:val="24"/>
          <w:szCs w:val="24"/>
        </w:rPr>
        <w:t xml:space="preserve"> охлаждается, образуются облака, т</w:t>
      </w:r>
      <w:r w:rsidRPr="004E07B4">
        <w:rPr>
          <w:rFonts w:ascii="Times New Roman" w:hAnsi="Times New Roman" w:cs="Times New Roman"/>
          <w:sz w:val="24"/>
          <w:szCs w:val="24"/>
        </w:rPr>
        <w:t>учи, которые с помощью ветра передвигаются в воздухе и выпадают на земл</w:t>
      </w:r>
      <w:r>
        <w:rPr>
          <w:rFonts w:ascii="Times New Roman" w:hAnsi="Times New Roman" w:cs="Times New Roman"/>
          <w:sz w:val="24"/>
          <w:szCs w:val="24"/>
        </w:rPr>
        <w:t>ю в виде осадков: летом – дождя</w:t>
      </w:r>
      <w:r w:rsidRPr="004E07B4">
        <w:rPr>
          <w:rFonts w:ascii="Times New Roman" w:hAnsi="Times New Roman" w:cs="Times New Roman"/>
          <w:sz w:val="24"/>
          <w:szCs w:val="24"/>
        </w:rPr>
        <w:t xml:space="preserve">, зимой – снега. Так происходит </w:t>
      </w:r>
      <w:r w:rsidRPr="00D9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круговорот воды в природе.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Физкультминутка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речке быстрой мы спустились,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шагаем на месте</w:t>
      </w:r>
      <w:r w:rsidRPr="003306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 и умылись.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наклоны вперед, руки на поясе)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(хлопаем в ладоши)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славно освежились.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встряхиваем руками</w:t>
      </w:r>
      <w:r w:rsidRPr="003306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так руками нужно: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– раз, это брасс.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круги двумя руками вперед)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Одной, другой – это кроль.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круги руками вперед поочередно)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как один, плывем как дельфин.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прыжки на месте)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на берег крутой</w:t>
      </w:r>
    </w:p>
    <w:p w:rsidR="0025734E" w:rsidRPr="00330689" w:rsidRDefault="0025734E" w:rsidP="003306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шагаем на месте</w:t>
      </w:r>
      <w:r w:rsidRPr="003306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34E" w:rsidRPr="00A74040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отправились домой.</w:t>
      </w:r>
    </w:p>
    <w:p w:rsidR="0025734E" w:rsidRDefault="0025734E" w:rsidP="00330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734E" w:rsidRPr="00330689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68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30689">
        <w:rPr>
          <w:rFonts w:ascii="Times New Roman" w:hAnsi="Times New Roman" w:cs="Times New Roman"/>
          <w:b/>
          <w:bCs/>
          <w:sz w:val="24"/>
          <w:szCs w:val="24"/>
        </w:rPr>
        <w:t xml:space="preserve"> часть: Практическая (Опытно-экспериментальная)</w:t>
      </w:r>
    </w:p>
    <w:p w:rsidR="0025734E" w:rsidRPr="00330689" w:rsidRDefault="0025734E" w:rsidP="00D958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90">
        <w:rPr>
          <w:rFonts w:ascii="Times New Roman" w:hAnsi="Times New Roman" w:cs="Times New Roman"/>
          <w:sz w:val="24"/>
          <w:szCs w:val="24"/>
        </w:rPr>
        <w:t xml:space="preserve">- Ребята, сегодня я хочу пригласить вас в лабораторию. А вы знаете, что такое лаборатория? 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место, где учёные проводят опыты и ставят эксперименты.)</w:t>
      </w:r>
    </w:p>
    <w:p w:rsidR="0025734E" w:rsidRDefault="0025734E" w:rsidP="003306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0">
        <w:rPr>
          <w:rFonts w:ascii="Times New Roman" w:hAnsi="Times New Roman" w:cs="Times New Roman"/>
          <w:sz w:val="24"/>
          <w:szCs w:val="24"/>
        </w:rPr>
        <w:t xml:space="preserve">- Давайте сегодня мы с вами превратимся в таких </w:t>
      </w:r>
      <w:r>
        <w:rPr>
          <w:rFonts w:ascii="Times New Roman" w:hAnsi="Times New Roman" w:cs="Times New Roman"/>
          <w:sz w:val="24"/>
          <w:szCs w:val="24"/>
        </w:rPr>
        <w:t xml:space="preserve">учёных и будем проводить опыты по исследованию воды, её свойств. Ведь только о ней мы с вами сегодня и говорим. </w:t>
      </w:r>
    </w:p>
    <w:p w:rsidR="0025734E" w:rsidRPr="00330689" w:rsidRDefault="0025734E" w:rsidP="003306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190">
        <w:rPr>
          <w:rFonts w:ascii="Times New Roman" w:hAnsi="Times New Roman" w:cs="Times New Roman"/>
          <w:sz w:val="24"/>
          <w:szCs w:val="24"/>
        </w:rPr>
        <w:t xml:space="preserve">Для проведения опытов </w:t>
      </w:r>
      <w:r>
        <w:rPr>
          <w:rFonts w:ascii="Times New Roman" w:hAnsi="Times New Roman" w:cs="Times New Roman"/>
          <w:sz w:val="24"/>
          <w:szCs w:val="24"/>
        </w:rPr>
        <w:t xml:space="preserve">по исследованию воды и её свойств </w:t>
      </w:r>
      <w:r w:rsidRPr="006E4190">
        <w:rPr>
          <w:rFonts w:ascii="Times New Roman" w:hAnsi="Times New Roman" w:cs="Times New Roman"/>
          <w:sz w:val="24"/>
          <w:szCs w:val="24"/>
        </w:rPr>
        <w:t>нам понадобятся некоторые материалы. Посмотрите на наши лабораторные столы, они полностью готовы к работ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6E4190">
        <w:rPr>
          <w:rFonts w:ascii="Times New Roman" w:hAnsi="Times New Roman" w:cs="Times New Roman"/>
          <w:sz w:val="24"/>
          <w:szCs w:val="24"/>
        </w:rPr>
        <w:t xml:space="preserve"> Занимайте свои рабочие места. </w:t>
      </w:r>
      <w:r w:rsidRPr="00330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рассаживаются по два человека за один стол.)</w:t>
      </w:r>
    </w:p>
    <w:p w:rsidR="0025734E" w:rsidRPr="007B5702" w:rsidRDefault="0025734E" w:rsidP="007B5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7B5702">
        <w:rPr>
          <w:rFonts w:ascii="Times New Roman" w:hAnsi="Times New Roman" w:cs="Times New Roman"/>
          <w:sz w:val="24"/>
          <w:szCs w:val="24"/>
        </w:rPr>
        <w:t>Приступим к нашему исследованию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34E" w:rsidRDefault="0025734E" w:rsidP="007B57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34E" w:rsidRDefault="0025734E" w:rsidP="00C55D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237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A74040">
        <w:rPr>
          <w:rFonts w:ascii="Times New Roman" w:hAnsi="Times New Roman" w:cs="Times New Roman"/>
          <w:b/>
          <w:bCs/>
          <w:sz w:val="24"/>
          <w:szCs w:val="24"/>
        </w:rPr>
        <w:t>Какой формы вода?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Pr="00C55D2A" w:rsidRDefault="0025734E" w:rsidP="00C55D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столе лежит кубик и шарик</w:t>
      </w:r>
      <w:r w:rsidRPr="00A740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спрашивает, какой формы эти предметы (ответы детей). А имеет ли форму вода? Для этого возьмем </w:t>
      </w:r>
      <w:r w:rsidRPr="00891BFA">
        <w:rPr>
          <w:rFonts w:ascii="Times New Roman" w:hAnsi="Times New Roman" w:cs="Times New Roman"/>
          <w:i/>
          <w:iCs/>
          <w:sz w:val="24"/>
          <w:szCs w:val="24"/>
          <w:u w:val="single"/>
        </w:rPr>
        <w:t>узкую баночку</w:t>
      </w:r>
      <w:r>
        <w:rPr>
          <w:rFonts w:ascii="Times New Roman" w:hAnsi="Times New Roman" w:cs="Times New Roman"/>
          <w:sz w:val="24"/>
          <w:szCs w:val="24"/>
        </w:rPr>
        <w:t xml:space="preserve"> и наполним ее водой. Перельем эту воду в </w:t>
      </w:r>
      <w:r w:rsidRPr="00891BFA">
        <w:rPr>
          <w:rFonts w:ascii="Times New Roman" w:hAnsi="Times New Roman" w:cs="Times New Roman"/>
          <w:i/>
          <w:iCs/>
          <w:sz w:val="24"/>
          <w:szCs w:val="24"/>
          <w:u w:val="single"/>
        </w:rPr>
        <w:t>широкую баночку</w:t>
      </w:r>
      <w:r>
        <w:rPr>
          <w:rFonts w:ascii="Times New Roman" w:hAnsi="Times New Roman" w:cs="Times New Roman"/>
          <w:sz w:val="24"/>
          <w:szCs w:val="24"/>
        </w:rPr>
        <w:t xml:space="preserve">. Форма, которую принимает вода, все время изменяется. </w:t>
      </w:r>
    </w:p>
    <w:p w:rsidR="0025734E" w:rsidRDefault="0025734E" w:rsidP="007B570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34E" w:rsidRDefault="0025734E" w:rsidP="00C55D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040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</w:t>
      </w:r>
      <w:r w:rsidRPr="00891BFA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детям алгоритм, который символизирует, что у воды нет формы, и вывешивает на магнитную доску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5734E" w:rsidRDefault="0025734E" w:rsidP="007B5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C55D2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237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1038D3">
        <w:rPr>
          <w:rFonts w:ascii="Times New Roman" w:hAnsi="Times New Roman" w:cs="Times New Roman"/>
          <w:b/>
          <w:bCs/>
          <w:sz w:val="24"/>
          <w:szCs w:val="24"/>
        </w:rPr>
        <w:t>Какого цвета вода?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Pr="00C55D2A" w:rsidRDefault="0025734E" w:rsidP="00C55D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Возьмем два стакана – один с водой, а другой с молоком. Возьмем картинку и поставим ее за стаканом с водой. Нам видно картинку? </w:t>
      </w:r>
      <w:r w:rsidRPr="00C55D2A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. А теперь поставим картинку за стаканом с молоком. Что мы обнаружили? </w:t>
      </w:r>
    </w:p>
    <w:p w:rsidR="0025734E" w:rsidRDefault="0025734E" w:rsidP="007B570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34E" w:rsidRPr="00044237" w:rsidRDefault="0025734E" w:rsidP="00C55D2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6A7A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 </w:t>
      </w:r>
      <w:r w:rsidRPr="00044237">
        <w:rPr>
          <w:rFonts w:ascii="Times New Roman" w:hAnsi="Times New Roman" w:cs="Times New Roman"/>
          <w:i/>
          <w:iCs/>
          <w:sz w:val="24"/>
          <w:szCs w:val="24"/>
        </w:rPr>
        <w:t>(Используя при этом алгоритм, символизирующий это свойство воды. И вывешиваем его на доску)</w:t>
      </w:r>
    </w:p>
    <w:p w:rsidR="0025734E" w:rsidRDefault="0025734E" w:rsidP="00C55D2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C55D2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237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E63B1C">
        <w:rPr>
          <w:rFonts w:ascii="Times New Roman" w:hAnsi="Times New Roman" w:cs="Times New Roman"/>
          <w:b/>
          <w:bCs/>
          <w:sz w:val="24"/>
          <w:szCs w:val="24"/>
        </w:rPr>
        <w:t>Вода – растворитель.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Default="0025734E" w:rsidP="00C55D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 </w:t>
      </w:r>
    </w:p>
    <w:p w:rsidR="0025734E" w:rsidRDefault="0025734E" w:rsidP="007B570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46DA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своего вкуса у воды нет. А что случилось с веществами, которые мы положили в воду</w:t>
      </w:r>
      <w:r w:rsidRPr="006B15DE">
        <w:rPr>
          <w:rFonts w:ascii="Times New Roman" w:hAnsi="Times New Roman" w:cs="Times New Roman"/>
          <w:i/>
          <w:iCs/>
          <w:sz w:val="24"/>
          <w:szCs w:val="24"/>
        </w:rPr>
        <w:t>? (ответы детей)</w:t>
      </w:r>
      <w:r>
        <w:rPr>
          <w:rFonts w:ascii="Times New Roman" w:hAnsi="Times New Roman" w:cs="Times New Roman"/>
          <w:sz w:val="24"/>
          <w:szCs w:val="24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25734E" w:rsidRDefault="0025734E"/>
    <w:p w:rsidR="0025734E" w:rsidRDefault="0025734E" w:rsidP="000C61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734E" w:rsidRPr="006B15DE" w:rsidRDefault="0025734E" w:rsidP="006B15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15DE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Физкультурная минутка</w:t>
      </w:r>
    </w:p>
    <w:p w:rsidR="0025734E" w:rsidRPr="006B15DE" w:rsidRDefault="0025734E" w:rsidP="006B15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190">
        <w:rPr>
          <w:rFonts w:ascii="Times New Roman" w:hAnsi="Times New Roman" w:cs="Times New Roman"/>
          <w:sz w:val="24"/>
          <w:szCs w:val="24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5DE">
        <w:rPr>
          <w:rFonts w:ascii="Times New Roman" w:hAnsi="Times New Roman" w:cs="Times New Roman"/>
          <w:i/>
          <w:iCs/>
          <w:sz w:val="24"/>
          <w:szCs w:val="24"/>
        </w:rPr>
        <w:t>(Дети располагаются на ковре в произвольном порядке.)</w:t>
      </w:r>
    </w:p>
    <w:p w:rsidR="0025734E" w:rsidRPr="006E4190" w:rsidRDefault="0025734E" w:rsidP="006B15D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190">
        <w:rPr>
          <w:rFonts w:ascii="Times New Roman" w:hAnsi="Times New Roman" w:cs="Times New Roman"/>
          <w:sz w:val="24"/>
          <w:szCs w:val="24"/>
        </w:rPr>
        <w:t>Разминая поясницу, мы не будем торопиться.</w:t>
      </w:r>
      <w:r w:rsidRPr="006E4190">
        <w:rPr>
          <w:rFonts w:ascii="Times New Roman" w:hAnsi="Times New Roman" w:cs="Times New Roman"/>
          <w:sz w:val="24"/>
          <w:szCs w:val="24"/>
        </w:rPr>
        <w:br/>
        <w:t xml:space="preserve">Вправо, влево повернись, на соседа оглянись.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(Повороты в разные стороны</w:t>
      </w:r>
      <w:r w:rsidRPr="006B1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6E4190">
        <w:rPr>
          <w:rFonts w:ascii="Times New Roman" w:hAnsi="Times New Roman" w:cs="Times New Roman"/>
          <w:sz w:val="24"/>
          <w:szCs w:val="24"/>
        </w:rPr>
        <w:br/>
        <w:t>Чтобы стать ещё умнее, мы слегка покрутим шеей.</w:t>
      </w:r>
      <w:r w:rsidRPr="006E4190">
        <w:rPr>
          <w:rFonts w:ascii="Times New Roman" w:hAnsi="Times New Roman" w:cs="Times New Roman"/>
          <w:sz w:val="24"/>
          <w:szCs w:val="24"/>
        </w:rPr>
        <w:br/>
        <w:t xml:space="preserve">Раз и два, раз и два, закружилась голова. </w:t>
      </w:r>
      <w:r w:rsidRPr="006B1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Вращение головой вправо и влево</w:t>
      </w:r>
      <w:r w:rsidRPr="006B1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6E4190">
        <w:rPr>
          <w:rFonts w:ascii="Times New Roman" w:hAnsi="Times New Roman" w:cs="Times New Roman"/>
          <w:sz w:val="24"/>
          <w:szCs w:val="24"/>
        </w:rPr>
        <w:br/>
        <w:t>Раз, два, три, четыре, пять. Ног</w:t>
      </w:r>
      <w:r>
        <w:rPr>
          <w:rFonts w:ascii="Times New Roman" w:hAnsi="Times New Roman" w:cs="Times New Roman"/>
          <w:sz w:val="24"/>
          <w:szCs w:val="24"/>
        </w:rPr>
        <w:t xml:space="preserve">и надо нам размять. </w:t>
      </w:r>
      <w:r w:rsidRPr="006B1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(Приседания)</w:t>
      </w:r>
      <w:r w:rsidRPr="006E4190">
        <w:rPr>
          <w:rFonts w:ascii="Times New Roman" w:hAnsi="Times New Roman" w:cs="Times New Roman"/>
          <w:sz w:val="24"/>
          <w:szCs w:val="24"/>
        </w:rPr>
        <w:br/>
        <w:t>Напоследок, всем известно, как всегда хо</w:t>
      </w:r>
      <w:r>
        <w:rPr>
          <w:rFonts w:ascii="Times New Roman" w:hAnsi="Times New Roman" w:cs="Times New Roman"/>
          <w:sz w:val="24"/>
          <w:szCs w:val="24"/>
        </w:rPr>
        <w:t xml:space="preserve">дьба на месте. </w:t>
      </w:r>
      <w:r w:rsidRPr="006B1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(Ходьба на месте)</w:t>
      </w:r>
      <w:r w:rsidRPr="006E4190">
        <w:rPr>
          <w:rFonts w:ascii="Times New Roman" w:hAnsi="Times New Roman" w:cs="Times New Roman"/>
          <w:sz w:val="24"/>
          <w:szCs w:val="24"/>
        </w:rPr>
        <w:br/>
        <w:t>От разминки польза есть! Что ж пора на место сесть.</w:t>
      </w:r>
    </w:p>
    <w:p w:rsidR="0025734E" w:rsidRDefault="0025734E" w:rsidP="006B15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190">
        <w:rPr>
          <w:rFonts w:ascii="Times New Roman" w:hAnsi="Times New Roman" w:cs="Times New Roman"/>
          <w:sz w:val="24"/>
          <w:szCs w:val="24"/>
        </w:rPr>
        <w:t>- Отдохнули, ребята? Тогда занимаем места за лабораторными столами и продолжим изучение воды.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5DE">
        <w:rPr>
          <w:rFonts w:ascii="Times New Roman" w:hAnsi="Times New Roman" w:cs="Times New Roman"/>
          <w:i/>
          <w:iCs/>
          <w:sz w:val="24"/>
          <w:szCs w:val="24"/>
        </w:rPr>
        <w:t>Обращаю внимание детей на стакан, где растворяли муку.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Что же мы видим? </w:t>
      </w:r>
      <w:r w:rsidRPr="003E7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Мука не растворилась полностью, а осадок опустился на дно стакана. Также не растворяется масло, оно плавает на поверхности. 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DF1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не все вещества могут растворяться в воде. 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DF1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E63B1C">
        <w:rPr>
          <w:rFonts w:ascii="Times New Roman" w:hAnsi="Times New Roman" w:cs="Times New Roman"/>
          <w:b/>
          <w:bCs/>
          <w:sz w:val="24"/>
          <w:szCs w:val="24"/>
        </w:rPr>
        <w:t>Вода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имеет собственного запаха.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Предложить детям определить, есть ли у воды запах.  </w:t>
      </w:r>
      <w:r w:rsidRPr="003E7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25734E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34E" w:rsidRPr="005462CF" w:rsidRDefault="0025734E" w:rsidP="006B1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DF1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25734E" w:rsidRDefault="0025734E" w:rsidP="003E7DF1">
      <w:pPr>
        <w:rPr>
          <w:rFonts w:ascii="Times New Roman" w:hAnsi="Times New Roman" w:cs="Times New Roman"/>
          <w:sz w:val="24"/>
          <w:szCs w:val="24"/>
        </w:rPr>
      </w:pPr>
    </w:p>
    <w:p w:rsidR="0025734E" w:rsidRPr="00BB58D0" w:rsidRDefault="0025734E" w:rsidP="00BB58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BB58D0">
        <w:rPr>
          <w:rFonts w:ascii="Times New Roman" w:hAnsi="Times New Roman" w:cs="Times New Roman"/>
          <w:b/>
          <w:bCs/>
          <w:sz w:val="24"/>
          <w:szCs w:val="24"/>
        </w:rPr>
        <w:t>Опыт 5. Способность воды отражать предметы.</w:t>
      </w:r>
    </w:p>
    <w:p w:rsidR="0025734E" w:rsidRPr="00BB58D0" w:rsidRDefault="0025734E" w:rsidP="00BB58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8D0">
        <w:rPr>
          <w:rFonts w:ascii="Times New Roman" w:hAnsi="Times New Roman" w:cs="Times New Roman"/>
          <w:sz w:val="24"/>
          <w:szCs w:val="24"/>
        </w:rPr>
        <w:t xml:space="preserve">- Приглашаю всех подойти к моему столу. Скажите, что на нём стоит?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(Таз с водой</w:t>
      </w:r>
      <w:r w:rsidRPr="00BB5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5734E" w:rsidRPr="00BB58D0" w:rsidRDefault="0025734E" w:rsidP="00BB58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8D0">
        <w:rPr>
          <w:rFonts w:ascii="Times New Roman" w:hAnsi="Times New Roman" w:cs="Times New Roman"/>
          <w:sz w:val="24"/>
          <w:szCs w:val="24"/>
        </w:rPr>
        <w:t xml:space="preserve">- Давай все по очереди заглянем в него. Что вы там увидели? </w:t>
      </w:r>
      <w:r w:rsidRPr="00BB5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(Своё лицо, отражение.)</w:t>
      </w:r>
    </w:p>
    <w:p w:rsidR="0025734E" w:rsidRPr="00BB58D0" w:rsidRDefault="0025734E" w:rsidP="00BB58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8D0">
        <w:rPr>
          <w:rFonts w:ascii="Times New Roman" w:hAnsi="Times New Roman" w:cs="Times New Roman"/>
          <w:sz w:val="24"/>
          <w:szCs w:val="24"/>
        </w:rPr>
        <w:t xml:space="preserve">- А где ещё можно увидеть своё отражение? </w:t>
      </w:r>
      <w:r w:rsidRPr="00BB5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зеркале, в витрине магазина и т.д.)</w:t>
      </w:r>
    </w:p>
    <w:p w:rsidR="0025734E" w:rsidRPr="00BB58D0" w:rsidRDefault="0025734E" w:rsidP="00BB58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8D0">
        <w:rPr>
          <w:rFonts w:ascii="Times New Roman" w:hAnsi="Times New Roman" w:cs="Times New Roman"/>
          <w:sz w:val="24"/>
          <w:szCs w:val="24"/>
        </w:rPr>
        <w:t xml:space="preserve">- Значит, вода может отражать предметы, так же, как зеркало. Давайте подуем все вместе на воду и заглянем в неё. Увидели ли вы теперь своё отражение?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(Очень плохо, оно размытое</w:t>
      </w:r>
      <w:r w:rsidRPr="00BB5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5734E" w:rsidRPr="00BB58D0" w:rsidRDefault="0025734E" w:rsidP="00BB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8D0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58D0">
        <w:rPr>
          <w:rFonts w:ascii="Times New Roman" w:hAnsi="Times New Roman" w:cs="Times New Roman"/>
          <w:sz w:val="24"/>
          <w:szCs w:val="24"/>
        </w:rPr>
        <w:t xml:space="preserve"> Спокойная вода отражает предметы, как зеркало. Если вода неспокойна, то отражение предметов нечётко и размыто.</w:t>
      </w:r>
    </w:p>
    <w:p w:rsidR="0025734E" w:rsidRDefault="0025734E" w:rsidP="00E864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28E">
        <w:rPr>
          <w:rFonts w:ascii="Times New Roman" w:hAnsi="Times New Roman" w:cs="Times New Roman"/>
          <w:b/>
          <w:bCs/>
          <w:sz w:val="24"/>
          <w:szCs w:val="24"/>
        </w:rPr>
        <w:t>Итог занятия.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734E" w:rsidRPr="0065328E" w:rsidRDefault="0025734E" w:rsidP="00E864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:rsidR="0025734E" w:rsidRPr="0065328E" w:rsidRDefault="0025734E" w:rsidP="00E864B2">
      <w:pPr>
        <w:spacing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5328E">
        <w:rPr>
          <w:rFonts w:ascii="Times New Roman" w:hAnsi="Times New Roman" w:cs="Times New Roman"/>
          <w:i/>
          <w:iCs/>
          <w:sz w:val="24"/>
          <w:szCs w:val="24"/>
          <w:u w:val="single"/>
        </w:rPr>
        <w:t>Дети читают стихи.</w:t>
      </w:r>
    </w:p>
    <w:p w:rsidR="0025734E" w:rsidRDefault="0025734E" w:rsidP="00E864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О земля, муравейник людской,</w:t>
      </w:r>
      <w:r w:rsidRPr="004E07B4">
        <w:rPr>
          <w:rFonts w:ascii="Times New Roman" w:hAnsi="Times New Roman" w:cs="Times New Roman"/>
          <w:sz w:val="24"/>
          <w:szCs w:val="24"/>
        </w:rPr>
        <w:br/>
        <w:t>Дом родной без конца и без края.</w:t>
      </w:r>
      <w:r w:rsidRPr="004E07B4">
        <w:rPr>
          <w:rFonts w:ascii="Times New Roman" w:hAnsi="Times New Roman" w:cs="Times New Roman"/>
          <w:sz w:val="24"/>
          <w:szCs w:val="24"/>
        </w:rPr>
        <w:br/>
        <w:t>Ты нас кормишь и поишь водой,</w:t>
      </w:r>
      <w:r w:rsidRPr="004E07B4">
        <w:rPr>
          <w:rFonts w:ascii="Times New Roman" w:hAnsi="Times New Roman" w:cs="Times New Roman"/>
          <w:sz w:val="24"/>
          <w:szCs w:val="24"/>
        </w:rPr>
        <w:br/>
        <w:t>Как тебя не беречь, дорогая?</w:t>
      </w:r>
      <w:r w:rsidRPr="004E07B4">
        <w:rPr>
          <w:rFonts w:ascii="Times New Roman" w:hAnsi="Times New Roman" w:cs="Times New Roman"/>
          <w:sz w:val="24"/>
          <w:szCs w:val="24"/>
        </w:rPr>
        <w:br/>
      </w:r>
    </w:p>
    <w:p w:rsidR="0025734E" w:rsidRDefault="0025734E" w:rsidP="00E864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Сохраним моря и воздух,</w:t>
      </w:r>
      <w:r w:rsidRPr="004E07B4">
        <w:rPr>
          <w:rFonts w:ascii="Times New Roman" w:hAnsi="Times New Roman" w:cs="Times New Roman"/>
          <w:sz w:val="24"/>
          <w:szCs w:val="24"/>
        </w:rPr>
        <w:br/>
        <w:t>Недра, лес и тишину,</w:t>
      </w:r>
      <w:r w:rsidRPr="004E07B4">
        <w:rPr>
          <w:rFonts w:ascii="Times New Roman" w:hAnsi="Times New Roman" w:cs="Times New Roman"/>
          <w:sz w:val="24"/>
          <w:szCs w:val="24"/>
        </w:rPr>
        <w:br/>
      </w:r>
    </w:p>
    <w:p w:rsidR="0025734E" w:rsidRDefault="0025734E" w:rsidP="00E864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Развеем над нею и тучи, и дым,</w:t>
      </w:r>
      <w:r w:rsidRPr="004E07B4">
        <w:rPr>
          <w:rFonts w:ascii="Times New Roman" w:hAnsi="Times New Roman" w:cs="Times New Roman"/>
          <w:sz w:val="24"/>
          <w:szCs w:val="24"/>
        </w:rPr>
        <w:br/>
        <w:t>В обиду её никому не дадим!</w:t>
      </w:r>
      <w:r w:rsidRPr="004E07B4">
        <w:rPr>
          <w:rFonts w:ascii="Times New Roman" w:hAnsi="Times New Roman" w:cs="Times New Roman"/>
          <w:sz w:val="24"/>
          <w:szCs w:val="24"/>
        </w:rPr>
        <w:br/>
      </w:r>
    </w:p>
    <w:p w:rsidR="0025734E" w:rsidRPr="004E07B4" w:rsidRDefault="0025734E" w:rsidP="00E864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7B4">
        <w:rPr>
          <w:rFonts w:ascii="Times New Roman" w:hAnsi="Times New Roman" w:cs="Times New Roman"/>
          <w:sz w:val="24"/>
          <w:szCs w:val="24"/>
        </w:rPr>
        <w:t>- Украсим всю Землю садами, цветами,</w:t>
      </w:r>
      <w:r w:rsidRPr="004E07B4">
        <w:rPr>
          <w:rFonts w:ascii="Times New Roman" w:hAnsi="Times New Roman" w:cs="Times New Roman"/>
          <w:sz w:val="24"/>
          <w:szCs w:val="24"/>
        </w:rPr>
        <w:br/>
        <w:t>Такая планета нужна нам с вами!</w:t>
      </w:r>
    </w:p>
    <w:p w:rsidR="0025734E" w:rsidRDefault="0025734E"/>
    <w:sectPr w:rsidR="0025734E" w:rsidSect="00B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C65"/>
    <w:multiLevelType w:val="multilevel"/>
    <w:tmpl w:val="244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542845"/>
    <w:multiLevelType w:val="hybridMultilevel"/>
    <w:tmpl w:val="2C2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830F9"/>
    <w:multiLevelType w:val="hybridMultilevel"/>
    <w:tmpl w:val="97A047AE"/>
    <w:lvl w:ilvl="0" w:tplc="E37475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0C1A"/>
    <w:multiLevelType w:val="multilevel"/>
    <w:tmpl w:val="125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B2"/>
    <w:rsid w:val="00043C2B"/>
    <w:rsid w:val="00044237"/>
    <w:rsid w:val="000C6191"/>
    <w:rsid w:val="001038D3"/>
    <w:rsid w:val="0025734E"/>
    <w:rsid w:val="00330689"/>
    <w:rsid w:val="00393199"/>
    <w:rsid w:val="003A22A1"/>
    <w:rsid w:val="003E7DF1"/>
    <w:rsid w:val="003F666B"/>
    <w:rsid w:val="004874A4"/>
    <w:rsid w:val="004E07B4"/>
    <w:rsid w:val="005462CF"/>
    <w:rsid w:val="00641793"/>
    <w:rsid w:val="0065328E"/>
    <w:rsid w:val="006A7042"/>
    <w:rsid w:val="006B15DE"/>
    <w:rsid w:val="006E4190"/>
    <w:rsid w:val="00772C42"/>
    <w:rsid w:val="00790CAF"/>
    <w:rsid w:val="007B5702"/>
    <w:rsid w:val="007E2825"/>
    <w:rsid w:val="00820B26"/>
    <w:rsid w:val="00891BFA"/>
    <w:rsid w:val="00905237"/>
    <w:rsid w:val="00A74040"/>
    <w:rsid w:val="00BB58D0"/>
    <w:rsid w:val="00BD2B6C"/>
    <w:rsid w:val="00C55D2A"/>
    <w:rsid w:val="00D946DA"/>
    <w:rsid w:val="00D9581E"/>
    <w:rsid w:val="00DD701D"/>
    <w:rsid w:val="00E058FF"/>
    <w:rsid w:val="00E56A7A"/>
    <w:rsid w:val="00E63B1C"/>
    <w:rsid w:val="00E8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74A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1507</Words>
  <Characters>8591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SparkoN</dc:creator>
  <cp:keywords/>
  <dc:description/>
  <cp:lastModifiedBy>Admin</cp:lastModifiedBy>
  <cp:revision>4</cp:revision>
  <cp:lastPrinted>2011-03-17T15:42:00Z</cp:lastPrinted>
  <dcterms:created xsi:type="dcterms:W3CDTF">2011-03-16T16:54:00Z</dcterms:created>
  <dcterms:modified xsi:type="dcterms:W3CDTF">2011-03-17T15:42:00Z</dcterms:modified>
</cp:coreProperties>
</file>