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C" w:rsidRPr="00DD7C03" w:rsidRDefault="00024BAC" w:rsidP="00DB0C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D7C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Конспект интегрированного занятия по познавательному развитию с использованием здоровьесберегающих технологий в старшей группе.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9753BF">
        <w:rPr>
          <w:rFonts w:ascii="Times New Roman" w:hAnsi="Times New Roman"/>
          <w:sz w:val="28"/>
          <w:szCs w:val="28"/>
        </w:rPr>
        <w:t xml:space="preserve"> познавательное развитие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b/>
          <w:sz w:val="28"/>
          <w:szCs w:val="28"/>
        </w:rPr>
        <w:t>Раздел:</w:t>
      </w:r>
      <w:r w:rsidRPr="009753BF">
        <w:rPr>
          <w:rFonts w:ascii="Times New Roman" w:hAnsi="Times New Roman"/>
          <w:sz w:val="28"/>
          <w:szCs w:val="28"/>
        </w:rPr>
        <w:t xml:space="preserve"> формирование основ экологической культуры и элементарных естественно научных представлений</w:t>
      </w:r>
      <w:r w:rsidRPr="009753BF">
        <w:t xml:space="preserve"> </w:t>
      </w:r>
      <w:r w:rsidRPr="009753BF">
        <w:rPr>
          <w:rFonts w:ascii="Times New Roman" w:hAnsi="Times New Roman"/>
          <w:sz w:val="28"/>
          <w:szCs w:val="28"/>
        </w:rPr>
        <w:t>с использованием здоровьесберегающих технологий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«речевое развитие», </w:t>
      </w:r>
      <w:r>
        <w:rPr>
          <w:rFonts w:ascii="Times New Roman" w:hAnsi="Times New Roman"/>
          <w:sz w:val="28"/>
          <w:szCs w:val="28"/>
        </w:rPr>
        <w:t>«физическое развитие</w:t>
      </w:r>
      <w:r w:rsidRPr="009753BF">
        <w:rPr>
          <w:rFonts w:ascii="Times New Roman" w:hAnsi="Times New Roman"/>
          <w:sz w:val="28"/>
          <w:szCs w:val="28"/>
        </w:rPr>
        <w:t>», «художественн</w:t>
      </w:r>
      <w:r>
        <w:rPr>
          <w:rFonts w:ascii="Times New Roman" w:hAnsi="Times New Roman"/>
          <w:sz w:val="28"/>
          <w:szCs w:val="28"/>
        </w:rPr>
        <w:t>о-эстетическое</w:t>
      </w:r>
      <w:r w:rsidRPr="00975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развитие» «Социально-коммуникативное развитие»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b/>
          <w:sz w:val="28"/>
          <w:szCs w:val="28"/>
        </w:rPr>
        <w:t>Тема:</w:t>
      </w:r>
      <w:r w:rsidRPr="009753BF">
        <w:rPr>
          <w:rFonts w:ascii="Times New Roman" w:hAnsi="Times New Roman"/>
          <w:sz w:val="28"/>
          <w:szCs w:val="28"/>
        </w:rPr>
        <w:t xml:space="preserve"> Лаборатория воды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753BF">
        <w:rPr>
          <w:rFonts w:ascii="Times New Roman" w:hAnsi="Times New Roman"/>
          <w:b/>
          <w:sz w:val="28"/>
          <w:szCs w:val="28"/>
        </w:rPr>
        <w:t>Цель:</w:t>
      </w:r>
      <w:r w:rsidRPr="009753BF">
        <w:rPr>
          <w:rFonts w:ascii="Times New Roman" w:hAnsi="Times New Roman"/>
          <w:sz w:val="28"/>
          <w:szCs w:val="28"/>
        </w:rPr>
        <w:t xml:space="preserve"> Применение игровых приёмов </w:t>
      </w:r>
      <w:r>
        <w:rPr>
          <w:rFonts w:ascii="Times New Roman" w:hAnsi="Times New Roman"/>
          <w:sz w:val="28"/>
          <w:szCs w:val="28"/>
        </w:rPr>
        <w:t>со здоровьесберегающими</w:t>
      </w:r>
      <w:r w:rsidRPr="009753BF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ями</w:t>
      </w:r>
      <w:r w:rsidRPr="009753BF">
        <w:rPr>
          <w:rFonts w:ascii="Times New Roman" w:hAnsi="Times New Roman"/>
          <w:sz w:val="28"/>
          <w:szCs w:val="28"/>
        </w:rPr>
        <w:t xml:space="preserve"> в образовательном процессе </w:t>
      </w:r>
      <w:r>
        <w:rPr>
          <w:rFonts w:ascii="Times New Roman" w:hAnsi="Times New Roman"/>
          <w:sz w:val="28"/>
          <w:szCs w:val="28"/>
        </w:rPr>
        <w:t>НОД в реализации</w:t>
      </w:r>
      <w:r w:rsidRPr="009753BF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ДО. Знакомство</w:t>
      </w:r>
      <w:r w:rsidRPr="009753BF">
        <w:rPr>
          <w:rFonts w:ascii="Times New Roman" w:hAnsi="Times New Roman"/>
          <w:sz w:val="28"/>
          <w:szCs w:val="28"/>
        </w:rPr>
        <w:t xml:space="preserve"> детей со свойствами воды (прозрачная, бесцветная, без вкуса, без запаса, текучая, без формы, отражает предметы).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53BF">
        <w:rPr>
          <w:rFonts w:ascii="Times New Roman" w:hAnsi="Times New Roman"/>
          <w:b/>
          <w:sz w:val="28"/>
          <w:szCs w:val="28"/>
        </w:rPr>
        <w:t xml:space="preserve">Триединая задача (воспитание, обучение, развитие): 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i/>
          <w:sz w:val="28"/>
        </w:rPr>
        <w:t>Образовательная:</w:t>
      </w:r>
      <w:r w:rsidRPr="009753BF">
        <w:rPr>
          <w:rFonts w:ascii="Times New Roman" w:hAnsi="Times New Roman"/>
          <w:sz w:val="28"/>
          <w:szCs w:val="28"/>
        </w:rPr>
        <w:t xml:space="preserve"> Пробуждать в </w:t>
      </w:r>
      <w:r>
        <w:rPr>
          <w:rFonts w:ascii="Times New Roman" w:hAnsi="Times New Roman"/>
          <w:sz w:val="28"/>
          <w:szCs w:val="28"/>
        </w:rPr>
        <w:t>детях исследовательский интерес.</w:t>
      </w:r>
      <w:r w:rsidRPr="00975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53BF">
        <w:rPr>
          <w:rFonts w:ascii="Times New Roman" w:hAnsi="Times New Roman"/>
          <w:sz w:val="28"/>
          <w:szCs w:val="28"/>
        </w:rPr>
        <w:t>оказать значение воды для всего живого.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i/>
          <w:sz w:val="28"/>
        </w:rPr>
        <w:t xml:space="preserve">Развивающая: </w:t>
      </w:r>
      <w:r w:rsidRPr="009753BF">
        <w:rPr>
          <w:rFonts w:ascii="Times New Roman" w:hAnsi="Times New Roman"/>
          <w:sz w:val="28"/>
          <w:szCs w:val="28"/>
        </w:rPr>
        <w:t xml:space="preserve">Учить выделять и называть качества предмета, делать выводы, выдвигать гипотезы, проверять их с помощью опытов. 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i/>
          <w:sz w:val="28"/>
        </w:rPr>
        <w:t xml:space="preserve">Воспитательная: </w:t>
      </w:r>
      <w:r w:rsidRPr="009753BF">
        <w:rPr>
          <w:rFonts w:ascii="Times New Roman" w:hAnsi="Times New Roman"/>
          <w:sz w:val="28"/>
          <w:szCs w:val="28"/>
        </w:rPr>
        <w:t>Воспитыва</w:t>
      </w:r>
      <w:r>
        <w:rPr>
          <w:rFonts w:ascii="Times New Roman" w:hAnsi="Times New Roman"/>
          <w:sz w:val="28"/>
          <w:szCs w:val="28"/>
        </w:rPr>
        <w:t xml:space="preserve">ть заботливое отношение к воде. Вызывать желание заботиться о своем здоровье. 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b/>
          <w:sz w:val="28"/>
          <w:szCs w:val="28"/>
        </w:rPr>
        <w:t>Методы:</w:t>
      </w:r>
      <w:r w:rsidRPr="009753BF">
        <w:rPr>
          <w:rFonts w:ascii="Times New Roman" w:hAnsi="Times New Roman"/>
          <w:sz w:val="28"/>
          <w:szCs w:val="28"/>
        </w:rPr>
        <w:t xml:space="preserve"> 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753BF">
        <w:rPr>
          <w:rFonts w:ascii="Times New Roman" w:hAnsi="Times New Roman"/>
          <w:sz w:val="28"/>
        </w:rPr>
        <w:t xml:space="preserve">словесные (поощрение, вопросы, уточнения, умозаключения, обобщения), наглядные (пособия и материалы детской экспериментальной лаборатории, раздаточный материал), 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753BF">
        <w:rPr>
          <w:rFonts w:ascii="Times New Roman" w:hAnsi="Times New Roman"/>
          <w:sz w:val="28"/>
        </w:rPr>
        <w:t xml:space="preserve">практические (дидактические упражнения, опытная деятельность), 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</w:rPr>
        <w:t>игровые (игровые проблемные ситуации).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53BF">
        <w:rPr>
          <w:rFonts w:ascii="Times New Roman" w:hAnsi="Times New Roman"/>
          <w:b/>
          <w:sz w:val="28"/>
          <w:szCs w:val="28"/>
        </w:rPr>
        <w:t xml:space="preserve">Оборудование и инвентарь: 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504E">
        <w:rPr>
          <w:rFonts w:ascii="Times New Roman" w:hAnsi="Times New Roman"/>
          <w:sz w:val="28"/>
          <w:szCs w:val="28"/>
        </w:rPr>
        <w:t xml:space="preserve">Мультимедийное оборудование, </w:t>
      </w:r>
      <w:r>
        <w:rPr>
          <w:rFonts w:ascii="Times New Roman" w:hAnsi="Times New Roman"/>
          <w:sz w:val="28"/>
          <w:szCs w:val="28"/>
        </w:rPr>
        <w:t>письмо с диском.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753BF">
        <w:rPr>
          <w:rFonts w:ascii="Times New Roman" w:hAnsi="Times New Roman"/>
          <w:i/>
          <w:sz w:val="28"/>
          <w:szCs w:val="28"/>
        </w:rPr>
        <w:t>Демонстрационный материал: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Стакан с водой, ложка, сахарный песок, две банки разного размера и диаметра, два стакана с подкрашенной водой, предметное стекло, пипетка, пробирка. Иллюстрации о роли воды в жизни живых организмов презентация «Вода, вода»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753BF">
        <w:rPr>
          <w:rFonts w:ascii="Times New Roman" w:hAnsi="Times New Roman"/>
          <w:i/>
          <w:sz w:val="28"/>
          <w:szCs w:val="28"/>
        </w:rPr>
        <w:t>Раздаточный материал: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стаканы с водой маленькой ложкой, пипетки, предметные стекла, блюдца с сахаром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53BF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Беседы с детьми о воде, как источнике жизни на земле, показ иллюстраций о значения воды для всего живого, беседы о роли воды для родного города.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53BF">
        <w:rPr>
          <w:rFonts w:ascii="Times New Roman" w:hAnsi="Times New Roman"/>
          <w:b/>
          <w:sz w:val="28"/>
          <w:szCs w:val="28"/>
        </w:rPr>
        <w:t xml:space="preserve">Прогнозируемые результаты: 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753BF">
        <w:rPr>
          <w:rFonts w:ascii="Times New Roman" w:hAnsi="Times New Roman"/>
          <w:sz w:val="28"/>
          <w:szCs w:val="28"/>
        </w:rPr>
        <w:t>Иметь представления о свойствах воды.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753BF">
        <w:rPr>
          <w:rFonts w:ascii="Times New Roman" w:hAnsi="Times New Roman"/>
          <w:sz w:val="28"/>
          <w:szCs w:val="28"/>
        </w:rPr>
        <w:t>Уметь проводить элементарную опытную деятельность с водой, делать выводы.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753BF">
        <w:rPr>
          <w:rFonts w:ascii="Times New Roman" w:hAnsi="Times New Roman"/>
          <w:sz w:val="28"/>
        </w:rPr>
        <w:t>Знать качества проверяемого вещества неживой природы – водная среда.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53BF">
        <w:rPr>
          <w:rFonts w:ascii="Times New Roman" w:hAnsi="Times New Roman"/>
          <w:b/>
          <w:sz w:val="28"/>
          <w:szCs w:val="28"/>
        </w:rPr>
        <w:t>Приёмы и ход НОД: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9753BF">
        <w:rPr>
          <w:rFonts w:ascii="Times New Roman" w:hAnsi="Times New Roman"/>
          <w:b/>
          <w:i/>
          <w:sz w:val="28"/>
        </w:rPr>
        <w:t>Вводная часть</w:t>
      </w:r>
    </w:p>
    <w:p w:rsidR="00024BAC" w:rsidRPr="005F0164" w:rsidRDefault="00024BAC" w:rsidP="009753B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F0164">
        <w:rPr>
          <w:rFonts w:ascii="Times New Roman" w:hAnsi="Times New Roman"/>
          <w:i/>
          <w:sz w:val="28"/>
          <w:szCs w:val="28"/>
        </w:rPr>
        <w:t>Дети заходят в зал, воспитатель предлагает им обратить внимание на присутствующих в зале взрослых и поздороваться.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упражнение «Здравствуйте!»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D00">
        <w:rPr>
          <w:rFonts w:ascii="Times New Roman" w:hAnsi="Times New Roman"/>
          <w:sz w:val="28"/>
          <w:szCs w:val="28"/>
        </w:rPr>
        <w:t>Ведущий (взрослый) поднимает вверх правую руку и предлагает всем опустить ладошку на его руку по кругу и громко сказать: «Здравствуйте!» Этот ритуал помогает настроить участников на игру и без особого труда построить их в круг.</w:t>
      </w:r>
      <w:r>
        <w:rPr>
          <w:rFonts w:ascii="Times New Roman" w:hAnsi="Times New Roman"/>
          <w:sz w:val="28"/>
          <w:szCs w:val="28"/>
        </w:rPr>
        <w:t xml:space="preserve"> А затем развернуться и всем присутствующим подарить свои улыбки и сказать здравствуйте! Тем самым пожелать здоровья.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0164">
        <w:rPr>
          <w:rFonts w:ascii="Times New Roman" w:hAnsi="Times New Roman"/>
          <w:i/>
          <w:sz w:val="28"/>
          <w:szCs w:val="28"/>
        </w:rPr>
        <w:t>Стук в дверь, в зал вносят письмо и отдают воспитателю со словами</w:t>
      </w:r>
      <w:r>
        <w:rPr>
          <w:rFonts w:ascii="Times New Roman" w:hAnsi="Times New Roman"/>
          <w:sz w:val="28"/>
          <w:szCs w:val="28"/>
        </w:rPr>
        <w:t>: «Сегодня почтальон принес письмо. Это письмо адресовано вашей группе».</w:t>
      </w:r>
    </w:p>
    <w:p w:rsidR="00024BAC" w:rsidRPr="005F0164" w:rsidRDefault="00024BAC" w:rsidP="009753B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F0164">
        <w:rPr>
          <w:rFonts w:ascii="Times New Roman" w:hAnsi="Times New Roman"/>
          <w:i/>
          <w:sz w:val="28"/>
          <w:szCs w:val="28"/>
        </w:rPr>
        <w:t>Воспитатель берет письмо, на письме фотография доктора Плюшевой.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ну что интересно? Видимо письмо прислала нам доктор Плюшева, но что же в нем написано? (ответ детей) Откроем? (ответ детей)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открывает письмо, а там видеодиск.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понадобится экран для просмотра, сейчас я загружу диск и посмотрим, что же там?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/слайды № 1,2/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Дети, </w:t>
      </w:r>
      <w:r>
        <w:rPr>
          <w:rFonts w:ascii="Times New Roman" w:hAnsi="Times New Roman"/>
          <w:sz w:val="28"/>
          <w:szCs w:val="28"/>
        </w:rPr>
        <w:t xml:space="preserve">я доктор Плюшева. Приглашаю вас в секретную </w:t>
      </w:r>
      <w:r w:rsidRPr="009753BF">
        <w:rPr>
          <w:rFonts w:ascii="Times New Roman" w:hAnsi="Times New Roman"/>
          <w:sz w:val="28"/>
          <w:szCs w:val="28"/>
        </w:rPr>
        <w:t>исследовательскую лабораторию, там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9753BF">
        <w:rPr>
          <w:rFonts w:ascii="Times New Roman" w:hAnsi="Times New Roman"/>
          <w:sz w:val="28"/>
          <w:szCs w:val="28"/>
        </w:rPr>
        <w:t xml:space="preserve"> познакоми</w:t>
      </w:r>
      <w:r>
        <w:rPr>
          <w:rFonts w:ascii="Times New Roman" w:hAnsi="Times New Roman"/>
          <w:sz w:val="28"/>
          <w:szCs w:val="28"/>
        </w:rPr>
        <w:t>тесь</w:t>
      </w:r>
      <w:r w:rsidRPr="009753BF">
        <w:rPr>
          <w:rFonts w:ascii="Times New Roman" w:hAnsi="Times New Roman"/>
          <w:sz w:val="28"/>
          <w:szCs w:val="28"/>
        </w:rPr>
        <w:t xml:space="preserve"> с опытами, которые проводят ученые.</w:t>
      </w:r>
      <w:r>
        <w:rPr>
          <w:rFonts w:ascii="Times New Roman" w:hAnsi="Times New Roman"/>
          <w:sz w:val="28"/>
          <w:szCs w:val="28"/>
        </w:rPr>
        <w:t xml:space="preserve"> А вот что вы будете исследовать, догадайтесь.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- А вы хотели бы быть такими же исследователями? Хорошо. Тогда 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дальше и узнаем, что же нам предстоит исследовать.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/слайд № 3,4/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Если наши руки в ваксе,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Если на нос сели кляксы.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Кто тогда нам первый друг?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Снимет грязь с лица и рук,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Без него не сможет мама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Ни готовить, ни стирать?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Без чего мы скажем прямо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Человеку умирать.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Чтобы лился дождик с неба,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Чтоб росли колосья хлеба,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Чтобы плыли корабли,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Чтоб варились кисели,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Чтобы не было беды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Жить нельзя нам без…(воды).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3BF">
        <w:rPr>
          <w:rFonts w:ascii="Times New Roman" w:hAnsi="Times New Roman"/>
          <w:sz w:val="28"/>
          <w:szCs w:val="28"/>
        </w:rPr>
        <w:t>Правильно, сегодня мы с вами будем исследовать воду. Сейчас наденьте белые халаты и садитесь за столы.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9753BF">
        <w:rPr>
          <w:rFonts w:ascii="Times New Roman" w:hAnsi="Times New Roman"/>
          <w:b/>
          <w:i/>
          <w:sz w:val="28"/>
        </w:rPr>
        <w:t>Основная часть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Скажите, какая бывает вода? (холодная, горячая, чистая, грязная, мыльная и т</w:t>
      </w:r>
      <w:r>
        <w:rPr>
          <w:rFonts w:ascii="Times New Roman" w:hAnsi="Times New Roman"/>
          <w:sz w:val="28"/>
          <w:szCs w:val="28"/>
        </w:rPr>
        <w:t>.</w:t>
      </w:r>
      <w:r w:rsidRPr="009753BF">
        <w:rPr>
          <w:rFonts w:ascii="Times New Roman" w:hAnsi="Times New Roman"/>
          <w:sz w:val="28"/>
          <w:szCs w:val="28"/>
        </w:rPr>
        <w:t>д.)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  <w:u w:val="single"/>
        </w:rPr>
        <w:t>1 опыт.</w:t>
      </w:r>
      <w:r w:rsidRPr="009753BF">
        <w:rPr>
          <w:rFonts w:ascii="Times New Roman" w:hAnsi="Times New Roman"/>
          <w:sz w:val="28"/>
          <w:szCs w:val="28"/>
        </w:rPr>
        <w:t xml:space="preserve"> Возьмите стакан с чистой водой и понюхайте.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Есть ли запах?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Запомните первое свойство. Чистая вода не имеет запаха. Вот на этой картинке отмечено это свойство. /просмотр слайда</w:t>
      </w:r>
      <w:r>
        <w:rPr>
          <w:rFonts w:ascii="Times New Roman" w:hAnsi="Times New Roman"/>
          <w:sz w:val="28"/>
          <w:szCs w:val="28"/>
        </w:rPr>
        <w:t xml:space="preserve"> № 5</w:t>
      </w:r>
      <w:r w:rsidRPr="009753BF">
        <w:rPr>
          <w:rFonts w:ascii="Times New Roman" w:hAnsi="Times New Roman"/>
          <w:sz w:val="28"/>
          <w:szCs w:val="28"/>
        </w:rPr>
        <w:t>/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  <w:u w:val="single"/>
        </w:rPr>
        <w:t>2 опыт.</w:t>
      </w:r>
      <w:r w:rsidRPr="009753BF">
        <w:rPr>
          <w:rFonts w:ascii="Times New Roman" w:hAnsi="Times New Roman"/>
          <w:sz w:val="28"/>
          <w:szCs w:val="28"/>
        </w:rPr>
        <w:t xml:space="preserve"> А теперь попробуйте воду на вкус, попейте немного.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И что вы скажите о вкусе воды?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Да, чистая вода не имеет вкуса. Это второе свойство воды. Об этом вам напомнит вот эта картинка. /просмотр слайда</w:t>
      </w:r>
      <w:r>
        <w:rPr>
          <w:rFonts w:ascii="Times New Roman" w:hAnsi="Times New Roman"/>
          <w:sz w:val="28"/>
          <w:szCs w:val="28"/>
        </w:rPr>
        <w:t xml:space="preserve"> № 6</w:t>
      </w:r>
      <w:r w:rsidRPr="009753BF">
        <w:rPr>
          <w:rFonts w:ascii="Times New Roman" w:hAnsi="Times New Roman"/>
          <w:sz w:val="28"/>
          <w:szCs w:val="28"/>
        </w:rPr>
        <w:t>/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  <w:u w:val="single"/>
        </w:rPr>
        <w:t>3 опыт.</w:t>
      </w:r>
      <w:r w:rsidRPr="009753BF">
        <w:rPr>
          <w:rFonts w:ascii="Times New Roman" w:hAnsi="Times New Roman"/>
          <w:sz w:val="28"/>
          <w:szCs w:val="28"/>
        </w:rPr>
        <w:t xml:space="preserve"> Опустите в стакан с водой ложку.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Видно ли вам ложку? А почему вы её видите? (коллективное обговаривание).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Ложку в стакане с водой видно, так как она прозрачная. Это третье свойство.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Посмотрите на эту картинку в воде видны все камни.  Вы убедились, что вода прозрачная?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/Показ слайда № 7/</w:t>
      </w:r>
    </w:p>
    <w:p w:rsidR="00024BAC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Ученые тоже отдыхают от научной деятельности, и я вам предлагаю поиграть с водой в игру </w:t>
      </w:r>
      <w:r w:rsidRPr="00B055BD">
        <w:rPr>
          <w:rFonts w:ascii="Times New Roman" w:hAnsi="Times New Roman"/>
          <w:sz w:val="28"/>
          <w:szCs w:val="28"/>
        </w:rPr>
        <w:t xml:space="preserve">«Кораблики». </w:t>
      </w:r>
      <w:r>
        <w:rPr>
          <w:rFonts w:ascii="Times New Roman" w:hAnsi="Times New Roman"/>
          <w:sz w:val="28"/>
          <w:szCs w:val="28"/>
        </w:rPr>
        <w:t>Детям</w:t>
      </w:r>
      <w:r w:rsidRPr="00B055BD">
        <w:rPr>
          <w:rFonts w:ascii="Times New Roman" w:hAnsi="Times New Roman"/>
          <w:sz w:val="28"/>
          <w:szCs w:val="28"/>
        </w:rPr>
        <w:t xml:space="preserve"> предлагается широкая ёмкость с водой, а в ней - бумажные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</w:r>
      <w:r>
        <w:rPr>
          <w:rFonts w:ascii="Times New Roman" w:hAnsi="Times New Roman"/>
          <w:sz w:val="28"/>
          <w:szCs w:val="28"/>
        </w:rPr>
        <w:t xml:space="preserve"> Можно устроить соревнование парами.</w:t>
      </w:r>
    </w:p>
    <w:p w:rsidR="00024BAC" w:rsidRPr="00B055BD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Отдохнули, готовы дальше изучать воду? Тогда, все по местам.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  <w:u w:val="single"/>
        </w:rPr>
        <w:t>4 опыт.</w:t>
      </w:r>
      <w:r w:rsidRPr="009753BF">
        <w:rPr>
          <w:rFonts w:ascii="Times New Roman" w:hAnsi="Times New Roman"/>
          <w:sz w:val="28"/>
          <w:szCs w:val="28"/>
        </w:rPr>
        <w:t xml:space="preserve">  А сейчас положите в воду чайную ложку сахарного песка и размешайте.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что произошло с сахаром?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Попробуйте воду. Какой она стала на вкус?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Сахарный песок растворился, вода стала сладкая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Вода является растворителем, это четвертое свойство. /просмотр слайда</w:t>
      </w:r>
      <w:r>
        <w:rPr>
          <w:rFonts w:ascii="Times New Roman" w:hAnsi="Times New Roman"/>
          <w:sz w:val="28"/>
          <w:szCs w:val="28"/>
        </w:rPr>
        <w:t xml:space="preserve"> № 8</w:t>
      </w:r>
      <w:r w:rsidRPr="009753BF">
        <w:rPr>
          <w:rFonts w:ascii="Times New Roman" w:hAnsi="Times New Roman"/>
          <w:sz w:val="28"/>
          <w:szCs w:val="28"/>
        </w:rPr>
        <w:t>/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 </w:t>
      </w:r>
      <w:r w:rsidRPr="009753BF">
        <w:rPr>
          <w:rFonts w:ascii="Times New Roman" w:hAnsi="Times New Roman"/>
          <w:sz w:val="28"/>
          <w:szCs w:val="28"/>
          <w:u w:val="single"/>
        </w:rPr>
        <w:t>5 опыт.</w:t>
      </w:r>
      <w:r w:rsidRPr="009753BF">
        <w:rPr>
          <w:rFonts w:ascii="Times New Roman" w:hAnsi="Times New Roman"/>
          <w:sz w:val="28"/>
          <w:szCs w:val="28"/>
        </w:rPr>
        <w:t xml:space="preserve"> А сейчас хотите посмотреть фокус?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Вот в этих стаканах налито по 100 гр. подкрашенной воды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В стаканах равное количество воды?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Я выливаю воду из первого стакана вот в эту банку, а воду из второго стакана в эту банку.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Уровень воды получился разный.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почему так получилось?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правильно. Банки разной формы.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возьмите пипетки, наберите воды и капните капельку воды на стекло.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Что случилось с капелькой?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Капелька растеклась так </w:t>
      </w:r>
      <w:r w:rsidRPr="009753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 w:rsidRPr="009753BF">
        <w:rPr>
          <w:rFonts w:ascii="Times New Roman" w:hAnsi="Times New Roman"/>
          <w:sz w:val="28"/>
          <w:szCs w:val="28"/>
        </w:rPr>
        <w:t xml:space="preserve"> вода сама не может держать форму, она жидкая и растекается.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-Но как же ей принять форму?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Правильно, её надо налить в сосуды разной формы. Из этого следует, что вода текучая и не имеет формы. Это её пятое свойство. /просмотр слайда</w:t>
      </w:r>
      <w:r>
        <w:rPr>
          <w:rFonts w:ascii="Times New Roman" w:hAnsi="Times New Roman"/>
          <w:sz w:val="28"/>
          <w:szCs w:val="28"/>
        </w:rPr>
        <w:t xml:space="preserve"> № 9</w:t>
      </w:r>
      <w:r w:rsidRPr="009753BF">
        <w:rPr>
          <w:rFonts w:ascii="Times New Roman" w:hAnsi="Times New Roman"/>
          <w:sz w:val="28"/>
          <w:szCs w:val="28"/>
        </w:rPr>
        <w:t>/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  <w:u w:val="single"/>
        </w:rPr>
        <w:t>6 опыт.</w:t>
      </w:r>
      <w:r w:rsidRPr="009753BF">
        <w:rPr>
          <w:rFonts w:ascii="Times New Roman" w:hAnsi="Times New Roman"/>
          <w:sz w:val="28"/>
          <w:szCs w:val="28"/>
        </w:rPr>
        <w:t xml:space="preserve"> Посмотрите на эту картинку. Что в воде отражается?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 Вот на этом стульчике у меня стоит тазик с водой. Ко мне подойдут сначала девочки и посмотрят в воду, а потом мальчики.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Что увидели?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А это значит, что мы узнали шестое свойство – вода отражает предметы /просмотр слайда</w:t>
      </w:r>
      <w:r>
        <w:rPr>
          <w:rFonts w:ascii="Times New Roman" w:hAnsi="Times New Roman"/>
          <w:sz w:val="28"/>
          <w:szCs w:val="28"/>
        </w:rPr>
        <w:t xml:space="preserve"> № 10,11</w:t>
      </w:r>
      <w:bookmarkStart w:id="0" w:name="_GoBack"/>
      <w:bookmarkEnd w:id="0"/>
      <w:r w:rsidRPr="009753BF">
        <w:rPr>
          <w:rFonts w:ascii="Times New Roman" w:hAnsi="Times New Roman"/>
          <w:sz w:val="28"/>
          <w:szCs w:val="28"/>
        </w:rPr>
        <w:t>/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Словесная игра малой подвижности. Дети выполняют движения под текст игры.</w:t>
      </w:r>
    </w:p>
    <w:p w:rsidR="00024BAC" w:rsidRPr="00B055BD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В море бурном, море синем</w:t>
      </w:r>
    </w:p>
    <w:p w:rsidR="00024BAC" w:rsidRPr="00B055BD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Быстро плавают дельфины,</w:t>
      </w:r>
    </w:p>
    <w:p w:rsidR="00024BAC" w:rsidRPr="00B055BD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Не пугает их волна,</w:t>
      </w:r>
    </w:p>
    <w:p w:rsidR="00024BAC" w:rsidRPr="00B055BD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Рядом плещется она.</w:t>
      </w:r>
    </w:p>
    <w:p w:rsidR="00024BAC" w:rsidRPr="00B055BD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Проплывает в море кит</w:t>
      </w:r>
    </w:p>
    <w:p w:rsidR="00024BAC" w:rsidRPr="00B055BD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И дельфинам говорит:</w:t>
      </w:r>
    </w:p>
    <w:p w:rsidR="00024BAC" w:rsidRPr="00B055BD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«Вы, дельфины, не шумите,</w:t>
      </w:r>
    </w:p>
    <w:p w:rsidR="00024BAC" w:rsidRPr="00B055BD" w:rsidRDefault="00024BAC" w:rsidP="00B05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Рыбку быструю ловите!»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почему рыбы любят воду? А кто еще любит воду?</w:t>
      </w:r>
    </w:p>
    <w:p w:rsidR="00024BAC" w:rsidRPr="00321A21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Где люди используют воду</w:t>
      </w:r>
      <w:r w:rsidRPr="00321A2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r w:rsidRPr="00321A21">
        <w:rPr>
          <w:rStyle w:val="s3"/>
          <w:rFonts w:ascii="Times New Roman" w:hAnsi="Times New Roman"/>
          <w:sz w:val="28"/>
          <w:szCs w:val="28"/>
        </w:rPr>
        <w:t>Прохладная чистая вода,</w:t>
      </w:r>
      <w:r w:rsidRPr="00321A21">
        <w:rPr>
          <w:rStyle w:val="s2"/>
          <w:rFonts w:ascii="Times New Roman" w:hAnsi="Times New Roman"/>
          <w:sz w:val="28"/>
          <w:szCs w:val="28"/>
        </w:rPr>
        <w:t xml:space="preserve">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  <w:r>
        <w:rPr>
          <w:rStyle w:val="s2"/>
          <w:rFonts w:ascii="Times New Roman" w:hAnsi="Times New Roman"/>
          <w:sz w:val="28"/>
          <w:szCs w:val="28"/>
        </w:rPr>
        <w:t>)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 Обговорить, а потом посмотреть следующий слайд.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- кому </w:t>
      </w:r>
      <w:r>
        <w:rPr>
          <w:rFonts w:ascii="Times New Roman" w:hAnsi="Times New Roman"/>
          <w:sz w:val="28"/>
          <w:szCs w:val="28"/>
        </w:rPr>
        <w:t>ещё нужна вода?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Какую воду человек использует в пищу?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- кто и что загрязняет воду в реках, </w:t>
      </w:r>
      <w:r>
        <w:rPr>
          <w:rFonts w:ascii="Times New Roman" w:hAnsi="Times New Roman"/>
          <w:sz w:val="28"/>
          <w:szCs w:val="28"/>
        </w:rPr>
        <w:t>озерах, морях?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Какой вред они приносят природе?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Как можно уберечь воду</w:t>
      </w:r>
      <w:r>
        <w:rPr>
          <w:rFonts w:ascii="Times New Roman" w:hAnsi="Times New Roman"/>
          <w:sz w:val="28"/>
          <w:szCs w:val="28"/>
        </w:rPr>
        <w:t xml:space="preserve"> от загрязнения? *обговаривание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9753BF">
        <w:rPr>
          <w:rFonts w:ascii="Times New Roman" w:hAnsi="Times New Roman"/>
          <w:b/>
          <w:sz w:val="28"/>
        </w:rPr>
        <w:t>Заключительная часть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Итог: И так, что м</w:t>
      </w:r>
      <w:r>
        <w:rPr>
          <w:rFonts w:ascii="Times New Roman" w:hAnsi="Times New Roman"/>
          <w:sz w:val="28"/>
          <w:szCs w:val="28"/>
        </w:rPr>
        <w:t xml:space="preserve">ы сегодня с вами узнали о воде, что мы напишем в отчете доктору Плюшевой. </w:t>
      </w:r>
      <w:r w:rsidRPr="009753BF">
        <w:rPr>
          <w:rFonts w:ascii="Times New Roman" w:hAnsi="Times New Roman"/>
          <w:sz w:val="28"/>
          <w:szCs w:val="28"/>
        </w:rPr>
        <w:t>Давайте вспомним.</w:t>
      </w:r>
      <w:r>
        <w:rPr>
          <w:rFonts w:ascii="Times New Roman" w:hAnsi="Times New Roman"/>
          <w:sz w:val="28"/>
          <w:szCs w:val="28"/>
        </w:rPr>
        <w:t xml:space="preserve"> (ответы детей записываются на камеру для отчета доктору Плюшевой). Ваш отчет я запишу на диск и отправлю доктору Плюшевой.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</w:t>
      </w:r>
      <w:r w:rsidRPr="009753BF">
        <w:rPr>
          <w:rFonts w:ascii="Times New Roman" w:hAnsi="Times New Roman"/>
          <w:sz w:val="28"/>
          <w:szCs w:val="28"/>
        </w:rPr>
        <w:t>рослушайте стихотворение о воде: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Я – капелька воды!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Родилась в ручейке,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Потом бежала по реке,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Пришла в ваш дом.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Все рады мне в нём!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Берегите вы меня всегда!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Буду я тогда чиста, вкусна!</w:t>
      </w:r>
    </w:p>
    <w:p w:rsidR="00024BAC" w:rsidRPr="009753BF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>- Дети, не забывайте, что к воде нужно относиться экономно и бережно!</w:t>
      </w:r>
    </w:p>
    <w:p w:rsidR="00024BAC" w:rsidRDefault="00024BAC" w:rsidP="00975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BF">
        <w:rPr>
          <w:rFonts w:ascii="Times New Roman" w:hAnsi="Times New Roman"/>
          <w:sz w:val="28"/>
          <w:szCs w:val="28"/>
        </w:rPr>
        <w:t xml:space="preserve">Наша исследовательская работа в лаборатории закончилась, </w:t>
      </w:r>
      <w:r>
        <w:rPr>
          <w:rFonts w:ascii="Times New Roman" w:hAnsi="Times New Roman"/>
          <w:sz w:val="28"/>
          <w:szCs w:val="28"/>
        </w:rPr>
        <w:t xml:space="preserve">и нам пора возвращаться в детский сад, а еще попрощаться с нашими гостями. </w:t>
      </w:r>
    </w:p>
    <w:p w:rsidR="00024BAC" w:rsidRPr="00321A21" w:rsidRDefault="00024BAC" w:rsidP="00321A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B1ACB">
        <w:rPr>
          <w:rFonts w:ascii="Times New Roman" w:hAnsi="Times New Roman"/>
          <w:i/>
          <w:sz w:val="28"/>
          <w:szCs w:val="28"/>
        </w:rPr>
        <w:t>Дети берутся за руки, сжимают ладони друг друга, прощаются, желают всего доброго.</w:t>
      </w:r>
    </w:p>
    <w:sectPr w:rsidR="00024BAC" w:rsidRPr="00321A21" w:rsidSect="0019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40A"/>
    <w:rsid w:val="00024BAC"/>
    <w:rsid w:val="000B5F0E"/>
    <w:rsid w:val="0016740A"/>
    <w:rsid w:val="0019701C"/>
    <w:rsid w:val="001A4BC7"/>
    <w:rsid w:val="001C29FE"/>
    <w:rsid w:val="001E3307"/>
    <w:rsid w:val="00217868"/>
    <w:rsid w:val="00256D00"/>
    <w:rsid w:val="00321A21"/>
    <w:rsid w:val="00372D2E"/>
    <w:rsid w:val="005B3530"/>
    <w:rsid w:val="005C5693"/>
    <w:rsid w:val="005F0164"/>
    <w:rsid w:val="006D5B93"/>
    <w:rsid w:val="006D6625"/>
    <w:rsid w:val="007B504E"/>
    <w:rsid w:val="007E306C"/>
    <w:rsid w:val="0080317A"/>
    <w:rsid w:val="0088652D"/>
    <w:rsid w:val="009753BF"/>
    <w:rsid w:val="00995469"/>
    <w:rsid w:val="009B1ACB"/>
    <w:rsid w:val="00A43ABB"/>
    <w:rsid w:val="00B055BD"/>
    <w:rsid w:val="00C060D3"/>
    <w:rsid w:val="00C20566"/>
    <w:rsid w:val="00DB0CA7"/>
    <w:rsid w:val="00DD7C03"/>
    <w:rsid w:val="00EF2510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A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uiPriority w:val="99"/>
    <w:rsid w:val="00321A21"/>
    <w:rPr>
      <w:rFonts w:cs="Times New Roman"/>
    </w:rPr>
  </w:style>
  <w:style w:type="character" w:customStyle="1" w:styleId="s3">
    <w:name w:val="s3"/>
    <w:basedOn w:val="DefaultParagraphFont"/>
    <w:uiPriority w:val="99"/>
    <w:rsid w:val="00321A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6</Pages>
  <Words>1188</Words>
  <Characters>6777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21</cp:revision>
  <dcterms:created xsi:type="dcterms:W3CDTF">2015-11-02T11:05:00Z</dcterms:created>
  <dcterms:modified xsi:type="dcterms:W3CDTF">2015-11-02T19:27:00Z</dcterms:modified>
</cp:coreProperties>
</file>