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A3" w:rsidRPr="00A53C9B" w:rsidRDefault="00F679A3" w:rsidP="002B107F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A53C9B">
        <w:rPr>
          <w:rFonts w:ascii="Times New Roman" w:hAnsi="Times New Roman"/>
          <w:b/>
          <w:i/>
          <w:sz w:val="36"/>
          <w:szCs w:val="36"/>
        </w:rPr>
        <w:t>Проектная деятельность «Моя Москва»</w:t>
      </w:r>
    </w:p>
    <w:p w:rsidR="00F679A3" w:rsidRDefault="00F679A3" w:rsidP="00A53C9B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53C9B">
        <w:rPr>
          <w:rFonts w:ascii="Times New Roman" w:hAnsi="Times New Roman"/>
          <w:b/>
          <w:i/>
          <w:sz w:val="36"/>
          <w:szCs w:val="36"/>
        </w:rPr>
        <w:t xml:space="preserve"> в подготовительной группе. </w:t>
      </w:r>
    </w:p>
    <w:p w:rsidR="00F679A3" w:rsidRDefault="00F679A3" w:rsidP="00A53C9B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F679A3" w:rsidRPr="00A53C9B" w:rsidRDefault="00F679A3" w:rsidP="00A53C9B">
      <w:pPr>
        <w:shd w:val="clear" w:color="auto" w:fill="FFFFFF"/>
        <w:spacing w:before="90" w:after="90" w:line="36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</w:t>
      </w:r>
      <w:r w:rsidRPr="000E21C0">
        <w:rPr>
          <w:rFonts w:ascii="Times New Roman" w:hAnsi="Times New Roman"/>
          <w:bCs/>
          <w:sz w:val="28"/>
          <w:szCs w:val="28"/>
        </w:rPr>
        <w:t>Тип</w:t>
      </w:r>
      <w:r w:rsidRPr="000E21C0">
        <w:rPr>
          <w:rFonts w:ascii="Times New Roman" w:hAnsi="Times New Roman"/>
          <w:sz w:val="28"/>
          <w:szCs w:val="28"/>
        </w:rPr>
        <w:t xml:space="preserve"> </w:t>
      </w:r>
      <w:r w:rsidRPr="000E21C0">
        <w:rPr>
          <w:rFonts w:ascii="Times New Roman" w:hAnsi="Times New Roman"/>
          <w:bCs/>
          <w:sz w:val="28"/>
          <w:szCs w:val="28"/>
        </w:rPr>
        <w:t>проекта –</w:t>
      </w:r>
      <w:r w:rsidRPr="00B9414F">
        <w:t xml:space="preserve"> </w:t>
      </w:r>
      <w:r w:rsidRPr="00B9414F"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1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14F">
        <w:rPr>
          <w:rFonts w:ascii="Times New Roman" w:hAnsi="Times New Roman"/>
          <w:sz w:val="28"/>
          <w:szCs w:val="28"/>
        </w:rPr>
        <w:t>практико ориентированный</w:t>
      </w:r>
      <w:r>
        <w:rPr>
          <w:rFonts w:ascii="Times New Roman" w:hAnsi="Times New Roman"/>
          <w:sz w:val="28"/>
          <w:szCs w:val="28"/>
        </w:rPr>
        <w:t>;</w:t>
      </w:r>
    </w:p>
    <w:p w:rsidR="00F679A3" w:rsidRPr="000E21C0" w:rsidRDefault="00F679A3" w:rsidP="00B941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0E21C0">
        <w:rPr>
          <w:rFonts w:ascii="Times New Roman" w:hAnsi="Times New Roman"/>
          <w:bCs/>
          <w:sz w:val="28"/>
          <w:szCs w:val="28"/>
        </w:rPr>
        <w:t>По характеру содержания – включает ребенка, общество и культуру.</w:t>
      </w:r>
    </w:p>
    <w:p w:rsidR="00F679A3" w:rsidRPr="000E21C0" w:rsidRDefault="00F679A3" w:rsidP="00B941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0E21C0">
        <w:rPr>
          <w:rFonts w:ascii="Times New Roman" w:hAnsi="Times New Roman"/>
          <w:bCs/>
          <w:sz w:val="28"/>
          <w:szCs w:val="28"/>
        </w:rPr>
        <w:t>По характеру контактов – внутри одновозраст</w:t>
      </w:r>
      <w:r>
        <w:rPr>
          <w:rFonts w:ascii="Times New Roman" w:hAnsi="Times New Roman"/>
          <w:bCs/>
          <w:sz w:val="28"/>
          <w:szCs w:val="28"/>
        </w:rPr>
        <w:t>ной группы, в контакте с семьей;</w:t>
      </w:r>
    </w:p>
    <w:p w:rsidR="00F679A3" w:rsidRPr="000E21C0" w:rsidRDefault="00F679A3" w:rsidP="00B941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0E21C0">
        <w:rPr>
          <w:rFonts w:ascii="Times New Roman" w:hAnsi="Times New Roman"/>
          <w:bCs/>
          <w:sz w:val="28"/>
          <w:szCs w:val="28"/>
        </w:rPr>
        <w:t>Коли</w:t>
      </w:r>
      <w:r>
        <w:rPr>
          <w:rFonts w:ascii="Times New Roman" w:hAnsi="Times New Roman"/>
          <w:bCs/>
          <w:sz w:val="28"/>
          <w:szCs w:val="28"/>
        </w:rPr>
        <w:t>чество участников – фронтальный;</w:t>
      </w:r>
    </w:p>
    <w:p w:rsidR="00F679A3" w:rsidRPr="000E21C0" w:rsidRDefault="00F679A3" w:rsidP="00B941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0E21C0">
        <w:rPr>
          <w:rFonts w:ascii="Times New Roman" w:hAnsi="Times New Roman"/>
          <w:bCs/>
          <w:sz w:val="28"/>
          <w:szCs w:val="28"/>
        </w:rPr>
        <w:t>По продолжительности – долгос</w:t>
      </w:r>
      <w:r>
        <w:rPr>
          <w:rFonts w:ascii="Times New Roman" w:hAnsi="Times New Roman"/>
          <w:bCs/>
          <w:sz w:val="28"/>
          <w:szCs w:val="28"/>
        </w:rPr>
        <w:t>рочный;</w:t>
      </w:r>
    </w:p>
    <w:p w:rsidR="00F679A3" w:rsidRPr="000E21C0" w:rsidRDefault="00F679A3" w:rsidP="00B9414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E21C0"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z w:val="28"/>
          <w:szCs w:val="28"/>
        </w:rPr>
        <w:t>ма представления – презентация</w:t>
      </w:r>
      <w:r w:rsidRPr="000E21C0">
        <w:rPr>
          <w:rFonts w:ascii="Times New Roman" w:hAnsi="Times New Roman"/>
          <w:bCs/>
          <w:sz w:val="28"/>
          <w:szCs w:val="28"/>
        </w:rPr>
        <w:t>.</w:t>
      </w:r>
    </w:p>
    <w:p w:rsidR="00F679A3" w:rsidRPr="001E2FC8" w:rsidRDefault="00F679A3" w:rsidP="00B941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0E21C0">
        <w:rPr>
          <w:rFonts w:ascii="Times New Roman" w:hAnsi="Times New Roman"/>
          <w:b/>
          <w:sz w:val="28"/>
          <w:szCs w:val="28"/>
        </w:rPr>
        <w:t>Актуальность</w:t>
      </w:r>
      <w:r w:rsidRPr="001E2FC8">
        <w:rPr>
          <w:rFonts w:ascii="Times New Roman" w:hAnsi="Times New Roman"/>
          <w:sz w:val="28"/>
          <w:szCs w:val="28"/>
        </w:rPr>
        <w:t>. В сердце каждого чело</w:t>
      </w:r>
      <w:r>
        <w:rPr>
          <w:rFonts w:ascii="Times New Roman" w:hAnsi="Times New Roman"/>
          <w:sz w:val="28"/>
          <w:szCs w:val="28"/>
        </w:rPr>
        <w:t>века особое место занимают любовь  и гордость</w:t>
      </w:r>
      <w:r w:rsidRPr="001E2FC8">
        <w:rPr>
          <w:rFonts w:ascii="Times New Roman" w:hAnsi="Times New Roman"/>
          <w:sz w:val="28"/>
          <w:szCs w:val="28"/>
        </w:rPr>
        <w:t xml:space="preserve"> за свой город, в котором он родился и живет. Эти чувства не появляются из  ниоткуда, они формируются благодаря увлекательным рассказам об истории, традициях, достопримечательностях, выдающихся людях. Личный пример взрослых, грамотно выстроенный педагогический процесс помогут сформировать в детях чувство патриотизма и любви к родному краю.</w:t>
      </w:r>
    </w:p>
    <w:p w:rsidR="00F679A3" w:rsidRDefault="00F679A3" w:rsidP="00B941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Цель</w:t>
      </w:r>
      <w:r w:rsidRPr="000E21C0">
        <w:rPr>
          <w:rFonts w:ascii="Times New Roman" w:hAnsi="Times New Roman"/>
          <w:b/>
          <w:sz w:val="28"/>
          <w:szCs w:val="28"/>
        </w:rPr>
        <w:t xml:space="preserve">: </w:t>
      </w:r>
    </w:p>
    <w:p w:rsidR="00F679A3" w:rsidRPr="001E2FC8" w:rsidRDefault="00F679A3" w:rsidP="001E2FC8">
      <w:pPr>
        <w:rPr>
          <w:rFonts w:ascii="Times New Roman" w:hAnsi="Times New Roman"/>
          <w:sz w:val="28"/>
          <w:szCs w:val="28"/>
        </w:rPr>
      </w:pPr>
      <w:r w:rsidRPr="001E2FC8">
        <w:rPr>
          <w:rFonts w:ascii="Times New Roman" w:hAnsi="Times New Roman"/>
          <w:b/>
          <w:sz w:val="28"/>
          <w:szCs w:val="28"/>
        </w:rPr>
        <w:t xml:space="preserve">   </w:t>
      </w:r>
      <w:r w:rsidRPr="001E2FC8">
        <w:rPr>
          <w:rFonts w:ascii="Times New Roman" w:hAnsi="Times New Roman"/>
          <w:sz w:val="28"/>
          <w:szCs w:val="28"/>
        </w:rPr>
        <w:t>Систематизировать знания де</w:t>
      </w:r>
      <w:r>
        <w:rPr>
          <w:rFonts w:ascii="Times New Roman" w:hAnsi="Times New Roman"/>
          <w:sz w:val="28"/>
          <w:szCs w:val="28"/>
        </w:rPr>
        <w:t>тей и родителей о родном городе,</w:t>
      </w:r>
      <w:r w:rsidRPr="001E2FC8">
        <w:rPr>
          <w:rFonts w:ascii="Times New Roman" w:hAnsi="Times New Roman"/>
          <w:sz w:val="28"/>
          <w:szCs w:val="28"/>
        </w:rPr>
        <w:t xml:space="preserve"> выяснить влияние знаний о родном городе на становление и развитие самопознания, самооценки у</w:t>
      </w:r>
      <w:r>
        <w:rPr>
          <w:rFonts w:ascii="Times New Roman" w:hAnsi="Times New Roman"/>
          <w:sz w:val="28"/>
          <w:szCs w:val="28"/>
        </w:rPr>
        <w:t xml:space="preserve"> дошкольников. </w:t>
      </w:r>
    </w:p>
    <w:p w:rsidR="00F679A3" w:rsidRDefault="00F679A3" w:rsidP="00B941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E21C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679A3" w:rsidRPr="001E2FC8" w:rsidRDefault="00F679A3" w:rsidP="001E2FC8">
      <w:pPr>
        <w:pStyle w:val="NoSpacing"/>
        <w:rPr>
          <w:rFonts w:ascii="Times New Roman" w:hAnsi="Times New Roman"/>
          <w:sz w:val="28"/>
          <w:szCs w:val="28"/>
        </w:rPr>
      </w:pPr>
      <w:r w:rsidRPr="001E2FC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FC8">
        <w:rPr>
          <w:rFonts w:ascii="Times New Roman" w:hAnsi="Times New Roman"/>
          <w:sz w:val="28"/>
          <w:szCs w:val="28"/>
        </w:rPr>
        <w:t>воспитывать любовь к Москве, России, расширить кругозор, передавать знания об истории возникновения Москвы, достопримечательностей</w:t>
      </w:r>
      <w:r>
        <w:rPr>
          <w:rFonts w:ascii="Times New Roman" w:hAnsi="Times New Roman"/>
          <w:sz w:val="28"/>
          <w:szCs w:val="28"/>
        </w:rPr>
        <w:t>;</w:t>
      </w:r>
    </w:p>
    <w:p w:rsidR="00F679A3" w:rsidRDefault="00F679A3" w:rsidP="001E2FC8">
      <w:pPr>
        <w:pStyle w:val="NoSpacing"/>
        <w:rPr>
          <w:rFonts w:ascii="Times New Roman" w:hAnsi="Times New Roman"/>
          <w:sz w:val="28"/>
          <w:szCs w:val="28"/>
        </w:rPr>
      </w:pPr>
      <w:r w:rsidRPr="001E2F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FC8">
        <w:rPr>
          <w:rFonts w:ascii="Times New Roman" w:hAnsi="Times New Roman"/>
          <w:sz w:val="28"/>
          <w:szCs w:val="28"/>
        </w:rPr>
        <w:t>развивать умение взаимодействовать с коллективом, учить совместной познавательной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F679A3" w:rsidRPr="001E2FC8" w:rsidRDefault="00F679A3" w:rsidP="001E2FC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речь, творческие способности, вызывать потребность детей к ручному труду; </w:t>
      </w:r>
    </w:p>
    <w:p w:rsidR="00F679A3" w:rsidRPr="001E2FC8" w:rsidRDefault="00F679A3" w:rsidP="001E2FC8">
      <w:pPr>
        <w:pStyle w:val="NoSpacing"/>
        <w:rPr>
          <w:rFonts w:ascii="Times New Roman" w:hAnsi="Times New Roman"/>
          <w:sz w:val="28"/>
          <w:szCs w:val="28"/>
        </w:rPr>
      </w:pPr>
      <w:r w:rsidRPr="001E2FC8">
        <w:rPr>
          <w:rFonts w:ascii="Times New Roman" w:hAnsi="Times New Roman"/>
          <w:sz w:val="28"/>
          <w:szCs w:val="28"/>
        </w:rPr>
        <w:t>-привлекать родителей к участию в проектной деятельности</w:t>
      </w:r>
    </w:p>
    <w:p w:rsidR="00F679A3" w:rsidRDefault="00F679A3" w:rsidP="002044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9A3" w:rsidRDefault="00F679A3" w:rsidP="002044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9A3" w:rsidRDefault="00F679A3" w:rsidP="002044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9A3" w:rsidRDefault="00F679A3" w:rsidP="002044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9A3" w:rsidRPr="000E21C0" w:rsidRDefault="00F679A3" w:rsidP="002044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21C0">
        <w:rPr>
          <w:rFonts w:ascii="Times New Roman" w:hAnsi="Times New Roman"/>
          <w:b/>
          <w:bCs/>
          <w:sz w:val="28"/>
          <w:szCs w:val="28"/>
        </w:rPr>
        <w:t>Этапы реализации проекта:</w:t>
      </w:r>
    </w:p>
    <w:p w:rsidR="00F679A3" w:rsidRPr="000E21C0" w:rsidRDefault="00F679A3" w:rsidP="00B9414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0E21C0">
        <w:rPr>
          <w:rFonts w:ascii="Times New Roman" w:hAnsi="Times New Roman"/>
          <w:b/>
          <w:bCs/>
          <w:sz w:val="28"/>
          <w:szCs w:val="28"/>
        </w:rPr>
        <w:t xml:space="preserve">Первый этап.  Подготовительный этап.  </w:t>
      </w:r>
      <w:r w:rsidRPr="000E21C0">
        <w:rPr>
          <w:rFonts w:ascii="Times New Roman" w:hAnsi="Times New Roman"/>
          <w:bCs/>
          <w:sz w:val="28"/>
          <w:szCs w:val="28"/>
        </w:rPr>
        <w:t>Сентябрь - октябрь</w:t>
      </w:r>
    </w:p>
    <w:p w:rsidR="00F679A3" w:rsidRPr="000E21C0" w:rsidRDefault="00F679A3" w:rsidP="00B9414F">
      <w:pPr>
        <w:pStyle w:val="NormalWeb"/>
        <w:rPr>
          <w:sz w:val="28"/>
          <w:szCs w:val="28"/>
        </w:rPr>
      </w:pPr>
      <w:r w:rsidRPr="000E21C0">
        <w:rPr>
          <w:sz w:val="28"/>
          <w:szCs w:val="28"/>
        </w:rPr>
        <w:t>-</w:t>
      </w:r>
      <w:r>
        <w:rPr>
          <w:sz w:val="28"/>
          <w:szCs w:val="28"/>
        </w:rPr>
        <w:t xml:space="preserve"> Поиск информации;</w:t>
      </w:r>
      <w:r w:rsidRPr="000E21C0">
        <w:rPr>
          <w:sz w:val="28"/>
          <w:szCs w:val="28"/>
        </w:rPr>
        <w:t xml:space="preserve"> </w:t>
      </w:r>
    </w:p>
    <w:p w:rsidR="00F679A3" w:rsidRPr="000E21C0" w:rsidRDefault="00F679A3" w:rsidP="00B9414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с</w:t>
      </w:r>
      <w:r w:rsidRPr="000E21C0">
        <w:rPr>
          <w:sz w:val="28"/>
          <w:szCs w:val="28"/>
        </w:rPr>
        <w:t>оста</w:t>
      </w:r>
      <w:r>
        <w:rPr>
          <w:sz w:val="28"/>
          <w:szCs w:val="28"/>
        </w:rPr>
        <w:t>вление плана реализации проекта;</w:t>
      </w:r>
      <w:r w:rsidRPr="000E21C0">
        <w:rPr>
          <w:sz w:val="28"/>
          <w:szCs w:val="28"/>
        </w:rPr>
        <w:t xml:space="preserve"> </w:t>
      </w:r>
    </w:p>
    <w:p w:rsidR="00F679A3" w:rsidRPr="000E21C0" w:rsidRDefault="00F679A3" w:rsidP="00B9414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п</w:t>
      </w:r>
      <w:r w:rsidRPr="000E21C0">
        <w:rPr>
          <w:sz w:val="28"/>
          <w:szCs w:val="28"/>
        </w:rPr>
        <w:t>одбор литератур</w:t>
      </w:r>
      <w:r>
        <w:rPr>
          <w:sz w:val="28"/>
          <w:szCs w:val="28"/>
        </w:rPr>
        <w:t>ы (для рассматривания и чтения);</w:t>
      </w:r>
    </w:p>
    <w:p w:rsidR="00F679A3" w:rsidRPr="000E21C0" w:rsidRDefault="00F679A3" w:rsidP="00B9414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п</w:t>
      </w:r>
      <w:r w:rsidRPr="000E21C0">
        <w:rPr>
          <w:sz w:val="28"/>
          <w:szCs w:val="28"/>
        </w:rPr>
        <w:t>одбор и</w:t>
      </w:r>
      <w:r>
        <w:rPr>
          <w:sz w:val="28"/>
          <w:szCs w:val="28"/>
        </w:rPr>
        <w:t>ллюстраций, открыток;</w:t>
      </w:r>
    </w:p>
    <w:p w:rsidR="00F679A3" w:rsidRPr="000E21C0" w:rsidRDefault="00F679A3" w:rsidP="00B9414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родителями </w:t>
      </w:r>
      <w:r w:rsidRPr="000E21C0">
        <w:rPr>
          <w:sz w:val="28"/>
          <w:szCs w:val="28"/>
        </w:rPr>
        <w:t>(помощь в создании выставок поделок</w:t>
      </w:r>
      <w:r>
        <w:rPr>
          <w:sz w:val="28"/>
          <w:szCs w:val="28"/>
        </w:rPr>
        <w:t xml:space="preserve">, рисунков) </w:t>
      </w:r>
      <w:r w:rsidRPr="000E21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679A3" w:rsidRPr="000E21C0" w:rsidRDefault="00F679A3" w:rsidP="00B9414F">
      <w:pPr>
        <w:pStyle w:val="NormalWeb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E21C0">
        <w:rPr>
          <w:b/>
          <w:sz w:val="28"/>
          <w:szCs w:val="28"/>
        </w:rPr>
        <w:t xml:space="preserve">Второй этап. Реализация проекта. </w:t>
      </w:r>
      <w:r w:rsidRPr="000E21C0">
        <w:rPr>
          <w:sz w:val="28"/>
          <w:szCs w:val="28"/>
        </w:rPr>
        <w:t>Ноябрь - апрель</w:t>
      </w:r>
    </w:p>
    <w:p w:rsidR="00F679A3" w:rsidRPr="000E21C0" w:rsidRDefault="00F679A3" w:rsidP="00B9414F">
      <w:pPr>
        <w:pStyle w:val="NormalWeb"/>
        <w:rPr>
          <w:sz w:val="28"/>
          <w:szCs w:val="28"/>
        </w:rPr>
      </w:pPr>
      <w:r w:rsidRPr="000E21C0">
        <w:rPr>
          <w:sz w:val="28"/>
          <w:szCs w:val="28"/>
        </w:rPr>
        <w:t>- Ч</w:t>
      </w:r>
      <w:r>
        <w:rPr>
          <w:sz w:val="28"/>
          <w:szCs w:val="28"/>
        </w:rPr>
        <w:t>тение художественной литературы по тему проекта;</w:t>
      </w:r>
    </w:p>
    <w:p w:rsidR="00F679A3" w:rsidRDefault="00F679A3" w:rsidP="00B9414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х</w:t>
      </w:r>
      <w:r w:rsidRPr="000E21C0">
        <w:rPr>
          <w:sz w:val="28"/>
          <w:szCs w:val="28"/>
        </w:rPr>
        <w:t>удожественное тв</w:t>
      </w:r>
      <w:r>
        <w:rPr>
          <w:sz w:val="28"/>
          <w:szCs w:val="28"/>
        </w:rPr>
        <w:t>орчество (рисование, лепка);</w:t>
      </w:r>
    </w:p>
    <w:p w:rsidR="00F679A3" w:rsidRPr="000E21C0" w:rsidRDefault="00F679A3" w:rsidP="00B9414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к</w:t>
      </w:r>
      <w:r w:rsidRPr="000E21C0">
        <w:rPr>
          <w:sz w:val="28"/>
          <w:szCs w:val="28"/>
        </w:rPr>
        <w:t>онструирование (плоскостное, из разных видов конструктора, из природного мат</w:t>
      </w:r>
      <w:r>
        <w:rPr>
          <w:sz w:val="28"/>
          <w:szCs w:val="28"/>
        </w:rPr>
        <w:t>ериала, из бросового материала);</w:t>
      </w:r>
    </w:p>
    <w:p w:rsidR="00F679A3" w:rsidRDefault="00F679A3" w:rsidP="00B9414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с</w:t>
      </w:r>
      <w:r w:rsidRPr="000E21C0">
        <w:rPr>
          <w:sz w:val="28"/>
          <w:szCs w:val="28"/>
        </w:rPr>
        <w:t>южетно – ролевые игры</w:t>
      </w:r>
      <w:r>
        <w:rPr>
          <w:sz w:val="28"/>
          <w:szCs w:val="28"/>
        </w:rPr>
        <w:t>;</w:t>
      </w:r>
      <w:r w:rsidRPr="000E21C0">
        <w:rPr>
          <w:sz w:val="28"/>
          <w:szCs w:val="28"/>
        </w:rPr>
        <w:t xml:space="preserve"> </w:t>
      </w:r>
    </w:p>
    <w:p w:rsidR="00F679A3" w:rsidRPr="000E21C0" w:rsidRDefault="00F679A3" w:rsidP="00B9414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р</w:t>
      </w:r>
      <w:r w:rsidRPr="000E21C0">
        <w:rPr>
          <w:sz w:val="28"/>
          <w:szCs w:val="28"/>
        </w:rPr>
        <w:t>абота с родителями (</w:t>
      </w:r>
      <w:r>
        <w:rPr>
          <w:sz w:val="28"/>
          <w:szCs w:val="28"/>
        </w:rPr>
        <w:t>консультации, беседы о необходимости посещения экскурсий в музеях Москвы, прогулок</w:t>
      </w:r>
      <w:r w:rsidRPr="000E21C0">
        <w:rPr>
          <w:sz w:val="28"/>
          <w:szCs w:val="28"/>
        </w:rPr>
        <w:t xml:space="preserve"> по городу).</w:t>
      </w:r>
    </w:p>
    <w:p w:rsidR="00F679A3" w:rsidRPr="000E21C0" w:rsidRDefault="00F679A3" w:rsidP="00B9414F">
      <w:pPr>
        <w:pStyle w:val="NormalWeb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E21C0">
        <w:rPr>
          <w:b/>
          <w:sz w:val="28"/>
          <w:szCs w:val="28"/>
        </w:rPr>
        <w:t xml:space="preserve">Третий этап. Заключительный.  </w:t>
      </w:r>
      <w:r w:rsidRPr="000E21C0">
        <w:rPr>
          <w:sz w:val="28"/>
          <w:szCs w:val="28"/>
        </w:rPr>
        <w:t>Май</w:t>
      </w:r>
    </w:p>
    <w:p w:rsidR="00F679A3" w:rsidRPr="000E21C0" w:rsidRDefault="00F679A3" w:rsidP="00B9414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Создание альбома детских работ (рисунки и аппликации) «Моя Москва»;</w:t>
      </w:r>
    </w:p>
    <w:p w:rsidR="00F679A3" w:rsidRPr="000E21C0" w:rsidRDefault="00F679A3" w:rsidP="00B9414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 в</w:t>
      </w:r>
      <w:r w:rsidRPr="000E21C0">
        <w:rPr>
          <w:sz w:val="28"/>
          <w:szCs w:val="28"/>
        </w:rPr>
        <w:t>ыступление на педагогическом совете.</w:t>
      </w:r>
    </w:p>
    <w:p w:rsidR="00F679A3" w:rsidRPr="000E21C0" w:rsidRDefault="00F679A3" w:rsidP="00B9414F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E21C0">
        <w:rPr>
          <w:b/>
          <w:sz w:val="28"/>
          <w:szCs w:val="28"/>
        </w:rPr>
        <w:t>Развивающая среда.</w:t>
      </w:r>
    </w:p>
    <w:p w:rsidR="00F679A3" w:rsidRPr="000E21C0" w:rsidRDefault="00F679A3" w:rsidP="00B9414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Строительный материал;</w:t>
      </w:r>
    </w:p>
    <w:p w:rsidR="00F679A3" w:rsidRPr="000E21C0" w:rsidRDefault="00F679A3" w:rsidP="00B9414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различные виды конструктора;</w:t>
      </w:r>
    </w:p>
    <w:p w:rsidR="00F679A3" w:rsidRPr="000E21C0" w:rsidRDefault="00F679A3" w:rsidP="00B9414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дидактические игры;</w:t>
      </w:r>
    </w:p>
    <w:p w:rsidR="00F679A3" w:rsidRPr="000E21C0" w:rsidRDefault="00F679A3" w:rsidP="00B9414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э</w:t>
      </w:r>
      <w:r w:rsidRPr="000E21C0">
        <w:rPr>
          <w:sz w:val="28"/>
          <w:szCs w:val="28"/>
        </w:rPr>
        <w:t>нциклопедии, фотоальб</w:t>
      </w:r>
      <w:r>
        <w:rPr>
          <w:sz w:val="28"/>
          <w:szCs w:val="28"/>
        </w:rPr>
        <w:t>омы, художественная литература;</w:t>
      </w:r>
    </w:p>
    <w:p w:rsidR="00F679A3" w:rsidRPr="000E21C0" w:rsidRDefault="00F679A3" w:rsidP="00B9414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- атрибуты для сюжетно-ролевых игр. </w:t>
      </w:r>
    </w:p>
    <w:p w:rsidR="00F679A3" w:rsidRDefault="00F679A3" w:rsidP="00B9414F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18"/>
        </w:rPr>
      </w:pPr>
    </w:p>
    <w:p w:rsidR="00F679A3" w:rsidRDefault="00F679A3" w:rsidP="00B9414F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18"/>
        </w:rPr>
      </w:pPr>
    </w:p>
    <w:p w:rsidR="00F679A3" w:rsidRDefault="00F679A3" w:rsidP="00B9414F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18"/>
        </w:rPr>
      </w:pPr>
    </w:p>
    <w:p w:rsidR="00F679A3" w:rsidRDefault="00F679A3" w:rsidP="00426924">
      <w:pPr>
        <w:pStyle w:val="NormalWeb"/>
        <w:jc w:val="center"/>
        <w:rPr>
          <w:b/>
          <w:bCs/>
          <w:sz w:val="36"/>
          <w:szCs w:val="36"/>
        </w:rPr>
      </w:pPr>
    </w:p>
    <w:p w:rsidR="00F679A3" w:rsidRPr="00357666" w:rsidRDefault="00F679A3" w:rsidP="00426924">
      <w:pPr>
        <w:pStyle w:val="NormalWeb"/>
        <w:jc w:val="center"/>
        <w:rPr>
          <w:b/>
          <w:bCs/>
          <w:sz w:val="36"/>
          <w:szCs w:val="36"/>
        </w:rPr>
      </w:pPr>
      <w:r w:rsidRPr="00357666">
        <w:rPr>
          <w:b/>
          <w:bCs/>
          <w:sz w:val="36"/>
          <w:szCs w:val="36"/>
        </w:rPr>
        <w:t>План</w:t>
      </w:r>
    </w:p>
    <w:p w:rsidR="00F679A3" w:rsidRPr="00357666" w:rsidRDefault="00F679A3" w:rsidP="00357666">
      <w:pPr>
        <w:pStyle w:val="NormalWeb"/>
        <w:jc w:val="center"/>
        <w:rPr>
          <w:b/>
          <w:bCs/>
          <w:color w:val="FF0000"/>
          <w:sz w:val="28"/>
          <w:szCs w:val="28"/>
        </w:rPr>
      </w:pPr>
      <w:r w:rsidRPr="00357666">
        <w:rPr>
          <w:b/>
          <w:bCs/>
          <w:color w:val="FF0000"/>
          <w:sz w:val="28"/>
          <w:szCs w:val="28"/>
        </w:rPr>
        <w:t>Сентябрь</w:t>
      </w:r>
    </w:p>
    <w:p w:rsidR="00F679A3" w:rsidRPr="00357666" w:rsidRDefault="00F679A3" w:rsidP="000F5F56">
      <w:pPr>
        <w:pStyle w:val="NormalWeb"/>
        <w:numPr>
          <w:ilvl w:val="0"/>
          <w:numId w:val="5"/>
        </w:numPr>
        <w:rPr>
          <w:sz w:val="28"/>
          <w:szCs w:val="28"/>
        </w:rPr>
      </w:pPr>
      <w:r w:rsidRPr="00357666">
        <w:rPr>
          <w:sz w:val="28"/>
          <w:szCs w:val="28"/>
        </w:rPr>
        <w:t>Неделя, посвященная Дню города.</w:t>
      </w:r>
    </w:p>
    <w:p w:rsidR="00F679A3" w:rsidRPr="00357666" w:rsidRDefault="00F679A3" w:rsidP="000F5F56">
      <w:pPr>
        <w:pStyle w:val="NormalWeb"/>
        <w:numPr>
          <w:ilvl w:val="0"/>
          <w:numId w:val="5"/>
        </w:numPr>
        <w:rPr>
          <w:b/>
          <w:bCs/>
          <w:sz w:val="28"/>
          <w:szCs w:val="28"/>
        </w:rPr>
      </w:pPr>
      <w:r w:rsidRPr="00357666">
        <w:rPr>
          <w:sz w:val="28"/>
          <w:szCs w:val="28"/>
        </w:rPr>
        <w:t xml:space="preserve">Тематическая непосредственная образовательная деятельность </w:t>
      </w:r>
      <w:r w:rsidRPr="00357666">
        <w:rPr>
          <w:b/>
          <w:bCs/>
          <w:sz w:val="28"/>
          <w:szCs w:val="28"/>
        </w:rPr>
        <w:t>«Я - москвич»</w:t>
      </w:r>
      <w:r>
        <w:rPr>
          <w:b/>
          <w:bCs/>
          <w:sz w:val="28"/>
          <w:szCs w:val="28"/>
        </w:rPr>
        <w:t xml:space="preserve">.  </w:t>
      </w:r>
      <w:r w:rsidRPr="00357666">
        <w:rPr>
          <w:sz w:val="28"/>
          <w:szCs w:val="28"/>
          <w:u w:val="single"/>
        </w:rPr>
        <w:t xml:space="preserve">Цель </w:t>
      </w:r>
      <w:r w:rsidRPr="00357666">
        <w:rPr>
          <w:sz w:val="28"/>
          <w:szCs w:val="28"/>
        </w:rPr>
        <w:t>– знакомство с родным городом,</w:t>
      </w:r>
    </w:p>
    <w:p w:rsidR="00F679A3" w:rsidRPr="00357666" w:rsidRDefault="00F679A3" w:rsidP="00426924">
      <w:pPr>
        <w:pStyle w:val="NormalWeb"/>
        <w:rPr>
          <w:sz w:val="28"/>
          <w:szCs w:val="28"/>
        </w:rPr>
      </w:pPr>
      <w:r w:rsidRPr="00357666">
        <w:rPr>
          <w:sz w:val="28"/>
          <w:szCs w:val="28"/>
        </w:rPr>
        <w:t>- знакомство с символами государства (герб, флаг, гимн),</w:t>
      </w:r>
    </w:p>
    <w:p w:rsidR="00F679A3" w:rsidRPr="00357666" w:rsidRDefault="00F679A3" w:rsidP="00426924">
      <w:pPr>
        <w:pStyle w:val="NormalWeb"/>
        <w:rPr>
          <w:sz w:val="28"/>
          <w:szCs w:val="28"/>
        </w:rPr>
      </w:pPr>
      <w:r w:rsidRPr="00357666">
        <w:rPr>
          <w:sz w:val="28"/>
          <w:szCs w:val="28"/>
        </w:rPr>
        <w:t>- воспитывать чувство гордости и уважения за достижения своей страны.</w:t>
      </w:r>
    </w:p>
    <w:p w:rsidR="00F679A3" w:rsidRPr="00357666" w:rsidRDefault="00F679A3" w:rsidP="000F5F56">
      <w:pPr>
        <w:pStyle w:val="NormalWeb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Беседы </w:t>
      </w:r>
      <w:r w:rsidRPr="003576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7666">
        <w:rPr>
          <w:sz w:val="28"/>
          <w:szCs w:val="28"/>
        </w:rPr>
        <w:t>как преобразился и нарядился город.</w:t>
      </w:r>
    </w:p>
    <w:p w:rsidR="00F679A3" w:rsidRPr="00357666" w:rsidRDefault="00F679A3" w:rsidP="000F5F56">
      <w:pPr>
        <w:pStyle w:val="NormalWeb"/>
        <w:numPr>
          <w:ilvl w:val="0"/>
          <w:numId w:val="6"/>
        </w:numPr>
        <w:rPr>
          <w:sz w:val="28"/>
          <w:szCs w:val="28"/>
        </w:rPr>
      </w:pPr>
      <w:r w:rsidRPr="00357666">
        <w:rPr>
          <w:sz w:val="28"/>
          <w:szCs w:val="28"/>
        </w:rPr>
        <w:t>Тематическая выставка в книжном уголке.</w:t>
      </w:r>
    </w:p>
    <w:p w:rsidR="00F679A3" w:rsidRPr="00357666" w:rsidRDefault="00F679A3" w:rsidP="00426924">
      <w:pPr>
        <w:pStyle w:val="NormalWeb"/>
        <w:rPr>
          <w:sz w:val="28"/>
          <w:szCs w:val="28"/>
        </w:rPr>
      </w:pPr>
    </w:p>
    <w:p w:rsidR="00F679A3" w:rsidRPr="000F5F56" w:rsidRDefault="00F679A3" w:rsidP="000F5F56">
      <w:pPr>
        <w:pStyle w:val="NormalWeb"/>
        <w:jc w:val="center"/>
        <w:rPr>
          <w:b/>
          <w:bCs/>
          <w:color w:val="FF0000"/>
          <w:sz w:val="28"/>
          <w:szCs w:val="28"/>
        </w:rPr>
      </w:pPr>
      <w:r w:rsidRPr="000F5F56">
        <w:rPr>
          <w:b/>
          <w:bCs/>
          <w:color w:val="FF0000"/>
          <w:sz w:val="28"/>
          <w:szCs w:val="28"/>
        </w:rPr>
        <w:t>Октябрь</w:t>
      </w:r>
    </w:p>
    <w:p w:rsidR="00F679A3" w:rsidRPr="00357666" w:rsidRDefault="00F679A3" w:rsidP="00A53C9B">
      <w:pPr>
        <w:pStyle w:val="NormalWeb"/>
        <w:ind w:left="360"/>
        <w:rPr>
          <w:sz w:val="28"/>
          <w:szCs w:val="28"/>
        </w:rPr>
      </w:pPr>
      <w:r w:rsidRPr="00357666">
        <w:rPr>
          <w:b/>
          <w:bCs/>
          <w:sz w:val="28"/>
          <w:szCs w:val="28"/>
        </w:rPr>
        <w:t>«Московский Кремль. Красная площадь».</w:t>
      </w:r>
      <w:r>
        <w:rPr>
          <w:sz w:val="28"/>
          <w:szCs w:val="28"/>
        </w:rPr>
        <w:t xml:space="preserve"> </w:t>
      </w:r>
      <w:r w:rsidRPr="000F5F56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 -</w:t>
      </w:r>
      <w:r w:rsidRPr="00357666">
        <w:rPr>
          <w:sz w:val="28"/>
          <w:szCs w:val="28"/>
        </w:rPr>
        <w:t xml:space="preserve"> знакомить с достопримечательностями города;</w:t>
      </w:r>
      <w:r>
        <w:rPr>
          <w:sz w:val="28"/>
          <w:szCs w:val="28"/>
        </w:rPr>
        <w:t xml:space="preserve"> </w:t>
      </w:r>
      <w:r w:rsidRPr="00357666">
        <w:rPr>
          <w:sz w:val="28"/>
          <w:szCs w:val="28"/>
        </w:rPr>
        <w:t>воспитывать любовь к родному городу.</w:t>
      </w:r>
    </w:p>
    <w:p w:rsidR="00F679A3" w:rsidRPr="00357666" w:rsidRDefault="00F679A3" w:rsidP="000F5F56">
      <w:pPr>
        <w:pStyle w:val="NormalWeb"/>
        <w:numPr>
          <w:ilvl w:val="0"/>
          <w:numId w:val="6"/>
        </w:numPr>
        <w:rPr>
          <w:sz w:val="28"/>
          <w:szCs w:val="28"/>
        </w:rPr>
      </w:pPr>
      <w:r w:rsidRPr="00357666">
        <w:rPr>
          <w:sz w:val="28"/>
          <w:szCs w:val="28"/>
        </w:rPr>
        <w:t>Составление альбома «Я живу в Москве» (подбор фотографий</w:t>
      </w:r>
      <w:r>
        <w:rPr>
          <w:sz w:val="28"/>
          <w:szCs w:val="28"/>
        </w:rPr>
        <w:t>, иллюстраций</w:t>
      </w:r>
      <w:r w:rsidRPr="00357666">
        <w:rPr>
          <w:sz w:val="28"/>
          <w:szCs w:val="28"/>
        </w:rPr>
        <w:t>)</w:t>
      </w:r>
    </w:p>
    <w:p w:rsidR="00F679A3" w:rsidRPr="00357666" w:rsidRDefault="00F679A3" w:rsidP="000F5F56">
      <w:pPr>
        <w:pStyle w:val="NormalWeb"/>
        <w:numPr>
          <w:ilvl w:val="0"/>
          <w:numId w:val="6"/>
        </w:numPr>
        <w:rPr>
          <w:sz w:val="28"/>
          <w:szCs w:val="28"/>
        </w:rPr>
      </w:pPr>
      <w:r w:rsidRPr="00357666">
        <w:rPr>
          <w:sz w:val="28"/>
          <w:szCs w:val="28"/>
        </w:rPr>
        <w:t>"Спасская башня"- аппликация из цветной бумаги.</w:t>
      </w:r>
    </w:p>
    <w:p w:rsidR="00F679A3" w:rsidRPr="00357666" w:rsidRDefault="00F679A3" w:rsidP="000F5F56">
      <w:pPr>
        <w:pStyle w:val="NormalWeb"/>
        <w:numPr>
          <w:ilvl w:val="0"/>
          <w:numId w:val="6"/>
        </w:numPr>
        <w:rPr>
          <w:sz w:val="28"/>
          <w:szCs w:val="28"/>
        </w:rPr>
      </w:pPr>
      <w:r w:rsidRPr="00357666">
        <w:rPr>
          <w:sz w:val="28"/>
          <w:szCs w:val="28"/>
        </w:rPr>
        <w:t xml:space="preserve">«Царь пушка» – конструирование. </w:t>
      </w:r>
    </w:p>
    <w:p w:rsidR="00F679A3" w:rsidRPr="00357666" w:rsidRDefault="00F679A3" w:rsidP="000F5F56">
      <w:pPr>
        <w:pStyle w:val="NormalWeb"/>
        <w:numPr>
          <w:ilvl w:val="0"/>
          <w:numId w:val="6"/>
        </w:numPr>
        <w:rPr>
          <w:sz w:val="28"/>
          <w:szCs w:val="28"/>
        </w:rPr>
      </w:pPr>
      <w:r w:rsidRPr="00357666">
        <w:rPr>
          <w:sz w:val="28"/>
          <w:szCs w:val="28"/>
        </w:rPr>
        <w:t>Работа с родителями: "В выходной у стен Кремля!"- экскурсия с семьей.</w:t>
      </w:r>
    </w:p>
    <w:p w:rsidR="00F679A3" w:rsidRPr="00357666" w:rsidRDefault="00F679A3" w:rsidP="00426924">
      <w:pPr>
        <w:pStyle w:val="NormalWeb"/>
        <w:rPr>
          <w:sz w:val="28"/>
          <w:szCs w:val="28"/>
        </w:rPr>
      </w:pPr>
    </w:p>
    <w:p w:rsidR="00F679A3" w:rsidRPr="000F5F56" w:rsidRDefault="00F679A3" w:rsidP="000F5F56">
      <w:pPr>
        <w:pStyle w:val="NormalWeb"/>
        <w:jc w:val="center"/>
        <w:rPr>
          <w:b/>
          <w:bCs/>
          <w:color w:val="FF0000"/>
          <w:sz w:val="28"/>
          <w:szCs w:val="28"/>
        </w:rPr>
      </w:pPr>
      <w:r w:rsidRPr="000F5F56">
        <w:rPr>
          <w:b/>
          <w:bCs/>
          <w:color w:val="FF0000"/>
          <w:sz w:val="28"/>
          <w:szCs w:val="28"/>
        </w:rPr>
        <w:t>Ноябрь</w:t>
      </w:r>
    </w:p>
    <w:p w:rsidR="00F679A3" w:rsidRPr="000F5F56" w:rsidRDefault="00F679A3" w:rsidP="00426924">
      <w:pPr>
        <w:pStyle w:val="NormalWeb"/>
        <w:rPr>
          <w:b/>
          <w:bCs/>
          <w:sz w:val="28"/>
          <w:szCs w:val="28"/>
        </w:rPr>
      </w:pPr>
      <w:r w:rsidRPr="00357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57666">
        <w:rPr>
          <w:b/>
          <w:bCs/>
          <w:sz w:val="28"/>
          <w:szCs w:val="28"/>
        </w:rPr>
        <w:t>«Русские богатыри».</w:t>
      </w:r>
      <w:r>
        <w:rPr>
          <w:b/>
          <w:bCs/>
          <w:sz w:val="28"/>
          <w:szCs w:val="28"/>
        </w:rPr>
        <w:t xml:space="preserve"> </w:t>
      </w:r>
      <w:r w:rsidRPr="000F5F56">
        <w:rPr>
          <w:sz w:val="28"/>
          <w:szCs w:val="28"/>
          <w:u w:val="single"/>
        </w:rPr>
        <w:t xml:space="preserve">Цель </w:t>
      </w:r>
      <w:r w:rsidRPr="00357666">
        <w:rPr>
          <w:sz w:val="28"/>
          <w:szCs w:val="28"/>
        </w:rPr>
        <w:t>– знакомство с устным народным творчеством</w:t>
      </w:r>
      <w:r>
        <w:rPr>
          <w:sz w:val="28"/>
          <w:szCs w:val="28"/>
        </w:rPr>
        <w:t xml:space="preserve">  - </w:t>
      </w:r>
      <w:r w:rsidRPr="00357666">
        <w:rPr>
          <w:sz w:val="28"/>
          <w:szCs w:val="28"/>
        </w:rPr>
        <w:t>«Былины»;</w:t>
      </w:r>
      <w:r>
        <w:rPr>
          <w:sz w:val="28"/>
          <w:szCs w:val="28"/>
        </w:rPr>
        <w:t xml:space="preserve"> </w:t>
      </w:r>
      <w:r w:rsidRPr="00357666">
        <w:rPr>
          <w:sz w:val="28"/>
          <w:szCs w:val="28"/>
        </w:rPr>
        <w:t>учить отвечать на поставленные вопросы связно и последовательно;</w:t>
      </w:r>
    </w:p>
    <w:p w:rsidR="00F679A3" w:rsidRPr="00357666" w:rsidRDefault="00F679A3" w:rsidP="00426924">
      <w:pPr>
        <w:pStyle w:val="NormalWeb"/>
        <w:rPr>
          <w:sz w:val="28"/>
          <w:szCs w:val="28"/>
        </w:rPr>
      </w:pPr>
      <w:r w:rsidRPr="00357666">
        <w:rPr>
          <w:sz w:val="28"/>
          <w:szCs w:val="28"/>
        </w:rPr>
        <w:t>- закрепить умение описывать внешность богатырей и окружающий пейзаж;</w:t>
      </w:r>
    </w:p>
    <w:p w:rsidR="00F679A3" w:rsidRPr="00357666" w:rsidRDefault="00F679A3" w:rsidP="00426924">
      <w:pPr>
        <w:pStyle w:val="NormalWeb"/>
        <w:rPr>
          <w:sz w:val="28"/>
          <w:szCs w:val="28"/>
        </w:rPr>
      </w:pPr>
      <w:r w:rsidRPr="00357666">
        <w:rPr>
          <w:sz w:val="28"/>
          <w:szCs w:val="28"/>
        </w:rPr>
        <w:t>- воспитывать гордость за своих предков.</w:t>
      </w:r>
    </w:p>
    <w:p w:rsidR="00F679A3" w:rsidRPr="00357666" w:rsidRDefault="00F679A3" w:rsidP="000F5F56">
      <w:pPr>
        <w:pStyle w:val="NormalWeb"/>
        <w:numPr>
          <w:ilvl w:val="0"/>
          <w:numId w:val="9"/>
        </w:numPr>
        <w:rPr>
          <w:sz w:val="28"/>
          <w:szCs w:val="28"/>
        </w:rPr>
      </w:pPr>
      <w:r w:rsidRPr="00357666">
        <w:rPr>
          <w:sz w:val="28"/>
          <w:szCs w:val="28"/>
        </w:rPr>
        <w:t>Тематическая выставка в книжном уголке – «Богатыри».</w:t>
      </w:r>
    </w:p>
    <w:p w:rsidR="00F679A3" w:rsidRDefault="00F679A3" w:rsidP="00426924">
      <w:pPr>
        <w:pStyle w:val="NormalWeb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Чтение русских былин: «Святогор – Богатырь», «Алеша Попович и Тугарин Змеевич», «Про Добрюню Никитича и Змея Горыныча», «Как Илья Муромец богатырем стал» и т. д. </w:t>
      </w:r>
      <w:r w:rsidRPr="00357666">
        <w:rPr>
          <w:sz w:val="28"/>
          <w:szCs w:val="28"/>
        </w:rPr>
        <w:t xml:space="preserve"> </w:t>
      </w:r>
    </w:p>
    <w:p w:rsidR="00F679A3" w:rsidRPr="000F5F56" w:rsidRDefault="00F679A3" w:rsidP="000F5F56">
      <w:pPr>
        <w:pStyle w:val="NormalWeb"/>
        <w:numPr>
          <w:ilvl w:val="0"/>
          <w:numId w:val="9"/>
        </w:numPr>
        <w:rPr>
          <w:sz w:val="28"/>
          <w:szCs w:val="28"/>
        </w:rPr>
      </w:pPr>
      <w:r w:rsidRPr="000F5F56">
        <w:rPr>
          <w:sz w:val="28"/>
          <w:szCs w:val="28"/>
        </w:rPr>
        <w:t>Рисование " Русские Богатыри "</w:t>
      </w:r>
    </w:p>
    <w:p w:rsidR="00F679A3" w:rsidRPr="00357666" w:rsidRDefault="00F679A3" w:rsidP="000F5F56">
      <w:pPr>
        <w:pStyle w:val="NormalWeb"/>
        <w:numPr>
          <w:ilvl w:val="0"/>
          <w:numId w:val="9"/>
        </w:numPr>
        <w:rPr>
          <w:sz w:val="28"/>
          <w:szCs w:val="28"/>
        </w:rPr>
      </w:pPr>
      <w:r w:rsidRPr="00357666">
        <w:rPr>
          <w:sz w:val="28"/>
          <w:szCs w:val="28"/>
        </w:rPr>
        <w:t>Работа с родителями. Консультация для родителей «Куда можно пойти в выходной день» - развивать знания родителей о к</w:t>
      </w:r>
      <w:r>
        <w:rPr>
          <w:sz w:val="28"/>
          <w:szCs w:val="28"/>
        </w:rPr>
        <w:t xml:space="preserve">ультурных центрах нашего города и потребность познакомить детей </w:t>
      </w:r>
      <w:r w:rsidRPr="00357666">
        <w:rPr>
          <w:sz w:val="28"/>
          <w:szCs w:val="28"/>
        </w:rPr>
        <w:t> </w:t>
      </w:r>
      <w:r>
        <w:rPr>
          <w:sz w:val="28"/>
          <w:szCs w:val="28"/>
        </w:rPr>
        <w:t xml:space="preserve">с достопримечательностями Москвы. </w:t>
      </w:r>
      <w:r w:rsidRPr="00357666">
        <w:rPr>
          <w:sz w:val="28"/>
          <w:szCs w:val="28"/>
        </w:rPr>
        <w:t xml:space="preserve"> </w:t>
      </w:r>
    </w:p>
    <w:p w:rsidR="00F679A3" w:rsidRPr="00357666" w:rsidRDefault="00F679A3" w:rsidP="00426924">
      <w:pPr>
        <w:pStyle w:val="NormalWeb"/>
        <w:rPr>
          <w:sz w:val="28"/>
          <w:szCs w:val="28"/>
        </w:rPr>
      </w:pPr>
    </w:p>
    <w:p w:rsidR="00F679A3" w:rsidRPr="000F5F56" w:rsidRDefault="00F679A3" w:rsidP="000F5F56">
      <w:pPr>
        <w:pStyle w:val="NormalWeb"/>
        <w:jc w:val="center"/>
        <w:rPr>
          <w:b/>
          <w:bCs/>
          <w:color w:val="FF0000"/>
          <w:sz w:val="28"/>
          <w:szCs w:val="28"/>
        </w:rPr>
      </w:pPr>
      <w:r w:rsidRPr="000F5F56">
        <w:rPr>
          <w:b/>
          <w:bCs/>
          <w:color w:val="FF0000"/>
          <w:sz w:val="28"/>
          <w:szCs w:val="28"/>
        </w:rPr>
        <w:t>Декабрь</w:t>
      </w:r>
    </w:p>
    <w:p w:rsidR="00F679A3" w:rsidRPr="00357666" w:rsidRDefault="00F679A3" w:rsidP="00426924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357666">
        <w:rPr>
          <w:b/>
          <w:bCs/>
          <w:sz w:val="28"/>
          <w:szCs w:val="28"/>
        </w:rPr>
        <w:t>«Церкви Москвы»</w:t>
      </w:r>
      <w:r w:rsidRPr="003576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F5F56">
        <w:rPr>
          <w:sz w:val="28"/>
          <w:szCs w:val="28"/>
          <w:u w:val="single"/>
        </w:rPr>
        <w:t>Цель</w:t>
      </w:r>
      <w:r w:rsidRPr="00357666">
        <w:rPr>
          <w:sz w:val="28"/>
          <w:szCs w:val="28"/>
        </w:rPr>
        <w:t xml:space="preserve"> – познакомить детей с русским зодчеством, в том числе с архитектурой и иконописью православных церквей, побуждать детей к хорошим поступкам.</w:t>
      </w:r>
    </w:p>
    <w:p w:rsidR="00F679A3" w:rsidRPr="00357666" w:rsidRDefault="00F679A3" w:rsidP="000F5F56">
      <w:pPr>
        <w:pStyle w:val="NormalWeb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Ручной труд: «Церкви Москвы" - рисование</w:t>
      </w:r>
      <w:r w:rsidRPr="00357666">
        <w:rPr>
          <w:sz w:val="28"/>
          <w:szCs w:val="28"/>
        </w:rPr>
        <w:t xml:space="preserve">; </w:t>
      </w:r>
    </w:p>
    <w:p w:rsidR="00F679A3" w:rsidRPr="00357666" w:rsidRDefault="00F679A3" w:rsidP="00426924">
      <w:pPr>
        <w:pStyle w:val="NormalWeb"/>
        <w:numPr>
          <w:ilvl w:val="0"/>
          <w:numId w:val="20"/>
        </w:numPr>
        <w:rPr>
          <w:sz w:val="28"/>
          <w:szCs w:val="28"/>
        </w:rPr>
      </w:pPr>
      <w:r w:rsidRPr="00357666">
        <w:rPr>
          <w:sz w:val="28"/>
          <w:szCs w:val="28"/>
        </w:rPr>
        <w:t>Работа с родителями: прогулка с детьми к Храму Василия Блаженного</w:t>
      </w:r>
      <w:r>
        <w:rPr>
          <w:sz w:val="28"/>
          <w:szCs w:val="28"/>
        </w:rPr>
        <w:t xml:space="preserve"> – главной достопримечательности нашего города. </w:t>
      </w:r>
    </w:p>
    <w:p w:rsidR="00F679A3" w:rsidRPr="00B076B1" w:rsidRDefault="00F679A3" w:rsidP="00B076B1">
      <w:pPr>
        <w:pStyle w:val="NormalWeb"/>
        <w:jc w:val="center"/>
        <w:rPr>
          <w:b/>
          <w:bCs/>
          <w:color w:val="FF0000"/>
          <w:sz w:val="28"/>
          <w:szCs w:val="28"/>
        </w:rPr>
      </w:pPr>
      <w:r w:rsidRPr="00B076B1">
        <w:rPr>
          <w:b/>
          <w:bCs/>
          <w:color w:val="FF0000"/>
          <w:sz w:val="28"/>
          <w:szCs w:val="28"/>
        </w:rPr>
        <w:t>Январь</w:t>
      </w:r>
    </w:p>
    <w:p w:rsidR="00F679A3" w:rsidRPr="00B076B1" w:rsidRDefault="00F679A3" w:rsidP="00426924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Достопримечательности Москвы.  </w:t>
      </w:r>
      <w:r w:rsidRPr="00B076B1">
        <w:rPr>
          <w:sz w:val="28"/>
          <w:szCs w:val="28"/>
          <w:u w:val="single"/>
        </w:rPr>
        <w:t>Цель</w:t>
      </w:r>
      <w:r w:rsidRPr="00357666">
        <w:rPr>
          <w:sz w:val="28"/>
          <w:szCs w:val="28"/>
        </w:rPr>
        <w:t xml:space="preserve"> - формирование представлений об исторических памятниках,</w:t>
      </w:r>
      <w:r>
        <w:rPr>
          <w:sz w:val="28"/>
          <w:szCs w:val="28"/>
        </w:rPr>
        <w:t xml:space="preserve"> достопримечательностях города,</w:t>
      </w:r>
      <w:r w:rsidRPr="00357666">
        <w:rPr>
          <w:sz w:val="28"/>
          <w:szCs w:val="28"/>
        </w:rPr>
        <w:t xml:space="preserve"> воспитание культуры.</w:t>
      </w:r>
    </w:p>
    <w:p w:rsidR="00F679A3" w:rsidRDefault="00F679A3" w:rsidP="00426924">
      <w:pPr>
        <w:pStyle w:val="NormalWeb"/>
        <w:numPr>
          <w:ilvl w:val="0"/>
          <w:numId w:val="21"/>
        </w:numPr>
        <w:rPr>
          <w:sz w:val="28"/>
          <w:szCs w:val="28"/>
        </w:rPr>
      </w:pPr>
      <w:r w:rsidRPr="00357666">
        <w:rPr>
          <w:sz w:val="28"/>
          <w:szCs w:val="28"/>
        </w:rPr>
        <w:t xml:space="preserve">Продуктивная деятельность: </w:t>
      </w:r>
      <w:r>
        <w:rPr>
          <w:sz w:val="28"/>
          <w:szCs w:val="28"/>
        </w:rPr>
        <w:t>аппликация «Спасская башня Кремля», рисование на тему «Достопримечательности Москвы»;</w:t>
      </w:r>
    </w:p>
    <w:p w:rsidR="00F679A3" w:rsidRDefault="00F679A3" w:rsidP="00426924">
      <w:pPr>
        <w:pStyle w:val="NormalWeb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Цикл бесед «Красная площадь – Сердце нашей страны», «Главные исторические и культурные места нашего города»;</w:t>
      </w:r>
    </w:p>
    <w:p w:rsidR="00F679A3" w:rsidRDefault="00F679A3" w:rsidP="00426924">
      <w:pPr>
        <w:pStyle w:val="NormalWeb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на тему «Моя Москва»;</w:t>
      </w:r>
    </w:p>
    <w:p w:rsidR="00F679A3" w:rsidRDefault="00F679A3" w:rsidP="00426924">
      <w:pPr>
        <w:pStyle w:val="NormalWeb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Конструирование – «Башни Кремля» </w:t>
      </w:r>
    </w:p>
    <w:p w:rsidR="00F679A3" w:rsidRDefault="00F679A3" w:rsidP="00B076B1">
      <w:pPr>
        <w:pStyle w:val="NormalWeb"/>
        <w:numPr>
          <w:ilvl w:val="0"/>
          <w:numId w:val="21"/>
        </w:numPr>
        <w:rPr>
          <w:sz w:val="28"/>
          <w:szCs w:val="28"/>
        </w:rPr>
      </w:pPr>
      <w:r w:rsidRPr="00357666">
        <w:rPr>
          <w:sz w:val="28"/>
          <w:szCs w:val="28"/>
        </w:rPr>
        <w:t>Работа с родителями. Рекомендации для родителей о посещении</w:t>
      </w:r>
      <w:r>
        <w:rPr>
          <w:sz w:val="28"/>
          <w:szCs w:val="28"/>
        </w:rPr>
        <w:t xml:space="preserve"> значимых мест нашего города;</w:t>
      </w:r>
      <w:r w:rsidRPr="00357666">
        <w:rPr>
          <w:sz w:val="28"/>
          <w:szCs w:val="28"/>
        </w:rPr>
        <w:t xml:space="preserve"> </w:t>
      </w:r>
    </w:p>
    <w:p w:rsidR="00F679A3" w:rsidRPr="00357666" w:rsidRDefault="00F679A3" w:rsidP="00B076B1">
      <w:pPr>
        <w:pStyle w:val="NormalWeb"/>
        <w:numPr>
          <w:ilvl w:val="0"/>
          <w:numId w:val="21"/>
        </w:numPr>
        <w:rPr>
          <w:sz w:val="28"/>
          <w:szCs w:val="28"/>
        </w:rPr>
      </w:pPr>
      <w:r w:rsidRPr="00357666">
        <w:rPr>
          <w:sz w:val="28"/>
          <w:szCs w:val="28"/>
        </w:rPr>
        <w:t>Лепка из снега Московского Кремля.</w:t>
      </w:r>
    </w:p>
    <w:p w:rsidR="00F679A3" w:rsidRPr="00357666" w:rsidRDefault="00F679A3" w:rsidP="00426924">
      <w:pPr>
        <w:pStyle w:val="NormalWeb"/>
        <w:rPr>
          <w:sz w:val="28"/>
          <w:szCs w:val="28"/>
        </w:rPr>
      </w:pPr>
    </w:p>
    <w:p w:rsidR="00F679A3" w:rsidRPr="00B076B1" w:rsidRDefault="00F679A3" w:rsidP="00B076B1">
      <w:pPr>
        <w:pStyle w:val="NormalWeb"/>
        <w:jc w:val="center"/>
        <w:rPr>
          <w:b/>
          <w:bCs/>
          <w:color w:val="FF0000"/>
          <w:sz w:val="28"/>
          <w:szCs w:val="28"/>
        </w:rPr>
      </w:pPr>
      <w:r w:rsidRPr="00B076B1">
        <w:rPr>
          <w:b/>
          <w:bCs/>
          <w:color w:val="FF0000"/>
          <w:sz w:val="28"/>
          <w:szCs w:val="28"/>
        </w:rPr>
        <w:t>Февраль</w:t>
      </w:r>
    </w:p>
    <w:p w:rsidR="00F679A3" w:rsidRPr="00B076B1" w:rsidRDefault="00F679A3" w:rsidP="00426924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357666">
        <w:rPr>
          <w:b/>
          <w:bCs/>
          <w:sz w:val="28"/>
          <w:szCs w:val="28"/>
        </w:rPr>
        <w:t>«Они защищали Родину.</w:t>
      </w:r>
      <w:r>
        <w:rPr>
          <w:b/>
          <w:bCs/>
          <w:sz w:val="28"/>
          <w:szCs w:val="28"/>
        </w:rPr>
        <w:t xml:space="preserve"> «Поклонная гора»</w:t>
      </w:r>
      <w:r w:rsidRPr="0035766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076B1">
        <w:rPr>
          <w:sz w:val="28"/>
          <w:szCs w:val="28"/>
          <w:u w:val="single"/>
        </w:rPr>
        <w:t xml:space="preserve">Цель </w:t>
      </w:r>
      <w:r w:rsidRPr="003576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7666">
        <w:rPr>
          <w:sz w:val="28"/>
          <w:szCs w:val="28"/>
        </w:rPr>
        <w:t>довести до сведения, что присягая Родине, солдаты принимают на себя высокую и поч</w:t>
      </w:r>
      <w:r>
        <w:rPr>
          <w:sz w:val="28"/>
          <w:szCs w:val="28"/>
        </w:rPr>
        <w:t>етную обязанность защищать честь</w:t>
      </w:r>
      <w:r w:rsidRPr="00357666">
        <w:rPr>
          <w:sz w:val="28"/>
          <w:szCs w:val="28"/>
        </w:rPr>
        <w:t xml:space="preserve"> и свободу Родины</w:t>
      </w:r>
      <w:r>
        <w:rPr>
          <w:sz w:val="28"/>
          <w:szCs w:val="28"/>
        </w:rPr>
        <w:t>;</w:t>
      </w:r>
    </w:p>
    <w:p w:rsidR="00F679A3" w:rsidRPr="00357666" w:rsidRDefault="00F679A3" w:rsidP="0042692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закрепить знания об армии;</w:t>
      </w:r>
    </w:p>
    <w:p w:rsidR="00F679A3" w:rsidRDefault="00F679A3" w:rsidP="00426924">
      <w:pPr>
        <w:pStyle w:val="NormalWeb"/>
        <w:rPr>
          <w:sz w:val="28"/>
          <w:szCs w:val="28"/>
        </w:rPr>
      </w:pPr>
      <w:r w:rsidRPr="00357666">
        <w:rPr>
          <w:sz w:val="28"/>
          <w:szCs w:val="28"/>
        </w:rPr>
        <w:t>- воспит</w:t>
      </w:r>
      <w:r>
        <w:rPr>
          <w:sz w:val="28"/>
          <w:szCs w:val="28"/>
        </w:rPr>
        <w:t>ывать уважения к военнослужащим;</w:t>
      </w:r>
    </w:p>
    <w:p w:rsidR="00F679A3" w:rsidRPr="00357666" w:rsidRDefault="00F679A3" w:rsidP="0042692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- познакомить со значимым местом воинской славы – «Поклонная гора»; </w:t>
      </w:r>
    </w:p>
    <w:p w:rsidR="00F679A3" w:rsidRPr="00357666" w:rsidRDefault="00F679A3" w:rsidP="002D6DF0">
      <w:pPr>
        <w:pStyle w:val="NormalWeb"/>
        <w:numPr>
          <w:ilvl w:val="0"/>
          <w:numId w:val="22"/>
        </w:numPr>
        <w:rPr>
          <w:sz w:val="28"/>
          <w:szCs w:val="28"/>
        </w:rPr>
      </w:pPr>
      <w:r w:rsidRPr="00357666">
        <w:rPr>
          <w:sz w:val="28"/>
          <w:szCs w:val="28"/>
        </w:rPr>
        <w:t>Тематическая выставка в книжном уголке – «Они защищали Родину» Рисование: "Защитники Родины".</w:t>
      </w:r>
    </w:p>
    <w:p w:rsidR="00F679A3" w:rsidRDefault="00F679A3" w:rsidP="002D6DF0">
      <w:pPr>
        <w:pStyle w:val="NormalWeb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иллюстраций, сюжетных картин на тему «Защитники Родины»;</w:t>
      </w:r>
    </w:p>
    <w:p w:rsidR="00F679A3" w:rsidRDefault="00F679A3" w:rsidP="002D6DF0">
      <w:pPr>
        <w:pStyle w:val="NormalWeb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 на данную тему;</w:t>
      </w:r>
    </w:p>
    <w:p w:rsidR="00F679A3" w:rsidRDefault="00F679A3" w:rsidP="002D6DF0">
      <w:pPr>
        <w:pStyle w:val="NormalWeb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Беседа – «Поклонная гора» </w:t>
      </w:r>
    </w:p>
    <w:p w:rsidR="00F679A3" w:rsidRPr="00357666" w:rsidRDefault="00F679A3" w:rsidP="002D6DF0">
      <w:pPr>
        <w:pStyle w:val="NormalWeb"/>
        <w:numPr>
          <w:ilvl w:val="0"/>
          <w:numId w:val="22"/>
        </w:numPr>
        <w:rPr>
          <w:sz w:val="28"/>
          <w:szCs w:val="28"/>
        </w:rPr>
      </w:pPr>
      <w:r w:rsidRPr="00357666">
        <w:rPr>
          <w:sz w:val="28"/>
          <w:szCs w:val="28"/>
        </w:rPr>
        <w:t xml:space="preserve">Работа с родителями. Составление </w:t>
      </w:r>
      <w:r>
        <w:rPr>
          <w:sz w:val="28"/>
          <w:szCs w:val="28"/>
        </w:rPr>
        <w:t xml:space="preserve">стенгазеты </w:t>
      </w:r>
      <w:r w:rsidRPr="00357666">
        <w:rPr>
          <w:sz w:val="28"/>
          <w:szCs w:val="28"/>
        </w:rPr>
        <w:t>«Наши дедушки</w:t>
      </w:r>
      <w:r>
        <w:rPr>
          <w:sz w:val="28"/>
          <w:szCs w:val="28"/>
        </w:rPr>
        <w:t>, папы</w:t>
      </w:r>
      <w:r w:rsidRPr="00357666">
        <w:rPr>
          <w:sz w:val="28"/>
          <w:szCs w:val="28"/>
        </w:rPr>
        <w:t xml:space="preserve"> в армии» (семейные фото).</w:t>
      </w:r>
    </w:p>
    <w:p w:rsidR="00F679A3" w:rsidRPr="00357666" w:rsidRDefault="00F679A3" w:rsidP="00426924">
      <w:pPr>
        <w:pStyle w:val="NormalWeb"/>
        <w:rPr>
          <w:sz w:val="28"/>
          <w:szCs w:val="28"/>
        </w:rPr>
      </w:pPr>
    </w:p>
    <w:p w:rsidR="00F679A3" w:rsidRPr="002D6DF0" w:rsidRDefault="00F679A3" w:rsidP="002D6DF0">
      <w:pPr>
        <w:pStyle w:val="NormalWeb"/>
        <w:jc w:val="center"/>
        <w:rPr>
          <w:b/>
          <w:bCs/>
          <w:color w:val="FF0000"/>
          <w:sz w:val="28"/>
          <w:szCs w:val="28"/>
        </w:rPr>
      </w:pPr>
      <w:r w:rsidRPr="002D6DF0">
        <w:rPr>
          <w:b/>
          <w:bCs/>
          <w:color w:val="FF0000"/>
          <w:sz w:val="28"/>
          <w:szCs w:val="28"/>
        </w:rPr>
        <w:t>Март</w:t>
      </w:r>
    </w:p>
    <w:p w:rsidR="00F679A3" w:rsidRDefault="00F679A3" w:rsidP="00426924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357666">
        <w:rPr>
          <w:b/>
          <w:bCs/>
          <w:sz w:val="28"/>
          <w:szCs w:val="28"/>
        </w:rPr>
        <w:t>«Я иду в театр».</w:t>
      </w:r>
      <w:r>
        <w:rPr>
          <w:b/>
          <w:bCs/>
          <w:sz w:val="28"/>
          <w:szCs w:val="28"/>
        </w:rPr>
        <w:t xml:space="preserve"> </w:t>
      </w:r>
      <w:r w:rsidRPr="002D6DF0">
        <w:rPr>
          <w:sz w:val="28"/>
          <w:szCs w:val="28"/>
          <w:u w:val="single"/>
        </w:rPr>
        <w:t xml:space="preserve">Цель </w:t>
      </w:r>
      <w:r w:rsidRPr="00357666">
        <w:rPr>
          <w:sz w:val="28"/>
          <w:szCs w:val="28"/>
        </w:rPr>
        <w:t>- Познакомить детей с правилами поведения в театре. Вызвать положительно</w:t>
      </w:r>
      <w:r>
        <w:rPr>
          <w:sz w:val="28"/>
          <w:szCs w:val="28"/>
        </w:rPr>
        <w:t xml:space="preserve"> </w:t>
      </w:r>
      <w:r w:rsidRPr="003576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7666">
        <w:rPr>
          <w:sz w:val="28"/>
          <w:szCs w:val="28"/>
        </w:rPr>
        <w:t>эмоциональные переживания связанные с посещением театра. Показать</w:t>
      </w:r>
      <w:r>
        <w:rPr>
          <w:sz w:val="28"/>
          <w:szCs w:val="28"/>
        </w:rPr>
        <w:t xml:space="preserve"> и рассказать </w:t>
      </w:r>
      <w:r w:rsidRPr="00357666">
        <w:rPr>
          <w:sz w:val="28"/>
          <w:szCs w:val="28"/>
        </w:rPr>
        <w:t xml:space="preserve"> детям </w:t>
      </w:r>
      <w:r>
        <w:rPr>
          <w:sz w:val="28"/>
          <w:szCs w:val="28"/>
        </w:rPr>
        <w:t xml:space="preserve">о существующих видах  театра. Знакомить с театрами Москвы. </w:t>
      </w:r>
    </w:p>
    <w:p w:rsidR="00F679A3" w:rsidRDefault="00F679A3" w:rsidP="002D6DF0">
      <w:pPr>
        <w:pStyle w:val="NormalWeb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Сюжетно – ролевая игра «Мы идем в театр»; </w:t>
      </w:r>
    </w:p>
    <w:p w:rsidR="00F679A3" w:rsidRDefault="00F679A3" w:rsidP="002D6DF0">
      <w:pPr>
        <w:pStyle w:val="NormalWeb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Цикл бесед «Правила поведения в театре»;</w:t>
      </w:r>
    </w:p>
    <w:p w:rsidR="00F679A3" w:rsidRDefault="00F679A3" w:rsidP="002D6DF0">
      <w:pPr>
        <w:pStyle w:val="NormalWeb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Игра – занятие «Московские театры»</w:t>
      </w:r>
    </w:p>
    <w:p w:rsidR="00F679A3" w:rsidRDefault="00F679A3" w:rsidP="002D6DF0">
      <w:pPr>
        <w:pStyle w:val="NormalWeb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Ситуативные беседы «В каком театре были вы»; </w:t>
      </w:r>
    </w:p>
    <w:p w:rsidR="00F679A3" w:rsidRPr="00357666" w:rsidRDefault="00F679A3" w:rsidP="002D6DF0">
      <w:pPr>
        <w:pStyle w:val="NormalWeb"/>
        <w:numPr>
          <w:ilvl w:val="0"/>
          <w:numId w:val="24"/>
        </w:numPr>
        <w:rPr>
          <w:sz w:val="28"/>
          <w:szCs w:val="28"/>
        </w:rPr>
      </w:pPr>
      <w:r w:rsidRPr="00357666">
        <w:rPr>
          <w:sz w:val="28"/>
          <w:szCs w:val="28"/>
        </w:rPr>
        <w:t>Работа с роди</w:t>
      </w:r>
      <w:r>
        <w:rPr>
          <w:sz w:val="28"/>
          <w:szCs w:val="28"/>
        </w:rPr>
        <w:t xml:space="preserve">телями « В театр всей семьей!». </w:t>
      </w:r>
      <w:r w:rsidRPr="00357666">
        <w:rPr>
          <w:sz w:val="28"/>
          <w:szCs w:val="28"/>
        </w:rPr>
        <w:t>Делимся</w:t>
      </w:r>
      <w:r>
        <w:rPr>
          <w:sz w:val="28"/>
          <w:szCs w:val="28"/>
        </w:rPr>
        <w:t xml:space="preserve"> впечатлениями: рассказы детей</w:t>
      </w:r>
      <w:r w:rsidRPr="00357666">
        <w:rPr>
          <w:sz w:val="28"/>
          <w:szCs w:val="28"/>
        </w:rPr>
        <w:t>.</w:t>
      </w:r>
    </w:p>
    <w:p w:rsidR="00F679A3" w:rsidRPr="00EE646D" w:rsidRDefault="00F679A3" w:rsidP="005B3698">
      <w:pPr>
        <w:pStyle w:val="NormalWeb"/>
        <w:jc w:val="center"/>
        <w:rPr>
          <w:b/>
          <w:bCs/>
          <w:color w:val="FF0000"/>
          <w:sz w:val="28"/>
          <w:szCs w:val="28"/>
        </w:rPr>
      </w:pPr>
      <w:r w:rsidRPr="00EE646D">
        <w:rPr>
          <w:b/>
          <w:bCs/>
          <w:color w:val="FF0000"/>
          <w:sz w:val="28"/>
          <w:szCs w:val="28"/>
        </w:rPr>
        <w:t>Апрель</w:t>
      </w:r>
    </w:p>
    <w:p w:rsidR="00F679A3" w:rsidRDefault="00F679A3" w:rsidP="00426924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357666">
        <w:rPr>
          <w:b/>
          <w:bCs/>
          <w:sz w:val="28"/>
          <w:szCs w:val="28"/>
        </w:rPr>
        <w:t xml:space="preserve">«День космонавтики». </w:t>
      </w:r>
      <w:r w:rsidRPr="00EE646D">
        <w:rPr>
          <w:sz w:val="28"/>
          <w:szCs w:val="28"/>
          <w:u w:val="single"/>
        </w:rPr>
        <w:t>Цель</w:t>
      </w:r>
      <w:r w:rsidRPr="00357666">
        <w:rPr>
          <w:sz w:val="28"/>
          <w:szCs w:val="28"/>
        </w:rPr>
        <w:t xml:space="preserve"> - закрепление знаний детей о первом полете в космос - Ю. Гагарина</w:t>
      </w:r>
      <w:r>
        <w:rPr>
          <w:sz w:val="28"/>
          <w:szCs w:val="28"/>
        </w:rPr>
        <w:t xml:space="preserve">; </w:t>
      </w:r>
    </w:p>
    <w:p w:rsidR="00F679A3" w:rsidRDefault="00F679A3" w:rsidP="0042692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закрепление и систематизация знаний детей о космосе и работе космонавтов;</w:t>
      </w:r>
    </w:p>
    <w:p w:rsidR="00F679A3" w:rsidRPr="00EE646D" w:rsidRDefault="00F679A3" w:rsidP="00426924">
      <w:pPr>
        <w:pStyle w:val="NormalWeb"/>
        <w:rPr>
          <w:b/>
          <w:bCs/>
          <w:sz w:val="28"/>
          <w:szCs w:val="28"/>
        </w:rPr>
      </w:pPr>
      <w:r>
        <w:rPr>
          <w:sz w:val="28"/>
          <w:szCs w:val="28"/>
        </w:rPr>
        <w:t>- познакомить детей с Московским планетарием;</w:t>
      </w:r>
    </w:p>
    <w:p w:rsidR="00F679A3" w:rsidRDefault="00F679A3" w:rsidP="00EE646D">
      <w:pPr>
        <w:pStyle w:val="NormalWeb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Ручной труд – аппликация «Ракета», рисование «Этот загадочный Космос»;</w:t>
      </w:r>
    </w:p>
    <w:p w:rsidR="00F679A3" w:rsidRDefault="00F679A3" w:rsidP="00EE646D">
      <w:pPr>
        <w:pStyle w:val="NormalWeb"/>
        <w:numPr>
          <w:ilvl w:val="0"/>
          <w:numId w:val="25"/>
        </w:numPr>
        <w:rPr>
          <w:sz w:val="28"/>
          <w:szCs w:val="28"/>
        </w:rPr>
      </w:pPr>
      <w:r w:rsidRPr="00357666">
        <w:rPr>
          <w:sz w:val="28"/>
          <w:szCs w:val="28"/>
        </w:rPr>
        <w:t>Тематическая выставка в книжном уг</w:t>
      </w:r>
      <w:r>
        <w:rPr>
          <w:sz w:val="28"/>
          <w:szCs w:val="28"/>
        </w:rPr>
        <w:t>олке – «Этот загадочный космос»;</w:t>
      </w:r>
    </w:p>
    <w:p w:rsidR="00F679A3" w:rsidRDefault="00F679A3" w:rsidP="00EE646D">
      <w:pPr>
        <w:pStyle w:val="NormalWeb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по теме;</w:t>
      </w:r>
    </w:p>
    <w:p w:rsidR="00F679A3" w:rsidRPr="00357666" w:rsidRDefault="00F679A3" w:rsidP="003202F6">
      <w:pPr>
        <w:pStyle w:val="NormalWeb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Беседа – «Знакомство с Планетарием Москвы»»</w:t>
      </w:r>
    </w:p>
    <w:p w:rsidR="00F679A3" w:rsidRDefault="00F679A3" w:rsidP="00426924">
      <w:pPr>
        <w:pStyle w:val="NormalWeb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Работа с родителями «</w:t>
      </w:r>
      <w:r w:rsidRPr="00357666">
        <w:rPr>
          <w:sz w:val="28"/>
          <w:szCs w:val="28"/>
        </w:rPr>
        <w:t>Экскурсия с детьми в Московский планетарий</w:t>
      </w:r>
      <w:r>
        <w:rPr>
          <w:sz w:val="28"/>
          <w:szCs w:val="28"/>
        </w:rPr>
        <w:t>»</w:t>
      </w:r>
      <w:r w:rsidRPr="00357666">
        <w:rPr>
          <w:sz w:val="28"/>
          <w:szCs w:val="28"/>
        </w:rPr>
        <w:t>.</w:t>
      </w:r>
    </w:p>
    <w:p w:rsidR="00F679A3" w:rsidRPr="005B3698" w:rsidRDefault="00F679A3" w:rsidP="005B3698">
      <w:pPr>
        <w:pStyle w:val="NormalWeb"/>
        <w:ind w:left="360"/>
        <w:jc w:val="center"/>
        <w:rPr>
          <w:color w:val="FF0000"/>
          <w:sz w:val="28"/>
          <w:szCs w:val="28"/>
        </w:rPr>
      </w:pPr>
      <w:r w:rsidRPr="005B3698">
        <w:rPr>
          <w:b/>
          <w:bCs/>
          <w:color w:val="FF0000"/>
          <w:sz w:val="28"/>
          <w:szCs w:val="28"/>
        </w:rPr>
        <w:t>Май</w:t>
      </w:r>
    </w:p>
    <w:p w:rsidR="00F679A3" w:rsidRPr="005B3698" w:rsidRDefault="00F679A3" w:rsidP="00426924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357666">
        <w:rPr>
          <w:b/>
          <w:bCs/>
          <w:sz w:val="28"/>
          <w:szCs w:val="28"/>
        </w:rPr>
        <w:t>«День Победы».</w:t>
      </w:r>
      <w:r>
        <w:rPr>
          <w:b/>
          <w:bCs/>
          <w:sz w:val="28"/>
          <w:szCs w:val="28"/>
        </w:rPr>
        <w:t xml:space="preserve"> </w:t>
      </w:r>
      <w:r w:rsidRPr="005B3698">
        <w:rPr>
          <w:sz w:val="28"/>
          <w:szCs w:val="28"/>
          <w:u w:val="single"/>
        </w:rPr>
        <w:t>Цель</w:t>
      </w:r>
      <w:r w:rsidRPr="005B3698">
        <w:rPr>
          <w:i/>
          <w:sz w:val="28"/>
          <w:szCs w:val="28"/>
        </w:rPr>
        <w:t>:</w:t>
      </w:r>
      <w:r w:rsidRPr="00357666">
        <w:rPr>
          <w:sz w:val="28"/>
          <w:szCs w:val="28"/>
        </w:rPr>
        <w:t xml:space="preserve"> закрепить знания боевых традиций нашего народа, воспитывать уважение к старшему поколению</w:t>
      </w:r>
      <w:r>
        <w:rPr>
          <w:sz w:val="28"/>
          <w:szCs w:val="28"/>
        </w:rPr>
        <w:t xml:space="preserve">, знакомство с интересными историческими фактами о Москве военных лет. </w:t>
      </w:r>
    </w:p>
    <w:p w:rsidR="00F679A3" w:rsidRDefault="00F679A3" w:rsidP="00A53C9B">
      <w:pPr>
        <w:pStyle w:val="NormalWeb"/>
        <w:numPr>
          <w:ilvl w:val="0"/>
          <w:numId w:val="26"/>
        </w:numPr>
        <w:rPr>
          <w:sz w:val="28"/>
          <w:szCs w:val="28"/>
        </w:rPr>
      </w:pPr>
      <w:r w:rsidRPr="00357666">
        <w:rPr>
          <w:sz w:val="28"/>
          <w:szCs w:val="28"/>
        </w:rPr>
        <w:t>Конкурс рис</w:t>
      </w:r>
      <w:r>
        <w:rPr>
          <w:sz w:val="28"/>
          <w:szCs w:val="28"/>
        </w:rPr>
        <w:t>унка "Салют на Красной площади";</w:t>
      </w:r>
    </w:p>
    <w:p w:rsidR="00F679A3" w:rsidRDefault="00F679A3" w:rsidP="00A53C9B">
      <w:pPr>
        <w:pStyle w:val="NormalWeb"/>
        <w:numPr>
          <w:ilvl w:val="0"/>
          <w:numId w:val="26"/>
        </w:numPr>
        <w:rPr>
          <w:sz w:val="28"/>
          <w:szCs w:val="28"/>
        </w:rPr>
      </w:pPr>
      <w:r w:rsidRPr="00357666">
        <w:rPr>
          <w:sz w:val="28"/>
          <w:szCs w:val="28"/>
        </w:rPr>
        <w:t>Тематиче</w:t>
      </w:r>
      <w:r>
        <w:rPr>
          <w:sz w:val="28"/>
          <w:szCs w:val="28"/>
        </w:rPr>
        <w:t>ская выставка в книжном уголке;</w:t>
      </w:r>
    </w:p>
    <w:p w:rsidR="00F679A3" w:rsidRPr="00357666" w:rsidRDefault="00F679A3" w:rsidP="00A53C9B">
      <w:pPr>
        <w:pStyle w:val="NormalWeb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на данную тему;</w:t>
      </w:r>
    </w:p>
    <w:p w:rsidR="00F679A3" w:rsidRPr="00357666" w:rsidRDefault="00F679A3" w:rsidP="00A53C9B">
      <w:pPr>
        <w:pStyle w:val="NormalWeb"/>
        <w:numPr>
          <w:ilvl w:val="0"/>
          <w:numId w:val="26"/>
        </w:numPr>
        <w:rPr>
          <w:sz w:val="28"/>
          <w:szCs w:val="28"/>
        </w:rPr>
      </w:pPr>
      <w:r w:rsidRPr="00357666">
        <w:rPr>
          <w:sz w:val="28"/>
          <w:szCs w:val="28"/>
        </w:rPr>
        <w:t>Слушание песен</w:t>
      </w:r>
      <w:r>
        <w:rPr>
          <w:sz w:val="28"/>
          <w:szCs w:val="28"/>
        </w:rPr>
        <w:t xml:space="preserve"> военно-патриотической тематики;</w:t>
      </w:r>
    </w:p>
    <w:p w:rsidR="00F679A3" w:rsidRDefault="00F679A3" w:rsidP="00426924">
      <w:pPr>
        <w:pStyle w:val="NormalWeb"/>
        <w:numPr>
          <w:ilvl w:val="0"/>
          <w:numId w:val="26"/>
        </w:numPr>
        <w:rPr>
          <w:sz w:val="28"/>
          <w:szCs w:val="28"/>
        </w:rPr>
      </w:pPr>
      <w:r w:rsidRPr="00357666">
        <w:rPr>
          <w:sz w:val="28"/>
          <w:szCs w:val="28"/>
        </w:rPr>
        <w:t xml:space="preserve">Работа с родителями. Привлечь родителей к участию </w:t>
      </w:r>
      <w:r>
        <w:rPr>
          <w:sz w:val="28"/>
          <w:szCs w:val="28"/>
        </w:rPr>
        <w:t xml:space="preserve">в юбилейном параде.  </w:t>
      </w:r>
    </w:p>
    <w:p w:rsidR="00F679A3" w:rsidRDefault="00F679A3" w:rsidP="00A53C9B">
      <w:pPr>
        <w:pStyle w:val="NormalWeb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79A3" w:rsidRPr="00357666" w:rsidRDefault="00F679A3" w:rsidP="00A53C9B">
      <w:pPr>
        <w:pStyle w:val="NormalWeb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7666">
        <w:rPr>
          <w:sz w:val="28"/>
          <w:szCs w:val="28"/>
        </w:rPr>
        <w:t>Итоговое занятие по теме: «</w:t>
      </w:r>
      <w:r>
        <w:rPr>
          <w:sz w:val="28"/>
          <w:szCs w:val="28"/>
        </w:rPr>
        <w:t>Москва – главный город нашей</w:t>
      </w:r>
      <w:r w:rsidRPr="00357666">
        <w:rPr>
          <w:sz w:val="28"/>
          <w:szCs w:val="28"/>
        </w:rPr>
        <w:t>».</w:t>
      </w:r>
    </w:p>
    <w:p w:rsidR="00F679A3" w:rsidRPr="00357666" w:rsidRDefault="00F679A3" w:rsidP="00426924">
      <w:pPr>
        <w:rPr>
          <w:rFonts w:ascii="Times New Roman" w:hAnsi="Times New Roman"/>
          <w:sz w:val="28"/>
          <w:szCs w:val="28"/>
        </w:rPr>
      </w:pPr>
    </w:p>
    <w:p w:rsidR="00F679A3" w:rsidRPr="00357666" w:rsidRDefault="00F679A3" w:rsidP="00426924">
      <w:pPr>
        <w:pStyle w:val="NormalWeb"/>
        <w:rPr>
          <w:sz w:val="28"/>
          <w:szCs w:val="28"/>
        </w:rPr>
      </w:pPr>
    </w:p>
    <w:p w:rsidR="00F679A3" w:rsidRPr="00357666" w:rsidRDefault="00F679A3" w:rsidP="00426924">
      <w:pPr>
        <w:pStyle w:val="NormalWeb"/>
        <w:rPr>
          <w:sz w:val="28"/>
          <w:szCs w:val="28"/>
        </w:rPr>
      </w:pPr>
    </w:p>
    <w:p w:rsidR="00F679A3" w:rsidRPr="00357666" w:rsidRDefault="00F679A3" w:rsidP="00426924">
      <w:pPr>
        <w:pStyle w:val="NormalWeb"/>
        <w:rPr>
          <w:sz w:val="28"/>
          <w:szCs w:val="28"/>
        </w:rPr>
      </w:pPr>
    </w:p>
    <w:p w:rsidR="00F679A3" w:rsidRPr="00357666" w:rsidRDefault="00F679A3" w:rsidP="00426924">
      <w:pPr>
        <w:pStyle w:val="NormalWeb"/>
        <w:rPr>
          <w:sz w:val="28"/>
          <w:szCs w:val="28"/>
        </w:rPr>
      </w:pPr>
    </w:p>
    <w:p w:rsidR="00F679A3" w:rsidRPr="00357666" w:rsidRDefault="00F679A3" w:rsidP="00426924">
      <w:pPr>
        <w:pStyle w:val="NormalWeb"/>
        <w:rPr>
          <w:sz w:val="28"/>
          <w:szCs w:val="28"/>
        </w:rPr>
      </w:pPr>
    </w:p>
    <w:p w:rsidR="00F679A3" w:rsidRPr="00357666" w:rsidRDefault="00F679A3" w:rsidP="00426924">
      <w:pPr>
        <w:pStyle w:val="NormalWeb"/>
        <w:rPr>
          <w:sz w:val="28"/>
          <w:szCs w:val="28"/>
        </w:rPr>
      </w:pPr>
    </w:p>
    <w:p w:rsidR="00F679A3" w:rsidRPr="00357666" w:rsidRDefault="00F679A3" w:rsidP="00426924">
      <w:pPr>
        <w:pStyle w:val="NormalWeb"/>
        <w:rPr>
          <w:sz w:val="28"/>
          <w:szCs w:val="28"/>
        </w:rPr>
      </w:pPr>
    </w:p>
    <w:p w:rsidR="00F679A3" w:rsidRPr="00357666" w:rsidRDefault="00F679A3" w:rsidP="00426924">
      <w:pPr>
        <w:pStyle w:val="NormalWeb"/>
        <w:rPr>
          <w:sz w:val="28"/>
          <w:szCs w:val="28"/>
        </w:rPr>
      </w:pPr>
    </w:p>
    <w:p w:rsidR="00F679A3" w:rsidRPr="00357666" w:rsidRDefault="00F679A3" w:rsidP="00426924">
      <w:pPr>
        <w:pStyle w:val="NormalWeb"/>
        <w:rPr>
          <w:sz w:val="28"/>
          <w:szCs w:val="28"/>
        </w:rPr>
      </w:pPr>
    </w:p>
    <w:p w:rsidR="00F679A3" w:rsidRPr="00357666" w:rsidRDefault="00F679A3" w:rsidP="00426924">
      <w:pPr>
        <w:pStyle w:val="NormalWeb"/>
        <w:rPr>
          <w:sz w:val="28"/>
          <w:szCs w:val="28"/>
        </w:rPr>
      </w:pPr>
    </w:p>
    <w:p w:rsidR="00F679A3" w:rsidRDefault="00F679A3" w:rsidP="00426924">
      <w:pPr>
        <w:pStyle w:val="NormalWeb"/>
        <w:rPr>
          <w:b/>
          <w:bCs/>
          <w:sz w:val="28"/>
          <w:szCs w:val="28"/>
          <w:u w:val="single"/>
        </w:rPr>
      </w:pPr>
    </w:p>
    <w:p w:rsidR="00F679A3" w:rsidRDefault="00F679A3" w:rsidP="00426924">
      <w:pPr>
        <w:pStyle w:val="NormalWeb"/>
        <w:rPr>
          <w:b/>
          <w:bCs/>
          <w:sz w:val="28"/>
          <w:szCs w:val="28"/>
          <w:u w:val="single"/>
        </w:rPr>
      </w:pPr>
    </w:p>
    <w:p w:rsidR="00F679A3" w:rsidRDefault="00F679A3" w:rsidP="00426924">
      <w:pPr>
        <w:pStyle w:val="NormalWeb"/>
        <w:rPr>
          <w:b/>
          <w:bCs/>
          <w:sz w:val="28"/>
          <w:szCs w:val="28"/>
          <w:u w:val="single"/>
        </w:rPr>
      </w:pPr>
    </w:p>
    <w:p w:rsidR="00F679A3" w:rsidRPr="00A53C9B" w:rsidRDefault="00F679A3" w:rsidP="00426924">
      <w:pPr>
        <w:pStyle w:val="NormalWeb"/>
        <w:rPr>
          <w:b/>
          <w:bCs/>
          <w:sz w:val="28"/>
          <w:szCs w:val="28"/>
        </w:rPr>
      </w:pPr>
    </w:p>
    <w:p w:rsidR="00F679A3" w:rsidRPr="00357666" w:rsidRDefault="00F679A3" w:rsidP="00426924">
      <w:pPr>
        <w:pStyle w:val="NormalWeb"/>
        <w:rPr>
          <w:sz w:val="28"/>
          <w:szCs w:val="28"/>
        </w:rPr>
      </w:pPr>
    </w:p>
    <w:p w:rsidR="00F679A3" w:rsidRPr="00357666" w:rsidRDefault="00F679A3">
      <w:pPr>
        <w:rPr>
          <w:rFonts w:ascii="Times New Roman" w:hAnsi="Times New Roman"/>
          <w:sz w:val="28"/>
          <w:szCs w:val="28"/>
        </w:rPr>
      </w:pPr>
    </w:p>
    <w:sectPr w:rsidR="00F679A3" w:rsidRPr="00357666" w:rsidSect="00EE646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BE7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69E39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08B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F08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D2D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320D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24C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44E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00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6C5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411AF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C0549CE"/>
    <w:multiLevelType w:val="hybridMultilevel"/>
    <w:tmpl w:val="F7565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355607"/>
    <w:multiLevelType w:val="multilevel"/>
    <w:tmpl w:val="058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0C0B55"/>
    <w:multiLevelType w:val="hybridMultilevel"/>
    <w:tmpl w:val="DDC67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334219"/>
    <w:multiLevelType w:val="hybridMultilevel"/>
    <w:tmpl w:val="0478A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C1615B"/>
    <w:multiLevelType w:val="hybridMultilevel"/>
    <w:tmpl w:val="C066B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FD1840"/>
    <w:multiLevelType w:val="hybridMultilevel"/>
    <w:tmpl w:val="F69A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DF338A"/>
    <w:multiLevelType w:val="hybridMultilevel"/>
    <w:tmpl w:val="076AA6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3E81450"/>
    <w:multiLevelType w:val="hybridMultilevel"/>
    <w:tmpl w:val="1DBE6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5775E"/>
    <w:multiLevelType w:val="hybridMultilevel"/>
    <w:tmpl w:val="3F7E2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1F3CD1"/>
    <w:multiLevelType w:val="hybridMultilevel"/>
    <w:tmpl w:val="26B2F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D471A7"/>
    <w:multiLevelType w:val="hybridMultilevel"/>
    <w:tmpl w:val="6E621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27297F"/>
    <w:multiLevelType w:val="hybridMultilevel"/>
    <w:tmpl w:val="C470966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3">
    <w:nsid w:val="71406381"/>
    <w:multiLevelType w:val="multilevel"/>
    <w:tmpl w:val="4C4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9A33263"/>
    <w:multiLevelType w:val="multilevel"/>
    <w:tmpl w:val="6086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A61764"/>
    <w:multiLevelType w:val="hybridMultilevel"/>
    <w:tmpl w:val="4E86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0"/>
  </w:num>
  <w:num w:numId="5">
    <w:abstractNumId w:val="22"/>
  </w:num>
  <w:num w:numId="6">
    <w:abstractNumId w:val="25"/>
  </w:num>
  <w:num w:numId="7">
    <w:abstractNumId w:val="17"/>
  </w:num>
  <w:num w:numId="8">
    <w:abstractNumId w:val="16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4"/>
  </w:num>
  <w:num w:numId="22">
    <w:abstractNumId w:val="20"/>
  </w:num>
  <w:num w:numId="23">
    <w:abstractNumId w:val="19"/>
  </w:num>
  <w:num w:numId="24">
    <w:abstractNumId w:val="18"/>
  </w:num>
  <w:num w:numId="25">
    <w:abstractNumId w:val="2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4F"/>
    <w:rsid w:val="000E21C0"/>
    <w:rsid w:val="000F5F56"/>
    <w:rsid w:val="001E2FC8"/>
    <w:rsid w:val="00204433"/>
    <w:rsid w:val="00274A55"/>
    <w:rsid w:val="002B107F"/>
    <w:rsid w:val="002D6DF0"/>
    <w:rsid w:val="003202F6"/>
    <w:rsid w:val="00357666"/>
    <w:rsid w:val="004249DA"/>
    <w:rsid w:val="00426924"/>
    <w:rsid w:val="00462EE5"/>
    <w:rsid w:val="00533729"/>
    <w:rsid w:val="005B3698"/>
    <w:rsid w:val="00620A04"/>
    <w:rsid w:val="00627E3E"/>
    <w:rsid w:val="006A5D42"/>
    <w:rsid w:val="009164E1"/>
    <w:rsid w:val="00995BB7"/>
    <w:rsid w:val="00A53C9B"/>
    <w:rsid w:val="00B076B1"/>
    <w:rsid w:val="00B9414F"/>
    <w:rsid w:val="00BD7506"/>
    <w:rsid w:val="00C46FD6"/>
    <w:rsid w:val="00C7144B"/>
    <w:rsid w:val="00D8150C"/>
    <w:rsid w:val="00E460DD"/>
    <w:rsid w:val="00EE646D"/>
    <w:rsid w:val="00F679A3"/>
    <w:rsid w:val="00FD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42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rsid w:val="00B9414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9"/>
      <w:szCs w:val="2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9414F"/>
    <w:rPr>
      <w:rFonts w:ascii="Times New Roman" w:hAnsi="Times New Roman" w:cs="Times New Roman"/>
      <w:b/>
      <w:bCs/>
      <w:sz w:val="29"/>
      <w:szCs w:val="29"/>
    </w:rPr>
  </w:style>
  <w:style w:type="paragraph" w:customStyle="1" w:styleId="c0">
    <w:name w:val="c0"/>
    <w:basedOn w:val="Normal"/>
    <w:uiPriority w:val="99"/>
    <w:rsid w:val="00B9414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B9414F"/>
    <w:rPr>
      <w:rFonts w:cs="Times New Roman"/>
    </w:rPr>
  </w:style>
  <w:style w:type="paragraph" w:styleId="NormalWeb">
    <w:name w:val="Normal (Web)"/>
    <w:basedOn w:val="Normal"/>
    <w:uiPriority w:val="99"/>
    <w:rsid w:val="00B9414F"/>
    <w:pPr>
      <w:spacing w:before="225" w:after="225" w:line="240" w:lineRule="auto"/>
      <w:jc w:val="both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B94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9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9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9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1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1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1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1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6</Pages>
  <Words>1053</Words>
  <Characters>6004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dcterms:created xsi:type="dcterms:W3CDTF">2014-12-18T16:16:00Z</dcterms:created>
  <dcterms:modified xsi:type="dcterms:W3CDTF">2016-03-13T13:54:00Z</dcterms:modified>
</cp:coreProperties>
</file>