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E0" w:rsidRPr="0026092B" w:rsidRDefault="005977E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sz w:val="28"/>
          <w:szCs w:val="28"/>
        </w:rPr>
        <w:t xml:space="preserve">        </w:t>
      </w:r>
      <w:r w:rsidRPr="0026092B">
        <w:rPr>
          <w:rFonts w:ascii="Times New Roman" w:hAnsi="Times New Roman"/>
          <w:b/>
          <w:sz w:val="28"/>
          <w:szCs w:val="28"/>
        </w:rPr>
        <w:t>План - конспект</w:t>
      </w:r>
      <w:r w:rsidRPr="0026092B">
        <w:rPr>
          <w:rFonts w:ascii="Times New Roman" w:hAnsi="Times New Roman"/>
          <w:sz w:val="28"/>
          <w:szCs w:val="28"/>
        </w:rPr>
        <w:t xml:space="preserve">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непосредственно - образовательной   деятельности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 с  дошкольниками в подготовительной  группе  на тему: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«Защитники Отечества»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>Продолжать расширять знания о Российской армии, уточнить представления о родах войск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 Воспитывать уважение к людям военных специальностей.</w:t>
      </w:r>
      <w:r w:rsidRPr="002609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Тема дня: «Наша армия сильна</w:t>
      </w:r>
      <w:r w:rsidRPr="0026092B">
        <w:rPr>
          <w:rFonts w:ascii="Times New Roman" w:hAnsi="Times New Roman"/>
          <w:sz w:val="28"/>
          <w:szCs w:val="28"/>
        </w:rPr>
        <w:t>»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Интеграция образовательных  областей: «Х.Т.», «П», «К», «С», «З», «Б», «Ф.К.», «Ч.Х.Л.»</w:t>
      </w:r>
    </w:p>
    <w:p w:rsidR="005977E0" w:rsidRPr="0026092B" w:rsidRDefault="005977E0" w:rsidP="00E32CAC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5977E0" w:rsidRPr="0026092B" w:rsidRDefault="005977E0" w:rsidP="00D14077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Воспитывать интерес  и уважение к армии.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.Воспитывать  уважение к военным профессиям.                                                                                       3.Формировать чувства формы,  цвета.                                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.Формировать  мелкую  моторику  пальцев  рук.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.Формировать  умения рисовать фигуру человека  и животного (собаку),                                аккуратно закрашивать.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Формировать   умение  отвечать на вопросы, высказывать свое мнение (социализация).        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 технические навыки работы с мелками и карандашами.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 творческие способности детей.                   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9.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 творческий  интерес к художественной  литературе (чтение  стихов и загадок).                                                                                                                                         10.Развивать воображение.                                                                                                                          11. Вовлечь родителей к сотрудничеству.                                                                                                                             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приёмы</w:t>
      </w:r>
    </w:p>
    <w:p w:rsidR="005977E0" w:rsidRPr="0026092B" w:rsidRDefault="005977E0" w:rsidP="00E32CAC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Наглядные:                        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Рассматривание  картин                                                                                                                                 с изображением  военной техник,                                                                                                                        Д/и «Профессии».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>Словесные: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С.Маршак «Дуют ветры в феврале…» чтение  стихотворения,   отгадывание  загадок.                                                                                                                                                    Беседа на тему: « Военные профессии»                                                                                                    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                                                                                                         </w:t>
      </w: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Иллюстрации с изображением военной техники.                                                                                                       Стихотворение С. Маршака.                                                                                                                              Бумага, мелки, карандаши, салфетки.</w:t>
      </w:r>
    </w:p>
    <w:p w:rsidR="005977E0" w:rsidRPr="0026092B" w:rsidRDefault="005977E0" w:rsidP="00E32CA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7E0" w:rsidRPr="0026092B" w:rsidRDefault="005977E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5977E0" w:rsidRPr="0026092B" w:rsidRDefault="005977E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92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2609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 деятельности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Пальчиковая гимнастика:                                                                                           « Мы играем, мы играем, мы – пехота, моряки.                                                    Мы ракеты запускаем, любим звонкие клинки.                                                                 Мы мечтаем, мы ме</w:t>
            </w:r>
            <w:r>
              <w:rPr>
                <w:rFonts w:ascii="Times New Roman" w:hAnsi="Times New Roman"/>
                <w:sz w:val="28"/>
                <w:szCs w:val="28"/>
              </w:rPr>
              <w:t>чтаем, что когда мы подрастем, П</w:t>
            </w:r>
            <w:r w:rsidRPr="0026092B">
              <w:rPr>
                <w:rFonts w:ascii="Times New Roman" w:hAnsi="Times New Roman"/>
                <w:sz w:val="28"/>
                <w:szCs w:val="28"/>
              </w:rPr>
              <w:t>ехотинцами мы станем и во флот служить пойдем.                                              На границу и в саперы, в летчики, в подводный флот.                            Подрастем мы очень скоро, а пока игра идет»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Игры с правилами: </w:t>
            </w:r>
            <w:r w:rsidRPr="00260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Д/и «Профессии»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«Наша армия сильна</w:t>
            </w:r>
            <w:r w:rsidRPr="002609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Находить сходство и различие.                                                   Рассматривание военной техники.                                                                                                                           </w:t>
            </w: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0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Вопросы воспитателя к детям:                                                                          Что такое армия?                                                                                       Какая военная техника нужна армии?                                                            Какие военные профессии вы знаете?                                                      Кто знает, кем служил его папа?                                                Кого вы считаете настоящим героем?                                                          Беседа о  «Пограничниках»  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Музыкально- художественная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Слушание марша.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132104">
        <w:tc>
          <w:tcPr>
            <w:tcW w:w="266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Чтение (восприятие)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литературы,                                                                             рассматривание иллюстраций военной техники.                                           «Шел по улице матрос,                                                                         Напевал себе под нос,                                                                                        А на чёрной,  на шинели.                                                                         Десять пуговиц горели!                                                                                 Я смотрел, я мечтал,                                                                                                      Чтоб одну он потерял!                                                                                             Я бы пуговку нашел и к матросу подошел:                                                                    «Здрасте, дяденька матрос!                                                                                         Я вам пуговку принес!»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Загадывание  загадок.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7E0" w:rsidRPr="0026092B" w:rsidRDefault="005977E0">
      <w:pPr>
        <w:rPr>
          <w:rFonts w:ascii="Times New Roman" w:hAnsi="Times New Roman"/>
          <w:sz w:val="28"/>
          <w:szCs w:val="28"/>
        </w:rPr>
      </w:pPr>
    </w:p>
    <w:p w:rsidR="005977E0" w:rsidRPr="0026092B" w:rsidRDefault="005977E0">
      <w:pPr>
        <w:rPr>
          <w:rFonts w:ascii="Times New Roman" w:hAnsi="Times New Roman"/>
          <w:b/>
          <w:sz w:val="28"/>
          <w:szCs w:val="28"/>
        </w:rPr>
      </w:pPr>
      <w:r w:rsidRPr="0026092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6092B">
        <w:rPr>
          <w:rFonts w:ascii="Times New Roman" w:hAnsi="Times New Roman"/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56"/>
        <w:gridCol w:w="3537"/>
        <w:gridCol w:w="2555"/>
      </w:tblGrid>
      <w:tr w:rsidR="005977E0" w:rsidRPr="0026092B" w:rsidTr="005D499D"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b/>
                <w:sz w:val="28"/>
                <w:szCs w:val="28"/>
              </w:rPr>
              <w:t xml:space="preserve">  Ожидаемый  результат</w:t>
            </w:r>
          </w:p>
        </w:tc>
      </w:tr>
      <w:tr w:rsidR="005977E0" w:rsidRPr="0026092B" w:rsidTr="005D499D">
        <w:trPr>
          <w:trHeight w:val="79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Звучит песенка кота Матроскина. 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Дети слушают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Мотивация  на  игру</w:t>
            </w:r>
          </w:p>
        </w:tc>
      </w:tr>
      <w:tr w:rsidR="005977E0" w:rsidRPr="0026092B" w:rsidTr="005D499D">
        <w:trPr>
          <w:trHeight w:val="66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Воспитатель                            читает стихотворение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 «Шел по улице матрос…»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Слушаю  стихотворение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  внимания, свободного  общения  со  взрослыми  и детьми по  поводу  прочитанного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5D499D">
        <w:trPr>
          <w:trHeight w:val="159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Предлагает  рассказать  о своем папе.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Рассказывают  детям и педагогу, о  своем папе, кем он служил.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свободного общения с детьми и взрослыми, умение  отвечать  на  вопросы  воспитателя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E0" w:rsidRPr="0026092B" w:rsidTr="005D499D">
        <w:trPr>
          <w:trHeight w:val="51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Предлагает  рассмотреть военную технику. 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Рассматривают иллюстрации.                                           Собирают  разрезную  картинку. 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 пространственного  воображения, зрительного  восприятия</w:t>
            </w:r>
          </w:p>
        </w:tc>
      </w:tr>
      <w:tr w:rsidR="005977E0" w:rsidRPr="0026092B" w:rsidTr="005D499D">
        <w:trPr>
          <w:trHeight w:val="160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09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Задаёт  вопросы  детям: Кем вы бы хотели служить? Когда вырастите?    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Ответы  детей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 пространственного  воображения, зрительного  восприятия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E0" w:rsidRPr="0026092B" w:rsidTr="005D499D">
        <w:trPr>
          <w:trHeight w:val="48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Предлагает  игру  «Военные профессии»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Играют.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Развитие внимания, памяти </w:t>
            </w:r>
          </w:p>
        </w:tc>
      </w:tr>
      <w:tr w:rsidR="005977E0" w:rsidRPr="0026092B" w:rsidTr="005D499D">
        <w:trPr>
          <w:trHeight w:val="100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Загадывание  загадки «Проживает во дворе, в личном доме-конуре, и на всех кого не знает, то рычит она, то лает» 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Отгадывают  загадку.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Развитие логики, внимания,  свободного  общения  с детьми и  взрослыми  </w:t>
            </w:r>
          </w:p>
        </w:tc>
      </w:tr>
      <w:tr w:rsidR="005977E0" w:rsidRPr="0026092B" w:rsidTr="005D499D">
        <w:trPr>
          <w:trHeight w:val="46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Предлагает послушать стихотворение « Есть школа в Москве. Эта школа зовется школой  служебного собаководства…» стр. 214 ком. з. в ДОУ. Васильевой.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Дети   слушают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Развитие слухового восприятия,          внимания </w:t>
            </w:r>
          </w:p>
        </w:tc>
      </w:tr>
      <w:tr w:rsidR="005977E0" w:rsidRPr="0026092B" w:rsidTr="005D499D">
        <w:trPr>
          <w:trHeight w:val="106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Предлагает пальчиковую гимнастику  «Мы играем, мы играем…» 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Делают пальчиковую гимнастику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Формирование слуха. Развитие мелкой моторики пальцев рук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5D499D">
        <w:trPr>
          <w:trHeight w:val="39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Предлага</w:t>
            </w:r>
            <w:r>
              <w:rPr>
                <w:rFonts w:ascii="Times New Roman" w:hAnsi="Times New Roman"/>
                <w:sz w:val="28"/>
                <w:szCs w:val="28"/>
              </w:rPr>
              <w:t>ет  нарисовать  «Наша армия сильна</w:t>
            </w:r>
            <w:r w:rsidRPr="002609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Дети  рисуют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 творческих способностей</w:t>
            </w:r>
          </w:p>
        </w:tc>
      </w:tr>
      <w:tr w:rsidR="005977E0" w:rsidRPr="0026092B" w:rsidTr="005D499D">
        <w:trPr>
          <w:trHeight w:val="93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Предлагает рассмотреть готовые работы. 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Рассматривают.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Развитие самооценки</w:t>
            </w:r>
          </w:p>
        </w:tc>
      </w:tr>
      <w:tr w:rsidR="005977E0" w:rsidRPr="0026092B" w:rsidTr="005D499D">
        <w:trPr>
          <w:trHeight w:val="57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Какие работы вам понравились больше и почему.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Дети  отвечают  на  вопросы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Воспитывать  бережное  отношение  к   чужому труду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7E0" w:rsidRPr="0026092B" w:rsidTr="005D499D">
        <w:trPr>
          <w:trHeight w:val="76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Выучить пальчиковую гимнастику                                            «Мы играем»  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Учат  наизусть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Развитие  памяти  </w:t>
            </w:r>
          </w:p>
        </w:tc>
      </w:tr>
      <w:tr w:rsidR="005977E0" w:rsidRPr="0026092B" w:rsidTr="005D499D">
        <w:trPr>
          <w:trHeight w:val="1365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Заключительное мероприятие: Выставка детских рисунков.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Дети рисуют</w:t>
            </w:r>
          </w:p>
          <w:p w:rsidR="005977E0" w:rsidRPr="0026092B" w:rsidRDefault="005977E0" w:rsidP="009124EE">
            <w:pPr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Родители  посещают детские выставку и принимают в ней участие.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 xml:space="preserve">Развитие  творческого вкуса у детей </w:t>
            </w:r>
          </w:p>
        </w:tc>
      </w:tr>
      <w:tr w:rsidR="005977E0" w:rsidRPr="0026092B" w:rsidTr="005D499D">
        <w:trPr>
          <w:trHeight w:val="1080"/>
        </w:trPr>
        <w:tc>
          <w:tcPr>
            <w:tcW w:w="520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Предлагает пригласить  детей других групп.</w:t>
            </w:r>
          </w:p>
        </w:tc>
        <w:tc>
          <w:tcPr>
            <w:tcW w:w="3537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Приглашают детей других групп. Посетить свою выставку.</w:t>
            </w:r>
          </w:p>
        </w:tc>
        <w:tc>
          <w:tcPr>
            <w:tcW w:w="2555" w:type="dxa"/>
          </w:tcPr>
          <w:p w:rsidR="005977E0" w:rsidRPr="0026092B" w:rsidRDefault="005977E0" w:rsidP="0013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2B">
              <w:rPr>
                <w:rFonts w:ascii="Times New Roman" w:hAnsi="Times New Roman"/>
                <w:sz w:val="28"/>
                <w:szCs w:val="28"/>
              </w:rPr>
              <w:t>Воспитывать дружеские отношения.</w:t>
            </w:r>
          </w:p>
        </w:tc>
      </w:tr>
    </w:tbl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Default="005977E0">
      <w:pPr>
        <w:rPr>
          <w:b/>
          <w:sz w:val="28"/>
          <w:szCs w:val="28"/>
        </w:rPr>
      </w:pPr>
    </w:p>
    <w:p w:rsidR="005977E0" w:rsidRPr="00916C0C" w:rsidRDefault="005977E0">
      <w:pPr>
        <w:rPr>
          <w:b/>
          <w:sz w:val="28"/>
          <w:szCs w:val="28"/>
        </w:rPr>
      </w:pP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911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11BA">
        <w:rPr>
          <w:rFonts w:ascii="Times New Roman" w:hAnsi="Times New Roman"/>
          <w:sz w:val="28"/>
          <w:szCs w:val="28"/>
        </w:rPr>
        <w:t xml:space="preserve"> Стихи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11BA">
        <w:rPr>
          <w:rFonts w:ascii="Times New Roman" w:hAnsi="Times New Roman"/>
          <w:sz w:val="28"/>
          <w:szCs w:val="28"/>
        </w:rPr>
        <w:t>Пословицы.</w:t>
      </w:r>
      <w:r>
        <w:rPr>
          <w:rFonts w:ascii="Times New Roman" w:hAnsi="Times New Roman"/>
          <w:sz w:val="28"/>
          <w:szCs w:val="28"/>
        </w:rPr>
        <w:t xml:space="preserve"> Рассказы.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Умелый боец – везде молодец.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Победу не ожидают, а догоняют.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Победа в воздухе не вьётся, а руками достаётся.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Крепка рука у нашего моряка.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Смекалка на войне помогает вдвойне.</w:t>
      </w:r>
    </w:p>
    <w:p w:rsidR="005977E0" w:rsidRPr="001911BA" w:rsidRDefault="005977E0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Честь солдата береги свято.</w:t>
      </w:r>
    </w:p>
    <w:p w:rsidR="005977E0" w:rsidRPr="001911BA" w:rsidRDefault="005977E0" w:rsidP="001911BA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«Буду защитником отечества»</w:t>
      </w:r>
    </w:p>
    <w:p w:rsidR="005977E0" w:rsidRDefault="005977E0" w:rsidP="001911BA">
      <w:pPr>
        <w:rPr>
          <w:rFonts w:ascii="Times New Roman" w:hAnsi="Times New Roman"/>
          <w:sz w:val="28"/>
          <w:szCs w:val="28"/>
        </w:rPr>
      </w:pPr>
      <w:r w:rsidRPr="001911BA">
        <w:rPr>
          <w:rFonts w:ascii="Times New Roman" w:hAnsi="Times New Roman"/>
          <w:sz w:val="28"/>
          <w:szCs w:val="28"/>
        </w:rPr>
        <w:t>Я люблю смотреть семейный альбом</w:t>
      </w:r>
      <w:r>
        <w:rPr>
          <w:rFonts w:ascii="Times New Roman" w:hAnsi="Times New Roman"/>
          <w:sz w:val="28"/>
          <w:szCs w:val="28"/>
        </w:rPr>
        <w:t>. Интересно увидеть молодым дедушек и бабушек или папу  и маму маленькими детьми.</w:t>
      </w:r>
    </w:p>
    <w:p w:rsidR="005977E0" w:rsidRDefault="005977E0" w:rsidP="00191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недавно я обратил внимание на фотографию, где на фоне развернутого знамени, котором написано «За нашу Родину», сфотографирован юноша, очень похожий на папу. В руках у него настоящий автомат. Форма красивая – новая.</w:t>
      </w:r>
    </w:p>
    <w:p w:rsidR="005977E0" w:rsidRDefault="005977E0" w:rsidP="00191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мне рассказывала, что  когда папа  был молодым, он служил в армии. </w:t>
      </w:r>
    </w:p>
    <w:p w:rsidR="005977E0" w:rsidRDefault="005977E0" w:rsidP="00D54F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десантником, прыгал с парашютом с самолета. За то. Что он очень хорошо учился военному делу, его сфотографировали у знамени их военной части. Это была честь.</w:t>
      </w:r>
    </w:p>
    <w:p w:rsidR="005977E0" w:rsidRDefault="005977E0" w:rsidP="00D54F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решил, что когда стану большим, тоже пойду в армию. Я хочу быть настоящим защитником Родины. Хочу, чтобы меня сфотографировали с автоматом у знамени.</w:t>
      </w:r>
    </w:p>
    <w:p w:rsidR="005977E0" w:rsidRDefault="005977E0" w:rsidP="00D54F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«Чтоб здоровыми расти,                                                                                                                       Нужно закаляться.                                                                                                                    Не по дням, а по часам                                                                                                                    Спортом заниматься.                                                                                                                     Не нужна совсем микстура-                                                                                                                          И пилюли не нужны.                                                                                                                                Нам поможет физкультура,                                                                                                                         Нам занятия важны.                                                                                                   Заболеть мы не боимся,                                                                                                                         Нам простуда нипочем,                                                                                                              На коньках мы пробежимся,                                                                                   Поиграем все с мячом»      /Н.Григорьева/</w:t>
      </w:r>
    </w:p>
    <w:p w:rsidR="005977E0" w:rsidRDefault="005977E0" w:rsidP="00572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Памятник</w:t>
      </w:r>
    </w:p>
    <w:p w:rsidR="005977E0" w:rsidRDefault="005977E0" w:rsidP="00572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опушке, под горою,                                                                                                                                                    Где лес верхушками шумит,                                                                                               Там неизвестному герою,                                                                                                      Из бронзы памятник стоит.                                                                                                             Хотя давно бои забыты,                                                                                                                                                  Но как всегда, стоит солдат,                                                                                                    В руках его видавший виды                                                                                           Надежный, верный автомат.                                                                                                                 Свою страну на этом свете                                                                                                    Он сохранил, сберёг живой,                                                                                                               А сам остался на граните,                                                                                                                 Как вечный мира часовой.     /н.Григорьева/</w:t>
      </w:r>
    </w:p>
    <w:p w:rsidR="005977E0" w:rsidRPr="0057271E" w:rsidRDefault="005977E0" w:rsidP="00572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разгона ввысь взлетает,                                                                                      Стрекозу напоминает.                                                                                                            Отправляется в полет                                                                                                           Наш российский…(вертолет).</w:t>
      </w:r>
    </w:p>
    <w:sectPr w:rsidR="005977E0" w:rsidRPr="0057271E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7600E"/>
    <w:rsid w:val="000F7ECF"/>
    <w:rsid w:val="00102685"/>
    <w:rsid w:val="001163E5"/>
    <w:rsid w:val="00132104"/>
    <w:rsid w:val="00143EF6"/>
    <w:rsid w:val="00144A61"/>
    <w:rsid w:val="001911BA"/>
    <w:rsid w:val="001B70F1"/>
    <w:rsid w:val="00224DB0"/>
    <w:rsid w:val="002456D5"/>
    <w:rsid w:val="0026092B"/>
    <w:rsid w:val="002724E9"/>
    <w:rsid w:val="00283964"/>
    <w:rsid w:val="002B0C26"/>
    <w:rsid w:val="0030168F"/>
    <w:rsid w:val="00337581"/>
    <w:rsid w:val="00373F57"/>
    <w:rsid w:val="00397669"/>
    <w:rsid w:val="003F18B4"/>
    <w:rsid w:val="00412C13"/>
    <w:rsid w:val="00447A99"/>
    <w:rsid w:val="0047427E"/>
    <w:rsid w:val="00483A02"/>
    <w:rsid w:val="004A005C"/>
    <w:rsid w:val="004A0ABE"/>
    <w:rsid w:val="004A3B97"/>
    <w:rsid w:val="004E6BB9"/>
    <w:rsid w:val="00521CC6"/>
    <w:rsid w:val="0053188B"/>
    <w:rsid w:val="00537ACC"/>
    <w:rsid w:val="0057271E"/>
    <w:rsid w:val="00575DEE"/>
    <w:rsid w:val="005977E0"/>
    <w:rsid w:val="005A3FC3"/>
    <w:rsid w:val="005C18C0"/>
    <w:rsid w:val="005D4571"/>
    <w:rsid w:val="005D499D"/>
    <w:rsid w:val="00605B3D"/>
    <w:rsid w:val="00614926"/>
    <w:rsid w:val="00622E6A"/>
    <w:rsid w:val="0069240E"/>
    <w:rsid w:val="006969FC"/>
    <w:rsid w:val="006B09AD"/>
    <w:rsid w:val="006C05E4"/>
    <w:rsid w:val="00714841"/>
    <w:rsid w:val="00715721"/>
    <w:rsid w:val="0072768D"/>
    <w:rsid w:val="00727D6E"/>
    <w:rsid w:val="00733412"/>
    <w:rsid w:val="007742E5"/>
    <w:rsid w:val="007867E2"/>
    <w:rsid w:val="00794367"/>
    <w:rsid w:val="007C57A0"/>
    <w:rsid w:val="007D3E54"/>
    <w:rsid w:val="007E34B5"/>
    <w:rsid w:val="00821A6E"/>
    <w:rsid w:val="00822DA0"/>
    <w:rsid w:val="0084797E"/>
    <w:rsid w:val="00853E7F"/>
    <w:rsid w:val="00854528"/>
    <w:rsid w:val="00860505"/>
    <w:rsid w:val="00887848"/>
    <w:rsid w:val="00891529"/>
    <w:rsid w:val="008C25A7"/>
    <w:rsid w:val="00905DDE"/>
    <w:rsid w:val="009124EE"/>
    <w:rsid w:val="00916C0C"/>
    <w:rsid w:val="009310EB"/>
    <w:rsid w:val="0093367E"/>
    <w:rsid w:val="00952E68"/>
    <w:rsid w:val="00982807"/>
    <w:rsid w:val="00991673"/>
    <w:rsid w:val="009960A9"/>
    <w:rsid w:val="009D08A4"/>
    <w:rsid w:val="009E212B"/>
    <w:rsid w:val="009E4CB6"/>
    <w:rsid w:val="00A00283"/>
    <w:rsid w:val="00A17CC3"/>
    <w:rsid w:val="00A53C1D"/>
    <w:rsid w:val="00AA3EE7"/>
    <w:rsid w:val="00AD0C12"/>
    <w:rsid w:val="00AF4065"/>
    <w:rsid w:val="00B16938"/>
    <w:rsid w:val="00B33E96"/>
    <w:rsid w:val="00B37291"/>
    <w:rsid w:val="00BA3C62"/>
    <w:rsid w:val="00BB6E34"/>
    <w:rsid w:val="00C13ADB"/>
    <w:rsid w:val="00C26EFD"/>
    <w:rsid w:val="00C36841"/>
    <w:rsid w:val="00C477AE"/>
    <w:rsid w:val="00C60EDB"/>
    <w:rsid w:val="00C928B3"/>
    <w:rsid w:val="00CB73D3"/>
    <w:rsid w:val="00D14077"/>
    <w:rsid w:val="00D413C3"/>
    <w:rsid w:val="00D54F8C"/>
    <w:rsid w:val="00D7453B"/>
    <w:rsid w:val="00DA2051"/>
    <w:rsid w:val="00DB402C"/>
    <w:rsid w:val="00DB61F7"/>
    <w:rsid w:val="00DC5290"/>
    <w:rsid w:val="00E32CAC"/>
    <w:rsid w:val="00E71B5B"/>
    <w:rsid w:val="00E73C24"/>
    <w:rsid w:val="00E830CB"/>
    <w:rsid w:val="00EB4976"/>
    <w:rsid w:val="00EB5AF8"/>
    <w:rsid w:val="00EC0EBE"/>
    <w:rsid w:val="00F11B93"/>
    <w:rsid w:val="00F13DEF"/>
    <w:rsid w:val="00F149B5"/>
    <w:rsid w:val="00F201E4"/>
    <w:rsid w:val="00F23AA6"/>
    <w:rsid w:val="00F52B5E"/>
    <w:rsid w:val="00F53A3C"/>
    <w:rsid w:val="00F6211F"/>
    <w:rsid w:val="00F6751A"/>
    <w:rsid w:val="00FA433B"/>
    <w:rsid w:val="00FD7C3E"/>
    <w:rsid w:val="00FE1CE4"/>
    <w:rsid w:val="00FE285E"/>
    <w:rsid w:val="00FE31E3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7</Pages>
  <Words>2098</Words>
  <Characters>11965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User</cp:lastModifiedBy>
  <cp:revision>13</cp:revision>
  <dcterms:created xsi:type="dcterms:W3CDTF">2013-02-23T08:30:00Z</dcterms:created>
  <dcterms:modified xsi:type="dcterms:W3CDTF">2013-11-09T14:04:00Z</dcterms:modified>
</cp:coreProperties>
</file>