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7" w:rsidRPr="00892612" w:rsidRDefault="00F03FC7" w:rsidP="0089261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8926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Fonts w:ascii="Times New Roman" w:hAnsi="Times New Roman"/>
          <w:b/>
          <w:sz w:val="28"/>
          <w:szCs w:val="28"/>
          <w:u w:val="single"/>
        </w:rPr>
        <w:t xml:space="preserve">Ведущий 1 </w:t>
      </w:r>
    </w:p>
    <w:p w:rsidR="00F03FC7" w:rsidRDefault="00F03FC7" w:rsidP="0089261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Самое прекрасное слово на земле – мама. </w:t>
      </w:r>
      <w:r w:rsidRPr="00892612">
        <w:rPr>
          <w:rStyle w:val="c1"/>
          <w:rFonts w:ascii="Times New Roman" w:hAnsi="Times New Roman"/>
          <w:sz w:val="28"/>
          <w:szCs w:val="28"/>
        </w:rPr>
        <w:t>Сегодня мы собрались здесь, чтобы отдать дань благодарности нашим дорогим мамам за их доброту и терпение, за их понимание и любовь – за всё, что они делают для нас.</w:t>
      </w:r>
    </w:p>
    <w:p w:rsidR="00F03FC7" w:rsidRPr="0044798C" w:rsidRDefault="00F03FC7" w:rsidP="00892612">
      <w:pPr>
        <w:pStyle w:val="ListParagraph"/>
        <w:numPr>
          <w:ilvl w:val="0"/>
          <w:numId w:val="7"/>
        </w:numPr>
        <w:jc w:val="both"/>
        <w:rPr>
          <w:rStyle w:val="c1"/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Style w:val="c1"/>
          <w:rFonts w:ascii="Times New Roman" w:hAnsi="Times New Roman"/>
          <w:b/>
          <w:sz w:val="28"/>
          <w:szCs w:val="28"/>
          <w:u w:val="single"/>
        </w:rPr>
        <w:t>Ведущий 2</w:t>
      </w:r>
    </w:p>
    <w:p w:rsidR="00F03FC7" w:rsidRPr="00892612" w:rsidRDefault="00F03FC7" w:rsidP="00892612">
      <w:pPr>
        <w:jc w:val="both"/>
        <w:rPr>
          <w:rStyle w:val="c1"/>
          <w:rFonts w:ascii="Times New Roman" w:hAnsi="Times New Roman"/>
          <w:sz w:val="28"/>
          <w:szCs w:val="28"/>
        </w:rPr>
      </w:pPr>
      <w:r w:rsidRPr="00892612">
        <w:rPr>
          <w:rStyle w:val="c1"/>
          <w:rFonts w:ascii="Times New Roman" w:hAnsi="Times New Roman"/>
          <w:sz w:val="28"/>
          <w:szCs w:val="28"/>
        </w:rPr>
        <w:t>Наше государство официально признало высокое значение материнства. Праздник «День Матери» был установлен Указом Президента России в 1998 году в последнее воскресенье ноября. В этот день воздаётся должное материнскому труду и их бескорыстной жертве ради блага своих детей. Этот вечер мы посвящаем вам, дорогие наши мамы.</w:t>
      </w:r>
    </w:p>
    <w:p w:rsidR="00F03FC7" w:rsidRDefault="00F03FC7" w:rsidP="00892612">
      <w:pPr>
        <w:pStyle w:val="ListParagraph"/>
        <w:jc w:val="both"/>
        <w:rPr>
          <w:rStyle w:val="c1"/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pStyle w:val="ListParagraph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F03FC7" w:rsidRPr="0044798C" w:rsidRDefault="00F03FC7" w:rsidP="00892612">
      <w:pPr>
        <w:pStyle w:val="c2"/>
        <w:numPr>
          <w:ilvl w:val="0"/>
          <w:numId w:val="7"/>
        </w:numPr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Стих  </w:t>
      </w:r>
    </w:p>
    <w:p w:rsidR="00F03FC7" w:rsidRPr="00892612" w:rsidRDefault="00F03FC7" w:rsidP="0044798C">
      <w:pPr>
        <w:pStyle w:val="c2"/>
        <w:numPr>
          <w:ilvl w:val="0"/>
          <w:numId w:val="8"/>
        </w:numPr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Встаньте все и послушайте стоя</w:t>
      </w: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Сохранённое во всей красе</w:t>
      </w: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Слово это – древнее, святое!</w:t>
      </w: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Распрямитесь! Встаньте!...</w:t>
      </w:r>
    </w:p>
    <w:p w:rsidR="00F03FC7" w:rsidRDefault="00F03FC7" w:rsidP="00892612">
      <w:pPr>
        <w:pStyle w:val="c2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Встаньте все!</w:t>
      </w: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2.   </w:t>
      </w:r>
      <w:r w:rsidRPr="00892612">
        <w:rPr>
          <w:rStyle w:val="c1"/>
          <w:sz w:val="28"/>
          <w:szCs w:val="28"/>
        </w:rPr>
        <w:t>Как леса встают с зарёю новой,</w:t>
      </w:r>
    </w:p>
    <w:p w:rsidR="00F03FC7" w:rsidRPr="00892612" w:rsidRDefault="00F03FC7" w:rsidP="00892612">
      <w:pPr>
        <w:pStyle w:val="c2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Как травинки рвутся к солнцу ввысь,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Встаньте все, заслышав это слово,</w:t>
      </w:r>
    </w:p>
    <w:p w:rsidR="00F03FC7" w:rsidRPr="00EF6EC1" w:rsidRDefault="00F03FC7" w:rsidP="00EF6EC1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Потому, что в слове этом – жизнь.</w:t>
      </w:r>
    </w:p>
    <w:p w:rsidR="00F03FC7" w:rsidRPr="00EF6EC1" w:rsidRDefault="00F03FC7" w:rsidP="00EF6EC1">
      <w:pPr>
        <w:pStyle w:val="c0"/>
        <w:ind w:left="720"/>
        <w:rPr>
          <w:sz w:val="28"/>
          <w:szCs w:val="28"/>
        </w:rPr>
      </w:pPr>
    </w:p>
    <w:p w:rsidR="00F03FC7" w:rsidRPr="00892612" w:rsidRDefault="00F03FC7" w:rsidP="00EF6EC1">
      <w:pPr>
        <w:pStyle w:val="c0"/>
        <w:numPr>
          <w:ilvl w:val="0"/>
          <w:numId w:val="14"/>
        </w:numPr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Слово это – зов и заклинанье,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 этом слове – сущего душа.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Это – искра первая сознанья,</w:t>
      </w:r>
    </w:p>
    <w:p w:rsidR="00F03FC7" w:rsidRPr="00D11C45" w:rsidRDefault="00F03FC7" w:rsidP="00892612">
      <w:pPr>
        <w:pStyle w:val="c0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Первая улыбка малыша.</w:t>
      </w:r>
    </w:p>
    <w:p w:rsidR="00F03FC7" w:rsidRPr="00D11C45" w:rsidRDefault="00F03FC7" w:rsidP="00892612">
      <w:pPr>
        <w:pStyle w:val="c0"/>
        <w:ind w:left="720"/>
        <w:rPr>
          <w:sz w:val="28"/>
          <w:szCs w:val="28"/>
        </w:rPr>
      </w:pPr>
    </w:p>
    <w:p w:rsidR="00F03FC7" w:rsidRPr="00892612" w:rsidRDefault="00F03FC7" w:rsidP="00EF6EC1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4. </w:t>
      </w:r>
      <w:r w:rsidRPr="00892612">
        <w:rPr>
          <w:rStyle w:val="c1"/>
          <w:sz w:val="28"/>
          <w:szCs w:val="28"/>
        </w:rPr>
        <w:t>Слово это пусть всегда пребудет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И, пробившись сквозь любой затор,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Даже в сердце каменном пробудит</w:t>
      </w:r>
    </w:p>
    <w:p w:rsidR="00F03FC7" w:rsidRDefault="00F03FC7" w:rsidP="00EF6EC1">
      <w:pPr>
        <w:pStyle w:val="c0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Заглушённый совести укор.</w:t>
      </w:r>
    </w:p>
    <w:p w:rsidR="00F03FC7" w:rsidRPr="00892612" w:rsidRDefault="00F03FC7" w:rsidP="00EF6EC1">
      <w:pPr>
        <w:pStyle w:val="c0"/>
        <w:ind w:left="720"/>
        <w:rPr>
          <w:sz w:val="28"/>
          <w:szCs w:val="28"/>
        </w:rPr>
      </w:pP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5.  </w:t>
      </w:r>
      <w:r w:rsidRPr="00892612">
        <w:rPr>
          <w:rStyle w:val="c1"/>
          <w:sz w:val="28"/>
          <w:szCs w:val="28"/>
        </w:rPr>
        <w:t xml:space="preserve">Слово это сроду не обманет, 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 нём сокрыто жизни существо,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 нём исток всего. Ему конца нет.</w:t>
      </w:r>
    </w:p>
    <w:p w:rsidR="00F03FC7" w:rsidRPr="00892612" w:rsidRDefault="00F03FC7" w:rsidP="00892612">
      <w:pPr>
        <w:pStyle w:val="c0"/>
        <w:ind w:left="72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Встаньте!</w:t>
      </w:r>
    </w:p>
    <w:p w:rsidR="00F03FC7" w:rsidRPr="00892612" w:rsidRDefault="00F03FC7" w:rsidP="00892612">
      <w:pPr>
        <w:pStyle w:val="c0"/>
        <w:ind w:left="7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892612">
        <w:rPr>
          <w:rStyle w:val="c1"/>
          <w:sz w:val="28"/>
          <w:szCs w:val="28"/>
        </w:rPr>
        <w:t>Я произношу его: МАМА!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44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Fonts w:ascii="Times New Roman" w:hAnsi="Times New Roman"/>
          <w:b/>
          <w:sz w:val="28"/>
          <w:szCs w:val="28"/>
          <w:u w:val="single"/>
        </w:rPr>
        <w:t>Сценка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(автор, Бог, ребенок) играет музыка на фоне</w:t>
      </w:r>
    </w:p>
    <w:p w:rsidR="00F03FC7" w:rsidRPr="0044798C" w:rsidRDefault="00F03FC7" w:rsidP="00892612">
      <w:pPr>
        <w:jc w:val="both"/>
        <w:rPr>
          <w:rFonts w:ascii="Times New Roman" w:hAnsi="Times New Roman"/>
          <w:b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44798C">
        <w:rPr>
          <w:rFonts w:ascii="Times New Roman" w:hAnsi="Times New Roman"/>
          <w:b/>
          <w:sz w:val="28"/>
          <w:szCs w:val="28"/>
        </w:rPr>
        <w:t xml:space="preserve"> 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За день до</w:t>
      </w:r>
      <w:r>
        <w:rPr>
          <w:rFonts w:ascii="Times New Roman" w:hAnsi="Times New Roman"/>
          <w:sz w:val="28"/>
          <w:szCs w:val="28"/>
        </w:rPr>
        <w:t xml:space="preserve"> рождения ребенок спросил Бога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892612">
      <w:pPr>
        <w:jc w:val="both"/>
        <w:rPr>
          <w:rFonts w:ascii="Times New Roman" w:hAnsi="Times New Roman"/>
          <w:b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Я не знаю, что я должен делать в этом мире. 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Бог:</w:t>
      </w:r>
      <w:r w:rsidRPr="00892612">
        <w:rPr>
          <w:rFonts w:ascii="Times New Roman" w:hAnsi="Times New Roman"/>
          <w:sz w:val="28"/>
          <w:szCs w:val="28"/>
        </w:rPr>
        <w:t xml:space="preserve"> 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Я подарю тебе Ангела, который будет рядом с тобой.  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892612">
      <w:pPr>
        <w:jc w:val="both"/>
        <w:rPr>
          <w:rFonts w:ascii="Times New Roman" w:hAnsi="Times New Roman"/>
          <w:b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Но я не понимаю его язык.  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Бог:</w:t>
      </w:r>
      <w:r w:rsidRPr="00892612">
        <w:rPr>
          <w:rFonts w:ascii="Times New Roman" w:hAnsi="Times New Roman"/>
          <w:sz w:val="28"/>
          <w:szCs w:val="28"/>
        </w:rPr>
        <w:t xml:space="preserve"> 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Ангел будет учить тебя своему языку. Он будет охранять тебя от всех бед.  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 xml:space="preserve">А как зовут моего Ангела?   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892612">
      <w:pPr>
        <w:jc w:val="both"/>
        <w:rPr>
          <w:rFonts w:ascii="Times New Roman" w:hAnsi="Times New Roman"/>
          <w:b/>
          <w:sz w:val="28"/>
          <w:szCs w:val="28"/>
        </w:rPr>
      </w:pPr>
      <w:r w:rsidRPr="0044798C">
        <w:rPr>
          <w:rFonts w:ascii="Times New Roman" w:hAnsi="Times New Roman"/>
          <w:b/>
          <w:sz w:val="28"/>
          <w:szCs w:val="28"/>
        </w:rPr>
        <w:t>Бог: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Неважно</w:t>
      </w:r>
      <w:r w:rsidRPr="00892612">
        <w:rPr>
          <w:rFonts w:ascii="Times New Roman" w:hAnsi="Times New Roman"/>
          <w:sz w:val="28"/>
          <w:szCs w:val="28"/>
        </w:rPr>
        <w:t xml:space="preserve">, как его зовут... ты будешь называть его: МАМА. 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44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Fonts w:ascii="Times New Roman" w:hAnsi="Times New Roman"/>
          <w:b/>
          <w:sz w:val="28"/>
          <w:szCs w:val="28"/>
          <w:u w:val="single"/>
        </w:rPr>
        <w:t>Ведущий 1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Закрой глаза, прислушайся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2612">
        <w:rPr>
          <w:rFonts w:ascii="Times New Roman" w:hAnsi="Times New Roman"/>
          <w:sz w:val="28"/>
          <w:szCs w:val="28"/>
        </w:rPr>
        <w:t xml:space="preserve"> ты услышишь мамин голос!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Он живет в тебе такой родной.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Его не спутаешь ни с одним другим голосом.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</w:t>
      </w:r>
      <w:r w:rsidRPr="00892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612">
        <w:rPr>
          <w:rFonts w:ascii="Times New Roman" w:hAnsi="Times New Roman"/>
          <w:sz w:val="28"/>
          <w:szCs w:val="28"/>
        </w:rPr>
        <w:t>когда станешь взрослым,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92612">
        <w:rPr>
          <w:rFonts w:ascii="Times New Roman" w:hAnsi="Times New Roman"/>
          <w:sz w:val="28"/>
          <w:szCs w:val="28"/>
        </w:rPr>
        <w:t>сегда будешь помнить мамины глаза, мамин голос, мамины руки.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44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Fonts w:ascii="Times New Roman" w:hAnsi="Times New Roman"/>
          <w:b/>
          <w:sz w:val="28"/>
          <w:szCs w:val="28"/>
          <w:u w:val="single"/>
        </w:rPr>
        <w:t>Песня «Мама без ума тебя люблю я»</w:t>
      </w:r>
    </w:p>
    <w:p w:rsidR="00F03FC7" w:rsidRPr="00892612" w:rsidRDefault="00F03FC7" w:rsidP="0044798C">
      <w:pPr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Рано утром просыпаюсь я от глаз твоих.</w:t>
      </w:r>
      <w:r w:rsidRPr="00892612">
        <w:rPr>
          <w:rFonts w:ascii="Times New Roman" w:hAnsi="Times New Roman"/>
          <w:sz w:val="28"/>
          <w:szCs w:val="28"/>
        </w:rPr>
        <w:br/>
        <w:t>Мне они заменят солнце.</w:t>
      </w:r>
      <w:r w:rsidRPr="00892612">
        <w:rPr>
          <w:rFonts w:ascii="Times New Roman" w:hAnsi="Times New Roman"/>
          <w:sz w:val="28"/>
          <w:szCs w:val="28"/>
        </w:rPr>
        <w:br/>
        <w:t>Мир, поверь мне, существует лишь для нас двоих.</w:t>
      </w:r>
      <w:r w:rsidRPr="00892612">
        <w:rPr>
          <w:rFonts w:ascii="Times New Roman" w:hAnsi="Times New Roman"/>
          <w:sz w:val="28"/>
          <w:szCs w:val="28"/>
        </w:rPr>
        <w:br/>
        <w:t>Солнышко в тебе смеётся.</w:t>
      </w:r>
      <w:r w:rsidRPr="00892612">
        <w:rPr>
          <w:rFonts w:ascii="Times New Roman" w:hAnsi="Times New Roman"/>
          <w:sz w:val="28"/>
          <w:szCs w:val="28"/>
        </w:rPr>
        <w:br/>
      </w:r>
      <w:r w:rsidRPr="00892612">
        <w:rPr>
          <w:rFonts w:ascii="Times New Roman" w:hAnsi="Times New Roman"/>
          <w:sz w:val="28"/>
          <w:szCs w:val="28"/>
        </w:rPr>
        <w:br/>
        <w:t>Припев:</w:t>
      </w:r>
      <w:r w:rsidRPr="00892612">
        <w:rPr>
          <w:rFonts w:ascii="Times New Roman" w:hAnsi="Times New Roman"/>
          <w:sz w:val="28"/>
          <w:szCs w:val="28"/>
        </w:rPr>
        <w:br/>
        <w:t>Мама, без ума тебя люблю я,</w:t>
      </w:r>
      <w:r w:rsidRPr="00892612">
        <w:rPr>
          <w:rFonts w:ascii="Times New Roman" w:hAnsi="Times New Roman"/>
          <w:sz w:val="28"/>
          <w:szCs w:val="28"/>
        </w:rPr>
        <w:br/>
        <w:t>Мама, и тебя боготворю я,</w:t>
      </w:r>
      <w:r w:rsidRPr="00892612">
        <w:rPr>
          <w:rFonts w:ascii="Times New Roman" w:hAnsi="Times New Roman"/>
          <w:sz w:val="28"/>
          <w:szCs w:val="28"/>
        </w:rPr>
        <w:br/>
        <w:t>Мама, я без взгляда твоего как птица без крыла,</w:t>
      </w:r>
      <w:r w:rsidRPr="00892612">
        <w:rPr>
          <w:rFonts w:ascii="Times New Roman" w:hAnsi="Times New Roman"/>
          <w:sz w:val="28"/>
          <w:szCs w:val="28"/>
        </w:rPr>
        <w:br/>
        <w:t>Птица без крыла.</w:t>
      </w:r>
      <w:r w:rsidRPr="00892612">
        <w:rPr>
          <w:rFonts w:ascii="Times New Roman" w:hAnsi="Times New Roman"/>
          <w:sz w:val="28"/>
          <w:szCs w:val="28"/>
        </w:rPr>
        <w:br/>
        <w:t>Мама, знаешь, нет тебя роднее,</w:t>
      </w:r>
      <w:r w:rsidRPr="00892612">
        <w:rPr>
          <w:rFonts w:ascii="Times New Roman" w:hAnsi="Times New Roman"/>
          <w:sz w:val="28"/>
          <w:szCs w:val="28"/>
        </w:rPr>
        <w:br/>
        <w:t>Мама, обними меня скорее,</w:t>
      </w:r>
      <w:r w:rsidRPr="00892612">
        <w:rPr>
          <w:rFonts w:ascii="Times New Roman" w:hAnsi="Times New Roman"/>
          <w:sz w:val="28"/>
          <w:szCs w:val="28"/>
        </w:rPr>
        <w:br/>
        <w:t>Мама, дай погреться, мама,</w:t>
      </w:r>
      <w:r w:rsidRPr="00892612">
        <w:rPr>
          <w:rFonts w:ascii="Times New Roman" w:hAnsi="Times New Roman"/>
          <w:sz w:val="28"/>
          <w:szCs w:val="28"/>
        </w:rPr>
        <w:br/>
        <w:t>Возле рук твоих, как будто у огня.</w:t>
      </w:r>
      <w:r w:rsidRPr="00892612">
        <w:rPr>
          <w:rFonts w:ascii="Times New Roman" w:hAnsi="Times New Roman"/>
          <w:sz w:val="28"/>
          <w:szCs w:val="28"/>
        </w:rPr>
        <w:br/>
      </w:r>
      <w:r w:rsidRPr="00892612">
        <w:rPr>
          <w:rFonts w:ascii="Times New Roman" w:hAnsi="Times New Roman"/>
          <w:sz w:val="28"/>
          <w:szCs w:val="28"/>
        </w:rPr>
        <w:br/>
        <w:t>Пусть невзгоды и печали будут вдалеке,</w:t>
      </w:r>
      <w:r w:rsidRPr="00892612">
        <w:rPr>
          <w:rFonts w:ascii="Times New Roman" w:hAnsi="Times New Roman"/>
          <w:sz w:val="28"/>
          <w:szCs w:val="28"/>
        </w:rPr>
        <w:br/>
        <w:t>А поближе будет счастье.</w:t>
      </w:r>
      <w:r w:rsidRPr="00892612">
        <w:rPr>
          <w:rFonts w:ascii="Times New Roman" w:hAnsi="Times New Roman"/>
          <w:sz w:val="28"/>
          <w:szCs w:val="28"/>
        </w:rPr>
        <w:br/>
        <w:t>Мы с тобой не сможем жить в печали и тоске,</w:t>
      </w:r>
      <w:r w:rsidRPr="00892612">
        <w:rPr>
          <w:rFonts w:ascii="Times New Roman" w:hAnsi="Times New Roman"/>
          <w:sz w:val="28"/>
          <w:szCs w:val="28"/>
        </w:rPr>
        <w:br/>
        <w:t>И прогоним прочь ненастье.</w:t>
      </w:r>
      <w:r w:rsidRPr="00892612">
        <w:rPr>
          <w:rFonts w:ascii="Times New Roman" w:hAnsi="Times New Roman"/>
          <w:sz w:val="28"/>
          <w:szCs w:val="28"/>
        </w:rPr>
        <w:br/>
      </w:r>
      <w:r w:rsidRPr="00892612">
        <w:rPr>
          <w:rFonts w:ascii="Times New Roman" w:hAnsi="Times New Roman"/>
          <w:sz w:val="28"/>
          <w:szCs w:val="28"/>
        </w:rPr>
        <w:br/>
        <w:t>Припев:</w:t>
      </w:r>
      <w:r w:rsidRPr="00892612">
        <w:rPr>
          <w:rFonts w:ascii="Times New Roman" w:hAnsi="Times New Roman"/>
          <w:sz w:val="28"/>
          <w:szCs w:val="28"/>
        </w:rPr>
        <w:br/>
        <w:t>Мама, без ума тебя люблю я,</w:t>
      </w:r>
      <w:r w:rsidRPr="00892612">
        <w:rPr>
          <w:rFonts w:ascii="Times New Roman" w:hAnsi="Times New Roman"/>
          <w:sz w:val="28"/>
          <w:szCs w:val="28"/>
        </w:rPr>
        <w:br/>
        <w:t>Мама, и тебя боготворю я,</w:t>
      </w:r>
      <w:r w:rsidRPr="00892612">
        <w:rPr>
          <w:rFonts w:ascii="Times New Roman" w:hAnsi="Times New Roman"/>
          <w:sz w:val="28"/>
          <w:szCs w:val="28"/>
        </w:rPr>
        <w:br/>
        <w:t>Мама, я без взгляда твоего как птица без крыла,</w:t>
      </w:r>
      <w:r w:rsidRPr="00892612">
        <w:rPr>
          <w:rFonts w:ascii="Times New Roman" w:hAnsi="Times New Roman"/>
          <w:sz w:val="28"/>
          <w:szCs w:val="28"/>
        </w:rPr>
        <w:br/>
        <w:t>Птица без крыла.</w:t>
      </w:r>
      <w:r w:rsidRPr="00892612">
        <w:rPr>
          <w:rFonts w:ascii="Times New Roman" w:hAnsi="Times New Roman"/>
          <w:sz w:val="28"/>
          <w:szCs w:val="28"/>
        </w:rPr>
        <w:br/>
        <w:t>Мама, знаешь, нет тебя роднее,</w:t>
      </w:r>
      <w:r w:rsidRPr="00892612">
        <w:rPr>
          <w:rFonts w:ascii="Times New Roman" w:hAnsi="Times New Roman"/>
          <w:sz w:val="28"/>
          <w:szCs w:val="28"/>
        </w:rPr>
        <w:br/>
        <w:t>Мама, обними меня скорее,</w:t>
      </w:r>
      <w:r w:rsidRPr="00892612">
        <w:rPr>
          <w:rFonts w:ascii="Times New Roman" w:hAnsi="Times New Roman"/>
          <w:sz w:val="28"/>
          <w:szCs w:val="28"/>
        </w:rPr>
        <w:br/>
        <w:t>Мама, дай погреться, мама,</w:t>
      </w:r>
      <w:r w:rsidRPr="00892612">
        <w:rPr>
          <w:rFonts w:ascii="Times New Roman" w:hAnsi="Times New Roman"/>
          <w:sz w:val="28"/>
          <w:szCs w:val="28"/>
        </w:rPr>
        <w:br/>
        <w:t>Возле рук твоих, как будто у огня.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44798C" w:rsidRDefault="00F03FC7" w:rsidP="0044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798C">
        <w:rPr>
          <w:rFonts w:ascii="Times New Roman" w:hAnsi="Times New Roman"/>
          <w:b/>
          <w:sz w:val="28"/>
          <w:szCs w:val="28"/>
          <w:u w:val="single"/>
        </w:rPr>
        <w:t>Ведущий 2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Маме </w:t>
      </w:r>
      <w:r w:rsidRPr="00892612">
        <w:rPr>
          <w:rFonts w:ascii="Times New Roman" w:hAnsi="Times New Roman"/>
          <w:sz w:val="28"/>
          <w:szCs w:val="28"/>
        </w:rPr>
        <w:t>по силам всё!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Она - начало жизни,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хранительница — берегиня Дома, Жизни, Любви, Души и высокого Духа.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Всех Вас, сидящих в этом зале, объединяет одно — Вы МАМЫ.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B42031" w:rsidRDefault="00F03FC7" w:rsidP="00B4203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2031">
        <w:rPr>
          <w:rFonts w:ascii="Times New Roman" w:hAnsi="Times New Roman"/>
          <w:b/>
          <w:sz w:val="28"/>
          <w:szCs w:val="28"/>
          <w:u w:val="single"/>
        </w:rPr>
        <w:t>Ведущий 1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Счастье матери это счастье ее детей. Дети – цветы жизни, они как радуга, как лучи солнца, как нежное дуновение ветерка. Дети для матери – самое дорогое на земле. Любовь матери к детям безгранична, бескорыстна, полна самоотверженности. Мама всегда помнит о своем ребенке, где бы он не находился.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B42031" w:rsidRDefault="00F03FC7" w:rsidP="00B4203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2031">
        <w:rPr>
          <w:rFonts w:ascii="Times New Roman" w:hAnsi="Times New Roman"/>
          <w:b/>
          <w:sz w:val="28"/>
          <w:szCs w:val="28"/>
          <w:u w:val="single"/>
        </w:rPr>
        <w:t>Танец  (песня Таисия Повали)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B42031" w:rsidRDefault="00F03FC7" w:rsidP="00B4203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2031">
        <w:rPr>
          <w:rFonts w:ascii="Times New Roman" w:hAnsi="Times New Roman"/>
          <w:b/>
          <w:sz w:val="28"/>
          <w:szCs w:val="28"/>
          <w:u w:val="single"/>
        </w:rPr>
        <w:t>Ведущий 2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Мы гордимся нашими мамами, радуемся их профессиональным достижениям. Но гораздо больше  -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B42031" w:rsidRDefault="00F03FC7" w:rsidP="00B4203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2031">
        <w:rPr>
          <w:rFonts w:ascii="Times New Roman" w:hAnsi="Times New Roman"/>
          <w:b/>
          <w:sz w:val="28"/>
          <w:szCs w:val="28"/>
          <w:u w:val="single"/>
        </w:rPr>
        <w:t>Песня (Мама, мама ты одна не предашь и не разлюбишь)</w:t>
      </w: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  <w:r w:rsidRPr="009C5AB7">
        <w:rPr>
          <w:rFonts w:ascii="Times New Roman" w:hAnsi="Times New Roman"/>
          <w:sz w:val="28"/>
          <w:szCs w:val="28"/>
        </w:rPr>
        <w:t>Там далеко-далеко в тихом городе</w:t>
      </w:r>
      <w:r w:rsidRPr="009C5AB7">
        <w:rPr>
          <w:rFonts w:ascii="Times New Roman" w:hAnsi="Times New Roman"/>
          <w:sz w:val="28"/>
          <w:szCs w:val="28"/>
        </w:rPr>
        <w:br/>
        <w:t>Посреди земли одна в темной комнате</w:t>
      </w:r>
      <w:r w:rsidRPr="009C5AB7">
        <w:rPr>
          <w:rFonts w:ascii="Times New Roman" w:hAnsi="Times New Roman"/>
          <w:sz w:val="28"/>
          <w:szCs w:val="28"/>
        </w:rPr>
        <w:br/>
        <w:t>О спасении моем богу молится</w:t>
      </w:r>
      <w:r w:rsidRPr="009C5AB7">
        <w:rPr>
          <w:rFonts w:ascii="Times New Roman" w:hAnsi="Times New Roman"/>
          <w:sz w:val="28"/>
          <w:szCs w:val="28"/>
        </w:rPr>
        <w:br/>
        <w:t>Полуночная моя богомолица.</w:t>
      </w:r>
      <w:r w:rsidRPr="009C5AB7">
        <w:rPr>
          <w:rFonts w:ascii="Times New Roman" w:hAnsi="Times New Roman"/>
          <w:sz w:val="28"/>
          <w:szCs w:val="28"/>
        </w:rPr>
        <w:br/>
      </w:r>
      <w:r w:rsidRPr="009C5AB7">
        <w:rPr>
          <w:rFonts w:ascii="Times New Roman" w:hAnsi="Times New Roman"/>
          <w:sz w:val="28"/>
          <w:szCs w:val="28"/>
        </w:rPr>
        <w:br/>
        <w:t>Об одном она молит: "Храни господи".</w:t>
      </w:r>
      <w:r w:rsidRPr="009C5AB7">
        <w:rPr>
          <w:rFonts w:ascii="Times New Roman" w:hAnsi="Times New Roman"/>
          <w:sz w:val="28"/>
          <w:szCs w:val="28"/>
        </w:rPr>
        <w:br/>
        <w:t>И всю ночь в окне горят свечи восковы,</w:t>
      </w:r>
      <w:r w:rsidRPr="009C5AB7">
        <w:rPr>
          <w:rFonts w:ascii="Times New Roman" w:hAnsi="Times New Roman"/>
          <w:sz w:val="28"/>
          <w:szCs w:val="28"/>
        </w:rPr>
        <w:br/>
        <w:t>Чтобы веру и любовь потерявшая,</w:t>
      </w:r>
      <w:r w:rsidRPr="009C5AB7">
        <w:rPr>
          <w:rFonts w:ascii="Times New Roman" w:hAnsi="Times New Roman"/>
          <w:sz w:val="28"/>
          <w:szCs w:val="28"/>
        </w:rPr>
        <w:br/>
        <w:t>Свет нашла душа моя заплутавшая.</w:t>
      </w:r>
      <w:r w:rsidRPr="009C5AB7">
        <w:rPr>
          <w:rFonts w:ascii="Times New Roman" w:hAnsi="Times New Roman"/>
          <w:sz w:val="28"/>
          <w:szCs w:val="28"/>
        </w:rPr>
        <w:br/>
      </w:r>
      <w:r w:rsidRPr="009C5AB7">
        <w:rPr>
          <w:rFonts w:ascii="Times New Roman" w:hAnsi="Times New Roman"/>
          <w:sz w:val="28"/>
          <w:szCs w:val="28"/>
        </w:rPr>
        <w:br/>
        <w:t>Мама, мама, ты одна не предашь и не разлюбишь,</w:t>
      </w:r>
      <w:r w:rsidRPr="009C5AB7">
        <w:rPr>
          <w:rFonts w:ascii="Times New Roman" w:hAnsi="Times New Roman"/>
          <w:sz w:val="28"/>
          <w:szCs w:val="28"/>
        </w:rPr>
        <w:br/>
        <w:t>В мире этом и другом ты всегда со мною будешь.</w:t>
      </w:r>
      <w:r w:rsidRPr="009C5AB7">
        <w:rPr>
          <w:rFonts w:ascii="Times New Roman" w:hAnsi="Times New Roman"/>
          <w:sz w:val="28"/>
          <w:szCs w:val="28"/>
        </w:rPr>
        <w:br/>
        <w:t>Я к одной тебе иду в сердце раненая.</w:t>
      </w:r>
      <w:r w:rsidRPr="009C5AB7">
        <w:rPr>
          <w:rFonts w:ascii="Times New Roman" w:hAnsi="Times New Roman"/>
          <w:sz w:val="28"/>
          <w:szCs w:val="28"/>
        </w:rPr>
        <w:br/>
        <w:t>Мама, мама, ты моя стена каменная!</w:t>
      </w:r>
      <w:r w:rsidRPr="009C5AB7">
        <w:rPr>
          <w:rFonts w:ascii="Times New Roman" w:hAnsi="Times New Roman"/>
          <w:sz w:val="28"/>
          <w:szCs w:val="28"/>
        </w:rPr>
        <w:br/>
      </w:r>
      <w:r w:rsidRPr="009C5AB7">
        <w:rPr>
          <w:rFonts w:ascii="Times New Roman" w:hAnsi="Times New Roman"/>
          <w:sz w:val="28"/>
          <w:szCs w:val="28"/>
        </w:rPr>
        <w:br/>
        <w:t>Ночь черна, не ведом путь, тьма бездонная</w:t>
      </w:r>
      <w:r w:rsidRPr="009C5AB7">
        <w:rPr>
          <w:rFonts w:ascii="Times New Roman" w:hAnsi="Times New Roman"/>
          <w:sz w:val="28"/>
          <w:szCs w:val="28"/>
        </w:rPr>
        <w:br/>
        <w:t>И пророчат беды мне силы темные.</w:t>
      </w:r>
      <w:r w:rsidRPr="009C5AB7">
        <w:rPr>
          <w:rFonts w:ascii="Times New Roman" w:hAnsi="Times New Roman"/>
          <w:sz w:val="28"/>
          <w:szCs w:val="28"/>
        </w:rPr>
        <w:br/>
        <w:t>Но во тьме хранят меня две бессонницы:</w:t>
      </w:r>
      <w:r w:rsidRPr="009C5AB7">
        <w:rPr>
          <w:rFonts w:ascii="Times New Roman" w:hAnsi="Times New Roman"/>
          <w:sz w:val="28"/>
          <w:szCs w:val="28"/>
        </w:rPr>
        <w:br/>
        <w:t>Глаза мамы, да еще Богородицы.</w:t>
      </w:r>
      <w:r w:rsidRPr="009C5AB7">
        <w:rPr>
          <w:rFonts w:ascii="Times New Roman" w:hAnsi="Times New Roman"/>
          <w:sz w:val="28"/>
          <w:szCs w:val="28"/>
        </w:rPr>
        <w:br/>
      </w:r>
      <w:r w:rsidRPr="009C5AB7">
        <w:rPr>
          <w:rFonts w:ascii="Times New Roman" w:hAnsi="Times New Roman"/>
          <w:sz w:val="28"/>
          <w:szCs w:val="28"/>
        </w:rPr>
        <w:br/>
        <w:t>Говорят, что никогда не грустила я</w:t>
      </w:r>
      <w:r w:rsidRPr="009C5AB7">
        <w:rPr>
          <w:rFonts w:ascii="Times New Roman" w:hAnsi="Times New Roman"/>
          <w:sz w:val="28"/>
          <w:szCs w:val="28"/>
        </w:rPr>
        <w:br/>
        <w:t>Знаешь только ты одна, моя милая,</w:t>
      </w:r>
      <w:r w:rsidRPr="009C5AB7">
        <w:rPr>
          <w:rFonts w:ascii="Times New Roman" w:hAnsi="Times New Roman"/>
          <w:sz w:val="28"/>
          <w:szCs w:val="28"/>
        </w:rPr>
        <w:br/>
        <w:t>Сколько раз, судьбой без жалости битая,</w:t>
      </w:r>
      <w:r w:rsidRPr="009C5AB7">
        <w:rPr>
          <w:rFonts w:ascii="Times New Roman" w:hAnsi="Times New Roman"/>
          <w:sz w:val="28"/>
          <w:szCs w:val="28"/>
        </w:rPr>
        <w:br/>
        <w:t>Выживала я твоими молитвами!</w:t>
      </w:r>
      <w:r w:rsidRPr="009C5AB7">
        <w:rPr>
          <w:rFonts w:ascii="Times New Roman" w:hAnsi="Times New Roman"/>
          <w:sz w:val="28"/>
          <w:szCs w:val="28"/>
        </w:rPr>
        <w:br/>
      </w:r>
      <w:r w:rsidRPr="009C5AB7">
        <w:rPr>
          <w:rFonts w:ascii="Times New Roman" w:hAnsi="Times New Roman"/>
          <w:sz w:val="28"/>
          <w:szCs w:val="28"/>
        </w:rPr>
        <w:br/>
        <w:t>От того меня сломить беды не смогли,</w:t>
      </w:r>
      <w:r w:rsidRPr="009C5AB7">
        <w:rPr>
          <w:rFonts w:ascii="Times New Roman" w:hAnsi="Times New Roman"/>
          <w:sz w:val="28"/>
          <w:szCs w:val="28"/>
        </w:rPr>
        <w:br/>
        <w:t>Что далеко-далеко посреди земли</w:t>
      </w:r>
      <w:r w:rsidRPr="009C5AB7">
        <w:rPr>
          <w:rFonts w:ascii="Times New Roman" w:hAnsi="Times New Roman"/>
          <w:sz w:val="28"/>
          <w:szCs w:val="28"/>
        </w:rPr>
        <w:br/>
        <w:t>О спасении моем богу молиться</w:t>
      </w:r>
      <w:r w:rsidRPr="009C5AB7">
        <w:rPr>
          <w:rFonts w:ascii="Times New Roman" w:hAnsi="Times New Roman"/>
          <w:sz w:val="28"/>
          <w:szCs w:val="28"/>
        </w:rPr>
        <w:br/>
        <w:t>Полуночная моя богомолица...</w:t>
      </w: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</w:p>
    <w:p w:rsidR="00F03FC7" w:rsidRDefault="00F03FC7" w:rsidP="009C5AB7">
      <w:pPr>
        <w:rPr>
          <w:rFonts w:ascii="Times New Roman" w:hAnsi="Times New Roman"/>
          <w:sz w:val="28"/>
          <w:szCs w:val="28"/>
        </w:rPr>
      </w:pPr>
    </w:p>
    <w:p w:rsidR="00F03FC7" w:rsidRDefault="00F03FC7" w:rsidP="009C5AB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9C5AB7">
        <w:rPr>
          <w:rFonts w:ascii="Times New Roman" w:hAnsi="Times New Roman"/>
          <w:b/>
          <w:sz w:val="28"/>
          <w:szCs w:val="28"/>
          <w:u w:val="single"/>
        </w:rPr>
        <w:t>Ведущий 1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в среднем мамы проводят у постели больных детей более 3000 бессонных часов;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а еще они стирают горы белья. Если сложить все постиранное белье, то получится гора высотой с Эльбрус;</w:t>
      </w:r>
    </w:p>
    <w:p w:rsidR="00F03FC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если сложить все выглаженные ими полотенца, то получится пояс для всего Земного шара;</w:t>
      </w:r>
    </w:p>
    <w:p w:rsidR="00F03FC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FC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FC7" w:rsidRDefault="00F03FC7" w:rsidP="00EF6EC1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2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а еще мамы поют песни, читают стихи, вяжут и шьют;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радуются и огорчаются… чаще всего из-за нас, детей;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а еще мамы плачут. Мамины слезы – это море или даже океан, который можно назвать Океаном грусти;</w:t>
      </w:r>
    </w:p>
    <w:p w:rsidR="00F03FC7" w:rsidRPr="009C5AB7" w:rsidRDefault="00F03FC7" w:rsidP="009C5AB7">
      <w:pPr>
        <w:pStyle w:val="ListParagraph"/>
        <w:spacing w:before="28" w:after="28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AB7">
        <w:rPr>
          <w:rFonts w:ascii="Times New Roman" w:hAnsi="Times New Roman"/>
          <w:color w:val="000000"/>
          <w:sz w:val="28"/>
          <w:szCs w:val="28"/>
        </w:rPr>
        <w:t>- а еще быть мамой - значит видеть счастливые лица своих детей, а если дети выросли и разъехались, то ждать их.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B42031" w:rsidRDefault="00F03FC7" w:rsidP="00B4203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2031">
        <w:rPr>
          <w:rFonts w:ascii="Times New Roman" w:hAnsi="Times New Roman"/>
          <w:b/>
          <w:sz w:val="28"/>
          <w:szCs w:val="28"/>
          <w:u w:val="single"/>
        </w:rPr>
        <w:t>Сценка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(три мамы) ведущий, мама, дочка, бабушка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Ведущий:</w:t>
      </w:r>
      <w:r w:rsidRPr="00892612">
        <w:rPr>
          <w:rStyle w:val="c1"/>
          <w:sz w:val="28"/>
          <w:szCs w:val="28"/>
        </w:rPr>
        <w:t xml:space="preserve"> Мамой быть нелегко и сейчас вы в этом убедитесь.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Ведущий:</w:t>
      </w:r>
      <w:r w:rsidRPr="00892612">
        <w:rPr>
          <w:rStyle w:val="c1"/>
          <w:sz w:val="28"/>
          <w:szCs w:val="28"/>
        </w:rPr>
        <w:t> Танюша под вечер с прогулки пришла</w:t>
      </w:r>
      <w:r>
        <w:rPr>
          <w:rStyle w:val="c1"/>
          <w:sz w:val="28"/>
          <w:szCs w:val="28"/>
        </w:rPr>
        <w:t xml:space="preserve"> и</w:t>
      </w:r>
      <w:r w:rsidRPr="00892612">
        <w:rPr>
          <w:rStyle w:val="c1"/>
          <w:sz w:val="28"/>
          <w:szCs w:val="28"/>
        </w:rPr>
        <w:t xml:space="preserve"> куклу спросила…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Таня:</w:t>
      </w:r>
      <w:r w:rsidRPr="00892612">
        <w:rPr>
          <w:rStyle w:val="c1"/>
          <w:sz w:val="28"/>
          <w:szCs w:val="28"/>
        </w:rPr>
        <w:t> Как, дочка, дела?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Опять ты запачкала ручки и ножки,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Наверно, играла с собакой и кошкой?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И съела не суп, а конфетку, одна!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С этими дочками просто беда!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(Усаживает куклу за стол)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Ведущий:</w:t>
      </w:r>
      <w:r w:rsidRPr="00892612">
        <w:rPr>
          <w:rStyle w:val="c1"/>
          <w:sz w:val="28"/>
          <w:szCs w:val="28"/>
        </w:rPr>
        <w:t xml:space="preserve">  Танюшина мама с работы пришла </w:t>
      </w:r>
      <w:r>
        <w:rPr>
          <w:sz w:val="28"/>
          <w:szCs w:val="28"/>
        </w:rPr>
        <w:t>и</w:t>
      </w:r>
      <w:r w:rsidRPr="00892612">
        <w:rPr>
          <w:rStyle w:val="c1"/>
          <w:sz w:val="28"/>
          <w:szCs w:val="28"/>
        </w:rPr>
        <w:t xml:space="preserve"> Таню спросила…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Мама:</w:t>
      </w:r>
      <w:r w:rsidRPr="00892612">
        <w:rPr>
          <w:rStyle w:val="c1"/>
          <w:sz w:val="28"/>
          <w:szCs w:val="28"/>
        </w:rPr>
        <w:t xml:space="preserve">  Как, дочка, дела?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Опять заигралась, наверно, в саду?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Опять ухитрилась забыть про еду?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«Обедать», - кричала бабуля сто раз,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А ты отвечала: «Сейчас да сейчас!»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С этими дочками просто беда!       (Усаживает дочка за стол)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Ведущий:</w:t>
      </w:r>
      <w:r w:rsidRPr="00892612">
        <w:rPr>
          <w:rStyle w:val="c1"/>
          <w:sz w:val="28"/>
          <w:szCs w:val="28"/>
        </w:rPr>
        <w:t xml:space="preserve">  Тут бабушка, мамина мама,  пришла</w:t>
      </w:r>
      <w:r>
        <w:rPr>
          <w:rStyle w:val="c1"/>
          <w:sz w:val="28"/>
          <w:szCs w:val="28"/>
        </w:rPr>
        <w:t xml:space="preserve"> и</w:t>
      </w:r>
      <w:r w:rsidRPr="00892612">
        <w:rPr>
          <w:rStyle w:val="c1"/>
          <w:sz w:val="28"/>
          <w:szCs w:val="28"/>
        </w:rPr>
        <w:t xml:space="preserve"> маму спросила…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Бабушка:</w:t>
      </w:r>
      <w:r w:rsidRPr="00892612">
        <w:rPr>
          <w:rStyle w:val="c1"/>
          <w:sz w:val="28"/>
          <w:szCs w:val="28"/>
        </w:rPr>
        <w:t>  Как дочка дела?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 xml:space="preserve">        Наверно, в больнице за целые сутки 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Опять для еды не нашли ни минутки,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А вечером  съела сухой бутерброд,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Ведь столько у вас там забот и хлопот!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 xml:space="preserve">        Нельзя же сидеть целый день без обеда, 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Уж доктором стала, а всё непоседа!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Ты ведь, родная, так молода.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С этими дочками просто беда!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Pr="00892612">
        <w:rPr>
          <w:rStyle w:val="c1"/>
          <w:sz w:val="28"/>
          <w:szCs w:val="28"/>
        </w:rPr>
        <w:t>Мама садится за стол, бабушка расставляет чашки</w:t>
      </w:r>
      <w:r>
        <w:rPr>
          <w:rStyle w:val="c1"/>
          <w:sz w:val="28"/>
          <w:szCs w:val="28"/>
        </w:rPr>
        <w:t>)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Ведущий:</w:t>
      </w:r>
      <w:r w:rsidRPr="00892612">
        <w:rPr>
          <w:rStyle w:val="c1"/>
          <w:sz w:val="28"/>
          <w:szCs w:val="28"/>
        </w:rPr>
        <w:t xml:space="preserve"> Три мамы на кухне сидят,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Три мамы на дочек глядят.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       Что с дочками сделать упрямыми?</w:t>
      </w:r>
    </w:p>
    <w:p w:rsidR="00F03FC7" w:rsidRPr="00892612" w:rsidRDefault="00F03FC7" w:rsidP="00892612">
      <w:pPr>
        <w:pStyle w:val="c2"/>
        <w:jc w:val="both"/>
        <w:rPr>
          <w:sz w:val="28"/>
          <w:szCs w:val="28"/>
        </w:rPr>
      </w:pPr>
      <w:r w:rsidRPr="0053639A">
        <w:rPr>
          <w:rStyle w:val="c1"/>
          <w:b/>
          <w:sz w:val="28"/>
          <w:szCs w:val="28"/>
        </w:rPr>
        <w:t>Все:</w:t>
      </w:r>
      <w:r w:rsidRPr="00892612">
        <w:rPr>
          <w:rStyle w:val="c1"/>
          <w:sz w:val="28"/>
          <w:szCs w:val="28"/>
        </w:rPr>
        <w:t>  Ох, как непросто быть мамами!!!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53639A" w:rsidRDefault="00F03FC7" w:rsidP="00536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639A">
        <w:rPr>
          <w:rFonts w:ascii="Times New Roman" w:hAnsi="Times New Roman"/>
          <w:b/>
          <w:bCs/>
          <w:sz w:val="28"/>
          <w:szCs w:val="28"/>
          <w:u w:val="single"/>
        </w:rPr>
        <w:t>Ведущий 1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Ты еще не умел говорить, а  мама понимала тебя без слов,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угадывала, что ты хочешь, что у тебя болит.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Ты не умел ходить, мама носила тебя на руках.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А потом мама научила тебя говорить, ходить.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  <w:r w:rsidRPr="00892612">
        <w:rPr>
          <w:rFonts w:ascii="Times New Roman" w:hAnsi="Times New Roman"/>
          <w:sz w:val="28"/>
          <w:szCs w:val="28"/>
        </w:rPr>
        <w:t>Мама прочитала тебе первую книжку.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53639A" w:rsidRDefault="00F03FC7" w:rsidP="00536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39A">
        <w:rPr>
          <w:rFonts w:ascii="Times New Roman" w:hAnsi="Times New Roman"/>
          <w:b/>
          <w:sz w:val="28"/>
          <w:szCs w:val="28"/>
          <w:u w:val="single"/>
        </w:rPr>
        <w:t>Баян</w:t>
      </w: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53639A" w:rsidRDefault="00F03FC7" w:rsidP="00536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39A">
        <w:rPr>
          <w:rFonts w:ascii="Times New Roman" w:hAnsi="Times New Roman"/>
          <w:b/>
          <w:sz w:val="28"/>
          <w:szCs w:val="28"/>
          <w:u w:val="single"/>
        </w:rPr>
        <w:t>Стих все вместе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человека</w:t>
      </w:r>
    </w:p>
    <w:p w:rsidR="00F03FC7" w:rsidRPr="00892612" w:rsidRDefault="00F03FC7" w:rsidP="0053639A">
      <w:pPr>
        <w:pStyle w:val="c2"/>
        <w:numPr>
          <w:ilvl w:val="0"/>
          <w:numId w:val="12"/>
        </w:numPr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 Наши мамы – хорошие такие!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 xml:space="preserve">Наши мамы – милые, родные! 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Мы клянёмся защитою быть</w:t>
      </w:r>
    </w:p>
    <w:p w:rsidR="00F03FC7" w:rsidRDefault="00F03FC7" w:rsidP="00892612">
      <w:pPr>
        <w:pStyle w:val="c0"/>
        <w:jc w:val="both"/>
        <w:rPr>
          <w:rStyle w:val="c1"/>
          <w:sz w:val="28"/>
          <w:szCs w:val="28"/>
        </w:rPr>
      </w:pPr>
      <w:r w:rsidRPr="00892612">
        <w:rPr>
          <w:rStyle w:val="c1"/>
          <w:sz w:val="28"/>
          <w:szCs w:val="28"/>
        </w:rPr>
        <w:t>И эту клятву не забыть!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</w:p>
    <w:p w:rsidR="00F03FC7" w:rsidRPr="00892612" w:rsidRDefault="00F03FC7" w:rsidP="0053639A">
      <w:pPr>
        <w:pStyle w:val="c0"/>
        <w:numPr>
          <w:ilvl w:val="0"/>
          <w:numId w:val="12"/>
        </w:numPr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Простите нас за каждую морщинку,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Ведь из-за нас бывает вам не сладко.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Простите нас за каждую слезинку,</w:t>
      </w:r>
    </w:p>
    <w:p w:rsidR="00F03FC7" w:rsidRDefault="00F03FC7" w:rsidP="00892612">
      <w:pPr>
        <w:pStyle w:val="c0"/>
        <w:jc w:val="both"/>
        <w:rPr>
          <w:rStyle w:val="c1"/>
          <w:sz w:val="28"/>
          <w:szCs w:val="28"/>
        </w:rPr>
      </w:pPr>
      <w:r w:rsidRPr="00892612">
        <w:rPr>
          <w:rStyle w:val="c1"/>
          <w:sz w:val="28"/>
          <w:szCs w:val="28"/>
        </w:rPr>
        <w:t>С родной щеки утёртую украдкой!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</w:p>
    <w:p w:rsidR="00F03FC7" w:rsidRPr="00892612" w:rsidRDefault="00F03FC7" w:rsidP="0053639A">
      <w:pPr>
        <w:pStyle w:val="c0"/>
        <w:numPr>
          <w:ilvl w:val="0"/>
          <w:numId w:val="12"/>
        </w:numPr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И как нам тяжело в жизни бывает,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 xml:space="preserve">Когда тоска пугает чёрной тенью. 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От всяких бед нас свято охраняет</w:t>
      </w:r>
    </w:p>
    <w:p w:rsidR="00F03FC7" w:rsidRDefault="00F03FC7" w:rsidP="00892612">
      <w:pPr>
        <w:pStyle w:val="c0"/>
        <w:jc w:val="both"/>
        <w:rPr>
          <w:rStyle w:val="c1"/>
          <w:sz w:val="28"/>
          <w:szCs w:val="28"/>
        </w:rPr>
      </w:pPr>
      <w:r w:rsidRPr="00892612">
        <w:rPr>
          <w:rStyle w:val="c1"/>
          <w:sz w:val="28"/>
          <w:szCs w:val="28"/>
        </w:rPr>
        <w:t>Любимых матерей благословенье.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</w:p>
    <w:p w:rsidR="00F03FC7" w:rsidRPr="00892612" w:rsidRDefault="00F03FC7" w:rsidP="0053639A">
      <w:pPr>
        <w:pStyle w:val="c0"/>
        <w:numPr>
          <w:ilvl w:val="0"/>
          <w:numId w:val="12"/>
        </w:numPr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Да не коснутся ваших дней напасти,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И дай вам Бог подольше жить на свете.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Сегодня вам любви, здоровья, счастья</w:t>
      </w:r>
    </w:p>
    <w:p w:rsidR="00F03FC7" w:rsidRPr="00892612" w:rsidRDefault="00F03FC7" w:rsidP="00892612">
      <w:pPr>
        <w:pStyle w:val="c0"/>
        <w:jc w:val="both"/>
        <w:rPr>
          <w:sz w:val="28"/>
          <w:szCs w:val="28"/>
        </w:rPr>
      </w:pPr>
      <w:r w:rsidRPr="00892612">
        <w:rPr>
          <w:rStyle w:val="c1"/>
          <w:sz w:val="28"/>
          <w:szCs w:val="28"/>
        </w:rPr>
        <w:t>Желают ваши дети!</w:t>
      </w:r>
    </w:p>
    <w:p w:rsidR="00F03FC7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53639A" w:rsidRDefault="00F03FC7" w:rsidP="00536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Стих </w:t>
      </w:r>
    </w:p>
    <w:p w:rsidR="00F03FC7" w:rsidRPr="00573D72" w:rsidRDefault="00F03FC7" w:rsidP="00573D72">
      <w:pPr>
        <w:rPr>
          <w:rFonts w:ascii="Times New Roman" w:hAnsi="Times New Roman"/>
          <w:sz w:val="28"/>
          <w:szCs w:val="28"/>
        </w:rPr>
      </w:pPr>
      <w:r w:rsidRPr="00573D72">
        <w:rPr>
          <w:rFonts w:ascii="Times New Roman" w:hAnsi="Times New Roman"/>
          <w:sz w:val="28"/>
          <w:szCs w:val="28"/>
        </w:rPr>
        <w:t xml:space="preserve">Не забывайте Матерей! </w:t>
      </w:r>
      <w:r w:rsidRPr="00573D72">
        <w:rPr>
          <w:rFonts w:ascii="Times New Roman" w:hAnsi="Times New Roman"/>
          <w:sz w:val="28"/>
          <w:szCs w:val="28"/>
        </w:rPr>
        <w:br/>
        <w:t xml:space="preserve">Они печалятся в разлуке. </w:t>
      </w:r>
      <w:r w:rsidRPr="00573D72">
        <w:rPr>
          <w:rFonts w:ascii="Times New Roman" w:hAnsi="Times New Roman"/>
          <w:sz w:val="28"/>
          <w:szCs w:val="28"/>
        </w:rPr>
        <w:br/>
        <w:t xml:space="preserve">И нет для них страшнее муки – </w:t>
      </w:r>
      <w:r w:rsidRPr="00573D72">
        <w:rPr>
          <w:rFonts w:ascii="Times New Roman" w:hAnsi="Times New Roman"/>
          <w:sz w:val="28"/>
          <w:szCs w:val="28"/>
        </w:rPr>
        <w:br/>
        <w:t xml:space="preserve">Молчанье собственных детей. </w:t>
      </w:r>
      <w:r w:rsidRPr="00573D72">
        <w:rPr>
          <w:rFonts w:ascii="Times New Roman" w:hAnsi="Times New Roman"/>
          <w:sz w:val="28"/>
          <w:szCs w:val="28"/>
        </w:rPr>
        <w:br/>
      </w:r>
      <w:r w:rsidRPr="00573D72">
        <w:rPr>
          <w:rFonts w:ascii="Times New Roman" w:hAnsi="Times New Roman"/>
          <w:sz w:val="28"/>
          <w:szCs w:val="28"/>
        </w:rPr>
        <w:br/>
        <w:t xml:space="preserve">Не забывайте Матерей! </w:t>
      </w:r>
      <w:r w:rsidRPr="00573D72">
        <w:rPr>
          <w:rFonts w:ascii="Times New Roman" w:hAnsi="Times New Roman"/>
          <w:sz w:val="28"/>
          <w:szCs w:val="28"/>
        </w:rPr>
        <w:br/>
        <w:t xml:space="preserve">Они ни в чем не виноваты. </w:t>
      </w:r>
      <w:r w:rsidRPr="00573D72">
        <w:rPr>
          <w:rFonts w:ascii="Times New Roman" w:hAnsi="Times New Roman"/>
          <w:sz w:val="28"/>
          <w:szCs w:val="28"/>
        </w:rPr>
        <w:br/>
        <w:t xml:space="preserve">Как прежде их сердца объяты </w:t>
      </w:r>
      <w:r w:rsidRPr="00573D72">
        <w:rPr>
          <w:rFonts w:ascii="Times New Roman" w:hAnsi="Times New Roman"/>
          <w:sz w:val="28"/>
          <w:szCs w:val="28"/>
        </w:rPr>
        <w:br/>
        <w:t xml:space="preserve">Тревогой за своих детей. </w:t>
      </w:r>
      <w:r w:rsidRPr="00573D72">
        <w:rPr>
          <w:rFonts w:ascii="Times New Roman" w:hAnsi="Times New Roman"/>
          <w:sz w:val="28"/>
          <w:szCs w:val="28"/>
        </w:rPr>
        <w:br/>
      </w:r>
      <w:r w:rsidRPr="00573D72">
        <w:rPr>
          <w:rFonts w:ascii="Times New Roman" w:hAnsi="Times New Roman"/>
          <w:sz w:val="28"/>
          <w:szCs w:val="28"/>
        </w:rPr>
        <w:br/>
        <w:t xml:space="preserve">Пишите письма Матерям, </w:t>
      </w:r>
      <w:r w:rsidRPr="00573D72">
        <w:rPr>
          <w:rFonts w:ascii="Times New Roman" w:hAnsi="Times New Roman"/>
          <w:sz w:val="28"/>
          <w:szCs w:val="28"/>
        </w:rPr>
        <w:br/>
        <w:t xml:space="preserve">Звоните им по телефону! </w:t>
      </w:r>
      <w:r w:rsidRPr="00573D72">
        <w:rPr>
          <w:rFonts w:ascii="Times New Roman" w:hAnsi="Times New Roman"/>
          <w:sz w:val="28"/>
          <w:szCs w:val="28"/>
        </w:rPr>
        <w:br/>
        <w:t xml:space="preserve">Они так радуются вам, </w:t>
      </w:r>
      <w:r w:rsidRPr="00573D72">
        <w:rPr>
          <w:rFonts w:ascii="Times New Roman" w:hAnsi="Times New Roman"/>
          <w:sz w:val="28"/>
          <w:szCs w:val="28"/>
        </w:rPr>
        <w:br/>
        <w:t xml:space="preserve">Любому вашему поклону. </w:t>
      </w:r>
      <w:r w:rsidRPr="00573D72">
        <w:rPr>
          <w:rFonts w:ascii="Times New Roman" w:hAnsi="Times New Roman"/>
          <w:sz w:val="28"/>
          <w:szCs w:val="28"/>
        </w:rPr>
        <w:br/>
      </w:r>
      <w:r w:rsidRPr="00573D72">
        <w:rPr>
          <w:rFonts w:ascii="Times New Roman" w:hAnsi="Times New Roman"/>
          <w:sz w:val="28"/>
          <w:szCs w:val="28"/>
        </w:rPr>
        <w:br/>
        <w:t xml:space="preserve">Не забывайте Матерей! </w:t>
      </w:r>
      <w:r w:rsidRPr="00573D72">
        <w:rPr>
          <w:rFonts w:ascii="Times New Roman" w:hAnsi="Times New Roman"/>
          <w:sz w:val="28"/>
          <w:szCs w:val="28"/>
        </w:rPr>
        <w:br/>
        <w:t xml:space="preserve">Ведь для молчанья нет причины, </w:t>
      </w:r>
      <w:r w:rsidRPr="00573D72">
        <w:rPr>
          <w:rFonts w:ascii="Times New Roman" w:hAnsi="Times New Roman"/>
          <w:sz w:val="28"/>
          <w:szCs w:val="28"/>
        </w:rPr>
        <w:br/>
        <w:t xml:space="preserve">И глубже с каждым днем морщины </w:t>
      </w:r>
      <w:r w:rsidRPr="00573D72">
        <w:rPr>
          <w:rFonts w:ascii="Times New Roman" w:hAnsi="Times New Roman"/>
          <w:sz w:val="28"/>
          <w:szCs w:val="28"/>
        </w:rPr>
        <w:br/>
        <w:t xml:space="preserve">От равнодушия детей. </w:t>
      </w:r>
      <w:r w:rsidRPr="00573D72">
        <w:rPr>
          <w:rFonts w:ascii="Times New Roman" w:hAnsi="Times New Roman"/>
          <w:sz w:val="28"/>
          <w:szCs w:val="28"/>
        </w:rPr>
        <w:br/>
      </w:r>
      <w:r w:rsidRPr="00573D72">
        <w:rPr>
          <w:rFonts w:ascii="Times New Roman" w:hAnsi="Times New Roman"/>
          <w:sz w:val="28"/>
          <w:szCs w:val="28"/>
        </w:rPr>
        <w:br/>
        <w:t xml:space="preserve">Средь суеты и праздных дней </w:t>
      </w:r>
      <w:r w:rsidRPr="00573D72">
        <w:rPr>
          <w:rFonts w:ascii="Times New Roman" w:hAnsi="Times New Roman"/>
          <w:sz w:val="28"/>
          <w:szCs w:val="28"/>
        </w:rPr>
        <w:br/>
        <w:t xml:space="preserve">Услышьте, Господа и Дамы: </w:t>
      </w:r>
      <w:r w:rsidRPr="00573D72">
        <w:rPr>
          <w:rFonts w:ascii="Times New Roman" w:hAnsi="Times New Roman"/>
          <w:sz w:val="28"/>
          <w:szCs w:val="28"/>
        </w:rPr>
        <w:br/>
        <w:t xml:space="preserve">Болит душа у вашей Мамы! </w:t>
      </w:r>
      <w:r w:rsidRPr="00573D72">
        <w:rPr>
          <w:rFonts w:ascii="Times New Roman" w:hAnsi="Times New Roman"/>
          <w:sz w:val="28"/>
          <w:szCs w:val="28"/>
        </w:rPr>
        <w:br/>
        <w:t xml:space="preserve">Не забывайте Матерей! </w:t>
      </w:r>
      <w:r w:rsidRPr="00573D72">
        <w:rPr>
          <w:rFonts w:ascii="Times New Roman" w:hAnsi="Times New Roman"/>
          <w:sz w:val="28"/>
          <w:szCs w:val="28"/>
        </w:rPr>
        <w:br/>
      </w:r>
      <w:r w:rsidRPr="00573D72">
        <w:rPr>
          <w:rFonts w:ascii="Times New Roman" w:hAnsi="Times New Roman"/>
          <w:sz w:val="28"/>
          <w:szCs w:val="28"/>
        </w:rPr>
        <w:br/>
        <w:t xml:space="preserve">Пишите письма Матерям! </w:t>
      </w:r>
      <w:r w:rsidRPr="00573D72">
        <w:rPr>
          <w:rFonts w:ascii="Times New Roman" w:hAnsi="Times New Roman"/>
          <w:sz w:val="28"/>
          <w:szCs w:val="28"/>
        </w:rPr>
        <w:br/>
        <w:t xml:space="preserve">Звоните им по телефону, </w:t>
      </w:r>
      <w:r w:rsidRPr="00573D72">
        <w:rPr>
          <w:rFonts w:ascii="Times New Roman" w:hAnsi="Times New Roman"/>
          <w:sz w:val="28"/>
          <w:szCs w:val="28"/>
        </w:rPr>
        <w:br/>
        <w:t xml:space="preserve">Они так радуются вам, </w:t>
      </w:r>
      <w:r w:rsidRPr="00573D72">
        <w:rPr>
          <w:rFonts w:ascii="Times New Roman" w:hAnsi="Times New Roman"/>
          <w:sz w:val="28"/>
          <w:szCs w:val="28"/>
        </w:rPr>
        <w:br/>
        <w:t>Любому вашему поклону.</w:t>
      </w:r>
    </w:p>
    <w:p w:rsidR="00F03FC7" w:rsidRPr="00573D72" w:rsidRDefault="00F03FC7" w:rsidP="00573D72">
      <w:pPr>
        <w:rPr>
          <w:rFonts w:ascii="Times New Roman" w:hAnsi="Times New Roman"/>
          <w:sz w:val="28"/>
          <w:szCs w:val="28"/>
        </w:rPr>
      </w:pPr>
    </w:p>
    <w:p w:rsidR="00F03FC7" w:rsidRPr="00892612" w:rsidRDefault="00F03FC7" w:rsidP="0089261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03FC7" w:rsidRDefault="00F03FC7" w:rsidP="00EF6EC1">
      <w:pPr>
        <w:jc w:val="both"/>
        <w:rPr>
          <w:rFonts w:ascii="Times New Roman" w:hAnsi="Times New Roman"/>
          <w:sz w:val="28"/>
          <w:szCs w:val="28"/>
        </w:rPr>
      </w:pPr>
    </w:p>
    <w:p w:rsidR="00F03FC7" w:rsidRPr="00573D72" w:rsidRDefault="00F03FC7" w:rsidP="00EF6EC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D72">
        <w:rPr>
          <w:rFonts w:ascii="Times New Roman" w:hAnsi="Times New Roman"/>
          <w:b/>
          <w:sz w:val="28"/>
          <w:szCs w:val="28"/>
          <w:u w:val="single"/>
        </w:rPr>
        <w:t>Клип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3FC7" w:rsidRPr="00892612" w:rsidRDefault="00F03FC7" w:rsidP="0089261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F03FC7" w:rsidRPr="00892612" w:rsidSect="00BD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40"/>
    <w:multiLevelType w:val="hybridMultilevel"/>
    <w:tmpl w:val="D92620BE"/>
    <w:lvl w:ilvl="0" w:tplc="2864E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9927A5"/>
    <w:multiLevelType w:val="hybridMultilevel"/>
    <w:tmpl w:val="40C4F1F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2876F6"/>
    <w:multiLevelType w:val="hybridMultilevel"/>
    <w:tmpl w:val="0922D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309D"/>
    <w:multiLevelType w:val="hybridMultilevel"/>
    <w:tmpl w:val="4DAE9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68B5"/>
    <w:multiLevelType w:val="hybridMultilevel"/>
    <w:tmpl w:val="6F2413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071CE"/>
    <w:multiLevelType w:val="hybridMultilevel"/>
    <w:tmpl w:val="9D5EC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43F42"/>
    <w:multiLevelType w:val="hybridMultilevel"/>
    <w:tmpl w:val="1B9EE7D4"/>
    <w:lvl w:ilvl="0" w:tplc="063EB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0531CE"/>
    <w:multiLevelType w:val="hybridMultilevel"/>
    <w:tmpl w:val="EE40D6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11332"/>
    <w:multiLevelType w:val="hybridMultilevel"/>
    <w:tmpl w:val="148C8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2DA1"/>
    <w:multiLevelType w:val="hybridMultilevel"/>
    <w:tmpl w:val="52F87810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ECB37CF"/>
    <w:multiLevelType w:val="hybridMultilevel"/>
    <w:tmpl w:val="ACE4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95580"/>
    <w:multiLevelType w:val="hybridMultilevel"/>
    <w:tmpl w:val="9F20F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256E6"/>
    <w:multiLevelType w:val="hybridMultilevel"/>
    <w:tmpl w:val="0CB61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E5FC8"/>
    <w:multiLevelType w:val="hybridMultilevel"/>
    <w:tmpl w:val="EF02D17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990"/>
    <w:rsid w:val="00122990"/>
    <w:rsid w:val="0044798C"/>
    <w:rsid w:val="004939C9"/>
    <w:rsid w:val="0053639A"/>
    <w:rsid w:val="00573D72"/>
    <w:rsid w:val="005E1E1E"/>
    <w:rsid w:val="00605B46"/>
    <w:rsid w:val="00610962"/>
    <w:rsid w:val="007A350E"/>
    <w:rsid w:val="00892612"/>
    <w:rsid w:val="008E3DDC"/>
    <w:rsid w:val="00942A44"/>
    <w:rsid w:val="009767A5"/>
    <w:rsid w:val="009C5AB7"/>
    <w:rsid w:val="00B0670A"/>
    <w:rsid w:val="00B42031"/>
    <w:rsid w:val="00BD5A6D"/>
    <w:rsid w:val="00C838D8"/>
    <w:rsid w:val="00C864C2"/>
    <w:rsid w:val="00D11C45"/>
    <w:rsid w:val="00E15B69"/>
    <w:rsid w:val="00E30E4F"/>
    <w:rsid w:val="00EF6EC1"/>
    <w:rsid w:val="00F0136A"/>
    <w:rsid w:val="00F03FC7"/>
    <w:rsid w:val="00F1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990"/>
    <w:pPr>
      <w:ind w:left="720"/>
      <w:contextualSpacing/>
    </w:pPr>
  </w:style>
  <w:style w:type="paragraph" w:customStyle="1" w:styleId="c9">
    <w:name w:val="c9"/>
    <w:basedOn w:val="Normal"/>
    <w:uiPriority w:val="99"/>
    <w:rsid w:val="0012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22990"/>
    <w:rPr>
      <w:rFonts w:cs="Times New Roman"/>
    </w:rPr>
  </w:style>
  <w:style w:type="paragraph" w:customStyle="1" w:styleId="c2">
    <w:name w:val="c2"/>
    <w:basedOn w:val="Normal"/>
    <w:uiPriority w:val="99"/>
    <w:rsid w:val="0012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12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10</Pages>
  <Words>1192</Words>
  <Characters>6798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2013-11-12T18:22:00Z</dcterms:created>
  <dcterms:modified xsi:type="dcterms:W3CDTF">2015-06-09T13:04:00Z</dcterms:modified>
</cp:coreProperties>
</file>