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F" w:rsidRDefault="0045751F" w:rsidP="00716125">
      <w:pPr>
        <w:pStyle w:val="NormalWeb"/>
        <w:jc w:val="center"/>
        <w:rPr>
          <w:rStyle w:val="Emphasis"/>
          <w:b/>
          <w:bCs/>
          <w:i w:val="0"/>
          <w:sz w:val="28"/>
          <w:szCs w:val="28"/>
        </w:rPr>
      </w:pPr>
      <w:r w:rsidRPr="009543E7">
        <w:rPr>
          <w:rStyle w:val="Emphasis"/>
          <w:b/>
          <w:bCs/>
          <w:i w:val="0"/>
          <w:sz w:val="28"/>
          <w:szCs w:val="28"/>
        </w:rPr>
        <w:t xml:space="preserve">Сценарий мероприятия "Родное Белогорье", </w:t>
      </w:r>
      <w:r>
        <w:rPr>
          <w:rStyle w:val="Emphasis"/>
          <w:b/>
          <w:bCs/>
          <w:i w:val="0"/>
          <w:sz w:val="28"/>
          <w:szCs w:val="28"/>
        </w:rPr>
        <w:br/>
      </w:r>
      <w:r w:rsidRPr="009543E7">
        <w:rPr>
          <w:rStyle w:val="Emphasis"/>
          <w:b/>
          <w:bCs/>
          <w:i w:val="0"/>
          <w:sz w:val="28"/>
          <w:szCs w:val="28"/>
        </w:rPr>
        <w:t>посвященный 71-й годовщине освобождения  города Белгорода от немецко-фашистских захватчиков</w:t>
      </w:r>
    </w:p>
    <w:p w:rsidR="0045751F" w:rsidRDefault="0045751F" w:rsidP="00371DC1">
      <w:pPr>
        <w:pStyle w:val="NormalWeb"/>
      </w:pPr>
      <w:r>
        <w:rPr>
          <w:rStyle w:val="Emphasis"/>
          <w:b/>
          <w:bCs/>
        </w:rPr>
        <w:t>Задачи:</w:t>
      </w:r>
      <w:r>
        <w:rPr>
          <w:rStyle w:val="Strong"/>
        </w:rPr>
        <w:t xml:space="preserve"> </w:t>
      </w:r>
    </w:p>
    <w:p w:rsidR="0045751F" w:rsidRPr="00FE17D5" w:rsidRDefault="0045751F" w:rsidP="00FE17D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7D5">
        <w:rPr>
          <w:sz w:val="28"/>
          <w:szCs w:val="28"/>
        </w:rPr>
        <w:t xml:space="preserve">продолжать формировать начала патриотических чувств у детей, потребность детей в получении знаний </w:t>
      </w:r>
      <w:r>
        <w:rPr>
          <w:sz w:val="28"/>
          <w:szCs w:val="28"/>
        </w:rPr>
        <w:t xml:space="preserve">о </w:t>
      </w:r>
      <w:r w:rsidRPr="00FE17D5">
        <w:rPr>
          <w:sz w:val="28"/>
          <w:szCs w:val="28"/>
        </w:rPr>
        <w:t>родном городе Белгороде</w:t>
      </w:r>
    </w:p>
    <w:p w:rsidR="0045751F" w:rsidRPr="00FE17D5" w:rsidRDefault="0045751F" w:rsidP="00FE17D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7D5">
        <w:rPr>
          <w:sz w:val="28"/>
          <w:szCs w:val="28"/>
        </w:rPr>
        <w:t>воспитывать в детях чувство гордости за свой город.</w:t>
      </w:r>
    </w:p>
    <w:p w:rsidR="0045751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</w:p>
    <w:p w:rsidR="0045751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центрального</w:t>
      </w:r>
      <w:r w:rsidRPr="000A4F9F">
        <w:rPr>
          <w:rFonts w:ascii="Times New Roman" w:hAnsi="Times New Roman"/>
          <w:i/>
          <w:sz w:val="28"/>
          <w:szCs w:val="28"/>
        </w:rPr>
        <w:t xml:space="preserve"> вход</w:t>
      </w:r>
      <w:r>
        <w:rPr>
          <w:rFonts w:ascii="Times New Roman" w:hAnsi="Times New Roman"/>
          <w:i/>
          <w:sz w:val="28"/>
          <w:szCs w:val="28"/>
        </w:rPr>
        <w:t>а МБДОУ детский сад комбинированного вида № 14 собираются дети и педагоги</w:t>
      </w:r>
      <w:r w:rsidRPr="000A4F9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В руках у детей воздушные шары.</w:t>
      </w:r>
    </w:p>
    <w:p w:rsidR="0045751F" w:rsidRPr="000A4F9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торжественная музыка.</w:t>
      </w:r>
    </w:p>
    <w:p w:rsidR="0045751F" w:rsidRPr="00375D76" w:rsidRDefault="0045751F">
      <w:pPr>
        <w:rPr>
          <w:rFonts w:ascii="Times New Roman" w:hAnsi="Times New Roman"/>
          <w:sz w:val="28"/>
          <w:szCs w:val="28"/>
        </w:rPr>
      </w:pPr>
      <w:r w:rsidRPr="00D67E49">
        <w:rPr>
          <w:rFonts w:ascii="Times New Roman" w:hAnsi="Times New Roman"/>
          <w:b/>
          <w:sz w:val="28"/>
          <w:szCs w:val="28"/>
        </w:rPr>
        <w:t>Ведущий</w:t>
      </w:r>
      <w:r w:rsidRPr="00375D76">
        <w:rPr>
          <w:rFonts w:ascii="Times New Roman" w:hAnsi="Times New Roman"/>
          <w:sz w:val="28"/>
          <w:szCs w:val="28"/>
        </w:rPr>
        <w:t xml:space="preserve">: Здравствуйте, дорогие дети, сегодня замечательный праздник, день города Белгорода. Город Белгород – город 1-го салюта, город воинской славы. 5 августа 1943 года, в этот день в </w:t>
      </w:r>
      <w:hyperlink r:id="rId4" w:tooltip="Москва" w:history="1">
        <w:r w:rsidRPr="00375D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Москве</w:t>
        </w:r>
      </w:hyperlink>
      <w:r w:rsidRPr="00375D76">
        <w:rPr>
          <w:rFonts w:ascii="Times New Roman" w:hAnsi="Times New Roman"/>
          <w:sz w:val="28"/>
          <w:szCs w:val="28"/>
        </w:rPr>
        <w:t xml:space="preserve"> был дан артиллерийский </w:t>
      </w:r>
      <w:hyperlink r:id="rId5" w:tooltip="Праздничный салют" w:history="1">
        <w:r w:rsidRPr="00375D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салют</w:t>
        </w:r>
      </w:hyperlink>
      <w:r w:rsidRPr="00375D76">
        <w:rPr>
          <w:rFonts w:ascii="Times New Roman" w:hAnsi="Times New Roman"/>
          <w:sz w:val="28"/>
          <w:szCs w:val="28"/>
        </w:rPr>
        <w:t xml:space="preserve"> войскам, освободившим </w:t>
      </w:r>
      <w:r>
        <w:rPr>
          <w:rFonts w:ascii="Times New Roman" w:hAnsi="Times New Roman"/>
          <w:sz w:val="28"/>
          <w:szCs w:val="28"/>
        </w:rPr>
        <w:t>города Оре</w:t>
      </w:r>
      <w:r w:rsidRPr="00375D76">
        <w:rPr>
          <w:rFonts w:ascii="Times New Roman" w:hAnsi="Times New Roman"/>
          <w:sz w:val="28"/>
          <w:szCs w:val="28"/>
        </w:rPr>
        <w:t>л и Белгород.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Цвети и славься Белый город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Город света и добра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Ты своей душою молод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Честь и слава на века!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С праздником, дорогие Белгородцы, с днем города!</w:t>
      </w:r>
    </w:p>
    <w:p w:rsidR="0045751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Звучат фанфары.  </w:t>
      </w:r>
    </w:p>
    <w:p w:rsidR="0045751F" w:rsidRPr="000A4F9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0A4F9F">
        <w:rPr>
          <w:rFonts w:ascii="Times New Roman" w:hAnsi="Times New Roman"/>
          <w:i/>
          <w:sz w:val="28"/>
          <w:szCs w:val="28"/>
        </w:rPr>
        <w:t xml:space="preserve"> микрофону подходят дети, читают стихи.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EA019E">
        <w:rPr>
          <w:rFonts w:ascii="Times New Roman" w:hAnsi="Times New Roman"/>
          <w:b/>
          <w:sz w:val="28"/>
          <w:szCs w:val="28"/>
        </w:rPr>
        <w:t>1 ребенок:</w:t>
      </w:r>
      <w:r w:rsidRPr="000A4F9F">
        <w:rPr>
          <w:rFonts w:ascii="Times New Roman" w:hAnsi="Times New Roman"/>
          <w:sz w:val="28"/>
          <w:szCs w:val="28"/>
        </w:rPr>
        <w:t xml:space="preserve"> Город белый, город славный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Он известен всей стране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Салютуют пушки в нем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 xml:space="preserve">В нашем городе родном. 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В честь победы над врагом.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EA019E">
        <w:rPr>
          <w:rFonts w:ascii="Times New Roman" w:hAnsi="Times New Roman"/>
          <w:b/>
          <w:sz w:val="28"/>
          <w:szCs w:val="28"/>
        </w:rPr>
        <w:t>ребенок:</w:t>
      </w:r>
      <w:r w:rsidRPr="000A4F9F">
        <w:rPr>
          <w:rFonts w:ascii="Times New Roman" w:hAnsi="Times New Roman"/>
          <w:sz w:val="28"/>
          <w:szCs w:val="28"/>
        </w:rPr>
        <w:t xml:space="preserve"> Город 1-го салюта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Город добры и любви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Живут в нем веселые дети: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680A77">
        <w:rPr>
          <w:rFonts w:ascii="Times New Roman" w:hAnsi="Times New Roman"/>
          <w:i/>
          <w:sz w:val="28"/>
          <w:szCs w:val="28"/>
        </w:rPr>
        <w:t>(показывает)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F9F">
        <w:rPr>
          <w:rFonts w:ascii="Times New Roman" w:hAnsi="Times New Roman"/>
          <w:sz w:val="28"/>
          <w:szCs w:val="28"/>
        </w:rPr>
        <w:t>Коля Погромский, Силаев Данил.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Мы продолжатели века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Сделаем город своим.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И если соседи обидят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Мы все равно победим!</w:t>
      </w:r>
    </w:p>
    <w:p w:rsidR="0045751F" w:rsidRPr="00B657D0" w:rsidRDefault="0045751F" w:rsidP="00B657D0">
      <w:pPr>
        <w:jc w:val="center"/>
        <w:rPr>
          <w:rFonts w:ascii="Times New Roman" w:hAnsi="Times New Roman"/>
          <w:i/>
          <w:sz w:val="28"/>
          <w:szCs w:val="28"/>
        </w:rPr>
      </w:pPr>
      <w:r w:rsidRPr="00B657D0">
        <w:rPr>
          <w:rFonts w:ascii="Times New Roman" w:hAnsi="Times New Roman"/>
          <w:i/>
          <w:sz w:val="28"/>
          <w:szCs w:val="28"/>
        </w:rPr>
        <w:t>Дети исполняют песню группы «Непоседы» «Моя Россия, моя Страна»</w:t>
      </w:r>
    </w:p>
    <w:p w:rsidR="0045751F" w:rsidRPr="002C1FEA" w:rsidRDefault="0045751F" w:rsidP="002C1FEA">
      <w:pPr>
        <w:jc w:val="center"/>
        <w:rPr>
          <w:rFonts w:ascii="Times New Roman" w:hAnsi="Times New Roman"/>
          <w:i/>
          <w:sz w:val="28"/>
          <w:szCs w:val="28"/>
        </w:rPr>
      </w:pPr>
      <w:r w:rsidRPr="002C1FEA">
        <w:rPr>
          <w:rFonts w:ascii="Times New Roman" w:hAnsi="Times New Roman"/>
          <w:i/>
          <w:sz w:val="28"/>
          <w:szCs w:val="28"/>
        </w:rPr>
        <w:t>Звучат фанфары.</w:t>
      </w:r>
    </w:p>
    <w:p w:rsidR="0045751F" w:rsidRPr="000A4F9F" w:rsidRDefault="0045751F" w:rsidP="009458E5">
      <w:pPr>
        <w:jc w:val="both"/>
        <w:rPr>
          <w:rFonts w:ascii="Times New Roman" w:hAnsi="Times New Roman"/>
          <w:sz w:val="28"/>
          <w:szCs w:val="28"/>
        </w:rPr>
      </w:pPr>
      <w:r w:rsidRPr="005A54D0">
        <w:rPr>
          <w:rFonts w:ascii="Times New Roman" w:hAnsi="Times New Roman"/>
          <w:b/>
          <w:sz w:val="28"/>
          <w:szCs w:val="28"/>
        </w:rPr>
        <w:t>Ведущий:</w:t>
      </w:r>
      <w:r w:rsidRPr="000A4F9F">
        <w:rPr>
          <w:rFonts w:ascii="Times New Roman" w:hAnsi="Times New Roman"/>
          <w:sz w:val="28"/>
          <w:szCs w:val="28"/>
        </w:rPr>
        <w:t xml:space="preserve"> Начинаем праздничное шествие, посвященное дню города Белгорода. </w:t>
      </w:r>
    </w:p>
    <w:p w:rsidR="0045751F" w:rsidRPr="000A4F9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  <w:r w:rsidRPr="000A4F9F">
        <w:rPr>
          <w:rFonts w:ascii="Times New Roman" w:hAnsi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/>
          <w:i/>
          <w:sz w:val="28"/>
          <w:szCs w:val="28"/>
        </w:rPr>
        <w:t>торжественный марш</w:t>
      </w:r>
      <w:r w:rsidRPr="000A4F9F">
        <w:rPr>
          <w:rFonts w:ascii="Times New Roman" w:hAnsi="Times New Roman"/>
          <w:i/>
          <w:sz w:val="28"/>
          <w:szCs w:val="28"/>
        </w:rPr>
        <w:t>, дети</w:t>
      </w:r>
      <w:r>
        <w:rPr>
          <w:rFonts w:ascii="Times New Roman" w:hAnsi="Times New Roman"/>
          <w:i/>
          <w:sz w:val="28"/>
          <w:szCs w:val="28"/>
        </w:rPr>
        <w:t xml:space="preserve">, несут шары и </w:t>
      </w:r>
      <w:r w:rsidRPr="000A4F9F">
        <w:rPr>
          <w:rFonts w:ascii="Times New Roman" w:hAnsi="Times New Roman"/>
          <w:i/>
          <w:sz w:val="28"/>
          <w:szCs w:val="28"/>
        </w:rPr>
        <w:t xml:space="preserve"> вместе с </w:t>
      </w:r>
      <w:r>
        <w:rPr>
          <w:rFonts w:ascii="Times New Roman" w:hAnsi="Times New Roman"/>
          <w:i/>
          <w:sz w:val="28"/>
          <w:szCs w:val="28"/>
        </w:rPr>
        <w:t>педагогами</w:t>
      </w:r>
      <w:r w:rsidRPr="000A4F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шествуют </w:t>
      </w:r>
      <w:r w:rsidRPr="000A4F9F">
        <w:rPr>
          <w:rFonts w:ascii="Times New Roman" w:hAnsi="Times New Roman"/>
          <w:i/>
          <w:sz w:val="28"/>
          <w:szCs w:val="28"/>
        </w:rPr>
        <w:t xml:space="preserve">вокруг </w:t>
      </w:r>
      <w:r>
        <w:rPr>
          <w:rFonts w:ascii="Times New Roman" w:hAnsi="Times New Roman"/>
          <w:i/>
          <w:sz w:val="28"/>
          <w:szCs w:val="28"/>
        </w:rPr>
        <w:t>МБДОУ детский сад комбинированного вида № 14</w:t>
      </w:r>
      <w:r w:rsidRPr="000A4F9F">
        <w:rPr>
          <w:rFonts w:ascii="Times New Roman" w:hAnsi="Times New Roman"/>
          <w:i/>
          <w:sz w:val="28"/>
          <w:szCs w:val="28"/>
        </w:rPr>
        <w:t>.</w:t>
      </w:r>
    </w:p>
    <w:p w:rsidR="0045751F" w:rsidRPr="000A4F9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центральном входе МБДОУ детский сад комбинированного вида № 14 после праздничного шествия полукругом выстраиваются все участники праздника.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 w:rsidRPr="00DC19A6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В честь города, в честь праздника,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вместе и без грусти,</w:t>
      </w:r>
    </w:p>
    <w:p w:rsidR="0045751F" w:rsidRPr="00DC19A6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небо шарики отпустим!</w:t>
      </w:r>
    </w:p>
    <w:p w:rsidR="0045751F" w:rsidRDefault="0045751F" w:rsidP="00DC19A6">
      <w:pPr>
        <w:jc w:val="center"/>
        <w:rPr>
          <w:rFonts w:ascii="Times New Roman" w:hAnsi="Times New Roman"/>
          <w:i/>
          <w:sz w:val="28"/>
          <w:szCs w:val="28"/>
        </w:rPr>
      </w:pPr>
      <w:r w:rsidRPr="00DC19A6">
        <w:rPr>
          <w:rFonts w:ascii="Times New Roman" w:hAnsi="Times New Roman"/>
          <w:i/>
          <w:sz w:val="28"/>
          <w:szCs w:val="28"/>
        </w:rPr>
        <w:t>Звучит лирическая мелодия, под звуки которой дети выпускают в небо воздушные шары.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EE4833">
        <w:rPr>
          <w:rFonts w:ascii="Times New Roman" w:hAnsi="Times New Roman"/>
          <w:b/>
          <w:sz w:val="28"/>
          <w:szCs w:val="28"/>
        </w:rPr>
        <w:t>:</w:t>
      </w:r>
      <w:r w:rsidRPr="000A4F9F">
        <w:rPr>
          <w:rFonts w:ascii="Times New Roman" w:hAnsi="Times New Roman"/>
          <w:sz w:val="28"/>
          <w:szCs w:val="28"/>
        </w:rPr>
        <w:t xml:space="preserve"> Мы белгородцы, Мы белгородцы!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Об этом гордо говорим!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Наш город Белгород, наш город Белгород!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Он всем нам дорог и любим!</w:t>
      </w:r>
    </w:p>
    <w:p w:rsidR="0045751F" w:rsidRPr="000A4F9F" w:rsidRDefault="0045751F" w:rsidP="00CC1A2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Музыкальный руководитель Арзамасцева Н. Н. исполняет песню</w:t>
      </w:r>
      <w:r w:rsidRPr="000A4F9F">
        <w:rPr>
          <w:rFonts w:ascii="Times New Roman" w:hAnsi="Times New Roman"/>
          <w:i/>
          <w:sz w:val="28"/>
          <w:szCs w:val="28"/>
        </w:rPr>
        <w:t xml:space="preserve"> «Наш город Белгород»</w:t>
      </w:r>
      <w:r>
        <w:rPr>
          <w:rFonts w:ascii="Times New Roman" w:hAnsi="Times New Roman"/>
          <w:i/>
          <w:sz w:val="28"/>
          <w:szCs w:val="28"/>
        </w:rPr>
        <w:t>, автор Арзамасцева Н. Н.</w:t>
      </w:r>
    </w:p>
    <w:p w:rsidR="0045751F" w:rsidRPr="00B347E9" w:rsidRDefault="0045751F" w:rsidP="00B347E9">
      <w:pPr>
        <w:jc w:val="center"/>
        <w:rPr>
          <w:rFonts w:ascii="Times New Roman" w:hAnsi="Times New Roman"/>
          <w:i/>
          <w:sz w:val="28"/>
          <w:szCs w:val="28"/>
        </w:rPr>
      </w:pPr>
      <w:r w:rsidRPr="00B347E9">
        <w:rPr>
          <w:rFonts w:ascii="Times New Roman" w:hAnsi="Times New Roman"/>
          <w:i/>
          <w:sz w:val="28"/>
          <w:szCs w:val="28"/>
        </w:rPr>
        <w:t>Дети читают стихи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 w:rsidRPr="008C735E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Поезжай за моря-океаны,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всею землей пролети: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на свете различные страны,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такой, как у нас, не найти.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Глубоки наши светлые воды,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Широка и привольна земля.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гремят, не смолкая, заводы,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шумят, расцветая, поля.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– как подарок нежданный,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– и хорош и пригож...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Поезжай за моря-океаны,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богаче страны не найдешь.</w:t>
      </w:r>
      <w:r>
        <w:rPr>
          <w:rFonts w:ascii="Times New Roman" w:hAnsi="Times New Roman"/>
          <w:sz w:val="28"/>
          <w:szCs w:val="28"/>
        </w:rPr>
        <w:tab/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Знамя наших побед боевое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славят на всех языках,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нашей страны золотое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Светит-греет во всех уголках.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же враг у границы не бродит,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 нашей земле не пройдет – 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оттуда, где солнце заходит,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и ооттуда, где солнце встает.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защиты ее, для охраны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Соберется несметная рать...</w:t>
      </w:r>
    </w:p>
    <w:p w:rsidR="0045751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Поехжать за моря-океаны,</w:t>
      </w:r>
    </w:p>
    <w:p w:rsidR="0045751F" w:rsidRPr="000A4F9F" w:rsidRDefault="0045751F" w:rsidP="00F867A7">
      <w:pPr>
        <w:tabs>
          <w:tab w:val="left" w:pos="41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сильнее страны не сыскать.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 w:rsidRPr="007675CF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 края не свете красивей,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родины в мире светлей!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Россия, Россия, - 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быть сердцу милей?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тебе равен ипо силе?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Терпел пораженье любой!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Россия, Россия,-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горе и счастье - с тобой!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Россия! Как синию птицу,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бережем мы и чтим,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нарушат границу,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грудью тебя защитим!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бы нас вдруг спросили: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чем дорога вам страна?»</w:t>
      </w:r>
    </w:p>
    <w:p w:rsidR="0045751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 тем, что для всех нас Росся,</w:t>
      </w:r>
    </w:p>
    <w:p w:rsidR="0045751F" w:rsidRPr="007675C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мама родная – одна!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92636C">
        <w:rPr>
          <w:rFonts w:ascii="Times New Roman" w:hAnsi="Times New Roman"/>
          <w:b/>
          <w:sz w:val="28"/>
          <w:szCs w:val="28"/>
        </w:rPr>
        <w:t>:</w:t>
      </w:r>
      <w:r w:rsidRPr="000A4F9F">
        <w:rPr>
          <w:rFonts w:ascii="Times New Roman" w:hAnsi="Times New Roman"/>
          <w:sz w:val="28"/>
          <w:szCs w:val="28"/>
        </w:rPr>
        <w:t xml:space="preserve"> Славься, славься дивный город!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И родная сторона!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Белгородчиной зовется</w:t>
      </w:r>
    </w:p>
    <w:p w:rsidR="0045751F" w:rsidRPr="000A4F9F" w:rsidRDefault="0045751F">
      <w:pPr>
        <w:rPr>
          <w:rFonts w:ascii="Times New Roman" w:hAnsi="Times New Roman"/>
          <w:sz w:val="28"/>
          <w:szCs w:val="28"/>
        </w:rPr>
      </w:pPr>
      <w:r w:rsidRPr="000A4F9F">
        <w:rPr>
          <w:rFonts w:ascii="Times New Roman" w:hAnsi="Times New Roman"/>
          <w:sz w:val="28"/>
          <w:szCs w:val="28"/>
        </w:rPr>
        <w:t>Всеми славится она!</w:t>
      </w:r>
    </w:p>
    <w:p w:rsidR="0045751F" w:rsidRPr="000A4F9F" w:rsidRDefault="0045751F" w:rsidP="00E13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«Мир который нужен мне» автор Ермолов А., дети вместе с педагогами исполняют музыкально-ритмическую композицию.</w:t>
      </w:r>
      <w:bookmarkStart w:id="0" w:name="_GoBack"/>
      <w:bookmarkEnd w:id="0"/>
    </w:p>
    <w:sectPr w:rsidR="0045751F" w:rsidRPr="000A4F9F" w:rsidSect="003401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2A"/>
    <w:rsid w:val="00060E10"/>
    <w:rsid w:val="000A4F9F"/>
    <w:rsid w:val="000C188D"/>
    <w:rsid w:val="000C43F4"/>
    <w:rsid w:val="000C7FAF"/>
    <w:rsid w:val="000E62F7"/>
    <w:rsid w:val="000F1D2B"/>
    <w:rsid w:val="001070DE"/>
    <w:rsid w:val="001177CF"/>
    <w:rsid w:val="0017625B"/>
    <w:rsid w:val="001A5FC7"/>
    <w:rsid w:val="001E24C1"/>
    <w:rsid w:val="001F5F5E"/>
    <w:rsid w:val="0021582F"/>
    <w:rsid w:val="00235F4C"/>
    <w:rsid w:val="00245060"/>
    <w:rsid w:val="00293E8B"/>
    <w:rsid w:val="00295CBE"/>
    <w:rsid w:val="002C1FEA"/>
    <w:rsid w:val="00302B1E"/>
    <w:rsid w:val="0033235F"/>
    <w:rsid w:val="003368D8"/>
    <w:rsid w:val="0034012D"/>
    <w:rsid w:val="003517B8"/>
    <w:rsid w:val="00371DC1"/>
    <w:rsid w:val="00375D76"/>
    <w:rsid w:val="00393238"/>
    <w:rsid w:val="003E28E8"/>
    <w:rsid w:val="003E6F2A"/>
    <w:rsid w:val="0045751F"/>
    <w:rsid w:val="0048062D"/>
    <w:rsid w:val="00502139"/>
    <w:rsid w:val="00542EE3"/>
    <w:rsid w:val="00592C75"/>
    <w:rsid w:val="005A18AC"/>
    <w:rsid w:val="005A54D0"/>
    <w:rsid w:val="00644BB8"/>
    <w:rsid w:val="006541C6"/>
    <w:rsid w:val="00680A77"/>
    <w:rsid w:val="006848E9"/>
    <w:rsid w:val="006E0D99"/>
    <w:rsid w:val="006E79AD"/>
    <w:rsid w:val="00716125"/>
    <w:rsid w:val="007675CF"/>
    <w:rsid w:val="00787AEE"/>
    <w:rsid w:val="007A48D0"/>
    <w:rsid w:val="007B5A01"/>
    <w:rsid w:val="007D26C4"/>
    <w:rsid w:val="007E3890"/>
    <w:rsid w:val="00854BD3"/>
    <w:rsid w:val="00875AEE"/>
    <w:rsid w:val="008C735E"/>
    <w:rsid w:val="00903AF7"/>
    <w:rsid w:val="0090597A"/>
    <w:rsid w:val="0092636C"/>
    <w:rsid w:val="009458E5"/>
    <w:rsid w:val="009543E7"/>
    <w:rsid w:val="009A6436"/>
    <w:rsid w:val="00A06E44"/>
    <w:rsid w:val="00A50EE0"/>
    <w:rsid w:val="00AC7A2D"/>
    <w:rsid w:val="00B347E9"/>
    <w:rsid w:val="00B51810"/>
    <w:rsid w:val="00B657D0"/>
    <w:rsid w:val="00B808EA"/>
    <w:rsid w:val="00BD2106"/>
    <w:rsid w:val="00C422F8"/>
    <w:rsid w:val="00CA33DB"/>
    <w:rsid w:val="00CB78C4"/>
    <w:rsid w:val="00CC1A25"/>
    <w:rsid w:val="00D36CE0"/>
    <w:rsid w:val="00D67E49"/>
    <w:rsid w:val="00DC19A6"/>
    <w:rsid w:val="00E13F34"/>
    <w:rsid w:val="00E2080B"/>
    <w:rsid w:val="00E305F8"/>
    <w:rsid w:val="00E77569"/>
    <w:rsid w:val="00E9577C"/>
    <w:rsid w:val="00EA019E"/>
    <w:rsid w:val="00EC2C55"/>
    <w:rsid w:val="00EC6A35"/>
    <w:rsid w:val="00EE4833"/>
    <w:rsid w:val="00EF639D"/>
    <w:rsid w:val="00F41E10"/>
    <w:rsid w:val="00F76B8D"/>
    <w:rsid w:val="00F867A7"/>
    <w:rsid w:val="00FE17D5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1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1DC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1DC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422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0%D0%B7%D0%B4%D0%BD%D0%B8%D1%87%D0%BD%D1%8B%D0%B9_%D1%81%D0%B0%D0%BB%D1%8E%D1%82" TargetMode="External"/><Relationship Id="rId4" Type="http://schemas.openxmlformats.org/officeDocument/2006/relationships/hyperlink" Target="https://ru.wikipedia.org/wiki/%D0%9C%D0%BE%D1%81%D0%BA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561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75</cp:revision>
  <cp:lastPrinted>2014-08-10T08:38:00Z</cp:lastPrinted>
  <dcterms:created xsi:type="dcterms:W3CDTF">2014-08-04T10:43:00Z</dcterms:created>
  <dcterms:modified xsi:type="dcterms:W3CDTF">2016-03-07T10:10:00Z</dcterms:modified>
</cp:coreProperties>
</file>