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76" w:rsidRPr="001E4DC2" w:rsidRDefault="00AC2276" w:rsidP="007433AF">
      <w:pPr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1E4DC2">
        <w:rPr>
          <w:rFonts w:ascii="Times New Roman" w:hAnsi="Times New Roman" w:cs="Times New Roman"/>
          <w:b/>
          <w:bCs/>
          <w:sz w:val="36"/>
          <w:szCs w:val="36"/>
          <w:lang w:val="ru-RU"/>
        </w:rPr>
        <w:t>Тема</w:t>
      </w:r>
      <w:r w:rsidRPr="001E4DC2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1E4DC2">
        <w:rPr>
          <w:rFonts w:ascii="Times New Roman" w:hAnsi="Times New Roman" w:cs="Times New Roman"/>
          <w:b/>
          <w:bCs/>
          <w:sz w:val="36"/>
          <w:szCs w:val="36"/>
          <w:lang w:val="ru-RU"/>
        </w:rPr>
        <w:t>урока: «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Упрощение выражений</w:t>
      </w:r>
      <w:r w:rsidRPr="001E4DC2">
        <w:rPr>
          <w:rFonts w:ascii="Times New Roman" w:hAnsi="Times New Roman" w:cs="Times New Roman"/>
          <w:b/>
          <w:bCs/>
          <w:sz w:val="36"/>
          <w:szCs w:val="36"/>
          <w:lang w:val="ru-RU"/>
        </w:rPr>
        <w:t>»</w:t>
      </w:r>
    </w:p>
    <w:p w:rsidR="00AC2276" w:rsidRDefault="00AC2276" w:rsidP="007433AF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AC2276" w:rsidRPr="007433AF" w:rsidRDefault="00AC2276" w:rsidP="007433AF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3A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Тип урока</w:t>
      </w:r>
      <w:r w:rsidRPr="007433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урок закрепления изученного</w:t>
      </w:r>
      <w:r w:rsidRPr="007433AF">
        <w:rPr>
          <w:rFonts w:ascii="Times New Roman" w:hAnsi="Times New Roman" w:cs="Times New Roman"/>
          <w:sz w:val="28"/>
          <w:szCs w:val="28"/>
          <w:lang w:val="ru-RU"/>
        </w:rPr>
        <w:t xml:space="preserve"> материала. </w:t>
      </w:r>
    </w:p>
    <w:p w:rsidR="00AC2276" w:rsidRPr="007433AF" w:rsidRDefault="00AC2276" w:rsidP="007433AF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3A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Форма урока</w:t>
      </w:r>
      <w:r w:rsidRPr="007433A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урок – путешествие.</w:t>
      </w:r>
    </w:p>
    <w:p w:rsidR="00AC2276" w:rsidRPr="003568AF" w:rsidRDefault="00AC2276" w:rsidP="0050229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3568A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Оборудование:</w:t>
      </w:r>
    </w:p>
    <w:p w:rsidR="00AC2276" w:rsidRDefault="00AC2276" w:rsidP="00AC0C94">
      <w:pPr>
        <w:pStyle w:val="ListParagraph"/>
        <w:numPr>
          <w:ilvl w:val="0"/>
          <w:numId w:val="8"/>
        </w:numPr>
        <w:spacing w:after="12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568AF">
        <w:rPr>
          <w:rFonts w:ascii="Times New Roman" w:hAnsi="Times New Roman" w:cs="Times New Roman"/>
          <w:sz w:val="28"/>
          <w:szCs w:val="28"/>
          <w:lang w:val="ru-RU"/>
        </w:rPr>
        <w:t xml:space="preserve">омпьютер, проектор,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68AF">
        <w:rPr>
          <w:rFonts w:ascii="Times New Roman" w:hAnsi="Times New Roman" w:cs="Times New Roman"/>
          <w:sz w:val="28"/>
          <w:szCs w:val="28"/>
          <w:lang w:val="ru-RU"/>
        </w:rPr>
        <w:t>экран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C2276" w:rsidRDefault="00AC2276" w:rsidP="00AC0C94">
      <w:pPr>
        <w:pStyle w:val="ListParagraph"/>
        <w:numPr>
          <w:ilvl w:val="0"/>
          <w:numId w:val="8"/>
        </w:numPr>
        <w:spacing w:after="12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карта путешествия (см. Приложение 1);</w:t>
      </w:r>
    </w:p>
    <w:p w:rsidR="00AC2276" w:rsidRDefault="00AC2276" w:rsidP="00AC0C94">
      <w:pPr>
        <w:pStyle w:val="ListParagraph"/>
        <w:numPr>
          <w:ilvl w:val="0"/>
          <w:numId w:val="8"/>
        </w:numPr>
        <w:spacing w:after="12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карточки № 1, № 2, № 3, № 4 (см. Приложение);</w:t>
      </w:r>
    </w:p>
    <w:p w:rsidR="00AC2276" w:rsidRDefault="00AC2276" w:rsidP="00AC0C94">
      <w:pPr>
        <w:pStyle w:val="ListParagraph"/>
        <w:numPr>
          <w:ilvl w:val="0"/>
          <w:numId w:val="8"/>
        </w:numPr>
        <w:spacing w:after="12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магнитная доска;</w:t>
      </w:r>
    </w:p>
    <w:p w:rsidR="00AC2276" w:rsidRPr="003568AF" w:rsidRDefault="00AC2276" w:rsidP="00AC0C94">
      <w:pPr>
        <w:pStyle w:val="ListParagraph"/>
        <w:numPr>
          <w:ilvl w:val="0"/>
          <w:numId w:val="8"/>
        </w:numPr>
        <w:spacing w:after="12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дополнительная доска.</w:t>
      </w:r>
    </w:p>
    <w:p w:rsidR="00AC2276" w:rsidRDefault="00AC2276" w:rsidP="007433A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AC2276" w:rsidRPr="007433AF" w:rsidRDefault="00AC2276" w:rsidP="007433A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433A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Цели урока:</w:t>
      </w:r>
    </w:p>
    <w:p w:rsidR="00AC2276" w:rsidRPr="007433AF" w:rsidRDefault="00AC2276" w:rsidP="007433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3AF">
        <w:rPr>
          <w:rFonts w:ascii="Times New Roman" w:hAnsi="Times New Roman" w:cs="Times New Roman"/>
          <w:sz w:val="28"/>
          <w:szCs w:val="28"/>
          <w:lang w:val="ru-RU"/>
        </w:rPr>
        <w:t xml:space="preserve"> 1) </w:t>
      </w:r>
      <w:r>
        <w:rPr>
          <w:rFonts w:ascii="Times New Roman" w:hAnsi="Times New Roman" w:cs="Times New Roman"/>
          <w:sz w:val="28"/>
          <w:szCs w:val="28"/>
          <w:lang w:val="ru-RU"/>
        </w:rPr>
        <w:t>закрепить и систематизировать знания учащихся по данной теме</w:t>
      </w:r>
      <w:r w:rsidRPr="007433A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C2276" w:rsidRPr="007433AF" w:rsidRDefault="00AC2276" w:rsidP="007433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3AF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развивать наблюдательность, умение анализировать, сравнивать, делать выводы</w:t>
      </w:r>
      <w:r w:rsidRPr="007433A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C2276" w:rsidRPr="007433AF" w:rsidRDefault="00AC2276" w:rsidP="007433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3AF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ru-RU"/>
        </w:rPr>
        <w:t>воспитывать познавательную активность, самостоятельность, упорство в достижении цели</w:t>
      </w:r>
      <w:r w:rsidRPr="007433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2276" w:rsidRPr="007433AF" w:rsidRDefault="00AC2276" w:rsidP="007433AF">
      <w:pPr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</w:pPr>
      <w:r w:rsidRPr="007433AF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План урока:</w:t>
      </w:r>
    </w:p>
    <w:p w:rsidR="00AC2276" w:rsidRPr="007433AF" w:rsidRDefault="00AC2276" w:rsidP="00442B5D">
      <w:pPr>
        <w:pStyle w:val="ListParagraph"/>
        <w:numPr>
          <w:ilvl w:val="0"/>
          <w:numId w:val="13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3AF">
        <w:rPr>
          <w:rFonts w:ascii="Times New Roman" w:hAnsi="Times New Roman" w:cs="Times New Roman"/>
          <w:sz w:val="28"/>
          <w:szCs w:val="28"/>
          <w:lang w:val="ru-RU"/>
        </w:rPr>
        <w:t>Организационный момент. (1мин.)</w:t>
      </w:r>
    </w:p>
    <w:p w:rsidR="00AC2276" w:rsidRDefault="00AC2276" w:rsidP="00442B5D">
      <w:pPr>
        <w:pStyle w:val="ListParagraph"/>
        <w:numPr>
          <w:ilvl w:val="0"/>
          <w:numId w:val="13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C94">
        <w:rPr>
          <w:rFonts w:ascii="Times New Roman" w:hAnsi="Times New Roman" w:cs="Times New Roman"/>
          <w:sz w:val="28"/>
          <w:szCs w:val="28"/>
          <w:lang w:val="ru-RU"/>
        </w:rPr>
        <w:t>Игра «Путешествие по реке Математическая»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C2276" w:rsidRPr="00AC0C94" w:rsidRDefault="00AC2276" w:rsidP="00442B5D">
      <w:pPr>
        <w:pStyle w:val="ListParagraph"/>
        <w:numPr>
          <w:ilvl w:val="1"/>
          <w:numId w:val="15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C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«Речной вокзал»</w:t>
      </w:r>
      <w:r w:rsidRPr="00AC0C94">
        <w:rPr>
          <w:rFonts w:ascii="Times New Roman" w:hAnsi="Times New Roman" w:cs="Times New Roman"/>
          <w:sz w:val="28"/>
          <w:szCs w:val="28"/>
          <w:lang w:val="ru-RU"/>
        </w:rPr>
        <w:t>. (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C0C94">
        <w:rPr>
          <w:rFonts w:ascii="Times New Roman" w:hAnsi="Times New Roman" w:cs="Times New Roman"/>
          <w:sz w:val="28"/>
          <w:szCs w:val="28"/>
          <w:lang w:val="ru-RU"/>
        </w:rPr>
        <w:t xml:space="preserve"> мин.)</w:t>
      </w:r>
    </w:p>
    <w:p w:rsidR="00AC2276" w:rsidRDefault="00AC2276" w:rsidP="00442B5D">
      <w:pPr>
        <w:pStyle w:val="ListParagraph"/>
        <w:numPr>
          <w:ilvl w:val="1"/>
          <w:numId w:val="15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Станция «Историческая»</w:t>
      </w:r>
      <w:r w:rsidRPr="007433A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3AF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8 мин</w:t>
      </w:r>
      <w:r w:rsidRPr="007433A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C2276" w:rsidRDefault="00AC2276" w:rsidP="00442B5D">
      <w:pPr>
        <w:pStyle w:val="ListParagraph"/>
        <w:numPr>
          <w:ilvl w:val="1"/>
          <w:numId w:val="15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Станция «Биологическая»</w:t>
      </w:r>
      <w:r w:rsidRPr="007433A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3AF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7 мин</w:t>
      </w:r>
      <w:r w:rsidRPr="007433A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C2276" w:rsidRDefault="00AC2276" w:rsidP="00442B5D">
      <w:pPr>
        <w:pStyle w:val="ListParagraph"/>
        <w:numPr>
          <w:ilvl w:val="1"/>
          <w:numId w:val="15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Станция «Химическая»</w:t>
      </w:r>
      <w:r w:rsidRPr="007433A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3AF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7 мин</w:t>
      </w:r>
      <w:r w:rsidRPr="007433A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C2276" w:rsidRPr="00AC0C94" w:rsidRDefault="00AC2276" w:rsidP="00442B5D">
      <w:pPr>
        <w:pStyle w:val="ListParagraph"/>
        <w:numPr>
          <w:ilvl w:val="1"/>
          <w:numId w:val="15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C94">
        <w:rPr>
          <w:rFonts w:ascii="Times New Roman" w:hAnsi="Times New Roman" w:cs="Times New Roman"/>
          <w:sz w:val="28"/>
          <w:szCs w:val="28"/>
          <w:lang w:val="ru-RU"/>
        </w:rPr>
        <w:t>Станция «Конечная». (8 мин)</w:t>
      </w:r>
    </w:p>
    <w:p w:rsidR="00AC2276" w:rsidRDefault="00AC2276" w:rsidP="00442B5D">
      <w:pPr>
        <w:pStyle w:val="ListParagraph"/>
        <w:numPr>
          <w:ilvl w:val="0"/>
          <w:numId w:val="13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3AF">
        <w:rPr>
          <w:rFonts w:ascii="Times New Roman" w:hAnsi="Times New Roman" w:cs="Times New Roman"/>
          <w:sz w:val="28"/>
          <w:szCs w:val="28"/>
          <w:lang w:val="ru-RU"/>
        </w:rPr>
        <w:t>Подведение итогов.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3AF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2 мин.</w:t>
      </w:r>
      <w:r w:rsidRPr="007433A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C2276" w:rsidRPr="007433AF" w:rsidRDefault="00AC2276" w:rsidP="00442B5D">
      <w:pPr>
        <w:pStyle w:val="ListParagraph"/>
        <w:numPr>
          <w:ilvl w:val="0"/>
          <w:numId w:val="13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Домашнее задание. (1 мин.) </w:t>
      </w:r>
    </w:p>
    <w:p w:rsidR="00AC2276" w:rsidRPr="007433AF" w:rsidRDefault="00AC2276" w:rsidP="00442B5D">
      <w:pPr>
        <w:pStyle w:val="ListParagraph"/>
        <w:numPr>
          <w:ilvl w:val="0"/>
          <w:numId w:val="13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3AF">
        <w:rPr>
          <w:rFonts w:ascii="Times New Roman" w:hAnsi="Times New Roman" w:cs="Times New Roman"/>
          <w:sz w:val="28"/>
          <w:szCs w:val="28"/>
          <w:lang w:val="ru-RU"/>
        </w:rPr>
        <w:t>Рефлексия урока.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3AF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1 мин.</w:t>
      </w:r>
      <w:r w:rsidRPr="007433A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C2276" w:rsidRPr="007433AF" w:rsidRDefault="00AC2276" w:rsidP="007433AF">
      <w:pPr>
        <w:pStyle w:val="ListParagraph"/>
        <w:ind w:left="0" w:firstLine="567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lang w:val="ru-RU"/>
        </w:rPr>
      </w:pPr>
      <w:r w:rsidRPr="007433AF">
        <w:rPr>
          <w:rFonts w:ascii="Times New Roman" w:hAnsi="Times New Roman" w:cs="Times New Roman"/>
          <w:b/>
          <w:bCs/>
          <w:sz w:val="36"/>
          <w:szCs w:val="36"/>
          <w:u w:val="single"/>
          <w:lang w:val="ru-RU"/>
        </w:rPr>
        <w:t>Ход урока</w:t>
      </w:r>
    </w:p>
    <w:p w:rsidR="00AC2276" w:rsidRDefault="00AC2276" w:rsidP="007433A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276" w:rsidRDefault="00AC2276" w:rsidP="007433AF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7433A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433AF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Организационный момент.</w:t>
      </w:r>
    </w:p>
    <w:p w:rsidR="00AC2276" w:rsidRDefault="00AC2276" w:rsidP="007433AF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33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</w:p>
    <w:p w:rsidR="00AC2276" w:rsidRPr="004C24CE" w:rsidRDefault="00AC2276" w:rsidP="007433A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4CE">
        <w:rPr>
          <w:rFonts w:ascii="Times New Roman" w:hAnsi="Times New Roman" w:cs="Times New Roman"/>
          <w:sz w:val="28"/>
          <w:szCs w:val="28"/>
          <w:lang w:val="ru-RU"/>
        </w:rPr>
        <w:t xml:space="preserve">Учитель:           </w:t>
      </w:r>
    </w:p>
    <w:p w:rsidR="00AC2276" w:rsidRDefault="00AC2276" w:rsidP="007433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Сегодня у нас необычный урок. Мы отправляемся в путешествие в мир знаний по реке «Математическая». Нас ждет много испытаний, вы узнаете интересные факты. Преодолев все трудности, вы доберетесь до родной школы № 82, где вам вручат призы. Призы – это оценки, которые вы получите в конце урока.</w:t>
      </w:r>
    </w:p>
    <w:p w:rsidR="00AC2276" w:rsidRDefault="00AC2276" w:rsidP="00366C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Класс делится на группы по рядам.</w:t>
      </w:r>
    </w:p>
    <w:p w:rsidR="00AC2276" w:rsidRDefault="00AC2276" w:rsidP="004C310C">
      <w:pPr>
        <w:pStyle w:val="ListParagraph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C310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4C310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. Игра «Путешествие по реке Математическая»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AC2276" w:rsidRPr="002106CD" w:rsidRDefault="00AC2276" w:rsidP="006A06E7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106CD">
        <w:rPr>
          <w:rFonts w:ascii="Times New Roman" w:hAnsi="Times New Roman" w:cs="Times New Roman"/>
          <w:sz w:val="28"/>
          <w:szCs w:val="28"/>
          <w:u w:val="single"/>
          <w:lang w:val="ru-RU"/>
        </w:rPr>
        <w:t>«Речной вокзал»</w:t>
      </w:r>
    </w:p>
    <w:p w:rsidR="00AC2276" w:rsidRDefault="00AC2276" w:rsidP="004C24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Ребята, чтобы подойти к речному вокзалу, нам нужно подняться по ступенькам. Какая группа поднимется быстрее?</w:t>
      </w:r>
    </w:p>
    <w:p w:rsidR="00AC2276" w:rsidRDefault="00AC2276" w:rsidP="004C24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Задания записаны на доске.</w:t>
      </w:r>
    </w:p>
    <w:p w:rsidR="00AC2276" w:rsidRDefault="00AC2276" w:rsidP="004C24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62.95pt;margin-top:40.15pt;width:217.5pt;height:204.75pt;z-index:-251658240;visibility:visible" wrapcoords="-74 0 -74 21521 21600 21521 21600 0 -74 0">
            <v:imagedata r:id="rId7" o:title=""/>
            <w10:wrap type="tight"/>
          </v:shape>
        </w:pict>
      </w:r>
      <w:r>
        <w:rPr>
          <w:rFonts w:ascii="Times New Roman" w:hAnsi="Times New Roman" w:cs="Times New Roman"/>
          <w:sz w:val="28"/>
          <w:szCs w:val="28"/>
          <w:lang w:val="ru-RU"/>
        </w:rPr>
        <w:t>Для каждой группы своя «лесенка» (проводится в форме математической эстафеты).</w:t>
      </w:r>
    </w:p>
    <w:p w:rsidR="00AC2276" w:rsidRDefault="00AC2276" w:rsidP="004C24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276" w:rsidRDefault="00AC2276" w:rsidP="004C24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2" o:spid="_x0000_s1027" type="#_x0000_t75" style="position:absolute;left:0;text-align:left;margin-left:90.45pt;margin-top:-11.45pt;width:222.75pt;height:193.5pt;z-index:-251657216;visibility:visible" wrapcoords="-73 0 -73 21516 21600 21516 21600 0 -73 0">
            <v:imagedata r:id="rId8" o:title=""/>
            <w10:wrap type="tight"/>
          </v:shape>
        </w:pict>
      </w:r>
    </w:p>
    <w:p w:rsidR="00AC2276" w:rsidRPr="002106CD" w:rsidRDefault="00AC2276" w:rsidP="009A6DA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1" o:spid="_x0000_s1028" type="#_x0000_t75" style="position:absolute;left:0;text-align:left;margin-left:-62.55pt;margin-top:-49pt;width:177pt;height:156pt;z-index:-251656192;visibility:visible" wrapcoords="-92 0 -92 21496 21600 21496 21600 0 -92 0">
            <v:imagedata r:id="rId9" o:title=""/>
            <w10:wrap type="tight"/>
          </v:shape>
        </w:pi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106CD">
        <w:rPr>
          <w:rFonts w:ascii="Times New Roman" w:hAnsi="Times New Roman" w:cs="Times New Roman"/>
          <w:sz w:val="28"/>
          <w:szCs w:val="28"/>
          <w:lang w:val="ru-RU"/>
        </w:rPr>
        <w:t>Молодцы! Вот и речной вокзал. До отплытия у нас осталось немного времени. Я предлагаю вам поиграть в игру «Торопись, да не ошибись»</w:t>
      </w:r>
    </w:p>
    <w:p w:rsidR="00AC2276" w:rsidRDefault="00AC2276" w:rsidP="00DD323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экране слайд №  2 «Торопись, да не ошибись».</w:t>
      </w:r>
    </w:p>
    <w:p w:rsidR="00AC2276" w:rsidRDefault="00AC2276" w:rsidP="00DD323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Задания.</w:t>
      </w:r>
    </w:p>
    <w:p w:rsidR="00AC2276" w:rsidRDefault="00AC2276" w:rsidP="002106CD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Назовите коэффициент данного выражения.</w:t>
      </w:r>
    </w:p>
    <w:p w:rsidR="00AC2276" w:rsidRDefault="00AC2276" w:rsidP="002106CD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Упростите выражение.</w:t>
      </w:r>
    </w:p>
    <w:p w:rsidR="00AC2276" w:rsidRDefault="00AC2276" w:rsidP="002106CD">
      <w:pPr>
        <w:pStyle w:val="ListParagraph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276" w:rsidRPr="002106CD" w:rsidRDefault="00AC2276" w:rsidP="002106C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106CD">
        <w:rPr>
          <w:rFonts w:ascii="Times New Roman" w:hAnsi="Times New Roman" w:cs="Times New Roman"/>
          <w:sz w:val="28"/>
          <w:szCs w:val="28"/>
          <w:u w:val="single"/>
          <w:lang w:val="ru-RU"/>
        </w:rPr>
        <w:t>Станция «Историческая».</w:t>
      </w:r>
    </w:p>
    <w:p w:rsidR="00AC2276" w:rsidRDefault="00AC2276" w:rsidP="002106C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106CD">
        <w:rPr>
          <w:rFonts w:ascii="Times New Roman" w:hAnsi="Times New Roman" w:cs="Times New Roman"/>
          <w:sz w:val="28"/>
          <w:szCs w:val="28"/>
          <w:lang w:val="ru-RU"/>
        </w:rPr>
        <w:t>Вот подошел наш теплоход. Мы отправляемся в путешествие.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Наша первая остановка – станция «Историческая». На этой станции нас встречает экскурсовод (ученик из класса). Он нам расскажет об истории возникновения уравнений.</w:t>
      </w:r>
    </w:p>
    <w:p w:rsidR="00AC2276" w:rsidRDefault="00AC2276" w:rsidP="002106C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Ученик: «Уже около 4000 лет назад вавилоняне и египтяне решали разные задачи землемерия, строительства и военного дела с помощью уравнений. Сложные уравнения умели решать в древности также китайские и индийские ученые. В московском папирусе, представляющим свиток, изготовленный из растений (1850 г. до н.э.) и в папирусе Ахмеса содержатся задачи, в которых неизвестное имеет особый символ и название «хау» и «аха».</w:t>
      </w:r>
    </w:p>
    <w:p w:rsidR="00AC2276" w:rsidRDefault="00AC2276" w:rsidP="002106C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экране слайд № 3 «Папирус Ахмеса»</w:t>
      </w:r>
    </w:p>
    <w:p w:rsidR="00AC2276" w:rsidRDefault="00AC2276" w:rsidP="002106C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Чтобы продолжить наше путешествие, мы должны показать наше умение решать уравнения. </w:t>
      </w:r>
    </w:p>
    <w:p w:rsidR="00AC2276" w:rsidRDefault="00AC2276" w:rsidP="002106C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Каждая группа получает свои карточки № 1 по одной на каждый стол. (см. Приложение </w:t>
      </w:r>
      <w:r w:rsidRPr="00986593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).</w:t>
      </w:r>
    </w:p>
    <w:p w:rsidR="00AC2276" w:rsidRDefault="00AC2276" w:rsidP="002106C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теперь проверим наши ответы.</w:t>
      </w:r>
    </w:p>
    <w:p w:rsidR="00AC2276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экране слайд № </w:t>
      </w:r>
      <w:r w:rsidRPr="00986593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«Ответы».</w:t>
      </w:r>
    </w:p>
    <w:p w:rsidR="00AC2276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проверяют ответы самостоятельно.</w:t>
      </w:r>
    </w:p>
    <w:p w:rsidR="00AC2276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Молодцы! Справились с заданием. Продолжаем путешествие.</w:t>
      </w:r>
    </w:p>
    <w:p w:rsidR="00AC2276" w:rsidRPr="002947F4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947F4">
        <w:rPr>
          <w:rFonts w:ascii="Times New Roman" w:hAnsi="Times New Roman" w:cs="Times New Roman"/>
          <w:sz w:val="28"/>
          <w:szCs w:val="28"/>
          <w:u w:val="single"/>
          <w:lang w:val="ru-RU"/>
        </w:rPr>
        <w:t>3. Станция «Биологическая».</w:t>
      </w:r>
    </w:p>
    <w:p w:rsidR="00AC2276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Следующая остановка на станции «Биологическая». Вычислив значения выражений записанных на карточке № 2, вы узнаете название очень красивой птицы.</w:t>
      </w:r>
    </w:p>
    <w:p w:rsidR="00AC2276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Ученики получают карточку № 2 (см. Приложение</w:t>
      </w:r>
      <w:r w:rsidRPr="00D461EB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ru-RU"/>
        </w:rPr>
        <w:t>) и работают в парах.</w:t>
      </w:r>
    </w:p>
    <w:p w:rsidR="00AC2276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Итак, что за необычного цвета птица получилась? (Фламинго).</w:t>
      </w:r>
    </w:p>
    <w:p w:rsidR="00AC2276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демонстрирует слайд №  5 «Фламинго».</w:t>
      </w:r>
    </w:p>
    <w:p w:rsidR="00AC2276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Экскурсовод: «Эти птицы обитают в Европе, Азии, Африке. Они питаются  рачками, червями, и семечками водных растений. Пьют солоноватую и пресную воду. В нашей стране они встречаются в низовьях Волги. Любят  мелководы. Держатся стайками. Фламинго и оседлая и перелетная</w:t>
      </w:r>
      <w:r w:rsidRPr="00294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птица».</w:t>
      </w:r>
    </w:p>
    <w:p w:rsidR="00AC2276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Продолжаем наше путешествие. Нас ждут на станции «Химическая».</w:t>
      </w:r>
    </w:p>
    <w:p w:rsidR="00AC2276" w:rsidRPr="004C310C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C310C">
        <w:rPr>
          <w:rFonts w:ascii="Times New Roman" w:hAnsi="Times New Roman" w:cs="Times New Roman"/>
          <w:sz w:val="28"/>
          <w:szCs w:val="28"/>
          <w:u w:val="single"/>
          <w:lang w:val="ru-RU"/>
        </w:rPr>
        <w:t>4. Станция «Химическая».</w:t>
      </w:r>
    </w:p>
    <w:p w:rsidR="00AC2276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Только хорошо поработав всем классом, мы можем узнать, как называется один из драгоценных кристаллов.</w:t>
      </w:r>
    </w:p>
    <w:p w:rsidR="00AC2276" w:rsidRPr="004C310C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дополнительной доске записано задание.</w:t>
      </w:r>
    </w:p>
    <w:p w:rsidR="00AC2276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Упростить выражение и найти его значение:</w:t>
      </w:r>
    </w:p>
    <w:p w:rsidR="00AC2276" w:rsidRDefault="00AC2276" w:rsidP="0024574A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М:   5х+8х-х+15             при х = 10;          (135)</w:t>
      </w:r>
    </w:p>
    <w:p w:rsidR="00AC2276" w:rsidRDefault="00AC2276" w:rsidP="0024574A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З:     9х + х + 2х – 10      при х = 20;          (230)</w:t>
      </w:r>
    </w:p>
    <w:p w:rsidR="00AC2276" w:rsidRDefault="00AC2276" w:rsidP="0024574A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А:    21у – 12у – у + 27   при у = 12;          (113)</w:t>
      </w:r>
    </w:p>
    <w:p w:rsidR="00AC2276" w:rsidRDefault="00AC2276" w:rsidP="0024574A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Л:    13 х + 18х – х – 5     при х = 9.           (265)</w:t>
      </w:r>
    </w:p>
    <w:p w:rsidR="00AC2276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доски работают 4 ученика. Каждый выполняет одно задание.</w:t>
      </w:r>
    </w:p>
    <w:p w:rsidR="00AC2276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тетрадях ученики выполняют задания в следующем порядке:</w:t>
      </w:r>
    </w:p>
    <w:p w:rsidR="00AC2276" w:rsidRPr="0024574A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7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группа – задания М, З;</w:t>
      </w:r>
    </w:p>
    <w:p w:rsidR="00AC2276" w:rsidRPr="0024574A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группа – задания А, З;</w:t>
      </w:r>
    </w:p>
    <w:p w:rsidR="00AC2276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группа – задания М, А.</w:t>
      </w:r>
    </w:p>
    <w:p w:rsidR="00AC2276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 решения выражений ключ к заданию отображается на слайде № 6 «Ключ».</w:t>
      </w:r>
    </w:p>
    <w:p w:rsidR="00AC2276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Молодцы! Вы отлично справились с заданиями и угадали слово «алмаз».</w:t>
      </w:r>
    </w:p>
    <w:p w:rsidR="00AC2276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экране слайд № 7«Алмаз».</w:t>
      </w:r>
    </w:p>
    <w:p w:rsidR="00AC2276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Экскурсовод: «Алмаз, самый дорогой и самый красивый из драгоценных камней. Алмаз очень твердый, тверже всех камней на земле. Им можно резать, шлифовать и сверлить любые твердые камни и металлы. Алмаз  с незапамятных времен считается царем всех самоцветов и драгоценных камней. Да и само его название означает по-гречески «несокрушимый».</w:t>
      </w:r>
    </w:p>
    <w:p w:rsidR="00AC2276" w:rsidRPr="004C310C" w:rsidRDefault="00AC2276" w:rsidP="005A36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4C310C">
        <w:rPr>
          <w:rFonts w:ascii="Times New Roman" w:hAnsi="Times New Roman" w:cs="Times New Roman"/>
          <w:sz w:val="28"/>
          <w:szCs w:val="28"/>
          <w:u w:val="single"/>
          <w:lang w:val="ru-RU"/>
        </w:rPr>
        <w:t>. Станция «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Конечн</w:t>
      </w:r>
      <w:r w:rsidRPr="004C310C">
        <w:rPr>
          <w:rFonts w:ascii="Times New Roman" w:hAnsi="Times New Roman" w:cs="Times New Roman"/>
          <w:sz w:val="28"/>
          <w:szCs w:val="28"/>
          <w:u w:val="single"/>
          <w:lang w:val="ru-RU"/>
        </w:rPr>
        <w:t>ая».</w:t>
      </w:r>
    </w:p>
    <w:p w:rsidR="00AC2276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Отлично! Пора отправляться домой. Но чтобы добраться до конечного пункта и получить обещанные призы, вам нужно показать чему вы научились за время нашего путешествия. Вы хорошо умеете работать в парах и в группах, а сейчас посмотрим, как вы справитесь с индивидуальными заданиями.</w:t>
      </w:r>
    </w:p>
    <w:p w:rsidR="00AC2276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Каждый учащийся получает тестовое задание по карточкам № 3 (см. Приложение 4), букву верного ответа обводит в кружок. В тетрадь выписывают буквы верного ответа.</w:t>
      </w:r>
    </w:p>
    <w:p w:rsidR="00AC2276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 того, как тест решен, учащиеся сдают его учителю. Те учащиеся, которые быстрее всех справились с заданиями, получают дополнительное задание – карточку № 4 (см. Приложение 5).</w:t>
      </w:r>
    </w:p>
    <w:p w:rsidR="00AC2276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Давайте проверим ваши ответы!</w:t>
      </w:r>
    </w:p>
    <w:p w:rsidR="00AC2276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экран проецируется слайд № 8 «Код к тесту».</w:t>
      </w:r>
    </w:p>
    <w:p w:rsidR="00AC2276" w:rsidRDefault="00AC2276" w:rsidP="00D04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Молодцы, ребята! Вы отлично справились со всеми трудностями, преодолели все препятствия и добрались до конечной станции – любимой школы № 82! За отличную работу на уроке каждый из вас получит  приз – хорошую оценку!</w:t>
      </w:r>
    </w:p>
    <w:p w:rsidR="00AC2276" w:rsidRPr="00BB2FB6" w:rsidRDefault="00AC2276" w:rsidP="007433A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BB2FB6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Подведение итогов.</w:t>
      </w:r>
    </w:p>
    <w:p w:rsidR="00AC2276" w:rsidRDefault="00AC2276" w:rsidP="004859C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1E4DC2">
        <w:rPr>
          <w:rFonts w:ascii="Times New Roman" w:hAnsi="Times New Roman" w:cs="Times New Roman"/>
          <w:b/>
          <w:bCs/>
          <w:sz w:val="28"/>
          <w:szCs w:val="28"/>
          <w:lang w:val="ru-RU"/>
        </w:rPr>
        <w:t>. Домашнее задание.</w:t>
      </w:r>
    </w:p>
    <w:p w:rsidR="00AC2276" w:rsidRPr="00103F82" w:rsidRDefault="00AC2276" w:rsidP="00103F8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§ 15, № 248 (б,г), № 256.</w:t>
      </w:r>
    </w:p>
    <w:p w:rsidR="00AC2276" w:rsidRPr="001E4DC2" w:rsidRDefault="00AC2276" w:rsidP="00442B5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1E4DC2">
        <w:rPr>
          <w:rFonts w:ascii="Times New Roman" w:hAnsi="Times New Roman" w:cs="Times New Roman"/>
          <w:b/>
          <w:bCs/>
          <w:sz w:val="28"/>
          <w:szCs w:val="28"/>
          <w:lang w:val="ru-RU"/>
        </w:rPr>
        <w:t>. Рефлексия урока.</w:t>
      </w:r>
    </w:p>
    <w:p w:rsidR="00AC2276" w:rsidRDefault="00AC2276" w:rsidP="00442B5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вам помогло в течении урока?</w:t>
      </w:r>
    </w:p>
    <w:p w:rsidR="00AC2276" w:rsidRDefault="00AC2276" w:rsidP="00442B5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вам понравилось на уроке?</w:t>
      </w:r>
    </w:p>
    <w:p w:rsidR="00AC2276" w:rsidRPr="002571A4" w:rsidRDefault="00AC2276" w:rsidP="009A6DA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Какие задания вызвали затруднения?</w:t>
      </w:r>
    </w:p>
    <w:p w:rsidR="00AC2276" w:rsidRDefault="00AC2276" w:rsidP="009A6D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276" w:rsidRDefault="00AC2276" w:rsidP="009A6D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276" w:rsidRDefault="00AC2276" w:rsidP="009A6D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276" w:rsidRDefault="00AC2276" w:rsidP="009A6D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276" w:rsidRDefault="00AC2276" w:rsidP="009A6D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276" w:rsidRDefault="00AC2276" w:rsidP="009A6D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276" w:rsidRDefault="00AC2276" w:rsidP="009A6D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276" w:rsidRDefault="00AC2276" w:rsidP="009A6D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276" w:rsidRDefault="00AC2276" w:rsidP="009A6D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276" w:rsidRPr="004859C1" w:rsidRDefault="00AC2276" w:rsidP="009A6D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276" w:rsidRDefault="00AC2276" w:rsidP="002571A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Литература</w:t>
      </w:r>
    </w:p>
    <w:p w:rsidR="00AC2276" w:rsidRDefault="00AC2276" w:rsidP="002571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1.Математика 5 класс: учеб. для общеобразоват. учр. / И. И. Зубарева, А. Г. Мордкович. – М.: Мнемозина, 2007.</w:t>
      </w:r>
    </w:p>
    <w:p w:rsidR="00AC2276" w:rsidRDefault="00AC2276" w:rsidP="002571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2.Дидактические материалы для 5 кл. / А. С. Чесноков, К. И. Нешков. – М.: Классикс Стиль, 2004.</w:t>
      </w:r>
    </w:p>
    <w:p w:rsidR="00AC2276" w:rsidRDefault="00AC2276" w:rsidP="002571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3.Самостоятельные работы. Математика 5 кл. / И. И. Зубарева, М. С. Мильштейн, М. Н. Шанцева. – М.: Мнемозина, 2008.</w:t>
      </w:r>
    </w:p>
    <w:p w:rsidR="00AC2276" w:rsidRDefault="00AC2276" w:rsidP="002571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4.Математика. Тесты 5-6 класс / Е. Е. Тульчинская. – М.: Мнемозина, 2007.</w:t>
      </w:r>
    </w:p>
    <w:p w:rsidR="00AC2276" w:rsidRPr="006E7AAD" w:rsidRDefault="00AC2276" w:rsidP="002571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6E7AAD">
        <w:rPr>
          <w:rFonts w:ascii="Times New Roman" w:hAnsi="Times New Roman" w:cs="Times New Roman"/>
          <w:sz w:val="28"/>
          <w:szCs w:val="28"/>
          <w:lang w:val="ru-RU"/>
        </w:rPr>
        <w:t>Интернет - ресурсы.</w:t>
      </w:r>
      <w:r w:rsidRPr="006E7AAD">
        <w:rPr>
          <w:sz w:val="28"/>
          <w:szCs w:val="28"/>
          <w:lang w:val="ru-RU"/>
        </w:rPr>
        <w:t xml:space="preserve"> </w:t>
      </w:r>
      <w:r w:rsidRPr="006E7AAD">
        <w:rPr>
          <w:sz w:val="28"/>
          <w:szCs w:val="28"/>
        </w:rPr>
        <w:t>http</w:t>
      </w:r>
      <w:r w:rsidRPr="006E7AAD">
        <w:rPr>
          <w:sz w:val="28"/>
          <w:szCs w:val="28"/>
          <w:lang w:val="ru-RU"/>
        </w:rPr>
        <w:t>://</w:t>
      </w:r>
      <w:r w:rsidRPr="006E7AAD">
        <w:rPr>
          <w:sz w:val="28"/>
          <w:szCs w:val="28"/>
        </w:rPr>
        <w:t>images</w:t>
      </w:r>
      <w:r w:rsidRPr="006E7AAD">
        <w:rPr>
          <w:sz w:val="28"/>
          <w:szCs w:val="28"/>
          <w:lang w:val="ru-RU"/>
        </w:rPr>
        <w:t>.</w:t>
      </w:r>
      <w:r w:rsidRPr="006E7AAD">
        <w:rPr>
          <w:sz w:val="28"/>
          <w:szCs w:val="28"/>
        </w:rPr>
        <w:t>yandex</w:t>
      </w:r>
      <w:r w:rsidRPr="006E7AAD">
        <w:rPr>
          <w:sz w:val="28"/>
          <w:szCs w:val="28"/>
          <w:lang w:val="ru-RU"/>
        </w:rPr>
        <w:t>.</w:t>
      </w:r>
      <w:r w:rsidRPr="006E7AAD">
        <w:rPr>
          <w:sz w:val="28"/>
          <w:szCs w:val="28"/>
        </w:rPr>
        <w:t>ru</w:t>
      </w:r>
      <w:r w:rsidRPr="006E7AAD">
        <w:rPr>
          <w:sz w:val="28"/>
          <w:szCs w:val="28"/>
          <w:lang w:val="ru-RU"/>
        </w:rPr>
        <w:t>/</w:t>
      </w:r>
    </w:p>
    <w:p w:rsidR="00AC2276" w:rsidRPr="002571A4" w:rsidRDefault="00AC2276" w:rsidP="009A6DA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C2276" w:rsidRPr="002571A4" w:rsidSect="0058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276" w:rsidRDefault="00AC2276" w:rsidP="00012CC4">
      <w:pPr>
        <w:spacing w:after="0" w:line="240" w:lineRule="auto"/>
      </w:pPr>
      <w:r>
        <w:separator/>
      </w:r>
    </w:p>
  </w:endnote>
  <w:endnote w:type="continuationSeparator" w:id="0">
    <w:p w:rsidR="00AC2276" w:rsidRDefault="00AC2276" w:rsidP="0001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276" w:rsidRDefault="00AC2276" w:rsidP="00012CC4">
      <w:pPr>
        <w:spacing w:after="0" w:line="240" w:lineRule="auto"/>
      </w:pPr>
      <w:r>
        <w:separator/>
      </w:r>
    </w:p>
  </w:footnote>
  <w:footnote w:type="continuationSeparator" w:id="0">
    <w:p w:rsidR="00AC2276" w:rsidRDefault="00AC2276" w:rsidP="0001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4AB2"/>
    <w:multiLevelType w:val="hybridMultilevel"/>
    <w:tmpl w:val="D062C21C"/>
    <w:lvl w:ilvl="0" w:tplc="816EF94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4A5C0608">
      <w:start w:val="1"/>
      <w:numFmt w:val="russianLower"/>
      <w:lvlText w:val="%2)"/>
      <w:lvlJc w:val="left"/>
      <w:pPr>
        <w:ind w:left="320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EE34227"/>
    <w:multiLevelType w:val="hybridMultilevel"/>
    <w:tmpl w:val="158E2D1E"/>
    <w:lvl w:ilvl="0" w:tplc="04190013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E65F37"/>
    <w:multiLevelType w:val="hybridMultilevel"/>
    <w:tmpl w:val="1FFA24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4A5C060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C4FD3"/>
    <w:multiLevelType w:val="hybridMultilevel"/>
    <w:tmpl w:val="A302248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A09AB4AE">
      <w:start w:val="1"/>
      <w:numFmt w:val="decimal"/>
      <w:lvlText w:val="%4."/>
      <w:lvlJc w:val="left"/>
      <w:pPr>
        <w:ind w:left="3588" w:hanging="360"/>
      </w:pPr>
      <w:rPr>
        <w:rFonts w:ascii="Times New Roman" w:eastAsia="Times New Roman" w:hAnsi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A536CA7"/>
    <w:multiLevelType w:val="hybridMultilevel"/>
    <w:tmpl w:val="1604FC56"/>
    <w:lvl w:ilvl="0" w:tplc="956A9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9D1D61"/>
    <w:multiLevelType w:val="hybridMultilevel"/>
    <w:tmpl w:val="94C01B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91031"/>
    <w:multiLevelType w:val="hybridMultilevel"/>
    <w:tmpl w:val="26E20990"/>
    <w:lvl w:ilvl="0" w:tplc="895023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EB6649"/>
    <w:multiLevelType w:val="hybridMultilevel"/>
    <w:tmpl w:val="9B6CFAA4"/>
    <w:lvl w:ilvl="0" w:tplc="0419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311224D"/>
    <w:multiLevelType w:val="hybridMultilevel"/>
    <w:tmpl w:val="2A486F98"/>
    <w:lvl w:ilvl="0" w:tplc="CDC8FF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3A5C94"/>
    <w:multiLevelType w:val="hybridMultilevel"/>
    <w:tmpl w:val="D602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676E7"/>
    <w:multiLevelType w:val="hybridMultilevel"/>
    <w:tmpl w:val="9718D8B4"/>
    <w:lvl w:ilvl="0" w:tplc="ED6A8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8DC4C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9E2A2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26CA2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F9E9D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F9A1C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C045F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26833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2105C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>
    <w:nsid w:val="5EB74CF9"/>
    <w:multiLevelType w:val="hybridMultilevel"/>
    <w:tmpl w:val="01707BAA"/>
    <w:lvl w:ilvl="0" w:tplc="3C12DB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13C7E7A"/>
    <w:multiLevelType w:val="hybridMultilevel"/>
    <w:tmpl w:val="E42C163C"/>
    <w:lvl w:ilvl="0" w:tplc="56206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A5E36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66AEF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20C80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3CA7F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55CB9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4D4FE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EB23E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23A0F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3">
    <w:nsid w:val="69EF4F2C"/>
    <w:multiLevelType w:val="hybridMultilevel"/>
    <w:tmpl w:val="42704C72"/>
    <w:lvl w:ilvl="0" w:tplc="B4C8E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1547781"/>
    <w:multiLevelType w:val="hybridMultilevel"/>
    <w:tmpl w:val="CE80B0CC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C49CF"/>
    <w:multiLevelType w:val="hybridMultilevel"/>
    <w:tmpl w:val="817259EC"/>
    <w:lvl w:ilvl="0" w:tplc="3B686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500CA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828EB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61894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F1C12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884AC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B70B5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F98B9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5A013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>
    <w:nsid w:val="7DC0778F"/>
    <w:multiLevelType w:val="hybridMultilevel"/>
    <w:tmpl w:val="D7602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  <w:num w:numId="13">
    <w:abstractNumId w:val="14"/>
  </w:num>
  <w:num w:numId="14">
    <w:abstractNumId w:val="2"/>
  </w:num>
  <w:num w:numId="15">
    <w:abstractNumId w:val="5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B5"/>
    <w:rsid w:val="00012CC4"/>
    <w:rsid w:val="000246E0"/>
    <w:rsid w:val="00032BA9"/>
    <w:rsid w:val="00045A45"/>
    <w:rsid w:val="00050E78"/>
    <w:rsid w:val="00051CF2"/>
    <w:rsid w:val="000550CA"/>
    <w:rsid w:val="000A1D67"/>
    <w:rsid w:val="00103F82"/>
    <w:rsid w:val="00114479"/>
    <w:rsid w:val="00121208"/>
    <w:rsid w:val="00132A32"/>
    <w:rsid w:val="001773BE"/>
    <w:rsid w:val="001A0FB5"/>
    <w:rsid w:val="001A45AE"/>
    <w:rsid w:val="001A6B63"/>
    <w:rsid w:val="001A72C2"/>
    <w:rsid w:val="001B5B6E"/>
    <w:rsid w:val="001C611A"/>
    <w:rsid w:val="001E4DC2"/>
    <w:rsid w:val="002106CD"/>
    <w:rsid w:val="002437A7"/>
    <w:rsid w:val="0024574A"/>
    <w:rsid w:val="002571A4"/>
    <w:rsid w:val="002814B6"/>
    <w:rsid w:val="002947F4"/>
    <w:rsid w:val="00301157"/>
    <w:rsid w:val="0030712B"/>
    <w:rsid w:val="00323814"/>
    <w:rsid w:val="00332B03"/>
    <w:rsid w:val="00334FEE"/>
    <w:rsid w:val="00354AF6"/>
    <w:rsid w:val="00355B23"/>
    <w:rsid w:val="003568AF"/>
    <w:rsid w:val="00366C2A"/>
    <w:rsid w:val="003955F6"/>
    <w:rsid w:val="003B6C25"/>
    <w:rsid w:val="003F6EB7"/>
    <w:rsid w:val="00434413"/>
    <w:rsid w:val="00442B5D"/>
    <w:rsid w:val="004471E2"/>
    <w:rsid w:val="00466226"/>
    <w:rsid w:val="004859C1"/>
    <w:rsid w:val="00487BB3"/>
    <w:rsid w:val="004C24CE"/>
    <w:rsid w:val="004C310C"/>
    <w:rsid w:val="0050229A"/>
    <w:rsid w:val="00532472"/>
    <w:rsid w:val="005337B3"/>
    <w:rsid w:val="005535EE"/>
    <w:rsid w:val="005809FE"/>
    <w:rsid w:val="00580C66"/>
    <w:rsid w:val="00585A94"/>
    <w:rsid w:val="00595644"/>
    <w:rsid w:val="005968B6"/>
    <w:rsid w:val="005A3661"/>
    <w:rsid w:val="005B0E73"/>
    <w:rsid w:val="005C61B7"/>
    <w:rsid w:val="005D7761"/>
    <w:rsid w:val="00603566"/>
    <w:rsid w:val="00637565"/>
    <w:rsid w:val="0064368F"/>
    <w:rsid w:val="00666F49"/>
    <w:rsid w:val="006A06E7"/>
    <w:rsid w:val="006A249C"/>
    <w:rsid w:val="006E7AAD"/>
    <w:rsid w:val="006F0A93"/>
    <w:rsid w:val="00706FAD"/>
    <w:rsid w:val="00710C3E"/>
    <w:rsid w:val="007111BD"/>
    <w:rsid w:val="00727A8F"/>
    <w:rsid w:val="00742038"/>
    <w:rsid w:val="007426FC"/>
    <w:rsid w:val="007433AF"/>
    <w:rsid w:val="0079651E"/>
    <w:rsid w:val="007C0A2D"/>
    <w:rsid w:val="007C2C74"/>
    <w:rsid w:val="007C65CC"/>
    <w:rsid w:val="007E583B"/>
    <w:rsid w:val="00806DAE"/>
    <w:rsid w:val="00862E2F"/>
    <w:rsid w:val="00871FD9"/>
    <w:rsid w:val="008A14BC"/>
    <w:rsid w:val="00902F04"/>
    <w:rsid w:val="009047DA"/>
    <w:rsid w:val="00925EE9"/>
    <w:rsid w:val="0095722C"/>
    <w:rsid w:val="009577B2"/>
    <w:rsid w:val="00986593"/>
    <w:rsid w:val="009A6DA4"/>
    <w:rsid w:val="009F55E4"/>
    <w:rsid w:val="00A200FB"/>
    <w:rsid w:val="00AC0C94"/>
    <w:rsid w:val="00AC2276"/>
    <w:rsid w:val="00AD24E9"/>
    <w:rsid w:val="00AE6321"/>
    <w:rsid w:val="00AF22D0"/>
    <w:rsid w:val="00AF2F3B"/>
    <w:rsid w:val="00AF5910"/>
    <w:rsid w:val="00B24116"/>
    <w:rsid w:val="00B66FC6"/>
    <w:rsid w:val="00B70568"/>
    <w:rsid w:val="00BB2FB6"/>
    <w:rsid w:val="00BE26EA"/>
    <w:rsid w:val="00C73892"/>
    <w:rsid w:val="00C77F1D"/>
    <w:rsid w:val="00C97A61"/>
    <w:rsid w:val="00CC2E01"/>
    <w:rsid w:val="00CE2FAD"/>
    <w:rsid w:val="00CE4860"/>
    <w:rsid w:val="00D04212"/>
    <w:rsid w:val="00D21F9E"/>
    <w:rsid w:val="00D431D1"/>
    <w:rsid w:val="00D461EB"/>
    <w:rsid w:val="00D70216"/>
    <w:rsid w:val="00DC4531"/>
    <w:rsid w:val="00DD3230"/>
    <w:rsid w:val="00E21A02"/>
    <w:rsid w:val="00E840A7"/>
    <w:rsid w:val="00E91745"/>
    <w:rsid w:val="00ED4F27"/>
    <w:rsid w:val="00ED52BA"/>
    <w:rsid w:val="00ED7356"/>
    <w:rsid w:val="00EE13CA"/>
    <w:rsid w:val="00F721BD"/>
    <w:rsid w:val="00F85E22"/>
    <w:rsid w:val="00FF0D9A"/>
    <w:rsid w:val="00FF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773BE"/>
    <w:pPr>
      <w:spacing w:after="200" w:line="276" w:lineRule="auto"/>
    </w:pPr>
    <w:rPr>
      <w:rFonts w:cs="Cambri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3BE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3B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73B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73B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73B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73B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73B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73B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73B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3B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73B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73B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73B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773B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773BE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773BE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773BE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773BE"/>
    <w:rPr>
      <w:b/>
      <w:bCs/>
      <w:i/>
      <w:iCs/>
      <w:color w:val="7F7F7F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1773BE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1773BE"/>
    <w:pPr>
      <w:spacing w:after="300" w:line="240" w:lineRule="auto"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773B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773B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773BE"/>
    <w:rPr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1773BE"/>
    <w:rPr>
      <w:b/>
      <w:bCs/>
    </w:rPr>
  </w:style>
  <w:style w:type="character" w:styleId="Emphasis">
    <w:name w:val="Emphasis"/>
    <w:basedOn w:val="DefaultParagraphFont"/>
    <w:uiPriority w:val="99"/>
    <w:qFormat/>
    <w:rsid w:val="001773BE"/>
    <w:rPr>
      <w:b/>
      <w:bCs/>
      <w:i/>
      <w:iCs/>
      <w:spacing w:val="10"/>
    </w:rPr>
  </w:style>
  <w:style w:type="paragraph" w:styleId="NoSpacing">
    <w:name w:val="No Spacing"/>
    <w:basedOn w:val="Normal"/>
    <w:uiPriority w:val="99"/>
    <w:qFormat/>
    <w:rsid w:val="001773B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773BE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1773BE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1773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773B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773BE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1773BE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1773BE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1773BE"/>
    <w:rPr>
      <w:smallCaps/>
    </w:rPr>
  </w:style>
  <w:style w:type="character" w:styleId="IntenseReference">
    <w:name w:val="Intense Reference"/>
    <w:basedOn w:val="DefaultParagraphFont"/>
    <w:uiPriority w:val="99"/>
    <w:qFormat/>
    <w:rsid w:val="001773B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1773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1773BE"/>
    <w:pPr>
      <w:outlineLvl w:val="9"/>
    </w:pPr>
  </w:style>
  <w:style w:type="table" w:styleId="TableGrid">
    <w:name w:val="Table Grid"/>
    <w:basedOn w:val="TableNormal"/>
    <w:uiPriority w:val="99"/>
    <w:rsid w:val="00871FD9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1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2CC4"/>
  </w:style>
  <w:style w:type="paragraph" w:styleId="Footer">
    <w:name w:val="footer"/>
    <w:basedOn w:val="Normal"/>
    <w:link w:val="FooterChar"/>
    <w:uiPriority w:val="99"/>
    <w:rsid w:val="0001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2CC4"/>
  </w:style>
  <w:style w:type="paragraph" w:styleId="BalloonText">
    <w:name w:val="Balloon Text"/>
    <w:basedOn w:val="Normal"/>
    <w:link w:val="BalloonTextChar"/>
    <w:uiPriority w:val="99"/>
    <w:semiHidden/>
    <w:rsid w:val="00A2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0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C73892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locked/>
    <w:rsid w:val="006E7A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0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09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097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09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6</Pages>
  <Words>940</Words>
  <Characters>5358</Characters>
  <Application>Microsoft Office Outlook</Application>
  <DocSecurity>0</DocSecurity>
  <Lines>0</Lines>
  <Paragraphs>0</Paragraphs>
  <ScaleCrop>false</ScaleCrop>
  <Company>ааа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User</cp:lastModifiedBy>
  <cp:revision>18</cp:revision>
  <cp:lastPrinted>2008-12-03T03:56:00Z</cp:lastPrinted>
  <dcterms:created xsi:type="dcterms:W3CDTF">2008-11-24T12:05:00Z</dcterms:created>
  <dcterms:modified xsi:type="dcterms:W3CDTF">2013-11-09T13:23:00Z</dcterms:modified>
</cp:coreProperties>
</file>