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CC" w:rsidRPr="00481418" w:rsidRDefault="00364FCC" w:rsidP="009268C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81418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364FCC" w:rsidRPr="00481418" w:rsidRDefault="00364FCC" w:rsidP="009268C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81418">
        <w:rPr>
          <w:rFonts w:ascii="Times New Roman" w:hAnsi="Times New Roman"/>
          <w:b/>
          <w:sz w:val="28"/>
          <w:szCs w:val="28"/>
        </w:rPr>
        <w:t>Министерство образования</w:t>
      </w:r>
    </w:p>
    <w:p w:rsidR="00364FCC" w:rsidRPr="00481418" w:rsidRDefault="00364FCC" w:rsidP="009268C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81418">
        <w:rPr>
          <w:rFonts w:ascii="Times New Roman" w:hAnsi="Times New Roman"/>
          <w:b/>
          <w:sz w:val="28"/>
          <w:szCs w:val="28"/>
        </w:rPr>
        <w:t>Гос</w:t>
      </w:r>
      <w:r>
        <w:rPr>
          <w:rFonts w:ascii="Times New Roman" w:hAnsi="Times New Roman"/>
          <w:b/>
          <w:sz w:val="28"/>
          <w:szCs w:val="28"/>
        </w:rPr>
        <w:t>ударственное бюджетное</w:t>
      </w:r>
    </w:p>
    <w:p w:rsidR="00364FCC" w:rsidRPr="00481418" w:rsidRDefault="00364FCC" w:rsidP="009268C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81418">
        <w:rPr>
          <w:rFonts w:ascii="Times New Roman" w:hAnsi="Times New Roman"/>
          <w:b/>
          <w:sz w:val="28"/>
          <w:szCs w:val="28"/>
        </w:rPr>
        <w:t>общеобразовательное учреждение Республики Мордовия</w:t>
      </w:r>
    </w:p>
    <w:p w:rsidR="00364FCC" w:rsidRPr="00481418" w:rsidRDefault="00364FCC" w:rsidP="009268CC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  <w:r w:rsidRPr="00481418">
        <w:rPr>
          <w:rFonts w:ascii="Times New Roman" w:hAnsi="Times New Roman"/>
          <w:b/>
          <w:sz w:val="28"/>
          <w:szCs w:val="28"/>
        </w:rPr>
        <w:t>«РЕСПУБЛИКАНСКИЙ Л</w:t>
      </w:r>
      <w:r>
        <w:rPr>
          <w:rFonts w:ascii="Times New Roman" w:hAnsi="Times New Roman"/>
          <w:b/>
          <w:sz w:val="28"/>
          <w:szCs w:val="28"/>
        </w:rPr>
        <w:t>ИЦЕЙ</w:t>
      </w:r>
      <w:r w:rsidRPr="00481418">
        <w:rPr>
          <w:rFonts w:ascii="Times New Roman" w:hAnsi="Times New Roman"/>
          <w:b/>
          <w:sz w:val="28"/>
          <w:szCs w:val="28"/>
        </w:rPr>
        <w:t>»</w:t>
      </w:r>
    </w:p>
    <w:p w:rsidR="00364FCC" w:rsidRPr="00481418" w:rsidRDefault="00364FCC" w:rsidP="00926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FCC" w:rsidRPr="00481418" w:rsidRDefault="00364FCC" w:rsidP="00944D04">
      <w:pPr>
        <w:spacing w:after="0" w:line="240" w:lineRule="auto"/>
        <w:ind w:left="-357" w:right="-284"/>
        <w:rPr>
          <w:rFonts w:ascii="Times New Roman" w:hAnsi="Times New Roman"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t>РАССМОТРЕНО</w:t>
      </w:r>
      <w:r w:rsidRPr="00481418">
        <w:rPr>
          <w:rFonts w:ascii="Times New Roman" w:hAnsi="Times New Roman"/>
          <w:sz w:val="28"/>
          <w:szCs w:val="28"/>
        </w:rPr>
        <w:tab/>
      </w:r>
      <w:r w:rsidRPr="00481418">
        <w:rPr>
          <w:rFonts w:ascii="Times New Roman" w:hAnsi="Times New Roman"/>
          <w:sz w:val="28"/>
          <w:szCs w:val="28"/>
        </w:rPr>
        <w:tab/>
      </w:r>
      <w:r w:rsidRPr="00481418">
        <w:rPr>
          <w:rFonts w:ascii="Times New Roman" w:hAnsi="Times New Roman"/>
          <w:sz w:val="28"/>
          <w:szCs w:val="28"/>
        </w:rPr>
        <w:tab/>
        <w:t>СОГЛАСОВАНО</w:t>
      </w:r>
      <w:r w:rsidRPr="00481418">
        <w:rPr>
          <w:rFonts w:ascii="Times New Roman" w:hAnsi="Times New Roman"/>
          <w:sz w:val="28"/>
          <w:szCs w:val="28"/>
        </w:rPr>
        <w:tab/>
      </w:r>
      <w:r w:rsidRPr="00481418">
        <w:rPr>
          <w:rFonts w:ascii="Times New Roman" w:hAnsi="Times New Roman"/>
          <w:sz w:val="28"/>
          <w:szCs w:val="28"/>
        </w:rPr>
        <w:tab/>
        <w:t>УТВЕРЖДЕНО</w:t>
      </w:r>
    </w:p>
    <w:p w:rsidR="00364FCC" w:rsidRPr="00481418" w:rsidRDefault="00364FCC" w:rsidP="00944D04">
      <w:pPr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t>на заседании кафедры</w:t>
      </w:r>
      <w:r w:rsidRPr="00481418">
        <w:rPr>
          <w:rFonts w:ascii="Times New Roman" w:hAnsi="Times New Roman"/>
          <w:sz w:val="28"/>
          <w:szCs w:val="28"/>
        </w:rPr>
        <w:tab/>
      </w:r>
      <w:r w:rsidRPr="00481418">
        <w:rPr>
          <w:rFonts w:ascii="Times New Roman" w:hAnsi="Times New Roman"/>
          <w:sz w:val="28"/>
          <w:szCs w:val="28"/>
        </w:rPr>
        <w:tab/>
        <w:t>зам. директора по УВР</w:t>
      </w:r>
      <w:r w:rsidRPr="00481418">
        <w:rPr>
          <w:rFonts w:ascii="Times New Roman" w:hAnsi="Times New Roman"/>
          <w:sz w:val="28"/>
          <w:szCs w:val="28"/>
        </w:rPr>
        <w:tab/>
      </w:r>
      <w:r w:rsidRPr="00481418">
        <w:rPr>
          <w:rFonts w:ascii="Times New Roman" w:hAnsi="Times New Roman"/>
          <w:sz w:val="28"/>
          <w:szCs w:val="28"/>
        </w:rPr>
        <w:tab/>
        <w:t>директор</w:t>
      </w:r>
    </w:p>
    <w:p w:rsidR="00364FCC" w:rsidRPr="00481418" w:rsidRDefault="00364FCC" w:rsidP="00944D04">
      <w:pPr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t xml:space="preserve">«МАТЕМАТИКА»                     </w:t>
      </w:r>
    </w:p>
    <w:p w:rsidR="00364FCC" w:rsidRPr="00481418" w:rsidRDefault="00364FCC" w:rsidP="00944D04">
      <w:pPr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t>зав. кафедрой                                 _______________                    ________________</w:t>
      </w:r>
    </w:p>
    <w:p w:rsidR="00364FCC" w:rsidRPr="00481418" w:rsidRDefault="00364FCC" w:rsidP="00944D04">
      <w:pPr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t>__________ Л.А. Панкратова       М.А. Родина</w:t>
      </w:r>
      <w:r w:rsidRPr="00481418">
        <w:rPr>
          <w:rFonts w:ascii="Times New Roman" w:hAnsi="Times New Roman"/>
          <w:sz w:val="28"/>
          <w:szCs w:val="28"/>
        </w:rPr>
        <w:tab/>
      </w:r>
      <w:r w:rsidRPr="00481418">
        <w:rPr>
          <w:rFonts w:ascii="Times New Roman" w:hAnsi="Times New Roman"/>
          <w:sz w:val="28"/>
          <w:szCs w:val="28"/>
        </w:rPr>
        <w:tab/>
      </w:r>
      <w:r w:rsidRPr="00481418">
        <w:rPr>
          <w:rFonts w:ascii="Times New Roman" w:hAnsi="Times New Roman"/>
          <w:sz w:val="28"/>
          <w:szCs w:val="28"/>
        </w:rPr>
        <w:tab/>
        <w:t>Е.А. Вдовин</w:t>
      </w:r>
    </w:p>
    <w:p w:rsidR="00364FCC" w:rsidRPr="00481418" w:rsidRDefault="00364FCC" w:rsidP="00944D04">
      <w:pPr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приказ №____  от</w:t>
      </w:r>
    </w:p>
    <w:p w:rsidR="00364FCC" w:rsidRPr="00481418" w:rsidRDefault="00364FCC" w:rsidP="00944D04">
      <w:pPr>
        <w:spacing w:after="0" w:line="240" w:lineRule="auto"/>
        <w:ind w:left="-357" w:right="-3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»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481418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   »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481418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  »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48141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81418">
        <w:rPr>
          <w:rFonts w:ascii="Times New Roman" w:hAnsi="Times New Roman"/>
          <w:sz w:val="28"/>
          <w:szCs w:val="28"/>
        </w:rPr>
        <w:t>.</w:t>
      </w:r>
    </w:p>
    <w:p w:rsidR="00364FCC" w:rsidRPr="00481418" w:rsidRDefault="00364FCC" w:rsidP="009268CC">
      <w:pPr>
        <w:spacing w:after="0"/>
        <w:ind w:left="-357" w:right="-339"/>
        <w:rPr>
          <w:rFonts w:ascii="Times New Roman" w:hAnsi="Times New Roman"/>
          <w:sz w:val="28"/>
          <w:szCs w:val="28"/>
        </w:rPr>
      </w:pPr>
    </w:p>
    <w:p w:rsidR="00364FCC" w:rsidRPr="00481418" w:rsidRDefault="00364FCC" w:rsidP="009268CC">
      <w:pPr>
        <w:spacing w:after="0"/>
        <w:ind w:left="-357" w:right="-339"/>
        <w:rPr>
          <w:rFonts w:ascii="Times New Roman" w:hAnsi="Times New Roman"/>
          <w:sz w:val="28"/>
          <w:szCs w:val="28"/>
        </w:rPr>
      </w:pPr>
    </w:p>
    <w:p w:rsidR="00364FCC" w:rsidRPr="00481418" w:rsidRDefault="00364FCC" w:rsidP="009268CC">
      <w:pPr>
        <w:spacing w:after="0"/>
        <w:ind w:left="-357" w:right="-339"/>
        <w:rPr>
          <w:rFonts w:ascii="Times New Roman" w:hAnsi="Times New Roman"/>
          <w:sz w:val="28"/>
          <w:szCs w:val="28"/>
        </w:rPr>
      </w:pPr>
    </w:p>
    <w:p w:rsidR="00364FCC" w:rsidRPr="00481418" w:rsidRDefault="00364FCC" w:rsidP="0029756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481418">
        <w:rPr>
          <w:rFonts w:ascii="Times New Roman" w:hAnsi="Times New Roman"/>
          <w:color w:val="auto"/>
        </w:rPr>
        <w:t>Рабочая программа</w:t>
      </w:r>
    </w:p>
    <w:p w:rsidR="00364FCC" w:rsidRPr="00481418" w:rsidRDefault="00364FCC" w:rsidP="0029756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481418">
        <w:rPr>
          <w:rFonts w:ascii="Times New Roman" w:hAnsi="Times New Roman"/>
          <w:b w:val="0"/>
          <w:color w:val="auto"/>
        </w:rPr>
        <w:t xml:space="preserve">элективного курса </w:t>
      </w:r>
      <w:r w:rsidRPr="00481418">
        <w:rPr>
          <w:rFonts w:ascii="Times New Roman" w:hAnsi="Times New Roman"/>
          <w:b w:val="0"/>
          <w:bCs w:val="0"/>
          <w:color w:val="auto"/>
        </w:rPr>
        <w:t>«</w:t>
      </w:r>
      <w:r>
        <w:rPr>
          <w:rFonts w:ascii="Times New Roman" w:hAnsi="Times New Roman"/>
          <w:b w:val="0"/>
          <w:bCs w:val="0"/>
          <w:color w:val="auto"/>
        </w:rPr>
        <w:t xml:space="preserve">Теория и практика </w:t>
      </w:r>
      <w:r w:rsidRPr="00481418">
        <w:rPr>
          <w:rFonts w:ascii="Times New Roman" w:hAnsi="Times New Roman"/>
          <w:b w:val="0"/>
          <w:bCs w:val="0"/>
          <w:color w:val="auto"/>
        </w:rPr>
        <w:t xml:space="preserve"> решения </w:t>
      </w:r>
      <w:r>
        <w:rPr>
          <w:rFonts w:ascii="Times New Roman" w:hAnsi="Times New Roman"/>
          <w:b w:val="0"/>
          <w:bCs w:val="0"/>
          <w:color w:val="auto"/>
        </w:rPr>
        <w:t>задач повышенной трудности</w:t>
      </w:r>
      <w:r w:rsidRPr="00481418">
        <w:rPr>
          <w:rFonts w:ascii="Times New Roman" w:hAnsi="Times New Roman"/>
          <w:b w:val="0"/>
          <w:bCs w:val="0"/>
          <w:color w:val="auto"/>
        </w:rPr>
        <w:t>»</w:t>
      </w:r>
    </w:p>
    <w:p w:rsidR="00364FCC" w:rsidRPr="00481418" w:rsidRDefault="00364FCC" w:rsidP="002975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2015-2016</w:t>
      </w:r>
      <w:r w:rsidRPr="00481418">
        <w:rPr>
          <w:rFonts w:ascii="Times New Roman" w:hAnsi="Times New Roman"/>
          <w:sz w:val="28"/>
          <w:szCs w:val="28"/>
        </w:rPr>
        <w:t xml:space="preserve"> учебный год</w:t>
      </w:r>
    </w:p>
    <w:p w:rsidR="00364FCC" w:rsidRPr="00B24FF7" w:rsidRDefault="00364FCC" w:rsidP="00B24FF7">
      <w:pPr>
        <w:rPr>
          <w:rFonts w:ascii="Times New Roman" w:hAnsi="Times New Roman"/>
          <w:sz w:val="28"/>
          <w:szCs w:val="28"/>
        </w:rPr>
      </w:pPr>
      <w:r w:rsidRPr="00B24FF7">
        <w:rPr>
          <w:rFonts w:ascii="Times New Roman" w:hAnsi="Times New Roman"/>
          <w:sz w:val="28"/>
          <w:szCs w:val="28"/>
        </w:rPr>
        <w:t>Класс: 9В, профильный уровень.</w:t>
      </w:r>
    </w:p>
    <w:p w:rsidR="00364FCC" w:rsidRPr="00481418" w:rsidRDefault="00364FCC" w:rsidP="009268C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1418">
        <w:rPr>
          <w:rFonts w:ascii="Times New Roman" w:hAnsi="Times New Roman"/>
          <w:sz w:val="28"/>
          <w:szCs w:val="28"/>
          <w:u w:val="single"/>
        </w:rPr>
        <w:t>Количество часов:</w:t>
      </w:r>
      <w:r w:rsidRPr="00481418">
        <w:rPr>
          <w:rFonts w:ascii="Times New Roman" w:hAnsi="Times New Roman"/>
          <w:sz w:val="28"/>
          <w:szCs w:val="28"/>
        </w:rPr>
        <w:t xml:space="preserve"> всего 70, в неделю 2.</w:t>
      </w:r>
    </w:p>
    <w:p w:rsidR="00364FCC" w:rsidRDefault="00364FCC" w:rsidP="00264B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в соответствии с рабочей программой элективного курса </w:t>
      </w:r>
      <w:r w:rsidRPr="00EF5778">
        <w:rPr>
          <w:rFonts w:ascii="Times New Roman" w:hAnsi="Times New Roman"/>
          <w:sz w:val="28"/>
          <w:szCs w:val="28"/>
        </w:rPr>
        <w:t>«</w:t>
      </w:r>
      <w:r w:rsidRPr="00EF5778">
        <w:rPr>
          <w:rFonts w:ascii="Times New Roman" w:hAnsi="Times New Roman"/>
          <w:bCs/>
          <w:sz w:val="28"/>
          <w:szCs w:val="28"/>
        </w:rPr>
        <w:t>Теория и практика решения задач повышенной трудности по математике</w:t>
      </w:r>
      <w:r w:rsidRPr="00EF577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4C03DC">
        <w:rPr>
          <w:rFonts w:ascii="Times New Roman" w:hAnsi="Times New Roman"/>
          <w:bCs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 xml:space="preserve"> П.Н. Кочугаева (экспертное заключение Республиканского экспертного совета при Министерстве образования Республики Мордовия №669 от 20.03.2013)</w:t>
      </w:r>
    </w:p>
    <w:p w:rsidR="00364FCC" w:rsidRPr="00481418" w:rsidRDefault="00364FCC" w:rsidP="009268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FCC" w:rsidRPr="00481418" w:rsidRDefault="00364FCC" w:rsidP="009268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FCC" w:rsidRPr="00481418" w:rsidRDefault="00364FCC" w:rsidP="009268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FCC" w:rsidRPr="00481418" w:rsidRDefault="00364FCC" w:rsidP="009268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FCC" w:rsidRPr="00481418" w:rsidRDefault="00364FCC" w:rsidP="009268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FCC" w:rsidRPr="00481418" w:rsidRDefault="00364FCC" w:rsidP="009268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FCC" w:rsidRPr="00481418" w:rsidRDefault="00364FCC" w:rsidP="009268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t xml:space="preserve">Рабочую программу составила: __________________ / </w:t>
      </w:r>
      <w:r>
        <w:rPr>
          <w:rFonts w:ascii="Times New Roman" w:hAnsi="Times New Roman"/>
          <w:sz w:val="28"/>
          <w:szCs w:val="28"/>
        </w:rPr>
        <w:t>М.В.Азимова</w:t>
      </w:r>
    </w:p>
    <w:p w:rsidR="00364FCC" w:rsidRPr="00481418" w:rsidRDefault="00364FCC" w:rsidP="009268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81418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64FCC" w:rsidRPr="00481418" w:rsidRDefault="00364FCC" w:rsidP="00926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 xml:space="preserve"> На современном этапе образовательное пространство характеризуется усилением внимания к развитию личностных качеств ученика, так как, раскрывая свои способности и, воплощая их в жизнь, ученик усваивает опыт, накопленный человечеством, и приносит пользу всему обществу. Учебный процесс строится так, чтобы знания, усваиваемые учеником, имели бы для него личностный смысл. Все это обусловливает необходимость развития творческого потенциала учащихся, формирования умений и навыков исследовательской работы, самостоятельности их мышления. Однако значительная часть задач,  решаемых в классе на уроке, носит в большинстве случаев алгоритмический характер. В тоже время  появление на различных олимпиадах  и на экзаменах в вузы нестандартных задач вызывает у учащихся затруднения, так как на уроках таким задачам невозможно уделить много времени  и внимания.  А именно решение задач нестандартных, с «изюминкой» способствует развитию творческой личности.</w:t>
      </w:r>
    </w:p>
    <w:p w:rsidR="00364FCC" w:rsidRPr="00481418" w:rsidRDefault="00364FCC" w:rsidP="00926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Данный курс расширяет знание учащихся о многочленах и дает возможность применения данных знаний к большому классу известных задач повышенной сложности. В зависимости от подготовки учащихся курс может быть предложен для учащихся 9-11 классов.</w:t>
      </w:r>
    </w:p>
    <w:p w:rsidR="00364FCC" w:rsidRPr="00481418" w:rsidRDefault="00364FCC" w:rsidP="009268CC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81418">
        <w:rPr>
          <w:rFonts w:ascii="Times New Roman" w:hAnsi="Times New Roman"/>
          <w:b/>
          <w:bCs/>
          <w:sz w:val="24"/>
          <w:szCs w:val="24"/>
        </w:rPr>
        <w:t>Целями данного  курса являются:</w:t>
      </w:r>
    </w:p>
    <w:p w:rsidR="00364FCC" w:rsidRPr="00481418" w:rsidRDefault="00364FCC" w:rsidP="00926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развитие логического мышления, математической интуиции и творческих способностей учащихся;</w:t>
      </w:r>
    </w:p>
    <w:p w:rsidR="00364FCC" w:rsidRPr="00481418" w:rsidRDefault="00364FCC" w:rsidP="00926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повышение уровня математической культуры учащихся;</w:t>
      </w:r>
    </w:p>
    <w:p w:rsidR="00364FCC" w:rsidRPr="00481418" w:rsidRDefault="00364FCC" w:rsidP="00926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помощь учащимся в выборе профиля дальнейшего обучения в школе и в вузе.</w:t>
      </w:r>
    </w:p>
    <w:p w:rsidR="00364FCC" w:rsidRPr="00481418" w:rsidRDefault="00364FCC" w:rsidP="009268CC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81418">
        <w:rPr>
          <w:rFonts w:ascii="Times New Roman" w:hAnsi="Times New Roman"/>
          <w:b/>
          <w:bCs/>
          <w:sz w:val="24"/>
          <w:szCs w:val="24"/>
        </w:rPr>
        <w:t>Основные задачи курса:</w:t>
      </w:r>
    </w:p>
    <w:p w:rsidR="00364FCC" w:rsidRPr="00481418" w:rsidRDefault="00364FCC" w:rsidP="00926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дополнение школьного курса математики оригинальными методами и подходами к решению задач элементарной математики повышенной сложности;</w:t>
      </w:r>
    </w:p>
    <w:p w:rsidR="00364FCC" w:rsidRPr="00481418" w:rsidRDefault="00364FCC" w:rsidP="00926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подготовка учащихся к участию в  математических  олимпиадах,  в том числе  интернет-олимпиадах;</w:t>
      </w:r>
    </w:p>
    <w:p w:rsidR="00364FCC" w:rsidRPr="00481418" w:rsidRDefault="00364FCC" w:rsidP="00926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обучение навыкам и приемам творческой математической деятельности;</w:t>
      </w:r>
    </w:p>
    <w:p w:rsidR="00364FCC" w:rsidRPr="00481418" w:rsidRDefault="00364FCC" w:rsidP="00926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развитие у учащихся устойчивого интереса к математике, расширение их кругозора и понимания необходимости овладения математическими знаниями для продолжения обучения.</w:t>
      </w:r>
    </w:p>
    <w:p w:rsidR="00364FCC" w:rsidRPr="00481418" w:rsidRDefault="00364FCC" w:rsidP="00926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418">
        <w:rPr>
          <w:rFonts w:ascii="Times New Roman" w:hAnsi="Times New Roman"/>
          <w:sz w:val="24"/>
          <w:szCs w:val="24"/>
        </w:rPr>
        <w:t>Используются различные методы работы: лекции, семинары, практические занятия, доклады учащихся, их творческие работы. Организуются</w:t>
      </w:r>
      <w:r w:rsidRPr="00481418">
        <w:rPr>
          <w:rFonts w:ascii="Times New Roman" w:hAnsi="Times New Roman"/>
          <w:sz w:val="28"/>
          <w:szCs w:val="28"/>
        </w:rPr>
        <w:t xml:space="preserve"> </w:t>
      </w:r>
      <w:r w:rsidRPr="00481418">
        <w:rPr>
          <w:rFonts w:ascii="Times New Roman" w:hAnsi="Times New Roman"/>
          <w:sz w:val="24"/>
          <w:szCs w:val="24"/>
        </w:rPr>
        <w:t>тестовые и самостоятельные работы для проверки усвоения знаний.</w:t>
      </w:r>
    </w:p>
    <w:p w:rsidR="00364FCC" w:rsidRPr="00481418" w:rsidRDefault="00364FCC" w:rsidP="00B45B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418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К</w:t>
      </w:r>
      <w:r w:rsidRPr="00481418">
        <w:rPr>
          <w:rFonts w:ascii="Times New Roman" w:hAnsi="Times New Roman"/>
          <w:b/>
          <w:sz w:val="28"/>
          <w:szCs w:val="28"/>
        </w:rPr>
        <w:t>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04"/>
        <w:gridCol w:w="1172"/>
        <w:gridCol w:w="1737"/>
        <w:gridCol w:w="1134"/>
      </w:tblGrid>
      <w:tr w:rsidR="00364FCC" w:rsidRPr="007747F5" w:rsidTr="00B72A77">
        <w:tc>
          <w:tcPr>
            <w:tcW w:w="817" w:type="dxa"/>
            <w:vMerge w:val="restart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04" w:type="dxa"/>
            <w:vMerge w:val="restart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72" w:type="dxa"/>
            <w:vMerge w:val="restart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1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71" w:type="dxa"/>
            <w:gridSpan w:val="2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18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</w:tr>
      <w:tr w:rsidR="00364FCC" w:rsidRPr="007747F5" w:rsidTr="00B72A77">
        <w:tc>
          <w:tcPr>
            <w:tcW w:w="817" w:type="dxa"/>
            <w:vMerge/>
            <w:vAlign w:val="center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vMerge/>
            <w:vAlign w:val="center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18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18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0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Многочлены от одной переменной, действия над многочленами.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01.09-05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09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Теорема о делении с остатком.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7747F5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07.09-12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604" w:type="dxa"/>
          </w:tcPr>
          <w:p w:rsidR="00364FCC" w:rsidRPr="00481418" w:rsidRDefault="00364FCC" w:rsidP="00A7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Делимость многочленов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14.09-19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604" w:type="dxa"/>
          </w:tcPr>
          <w:p w:rsidR="00364FCC" w:rsidRPr="007747F5" w:rsidRDefault="00364FCC" w:rsidP="00B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7747F5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604" w:type="dxa"/>
          </w:tcPr>
          <w:p w:rsidR="00364FCC" w:rsidRPr="00481418" w:rsidRDefault="00364FCC" w:rsidP="00A7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Наибольший общий делитель (НОД) двух многочленов..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28.09-03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604" w:type="dxa"/>
          </w:tcPr>
          <w:p w:rsidR="00364FCC" w:rsidRPr="007747F5" w:rsidRDefault="00364FCC" w:rsidP="002B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Алгоритм Евклида нахождения НОД. Примеры решения задач повышенной сложности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7747F5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05.10-10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604" w:type="dxa"/>
          </w:tcPr>
          <w:p w:rsidR="00364FCC" w:rsidRPr="00481418" w:rsidRDefault="00364FCC" w:rsidP="002B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Теорема о линейном р</w:t>
            </w:r>
            <w:r>
              <w:rPr>
                <w:rFonts w:ascii="Times New Roman" w:hAnsi="Times New Roman"/>
                <w:sz w:val="24"/>
                <w:szCs w:val="24"/>
              </w:rPr>
              <w:t>азложении НОД  двух многочленов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12.10-17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604" w:type="dxa"/>
          </w:tcPr>
          <w:p w:rsidR="00364FCC" w:rsidRPr="007747F5" w:rsidRDefault="00364FCC" w:rsidP="002B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F5">
              <w:rPr>
                <w:rFonts w:ascii="Times New Roman" w:hAnsi="Times New Roman"/>
                <w:sz w:val="24"/>
                <w:szCs w:val="24"/>
              </w:rPr>
              <w:t>Следствия из теоремы о линейном разложении НОД  двух многочленов.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7747F5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19.10-24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Примеры нахождения разложения НОД по двум заданным.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64FCC" w:rsidRPr="00481418" w:rsidRDefault="00364FCC" w:rsidP="003E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26.10-14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Взаимно простые многочлены.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09.11-21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Свойства взаимно простых многочленов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16.11-28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Значение многочлена. Теорема о значении многочлена.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23.11-28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Корни многочлена. Теорема Безу.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54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30.11- 05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EA">
              <w:rPr>
                <w:rFonts w:ascii="Times New Roman" w:hAnsi="Times New Roman"/>
                <w:sz w:val="24"/>
                <w:szCs w:val="24"/>
              </w:rPr>
              <w:t>Обобщенная теорема Виета и симметрические многочлены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7747F5" w:rsidRDefault="00364FCC" w:rsidP="0054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07.12-12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7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4604" w:type="dxa"/>
          </w:tcPr>
          <w:p w:rsidR="00364FCC" w:rsidRPr="00481418" w:rsidRDefault="00364FCC" w:rsidP="005E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Горнера и ее применение 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64FCC" w:rsidRPr="00481418" w:rsidRDefault="00364FCC" w:rsidP="0054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 – 26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9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Кратные корни многочлена.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Нахождение кратных корней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64FCC" w:rsidRPr="00481418" w:rsidRDefault="00364FCC" w:rsidP="0054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 xml:space="preserve">.12– </w:t>
            </w: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B9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Неприводимые многочлены и их свойства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7747F5" w:rsidRDefault="00364FCC" w:rsidP="0054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18.01-23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 xml:space="preserve"> Примеры приводимости и неприводимости одного и того же многочлена.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54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25.01- 30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Теорема о разложении многочлена на неприводимые множители.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64FCC" w:rsidRPr="00481418" w:rsidRDefault="00364FCC" w:rsidP="0054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01.02– 13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47-52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Кратные множители многочлена. Метод выделения кратных множителей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364FCC" w:rsidRPr="00481418" w:rsidRDefault="00364FCC" w:rsidP="00D9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Pr="007747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604" w:type="dxa"/>
          </w:tcPr>
          <w:p w:rsidR="00364FCC" w:rsidRPr="00481418" w:rsidRDefault="00364FCC" w:rsidP="00EA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Рациональные корни многочлена.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07.03.-12.03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55-60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Нахождение рациональных корней многочлена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14.03-16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Обобщенные формулы Виета.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18.04-23.04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 xml:space="preserve">Формулы Виета для многочленов третьей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четвертой 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25.04-14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Нахождение корней многочлена по формулам Виета.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16.05-21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CC" w:rsidRPr="007747F5" w:rsidTr="00B72A77">
        <w:tc>
          <w:tcPr>
            <w:tcW w:w="817" w:type="dxa"/>
          </w:tcPr>
          <w:p w:rsidR="00364FCC" w:rsidRPr="00481418" w:rsidRDefault="00364FCC" w:rsidP="0072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60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72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64FCC" w:rsidRPr="00481418" w:rsidRDefault="00364FCC" w:rsidP="00F3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23.05-28</w:t>
            </w:r>
            <w:r w:rsidRPr="004814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364FCC" w:rsidRPr="00481418" w:rsidRDefault="00364FCC" w:rsidP="00F3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FCC" w:rsidRPr="00481418" w:rsidRDefault="00364FCC" w:rsidP="00B45BD3">
      <w:pPr>
        <w:rPr>
          <w:rFonts w:ascii="Times New Roman" w:hAnsi="Times New Roman"/>
          <w:sz w:val="24"/>
          <w:szCs w:val="24"/>
          <w:lang w:eastAsia="en-US"/>
        </w:rPr>
      </w:pPr>
    </w:p>
    <w:p w:rsidR="00364FCC" w:rsidRPr="00481418" w:rsidRDefault="00364FCC" w:rsidP="002C0914">
      <w:pPr>
        <w:pStyle w:val="NormalWeb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481418">
        <w:rPr>
          <w:b/>
          <w:bCs/>
          <w:sz w:val="28"/>
          <w:szCs w:val="28"/>
        </w:rPr>
        <w:t>Требования к результатам обучения и освоению содержания курса</w:t>
      </w:r>
    </w:p>
    <w:p w:rsidR="00364FCC" w:rsidRPr="00481418" w:rsidRDefault="00364FCC" w:rsidP="002C0914">
      <w:pPr>
        <w:pStyle w:val="Heading6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Cs w:val="24"/>
        </w:rPr>
      </w:pPr>
    </w:p>
    <w:p w:rsidR="00364FCC" w:rsidRPr="00481418" w:rsidRDefault="00364FCC" w:rsidP="00264B39">
      <w:pPr>
        <w:widowControl w:val="0"/>
        <w:jc w:val="both"/>
        <w:rPr>
          <w:rFonts w:ascii="Times New Roman" w:hAnsi="Times New Roman"/>
          <w:b/>
        </w:rPr>
      </w:pPr>
      <w:r w:rsidRPr="00481418">
        <w:rPr>
          <w:rFonts w:ascii="Times New Roman" w:hAnsi="Times New Roman"/>
          <w:b/>
        </w:rPr>
        <w:t>В результате изучения математики ученик должен</w:t>
      </w:r>
    </w:p>
    <w:p w:rsidR="00364FCC" w:rsidRPr="00481418" w:rsidRDefault="00364FCC" w:rsidP="00264B39">
      <w:pPr>
        <w:pStyle w:val="c20"/>
        <w:spacing w:before="0" w:beforeAutospacing="0" w:after="0" w:afterAutospacing="0"/>
        <w:jc w:val="both"/>
      </w:pPr>
      <w:r w:rsidRPr="00481418">
        <w:rPr>
          <w:rStyle w:val="c18"/>
        </w:rPr>
        <w:t xml:space="preserve">Знать </w:t>
      </w:r>
      <w:r w:rsidRPr="00481418">
        <w:rPr>
          <w:rStyle w:val="c18"/>
          <w:lang w:val="en-US"/>
        </w:rPr>
        <w:t>/</w:t>
      </w:r>
      <w:r w:rsidRPr="00481418">
        <w:rPr>
          <w:rStyle w:val="c18"/>
        </w:rPr>
        <w:t>понимать: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 xml:space="preserve">существо понятия математического доказательства; приводить примеры   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>доказательств;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 xml:space="preserve">существо понятия алгоритма; приводить примеры алгоритма; 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 xml:space="preserve"> каким образом геометрия возникла из практических задач землемерия; примеры геометрических объектов и утверждений о них , важных для практики;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364FCC" w:rsidRPr="00481418" w:rsidRDefault="00364FCC" w:rsidP="00264B39">
      <w:pPr>
        <w:pStyle w:val="c20"/>
        <w:spacing w:before="0" w:beforeAutospacing="0" w:after="0" w:afterAutospacing="0"/>
        <w:ind w:firstLine="105"/>
        <w:jc w:val="both"/>
      </w:pPr>
    </w:p>
    <w:p w:rsidR="00364FCC" w:rsidRPr="00481418" w:rsidRDefault="00364FCC" w:rsidP="00264B39">
      <w:pPr>
        <w:pStyle w:val="c13"/>
        <w:spacing w:before="0" w:beforeAutospacing="0" w:after="0" w:afterAutospacing="0"/>
        <w:ind w:left="360"/>
        <w:jc w:val="both"/>
      </w:pPr>
      <w:r w:rsidRPr="00481418">
        <w:rPr>
          <w:rStyle w:val="c18"/>
        </w:rPr>
        <w:t>многочлены</w:t>
      </w:r>
    </w:p>
    <w:p w:rsidR="00364FCC" w:rsidRPr="00481418" w:rsidRDefault="00364FCC" w:rsidP="00264B39">
      <w:pPr>
        <w:pStyle w:val="c20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481418">
        <w:rPr>
          <w:rStyle w:val="c18"/>
        </w:rPr>
        <w:t>уметь:</w:t>
      </w:r>
    </w:p>
    <w:p w:rsidR="00364FCC" w:rsidRPr="00481418" w:rsidRDefault="00364FCC" w:rsidP="00264B3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418">
        <w:rPr>
          <w:rFonts w:ascii="Times New Roman" w:hAnsi="Times New Roman"/>
        </w:rPr>
        <w:t>записать многочлен любой степени, выполнять основные действия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64FCC" w:rsidRPr="00481418" w:rsidRDefault="00364FCC" w:rsidP="00264B3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418">
        <w:rPr>
          <w:rFonts w:ascii="Times New Roman" w:hAnsi="Times New Roman"/>
        </w:rPr>
        <w:t>находить наибольший общий делитель двух многочленов, уметь разделить многочлен на многочлен</w:t>
      </w:r>
      <w:r w:rsidRPr="00481418">
        <w:rPr>
          <w:rStyle w:val="c5"/>
          <w:rFonts w:ascii="Times New Roman" w:hAnsi="Times New Roman"/>
        </w:rPr>
        <w:t>, находить разложение наибольшего общего делителя по двум заданным;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>находить корни многочлена, используя теорему Безу и схему Горнера;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>уметь раскладывать многочлен на неприводимые множители;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</w:pPr>
      <w:r w:rsidRPr="00481418">
        <w:rPr>
          <w:rStyle w:val="c5"/>
        </w:rPr>
        <w:t>находить рациональные корни многочлена. В частности - целые;</w:t>
      </w:r>
    </w:p>
    <w:p w:rsidR="00364FCC" w:rsidRPr="00481418" w:rsidRDefault="00364FCC" w:rsidP="00264B39">
      <w:pPr>
        <w:pStyle w:val="c20"/>
        <w:numPr>
          <w:ilvl w:val="0"/>
          <w:numId w:val="15"/>
        </w:numPr>
        <w:spacing w:before="0" w:beforeAutospacing="0" w:after="0" w:afterAutospacing="0"/>
        <w:jc w:val="both"/>
        <w:rPr>
          <w:lang w:eastAsia="en-US"/>
        </w:rPr>
      </w:pPr>
      <w:r w:rsidRPr="00481418">
        <w:rPr>
          <w:rStyle w:val="c5"/>
        </w:rPr>
        <w:t xml:space="preserve">знать и уметь пользоваться обобщенными формулами Виета для многочленов не только второй степени, но и высших степеней. </w:t>
      </w:r>
    </w:p>
    <w:p w:rsidR="00364FCC" w:rsidRPr="00481418" w:rsidRDefault="00364FCC" w:rsidP="00B45BD3">
      <w:pPr>
        <w:rPr>
          <w:rFonts w:ascii="Times New Roman" w:hAnsi="Times New Roman"/>
          <w:sz w:val="24"/>
          <w:szCs w:val="24"/>
          <w:lang w:eastAsia="en-US"/>
        </w:rPr>
      </w:pPr>
    </w:p>
    <w:p w:rsidR="00364FCC" w:rsidRPr="00481418" w:rsidRDefault="00364FCC" w:rsidP="00337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1418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364FCC" w:rsidRPr="00481418" w:rsidRDefault="00364FCC" w:rsidP="005E3B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418">
        <w:rPr>
          <w:rFonts w:ascii="Times New Roman" w:hAnsi="Times New Roman" w:cs="Times New Roman"/>
          <w:sz w:val="24"/>
          <w:szCs w:val="24"/>
        </w:rPr>
        <w:t>Кострикин А.И. Введение в алгебру, - М.: Наука, 1977.</w:t>
      </w:r>
    </w:p>
    <w:p w:rsidR="00364FCC" w:rsidRPr="00481418" w:rsidRDefault="00364FCC" w:rsidP="005E3B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418">
        <w:rPr>
          <w:rFonts w:ascii="Times New Roman" w:hAnsi="Times New Roman" w:cs="Times New Roman"/>
          <w:sz w:val="24"/>
          <w:szCs w:val="24"/>
        </w:rPr>
        <w:t>Мальцев  А.И. Основы линейной алгебры. – М.: Наука, 1970.</w:t>
      </w:r>
    </w:p>
    <w:p w:rsidR="00364FCC" w:rsidRPr="00481418" w:rsidRDefault="00364FCC" w:rsidP="005E3B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40" w:lineRule="auto"/>
        <w:contextualSpacing/>
        <w:rPr>
          <w:rFonts w:ascii="Times New Roman" w:hAnsi="Times New Roman" w:cs="Times New Roman"/>
        </w:rPr>
      </w:pPr>
      <w:r w:rsidRPr="00481418">
        <w:rPr>
          <w:rFonts w:ascii="Times New Roman" w:hAnsi="Times New Roman" w:cs="Times New Roman"/>
        </w:rPr>
        <w:t>Ефимов Н.В., Розендорн Э.Р. Линейная алгебра и многомерная геометрия. – М.: Наука,                      1974..</w:t>
      </w:r>
    </w:p>
    <w:p w:rsidR="00364FCC" w:rsidRPr="00481418" w:rsidRDefault="00364FCC" w:rsidP="005E3B91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18">
        <w:rPr>
          <w:rFonts w:ascii="Times New Roman" w:hAnsi="Times New Roman" w:cs="Times New Roman"/>
          <w:sz w:val="24"/>
          <w:szCs w:val="24"/>
        </w:rPr>
        <w:t xml:space="preserve">Л.В. Кузнецова, С.Б. Суворова, Т.В. Колесникова и др. Сборник  для подготовки к </w:t>
      </w:r>
    </w:p>
    <w:p w:rsidR="00364FCC" w:rsidRPr="00481418" w:rsidRDefault="00364FCC" w:rsidP="005E3B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18">
        <w:rPr>
          <w:rFonts w:ascii="Times New Roman" w:hAnsi="Times New Roman" w:cs="Times New Roman"/>
          <w:sz w:val="24"/>
          <w:szCs w:val="24"/>
        </w:rPr>
        <w:t>итоговой аттестации в 9 классе. -  М: Просвещение, 2007</w:t>
      </w:r>
    </w:p>
    <w:p w:rsidR="00364FCC" w:rsidRPr="00481418" w:rsidRDefault="00364FCC" w:rsidP="005E3B91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1418">
        <w:rPr>
          <w:rFonts w:ascii="Times New Roman" w:hAnsi="Times New Roman" w:cs="Times New Roman"/>
          <w:sz w:val="24"/>
          <w:szCs w:val="24"/>
        </w:rPr>
        <w:t>Глейзер Г.И. История математики в школе. 1,2,3 части. - М.: Просвещение, 1982</w:t>
      </w:r>
    </w:p>
    <w:p w:rsidR="00364FCC" w:rsidRPr="00481418" w:rsidRDefault="00364FCC" w:rsidP="005E3B91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18">
        <w:rPr>
          <w:rFonts w:ascii="Times New Roman" w:hAnsi="Times New Roman" w:cs="Times New Roman"/>
          <w:sz w:val="24"/>
          <w:szCs w:val="24"/>
        </w:rPr>
        <w:t>Лурье М.В. Задачи на составление уравнений. - М.: Наука, 1995</w:t>
      </w:r>
    </w:p>
    <w:p w:rsidR="00364FCC" w:rsidRPr="00481418" w:rsidRDefault="00364FCC" w:rsidP="005E3B91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18">
        <w:rPr>
          <w:rFonts w:ascii="Times New Roman" w:hAnsi="Times New Roman" w:cs="Times New Roman"/>
          <w:sz w:val="24"/>
          <w:szCs w:val="24"/>
        </w:rPr>
        <w:t>Пойа Д. Как решить задачу. - М.:</w:t>
      </w:r>
      <w:r w:rsidRPr="00481418">
        <w:rPr>
          <w:rFonts w:ascii="Times New Roman" w:hAnsi="Times New Roman" w:cs="Times New Roman"/>
        </w:rPr>
        <w:t xml:space="preserve"> </w:t>
      </w:r>
      <w:r w:rsidRPr="00481418">
        <w:rPr>
          <w:rFonts w:ascii="Times New Roman" w:hAnsi="Times New Roman" w:cs="Times New Roman"/>
          <w:sz w:val="24"/>
          <w:szCs w:val="24"/>
        </w:rPr>
        <w:t>ГУ-ПИ Мин. просвещения, 1959</w:t>
      </w:r>
    </w:p>
    <w:p w:rsidR="00364FCC" w:rsidRPr="00481418" w:rsidRDefault="00364FCC" w:rsidP="005E3B91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18">
        <w:rPr>
          <w:rFonts w:ascii="Times New Roman" w:hAnsi="Times New Roman" w:cs="Times New Roman"/>
          <w:sz w:val="24"/>
          <w:szCs w:val="24"/>
        </w:rPr>
        <w:t>Сканави М.И. Сборник задач по математике для поступающих во ВТУЗЫ. - М.: Оникс, 1993</w:t>
      </w:r>
    </w:p>
    <w:p w:rsidR="00364FCC" w:rsidRPr="00264B39" w:rsidRDefault="00364FCC" w:rsidP="00264B39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B39">
        <w:rPr>
          <w:rFonts w:ascii="Times New Roman" w:hAnsi="Times New Roman"/>
          <w:sz w:val="24"/>
          <w:szCs w:val="24"/>
        </w:rPr>
        <w:t>Клейменов В.А. Математика. Решение задач повышенной сложности. – М.: «Интеллект-Центр», 2004</w:t>
      </w:r>
    </w:p>
    <w:sectPr w:rsidR="00364FCC" w:rsidRPr="00264B39" w:rsidSect="00AC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3E2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0F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C49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78D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A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E29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25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644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D67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09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28F3"/>
    <w:multiLevelType w:val="multilevel"/>
    <w:tmpl w:val="40FC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9937FF7"/>
    <w:multiLevelType w:val="multilevel"/>
    <w:tmpl w:val="FF180870"/>
    <w:lvl w:ilvl="0">
      <w:start w:val="9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0C2806C0"/>
    <w:multiLevelType w:val="hybridMultilevel"/>
    <w:tmpl w:val="489A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27BB8"/>
    <w:multiLevelType w:val="hybridMultilevel"/>
    <w:tmpl w:val="119030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0862AFA"/>
    <w:multiLevelType w:val="multilevel"/>
    <w:tmpl w:val="C06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C6303E"/>
    <w:multiLevelType w:val="hybridMultilevel"/>
    <w:tmpl w:val="9DBCD34C"/>
    <w:lvl w:ilvl="0" w:tplc="2C90F07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6">
    <w:nsid w:val="16903620"/>
    <w:multiLevelType w:val="hybridMultilevel"/>
    <w:tmpl w:val="6624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E77B3A"/>
    <w:multiLevelType w:val="multilevel"/>
    <w:tmpl w:val="6504E2EA"/>
    <w:lvl w:ilvl="0">
      <w:start w:val="3"/>
      <w:numFmt w:val="decimalZero"/>
      <w:lvlText w:val="%1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8">
    <w:nsid w:val="265007D6"/>
    <w:multiLevelType w:val="hybridMultilevel"/>
    <w:tmpl w:val="DD6E81A2"/>
    <w:lvl w:ilvl="0" w:tplc="0F9AD2C8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>
    <w:nsid w:val="32A64854"/>
    <w:multiLevelType w:val="hybridMultilevel"/>
    <w:tmpl w:val="18B4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FA650E"/>
    <w:multiLevelType w:val="multilevel"/>
    <w:tmpl w:val="43161D22"/>
    <w:lvl w:ilvl="0">
      <w:start w:val="20"/>
      <w:numFmt w:val="decimal"/>
      <w:lvlText w:val="%1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1">
    <w:nsid w:val="409F496B"/>
    <w:multiLevelType w:val="hybridMultilevel"/>
    <w:tmpl w:val="B3D46D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2">
    <w:nsid w:val="5DF542D4"/>
    <w:multiLevelType w:val="multilevel"/>
    <w:tmpl w:val="F7504F62"/>
    <w:lvl w:ilvl="0">
      <w:start w:val="13"/>
      <w:numFmt w:val="decimal"/>
      <w:lvlText w:val="%1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3">
    <w:nsid w:val="73BF4416"/>
    <w:multiLevelType w:val="hybridMultilevel"/>
    <w:tmpl w:val="70B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E7210"/>
    <w:multiLevelType w:val="multilevel"/>
    <w:tmpl w:val="38D82282"/>
    <w:lvl w:ilvl="0">
      <w:start w:val="17"/>
      <w:numFmt w:val="decimalZero"/>
      <w:lvlText w:val="%1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2"/>
  </w:num>
  <w:num w:numId="9">
    <w:abstractNumId w:val="20"/>
  </w:num>
  <w:num w:numId="10">
    <w:abstractNumId w:val="17"/>
  </w:num>
  <w:num w:numId="11">
    <w:abstractNumId w:val="24"/>
  </w:num>
  <w:num w:numId="12">
    <w:abstractNumId w:val="15"/>
  </w:num>
  <w:num w:numId="13">
    <w:abstractNumId w:val="13"/>
  </w:num>
  <w:num w:numId="14">
    <w:abstractNumId w:val="16"/>
  </w:num>
  <w:num w:numId="15">
    <w:abstractNumId w:val="23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8CC"/>
    <w:rsid w:val="0000397B"/>
    <w:rsid w:val="00045537"/>
    <w:rsid w:val="00091459"/>
    <w:rsid w:val="0009153E"/>
    <w:rsid w:val="000940AB"/>
    <w:rsid w:val="000E1A10"/>
    <w:rsid w:val="00121A9B"/>
    <w:rsid w:val="001D2242"/>
    <w:rsid w:val="001F7F73"/>
    <w:rsid w:val="00207C0E"/>
    <w:rsid w:val="00264B39"/>
    <w:rsid w:val="00292863"/>
    <w:rsid w:val="00297560"/>
    <w:rsid w:val="002B6E81"/>
    <w:rsid w:val="002C0914"/>
    <w:rsid w:val="003050A4"/>
    <w:rsid w:val="00305925"/>
    <w:rsid w:val="003146F3"/>
    <w:rsid w:val="00315B0D"/>
    <w:rsid w:val="0033700F"/>
    <w:rsid w:val="00364FCC"/>
    <w:rsid w:val="003702AC"/>
    <w:rsid w:val="00395290"/>
    <w:rsid w:val="003E19CA"/>
    <w:rsid w:val="003E242B"/>
    <w:rsid w:val="003E3CB3"/>
    <w:rsid w:val="00481418"/>
    <w:rsid w:val="004C03DC"/>
    <w:rsid w:val="005344D0"/>
    <w:rsid w:val="00540646"/>
    <w:rsid w:val="005E1CA9"/>
    <w:rsid w:val="005E3B91"/>
    <w:rsid w:val="006257AD"/>
    <w:rsid w:val="006A23E7"/>
    <w:rsid w:val="006C68EF"/>
    <w:rsid w:val="007031A4"/>
    <w:rsid w:val="00723A54"/>
    <w:rsid w:val="00724A87"/>
    <w:rsid w:val="007747F5"/>
    <w:rsid w:val="007A3550"/>
    <w:rsid w:val="007D0A9C"/>
    <w:rsid w:val="008623EC"/>
    <w:rsid w:val="008848C4"/>
    <w:rsid w:val="008C02A8"/>
    <w:rsid w:val="008E2D82"/>
    <w:rsid w:val="009268CC"/>
    <w:rsid w:val="00944D04"/>
    <w:rsid w:val="00967A93"/>
    <w:rsid w:val="00A372AD"/>
    <w:rsid w:val="00A73C17"/>
    <w:rsid w:val="00AC7495"/>
    <w:rsid w:val="00B24FF7"/>
    <w:rsid w:val="00B258DB"/>
    <w:rsid w:val="00B45BD3"/>
    <w:rsid w:val="00B72A77"/>
    <w:rsid w:val="00B973E4"/>
    <w:rsid w:val="00BD1D71"/>
    <w:rsid w:val="00C372C6"/>
    <w:rsid w:val="00D70EBD"/>
    <w:rsid w:val="00D901BE"/>
    <w:rsid w:val="00DB3743"/>
    <w:rsid w:val="00DD301B"/>
    <w:rsid w:val="00DF5F52"/>
    <w:rsid w:val="00E85195"/>
    <w:rsid w:val="00EA29B6"/>
    <w:rsid w:val="00EF5778"/>
    <w:rsid w:val="00F01127"/>
    <w:rsid w:val="00F35F8D"/>
    <w:rsid w:val="00FA7AEE"/>
    <w:rsid w:val="00FD305C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68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8C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091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8C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68C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0914"/>
    <w:rPr>
      <w:rFonts w:ascii="Cambria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9268CC"/>
    <w:pPr>
      <w:suppressAutoHyphens/>
      <w:ind w:left="720"/>
    </w:pPr>
    <w:rPr>
      <w:rFonts w:cs="Calibri"/>
      <w:lang w:eastAsia="ar-SA"/>
    </w:rPr>
  </w:style>
  <w:style w:type="paragraph" w:customStyle="1" w:styleId="Standard">
    <w:name w:val="Standard"/>
    <w:uiPriority w:val="99"/>
    <w:rsid w:val="002C091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3">
    <w:name w:val="c13"/>
    <w:basedOn w:val="Normal"/>
    <w:uiPriority w:val="99"/>
    <w:rsid w:val="002C0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DefaultParagraphFont"/>
    <w:uiPriority w:val="99"/>
    <w:rsid w:val="002C0914"/>
    <w:rPr>
      <w:rFonts w:cs="Times New Roman"/>
    </w:rPr>
  </w:style>
  <w:style w:type="paragraph" w:customStyle="1" w:styleId="c20">
    <w:name w:val="c20"/>
    <w:basedOn w:val="Normal"/>
    <w:uiPriority w:val="99"/>
    <w:rsid w:val="002C0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2C0914"/>
    <w:rPr>
      <w:rFonts w:cs="Times New Roman"/>
    </w:rPr>
  </w:style>
  <w:style w:type="paragraph" w:styleId="NormalWeb">
    <w:name w:val="Normal (Web)"/>
    <w:basedOn w:val="Normal"/>
    <w:uiPriority w:val="99"/>
    <w:rsid w:val="002C0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2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0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5</Pages>
  <Words>1073</Words>
  <Characters>6120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Томочка</dc:creator>
  <cp:keywords/>
  <dc:description/>
  <cp:lastModifiedBy>Марина</cp:lastModifiedBy>
  <cp:revision>34</cp:revision>
  <cp:lastPrinted>2014-09-18T16:57:00Z</cp:lastPrinted>
  <dcterms:created xsi:type="dcterms:W3CDTF">2014-09-16T13:18:00Z</dcterms:created>
  <dcterms:modified xsi:type="dcterms:W3CDTF">2016-03-06T18:15:00Z</dcterms:modified>
</cp:coreProperties>
</file>