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01" w:rsidRDefault="00654D01" w:rsidP="00B17FAA">
      <w:pPr>
        <w:jc w:val="center"/>
        <w:rPr>
          <w:rFonts w:ascii="Times New Roman" w:hAnsi="Times New Roman"/>
          <w:b/>
          <w:sz w:val="24"/>
          <w:szCs w:val="24"/>
        </w:rPr>
      </w:pPr>
      <w:r w:rsidRPr="00B17FAA">
        <w:rPr>
          <w:rFonts w:ascii="Times New Roman" w:hAnsi="Times New Roman"/>
          <w:b/>
          <w:sz w:val="24"/>
          <w:szCs w:val="24"/>
        </w:rPr>
        <w:t xml:space="preserve">Диагностический тест за </w:t>
      </w:r>
      <w:r w:rsidRPr="00B17FA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17FAA">
        <w:rPr>
          <w:rFonts w:ascii="Times New Roman" w:hAnsi="Times New Roman"/>
          <w:b/>
          <w:sz w:val="24"/>
          <w:szCs w:val="24"/>
        </w:rPr>
        <w:t xml:space="preserve"> полугодие по литературному чтению во 2 классе.</w:t>
      </w:r>
    </w:p>
    <w:p w:rsidR="00654D01" w:rsidRPr="00B17FAA" w:rsidRDefault="00654D01" w:rsidP="00B17F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654D01" w:rsidRPr="00B17FAA" w:rsidRDefault="00654D01" w:rsidP="00B17FAA">
      <w:pPr>
        <w:jc w:val="center"/>
        <w:rPr>
          <w:rFonts w:ascii="Times New Roman" w:hAnsi="Times New Roman"/>
          <w:b/>
          <w:sz w:val="24"/>
          <w:szCs w:val="24"/>
        </w:rPr>
      </w:pPr>
      <w:r w:rsidRPr="00B17FAA"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 w:rsidRPr="00B17FAA">
        <w:rPr>
          <w:rFonts w:ascii="Times New Roman" w:hAnsi="Times New Roman"/>
          <w:b/>
          <w:sz w:val="24"/>
          <w:szCs w:val="24"/>
        </w:rPr>
        <w:t>вариант.</w:t>
      </w:r>
    </w:p>
    <w:p w:rsidR="00654D01" w:rsidRPr="00B17FAA" w:rsidRDefault="00654D01" w:rsidP="009E24A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17FAA">
        <w:rPr>
          <w:rFonts w:ascii="Times New Roman" w:hAnsi="Times New Roman"/>
          <w:b/>
          <w:sz w:val="24"/>
          <w:szCs w:val="24"/>
        </w:rPr>
        <w:t>Вспомни жанры фольклора. Отметь правильные ответы.</w:t>
      </w:r>
    </w:p>
    <w:p w:rsidR="00654D01" w:rsidRDefault="00654D01" w:rsidP="009E24A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сказка</w:t>
      </w:r>
    </w:p>
    <w:p w:rsidR="00654D01" w:rsidRDefault="00654D01" w:rsidP="009E24A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рассказ</w:t>
      </w:r>
    </w:p>
    <w:p w:rsidR="00654D01" w:rsidRDefault="00654D01" w:rsidP="009E24A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пословица</w:t>
      </w:r>
    </w:p>
    <w:p w:rsidR="00654D01" w:rsidRDefault="00654D01" w:rsidP="009E24A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басня</w:t>
      </w:r>
    </w:p>
    <w:p w:rsidR="00654D01" w:rsidRDefault="00654D01" w:rsidP="009E24A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скороговорка</w:t>
      </w:r>
    </w:p>
    <w:p w:rsidR="00654D01" w:rsidRPr="00B17FAA" w:rsidRDefault="00654D01" w:rsidP="00D264F3">
      <w:pPr>
        <w:pStyle w:val="ListParagraph"/>
        <w:ind w:left="426"/>
        <w:rPr>
          <w:rFonts w:ascii="Times New Roman" w:hAnsi="Times New Roman"/>
          <w:b/>
          <w:sz w:val="24"/>
          <w:szCs w:val="24"/>
        </w:rPr>
      </w:pPr>
      <w:r w:rsidRPr="00B17FAA">
        <w:rPr>
          <w:rFonts w:ascii="Times New Roman" w:hAnsi="Times New Roman"/>
          <w:b/>
          <w:sz w:val="24"/>
          <w:szCs w:val="24"/>
        </w:rPr>
        <w:t>2. Допиши предложение, выбрав ответ.</w:t>
      </w:r>
    </w:p>
    <w:p w:rsidR="00654D01" w:rsidRDefault="00654D01" w:rsidP="009E24A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Никитин написал о Родине стихотворение, а С. Романовский - ______________________________________________________________</w:t>
      </w:r>
    </w:p>
    <w:p w:rsidR="00654D01" w:rsidRDefault="00654D01" w:rsidP="009E24A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стихотворение</w:t>
      </w:r>
    </w:p>
    <w:p w:rsidR="00654D01" w:rsidRDefault="00654D01" w:rsidP="009E24A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басню</w:t>
      </w:r>
    </w:p>
    <w:p w:rsidR="00654D01" w:rsidRDefault="00654D01" w:rsidP="009E24A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</w:t>
      </w:r>
    </w:p>
    <w:p w:rsidR="00654D01" w:rsidRPr="00B17FAA" w:rsidRDefault="00654D01" w:rsidP="00B37671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17FAA">
        <w:rPr>
          <w:rFonts w:ascii="Times New Roman" w:hAnsi="Times New Roman"/>
          <w:b/>
          <w:sz w:val="24"/>
          <w:szCs w:val="24"/>
        </w:rPr>
        <w:t>Каким словом можно дополнить предложении? Выбери и впиши ответ.</w:t>
      </w:r>
    </w:p>
    <w:p w:rsidR="00654D01" w:rsidRDefault="00654D01" w:rsidP="00B3767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Шутка, скороговорка, загадка – это произведения __________________________</w:t>
      </w:r>
    </w:p>
    <w:p w:rsidR="00654D01" w:rsidRDefault="00654D01" w:rsidP="00B3767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зарубежных писателей</w:t>
      </w:r>
    </w:p>
    <w:p w:rsidR="00654D01" w:rsidRDefault="00654D01" w:rsidP="00B3767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фольклора</w:t>
      </w:r>
    </w:p>
    <w:p w:rsidR="00654D01" w:rsidRPr="00B37671" w:rsidRDefault="00654D01" w:rsidP="00B3767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русских писателей</w:t>
      </w:r>
    </w:p>
    <w:p w:rsidR="00654D01" w:rsidRPr="00B17FAA" w:rsidRDefault="00654D01" w:rsidP="00B37671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17FAA">
        <w:rPr>
          <w:rFonts w:ascii="Times New Roman" w:hAnsi="Times New Roman"/>
          <w:b/>
          <w:sz w:val="24"/>
          <w:szCs w:val="24"/>
        </w:rPr>
        <w:t>Укажи      →      произведения В. Г. Сутеева.</w:t>
      </w:r>
    </w:p>
    <w:tbl>
      <w:tblPr>
        <w:tblW w:w="0" w:type="auto"/>
        <w:tblInd w:w="720" w:type="dxa"/>
        <w:tblLook w:val="00A0"/>
      </w:tblPr>
      <w:tblGrid>
        <w:gridCol w:w="4383"/>
        <w:gridCol w:w="4468"/>
      </w:tblGrid>
      <w:tr w:rsidR="00654D01" w:rsidRPr="00E673FC" w:rsidTr="00E673FC">
        <w:tc>
          <w:tcPr>
            <w:tcW w:w="4785" w:type="dxa"/>
          </w:tcPr>
          <w:p w:rsidR="00654D01" w:rsidRPr="00E673FC" w:rsidRDefault="00654D01" w:rsidP="00E673F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54D01" w:rsidRPr="00E673FC" w:rsidRDefault="00654D01" w:rsidP="00E673F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73FC">
              <w:rPr>
                <w:rFonts w:ascii="Times New Roman" w:hAnsi="Times New Roman"/>
                <w:sz w:val="24"/>
                <w:szCs w:val="24"/>
              </w:rPr>
              <w:t>«Снежный зайчик»</w:t>
            </w:r>
          </w:p>
        </w:tc>
      </w:tr>
      <w:tr w:rsidR="00654D01" w:rsidRPr="00E673FC" w:rsidTr="00E673FC">
        <w:tc>
          <w:tcPr>
            <w:tcW w:w="4785" w:type="dxa"/>
          </w:tcPr>
          <w:p w:rsidR="00654D01" w:rsidRPr="00E673FC" w:rsidRDefault="00654D01" w:rsidP="00E673F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54D01" w:rsidRPr="00E673FC" w:rsidRDefault="00654D01" w:rsidP="00E673F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73FC">
              <w:rPr>
                <w:rFonts w:ascii="Times New Roman" w:hAnsi="Times New Roman"/>
                <w:sz w:val="24"/>
                <w:szCs w:val="24"/>
              </w:rPr>
              <w:t>«Дядя Миша»</w:t>
            </w:r>
          </w:p>
        </w:tc>
      </w:tr>
      <w:tr w:rsidR="00654D01" w:rsidRPr="00E673FC" w:rsidTr="00E673FC">
        <w:tc>
          <w:tcPr>
            <w:tcW w:w="4785" w:type="dxa"/>
          </w:tcPr>
          <w:p w:rsidR="00654D01" w:rsidRPr="00E673FC" w:rsidRDefault="00654D01" w:rsidP="00E673F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73FC">
              <w:rPr>
                <w:rFonts w:ascii="Times New Roman" w:hAnsi="Times New Roman"/>
                <w:sz w:val="24"/>
                <w:szCs w:val="24"/>
              </w:rPr>
              <w:t>В. Г. Сутеев</w:t>
            </w:r>
          </w:p>
        </w:tc>
        <w:tc>
          <w:tcPr>
            <w:tcW w:w="4786" w:type="dxa"/>
          </w:tcPr>
          <w:p w:rsidR="00654D01" w:rsidRPr="00E673FC" w:rsidRDefault="00654D01" w:rsidP="00E673F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73FC">
              <w:rPr>
                <w:rFonts w:ascii="Times New Roman" w:hAnsi="Times New Roman"/>
                <w:sz w:val="24"/>
                <w:szCs w:val="24"/>
              </w:rPr>
              <w:t>«Смородинка»</w:t>
            </w:r>
          </w:p>
        </w:tc>
      </w:tr>
      <w:tr w:rsidR="00654D01" w:rsidRPr="00E673FC" w:rsidTr="00E673FC">
        <w:tc>
          <w:tcPr>
            <w:tcW w:w="4785" w:type="dxa"/>
          </w:tcPr>
          <w:p w:rsidR="00654D01" w:rsidRPr="00E673FC" w:rsidRDefault="00654D01" w:rsidP="00E673F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54D01" w:rsidRPr="00E673FC" w:rsidRDefault="00654D01" w:rsidP="00E673F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73FC">
              <w:rPr>
                <w:rFonts w:ascii="Times New Roman" w:hAnsi="Times New Roman"/>
                <w:sz w:val="24"/>
                <w:szCs w:val="24"/>
              </w:rPr>
              <w:t>«Кто лучше?»</w:t>
            </w:r>
          </w:p>
        </w:tc>
      </w:tr>
      <w:tr w:rsidR="00654D01" w:rsidRPr="00E673FC" w:rsidTr="00E673FC">
        <w:tc>
          <w:tcPr>
            <w:tcW w:w="4785" w:type="dxa"/>
          </w:tcPr>
          <w:p w:rsidR="00654D01" w:rsidRPr="00E673FC" w:rsidRDefault="00654D01" w:rsidP="00E673F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54D01" w:rsidRPr="00E673FC" w:rsidRDefault="00654D01" w:rsidP="00E673F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73FC">
              <w:rPr>
                <w:rFonts w:ascii="Times New Roman" w:hAnsi="Times New Roman"/>
                <w:sz w:val="24"/>
                <w:szCs w:val="24"/>
              </w:rPr>
              <w:t>«У страха глаза велики»</w:t>
            </w:r>
          </w:p>
        </w:tc>
      </w:tr>
    </w:tbl>
    <w:p w:rsidR="00654D01" w:rsidRPr="00B17FAA" w:rsidRDefault="00654D01" w:rsidP="00592F9F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17FAA">
        <w:rPr>
          <w:rFonts w:ascii="Times New Roman" w:hAnsi="Times New Roman"/>
          <w:b/>
          <w:sz w:val="24"/>
          <w:szCs w:val="24"/>
        </w:rPr>
        <w:t>Укажи             →              имена и отчества писателей:</w:t>
      </w:r>
    </w:p>
    <w:p w:rsidR="00654D01" w:rsidRDefault="00654D01" w:rsidP="00592F9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Пушкин                                          а) Евгений Андреевич</w:t>
      </w:r>
    </w:p>
    <w:p w:rsidR="00654D01" w:rsidRDefault="00654D01" w:rsidP="00592F9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Никитин                                         б) Александр Сергеевич</w:t>
      </w:r>
    </w:p>
    <w:p w:rsidR="00654D01" w:rsidRDefault="00654D01" w:rsidP="00592F9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Пермяк                                            в) Иван Андреевич</w:t>
      </w:r>
    </w:p>
    <w:p w:rsidR="00654D01" w:rsidRDefault="00654D01" w:rsidP="00592F9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Толстой                                           г) Иван Саввич</w:t>
      </w:r>
    </w:p>
    <w:p w:rsidR="00654D01" w:rsidRDefault="00654D01" w:rsidP="00592F9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Крылов                                           д) Лев Николаевич</w:t>
      </w:r>
    </w:p>
    <w:p w:rsidR="00654D01" w:rsidRPr="00B17FAA" w:rsidRDefault="00654D01" w:rsidP="00800E5E">
      <w:pPr>
        <w:pStyle w:val="ListParagraph"/>
        <w:ind w:left="426"/>
        <w:rPr>
          <w:rFonts w:ascii="Times New Roman" w:hAnsi="Times New Roman"/>
          <w:b/>
          <w:sz w:val="24"/>
          <w:szCs w:val="24"/>
        </w:rPr>
      </w:pPr>
      <w:r w:rsidRPr="00B17FAA">
        <w:rPr>
          <w:rFonts w:ascii="Times New Roman" w:hAnsi="Times New Roman"/>
          <w:b/>
          <w:sz w:val="24"/>
          <w:szCs w:val="24"/>
        </w:rPr>
        <w:t>6. Прочитай текст. Из какого произведения отрывок? Отметь ответ.</w:t>
      </w:r>
    </w:p>
    <w:p w:rsidR="00654D01" w:rsidRDefault="00654D01" w:rsidP="00592F9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Ничего не понимает Федя. Что с  Костей произошло? Не знал Федя, что собака на ярмарке Косте на ухо шепнула. А шепнула она ему две пословицы:</w:t>
      </w:r>
    </w:p>
    <w:p w:rsidR="00654D01" w:rsidRDefault="00654D01" w:rsidP="00592F9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 имей сто рублей, а имей сто друзей».</w:t>
      </w:r>
    </w:p>
    <w:p w:rsidR="00654D01" w:rsidRDefault="00654D01" w:rsidP="00592F9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«Бережливым быть хорошо, а добрым лучше».</w:t>
      </w:r>
    </w:p>
    <w:p w:rsidR="00654D01" w:rsidRDefault="00654D01" w:rsidP="0025449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братья Гримм. «Семеро храбрецов»</w:t>
      </w:r>
    </w:p>
    <w:p w:rsidR="00654D01" w:rsidRDefault="00654D01" w:rsidP="0025449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Е. Пермяк «Две пословицы»</w:t>
      </w:r>
    </w:p>
    <w:p w:rsidR="00654D01" w:rsidRDefault="00654D01" w:rsidP="0025449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В. Беспальков. «Совушка»</w:t>
      </w:r>
    </w:p>
    <w:p w:rsidR="00654D01" w:rsidRPr="00B17FAA" w:rsidRDefault="00654D01" w:rsidP="00800E5E">
      <w:pPr>
        <w:pStyle w:val="ListParagraph"/>
        <w:ind w:left="426"/>
        <w:rPr>
          <w:rFonts w:ascii="Times New Roman" w:hAnsi="Times New Roman"/>
          <w:b/>
          <w:sz w:val="24"/>
          <w:szCs w:val="24"/>
        </w:rPr>
      </w:pPr>
      <w:r w:rsidRPr="00B17FAA">
        <w:rPr>
          <w:rFonts w:ascii="Times New Roman" w:hAnsi="Times New Roman"/>
          <w:b/>
          <w:sz w:val="24"/>
          <w:szCs w:val="24"/>
        </w:rPr>
        <w:t>7. Подумай, что общего у этих произведений. Отметь ответ.</w:t>
      </w:r>
    </w:p>
    <w:p w:rsidR="00654D01" w:rsidRDefault="00654D01" w:rsidP="0025449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 Ушинский. «Мороз не страшен»</w:t>
      </w:r>
    </w:p>
    <w:p w:rsidR="00654D01" w:rsidRDefault="00654D01" w:rsidP="0025449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Соколов-Микитов. «Зима в лесу»</w:t>
      </w:r>
    </w:p>
    <w:p w:rsidR="00654D01" w:rsidRDefault="00654D01" w:rsidP="0025449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 Александрова. «Зима»</w:t>
      </w:r>
    </w:p>
    <w:p w:rsidR="00654D01" w:rsidRDefault="00654D01" w:rsidP="0025449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Они о природе.</w:t>
      </w:r>
    </w:p>
    <w:p w:rsidR="00654D01" w:rsidRDefault="00654D01" w:rsidP="0025449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Они о животных.</w:t>
      </w:r>
    </w:p>
    <w:p w:rsidR="00654D01" w:rsidRDefault="00654D01" w:rsidP="0025449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Они о детях.</w:t>
      </w:r>
    </w:p>
    <w:p w:rsidR="00654D01" w:rsidRPr="00B17FAA" w:rsidRDefault="00654D01" w:rsidP="00800E5E">
      <w:pPr>
        <w:pStyle w:val="ListParagraph"/>
        <w:ind w:left="426"/>
        <w:rPr>
          <w:rFonts w:ascii="Times New Roman" w:hAnsi="Times New Roman"/>
          <w:b/>
          <w:sz w:val="24"/>
          <w:szCs w:val="24"/>
        </w:rPr>
      </w:pPr>
      <w:r w:rsidRPr="00B17FAA">
        <w:rPr>
          <w:rFonts w:ascii="Times New Roman" w:hAnsi="Times New Roman"/>
          <w:b/>
          <w:sz w:val="24"/>
          <w:szCs w:val="24"/>
        </w:rPr>
        <w:t>8. Допиши предложение, выбрав ответ.</w:t>
      </w:r>
    </w:p>
    <w:p w:rsidR="00654D01" w:rsidRDefault="00654D01" w:rsidP="0025449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Носов писал рассказы, А. Барто писала _________________________________</w:t>
      </w:r>
    </w:p>
    <w:p w:rsidR="00654D01" w:rsidRDefault="00654D01" w:rsidP="0025449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сказки</w:t>
      </w:r>
    </w:p>
    <w:p w:rsidR="00654D01" w:rsidRDefault="00654D01" w:rsidP="0025449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стихи</w:t>
      </w:r>
    </w:p>
    <w:p w:rsidR="00654D01" w:rsidRDefault="00654D01" w:rsidP="0025449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басни</w:t>
      </w:r>
    </w:p>
    <w:p w:rsidR="00654D01" w:rsidRPr="00B17FAA" w:rsidRDefault="00654D01" w:rsidP="00800E5E">
      <w:pPr>
        <w:pStyle w:val="ListParagraph"/>
        <w:ind w:left="426"/>
        <w:rPr>
          <w:rFonts w:ascii="Times New Roman" w:hAnsi="Times New Roman"/>
          <w:b/>
          <w:sz w:val="24"/>
          <w:szCs w:val="24"/>
        </w:rPr>
      </w:pPr>
      <w:r w:rsidRPr="00B17FAA">
        <w:rPr>
          <w:rFonts w:ascii="Times New Roman" w:hAnsi="Times New Roman"/>
          <w:b/>
          <w:sz w:val="24"/>
          <w:szCs w:val="24"/>
        </w:rPr>
        <w:t>9. Из какой русской народной сказки отрывок? Отметь ответ.</w:t>
      </w:r>
    </w:p>
    <w:p w:rsidR="00654D01" w:rsidRDefault="00654D01" w:rsidP="0025449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Жили-были бабушка-старушка, внучка-толстушка, курочка-клохтушка и мышка-норушка. Каждый день они ходили за водой. У бабушки были вёдра большие, у внучки – поменьше, у курочки – с огурчик, у мышки – с напёрсточек.</w:t>
      </w:r>
    </w:p>
    <w:p w:rsidR="00654D01" w:rsidRDefault="00654D01" w:rsidP="00B17FA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«Снегурочка»</w:t>
      </w:r>
    </w:p>
    <w:p w:rsidR="00654D01" w:rsidRDefault="00654D01" w:rsidP="00B17FA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«У страха глаза велики»</w:t>
      </w:r>
    </w:p>
    <w:p w:rsidR="00654D01" w:rsidRDefault="00654D01" w:rsidP="00B17FA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«Кот, петух, лиса»</w:t>
      </w:r>
    </w:p>
    <w:p w:rsidR="00654D01" w:rsidRPr="00B17FAA" w:rsidRDefault="00654D01" w:rsidP="00800E5E">
      <w:pPr>
        <w:pStyle w:val="ListParagraph"/>
        <w:ind w:left="426"/>
        <w:rPr>
          <w:rFonts w:ascii="Times New Roman" w:hAnsi="Times New Roman"/>
          <w:b/>
          <w:sz w:val="24"/>
          <w:szCs w:val="24"/>
        </w:rPr>
      </w:pPr>
      <w:r w:rsidRPr="00B17FAA">
        <w:rPr>
          <w:rFonts w:ascii="Times New Roman" w:hAnsi="Times New Roman"/>
          <w:b/>
          <w:sz w:val="24"/>
          <w:szCs w:val="24"/>
        </w:rPr>
        <w:t>10. Подчеркни лишнюю фамилию в ряду других.</w:t>
      </w:r>
    </w:p>
    <w:p w:rsidR="00654D01" w:rsidRDefault="00654D01" w:rsidP="00BA7A9E">
      <w:pPr>
        <w:pStyle w:val="ListParagraph"/>
        <w:ind w:left="426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Никитин, Н. Некрасов, А. Барто, Н. Носов.</w:t>
      </w:r>
    </w:p>
    <w:p w:rsidR="00654D01" w:rsidRDefault="00654D01" w:rsidP="00BA7A9E">
      <w:pPr>
        <w:pStyle w:val="ListParagraph"/>
        <w:ind w:firstLine="283"/>
        <w:rPr>
          <w:rFonts w:ascii="Times New Roman" w:hAnsi="Times New Roman"/>
          <w:sz w:val="24"/>
          <w:szCs w:val="24"/>
        </w:rPr>
      </w:pPr>
    </w:p>
    <w:p w:rsidR="00654D01" w:rsidRDefault="00654D01" w:rsidP="00B17FAA">
      <w:pPr>
        <w:pStyle w:val="ListParagraph"/>
        <w:rPr>
          <w:rFonts w:ascii="Times New Roman" w:hAnsi="Times New Roman"/>
          <w:sz w:val="24"/>
          <w:szCs w:val="24"/>
        </w:rPr>
      </w:pPr>
    </w:p>
    <w:p w:rsidR="00654D01" w:rsidRDefault="00654D01" w:rsidP="00B17FAA">
      <w:pPr>
        <w:pStyle w:val="ListParagraph"/>
        <w:rPr>
          <w:rFonts w:ascii="Times New Roman" w:hAnsi="Times New Roman"/>
          <w:sz w:val="24"/>
          <w:szCs w:val="24"/>
        </w:rPr>
      </w:pPr>
    </w:p>
    <w:p w:rsidR="00654D01" w:rsidRDefault="00654D01" w:rsidP="00B17FAA">
      <w:pPr>
        <w:pStyle w:val="ListParagraph"/>
        <w:rPr>
          <w:rFonts w:ascii="Times New Roman" w:hAnsi="Times New Roman"/>
          <w:sz w:val="24"/>
          <w:szCs w:val="24"/>
        </w:rPr>
      </w:pPr>
    </w:p>
    <w:p w:rsidR="00654D01" w:rsidRDefault="00654D01" w:rsidP="00B17FAA">
      <w:pPr>
        <w:pStyle w:val="ListParagraph"/>
        <w:rPr>
          <w:rFonts w:ascii="Times New Roman" w:hAnsi="Times New Roman"/>
          <w:sz w:val="24"/>
          <w:szCs w:val="24"/>
        </w:rPr>
      </w:pPr>
    </w:p>
    <w:p w:rsidR="00654D01" w:rsidRDefault="00654D01" w:rsidP="00B17FAA">
      <w:pPr>
        <w:pStyle w:val="ListParagraph"/>
        <w:rPr>
          <w:rFonts w:ascii="Times New Roman" w:hAnsi="Times New Roman"/>
          <w:sz w:val="24"/>
          <w:szCs w:val="24"/>
        </w:rPr>
      </w:pPr>
    </w:p>
    <w:p w:rsidR="00654D01" w:rsidRDefault="00654D01" w:rsidP="00B17FAA">
      <w:pPr>
        <w:pStyle w:val="ListParagraph"/>
        <w:rPr>
          <w:rFonts w:ascii="Times New Roman" w:hAnsi="Times New Roman"/>
          <w:sz w:val="24"/>
          <w:szCs w:val="24"/>
        </w:rPr>
      </w:pPr>
    </w:p>
    <w:p w:rsidR="00654D01" w:rsidRDefault="00654D01" w:rsidP="00B17FAA">
      <w:pPr>
        <w:pStyle w:val="ListParagraph"/>
        <w:rPr>
          <w:rFonts w:ascii="Times New Roman" w:hAnsi="Times New Roman"/>
          <w:sz w:val="24"/>
          <w:szCs w:val="24"/>
        </w:rPr>
      </w:pPr>
    </w:p>
    <w:p w:rsidR="00654D01" w:rsidRDefault="00654D01" w:rsidP="00B17FAA">
      <w:pPr>
        <w:pStyle w:val="ListParagraph"/>
        <w:rPr>
          <w:rFonts w:ascii="Times New Roman" w:hAnsi="Times New Roman"/>
          <w:sz w:val="24"/>
          <w:szCs w:val="24"/>
        </w:rPr>
      </w:pPr>
    </w:p>
    <w:p w:rsidR="00654D01" w:rsidRDefault="00654D01" w:rsidP="00B17FAA">
      <w:pPr>
        <w:pStyle w:val="ListParagraph"/>
        <w:rPr>
          <w:rFonts w:ascii="Times New Roman" w:hAnsi="Times New Roman"/>
          <w:sz w:val="24"/>
          <w:szCs w:val="24"/>
        </w:rPr>
      </w:pPr>
    </w:p>
    <w:p w:rsidR="00654D01" w:rsidRDefault="00654D01" w:rsidP="00B17FAA">
      <w:pPr>
        <w:pStyle w:val="ListParagraph"/>
        <w:rPr>
          <w:rFonts w:ascii="Times New Roman" w:hAnsi="Times New Roman"/>
          <w:sz w:val="24"/>
          <w:szCs w:val="24"/>
        </w:rPr>
      </w:pPr>
    </w:p>
    <w:p w:rsidR="00654D01" w:rsidRDefault="00654D01" w:rsidP="00B17FAA">
      <w:pPr>
        <w:pStyle w:val="ListParagraph"/>
        <w:rPr>
          <w:rFonts w:ascii="Times New Roman" w:hAnsi="Times New Roman"/>
          <w:sz w:val="24"/>
          <w:szCs w:val="24"/>
        </w:rPr>
      </w:pPr>
    </w:p>
    <w:p w:rsidR="00654D01" w:rsidRDefault="00654D01" w:rsidP="00B17FAA">
      <w:pPr>
        <w:pStyle w:val="ListParagraph"/>
        <w:rPr>
          <w:rFonts w:ascii="Times New Roman" w:hAnsi="Times New Roman"/>
          <w:sz w:val="24"/>
          <w:szCs w:val="24"/>
        </w:rPr>
      </w:pPr>
    </w:p>
    <w:p w:rsidR="00654D01" w:rsidRDefault="00654D01" w:rsidP="00B17FAA">
      <w:pPr>
        <w:pStyle w:val="ListParagraph"/>
        <w:rPr>
          <w:rFonts w:ascii="Times New Roman" w:hAnsi="Times New Roman"/>
          <w:sz w:val="24"/>
          <w:szCs w:val="24"/>
        </w:rPr>
      </w:pPr>
    </w:p>
    <w:p w:rsidR="00654D01" w:rsidRDefault="00654D01" w:rsidP="00B17FAA">
      <w:pPr>
        <w:pStyle w:val="ListParagraph"/>
        <w:rPr>
          <w:rFonts w:ascii="Times New Roman" w:hAnsi="Times New Roman"/>
          <w:sz w:val="24"/>
          <w:szCs w:val="24"/>
        </w:rPr>
      </w:pPr>
    </w:p>
    <w:p w:rsidR="00654D01" w:rsidRDefault="00654D01" w:rsidP="00B17FAA">
      <w:pPr>
        <w:pStyle w:val="ListParagraph"/>
        <w:rPr>
          <w:rFonts w:ascii="Times New Roman" w:hAnsi="Times New Roman"/>
          <w:sz w:val="24"/>
          <w:szCs w:val="24"/>
        </w:rPr>
      </w:pPr>
    </w:p>
    <w:p w:rsidR="00654D01" w:rsidRDefault="00654D01" w:rsidP="00B17FAA">
      <w:pPr>
        <w:pStyle w:val="ListParagraph"/>
        <w:rPr>
          <w:rFonts w:ascii="Times New Roman" w:hAnsi="Times New Roman"/>
          <w:sz w:val="24"/>
          <w:szCs w:val="24"/>
        </w:rPr>
      </w:pPr>
    </w:p>
    <w:p w:rsidR="00654D01" w:rsidRDefault="00654D01" w:rsidP="00B17FAA">
      <w:pPr>
        <w:pStyle w:val="ListParagraph"/>
        <w:rPr>
          <w:rFonts w:ascii="Times New Roman" w:hAnsi="Times New Roman"/>
          <w:sz w:val="24"/>
          <w:szCs w:val="24"/>
        </w:rPr>
      </w:pPr>
    </w:p>
    <w:p w:rsidR="00654D01" w:rsidRDefault="00654D01" w:rsidP="00B17FAA">
      <w:pPr>
        <w:pStyle w:val="ListParagraph"/>
        <w:rPr>
          <w:rFonts w:ascii="Times New Roman" w:hAnsi="Times New Roman"/>
          <w:sz w:val="24"/>
          <w:szCs w:val="24"/>
        </w:rPr>
      </w:pPr>
    </w:p>
    <w:p w:rsidR="00654D01" w:rsidRDefault="00654D01" w:rsidP="00B17FAA">
      <w:pPr>
        <w:pStyle w:val="ListParagraph"/>
        <w:rPr>
          <w:rFonts w:ascii="Times New Roman" w:hAnsi="Times New Roman"/>
          <w:sz w:val="24"/>
          <w:szCs w:val="24"/>
        </w:rPr>
      </w:pPr>
    </w:p>
    <w:p w:rsidR="00654D01" w:rsidRDefault="00654D01" w:rsidP="00B17FAA">
      <w:pPr>
        <w:pStyle w:val="ListParagraph"/>
        <w:rPr>
          <w:rFonts w:ascii="Times New Roman" w:hAnsi="Times New Roman"/>
          <w:sz w:val="24"/>
          <w:szCs w:val="24"/>
        </w:rPr>
      </w:pPr>
    </w:p>
    <w:p w:rsidR="00654D01" w:rsidRDefault="00654D01" w:rsidP="00B17FAA">
      <w:pPr>
        <w:pStyle w:val="ListParagraph"/>
        <w:rPr>
          <w:rFonts w:ascii="Times New Roman" w:hAnsi="Times New Roman"/>
          <w:sz w:val="24"/>
          <w:szCs w:val="24"/>
        </w:rPr>
      </w:pPr>
    </w:p>
    <w:p w:rsidR="00654D01" w:rsidRDefault="00654D01" w:rsidP="00B17FAA">
      <w:pPr>
        <w:pStyle w:val="ListParagraph"/>
        <w:rPr>
          <w:rFonts w:ascii="Times New Roman" w:hAnsi="Times New Roman"/>
          <w:sz w:val="24"/>
          <w:szCs w:val="24"/>
        </w:rPr>
      </w:pPr>
    </w:p>
    <w:p w:rsidR="00654D01" w:rsidRDefault="00654D01" w:rsidP="00B17FAA">
      <w:pPr>
        <w:pStyle w:val="ListParagraph"/>
        <w:rPr>
          <w:rFonts w:ascii="Times New Roman" w:hAnsi="Times New Roman"/>
          <w:sz w:val="24"/>
          <w:szCs w:val="24"/>
        </w:rPr>
      </w:pPr>
    </w:p>
    <w:p w:rsidR="00654D01" w:rsidRDefault="00654D01" w:rsidP="00B17FAA">
      <w:pPr>
        <w:pStyle w:val="ListParagraph"/>
        <w:rPr>
          <w:rFonts w:ascii="Times New Roman" w:hAnsi="Times New Roman"/>
          <w:sz w:val="24"/>
          <w:szCs w:val="24"/>
        </w:rPr>
      </w:pPr>
    </w:p>
    <w:p w:rsidR="00654D01" w:rsidRDefault="00654D01" w:rsidP="00B17FAA">
      <w:pPr>
        <w:pStyle w:val="ListParagraph"/>
        <w:rPr>
          <w:rFonts w:ascii="Times New Roman" w:hAnsi="Times New Roman"/>
          <w:sz w:val="24"/>
          <w:szCs w:val="24"/>
        </w:rPr>
      </w:pPr>
    </w:p>
    <w:p w:rsidR="00654D01" w:rsidRDefault="00654D01" w:rsidP="00B17FAA">
      <w:pPr>
        <w:pStyle w:val="ListParagraph"/>
        <w:rPr>
          <w:rFonts w:ascii="Times New Roman" w:hAnsi="Times New Roman"/>
          <w:sz w:val="24"/>
          <w:szCs w:val="24"/>
        </w:rPr>
      </w:pPr>
    </w:p>
    <w:p w:rsidR="00654D01" w:rsidRDefault="00654D01" w:rsidP="00B17FAA">
      <w:pPr>
        <w:pStyle w:val="ListParagraph"/>
        <w:rPr>
          <w:rFonts w:ascii="Times New Roman" w:hAnsi="Times New Roman"/>
          <w:sz w:val="24"/>
          <w:szCs w:val="24"/>
        </w:rPr>
      </w:pPr>
    </w:p>
    <w:p w:rsidR="00654D01" w:rsidRDefault="00654D01" w:rsidP="00B17FAA">
      <w:pPr>
        <w:pStyle w:val="ListParagraph"/>
        <w:rPr>
          <w:rFonts w:ascii="Times New Roman" w:hAnsi="Times New Roman"/>
          <w:sz w:val="24"/>
          <w:szCs w:val="24"/>
        </w:rPr>
      </w:pPr>
    </w:p>
    <w:p w:rsidR="00654D01" w:rsidRDefault="00654D01" w:rsidP="00B17FAA">
      <w:pPr>
        <w:pStyle w:val="ListParagraph"/>
        <w:rPr>
          <w:rFonts w:ascii="Times New Roman" w:hAnsi="Times New Roman"/>
          <w:sz w:val="24"/>
          <w:szCs w:val="24"/>
        </w:rPr>
      </w:pPr>
    </w:p>
    <w:p w:rsidR="00654D01" w:rsidRDefault="00654D01" w:rsidP="00B17FAA">
      <w:pPr>
        <w:pStyle w:val="ListParagraph"/>
        <w:rPr>
          <w:rFonts w:ascii="Times New Roman" w:hAnsi="Times New Roman"/>
          <w:sz w:val="24"/>
          <w:szCs w:val="24"/>
        </w:rPr>
      </w:pPr>
    </w:p>
    <w:p w:rsidR="00654D01" w:rsidRDefault="00654D01" w:rsidP="00B17FAA">
      <w:pPr>
        <w:pStyle w:val="ListParagraph"/>
        <w:rPr>
          <w:rFonts w:ascii="Times New Roman" w:hAnsi="Times New Roman"/>
          <w:sz w:val="24"/>
          <w:szCs w:val="24"/>
        </w:rPr>
      </w:pPr>
    </w:p>
    <w:p w:rsidR="00654D01" w:rsidRDefault="00654D01" w:rsidP="00D264F3">
      <w:pPr>
        <w:jc w:val="center"/>
        <w:rPr>
          <w:rFonts w:ascii="Times New Roman" w:hAnsi="Times New Roman"/>
          <w:b/>
          <w:sz w:val="24"/>
          <w:szCs w:val="24"/>
        </w:rPr>
      </w:pPr>
      <w:r w:rsidRPr="00B17FAA">
        <w:rPr>
          <w:rFonts w:ascii="Times New Roman" w:hAnsi="Times New Roman"/>
          <w:b/>
          <w:sz w:val="24"/>
          <w:szCs w:val="24"/>
        </w:rPr>
        <w:t xml:space="preserve">Диагностический тест за </w:t>
      </w:r>
      <w:r w:rsidRPr="00B17FA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17FAA">
        <w:rPr>
          <w:rFonts w:ascii="Times New Roman" w:hAnsi="Times New Roman"/>
          <w:b/>
          <w:sz w:val="24"/>
          <w:szCs w:val="24"/>
        </w:rPr>
        <w:t xml:space="preserve"> полугодие по литературному чтению во 2 классе.</w:t>
      </w:r>
    </w:p>
    <w:p w:rsidR="00654D01" w:rsidRPr="00B17FAA" w:rsidRDefault="00654D01" w:rsidP="00D264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654D01" w:rsidRPr="00B17FAA" w:rsidRDefault="00654D01" w:rsidP="00D264F3">
      <w:pPr>
        <w:jc w:val="center"/>
        <w:rPr>
          <w:rFonts w:ascii="Times New Roman" w:hAnsi="Times New Roman"/>
          <w:b/>
          <w:sz w:val="24"/>
          <w:szCs w:val="24"/>
        </w:rPr>
      </w:pPr>
      <w:r w:rsidRPr="00B17FA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264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D264F3">
        <w:rPr>
          <w:rFonts w:ascii="Times New Roman" w:hAnsi="Times New Roman"/>
          <w:b/>
          <w:sz w:val="24"/>
          <w:szCs w:val="24"/>
        </w:rPr>
        <w:t xml:space="preserve"> </w:t>
      </w:r>
      <w:r w:rsidRPr="00B17FAA">
        <w:rPr>
          <w:rFonts w:ascii="Times New Roman" w:hAnsi="Times New Roman"/>
          <w:b/>
          <w:sz w:val="24"/>
          <w:szCs w:val="24"/>
        </w:rPr>
        <w:t>вариант.</w:t>
      </w:r>
    </w:p>
    <w:p w:rsidR="00654D01" w:rsidRPr="00D264F3" w:rsidRDefault="00654D01" w:rsidP="00D264F3">
      <w:pPr>
        <w:ind w:left="360"/>
        <w:rPr>
          <w:rFonts w:ascii="Times New Roman" w:hAnsi="Times New Roman"/>
          <w:b/>
          <w:sz w:val="24"/>
          <w:szCs w:val="24"/>
        </w:rPr>
      </w:pPr>
      <w:r w:rsidRPr="00D264F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Pr="00D264F3">
        <w:rPr>
          <w:rFonts w:ascii="Times New Roman" w:hAnsi="Times New Roman"/>
          <w:b/>
          <w:sz w:val="24"/>
          <w:szCs w:val="24"/>
        </w:rPr>
        <w:t xml:space="preserve"> Отметь</w:t>
      </w:r>
      <w:r>
        <w:rPr>
          <w:rFonts w:ascii="Times New Roman" w:hAnsi="Times New Roman"/>
          <w:b/>
          <w:sz w:val="24"/>
          <w:szCs w:val="24"/>
        </w:rPr>
        <w:t xml:space="preserve"> произведения </w:t>
      </w:r>
      <w:r w:rsidRPr="00D264F3">
        <w:rPr>
          <w:rFonts w:ascii="Times New Roman" w:hAnsi="Times New Roman"/>
          <w:b/>
          <w:sz w:val="24"/>
          <w:szCs w:val="24"/>
        </w:rPr>
        <w:t xml:space="preserve">фольклора. </w:t>
      </w:r>
    </w:p>
    <w:p w:rsidR="00654D01" w:rsidRDefault="00654D01" w:rsidP="00D264F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былина</w:t>
      </w:r>
    </w:p>
    <w:p w:rsidR="00654D01" w:rsidRDefault="00654D01" w:rsidP="00D264F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басня</w:t>
      </w:r>
    </w:p>
    <w:p w:rsidR="00654D01" w:rsidRDefault="00654D01" w:rsidP="00D264F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рассказ</w:t>
      </w:r>
    </w:p>
    <w:p w:rsidR="00654D01" w:rsidRDefault="00654D01" w:rsidP="00D264F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пословица</w:t>
      </w:r>
    </w:p>
    <w:p w:rsidR="00654D01" w:rsidRDefault="00654D01" w:rsidP="00D264F3">
      <w:pPr>
        <w:pStyle w:val="ListParagraph"/>
        <w:ind w:left="426"/>
        <w:rPr>
          <w:rFonts w:ascii="Times New Roman" w:hAnsi="Times New Roman"/>
          <w:b/>
          <w:sz w:val="24"/>
          <w:szCs w:val="24"/>
        </w:rPr>
      </w:pPr>
      <w:r w:rsidRPr="00B17FAA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Прочитай. Подумай, что это. Отметь </w:t>
      </w:r>
      <w:r w:rsidRPr="00B17FAA">
        <w:rPr>
          <w:rFonts w:ascii="Times New Roman" w:hAnsi="Times New Roman"/>
          <w:b/>
          <w:sz w:val="24"/>
          <w:szCs w:val="24"/>
        </w:rPr>
        <w:t>ответ.</w:t>
      </w:r>
    </w:p>
    <w:p w:rsidR="00654D01" w:rsidRDefault="00654D01" w:rsidP="00D264F3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 w:rsidRPr="00D264F3">
        <w:rPr>
          <w:rFonts w:ascii="Times New Roman" w:hAnsi="Times New Roman"/>
          <w:sz w:val="24"/>
          <w:szCs w:val="24"/>
        </w:rPr>
        <w:t xml:space="preserve">Кто </w:t>
      </w:r>
      <w:r>
        <w:rPr>
          <w:rFonts w:ascii="Times New Roman" w:hAnsi="Times New Roman"/>
          <w:sz w:val="24"/>
          <w:szCs w:val="24"/>
        </w:rPr>
        <w:t>говорит молча?</w:t>
      </w:r>
    </w:p>
    <w:p w:rsidR="00654D01" w:rsidRDefault="00654D01" w:rsidP="00D264F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пословица</w:t>
      </w:r>
    </w:p>
    <w:p w:rsidR="00654D01" w:rsidRDefault="00654D01" w:rsidP="00D264F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скороговорка</w:t>
      </w:r>
    </w:p>
    <w:p w:rsidR="00654D01" w:rsidRDefault="00654D01" w:rsidP="00D264F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загадка</w:t>
      </w:r>
    </w:p>
    <w:p w:rsidR="00654D01" w:rsidRPr="00AC604A" w:rsidRDefault="00654D01" w:rsidP="00AC604A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AC604A">
        <w:rPr>
          <w:rFonts w:ascii="Times New Roman" w:hAnsi="Times New Roman"/>
          <w:b/>
          <w:sz w:val="24"/>
          <w:szCs w:val="24"/>
        </w:rPr>
        <w:t>Отметь фамилию баснописца.</w:t>
      </w:r>
    </w:p>
    <w:p w:rsidR="00654D01" w:rsidRDefault="00654D01" w:rsidP="00D264F3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 w:rsidRPr="00AC604A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604A">
        <w:rPr>
          <w:rFonts w:ascii="Times New Roman" w:hAnsi="Times New Roman"/>
          <w:sz w:val="24"/>
          <w:szCs w:val="24"/>
        </w:rPr>
        <w:t>Сутеев</w:t>
      </w:r>
    </w:p>
    <w:p w:rsidR="00654D01" w:rsidRDefault="00654D01" w:rsidP="00AC604A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 w:rsidRPr="00AC604A">
        <w:rPr>
          <w:rFonts w:ascii="Times New Roman" w:hAnsi="Times New Roman"/>
          <w:sz w:val="24"/>
          <w:szCs w:val="24"/>
        </w:rPr>
        <w:t>И. Никитин</w:t>
      </w:r>
    </w:p>
    <w:p w:rsidR="00654D01" w:rsidRPr="00AC604A" w:rsidRDefault="00654D01" w:rsidP="00AC604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И. Крылов</w:t>
      </w:r>
    </w:p>
    <w:p w:rsidR="00654D01" w:rsidRPr="00AC604A" w:rsidRDefault="00654D01" w:rsidP="00AC604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 w:rsidRPr="00AC604A">
        <w:rPr>
          <w:rFonts w:ascii="Times New Roman" w:hAnsi="Times New Roman"/>
          <w:sz w:val="24"/>
          <w:szCs w:val="24"/>
        </w:rPr>
        <w:t>С. Баруздин</w:t>
      </w:r>
    </w:p>
    <w:p w:rsidR="00654D01" w:rsidRPr="00AC604A" w:rsidRDefault="00654D01" w:rsidP="00AC604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М. Зощенко</w:t>
      </w:r>
    </w:p>
    <w:p w:rsidR="00654D01" w:rsidRDefault="00654D01" w:rsidP="00D264F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54D01" w:rsidRDefault="00654D01" w:rsidP="00AC604A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Отметь стихотворение А. Пкшкина.</w:t>
      </w:r>
    </w:p>
    <w:p w:rsidR="00654D01" w:rsidRDefault="00654D01" w:rsidP="00AC604A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«Осень»</w:t>
      </w:r>
    </w:p>
    <w:p w:rsidR="00654D01" w:rsidRDefault="00654D01" w:rsidP="00AC604A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«Русь»</w:t>
      </w:r>
    </w:p>
    <w:p w:rsidR="00654D01" w:rsidRDefault="00654D01" w:rsidP="00AC604A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«У сгнившей лесной избушки…»</w:t>
      </w:r>
    </w:p>
    <w:p w:rsidR="00654D01" w:rsidRDefault="00654D01" w:rsidP="00AC604A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«Уж небо осенью дышало…»</w:t>
      </w:r>
    </w:p>
    <w:p w:rsidR="00654D01" w:rsidRDefault="00654D01" w:rsidP="00AC604A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«Детство»</w:t>
      </w:r>
    </w:p>
    <w:p w:rsidR="00654D01" w:rsidRDefault="00654D01" w:rsidP="00800E5E">
      <w:pPr>
        <w:pStyle w:val="ListParagraph"/>
        <w:spacing w:line="480" w:lineRule="auto"/>
        <w:ind w:left="426"/>
        <w:rPr>
          <w:rFonts w:ascii="Times New Roman" w:hAnsi="Times New Roman"/>
          <w:b/>
          <w:sz w:val="24"/>
          <w:szCs w:val="24"/>
        </w:rPr>
      </w:pPr>
      <w:r w:rsidRPr="00AC604A">
        <w:rPr>
          <w:rFonts w:ascii="Times New Roman" w:hAnsi="Times New Roman"/>
          <w:b/>
          <w:sz w:val="24"/>
          <w:szCs w:val="24"/>
        </w:rPr>
        <w:t>5. Из какого стихотворения строки?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FAA">
        <w:rPr>
          <w:rFonts w:ascii="Times New Roman" w:hAnsi="Times New Roman"/>
          <w:b/>
          <w:sz w:val="24"/>
          <w:szCs w:val="24"/>
        </w:rPr>
        <w:t>Отметь ответ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54D01" w:rsidRDefault="00654D01" w:rsidP="00AC604A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саду, где пели зяблики,</w:t>
      </w:r>
    </w:p>
    <w:p w:rsidR="00654D01" w:rsidRDefault="00654D01" w:rsidP="00AC604A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– посмотри, -</w:t>
      </w:r>
    </w:p>
    <w:p w:rsidR="00654D01" w:rsidRDefault="00654D01" w:rsidP="00AC604A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розовые яблоки,</w:t>
      </w:r>
    </w:p>
    <w:p w:rsidR="00654D01" w:rsidRDefault="00654D01" w:rsidP="00AC604A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ветках снегири.</w:t>
      </w:r>
    </w:p>
    <w:p w:rsidR="00654D01" w:rsidRDefault="00654D01" w:rsidP="00AC604A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С. Маршак «Декабрь»</w:t>
      </w:r>
    </w:p>
    <w:p w:rsidR="00654D01" w:rsidRDefault="00654D01" w:rsidP="00C90B53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Е. Трутнева. «Осень»</w:t>
      </w:r>
    </w:p>
    <w:p w:rsidR="00654D01" w:rsidRDefault="00654D01" w:rsidP="00C90B53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З. Александрова. «Зима»</w:t>
      </w:r>
    </w:p>
    <w:p w:rsidR="00654D01" w:rsidRDefault="00654D01" w:rsidP="00AC604A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654D01" w:rsidRDefault="00654D01" w:rsidP="00AC604A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654D01" w:rsidRDefault="00654D01" w:rsidP="00800E5E">
      <w:pPr>
        <w:pStyle w:val="ListParagraph"/>
        <w:ind w:left="426"/>
        <w:rPr>
          <w:rFonts w:ascii="Times New Roman" w:hAnsi="Times New Roman"/>
          <w:b/>
          <w:sz w:val="24"/>
          <w:szCs w:val="24"/>
        </w:rPr>
      </w:pPr>
      <w:r w:rsidRPr="00B17FAA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>Каким словом можно дополнить предложение</w:t>
      </w:r>
      <w:r w:rsidRPr="00B17FAA">
        <w:rPr>
          <w:rFonts w:ascii="Times New Roman" w:hAnsi="Times New Roman"/>
          <w:b/>
          <w:sz w:val="24"/>
          <w:szCs w:val="24"/>
        </w:rPr>
        <w:t>? Отметь ответ.</w:t>
      </w:r>
    </w:p>
    <w:p w:rsidR="00654D01" w:rsidRPr="00C90B53" w:rsidRDefault="00654D01" w:rsidP="00D264F3">
      <w:pPr>
        <w:pStyle w:val="ListParagraph"/>
        <w:rPr>
          <w:rFonts w:ascii="Times New Roman" w:hAnsi="Times New Roman"/>
          <w:sz w:val="24"/>
          <w:szCs w:val="24"/>
        </w:rPr>
      </w:pPr>
      <w:r w:rsidRPr="00C90B53">
        <w:rPr>
          <w:rFonts w:ascii="Times New Roman" w:hAnsi="Times New Roman"/>
          <w:sz w:val="24"/>
          <w:szCs w:val="24"/>
        </w:rPr>
        <w:t>В. Сутеев</w:t>
      </w:r>
      <w:r>
        <w:rPr>
          <w:rFonts w:ascii="Times New Roman" w:hAnsi="Times New Roman"/>
          <w:sz w:val="24"/>
          <w:szCs w:val="24"/>
        </w:rPr>
        <w:t>, братья Гримм, Ш. Перро – это…</w:t>
      </w:r>
    </w:p>
    <w:p w:rsidR="00654D01" w:rsidRDefault="00654D01" w:rsidP="00D264F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поэты</w:t>
      </w:r>
    </w:p>
    <w:p w:rsidR="00654D01" w:rsidRDefault="00654D01" w:rsidP="00D264F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зарубежные писатели</w:t>
      </w:r>
    </w:p>
    <w:p w:rsidR="00654D01" w:rsidRDefault="00654D01" w:rsidP="00D264F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сказочники</w:t>
      </w:r>
    </w:p>
    <w:p w:rsidR="00654D01" w:rsidRDefault="00654D01" w:rsidP="00800E5E">
      <w:pPr>
        <w:pStyle w:val="ListParagraph"/>
        <w:ind w:left="426"/>
        <w:rPr>
          <w:rFonts w:ascii="Times New Roman" w:hAnsi="Times New Roman"/>
          <w:b/>
          <w:sz w:val="24"/>
          <w:szCs w:val="24"/>
        </w:rPr>
      </w:pPr>
      <w:r w:rsidRPr="00B17FAA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Из какого произведения отрывок?</w:t>
      </w:r>
      <w:r w:rsidRPr="00B17FAA">
        <w:rPr>
          <w:rFonts w:ascii="Times New Roman" w:hAnsi="Times New Roman"/>
          <w:b/>
          <w:sz w:val="24"/>
          <w:szCs w:val="24"/>
        </w:rPr>
        <w:t xml:space="preserve"> Отметь ответ.</w:t>
      </w:r>
    </w:p>
    <w:p w:rsidR="00654D01" w:rsidRDefault="00654D01" w:rsidP="00D264F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90B53">
        <w:rPr>
          <w:rFonts w:ascii="Times New Roman" w:hAnsi="Times New Roman"/>
          <w:sz w:val="24"/>
          <w:szCs w:val="24"/>
        </w:rPr>
        <w:t>Жили-были старик со старухой, у них не было ни детей, ни внучат</w:t>
      </w:r>
      <w:r>
        <w:rPr>
          <w:rFonts w:ascii="Times New Roman" w:hAnsi="Times New Roman"/>
          <w:sz w:val="24"/>
          <w:szCs w:val="24"/>
        </w:rPr>
        <w:t>. Вот вышли они за ворота в праздник посмотреть на чужих ребят, как они из снегу комочки катают, в снежки играют. Старик поднял комочек, да и говорит:</w:t>
      </w:r>
    </w:p>
    <w:p w:rsidR="00654D01" w:rsidRPr="00B17FAA" w:rsidRDefault="00654D01" w:rsidP="00D264F3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что, старуха, кабы у нас с тобой была дочка, да такая беленькая. Да такая кругленькая!</w:t>
      </w:r>
      <w:r>
        <w:rPr>
          <w:rFonts w:ascii="Times New Roman" w:hAnsi="Times New Roman"/>
          <w:sz w:val="24"/>
          <w:szCs w:val="24"/>
        </w:rPr>
        <w:tab/>
      </w:r>
    </w:p>
    <w:p w:rsidR="00654D01" w:rsidRDefault="00654D01" w:rsidP="00D264F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русская сказка «Снегурочка»</w:t>
      </w:r>
    </w:p>
    <w:p w:rsidR="00654D01" w:rsidRDefault="00654D01" w:rsidP="00D264F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В. Даль. «Девочка Снегурочка»</w:t>
      </w:r>
    </w:p>
    <w:p w:rsidR="00654D01" w:rsidRDefault="00654D01" w:rsidP="00D264F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русская сказка «Дети Деда Мороза»</w:t>
      </w:r>
    </w:p>
    <w:p w:rsidR="00654D01" w:rsidRPr="00B17FAA" w:rsidRDefault="00654D01" w:rsidP="00800E5E">
      <w:pPr>
        <w:pStyle w:val="ListParagraph"/>
        <w:ind w:left="426"/>
        <w:rPr>
          <w:rFonts w:ascii="Times New Roman" w:hAnsi="Times New Roman"/>
          <w:b/>
          <w:sz w:val="24"/>
          <w:szCs w:val="24"/>
        </w:rPr>
      </w:pPr>
      <w:r w:rsidRPr="00B17FAA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Подчеркни лишнее слово</w:t>
      </w:r>
      <w:r w:rsidRPr="00B17FAA">
        <w:rPr>
          <w:rFonts w:ascii="Times New Roman" w:hAnsi="Times New Roman"/>
          <w:b/>
          <w:sz w:val="24"/>
          <w:szCs w:val="24"/>
        </w:rPr>
        <w:t>.</w:t>
      </w:r>
    </w:p>
    <w:p w:rsidR="00654D01" w:rsidRDefault="00654D01" w:rsidP="00527A1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стихотворение,</w:t>
      </w:r>
      <w:r w:rsidRPr="00527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басня, рассказ, пословица</w:t>
      </w:r>
    </w:p>
    <w:p w:rsidR="00654D01" w:rsidRPr="00B17FAA" w:rsidRDefault="00654D01" w:rsidP="00800E5E">
      <w:pPr>
        <w:pStyle w:val="ListParagraph"/>
        <w:ind w:left="426"/>
        <w:rPr>
          <w:rFonts w:ascii="Times New Roman" w:hAnsi="Times New Roman"/>
          <w:b/>
          <w:sz w:val="24"/>
          <w:szCs w:val="24"/>
        </w:rPr>
      </w:pPr>
      <w:r w:rsidRPr="00B17FAA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>Соедини           →            имя, отчество и фамилию каждого писателя</w:t>
      </w:r>
      <w:r w:rsidRPr="00B17FAA">
        <w:rPr>
          <w:rFonts w:ascii="Times New Roman" w:hAnsi="Times New Roman"/>
          <w:b/>
          <w:sz w:val="24"/>
          <w:szCs w:val="24"/>
        </w:rPr>
        <w:t>.</w:t>
      </w:r>
    </w:p>
    <w:p w:rsidR="00654D01" w:rsidRDefault="00654D01" w:rsidP="00527A1A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Сергей Алексеевич                                            а) Пушкин</w:t>
      </w:r>
    </w:p>
    <w:p w:rsidR="00654D01" w:rsidRDefault="00654D01" w:rsidP="00527A1A">
      <w:pPr>
        <w:pStyle w:val="ListParagraph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Николай Алексеевич                                         б) Андерсен</w:t>
      </w:r>
    </w:p>
    <w:p w:rsidR="00654D01" w:rsidRDefault="00654D01" w:rsidP="00527A1A">
      <w:pPr>
        <w:pStyle w:val="ListParagraph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Александр Сергеевич                                        в) Некрасов</w:t>
      </w:r>
    </w:p>
    <w:p w:rsidR="00654D01" w:rsidRDefault="00654D01" w:rsidP="00527A1A">
      <w:pPr>
        <w:pStyle w:val="ListParagraph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Самуил  Яковлевич                                           г) Маршак</w:t>
      </w:r>
    </w:p>
    <w:p w:rsidR="00654D01" w:rsidRDefault="00654D01" w:rsidP="00527A1A">
      <w:pPr>
        <w:pStyle w:val="ListParagraph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Ханс Кристиан                                                  д) Баруздин                </w:t>
      </w:r>
    </w:p>
    <w:p w:rsidR="00654D01" w:rsidRDefault="00654D01" w:rsidP="00800E5E">
      <w:pPr>
        <w:pStyle w:val="ListParagraph"/>
        <w:ind w:left="426"/>
        <w:rPr>
          <w:rFonts w:ascii="Times New Roman" w:hAnsi="Times New Roman"/>
          <w:b/>
          <w:sz w:val="24"/>
          <w:szCs w:val="24"/>
        </w:rPr>
      </w:pPr>
      <w:r w:rsidRPr="00B17FAA">
        <w:rPr>
          <w:rFonts w:ascii="Times New Roman" w:hAnsi="Times New Roman"/>
          <w:b/>
          <w:sz w:val="24"/>
          <w:szCs w:val="24"/>
        </w:rPr>
        <w:t xml:space="preserve">10. </w:t>
      </w:r>
      <w:r>
        <w:rPr>
          <w:rFonts w:ascii="Times New Roman" w:hAnsi="Times New Roman"/>
          <w:b/>
          <w:sz w:val="24"/>
          <w:szCs w:val="24"/>
        </w:rPr>
        <w:t>В каком произведении говорится: «Да только воз и ныне там»? Отметь ответ.</w:t>
      </w:r>
    </w:p>
    <w:p w:rsidR="00654D01" w:rsidRPr="00800E5E" w:rsidRDefault="00654D01" w:rsidP="00D264F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 w:rsidRPr="00800E5E">
        <w:rPr>
          <w:rFonts w:ascii="Times New Roman" w:hAnsi="Times New Roman"/>
          <w:sz w:val="24"/>
          <w:szCs w:val="24"/>
        </w:rPr>
        <w:t>Л. Толстой</w:t>
      </w:r>
      <w:r>
        <w:rPr>
          <w:rFonts w:ascii="Times New Roman" w:hAnsi="Times New Roman"/>
          <w:sz w:val="24"/>
          <w:szCs w:val="24"/>
        </w:rPr>
        <w:t xml:space="preserve"> «Страшный зверь»</w:t>
      </w:r>
    </w:p>
    <w:p w:rsidR="00654D01" w:rsidRPr="00800E5E" w:rsidRDefault="00654D01" w:rsidP="00800E5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 w:rsidRPr="00800E5E">
        <w:rPr>
          <w:rFonts w:ascii="Times New Roman" w:hAnsi="Times New Roman"/>
          <w:sz w:val="24"/>
          <w:szCs w:val="24"/>
        </w:rPr>
        <w:t>Е. Пермяк</w:t>
      </w:r>
      <w:r>
        <w:rPr>
          <w:rFonts w:ascii="Times New Roman" w:hAnsi="Times New Roman"/>
          <w:sz w:val="24"/>
          <w:szCs w:val="24"/>
        </w:rPr>
        <w:t>. «Две пословицы»</w:t>
      </w:r>
      <w:r w:rsidRPr="00800E5E">
        <w:rPr>
          <w:rFonts w:ascii="Times New Roman" w:hAnsi="Times New Roman"/>
          <w:sz w:val="24"/>
          <w:szCs w:val="24"/>
        </w:rPr>
        <w:t xml:space="preserve"> </w:t>
      </w:r>
    </w:p>
    <w:p w:rsidR="00654D01" w:rsidRDefault="00654D01" w:rsidP="00800E5E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 w:rsidRPr="00800E5E">
        <w:rPr>
          <w:rFonts w:ascii="Times New Roman" w:hAnsi="Times New Roman"/>
          <w:sz w:val="24"/>
          <w:szCs w:val="24"/>
        </w:rPr>
        <w:t>И. Крылов</w:t>
      </w:r>
      <w:r>
        <w:rPr>
          <w:rFonts w:ascii="Times New Roman" w:hAnsi="Times New Roman"/>
          <w:sz w:val="24"/>
          <w:szCs w:val="24"/>
        </w:rPr>
        <w:t>. «Лебедь, Щука и Рак»</w:t>
      </w:r>
    </w:p>
    <w:p w:rsidR="00654D01" w:rsidRDefault="00654D01" w:rsidP="00D264F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54D01" w:rsidRDefault="00654D01" w:rsidP="00D264F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54D01" w:rsidRDefault="00654D01" w:rsidP="00D264F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54D01" w:rsidRDefault="00654D01" w:rsidP="00D264F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54D01" w:rsidRDefault="00654D01" w:rsidP="00D264F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54D01" w:rsidRDefault="00654D01" w:rsidP="00D264F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54D01" w:rsidRDefault="00654D01" w:rsidP="00D264F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54D01" w:rsidRDefault="00654D01" w:rsidP="00D264F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54D01" w:rsidRDefault="00654D01" w:rsidP="00D264F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54D01" w:rsidRDefault="00654D01" w:rsidP="00D264F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54D01" w:rsidRDefault="00654D01" w:rsidP="00D264F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54D01" w:rsidRDefault="00654D01" w:rsidP="00D264F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54D01" w:rsidRDefault="00654D01" w:rsidP="00D264F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54D01" w:rsidRDefault="00654D01" w:rsidP="00D264F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54D01" w:rsidRDefault="00654D01" w:rsidP="00D264F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54D01" w:rsidRDefault="00654D01" w:rsidP="00D264F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54D01" w:rsidRDefault="00654D01" w:rsidP="00D264F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54D01" w:rsidRDefault="00654D01" w:rsidP="00D264F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54D01" w:rsidRDefault="00654D01" w:rsidP="00D264F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54D01" w:rsidRDefault="00654D01" w:rsidP="00D264F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54D01" w:rsidRDefault="00654D01" w:rsidP="00701DF6">
      <w:pPr>
        <w:jc w:val="center"/>
        <w:rPr>
          <w:rFonts w:ascii="Times New Roman" w:hAnsi="Times New Roman"/>
          <w:b/>
          <w:sz w:val="24"/>
          <w:szCs w:val="24"/>
        </w:rPr>
      </w:pPr>
      <w:r w:rsidRPr="00B17FAA">
        <w:rPr>
          <w:rFonts w:ascii="Times New Roman" w:hAnsi="Times New Roman"/>
          <w:b/>
          <w:sz w:val="24"/>
          <w:szCs w:val="24"/>
        </w:rPr>
        <w:t xml:space="preserve">Диагностический тест за </w:t>
      </w:r>
      <w:r w:rsidRPr="00B17FA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17FAA">
        <w:rPr>
          <w:rFonts w:ascii="Times New Roman" w:hAnsi="Times New Roman"/>
          <w:b/>
          <w:sz w:val="24"/>
          <w:szCs w:val="24"/>
        </w:rPr>
        <w:t xml:space="preserve"> полугодие по литературному чтению во 2 классе.</w:t>
      </w:r>
    </w:p>
    <w:p w:rsidR="00654D01" w:rsidRPr="00B17FAA" w:rsidRDefault="00654D01" w:rsidP="00701D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654D01" w:rsidRPr="00B17FAA" w:rsidRDefault="00654D01" w:rsidP="00701DF6">
      <w:pPr>
        <w:jc w:val="center"/>
        <w:rPr>
          <w:rFonts w:ascii="Times New Roman" w:hAnsi="Times New Roman"/>
          <w:b/>
          <w:sz w:val="24"/>
          <w:szCs w:val="24"/>
        </w:rPr>
      </w:pPr>
      <w:r w:rsidRPr="00B17FA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264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D264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701DF6">
        <w:rPr>
          <w:rFonts w:ascii="Times New Roman" w:hAnsi="Times New Roman"/>
          <w:b/>
          <w:sz w:val="24"/>
          <w:szCs w:val="24"/>
        </w:rPr>
        <w:t xml:space="preserve"> </w:t>
      </w:r>
      <w:r w:rsidRPr="00B17FAA">
        <w:rPr>
          <w:rFonts w:ascii="Times New Roman" w:hAnsi="Times New Roman"/>
          <w:b/>
          <w:sz w:val="24"/>
          <w:szCs w:val="24"/>
        </w:rPr>
        <w:t>вариант.</w:t>
      </w:r>
    </w:p>
    <w:p w:rsidR="00654D01" w:rsidRPr="00D264F3" w:rsidRDefault="00654D01" w:rsidP="00701DF6">
      <w:pPr>
        <w:ind w:left="360"/>
        <w:rPr>
          <w:rFonts w:ascii="Times New Roman" w:hAnsi="Times New Roman"/>
          <w:b/>
          <w:sz w:val="24"/>
          <w:szCs w:val="24"/>
        </w:rPr>
      </w:pPr>
      <w:r w:rsidRPr="00D264F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Pr="00701D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Прочитай. Что это?</w:t>
      </w:r>
      <w:r w:rsidRPr="00D264F3">
        <w:rPr>
          <w:rFonts w:ascii="Times New Roman" w:hAnsi="Times New Roman"/>
          <w:b/>
          <w:sz w:val="24"/>
          <w:szCs w:val="24"/>
        </w:rPr>
        <w:t xml:space="preserve"> Отметь</w:t>
      </w:r>
      <w:r>
        <w:rPr>
          <w:rFonts w:ascii="Times New Roman" w:hAnsi="Times New Roman"/>
          <w:b/>
          <w:sz w:val="24"/>
          <w:szCs w:val="24"/>
        </w:rPr>
        <w:t xml:space="preserve"> ответ</w:t>
      </w:r>
      <w:r w:rsidRPr="00D264F3">
        <w:rPr>
          <w:rFonts w:ascii="Times New Roman" w:hAnsi="Times New Roman"/>
          <w:b/>
          <w:sz w:val="24"/>
          <w:szCs w:val="24"/>
        </w:rPr>
        <w:t xml:space="preserve">. </w:t>
      </w:r>
    </w:p>
    <w:p w:rsidR="00654D01" w:rsidRDefault="00654D01" w:rsidP="00701DF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загадка</w:t>
      </w:r>
    </w:p>
    <w:p w:rsidR="00654D01" w:rsidRDefault="00654D01" w:rsidP="00701DF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пословица</w:t>
      </w:r>
    </w:p>
    <w:p w:rsidR="00654D01" w:rsidRDefault="00654D01" w:rsidP="00701DF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скороговорка</w:t>
      </w:r>
    </w:p>
    <w:p w:rsidR="00654D01" w:rsidRDefault="00654D01" w:rsidP="00701DF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потешка</w:t>
      </w:r>
    </w:p>
    <w:p w:rsidR="00654D01" w:rsidRDefault="00654D01" w:rsidP="00701DF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считалка</w:t>
      </w:r>
    </w:p>
    <w:p w:rsidR="00654D01" w:rsidRDefault="00654D01" w:rsidP="00701DF6">
      <w:pPr>
        <w:pStyle w:val="ListParagraph"/>
        <w:ind w:left="426"/>
        <w:rPr>
          <w:rFonts w:ascii="Times New Roman" w:hAnsi="Times New Roman"/>
          <w:b/>
          <w:sz w:val="24"/>
          <w:szCs w:val="24"/>
        </w:rPr>
      </w:pPr>
      <w:r w:rsidRPr="00B17FAA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Отметь фамилии авторов, написавших рассказы о природе</w:t>
      </w:r>
      <w:r w:rsidRPr="00B17FAA">
        <w:rPr>
          <w:rFonts w:ascii="Times New Roman" w:hAnsi="Times New Roman"/>
          <w:b/>
          <w:sz w:val="24"/>
          <w:szCs w:val="24"/>
        </w:rPr>
        <w:t>.</w:t>
      </w:r>
    </w:p>
    <w:p w:rsidR="00654D01" w:rsidRDefault="00654D01" w:rsidP="00701DF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И. Соколов-Микитов                         □ И. Крылов</w:t>
      </w:r>
    </w:p>
    <w:p w:rsidR="00654D01" w:rsidRDefault="00654D01" w:rsidP="00701DF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А. Барто                                              □ Н. Носов</w:t>
      </w:r>
    </w:p>
    <w:p w:rsidR="00654D01" w:rsidRDefault="00654D01" w:rsidP="00701DF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Г. Скребицкий</w:t>
      </w:r>
    </w:p>
    <w:p w:rsidR="00654D01" w:rsidRDefault="00654D01" w:rsidP="00701DF6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 предложение одним общим словом, выбрав ответ</w:t>
      </w:r>
      <w:r w:rsidRPr="00701DF6">
        <w:rPr>
          <w:rFonts w:ascii="Times New Roman" w:hAnsi="Times New Roman"/>
          <w:b/>
          <w:sz w:val="24"/>
          <w:szCs w:val="24"/>
        </w:rPr>
        <w:t>.</w:t>
      </w:r>
    </w:p>
    <w:p w:rsidR="00654D01" w:rsidRDefault="00654D01" w:rsidP="00701DF6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 А. Крылов и Л. Н. Толстой писали …</w:t>
      </w:r>
    </w:p>
    <w:p w:rsidR="00654D01" w:rsidRDefault="00654D01" w:rsidP="00701DF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01DF6">
        <w:rPr>
          <w:rFonts w:ascii="Times New Roman" w:hAnsi="Times New Roman"/>
          <w:sz w:val="24"/>
          <w:szCs w:val="24"/>
        </w:rPr>
        <w:t>ассказы</w:t>
      </w:r>
    </w:p>
    <w:p w:rsidR="00654D01" w:rsidRDefault="00654D01" w:rsidP="00701DF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былины</w:t>
      </w:r>
    </w:p>
    <w:p w:rsidR="00654D01" w:rsidRPr="00701DF6" w:rsidRDefault="00654D01" w:rsidP="00701DF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басни</w:t>
      </w:r>
    </w:p>
    <w:p w:rsidR="00654D01" w:rsidRDefault="00654D01" w:rsidP="00701DF6">
      <w:pPr>
        <w:pStyle w:val="ListParagraph"/>
        <w:spacing w:line="48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AC604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Прочитай. Что это</w:t>
      </w:r>
      <w:r w:rsidRPr="00AC604A">
        <w:rPr>
          <w:rFonts w:ascii="Times New Roman" w:hAnsi="Times New Roman"/>
          <w:b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FAA">
        <w:rPr>
          <w:rFonts w:ascii="Times New Roman" w:hAnsi="Times New Roman"/>
          <w:b/>
          <w:sz w:val="24"/>
          <w:szCs w:val="24"/>
        </w:rPr>
        <w:t>Отметь ответ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54D01" w:rsidRDefault="00654D01" w:rsidP="00701DF6">
      <w:pPr>
        <w:pStyle w:val="ListParagraph"/>
        <w:spacing w:line="48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Что обозначает само это загадочное слово – Русь?</w:t>
      </w:r>
    </w:p>
    <w:p w:rsidR="00654D01" w:rsidRDefault="00654D01" w:rsidP="00701DF6">
      <w:pPr>
        <w:pStyle w:val="ListParagraph"/>
        <w:spacing w:line="48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Короткое – в один слог всего! – а какое просторное и загадочное слово! Оно пришло к нам из седой древности и навеки осталось с нами.</w:t>
      </w:r>
    </w:p>
    <w:p w:rsidR="00654D01" w:rsidRDefault="00654D01" w:rsidP="00701DF6">
      <w:pPr>
        <w:pStyle w:val="ListParagraph"/>
        <w:spacing w:line="48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Русь. Русские. Россия. Россияне.</w:t>
      </w:r>
    </w:p>
    <w:p w:rsidR="00654D01" w:rsidRDefault="00654D01" w:rsidP="00701DF6">
      <w:pPr>
        <w:pStyle w:val="ListParagraph"/>
        <w:spacing w:line="48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– Русь?</w:t>
      </w:r>
    </w:p>
    <w:p w:rsidR="00654D01" w:rsidRDefault="00654D01" w:rsidP="00701DF6">
      <w:pPr>
        <w:pStyle w:val="ListParagraph"/>
        <w:spacing w:line="48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Русь- это страна света, где много рек и озёр, а русский – это человек, живущий у воды.</w:t>
      </w:r>
    </w:p>
    <w:p w:rsidR="00654D01" w:rsidRDefault="00654D01" w:rsidP="00701DF6">
      <w:pPr>
        <w:pStyle w:val="ListParagraph"/>
        <w:spacing w:line="48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начало рассказа</w:t>
      </w:r>
    </w:p>
    <w:p w:rsidR="00654D01" w:rsidRDefault="00654D01" w:rsidP="00701DF6">
      <w:pPr>
        <w:pStyle w:val="ListParagraph"/>
        <w:spacing w:line="48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мораль басни</w:t>
      </w:r>
    </w:p>
    <w:p w:rsidR="00654D01" w:rsidRPr="00A7310B" w:rsidRDefault="00654D01" w:rsidP="00701DF6">
      <w:pPr>
        <w:pStyle w:val="ListParagraph"/>
        <w:spacing w:line="480" w:lineRule="auto"/>
        <w:ind w:left="426"/>
        <w:rPr>
          <w:rFonts w:ascii="Times New Roman" w:hAnsi="Times New Roman"/>
          <w:sz w:val="24"/>
          <w:szCs w:val="24"/>
        </w:rPr>
      </w:pPr>
      <w:r w:rsidRPr="00A7310B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былина</w:t>
      </w:r>
    </w:p>
    <w:p w:rsidR="00654D01" w:rsidRDefault="00654D01" w:rsidP="00701DF6">
      <w:pPr>
        <w:pStyle w:val="ListParagraph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5.Прочитай</w:t>
      </w:r>
      <w:r w:rsidRPr="00B17F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Укажи  → рифмующиеся слова.</w:t>
      </w:r>
    </w:p>
    <w:p w:rsidR="00654D01" w:rsidRDefault="00654D01" w:rsidP="00701DF6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 w:rsidRPr="00A7310B">
        <w:rPr>
          <w:rFonts w:ascii="Times New Roman" w:hAnsi="Times New Roman"/>
          <w:sz w:val="24"/>
          <w:szCs w:val="24"/>
        </w:rPr>
        <w:t>В зимние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310B">
        <w:rPr>
          <w:rFonts w:ascii="Times New Roman" w:hAnsi="Times New Roman"/>
          <w:sz w:val="24"/>
          <w:szCs w:val="24"/>
        </w:rPr>
        <w:t xml:space="preserve">сумерки нянины сказки </w:t>
      </w:r>
    </w:p>
    <w:p w:rsidR="00654D01" w:rsidRDefault="00654D01" w:rsidP="00701DF6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Саша любила. Поутру в салазки</w:t>
      </w:r>
    </w:p>
    <w:p w:rsidR="00654D01" w:rsidRDefault="00654D01" w:rsidP="00701DF6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Саша садилась, летела стрелой,</w:t>
      </w:r>
    </w:p>
    <w:p w:rsidR="00654D01" w:rsidRPr="00A7310B" w:rsidRDefault="00654D01" w:rsidP="00701DF6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полная счастья, с горы ледяной</w:t>
      </w:r>
    </w:p>
    <w:p w:rsidR="00654D01" w:rsidRDefault="00654D01" w:rsidP="00701DF6">
      <w:pPr>
        <w:pStyle w:val="ListParagraph"/>
        <w:ind w:left="426"/>
        <w:rPr>
          <w:rFonts w:ascii="Times New Roman" w:hAnsi="Times New Roman"/>
          <w:b/>
          <w:sz w:val="24"/>
          <w:szCs w:val="24"/>
        </w:rPr>
      </w:pPr>
    </w:p>
    <w:p w:rsidR="00654D01" w:rsidRDefault="00654D01" w:rsidP="00016CA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016CA8">
        <w:rPr>
          <w:rFonts w:ascii="Times New Roman" w:hAnsi="Times New Roman"/>
          <w:b/>
          <w:sz w:val="24"/>
          <w:szCs w:val="24"/>
        </w:rPr>
        <w:t>Прочитай. Подчеркни название произведения (фамилию автора и заголовок).</w:t>
      </w:r>
    </w:p>
    <w:p w:rsidR="00654D01" w:rsidRPr="00016CA8" w:rsidRDefault="00654D01" w:rsidP="00016CA8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016CA8">
        <w:rPr>
          <w:rFonts w:ascii="Times New Roman" w:hAnsi="Times New Roman"/>
          <w:b/>
          <w:sz w:val="24"/>
          <w:szCs w:val="24"/>
        </w:rPr>
        <w:t>В. Осеева</w:t>
      </w:r>
    </w:p>
    <w:p w:rsidR="00654D01" w:rsidRDefault="00654D01" w:rsidP="00016CA8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 товарища.</w:t>
      </w:r>
    </w:p>
    <w:p w:rsidR="00654D01" w:rsidRDefault="00654D01" w:rsidP="00016CA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16CA8">
        <w:rPr>
          <w:rFonts w:ascii="Times New Roman" w:hAnsi="Times New Roman"/>
          <w:sz w:val="24"/>
          <w:szCs w:val="24"/>
        </w:rPr>
        <w:t xml:space="preserve">Витя </w:t>
      </w:r>
      <w:r>
        <w:rPr>
          <w:rFonts w:ascii="Times New Roman" w:hAnsi="Times New Roman"/>
          <w:sz w:val="24"/>
          <w:szCs w:val="24"/>
        </w:rPr>
        <w:t>потерял завтрак. На большой перемене все ребята завтракали, а Витя стоял в сторонке.</w:t>
      </w:r>
    </w:p>
    <w:p w:rsidR="00654D01" w:rsidRDefault="00654D01" w:rsidP="00016CA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Почему ты не ешь? – спросил Коля.</w:t>
      </w:r>
    </w:p>
    <w:p w:rsidR="00654D01" w:rsidRDefault="00654D01" w:rsidP="00016CA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Завтрак потерял…</w:t>
      </w:r>
    </w:p>
    <w:p w:rsidR="00654D01" w:rsidRDefault="00654D01" w:rsidP="00016CA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Плохо, - сказал Коля, откусывая большой  кусок белого хлеба. – До обеда далеко ещё!</w:t>
      </w:r>
    </w:p>
    <w:p w:rsidR="00654D01" w:rsidRDefault="00654D01" w:rsidP="00016CA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где ты его потерял? – спросил Миша.</w:t>
      </w:r>
    </w:p>
    <w:p w:rsidR="00654D01" w:rsidRDefault="00654D01" w:rsidP="00016CA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знаю… - тихо сказал Витя и отвернулся.</w:t>
      </w:r>
    </w:p>
    <w:p w:rsidR="00654D01" w:rsidRDefault="00654D01" w:rsidP="00016CA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Ты, наверно, в кармане нёс, а надо в сумку класть, - сказал Миша.</w:t>
      </w:r>
    </w:p>
    <w:p w:rsidR="00654D01" w:rsidRDefault="00654D01" w:rsidP="00016CA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 Володя ничего не спросил. Он подошёл к Вите, разломил пополам кусок хлеба с маслом и протянул товарищу.</w:t>
      </w:r>
    </w:p>
    <w:p w:rsidR="00654D01" w:rsidRPr="00016CA8" w:rsidRDefault="00654D01" w:rsidP="00016CA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Бери, ешь! </w:t>
      </w:r>
    </w:p>
    <w:p w:rsidR="00654D01" w:rsidRPr="00B17FAA" w:rsidRDefault="00654D01" w:rsidP="00701DF6">
      <w:pPr>
        <w:pStyle w:val="ListParagraph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B17F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О чём или о ком говорится в рассказе В. Осеевой «Три товарища»? Отметь ответ</w:t>
      </w:r>
      <w:r w:rsidRPr="00B17FAA">
        <w:rPr>
          <w:rFonts w:ascii="Times New Roman" w:hAnsi="Times New Roman"/>
          <w:b/>
          <w:sz w:val="24"/>
          <w:szCs w:val="24"/>
        </w:rPr>
        <w:t>.</w:t>
      </w:r>
    </w:p>
    <w:p w:rsidR="00654D01" w:rsidRDefault="00654D01" w:rsidP="00701DF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о детях</w:t>
      </w:r>
    </w:p>
    <w:p w:rsidR="00654D01" w:rsidRDefault="00654D01" w:rsidP="00502F1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о природе</w:t>
      </w:r>
    </w:p>
    <w:p w:rsidR="00654D01" w:rsidRDefault="00654D01" w:rsidP="00502F1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о животных</w:t>
      </w:r>
    </w:p>
    <w:p w:rsidR="00654D01" w:rsidRPr="00B17FAA" w:rsidRDefault="00654D01" w:rsidP="00502F1C">
      <w:pPr>
        <w:pStyle w:val="ListParagraph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B17F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Какая пословица подходит к рассказу «Три товарища» В. Осеевой?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Отметь ответ</w:t>
      </w:r>
      <w:r w:rsidRPr="00B17FAA">
        <w:rPr>
          <w:rFonts w:ascii="Times New Roman" w:hAnsi="Times New Roman"/>
          <w:b/>
          <w:sz w:val="24"/>
          <w:szCs w:val="24"/>
        </w:rPr>
        <w:t>.</w:t>
      </w:r>
    </w:p>
    <w:p w:rsidR="00654D01" w:rsidRDefault="00654D01" w:rsidP="00502F1C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Друзья познаются в беде.</w:t>
      </w:r>
    </w:p>
    <w:p w:rsidR="00654D01" w:rsidRDefault="00654D01" w:rsidP="00F07671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Землю красит солнце, а человека - труд. </w:t>
      </w:r>
    </w:p>
    <w:p w:rsidR="00654D01" w:rsidRDefault="00654D01" w:rsidP="00F07671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Семь раз отмерь, один раз отрежь.</w:t>
      </w:r>
    </w:p>
    <w:p w:rsidR="00654D01" w:rsidRDefault="00654D01" w:rsidP="00F07671">
      <w:pPr>
        <w:pStyle w:val="ListParagraph"/>
        <w:ind w:left="426"/>
        <w:rPr>
          <w:rFonts w:ascii="Times New Roman" w:hAnsi="Times New Roman"/>
          <w:b/>
          <w:sz w:val="24"/>
          <w:szCs w:val="24"/>
        </w:rPr>
      </w:pPr>
      <w:r w:rsidRPr="00F07671">
        <w:rPr>
          <w:rFonts w:ascii="Times New Roman" w:hAnsi="Times New Roman"/>
          <w:b/>
          <w:sz w:val="24"/>
          <w:szCs w:val="24"/>
        </w:rPr>
        <w:t>9*.  Прочитай отрывки из басни. Подчеркни мораль.</w:t>
      </w:r>
    </w:p>
    <w:p w:rsidR="00654D01" w:rsidRDefault="00654D01" w:rsidP="00F0767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виноват из них, кто прав –</w:t>
      </w:r>
    </w:p>
    <w:p w:rsidR="00654D01" w:rsidRDefault="00654D01" w:rsidP="00F07671">
      <w:pPr>
        <w:pStyle w:val="ListParagraph"/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судить не нам,</w:t>
      </w:r>
    </w:p>
    <w:p w:rsidR="00654D01" w:rsidRDefault="00654D01" w:rsidP="00F07671">
      <w:pPr>
        <w:pStyle w:val="ListParagraph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только воз и ныне там.</w:t>
      </w:r>
    </w:p>
    <w:p w:rsidR="00654D01" w:rsidRDefault="00654D01" w:rsidP="00F0767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в товарищах согласья нет,</w:t>
      </w:r>
    </w:p>
    <w:p w:rsidR="00654D01" w:rsidRDefault="00654D01" w:rsidP="00F07671">
      <w:pPr>
        <w:pStyle w:val="ListParagraph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лад их дело не пойдёт,</w:t>
      </w:r>
    </w:p>
    <w:p w:rsidR="00654D01" w:rsidRPr="00F07671" w:rsidRDefault="00654D01" w:rsidP="00F07671">
      <w:pPr>
        <w:pStyle w:val="ListParagraph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выйдет из него не дело, только муʹка.</w:t>
      </w:r>
    </w:p>
    <w:p w:rsidR="00654D01" w:rsidRDefault="00654D01" w:rsidP="00701DF6">
      <w:pPr>
        <w:pStyle w:val="ListParagraph"/>
        <w:ind w:left="426"/>
        <w:rPr>
          <w:rFonts w:ascii="Times New Roman" w:hAnsi="Times New Roman"/>
          <w:b/>
          <w:sz w:val="24"/>
          <w:szCs w:val="24"/>
        </w:rPr>
      </w:pPr>
      <w:r w:rsidRPr="00B17FAA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*</w:t>
      </w:r>
      <w:r w:rsidRPr="00B17FA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Прочитай имена, отчества и фамилии писателей. Подчеркни и исправь ошибку.</w:t>
      </w:r>
    </w:p>
    <w:p w:rsidR="00654D01" w:rsidRDefault="00654D01" w:rsidP="00701DF6">
      <w:pPr>
        <w:pStyle w:val="ListParagraph"/>
        <w:rPr>
          <w:rFonts w:ascii="Times New Roman" w:hAnsi="Times New Roman"/>
          <w:sz w:val="24"/>
          <w:szCs w:val="24"/>
        </w:rPr>
      </w:pPr>
      <w:r w:rsidRPr="00800E5E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ев Николаевич </w:t>
      </w:r>
      <w:r w:rsidRPr="00800E5E">
        <w:rPr>
          <w:rFonts w:ascii="Times New Roman" w:hAnsi="Times New Roman"/>
          <w:sz w:val="24"/>
          <w:szCs w:val="24"/>
        </w:rPr>
        <w:t xml:space="preserve"> Толстой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54D01" w:rsidRDefault="00654D01" w:rsidP="00701DF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 Сергеевич Пушкин</w:t>
      </w:r>
    </w:p>
    <w:p w:rsidR="00654D01" w:rsidRDefault="00654D01" w:rsidP="00701DF6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Иван Сергеевич </w:t>
      </w:r>
      <w:r w:rsidRPr="00800E5E">
        <w:rPr>
          <w:rFonts w:ascii="Times New Roman" w:hAnsi="Times New Roman"/>
          <w:sz w:val="24"/>
          <w:szCs w:val="24"/>
        </w:rPr>
        <w:t xml:space="preserve"> Крылов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54D01" w:rsidRDefault="00654D01" w:rsidP="00D264F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54D01" w:rsidRDefault="00654D01" w:rsidP="00D264F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54D01" w:rsidRDefault="00654D01" w:rsidP="00D264F3">
      <w:pPr>
        <w:rPr>
          <w:rFonts w:ascii="Times New Roman" w:hAnsi="Times New Roman"/>
          <w:sz w:val="24"/>
          <w:szCs w:val="24"/>
        </w:rPr>
      </w:pPr>
    </w:p>
    <w:p w:rsidR="00654D01" w:rsidRDefault="00654D01" w:rsidP="00D264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654D01" w:rsidRDefault="00654D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sectPr w:rsidR="00654D01" w:rsidSect="009E24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B81"/>
    <w:multiLevelType w:val="hybridMultilevel"/>
    <w:tmpl w:val="D09CB18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D95CD4"/>
    <w:multiLevelType w:val="hybridMultilevel"/>
    <w:tmpl w:val="25E2A79C"/>
    <w:lvl w:ilvl="0" w:tplc="9FD086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EEC76A3"/>
    <w:multiLevelType w:val="hybridMultilevel"/>
    <w:tmpl w:val="2F74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376B6F"/>
    <w:multiLevelType w:val="hybridMultilevel"/>
    <w:tmpl w:val="B7D0146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E67456"/>
    <w:multiLevelType w:val="hybridMultilevel"/>
    <w:tmpl w:val="96EA37CE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E54CCD"/>
    <w:multiLevelType w:val="hybridMultilevel"/>
    <w:tmpl w:val="B30423B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4A6"/>
    <w:rsid w:val="00016CA8"/>
    <w:rsid w:val="001F2566"/>
    <w:rsid w:val="001F484C"/>
    <w:rsid w:val="00254497"/>
    <w:rsid w:val="0031752C"/>
    <w:rsid w:val="004E082F"/>
    <w:rsid w:val="00502F1C"/>
    <w:rsid w:val="00527A1A"/>
    <w:rsid w:val="00592F9F"/>
    <w:rsid w:val="00654D01"/>
    <w:rsid w:val="00701DF6"/>
    <w:rsid w:val="007F5CD8"/>
    <w:rsid w:val="00800E5E"/>
    <w:rsid w:val="009E24A6"/>
    <w:rsid w:val="00A7310B"/>
    <w:rsid w:val="00AC604A"/>
    <w:rsid w:val="00B17FAA"/>
    <w:rsid w:val="00B37671"/>
    <w:rsid w:val="00BA7A9E"/>
    <w:rsid w:val="00C20998"/>
    <w:rsid w:val="00C90B53"/>
    <w:rsid w:val="00D264F3"/>
    <w:rsid w:val="00DF781E"/>
    <w:rsid w:val="00E673FC"/>
    <w:rsid w:val="00F0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24A6"/>
    <w:pPr>
      <w:ind w:left="720"/>
      <w:contextualSpacing/>
    </w:pPr>
  </w:style>
  <w:style w:type="table" w:styleId="TableGrid">
    <w:name w:val="Table Grid"/>
    <w:basedOn w:val="TableNormal"/>
    <w:uiPriority w:val="99"/>
    <w:rsid w:val="00592F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1036</Words>
  <Characters>5910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Диагностический тест за I полугодие по литературному чтению во 2 классе</dc:title>
  <dc:subject/>
  <dc:creator>Надежда</dc:creator>
  <cp:keywords/>
  <dc:description/>
  <cp:lastModifiedBy>1</cp:lastModifiedBy>
  <cp:revision>2</cp:revision>
  <dcterms:created xsi:type="dcterms:W3CDTF">2012-10-01T16:44:00Z</dcterms:created>
  <dcterms:modified xsi:type="dcterms:W3CDTF">2012-10-01T16:44:00Z</dcterms:modified>
</cp:coreProperties>
</file>