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D3" w:rsidRDefault="00EF0CD3">
      <w:pPr>
        <w:rPr>
          <w:sz w:val="28"/>
          <w:szCs w:val="28"/>
        </w:rPr>
      </w:pPr>
      <w:r>
        <w:rPr>
          <w:sz w:val="28"/>
          <w:szCs w:val="28"/>
        </w:rPr>
        <w:t>Проверочные работы к учебнику «Окружающий мир» (автор Н.Ф. Виноградова) для 2 класса.</w:t>
      </w:r>
    </w:p>
    <w:p w:rsidR="00EF0CD3" w:rsidRDefault="00EF0CD3">
      <w:pPr>
        <w:rPr>
          <w:sz w:val="28"/>
          <w:szCs w:val="28"/>
        </w:rPr>
      </w:pPr>
      <w:r>
        <w:rPr>
          <w:sz w:val="28"/>
          <w:szCs w:val="28"/>
        </w:rPr>
        <w:t>С помощью этих проверочных работ учитель на каждом уроке сможет быстро выявить индивидуальный уровень знаний и скорректировать учебный процесс.</w:t>
      </w:r>
    </w:p>
    <w:p w:rsidR="00EF0CD3" w:rsidRPr="004A1BA3" w:rsidRDefault="00EF0CD3" w:rsidP="00C42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РАБОТА№1</w:t>
      </w:r>
    </w:p>
    <w:p w:rsidR="00EF0CD3" w:rsidRDefault="00EF0CD3" w:rsidP="00C42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ЧТО ТЕБЯ ОКРУЖАЕТ</w:t>
      </w:r>
      <w:r w:rsidRPr="004A1BA3">
        <w:rPr>
          <w:b/>
          <w:sz w:val="32"/>
          <w:szCs w:val="32"/>
        </w:rPr>
        <w:t>»</w:t>
      </w:r>
    </w:p>
    <w:p w:rsidR="00EF0CD3" w:rsidRPr="0033179A" w:rsidRDefault="00EF0CD3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F0CD3" w:rsidRPr="004A1BA3" w:rsidRDefault="00EF0CD3" w:rsidP="00B345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1BA3">
        <w:rPr>
          <w:b/>
          <w:sz w:val="28"/>
          <w:szCs w:val="28"/>
        </w:rPr>
        <w:t>Допиши.</w:t>
      </w:r>
    </w:p>
    <w:p w:rsidR="00EF0CD3" w:rsidRDefault="00EF0CD3" w:rsidP="00B34538">
      <w:pPr>
        <w:ind w:left="360"/>
        <w:rPr>
          <w:sz w:val="28"/>
          <w:szCs w:val="28"/>
        </w:rPr>
      </w:pPr>
      <w:r w:rsidRPr="004A1BA3">
        <w:rPr>
          <w:sz w:val="28"/>
          <w:szCs w:val="28"/>
        </w:rPr>
        <w:t>Окружающий мир- это всё, что находится вокруг нас на планете Земля: __________, ________________, среди которых мы живём, предметы их труда.</w:t>
      </w:r>
    </w:p>
    <w:p w:rsidR="00EF0CD3" w:rsidRPr="004A1BA3" w:rsidRDefault="00EF0CD3" w:rsidP="00B34538">
      <w:pPr>
        <w:ind w:left="360"/>
        <w:rPr>
          <w:sz w:val="28"/>
          <w:szCs w:val="28"/>
        </w:rPr>
      </w:pPr>
    </w:p>
    <w:p w:rsidR="00EF0CD3" w:rsidRPr="004A1BA3" w:rsidRDefault="00EF0CD3" w:rsidP="00B34538">
      <w:pPr>
        <w:pStyle w:val="ListParagraph"/>
        <w:numPr>
          <w:ilvl w:val="0"/>
          <w:numId w:val="1"/>
        </w:numPr>
        <w:rPr>
          <w:rStyle w:val="c1"/>
          <w:b/>
          <w:sz w:val="28"/>
          <w:szCs w:val="28"/>
        </w:rPr>
      </w:pPr>
      <w:r w:rsidRPr="004A1BA3">
        <w:rPr>
          <w:rStyle w:val="c1"/>
          <w:rFonts w:cs="Arial"/>
          <w:b/>
          <w:sz w:val="28"/>
          <w:szCs w:val="28"/>
        </w:rPr>
        <w:t>Отметь галочкой правильные высказывания:</w:t>
      </w:r>
    </w:p>
    <w:p w:rsidR="00EF0CD3" w:rsidRPr="004A1BA3" w:rsidRDefault="00EF0CD3" w:rsidP="004A1B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Школьный класс, все граждане страны вместе – это общество в котором живут люди.</w:t>
      </w:r>
    </w:p>
    <w:p w:rsidR="00EF0CD3" w:rsidRPr="004A1BA3" w:rsidRDefault="00EF0CD3" w:rsidP="004A1B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Столы, стулья, кран, вода- всё сделано руками человека.</w:t>
      </w:r>
    </w:p>
    <w:p w:rsidR="00EF0CD3" w:rsidRDefault="00EF0CD3" w:rsidP="004A1B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Птицы, рыбы, земноводные, пресмыкающиеся, насекомые – всё это животные.</w:t>
      </w:r>
    </w:p>
    <w:p w:rsidR="00EF0CD3" w:rsidRPr="004A1BA3" w:rsidRDefault="00EF0CD3" w:rsidP="004A1BA3">
      <w:pPr>
        <w:pStyle w:val="ListParagraph"/>
        <w:ind w:left="1080"/>
        <w:rPr>
          <w:sz w:val="28"/>
          <w:szCs w:val="28"/>
        </w:rPr>
      </w:pPr>
    </w:p>
    <w:p w:rsidR="00EF0CD3" w:rsidRPr="004A1BA3" w:rsidRDefault="00EF0CD3" w:rsidP="001D24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1BA3">
        <w:rPr>
          <w:b/>
          <w:sz w:val="28"/>
          <w:szCs w:val="28"/>
        </w:rPr>
        <w:t>Слева нарисуй предмет живой природы, а справа</w:t>
      </w:r>
      <w:r>
        <w:rPr>
          <w:b/>
          <w:sz w:val="28"/>
          <w:szCs w:val="28"/>
        </w:rPr>
        <w:t xml:space="preserve"> </w:t>
      </w:r>
      <w:r w:rsidRPr="004A1BA3">
        <w:rPr>
          <w:b/>
          <w:sz w:val="28"/>
          <w:szCs w:val="28"/>
        </w:rPr>
        <w:t>- неживой.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8"/>
        <w:gridCol w:w="4839"/>
      </w:tblGrid>
      <w:tr w:rsidR="00EF0CD3" w:rsidRPr="006B049F" w:rsidTr="006B049F">
        <w:trPr>
          <w:trHeight w:val="2291"/>
        </w:trPr>
        <w:tc>
          <w:tcPr>
            <w:tcW w:w="4838" w:type="dxa"/>
          </w:tcPr>
          <w:p w:rsidR="00EF0CD3" w:rsidRPr="006B049F" w:rsidRDefault="00EF0CD3" w:rsidP="006B049F">
            <w:pPr>
              <w:pStyle w:val="c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dxa"/>
          </w:tcPr>
          <w:p w:rsidR="00EF0CD3" w:rsidRPr="006B049F" w:rsidRDefault="00EF0CD3" w:rsidP="006B049F">
            <w:pPr>
              <w:pStyle w:val="c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0CD3" w:rsidRDefault="00EF0CD3" w:rsidP="004A1BA3">
      <w:pPr>
        <w:pStyle w:val="c0"/>
        <w:spacing w:line="360" w:lineRule="auto"/>
        <w:ind w:left="720"/>
        <w:rPr>
          <w:rFonts w:ascii="Calibri" w:hAnsi="Calibri" w:cs="Arial"/>
          <w:b/>
          <w:sz w:val="28"/>
          <w:szCs w:val="28"/>
        </w:rPr>
      </w:pPr>
    </w:p>
    <w:p w:rsidR="00EF0CD3" w:rsidRDefault="00EF0CD3" w:rsidP="004A1BA3">
      <w:pPr>
        <w:pStyle w:val="c0"/>
        <w:numPr>
          <w:ilvl w:val="0"/>
          <w:numId w:val="1"/>
        </w:numPr>
        <w:spacing w:line="360" w:lineRule="auto"/>
        <w:rPr>
          <w:rFonts w:ascii="Calibri" w:hAnsi="Calibri" w:cs="Arial"/>
          <w:b/>
          <w:sz w:val="28"/>
          <w:szCs w:val="28"/>
        </w:rPr>
      </w:pPr>
      <w:r w:rsidRPr="004A1BA3">
        <w:rPr>
          <w:rFonts w:ascii="Calibri" w:hAnsi="Calibri" w:cs="Arial"/>
          <w:b/>
          <w:sz w:val="28"/>
          <w:szCs w:val="28"/>
        </w:rPr>
        <w:t xml:space="preserve">Подчеркни слова, обозначающие то, </w:t>
      </w:r>
      <w:r>
        <w:rPr>
          <w:rFonts w:ascii="Calibri" w:hAnsi="Calibri" w:cs="Arial"/>
          <w:b/>
          <w:sz w:val="28"/>
          <w:szCs w:val="28"/>
        </w:rPr>
        <w:t xml:space="preserve">что относится к неживой природе, </w:t>
      </w:r>
      <w:r w:rsidRPr="004A1BA3">
        <w:rPr>
          <w:rFonts w:ascii="Calibri" w:hAnsi="Calibri" w:cs="Arial"/>
          <w:b/>
          <w:sz w:val="28"/>
          <w:szCs w:val="28"/>
        </w:rPr>
        <w:t>синим карандашом, а</w:t>
      </w:r>
      <w:r>
        <w:rPr>
          <w:rFonts w:ascii="Calibri" w:hAnsi="Calibri" w:cs="Arial"/>
          <w:b/>
          <w:sz w:val="28"/>
          <w:szCs w:val="28"/>
        </w:rPr>
        <w:t xml:space="preserve">  то</w:t>
      </w:r>
      <w:r w:rsidRPr="004A1BA3">
        <w:rPr>
          <w:rFonts w:ascii="Calibri" w:hAnsi="Calibri" w:cs="Arial"/>
          <w:b/>
          <w:sz w:val="28"/>
          <w:szCs w:val="28"/>
        </w:rPr>
        <w:t>, что относится к живой природе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4A1BA3">
        <w:rPr>
          <w:rFonts w:ascii="Calibri" w:hAnsi="Calibri" w:cs="Arial"/>
          <w:b/>
          <w:sz w:val="28"/>
          <w:szCs w:val="28"/>
        </w:rPr>
        <w:t>- красным карандашом.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EF0CD3" w:rsidRDefault="00EF0CD3" w:rsidP="004A1BA3">
      <w:pPr>
        <w:pStyle w:val="c0"/>
        <w:spacing w:line="360" w:lineRule="auto"/>
        <w:ind w:left="720"/>
        <w:rPr>
          <w:rFonts w:ascii="Calibri" w:hAnsi="Calibri" w:cs="Arial"/>
          <w:sz w:val="28"/>
          <w:szCs w:val="28"/>
        </w:rPr>
      </w:pPr>
      <w:r w:rsidRPr="004A1BA3">
        <w:rPr>
          <w:rFonts w:ascii="Calibri" w:hAnsi="Calibri" w:cs="Arial"/>
          <w:sz w:val="28"/>
          <w:szCs w:val="28"/>
        </w:rPr>
        <w:t xml:space="preserve">Люди, солнце, песок, трава, луна, растения, животные, трамвай, воробей, снежинка. </w:t>
      </w:r>
    </w:p>
    <w:p w:rsidR="00EF0CD3" w:rsidRDefault="00EF0CD3" w:rsidP="004A1BA3">
      <w:pPr>
        <w:pStyle w:val="c0"/>
        <w:spacing w:line="360" w:lineRule="auto"/>
        <w:ind w:left="720"/>
        <w:rPr>
          <w:rFonts w:ascii="Calibri" w:hAnsi="Calibri" w:cs="Arial"/>
          <w:sz w:val="28"/>
          <w:szCs w:val="28"/>
        </w:rPr>
      </w:pPr>
    </w:p>
    <w:p w:rsidR="00EF0CD3" w:rsidRPr="004A1BA3" w:rsidRDefault="00EF0CD3" w:rsidP="002F2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РАБОТА№2</w:t>
      </w:r>
    </w:p>
    <w:p w:rsidR="00EF0CD3" w:rsidRDefault="00EF0CD3" w:rsidP="002F2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НАШИ ПОМОЩНИКИ-ОРГАНЫ ЧУВСТВ</w:t>
      </w:r>
      <w:r w:rsidRPr="004A1BA3">
        <w:rPr>
          <w:b/>
          <w:sz w:val="32"/>
          <w:szCs w:val="32"/>
        </w:rPr>
        <w:t>»</w:t>
      </w:r>
    </w:p>
    <w:p w:rsidR="00EF0CD3" w:rsidRPr="0033179A" w:rsidRDefault="00EF0CD3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 дата___________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 xml:space="preserve">1. </w:t>
      </w:r>
      <w:r w:rsidRPr="00394090">
        <w:rPr>
          <w:rStyle w:val="c4"/>
          <w:rFonts w:ascii="Calibri" w:hAnsi="Calibri"/>
          <w:b/>
          <w:color w:val="444444"/>
          <w:sz w:val="28"/>
          <w:szCs w:val="28"/>
        </w:rPr>
        <w:t>Напиши  все  органы  чувств</w:t>
      </w:r>
      <w:r w:rsidRPr="00394090">
        <w:rPr>
          <w:rFonts w:ascii="Calibri" w:hAnsi="Calibri"/>
          <w:color w:val="444444"/>
          <w:sz w:val="28"/>
          <w:szCs w:val="28"/>
        </w:rPr>
        <w:t>:____________________________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Fonts w:ascii="Calibri" w:hAnsi="Calibri"/>
          <w:color w:val="444444"/>
          <w:sz w:val="28"/>
          <w:szCs w:val="28"/>
        </w:rPr>
        <w:t>_________________________</w:t>
      </w:r>
      <w:r>
        <w:rPr>
          <w:rFonts w:ascii="Calibri" w:hAnsi="Calibri"/>
          <w:color w:val="444444"/>
          <w:sz w:val="28"/>
          <w:szCs w:val="28"/>
        </w:rPr>
        <w:t>______________________________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2.</w:t>
      </w:r>
      <w:r w:rsidRPr="00394090">
        <w:rPr>
          <w:rStyle w:val="c4"/>
          <w:rFonts w:ascii="Calibri" w:hAnsi="Calibri"/>
          <w:b/>
          <w:color w:val="444444"/>
          <w:sz w:val="28"/>
          <w:szCs w:val="28"/>
        </w:rPr>
        <w:t>Напиши, какой орган человеческого  тела   определяет</w:t>
      </w:r>
      <w:r w:rsidRPr="00394090">
        <w:rPr>
          <w:rFonts w:ascii="Calibri" w:hAnsi="Calibri"/>
          <w:b/>
          <w:color w:val="444444"/>
          <w:sz w:val="28"/>
          <w:szCs w:val="28"/>
        </w:rPr>
        <w:t>: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 xml:space="preserve">  Вкус </w:t>
      </w:r>
      <w:r w:rsidRPr="00394090">
        <w:rPr>
          <w:rFonts w:ascii="Calibri" w:hAnsi="Calibri"/>
          <w:color w:val="444444"/>
          <w:sz w:val="28"/>
          <w:szCs w:val="28"/>
        </w:rPr>
        <w:t>-_______________________________________</w:t>
      </w:r>
      <w:r>
        <w:rPr>
          <w:rFonts w:ascii="Calibri" w:hAnsi="Calibri"/>
          <w:color w:val="444444"/>
          <w:sz w:val="28"/>
          <w:szCs w:val="28"/>
        </w:rPr>
        <w:t>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 xml:space="preserve">  Слух </w:t>
      </w:r>
      <w:r w:rsidRPr="00394090">
        <w:rPr>
          <w:rFonts w:ascii="Calibri" w:hAnsi="Calibri"/>
          <w:color w:val="444444"/>
          <w:sz w:val="28"/>
          <w:szCs w:val="28"/>
        </w:rPr>
        <w:t>-__________________________________________________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  Обоняние -</w:t>
      </w:r>
      <w:r w:rsidRPr="00394090">
        <w:rPr>
          <w:rFonts w:ascii="Calibri" w:hAnsi="Calibri"/>
          <w:color w:val="444444"/>
          <w:sz w:val="28"/>
          <w:szCs w:val="28"/>
        </w:rPr>
        <w:t>_______________</w:t>
      </w:r>
      <w:r>
        <w:rPr>
          <w:rFonts w:ascii="Calibri" w:hAnsi="Calibri"/>
          <w:color w:val="444444"/>
          <w:sz w:val="28"/>
          <w:szCs w:val="28"/>
        </w:rPr>
        <w:t>______________________________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3.</w:t>
      </w:r>
      <w:r w:rsidRPr="00394090">
        <w:rPr>
          <w:rStyle w:val="c4"/>
          <w:rFonts w:ascii="Calibri" w:hAnsi="Calibri"/>
          <w:b/>
          <w:color w:val="444444"/>
          <w:sz w:val="28"/>
          <w:szCs w:val="28"/>
        </w:rPr>
        <w:t>Напиши, какой из органов чувств определяет: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Холод -</w:t>
      </w:r>
      <w:r w:rsidRPr="00394090">
        <w:rPr>
          <w:rFonts w:ascii="Calibri" w:hAnsi="Calibri"/>
          <w:color w:val="444444"/>
          <w:sz w:val="28"/>
          <w:szCs w:val="28"/>
        </w:rPr>
        <w:t xml:space="preserve">__________________________________________________ 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Тишину -</w:t>
      </w:r>
      <w:r w:rsidRPr="00394090">
        <w:rPr>
          <w:rFonts w:ascii="Calibri" w:hAnsi="Calibri"/>
          <w:color w:val="444444"/>
          <w:sz w:val="28"/>
          <w:szCs w:val="28"/>
        </w:rPr>
        <w:t>_________________________________________</w:t>
      </w:r>
      <w:r>
        <w:rPr>
          <w:rFonts w:ascii="Calibri" w:hAnsi="Calibri"/>
          <w:color w:val="444444"/>
          <w:sz w:val="28"/>
          <w:szCs w:val="28"/>
        </w:rPr>
        <w:t>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 xml:space="preserve">Сладость </w:t>
      </w:r>
      <w:r w:rsidRPr="00394090">
        <w:rPr>
          <w:rFonts w:ascii="Calibri" w:hAnsi="Calibri"/>
          <w:color w:val="444444"/>
          <w:sz w:val="28"/>
          <w:szCs w:val="28"/>
        </w:rPr>
        <w:t>-________________________________________________</w:t>
      </w:r>
    </w:p>
    <w:p w:rsidR="00EF0CD3" w:rsidRPr="00394090" w:rsidRDefault="00EF0CD3" w:rsidP="00AE68D5">
      <w:pPr>
        <w:pStyle w:val="c2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394090">
        <w:rPr>
          <w:rStyle w:val="c4"/>
          <w:rFonts w:ascii="Calibri" w:hAnsi="Calibri"/>
          <w:color w:val="444444"/>
          <w:sz w:val="28"/>
          <w:szCs w:val="28"/>
        </w:rPr>
        <w:t>Темноту -</w:t>
      </w:r>
      <w:r w:rsidRPr="00394090">
        <w:rPr>
          <w:rFonts w:ascii="Calibri" w:hAnsi="Calibri"/>
          <w:color w:val="444444"/>
          <w:sz w:val="28"/>
          <w:szCs w:val="28"/>
        </w:rPr>
        <w:t>_ _______________________________________________</w:t>
      </w:r>
    </w:p>
    <w:p w:rsidR="00EF0CD3" w:rsidRPr="00394090" w:rsidRDefault="00EF0CD3" w:rsidP="00AE68D5">
      <w:pPr>
        <w:rPr>
          <w:color w:val="444444"/>
          <w:sz w:val="28"/>
          <w:szCs w:val="28"/>
        </w:rPr>
      </w:pPr>
      <w:r w:rsidRPr="00394090">
        <w:rPr>
          <w:rStyle w:val="c4"/>
          <w:color w:val="444444"/>
          <w:sz w:val="28"/>
          <w:szCs w:val="28"/>
        </w:rPr>
        <w:t>Аромат -</w:t>
      </w:r>
      <w:r w:rsidRPr="00394090">
        <w:rPr>
          <w:color w:val="444444"/>
          <w:sz w:val="28"/>
          <w:szCs w:val="28"/>
        </w:rPr>
        <w:t>__________________________________________________</w:t>
      </w:r>
    </w:p>
    <w:p w:rsidR="00EF0CD3" w:rsidRDefault="00EF0CD3" w:rsidP="00AE68D5">
      <w:pPr>
        <w:rPr>
          <w:color w:val="444444"/>
          <w:sz w:val="32"/>
          <w:szCs w:val="32"/>
        </w:rPr>
      </w:pPr>
    </w:p>
    <w:p w:rsidR="00EF0CD3" w:rsidRPr="004A1BA3" w:rsidRDefault="00EF0CD3" w:rsidP="00540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РАБОТА№3</w:t>
      </w:r>
    </w:p>
    <w:p w:rsidR="00EF0CD3" w:rsidRDefault="00EF0CD3" w:rsidP="00394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ЧТО ТАКОЕ ЗДОРОВЬЕ. РЕЖИМ ДНЯ</w:t>
      </w:r>
      <w:r w:rsidRPr="004A1BA3">
        <w:rPr>
          <w:b/>
          <w:sz w:val="32"/>
          <w:szCs w:val="32"/>
        </w:rPr>
        <w:t>»</w:t>
      </w:r>
    </w:p>
    <w:p w:rsidR="00EF0CD3" w:rsidRPr="0033179A" w:rsidRDefault="00EF0CD3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F0CD3" w:rsidRPr="00394090" w:rsidRDefault="00EF0CD3" w:rsidP="00394090">
      <w:pPr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>Выбери верный ответ.</w:t>
      </w:r>
    </w:p>
    <w:p w:rsidR="00EF0CD3" w:rsidRPr="00394090" w:rsidRDefault="00EF0CD3" w:rsidP="0039409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Что нужно делать, чтобы меньше болеть? 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Много двигаться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Много есть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Соблюдать правила гигиены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Пить сырую воду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Чистить зубы 1 раз в день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Одеваться так, чтобы перегреваться</w:t>
      </w:r>
    </w:p>
    <w:p w:rsidR="00EF0CD3" w:rsidRPr="00394090" w:rsidRDefault="00EF0CD3" w:rsidP="003940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Принимать душ</w:t>
      </w:r>
    </w:p>
    <w:p w:rsidR="00EF0CD3" w:rsidRPr="00394090" w:rsidRDefault="00EF0CD3" w:rsidP="00394090">
      <w:pPr>
        <w:pStyle w:val="NoSpacing"/>
        <w:ind w:left="720"/>
        <w:rPr>
          <w:sz w:val="28"/>
          <w:szCs w:val="28"/>
        </w:rPr>
      </w:pPr>
    </w:p>
    <w:p w:rsidR="00EF0CD3" w:rsidRPr="00394090" w:rsidRDefault="00EF0CD3" w:rsidP="00394090">
      <w:pPr>
        <w:pStyle w:val="NoSpacing"/>
        <w:rPr>
          <w:b/>
          <w:sz w:val="28"/>
          <w:szCs w:val="28"/>
        </w:rPr>
      </w:pPr>
      <w:r w:rsidRPr="00394090">
        <w:rPr>
          <w:sz w:val="28"/>
          <w:szCs w:val="28"/>
        </w:rPr>
        <w:t xml:space="preserve">        </w:t>
      </w:r>
      <w:r w:rsidRPr="00394090">
        <w:rPr>
          <w:b/>
          <w:sz w:val="28"/>
          <w:szCs w:val="28"/>
        </w:rPr>
        <w:t>2)Если тебе стало плохо, вызови «скорую помощь» по телефону:</w:t>
      </w:r>
    </w:p>
    <w:p w:rsidR="00EF0CD3" w:rsidRPr="00394090" w:rsidRDefault="00EF0CD3" w:rsidP="0039409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01</w:t>
      </w:r>
    </w:p>
    <w:p w:rsidR="00EF0CD3" w:rsidRPr="00394090" w:rsidRDefault="00EF0CD3" w:rsidP="0039409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02</w:t>
      </w:r>
    </w:p>
    <w:p w:rsidR="00EF0CD3" w:rsidRPr="00394090" w:rsidRDefault="00EF0CD3" w:rsidP="0039409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03</w:t>
      </w:r>
    </w:p>
    <w:p w:rsidR="00EF0CD3" w:rsidRPr="00394090" w:rsidRDefault="00EF0CD3" w:rsidP="0039409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04</w:t>
      </w:r>
    </w:p>
    <w:p w:rsidR="00EF0CD3" w:rsidRPr="00394090" w:rsidRDefault="00EF0CD3" w:rsidP="00394090">
      <w:pPr>
        <w:pStyle w:val="NoSpacing"/>
        <w:ind w:left="720"/>
        <w:rPr>
          <w:sz w:val="28"/>
          <w:szCs w:val="28"/>
        </w:rPr>
      </w:pPr>
    </w:p>
    <w:p w:rsidR="00EF0CD3" w:rsidRPr="00394090" w:rsidRDefault="00EF0CD3" w:rsidP="00394090">
      <w:pPr>
        <w:pStyle w:val="NoSpacing"/>
        <w:rPr>
          <w:b/>
          <w:sz w:val="28"/>
          <w:szCs w:val="28"/>
        </w:rPr>
      </w:pPr>
      <w:r w:rsidRPr="00394090">
        <w:rPr>
          <w:sz w:val="28"/>
          <w:szCs w:val="28"/>
        </w:rPr>
        <w:t xml:space="preserve">  </w:t>
      </w:r>
      <w:r w:rsidRPr="00394090">
        <w:rPr>
          <w:b/>
          <w:sz w:val="28"/>
          <w:szCs w:val="28"/>
        </w:rPr>
        <w:t xml:space="preserve">       3)Если из носа пошла кровь, нужно достать:</w:t>
      </w:r>
    </w:p>
    <w:p w:rsidR="00EF0CD3" w:rsidRPr="00394090" w:rsidRDefault="00EF0CD3" w:rsidP="0039409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94090">
        <w:rPr>
          <w:sz w:val="28"/>
          <w:szCs w:val="28"/>
        </w:rPr>
        <w:t>согревающую повязку;</w:t>
      </w:r>
    </w:p>
    <w:p w:rsidR="00EF0CD3" w:rsidRPr="00394090" w:rsidRDefault="00EF0CD3" w:rsidP="0039409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94090">
        <w:rPr>
          <w:sz w:val="28"/>
          <w:szCs w:val="28"/>
        </w:rPr>
        <w:t>Мокрый холодный носовой платок.</w:t>
      </w:r>
    </w:p>
    <w:p w:rsidR="00EF0CD3" w:rsidRPr="00394090" w:rsidRDefault="00EF0CD3" w:rsidP="00394090">
      <w:pPr>
        <w:pStyle w:val="NoSpacing"/>
        <w:ind w:left="720"/>
        <w:rPr>
          <w:sz w:val="28"/>
          <w:szCs w:val="28"/>
        </w:rPr>
      </w:pPr>
    </w:p>
    <w:p w:rsidR="00EF0CD3" w:rsidRPr="00394090" w:rsidRDefault="00EF0CD3" w:rsidP="00394090">
      <w:pPr>
        <w:pStyle w:val="NoSpacing"/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         4)Режим дня полезен, если ты выполняешь  правила.</w:t>
      </w:r>
    </w:p>
    <w:p w:rsidR="00EF0CD3" w:rsidRPr="00394090" w:rsidRDefault="00EF0CD3" w:rsidP="00394090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Ты спишь не менее 9 часов в сутки.</w:t>
      </w:r>
    </w:p>
    <w:p w:rsidR="00EF0CD3" w:rsidRPr="00394090" w:rsidRDefault="00EF0CD3" w:rsidP="00394090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Каждый день ты гуляешь на свежем воздухе 30 минут.</w:t>
      </w:r>
    </w:p>
    <w:p w:rsidR="00EF0CD3" w:rsidRPr="00394090" w:rsidRDefault="00EF0CD3" w:rsidP="00394090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После каждого часа занятий ты отдыхаешь 10 минут.</w:t>
      </w:r>
    </w:p>
    <w:p w:rsidR="00EF0CD3" w:rsidRPr="00394090" w:rsidRDefault="00EF0CD3" w:rsidP="00394090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Телевизионные передачи ты смотришь 3 часа в день.</w:t>
      </w:r>
    </w:p>
    <w:p w:rsidR="00EF0CD3" w:rsidRPr="00394090" w:rsidRDefault="00EF0CD3" w:rsidP="00394090">
      <w:pPr>
        <w:pStyle w:val="NoSpacing"/>
        <w:ind w:left="720"/>
        <w:rPr>
          <w:sz w:val="28"/>
          <w:szCs w:val="28"/>
        </w:rPr>
      </w:pPr>
    </w:p>
    <w:p w:rsidR="00EF0CD3" w:rsidRPr="00394090" w:rsidRDefault="00EF0CD3" w:rsidP="00394090">
      <w:pPr>
        <w:pStyle w:val="NoSpacing"/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         5) Условия для выполнения домашнего задания.</w:t>
      </w:r>
    </w:p>
    <w:p w:rsidR="00EF0CD3" w:rsidRPr="00394090" w:rsidRDefault="00EF0CD3" w:rsidP="003940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Свет должен падать слева.</w:t>
      </w:r>
    </w:p>
    <w:p w:rsidR="00EF0CD3" w:rsidRPr="00394090" w:rsidRDefault="00EF0CD3" w:rsidP="003940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Комната хорошо проветрена.</w:t>
      </w:r>
    </w:p>
    <w:p w:rsidR="00EF0CD3" w:rsidRPr="00394090" w:rsidRDefault="00EF0CD3" w:rsidP="003940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Нужно включить телевизор.</w:t>
      </w:r>
    </w:p>
    <w:p w:rsidR="00EF0CD3" w:rsidRDefault="00EF0CD3" w:rsidP="0039409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 xml:space="preserve">Убери всё лишнее со стола. </w:t>
      </w:r>
    </w:p>
    <w:p w:rsidR="00EF0CD3" w:rsidRDefault="00EF0CD3" w:rsidP="00631ECD">
      <w:pPr>
        <w:pStyle w:val="NoSpacing"/>
        <w:rPr>
          <w:sz w:val="28"/>
          <w:szCs w:val="28"/>
        </w:rPr>
      </w:pPr>
    </w:p>
    <w:p w:rsidR="00EF0CD3" w:rsidRDefault="00EF0CD3" w:rsidP="00631ECD">
      <w:pPr>
        <w:pStyle w:val="NoSpacing"/>
        <w:rPr>
          <w:sz w:val="28"/>
          <w:szCs w:val="28"/>
        </w:rPr>
      </w:pPr>
    </w:p>
    <w:p w:rsidR="00EF0CD3" w:rsidRDefault="00EF0CD3" w:rsidP="00631ECD">
      <w:pPr>
        <w:pStyle w:val="NoSpacing"/>
        <w:rPr>
          <w:sz w:val="28"/>
          <w:szCs w:val="28"/>
        </w:rPr>
      </w:pPr>
    </w:p>
    <w:p w:rsidR="00EF0CD3" w:rsidRPr="004A1BA3" w:rsidRDefault="00EF0CD3" w:rsidP="00631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РАБОТА№4</w:t>
      </w:r>
    </w:p>
    <w:p w:rsidR="00EF0CD3" w:rsidRDefault="00EF0CD3" w:rsidP="00EB2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ФИЗИЧЕСКАЯ КУЛЬТУРА. ПОЧЕМУ НУЖНО ПРАВИЛЬНО ПИТАТЬСЯ»</w:t>
      </w:r>
    </w:p>
    <w:p w:rsidR="00EF0CD3" w:rsidRPr="0033179A" w:rsidRDefault="00EF0CD3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F0CD3" w:rsidRPr="00EB2151" w:rsidRDefault="00EF0CD3" w:rsidP="00EB2151">
      <w:pPr>
        <w:rPr>
          <w:b/>
          <w:sz w:val="36"/>
          <w:szCs w:val="36"/>
          <w:u w:val="single"/>
        </w:rPr>
      </w:pPr>
      <w:r w:rsidRPr="00EB2151">
        <w:rPr>
          <w:b/>
          <w:sz w:val="28"/>
          <w:szCs w:val="28"/>
          <w:u w:val="single"/>
        </w:rPr>
        <w:t>Отметь галочкой правильные высказывания.</w:t>
      </w:r>
    </w:p>
    <w:p w:rsidR="00EF0CD3" w:rsidRPr="00A8027F" w:rsidRDefault="00EF0CD3" w:rsidP="00EB2151">
      <w:pPr>
        <w:rPr>
          <w:sz w:val="28"/>
          <w:szCs w:val="28"/>
        </w:rPr>
      </w:pPr>
      <w:r w:rsidRPr="00EB2151">
        <w:rPr>
          <w:b/>
          <w:sz w:val="28"/>
          <w:szCs w:val="28"/>
        </w:rPr>
        <w:t>1) Человек, который выполняет правила здоровой жизни, закаляет свой организм, много двигается, занимается спортом, овладел</w:t>
      </w:r>
      <w:r w:rsidRPr="00A8027F">
        <w:rPr>
          <w:sz w:val="28"/>
          <w:szCs w:val="28"/>
        </w:rPr>
        <w:t>:</w:t>
      </w:r>
    </w:p>
    <w:p w:rsidR="00EF0CD3" w:rsidRPr="00A8027F" w:rsidRDefault="00EF0CD3" w:rsidP="00EB215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</w:t>
      </w:r>
      <w:r w:rsidRPr="00A8027F">
        <w:rPr>
          <w:sz w:val="28"/>
          <w:szCs w:val="28"/>
        </w:rPr>
        <w:t>авильным питанием</w:t>
      </w:r>
      <w:r>
        <w:rPr>
          <w:sz w:val="28"/>
          <w:szCs w:val="28"/>
        </w:rPr>
        <w:t>;</w:t>
      </w:r>
    </w:p>
    <w:p w:rsidR="00EF0CD3" w:rsidRPr="00A8027F" w:rsidRDefault="00EF0CD3" w:rsidP="00EB215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физической культурой;</w:t>
      </w:r>
    </w:p>
    <w:p w:rsidR="00EF0CD3" w:rsidRPr="00A8027F" w:rsidRDefault="00EF0CD3" w:rsidP="00EB215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A8027F">
        <w:rPr>
          <w:sz w:val="28"/>
          <w:szCs w:val="28"/>
        </w:rPr>
        <w:t>арядкой.</w:t>
      </w:r>
    </w:p>
    <w:p w:rsidR="00EF0CD3" w:rsidRPr="00A8027F" w:rsidRDefault="00EF0CD3" w:rsidP="00EB2151">
      <w:pPr>
        <w:rPr>
          <w:sz w:val="28"/>
          <w:szCs w:val="28"/>
        </w:rPr>
      </w:pPr>
      <w:r w:rsidRPr="00A802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B2151">
        <w:rPr>
          <w:b/>
          <w:sz w:val="28"/>
          <w:szCs w:val="28"/>
        </w:rPr>
        <w:t>Правила закаливания.</w:t>
      </w:r>
    </w:p>
    <w:p w:rsidR="00EF0CD3" w:rsidRPr="00135D7C" w:rsidRDefault="00EF0CD3" w:rsidP="00EB21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Можно начинать закаливание с зимнего купания.</w:t>
      </w:r>
    </w:p>
    <w:p w:rsidR="00EF0CD3" w:rsidRPr="00135D7C" w:rsidRDefault="00EF0CD3" w:rsidP="00EB21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В начале закаливания температура воды должна быть +33 градуса.</w:t>
      </w:r>
    </w:p>
    <w:p w:rsidR="00EF0CD3" w:rsidRPr="00135D7C" w:rsidRDefault="00EF0CD3" w:rsidP="00EB21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Постепенно температуру снижают до 0 градусов.</w:t>
      </w:r>
    </w:p>
    <w:p w:rsidR="00EF0CD3" w:rsidRPr="00135D7C" w:rsidRDefault="00EF0CD3" w:rsidP="00EB21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Хорошее средство закаливания</w:t>
      </w:r>
      <w:r>
        <w:rPr>
          <w:sz w:val="28"/>
          <w:szCs w:val="28"/>
        </w:rPr>
        <w:t xml:space="preserve"> </w:t>
      </w:r>
      <w:r w:rsidRPr="00135D7C">
        <w:rPr>
          <w:sz w:val="28"/>
          <w:szCs w:val="28"/>
        </w:rPr>
        <w:t>- контрастный душ.</w:t>
      </w:r>
    </w:p>
    <w:p w:rsidR="00EF0CD3" w:rsidRPr="00EB2151" w:rsidRDefault="00EF0CD3" w:rsidP="00EB2151">
      <w:pPr>
        <w:rPr>
          <w:b/>
          <w:sz w:val="28"/>
          <w:szCs w:val="28"/>
        </w:rPr>
      </w:pPr>
      <w:r w:rsidRPr="00EB2151">
        <w:rPr>
          <w:b/>
          <w:sz w:val="28"/>
          <w:szCs w:val="28"/>
        </w:rPr>
        <w:t>3) Необходимо правильно питаться.</w:t>
      </w:r>
    </w:p>
    <w:p w:rsidR="00EF0CD3" w:rsidRPr="00135D7C" w:rsidRDefault="00EF0CD3" w:rsidP="00EB215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35D7C">
        <w:rPr>
          <w:sz w:val="28"/>
          <w:szCs w:val="28"/>
        </w:rPr>
        <w:t>Для повышения выносливости организма.</w:t>
      </w:r>
    </w:p>
    <w:p w:rsidR="00EF0CD3" w:rsidRPr="00135D7C" w:rsidRDefault="00EF0CD3" w:rsidP="00EB215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выращивания овощей</w:t>
      </w:r>
      <w:r w:rsidRPr="00135D7C">
        <w:rPr>
          <w:sz w:val="28"/>
          <w:szCs w:val="28"/>
        </w:rPr>
        <w:t>.</w:t>
      </w:r>
    </w:p>
    <w:p w:rsidR="00EF0CD3" w:rsidRPr="00135D7C" w:rsidRDefault="00EF0CD3" w:rsidP="00EB215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35D7C">
        <w:rPr>
          <w:sz w:val="28"/>
          <w:szCs w:val="28"/>
        </w:rPr>
        <w:t>Для борьбы с болезнями.</w:t>
      </w:r>
    </w:p>
    <w:p w:rsidR="00EF0CD3" w:rsidRDefault="00EF0CD3" w:rsidP="00EB215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лечения у врача</w:t>
      </w:r>
      <w:r w:rsidRPr="00135D7C">
        <w:rPr>
          <w:sz w:val="28"/>
          <w:szCs w:val="28"/>
        </w:rPr>
        <w:t>.</w:t>
      </w:r>
    </w:p>
    <w:p w:rsidR="00EF0CD3" w:rsidRPr="004561F0" w:rsidRDefault="00EF0CD3" w:rsidP="00EB215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хорошего самочувствия.</w:t>
      </w:r>
    </w:p>
    <w:p w:rsidR="00EF0CD3" w:rsidRPr="00EB2151" w:rsidRDefault="00EF0CD3" w:rsidP="00EB2151">
      <w:pPr>
        <w:rPr>
          <w:b/>
          <w:sz w:val="28"/>
          <w:szCs w:val="28"/>
          <w:u w:val="single"/>
        </w:rPr>
      </w:pPr>
      <w:r w:rsidRPr="00EB2151">
        <w:rPr>
          <w:b/>
          <w:sz w:val="28"/>
          <w:szCs w:val="28"/>
          <w:u w:val="single"/>
        </w:rPr>
        <w:t>Вставь пропущенные слова.</w:t>
      </w:r>
    </w:p>
    <w:p w:rsidR="00EF0CD3" w:rsidRDefault="00EF0CD3" w:rsidP="00EB2151">
      <w:pPr>
        <w:rPr>
          <w:sz w:val="28"/>
          <w:szCs w:val="28"/>
        </w:rPr>
      </w:pPr>
      <w:r>
        <w:rPr>
          <w:sz w:val="28"/>
          <w:szCs w:val="28"/>
        </w:rPr>
        <w:t>Наша пища состоит из разных питательных веществ. Среди них белки, _________________ и углеводы.</w:t>
      </w:r>
    </w:p>
    <w:p w:rsidR="00EF0CD3" w:rsidRDefault="00EF0CD3" w:rsidP="00EB2151">
      <w:pPr>
        <w:rPr>
          <w:sz w:val="28"/>
          <w:szCs w:val="28"/>
        </w:rPr>
      </w:pPr>
      <w:r>
        <w:rPr>
          <w:sz w:val="28"/>
          <w:szCs w:val="28"/>
        </w:rPr>
        <w:t>Строительным материалом для нашего организма являются ____________.</w:t>
      </w:r>
    </w:p>
    <w:p w:rsidR="00EF0CD3" w:rsidRDefault="00EF0CD3" w:rsidP="00EB2151">
      <w:pPr>
        <w:rPr>
          <w:sz w:val="28"/>
          <w:szCs w:val="28"/>
        </w:rPr>
      </w:pPr>
      <w:r>
        <w:rPr>
          <w:sz w:val="28"/>
          <w:szCs w:val="28"/>
        </w:rPr>
        <w:t>Дают организму энергию______________ и __________________________.</w:t>
      </w:r>
    </w:p>
    <w:p w:rsidR="00EF0CD3" w:rsidRDefault="00EF0CD3" w:rsidP="00EB2151">
      <w:pPr>
        <w:rPr>
          <w:sz w:val="28"/>
          <w:szCs w:val="28"/>
        </w:rPr>
      </w:pPr>
      <w:r>
        <w:rPr>
          <w:sz w:val="28"/>
          <w:szCs w:val="28"/>
        </w:rPr>
        <w:t xml:space="preserve"> При недостатке ___________________ организм слабеет, человек быстро устаёт, плохо выглядит.</w:t>
      </w:r>
    </w:p>
    <w:p w:rsidR="00EF0CD3" w:rsidRDefault="00EF0CD3" w:rsidP="00EB2151">
      <w:pPr>
        <w:rPr>
          <w:sz w:val="28"/>
          <w:szCs w:val="28"/>
        </w:rPr>
      </w:pPr>
      <w:r>
        <w:rPr>
          <w:sz w:val="28"/>
          <w:szCs w:val="28"/>
        </w:rPr>
        <w:t>Улучшает зрение витамин__________.</w:t>
      </w:r>
    </w:p>
    <w:p w:rsidR="00EF0CD3" w:rsidRDefault="00EF0CD3" w:rsidP="00EB2151">
      <w:pPr>
        <w:rPr>
          <w:sz w:val="28"/>
          <w:szCs w:val="28"/>
        </w:rPr>
      </w:pPr>
    </w:p>
    <w:p w:rsidR="00EF0CD3" w:rsidRDefault="00EF0CD3" w:rsidP="00EB2151">
      <w:pPr>
        <w:rPr>
          <w:sz w:val="28"/>
          <w:szCs w:val="28"/>
        </w:rPr>
      </w:pPr>
    </w:p>
    <w:p w:rsidR="00EF0CD3" w:rsidRPr="004A1BA3" w:rsidRDefault="00EF0CD3" w:rsidP="00A8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РАБОТА№5</w:t>
      </w:r>
    </w:p>
    <w:p w:rsidR="00EF0CD3" w:rsidRDefault="00EF0CD3" w:rsidP="00A8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РОДИНА – ЧТО ЭТО ЗНАЧИТ? »</w:t>
      </w:r>
    </w:p>
    <w:p w:rsidR="00EF0CD3" w:rsidRPr="0033179A" w:rsidRDefault="00EF0CD3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F0CD3" w:rsidRPr="00D8034C" w:rsidRDefault="00EF0CD3" w:rsidP="00F114FC">
      <w:pPr>
        <w:rPr>
          <w:sz w:val="28"/>
          <w:szCs w:val="28"/>
        </w:rPr>
      </w:pPr>
      <w:r w:rsidRPr="00710A2B">
        <w:rPr>
          <w:sz w:val="36"/>
          <w:szCs w:val="36"/>
        </w:rPr>
        <w:t xml:space="preserve"> 1</w:t>
      </w:r>
      <w:r w:rsidRPr="00D8034C">
        <w:rPr>
          <w:sz w:val="28"/>
          <w:szCs w:val="28"/>
        </w:rPr>
        <w:t>)   Страна, в которой мы живем?______________________</w:t>
      </w:r>
      <w:r>
        <w:rPr>
          <w:sz w:val="28"/>
          <w:szCs w:val="28"/>
        </w:rPr>
        <w:t>_____________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2)    Столица нашей Родины?___________________________</w:t>
      </w:r>
      <w:r>
        <w:rPr>
          <w:sz w:val="28"/>
          <w:szCs w:val="28"/>
        </w:rPr>
        <w:t>____________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3)    Кто президент России?</w:t>
      </w:r>
      <w:r>
        <w:rPr>
          <w:sz w:val="28"/>
          <w:szCs w:val="28"/>
        </w:rPr>
        <w:t xml:space="preserve"> </w:t>
      </w:r>
      <w:r w:rsidRPr="00D8034C">
        <w:rPr>
          <w:sz w:val="28"/>
          <w:szCs w:val="28"/>
        </w:rPr>
        <w:t>(Ф.И.О) ____________________________________________________</w:t>
      </w:r>
      <w:r>
        <w:rPr>
          <w:sz w:val="28"/>
          <w:szCs w:val="28"/>
        </w:rPr>
        <w:t>____________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4)   Когда день рождения Российской Федерации?________</w:t>
      </w:r>
      <w:r>
        <w:rPr>
          <w:sz w:val="28"/>
          <w:szCs w:val="28"/>
        </w:rPr>
        <w:t>_____________</w:t>
      </w:r>
    </w:p>
    <w:p w:rsidR="00EF0CD3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5)   Нарисуй российский флаг.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7"/>
      </w:tblGrid>
      <w:tr w:rsidR="00EF0CD3" w:rsidRPr="006B049F" w:rsidTr="006B049F">
        <w:trPr>
          <w:trHeight w:val="1467"/>
        </w:trPr>
        <w:tc>
          <w:tcPr>
            <w:tcW w:w="3757" w:type="dxa"/>
          </w:tcPr>
          <w:p w:rsidR="00EF0CD3" w:rsidRPr="006B049F" w:rsidRDefault="00EF0CD3" w:rsidP="006B04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0CD3" w:rsidRDefault="00EF0CD3" w:rsidP="00F114FC">
      <w:pPr>
        <w:rPr>
          <w:sz w:val="28"/>
          <w:szCs w:val="28"/>
        </w:rPr>
      </w:pP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6)   Найди ошибку.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Цвета российского трехцветного флага олицетворяют:</w:t>
      </w:r>
    </w:p>
    <w:p w:rsidR="00EF0CD3" w:rsidRPr="00D8034C" w:rsidRDefault="00EF0CD3" w:rsidP="00F114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 xml:space="preserve">белый </w:t>
      </w:r>
      <w:r w:rsidRPr="00D8034C">
        <w:rPr>
          <w:sz w:val="28"/>
          <w:szCs w:val="28"/>
        </w:rPr>
        <w:t>– верность.</w:t>
      </w:r>
    </w:p>
    <w:p w:rsidR="00EF0CD3" w:rsidRPr="00D8034C" w:rsidRDefault="00EF0CD3" w:rsidP="00F114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>синий</w:t>
      </w:r>
      <w:r w:rsidRPr="00D8034C">
        <w:rPr>
          <w:sz w:val="28"/>
          <w:szCs w:val="28"/>
        </w:rPr>
        <w:t xml:space="preserve"> – благородство.</w:t>
      </w:r>
    </w:p>
    <w:p w:rsidR="00EF0CD3" w:rsidRPr="00D8034C" w:rsidRDefault="00EF0CD3" w:rsidP="00F114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>красный</w:t>
      </w:r>
      <w:r w:rsidRPr="00D8034C">
        <w:rPr>
          <w:sz w:val="28"/>
          <w:szCs w:val="28"/>
        </w:rPr>
        <w:t xml:space="preserve"> – мужество.</w:t>
      </w:r>
    </w:p>
    <w:p w:rsidR="00EF0CD3" w:rsidRPr="00D8034C" w:rsidRDefault="00EF0CD3" w:rsidP="00F114FC">
      <w:pPr>
        <w:rPr>
          <w:b/>
          <w:i/>
          <w:sz w:val="28"/>
          <w:szCs w:val="28"/>
          <w:u w:val="single"/>
        </w:rPr>
      </w:pPr>
      <w:r w:rsidRPr="00D8034C">
        <w:rPr>
          <w:b/>
          <w:i/>
          <w:sz w:val="28"/>
          <w:szCs w:val="28"/>
          <w:u w:val="single"/>
        </w:rPr>
        <w:t>Достопримечательности городов России</w:t>
      </w:r>
    </w:p>
    <w:p w:rsidR="00EF0CD3" w:rsidRPr="00D8034C" w:rsidRDefault="00EF0CD3" w:rsidP="00F114FC">
      <w:pPr>
        <w:rPr>
          <w:b/>
          <w:i/>
          <w:sz w:val="28"/>
          <w:szCs w:val="28"/>
        </w:rPr>
      </w:pPr>
      <w:r w:rsidRPr="00D8034C">
        <w:rPr>
          <w:b/>
          <w:i/>
          <w:sz w:val="28"/>
          <w:szCs w:val="28"/>
        </w:rPr>
        <w:t>Соедини город  и  его достопримечательность.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Ростов Великий                           </w:t>
      </w:r>
      <w:r w:rsidRPr="00D8034C">
        <w:rPr>
          <w:sz w:val="28"/>
          <w:szCs w:val="28"/>
        </w:rPr>
        <w:t>Музей деревянного зодчества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Ярославль  </w:t>
      </w:r>
      <w:r w:rsidRPr="00D8034C">
        <w:rPr>
          <w:sz w:val="28"/>
          <w:szCs w:val="28"/>
        </w:rPr>
        <w:t xml:space="preserve">                                   Кремль</w:t>
      </w:r>
    </w:p>
    <w:p w:rsidR="00EF0CD3" w:rsidRPr="00D8034C" w:rsidRDefault="00EF0CD3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>Кострома</w:t>
      </w:r>
      <w:r w:rsidRPr="00D8034C">
        <w:rPr>
          <w:sz w:val="28"/>
          <w:szCs w:val="28"/>
        </w:rPr>
        <w:t xml:space="preserve">                                       Музей оружия</w:t>
      </w:r>
    </w:p>
    <w:p w:rsidR="00EF0CD3" w:rsidRDefault="00EF0CD3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Тула       </w:t>
      </w:r>
      <w:r w:rsidRPr="00D8034C">
        <w:rPr>
          <w:sz w:val="28"/>
          <w:szCs w:val="28"/>
        </w:rPr>
        <w:t xml:space="preserve">                                          Театр им.</w:t>
      </w:r>
      <w:r>
        <w:rPr>
          <w:sz w:val="28"/>
          <w:szCs w:val="28"/>
        </w:rPr>
        <w:t xml:space="preserve"> </w:t>
      </w:r>
      <w:r w:rsidRPr="00D8034C">
        <w:rPr>
          <w:sz w:val="28"/>
          <w:szCs w:val="28"/>
        </w:rPr>
        <w:t>Фёдора Волкова</w:t>
      </w:r>
    </w:p>
    <w:p w:rsidR="00EF0CD3" w:rsidRDefault="00EF0CD3" w:rsidP="00F114FC">
      <w:pPr>
        <w:rPr>
          <w:sz w:val="28"/>
          <w:szCs w:val="28"/>
        </w:rPr>
      </w:pPr>
    </w:p>
    <w:p w:rsidR="00EF0CD3" w:rsidRPr="004A1BA3" w:rsidRDefault="00EF0CD3" w:rsidP="00A31B9C">
      <w:pPr>
        <w:tabs>
          <w:tab w:val="center" w:pos="4677"/>
          <w:tab w:val="left" w:pos="71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ПРОВЕРОЧНАЯ РАБОТА№6</w:t>
      </w:r>
      <w:r>
        <w:rPr>
          <w:b/>
          <w:sz w:val="32"/>
          <w:szCs w:val="32"/>
        </w:rPr>
        <w:tab/>
      </w:r>
    </w:p>
    <w:p w:rsidR="00EF0CD3" w:rsidRDefault="00EF0CD3" w:rsidP="00D32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ИСТОРИЯ РАССКАЗЫВАЕТ О ПРОШЛОМ»</w:t>
      </w:r>
    </w:p>
    <w:p w:rsidR="00EF0CD3" w:rsidRPr="00D3200B" w:rsidRDefault="00EF0CD3" w:rsidP="00D3200B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Что изучает история?___________________________________________</w:t>
      </w:r>
    </w:p>
    <w:p w:rsidR="00EF0CD3" w:rsidRPr="00D31745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Когда появились первые поселения славян?_______________________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 назывались большие объединения  славян?____________________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стоял во главе каждого племени?_____________________________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 называлось общее собрание славян?__________________________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был первым русским князем?________________________________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принял смерть от своего любимого коня?______________________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из князей отличался своей жадностью?________________________</w:t>
      </w:r>
    </w:p>
    <w:p w:rsidR="00EF0CD3" w:rsidRDefault="00EF0CD3" w:rsidP="00D3200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отомстил за смерть князя Игоря?_____________________________</w:t>
      </w:r>
    </w:p>
    <w:p w:rsidR="00EF0CD3" w:rsidRDefault="00EF0CD3" w:rsidP="00F114FC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стал править славянами после смерти князя Игоря?_____________</w:t>
      </w:r>
    </w:p>
    <w:p w:rsidR="00EF0CD3" w:rsidRDefault="00EF0CD3" w:rsidP="00F114FC">
      <w:pPr>
        <w:rPr>
          <w:sz w:val="28"/>
          <w:szCs w:val="28"/>
        </w:rPr>
      </w:pPr>
    </w:p>
    <w:p w:rsidR="00EF0CD3" w:rsidRPr="004A1BA3" w:rsidRDefault="00EF0CD3" w:rsidP="00A31B9C">
      <w:pPr>
        <w:tabs>
          <w:tab w:val="center" w:pos="4677"/>
          <w:tab w:val="left" w:pos="71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ПРОВЕРОЧНАЯ РАБОТА№7</w:t>
      </w:r>
      <w:r>
        <w:rPr>
          <w:b/>
          <w:sz w:val="32"/>
          <w:szCs w:val="32"/>
        </w:rPr>
        <w:tab/>
      </w:r>
    </w:p>
    <w:p w:rsidR="00EF0CD3" w:rsidRDefault="00EF0CD3" w:rsidP="00A31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«МЫ – ГРАЖДАНЕ РОССИИ»</w:t>
      </w:r>
    </w:p>
    <w:p w:rsidR="00EF0CD3" w:rsidRPr="00D70364" w:rsidRDefault="00EF0CD3" w:rsidP="00A31B9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Каждый человек живёт в каком </w:t>
      </w:r>
      <w:r w:rsidRPr="00D703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0364">
        <w:rPr>
          <w:sz w:val="28"/>
          <w:szCs w:val="28"/>
        </w:rPr>
        <w:t xml:space="preserve">то государстве, </w:t>
      </w:r>
      <w:r>
        <w:rPr>
          <w:sz w:val="28"/>
          <w:szCs w:val="28"/>
        </w:rPr>
        <w:t xml:space="preserve"> </w:t>
      </w:r>
      <w:r w:rsidRPr="00D70364">
        <w:rPr>
          <w:sz w:val="28"/>
          <w:szCs w:val="28"/>
        </w:rPr>
        <w:t>является его_____________________________________</w:t>
      </w:r>
      <w:r>
        <w:rPr>
          <w:sz w:val="28"/>
          <w:szCs w:val="28"/>
        </w:rPr>
        <w:t xml:space="preserve">____________________ </w:t>
      </w:r>
    </w:p>
    <w:p w:rsidR="00EF0CD3" w:rsidRPr="00D70364" w:rsidRDefault="00EF0CD3" w:rsidP="00A31B9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Где записаны права граждан?______________________</w:t>
      </w:r>
      <w:r>
        <w:rPr>
          <w:sz w:val="28"/>
          <w:szCs w:val="28"/>
        </w:rPr>
        <w:t>____________</w:t>
      </w:r>
    </w:p>
    <w:p w:rsidR="00EF0CD3" w:rsidRPr="00D70364" w:rsidRDefault="00EF0CD3" w:rsidP="00A31B9C">
      <w:pPr>
        <w:pStyle w:val="ListParagraph"/>
        <w:numPr>
          <w:ilvl w:val="0"/>
          <w:numId w:val="16"/>
        </w:numPr>
        <w:rPr>
          <w:b/>
          <w:i/>
          <w:sz w:val="28"/>
          <w:szCs w:val="28"/>
        </w:rPr>
      </w:pPr>
      <w:r w:rsidRPr="00D70364">
        <w:rPr>
          <w:sz w:val="28"/>
          <w:szCs w:val="28"/>
        </w:rPr>
        <w:t xml:space="preserve"> </w:t>
      </w:r>
      <w:r w:rsidRPr="00D70364">
        <w:rPr>
          <w:b/>
          <w:i/>
          <w:sz w:val="28"/>
          <w:szCs w:val="28"/>
        </w:rPr>
        <w:t xml:space="preserve">Выбери верное утверждение.  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труд.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образование.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отдых.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Гра</w:t>
      </w:r>
      <w:r>
        <w:rPr>
          <w:sz w:val="28"/>
          <w:szCs w:val="28"/>
        </w:rPr>
        <w:t>жданин России работает 60 часов в неделю.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раб</w:t>
      </w:r>
      <w:r>
        <w:rPr>
          <w:sz w:val="28"/>
          <w:szCs w:val="28"/>
        </w:rPr>
        <w:t>отающий получает отпуск 14 дней в году.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лечение.</w:t>
      </w:r>
    </w:p>
    <w:p w:rsidR="00EF0CD3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 жить и воспитываться в школе.</w:t>
      </w:r>
    </w:p>
    <w:p w:rsidR="00EF0CD3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</w:t>
      </w:r>
      <w:r>
        <w:rPr>
          <w:sz w:val="28"/>
          <w:szCs w:val="28"/>
        </w:rPr>
        <w:t xml:space="preserve"> носить фамилию родителей.</w:t>
      </w:r>
    </w:p>
    <w:p w:rsidR="00EF0CD3" w:rsidRPr="00D70364" w:rsidRDefault="00EF0CD3" w:rsidP="00A31B9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</w:t>
      </w:r>
      <w:r>
        <w:rPr>
          <w:sz w:val="28"/>
          <w:szCs w:val="28"/>
        </w:rPr>
        <w:t xml:space="preserve"> общаться с родителями.</w:t>
      </w:r>
    </w:p>
    <w:p w:rsidR="00EF0CD3" w:rsidRPr="00D70364" w:rsidRDefault="00EF0CD3" w:rsidP="00A31B9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С какого возраста учитывается мнение ребёнка при   изменении фамилии?__________________________</w:t>
      </w:r>
      <w:r>
        <w:rPr>
          <w:sz w:val="28"/>
          <w:szCs w:val="28"/>
        </w:rPr>
        <w:t>__________________________</w:t>
      </w:r>
    </w:p>
    <w:p w:rsidR="00EF0CD3" w:rsidRDefault="00EF0CD3" w:rsidP="00A31B9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Является ли ребёнок гражданином страны?_______</w:t>
      </w:r>
      <w:r>
        <w:rPr>
          <w:sz w:val="28"/>
          <w:szCs w:val="28"/>
        </w:rPr>
        <w:t>_________________</w:t>
      </w:r>
    </w:p>
    <w:p w:rsidR="00EF0CD3" w:rsidRPr="00D70364" w:rsidRDefault="00EF0CD3" w:rsidP="00A31B9C">
      <w:pPr>
        <w:pStyle w:val="ListParagraph"/>
        <w:rPr>
          <w:sz w:val="28"/>
          <w:szCs w:val="28"/>
        </w:rPr>
      </w:pPr>
    </w:p>
    <w:p w:rsidR="00EF0CD3" w:rsidRDefault="00EF0CD3" w:rsidP="00A31B9C">
      <w:pPr>
        <w:rPr>
          <w:b/>
          <w:sz w:val="32"/>
          <w:szCs w:val="32"/>
        </w:rPr>
      </w:pPr>
    </w:p>
    <w:p w:rsidR="00EF0CD3" w:rsidRPr="00F114FC" w:rsidRDefault="00EF0CD3" w:rsidP="00A31B9C">
      <w:pPr>
        <w:jc w:val="center"/>
        <w:rPr>
          <w:sz w:val="28"/>
          <w:szCs w:val="28"/>
        </w:rPr>
      </w:pPr>
    </w:p>
    <w:p w:rsidR="00EF0CD3" w:rsidRDefault="00EF0CD3" w:rsidP="00EB2151">
      <w:pPr>
        <w:rPr>
          <w:sz w:val="28"/>
          <w:szCs w:val="28"/>
        </w:rPr>
      </w:pPr>
    </w:p>
    <w:p w:rsidR="00EF0CD3" w:rsidRDefault="00EF0CD3" w:rsidP="00EB2151">
      <w:pPr>
        <w:rPr>
          <w:sz w:val="28"/>
          <w:szCs w:val="28"/>
        </w:rPr>
      </w:pPr>
    </w:p>
    <w:p w:rsidR="00EF0CD3" w:rsidRDefault="00EF0CD3" w:rsidP="00EB2151">
      <w:pPr>
        <w:pStyle w:val="ListParagraph"/>
        <w:rPr>
          <w:sz w:val="28"/>
          <w:szCs w:val="28"/>
        </w:rPr>
      </w:pPr>
    </w:p>
    <w:p w:rsidR="00EF0CD3" w:rsidRDefault="00EF0CD3" w:rsidP="00EB2151">
      <w:pPr>
        <w:pStyle w:val="ListParagraph"/>
        <w:rPr>
          <w:sz w:val="28"/>
          <w:szCs w:val="28"/>
        </w:rPr>
      </w:pPr>
    </w:p>
    <w:p w:rsidR="00EF0CD3" w:rsidRPr="00EB2151" w:rsidRDefault="00EF0CD3" w:rsidP="00EB2151">
      <w:pPr>
        <w:rPr>
          <w:b/>
          <w:sz w:val="28"/>
          <w:szCs w:val="28"/>
        </w:rPr>
      </w:pPr>
    </w:p>
    <w:p w:rsidR="00EF0CD3" w:rsidRPr="00631ECD" w:rsidRDefault="00EF0CD3" w:rsidP="00631ECD">
      <w:pPr>
        <w:pStyle w:val="NoSpacing"/>
        <w:jc w:val="center"/>
        <w:rPr>
          <w:sz w:val="32"/>
          <w:szCs w:val="32"/>
        </w:rPr>
      </w:pPr>
    </w:p>
    <w:p w:rsidR="00EF0CD3" w:rsidRPr="00394090" w:rsidRDefault="00EF0CD3" w:rsidP="00394090">
      <w:pPr>
        <w:pStyle w:val="NoSpacing"/>
        <w:ind w:firstLine="384"/>
        <w:jc w:val="center"/>
        <w:rPr>
          <w:sz w:val="28"/>
          <w:szCs w:val="28"/>
        </w:rPr>
      </w:pPr>
    </w:p>
    <w:p w:rsidR="00EF0CD3" w:rsidRPr="00394090" w:rsidRDefault="00EF0CD3" w:rsidP="00540835">
      <w:pPr>
        <w:rPr>
          <w:color w:val="444444"/>
          <w:sz w:val="28"/>
          <w:szCs w:val="28"/>
        </w:rPr>
      </w:pPr>
    </w:p>
    <w:p w:rsidR="00EF0CD3" w:rsidRPr="00394090" w:rsidRDefault="00EF0CD3" w:rsidP="00AE68D5">
      <w:pPr>
        <w:rPr>
          <w:color w:val="444444"/>
          <w:sz w:val="28"/>
          <w:szCs w:val="28"/>
        </w:rPr>
      </w:pPr>
    </w:p>
    <w:p w:rsidR="00EF0CD3" w:rsidRPr="00AE68D5" w:rsidRDefault="00EF0CD3" w:rsidP="00AE68D5">
      <w:pPr>
        <w:rPr>
          <w:b/>
          <w:sz w:val="28"/>
          <w:szCs w:val="28"/>
        </w:rPr>
      </w:pPr>
    </w:p>
    <w:p w:rsidR="00EF0CD3" w:rsidRPr="004A1BA3" w:rsidRDefault="00EF0CD3" w:rsidP="002F2B31">
      <w:pPr>
        <w:pStyle w:val="c0"/>
        <w:spacing w:line="360" w:lineRule="auto"/>
        <w:ind w:left="720"/>
        <w:jc w:val="right"/>
        <w:rPr>
          <w:rFonts w:ascii="Calibri" w:hAnsi="Calibri" w:cs="Arial"/>
          <w:b/>
          <w:sz w:val="28"/>
          <w:szCs w:val="28"/>
        </w:rPr>
      </w:pPr>
    </w:p>
    <w:p w:rsidR="00EF0CD3" w:rsidRPr="001D249C" w:rsidRDefault="00EF0CD3" w:rsidP="00B34538">
      <w:pPr>
        <w:pStyle w:val="c0"/>
        <w:spacing w:line="360" w:lineRule="auto"/>
        <w:rPr>
          <w:rFonts w:ascii="Calibri" w:hAnsi="Calibri" w:cs="Arial"/>
          <w:sz w:val="28"/>
          <w:szCs w:val="28"/>
        </w:rPr>
      </w:pPr>
    </w:p>
    <w:p w:rsidR="00EF0CD3" w:rsidRDefault="00EF0CD3" w:rsidP="00B34538">
      <w:pPr>
        <w:pStyle w:val="ListParagraph"/>
        <w:rPr>
          <w:sz w:val="28"/>
          <w:szCs w:val="28"/>
        </w:rPr>
      </w:pPr>
    </w:p>
    <w:p w:rsidR="00EF0CD3" w:rsidRPr="00B34538" w:rsidRDefault="00EF0CD3" w:rsidP="00B34538">
      <w:pPr>
        <w:pStyle w:val="ListParagraph"/>
        <w:rPr>
          <w:sz w:val="28"/>
          <w:szCs w:val="28"/>
        </w:rPr>
      </w:pPr>
    </w:p>
    <w:sectPr w:rsidR="00EF0CD3" w:rsidRPr="00B34538" w:rsidSect="001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C8"/>
    <w:multiLevelType w:val="hybridMultilevel"/>
    <w:tmpl w:val="EAA0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84B"/>
    <w:multiLevelType w:val="hybridMultilevel"/>
    <w:tmpl w:val="1F72B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07C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454C2"/>
    <w:multiLevelType w:val="hybridMultilevel"/>
    <w:tmpl w:val="E0D4D0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17D6"/>
    <w:multiLevelType w:val="hybridMultilevel"/>
    <w:tmpl w:val="2E168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2EB7"/>
    <w:multiLevelType w:val="hybridMultilevel"/>
    <w:tmpl w:val="A5C891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64E"/>
    <w:multiLevelType w:val="hybridMultilevel"/>
    <w:tmpl w:val="B00A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F3498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550C3E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B7E52"/>
    <w:multiLevelType w:val="hybridMultilevel"/>
    <w:tmpl w:val="4DE8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904FE"/>
    <w:multiLevelType w:val="hybridMultilevel"/>
    <w:tmpl w:val="7E56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A6605"/>
    <w:multiLevelType w:val="hybridMultilevel"/>
    <w:tmpl w:val="0F4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04084E"/>
    <w:multiLevelType w:val="hybridMultilevel"/>
    <w:tmpl w:val="8C32B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D7CEC"/>
    <w:multiLevelType w:val="hybridMultilevel"/>
    <w:tmpl w:val="7332D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80AB0"/>
    <w:multiLevelType w:val="hybridMultilevel"/>
    <w:tmpl w:val="6D442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A675C"/>
    <w:multiLevelType w:val="hybridMultilevel"/>
    <w:tmpl w:val="06F2D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90461"/>
    <w:multiLevelType w:val="hybridMultilevel"/>
    <w:tmpl w:val="7EFCF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4A"/>
    <w:rsid w:val="00135D7C"/>
    <w:rsid w:val="00196317"/>
    <w:rsid w:val="001B0683"/>
    <w:rsid w:val="001D249C"/>
    <w:rsid w:val="00271181"/>
    <w:rsid w:val="002F2B31"/>
    <w:rsid w:val="0033179A"/>
    <w:rsid w:val="00394090"/>
    <w:rsid w:val="004561F0"/>
    <w:rsid w:val="004A1BA3"/>
    <w:rsid w:val="00540835"/>
    <w:rsid w:val="00556D73"/>
    <w:rsid w:val="00631ECD"/>
    <w:rsid w:val="006B049F"/>
    <w:rsid w:val="006D3870"/>
    <w:rsid w:val="00710A2B"/>
    <w:rsid w:val="00874CC2"/>
    <w:rsid w:val="00976741"/>
    <w:rsid w:val="00A26C4A"/>
    <w:rsid w:val="00A31B9C"/>
    <w:rsid w:val="00A8027F"/>
    <w:rsid w:val="00A80BF4"/>
    <w:rsid w:val="00AB2DD0"/>
    <w:rsid w:val="00AE68D5"/>
    <w:rsid w:val="00B34538"/>
    <w:rsid w:val="00B83356"/>
    <w:rsid w:val="00BB703E"/>
    <w:rsid w:val="00C2308E"/>
    <w:rsid w:val="00C421A2"/>
    <w:rsid w:val="00D31745"/>
    <w:rsid w:val="00D3200B"/>
    <w:rsid w:val="00D70364"/>
    <w:rsid w:val="00D8034C"/>
    <w:rsid w:val="00E36265"/>
    <w:rsid w:val="00EB2151"/>
    <w:rsid w:val="00EF0CD3"/>
    <w:rsid w:val="00F114FC"/>
    <w:rsid w:val="00F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4538"/>
    <w:pPr>
      <w:ind w:left="720"/>
      <w:contextualSpacing/>
    </w:pPr>
  </w:style>
  <w:style w:type="paragraph" w:customStyle="1" w:styleId="c0">
    <w:name w:val="c0"/>
    <w:basedOn w:val="Normal"/>
    <w:uiPriority w:val="99"/>
    <w:rsid w:val="00B3453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34538"/>
    <w:rPr>
      <w:rFonts w:cs="Times New Roman"/>
    </w:rPr>
  </w:style>
  <w:style w:type="table" w:styleId="TableGrid">
    <w:name w:val="Table Grid"/>
    <w:basedOn w:val="TableNormal"/>
    <w:uiPriority w:val="99"/>
    <w:rsid w:val="001D2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AE68D5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AE68D5"/>
    <w:rPr>
      <w:rFonts w:cs="Times New Roman"/>
    </w:rPr>
  </w:style>
  <w:style w:type="paragraph" w:styleId="NoSpacing">
    <w:name w:val="No Spacing"/>
    <w:uiPriority w:val="99"/>
    <w:qFormat/>
    <w:rsid w:val="003940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970</Words>
  <Characters>5534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Проверочные работы к учебнику «Окружающий мир» (автор Н</dc:title>
  <dc:subject/>
  <dc:creator>Пользователь</dc:creator>
  <cp:keywords/>
  <dc:description/>
  <cp:lastModifiedBy>1</cp:lastModifiedBy>
  <cp:revision>2</cp:revision>
  <dcterms:created xsi:type="dcterms:W3CDTF">2012-10-01T16:31:00Z</dcterms:created>
  <dcterms:modified xsi:type="dcterms:W3CDTF">2012-10-01T16:31:00Z</dcterms:modified>
</cp:coreProperties>
</file>