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44975" w:rsidRPr="00DB75C8" w:rsidTr="00DB75C8">
        <w:trPr>
          <w:trHeight w:val="3764"/>
        </w:trPr>
        <w:tc>
          <w:tcPr>
            <w:tcW w:w="9571" w:type="dxa"/>
          </w:tcPr>
          <w:p w:rsidR="00644975" w:rsidRPr="00DB75C8" w:rsidRDefault="00644975" w:rsidP="00190B0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Звукобуквенный анализ слова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1. Написать слово          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Поставить ударение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3.Разделить слово на слоги 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этого сначала отметить точкой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гласные)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4.Написать слово по звукам (транскрипцию)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5.С новой строки написать букву, рядом звук, который она обозначает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6.Если это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гласный звук,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то написать ударный или безударный.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7.Если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согласный звук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написать: -звонкий или глухой</w:t>
            </w:r>
          </w:p>
          <w:p w:rsidR="00644975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-твердый или мягкий             -парный или непарный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     8. </w:t>
            </w:r>
            <w:r w:rsidRPr="009354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Сонорный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(звонкие,непарные-л,м,н,р,й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)при их образовании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и голос и    шум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8. Подвести черту и написать сколько в этом слове букв и сколько звуков.</w:t>
            </w:r>
          </w:p>
          <w:p w:rsidR="00644975" w:rsidRPr="00DB75C8" w:rsidRDefault="00644975" w:rsidP="00190B0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44975" w:rsidRPr="00DB75C8" w:rsidRDefault="00644975" w:rsidP="00190B0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Сокращения: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гласный-глас. ,    согласный-согл.,     ударный –уд.,    безударный – безуд.,</w:t>
            </w:r>
          </w:p>
          <w:p w:rsidR="00644975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ab/>
              <w:t>звонкий – зв.,     глухой –глух., парный –парн.,    непарный –непарн.</w:t>
            </w:r>
          </w:p>
          <w:p w:rsidR="00644975" w:rsidRPr="00DB75C8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44975" w:rsidRPr="00DB75C8">
        <w:tc>
          <w:tcPr>
            <w:tcW w:w="9571" w:type="dxa"/>
          </w:tcPr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Звукобуквенный анализ слова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1. Написать слово          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Поставить ударение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3.Разделить слово на слоги 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этого сначала отметить точкой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гласные)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4.Написать слово по звукам (транскрипцию)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5.С новой строки написать букву, рядом звук, который она обозначает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6.Если это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гласный звук,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то написать ударный или безударный.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7.Если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согласный звук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написать: -звонкий или глухой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-твердый или мягкий             -парный или непарный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     8. </w:t>
            </w:r>
            <w:r w:rsidRPr="009354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Сонорный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(звонкие,непарные-л,м,н,р,й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)при их образовании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и голос и    шум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8. Подвести черту и написать сколько в этом слове букв и сколько звуков.</w:t>
            </w: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Сокращения: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гласный-глас. ,    согласный-согл.,     ударный –уд.,    безударный – безуд.,</w:t>
            </w:r>
          </w:p>
          <w:p w:rsidR="00644975" w:rsidRPr="00DB75C8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ab/>
              <w:t>звонкий – зв.,     глухой –глух., парный –парн.,    непарный –непарн.</w:t>
            </w:r>
          </w:p>
          <w:p w:rsidR="00644975" w:rsidRPr="00DB75C8" w:rsidRDefault="00644975" w:rsidP="00190B0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644975" w:rsidRPr="00DB75C8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75" w:rsidRPr="00DB75C8">
        <w:tc>
          <w:tcPr>
            <w:tcW w:w="9571" w:type="dxa"/>
          </w:tcPr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Звукобуквенный анализ слова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1. Написать слово          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Поставить ударение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3.Разделить слово на слоги 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этого сначала отметить точкой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гласные)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4.Написать слово по звукам (транскрипцию)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5.С новой строки написать букву, рядом звук, который она обозначает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6.Если это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гласный звук,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то написать ударный или безударный.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7.Если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согласный звук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написать: -звонкий или глухой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-твердый или мягкий             -парный или непарный </w:t>
            </w:r>
          </w:p>
          <w:p w:rsidR="00644975" w:rsidRPr="00DB75C8" w:rsidRDefault="00644975" w:rsidP="00DB75C8">
            <w:pPr>
              <w:pStyle w:val="ListParagraph"/>
              <w:tabs>
                <w:tab w:val="left" w:pos="2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     8. </w:t>
            </w: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Сонорный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(звонкие,непарные-л,м,н,р,й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)при их образовании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и голос и    шум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>8. Подвести черту и написать сколько в этом слове букв и сколько звуков.</w:t>
            </w: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44975" w:rsidRPr="00DB75C8" w:rsidRDefault="00644975" w:rsidP="00DB75C8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Сокращения: </w:t>
            </w: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 xml:space="preserve">  гласный-глас. ,    согласный-согл.,     ударный –уд.,    безударный – безуд.,</w:t>
            </w:r>
          </w:p>
          <w:p w:rsidR="00644975" w:rsidRPr="00DB75C8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sz w:val="24"/>
                <w:szCs w:val="24"/>
              </w:rPr>
              <w:tab/>
              <w:t>звонкий – зв.,     глухой –глух., парный –парн.,    непарный –непарн.</w:t>
            </w:r>
          </w:p>
          <w:p w:rsidR="00644975" w:rsidRPr="00DB75C8" w:rsidRDefault="00644975" w:rsidP="00190B0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644975" w:rsidRPr="00DB75C8" w:rsidRDefault="00644975" w:rsidP="00DB75C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75" w:rsidRPr="00DB75C8" w:rsidRDefault="00644975">
      <w:pPr>
        <w:rPr>
          <w:rFonts w:ascii="Times New Roman" w:hAnsi="Times New Roman" w:cs="Times New Roman"/>
        </w:rPr>
      </w:pPr>
    </w:p>
    <w:sectPr w:rsidR="00644975" w:rsidRPr="00DB75C8" w:rsidSect="00CD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4E"/>
    <w:multiLevelType w:val="hybridMultilevel"/>
    <w:tmpl w:val="8862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BAD"/>
    <w:multiLevelType w:val="multilevel"/>
    <w:tmpl w:val="80689E3C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955050"/>
    <w:multiLevelType w:val="hybridMultilevel"/>
    <w:tmpl w:val="EEA274D8"/>
    <w:lvl w:ilvl="0" w:tplc="D0F01E68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21F6EBF"/>
    <w:multiLevelType w:val="hybridMultilevel"/>
    <w:tmpl w:val="8862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281"/>
    <w:multiLevelType w:val="hybridMultilevel"/>
    <w:tmpl w:val="8862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495A"/>
    <w:multiLevelType w:val="hybridMultilevel"/>
    <w:tmpl w:val="80689E3C"/>
    <w:lvl w:ilvl="0" w:tplc="F118A9D2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6F82697"/>
    <w:multiLevelType w:val="hybridMultilevel"/>
    <w:tmpl w:val="0BE22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378"/>
    <w:multiLevelType w:val="hybridMultilevel"/>
    <w:tmpl w:val="953EDB18"/>
    <w:lvl w:ilvl="0" w:tplc="0AB2A05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5344DF8"/>
    <w:multiLevelType w:val="hybridMultilevel"/>
    <w:tmpl w:val="2D22DDEE"/>
    <w:lvl w:ilvl="0" w:tplc="8D1615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A60252D"/>
    <w:multiLevelType w:val="hybridMultilevel"/>
    <w:tmpl w:val="203C0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823C5"/>
    <w:multiLevelType w:val="hybridMultilevel"/>
    <w:tmpl w:val="8862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4481"/>
    <w:multiLevelType w:val="hybridMultilevel"/>
    <w:tmpl w:val="2D22DDEE"/>
    <w:lvl w:ilvl="0" w:tplc="8D1615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4B3"/>
    <w:rsid w:val="00190B0E"/>
    <w:rsid w:val="00323434"/>
    <w:rsid w:val="004047FF"/>
    <w:rsid w:val="004734B3"/>
    <w:rsid w:val="00644975"/>
    <w:rsid w:val="00660F42"/>
    <w:rsid w:val="009354C2"/>
    <w:rsid w:val="009F6D7C"/>
    <w:rsid w:val="00C75F26"/>
    <w:rsid w:val="00CD6675"/>
    <w:rsid w:val="00D54002"/>
    <w:rsid w:val="00DB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4B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34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381</Words>
  <Characters>2176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2013-09-09T05:48:00Z</cp:lastPrinted>
  <dcterms:created xsi:type="dcterms:W3CDTF">2011-11-17T15:55:00Z</dcterms:created>
  <dcterms:modified xsi:type="dcterms:W3CDTF">2013-09-09T05:49:00Z</dcterms:modified>
</cp:coreProperties>
</file>