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85A" w:rsidRPr="00B026B7" w:rsidRDefault="003F485A" w:rsidP="002A2F63">
      <w:pPr>
        <w:spacing w:line="20" w:lineRule="atLeast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  <w:r w:rsidRPr="00B026B7">
        <w:rPr>
          <w:rFonts w:ascii="Times New Roman" w:hAnsi="Times New Roman" w:cs="Times New Roman"/>
          <w:sz w:val="28"/>
          <w:szCs w:val="28"/>
        </w:rPr>
        <w:t>МОУ «Гимназия с.Ивантеевка» Ивантеевского района Саратовской области</w:t>
      </w:r>
    </w:p>
    <w:tbl>
      <w:tblPr>
        <w:tblW w:w="491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64"/>
        <w:gridCol w:w="7265"/>
      </w:tblGrid>
      <w:tr w:rsidR="003F485A" w:rsidRPr="00222D4B">
        <w:trPr>
          <w:trHeight w:val="1876"/>
        </w:trPr>
        <w:tc>
          <w:tcPr>
            <w:tcW w:w="1667" w:type="pct"/>
          </w:tcPr>
          <w:p w:rsidR="003F485A" w:rsidRPr="00222D4B" w:rsidRDefault="003F485A" w:rsidP="00684311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  <w:bCs/>
              </w:rPr>
            </w:pPr>
            <w:r w:rsidRPr="00222D4B">
              <w:rPr>
                <w:rFonts w:ascii="Times New Roman" w:hAnsi="Times New Roman" w:cs="Times New Roman"/>
                <w:b/>
                <w:bCs/>
              </w:rPr>
              <w:t xml:space="preserve">                  «Согласовано»</w:t>
            </w:r>
          </w:p>
          <w:p w:rsidR="003F485A" w:rsidRPr="00222D4B" w:rsidRDefault="003F485A" w:rsidP="00684311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 w:rsidRPr="00222D4B">
              <w:rPr>
                <w:rFonts w:ascii="Times New Roman" w:hAnsi="Times New Roman" w:cs="Times New Roman"/>
              </w:rPr>
              <w:t>Заместитель директора по УР МОУ «Гимназия с. Ивантеевка»</w:t>
            </w:r>
          </w:p>
          <w:p w:rsidR="003F485A" w:rsidRPr="00222D4B" w:rsidRDefault="003F485A" w:rsidP="00684311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 w:rsidRPr="00222D4B">
              <w:rPr>
                <w:rFonts w:ascii="Times New Roman" w:hAnsi="Times New Roman" w:cs="Times New Roman"/>
              </w:rPr>
              <w:t>___________/_Щербинина Е.А./</w:t>
            </w:r>
          </w:p>
          <w:p w:rsidR="003F485A" w:rsidRPr="00222D4B" w:rsidRDefault="003F485A" w:rsidP="00684311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 w:rsidRPr="00222D4B">
              <w:rPr>
                <w:rFonts w:ascii="Times New Roman" w:hAnsi="Times New Roman" w:cs="Times New Roman"/>
              </w:rPr>
              <w:t xml:space="preserve"> «__»__________________   2013г.</w:t>
            </w:r>
          </w:p>
        </w:tc>
        <w:tc>
          <w:tcPr>
            <w:tcW w:w="1667" w:type="pct"/>
          </w:tcPr>
          <w:p w:rsidR="003F485A" w:rsidRPr="00222D4B" w:rsidRDefault="003F485A" w:rsidP="00684311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2D4B">
              <w:rPr>
                <w:rFonts w:ascii="Times New Roman" w:hAnsi="Times New Roman" w:cs="Times New Roman"/>
                <w:b/>
                <w:bCs/>
              </w:rPr>
              <w:t>«Утверждаю»</w:t>
            </w:r>
          </w:p>
          <w:p w:rsidR="003F485A" w:rsidRPr="00222D4B" w:rsidRDefault="003F485A" w:rsidP="00684311">
            <w:pPr>
              <w:tabs>
                <w:tab w:val="left" w:pos="9288"/>
              </w:tabs>
              <w:jc w:val="right"/>
              <w:rPr>
                <w:rFonts w:ascii="Times New Roman" w:hAnsi="Times New Roman" w:cs="Times New Roman"/>
              </w:rPr>
            </w:pPr>
            <w:r w:rsidRPr="00222D4B">
              <w:rPr>
                <w:rFonts w:ascii="Times New Roman" w:hAnsi="Times New Roman" w:cs="Times New Roman"/>
              </w:rPr>
              <w:t>Директор МОУ «Гимназии с. Ивантеевка»</w:t>
            </w:r>
          </w:p>
          <w:p w:rsidR="003F485A" w:rsidRPr="00222D4B" w:rsidRDefault="003F485A" w:rsidP="00684311">
            <w:pPr>
              <w:tabs>
                <w:tab w:val="left" w:pos="9288"/>
              </w:tabs>
              <w:jc w:val="right"/>
              <w:rPr>
                <w:rFonts w:ascii="Times New Roman" w:hAnsi="Times New Roman" w:cs="Times New Roman"/>
              </w:rPr>
            </w:pPr>
            <w:r w:rsidRPr="00222D4B">
              <w:rPr>
                <w:rFonts w:ascii="Times New Roman" w:hAnsi="Times New Roman" w:cs="Times New Roman"/>
              </w:rPr>
              <w:t>___________/_Джавадова Н.В./</w:t>
            </w:r>
          </w:p>
          <w:p w:rsidR="003F485A" w:rsidRPr="00222D4B" w:rsidRDefault="003F485A" w:rsidP="00684311">
            <w:pPr>
              <w:tabs>
                <w:tab w:val="left" w:pos="9288"/>
              </w:tabs>
              <w:rPr>
                <w:rFonts w:ascii="Times New Roman" w:hAnsi="Times New Roman" w:cs="Times New Roman"/>
              </w:rPr>
            </w:pPr>
            <w:r w:rsidRPr="00222D4B">
              <w:rPr>
                <w:rFonts w:ascii="Times New Roman" w:hAnsi="Times New Roman" w:cs="Times New Roman"/>
              </w:rPr>
              <w:t xml:space="preserve"> Приказ № ___ от «__»____________   2013г</w:t>
            </w:r>
          </w:p>
        </w:tc>
      </w:tr>
    </w:tbl>
    <w:p w:rsidR="003F485A" w:rsidRPr="00B026B7" w:rsidRDefault="003F485A" w:rsidP="002A2F63">
      <w:pPr>
        <w:spacing w:line="20" w:lineRule="atLeast"/>
        <w:ind w:right="-57"/>
        <w:rPr>
          <w:rFonts w:ascii="Times New Roman" w:hAnsi="Times New Roman" w:cs="Times New Roman"/>
          <w:sz w:val="28"/>
          <w:szCs w:val="28"/>
        </w:rPr>
      </w:pPr>
    </w:p>
    <w:p w:rsidR="003F485A" w:rsidRPr="00B026B7" w:rsidRDefault="003F485A" w:rsidP="002A2F63">
      <w:pPr>
        <w:spacing w:line="360" w:lineRule="auto"/>
        <w:ind w:left="-57" w:right="-5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026B7">
        <w:rPr>
          <w:rFonts w:ascii="Times New Roman" w:hAnsi="Times New Roman" w:cs="Times New Roman"/>
          <w:b/>
          <w:bCs/>
          <w:sz w:val="32"/>
          <w:szCs w:val="32"/>
        </w:rPr>
        <w:t>РАБОЧАЯ ПРОГРАММА</w:t>
      </w:r>
    </w:p>
    <w:p w:rsidR="003F485A" w:rsidRPr="00B026B7" w:rsidRDefault="003F485A" w:rsidP="002A2F63">
      <w:pPr>
        <w:ind w:left="-57" w:right="-57"/>
        <w:jc w:val="center"/>
        <w:rPr>
          <w:rFonts w:ascii="Times New Roman" w:hAnsi="Times New Roman" w:cs="Times New Roman"/>
          <w:sz w:val="32"/>
          <w:szCs w:val="32"/>
        </w:rPr>
      </w:pPr>
      <w:r w:rsidRPr="00B026B7">
        <w:rPr>
          <w:rFonts w:ascii="Times New Roman" w:hAnsi="Times New Roman" w:cs="Times New Roman"/>
          <w:sz w:val="32"/>
          <w:szCs w:val="32"/>
        </w:rPr>
        <w:t>для</w:t>
      </w:r>
      <w:r>
        <w:rPr>
          <w:rFonts w:ascii="Times New Roman" w:hAnsi="Times New Roman" w:cs="Times New Roman"/>
          <w:sz w:val="32"/>
          <w:szCs w:val="32"/>
        </w:rPr>
        <w:t xml:space="preserve"> учащихся 2</w:t>
      </w:r>
      <w:r w:rsidRPr="00B026B7">
        <w:rPr>
          <w:rFonts w:ascii="Times New Roman" w:hAnsi="Times New Roman" w:cs="Times New Roman"/>
          <w:sz w:val="32"/>
          <w:szCs w:val="32"/>
        </w:rPr>
        <w:t xml:space="preserve"> к</w:t>
      </w:r>
      <w:r>
        <w:rPr>
          <w:rFonts w:ascii="Times New Roman" w:hAnsi="Times New Roman" w:cs="Times New Roman"/>
          <w:sz w:val="32"/>
          <w:szCs w:val="32"/>
        </w:rPr>
        <w:t>ласса по русскому языку  на 2013-204</w:t>
      </w:r>
      <w:r w:rsidRPr="00B026B7">
        <w:rPr>
          <w:rFonts w:ascii="Times New Roman" w:hAnsi="Times New Roman" w:cs="Times New Roman"/>
          <w:sz w:val="32"/>
          <w:szCs w:val="32"/>
        </w:rPr>
        <w:t xml:space="preserve">3 уч.г, адаптированная по примерной программе </w:t>
      </w:r>
      <w:r w:rsidRPr="00B026B7">
        <w:rPr>
          <w:rFonts w:ascii="Times New Roman" w:hAnsi="Times New Roman" w:cs="Times New Roman"/>
          <w:spacing w:val="-8"/>
          <w:sz w:val="32"/>
          <w:szCs w:val="32"/>
        </w:rPr>
        <w:t>по</w:t>
      </w:r>
      <w:r w:rsidRPr="00B026B7">
        <w:rPr>
          <w:rFonts w:ascii="Times New Roman" w:hAnsi="Times New Roman" w:cs="Times New Roman"/>
          <w:sz w:val="32"/>
          <w:szCs w:val="32"/>
        </w:rPr>
        <w:t xml:space="preserve">  русскому языку  </w:t>
      </w:r>
      <w:r w:rsidRPr="00B026B7">
        <w:rPr>
          <w:rFonts w:ascii="Times New Roman" w:hAnsi="Times New Roman" w:cs="Times New Roman"/>
          <w:spacing w:val="-7"/>
          <w:sz w:val="32"/>
          <w:szCs w:val="32"/>
        </w:rPr>
        <w:t>общеобразовательных учреждений  под руководством Н.В.Нечаевой</w:t>
      </w:r>
    </w:p>
    <w:p w:rsidR="003F485A" w:rsidRPr="00B026B7" w:rsidRDefault="003F485A" w:rsidP="002A2F63">
      <w:pPr>
        <w:spacing w:line="20" w:lineRule="atLeast"/>
        <w:ind w:right="-57"/>
        <w:rPr>
          <w:rFonts w:ascii="Times New Roman" w:hAnsi="Times New Roman" w:cs="Times New Roman"/>
          <w:sz w:val="32"/>
          <w:szCs w:val="32"/>
        </w:rPr>
      </w:pPr>
    </w:p>
    <w:p w:rsidR="003F485A" w:rsidRPr="00B026B7" w:rsidRDefault="003F485A" w:rsidP="002A2F63">
      <w:pPr>
        <w:spacing w:line="20" w:lineRule="atLeast"/>
        <w:ind w:left="-57" w:right="-57"/>
        <w:jc w:val="right"/>
        <w:rPr>
          <w:rFonts w:ascii="Times New Roman" w:hAnsi="Times New Roman" w:cs="Times New Roman"/>
          <w:sz w:val="32"/>
          <w:szCs w:val="32"/>
        </w:rPr>
      </w:pPr>
      <w:r w:rsidRPr="00B026B7">
        <w:rPr>
          <w:rFonts w:ascii="Times New Roman" w:hAnsi="Times New Roman" w:cs="Times New Roman"/>
          <w:sz w:val="32"/>
          <w:szCs w:val="32"/>
        </w:rPr>
        <w:t xml:space="preserve">учителя начальных классов </w:t>
      </w:r>
    </w:p>
    <w:p w:rsidR="003F485A" w:rsidRPr="00B026B7" w:rsidRDefault="003F485A" w:rsidP="00017A86">
      <w:pPr>
        <w:tabs>
          <w:tab w:val="left" w:pos="615"/>
          <w:tab w:val="right" w:pos="14627"/>
        </w:tabs>
        <w:spacing w:line="20" w:lineRule="atLeast"/>
        <w:ind w:left="-57" w:right="-57"/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     Чулковой Т.В.</w:t>
      </w:r>
    </w:p>
    <w:p w:rsidR="003F485A" w:rsidRPr="00B026B7" w:rsidRDefault="003F485A" w:rsidP="002A2F63">
      <w:pPr>
        <w:spacing w:line="20" w:lineRule="atLeast"/>
        <w:ind w:right="-57"/>
        <w:rPr>
          <w:rFonts w:ascii="Times New Roman" w:hAnsi="Times New Roman" w:cs="Times New Roman"/>
        </w:rPr>
      </w:pPr>
      <w:r w:rsidRPr="00B026B7">
        <w:rPr>
          <w:rFonts w:ascii="Times New Roman" w:hAnsi="Times New Roman" w:cs="Times New Roman"/>
        </w:rPr>
        <w:t>Рассмотрено:</w:t>
      </w:r>
    </w:p>
    <w:p w:rsidR="003F485A" w:rsidRPr="00B026B7" w:rsidRDefault="003F485A" w:rsidP="002A2F63">
      <w:pPr>
        <w:spacing w:line="20" w:lineRule="atLeast"/>
        <w:ind w:left="-57" w:right="-57"/>
        <w:rPr>
          <w:rFonts w:ascii="Times New Roman" w:hAnsi="Times New Roman" w:cs="Times New Roman"/>
        </w:rPr>
      </w:pPr>
      <w:r w:rsidRPr="00B026B7">
        <w:rPr>
          <w:rFonts w:ascii="Times New Roman" w:hAnsi="Times New Roman" w:cs="Times New Roman"/>
        </w:rPr>
        <w:t xml:space="preserve">на заседании МС </w:t>
      </w:r>
    </w:p>
    <w:p w:rsidR="003F485A" w:rsidRPr="00B026B7" w:rsidRDefault="003F485A" w:rsidP="002A2F63">
      <w:pPr>
        <w:spacing w:line="20" w:lineRule="atLeast"/>
        <w:ind w:left="-57" w:right="-57"/>
        <w:rPr>
          <w:rFonts w:ascii="Times New Roman" w:hAnsi="Times New Roman" w:cs="Times New Roman"/>
        </w:rPr>
      </w:pPr>
      <w:r w:rsidRPr="00B026B7">
        <w:rPr>
          <w:rFonts w:ascii="Times New Roman" w:hAnsi="Times New Roman" w:cs="Times New Roman"/>
        </w:rPr>
        <w:t>Протокол № __ от «__» _________ 2012 г.</w:t>
      </w:r>
    </w:p>
    <w:p w:rsidR="003F485A" w:rsidRPr="00B026B7" w:rsidRDefault="003F485A" w:rsidP="002A2F63">
      <w:pPr>
        <w:spacing w:line="20" w:lineRule="atLeast"/>
        <w:ind w:left="-57" w:right="-57"/>
        <w:rPr>
          <w:rFonts w:ascii="Times New Roman" w:hAnsi="Times New Roman" w:cs="Times New Roman"/>
        </w:rPr>
      </w:pPr>
      <w:r w:rsidRPr="00B026B7">
        <w:rPr>
          <w:rFonts w:ascii="Times New Roman" w:hAnsi="Times New Roman" w:cs="Times New Roman"/>
        </w:rPr>
        <w:t xml:space="preserve"> ________ /Свечникова Е.Н../</w:t>
      </w:r>
    </w:p>
    <w:p w:rsidR="003F485A" w:rsidRDefault="003F485A" w:rsidP="002A2F63">
      <w:pPr>
        <w:spacing w:line="20" w:lineRule="atLeast"/>
        <w:ind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3F485A" w:rsidRDefault="003F485A" w:rsidP="002A2F63">
      <w:pPr>
        <w:spacing w:line="20" w:lineRule="atLeast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 w:rsidRPr="00B026B7">
        <w:rPr>
          <w:rFonts w:ascii="Times New Roman" w:hAnsi="Times New Roman" w:cs="Times New Roman"/>
          <w:sz w:val="28"/>
          <w:szCs w:val="28"/>
        </w:rPr>
        <w:t>с.Ивантеевка</w:t>
      </w:r>
    </w:p>
    <w:p w:rsidR="003F485A" w:rsidRPr="00B026B7" w:rsidRDefault="003F485A" w:rsidP="002A2F63">
      <w:pPr>
        <w:spacing w:line="20" w:lineRule="atLeast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 w:rsidRPr="00B026B7">
        <w:rPr>
          <w:rFonts w:ascii="Times New Roman" w:hAnsi="Times New Roman" w:cs="Times New Roman"/>
          <w:spacing w:val="-9"/>
          <w:sz w:val="28"/>
          <w:szCs w:val="28"/>
        </w:rPr>
        <w:t>2012 – 2013 уч.год</w:t>
      </w:r>
    </w:p>
    <w:p w:rsidR="003F485A" w:rsidRDefault="003F485A" w:rsidP="002A2F63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3F485A" w:rsidRPr="00B026B7" w:rsidRDefault="003F485A" w:rsidP="002A2F63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B026B7">
        <w:rPr>
          <w:rFonts w:ascii="Times New Roman" w:hAnsi="Times New Roman" w:cs="Times New Roman"/>
          <w:b/>
          <w:bCs/>
        </w:rPr>
        <w:t>Пояснительная записка</w:t>
      </w:r>
    </w:p>
    <w:p w:rsidR="003F485A" w:rsidRPr="00B026B7" w:rsidRDefault="003F485A" w:rsidP="002A2F63">
      <w:pPr>
        <w:pStyle w:val="NoSpacing"/>
        <w:rPr>
          <w:rFonts w:ascii="Times New Roman" w:hAnsi="Times New Roman" w:cs="Times New Roman"/>
        </w:rPr>
      </w:pPr>
      <w:r w:rsidRPr="00B026B7">
        <w:rPr>
          <w:rFonts w:ascii="Times New Roman" w:hAnsi="Times New Roman" w:cs="Times New Roman"/>
        </w:rPr>
        <w:t xml:space="preserve">Рабочая   программа   адресована общеобразовательному  учреждению  гимназия.   Программа разработана и </w:t>
      </w:r>
      <w:r>
        <w:rPr>
          <w:rFonts w:ascii="Times New Roman" w:hAnsi="Times New Roman" w:cs="Times New Roman"/>
        </w:rPr>
        <w:t xml:space="preserve">   составлена  для обучающихся 2 «б</w:t>
      </w:r>
      <w:r w:rsidRPr="00B026B7">
        <w:rPr>
          <w:rFonts w:ascii="Times New Roman" w:hAnsi="Times New Roman" w:cs="Times New Roman"/>
        </w:rPr>
        <w:t xml:space="preserve">» класса в соответствии с новым Федеральным государственным образовательным стандартом  начального общего образования второго поколения. </w:t>
      </w:r>
    </w:p>
    <w:p w:rsidR="003F485A" w:rsidRPr="00B026B7" w:rsidRDefault="003F485A" w:rsidP="002A2F63">
      <w:pPr>
        <w:pStyle w:val="NoSpacing"/>
        <w:rPr>
          <w:rFonts w:ascii="Times New Roman" w:hAnsi="Times New Roman" w:cs="Times New Roman"/>
        </w:rPr>
      </w:pPr>
      <w:r w:rsidRPr="00B026B7">
        <w:rPr>
          <w:rFonts w:ascii="Times New Roman" w:hAnsi="Times New Roman" w:cs="Times New Roman"/>
        </w:rPr>
        <w:t xml:space="preserve">Программа соответствует  </w:t>
      </w:r>
      <w:r w:rsidRPr="00B026B7">
        <w:rPr>
          <w:rFonts w:ascii="Times New Roman" w:hAnsi="Times New Roman" w:cs="Times New Roman"/>
          <w:spacing w:val="-7"/>
        </w:rPr>
        <w:t>программе по русскому языку  в</w:t>
      </w:r>
      <w:r>
        <w:rPr>
          <w:rFonts w:ascii="Times New Roman" w:hAnsi="Times New Roman" w:cs="Times New Roman"/>
          <w:spacing w:val="-7"/>
        </w:rPr>
        <w:t>о 2</w:t>
      </w:r>
      <w:r w:rsidRPr="00B026B7">
        <w:rPr>
          <w:rFonts w:ascii="Times New Roman" w:hAnsi="Times New Roman" w:cs="Times New Roman"/>
          <w:spacing w:val="-7"/>
        </w:rPr>
        <w:t xml:space="preserve"> классе,  учитывает требования обязательного </w:t>
      </w:r>
      <w:r w:rsidRPr="00B026B7">
        <w:rPr>
          <w:rFonts w:ascii="Times New Roman" w:hAnsi="Times New Roman" w:cs="Times New Roman"/>
        </w:rPr>
        <w:t>минимума   содержания начального общего образования</w:t>
      </w:r>
      <w:r w:rsidRPr="00B026B7">
        <w:rPr>
          <w:rFonts w:ascii="Times New Roman" w:hAnsi="Times New Roman" w:cs="Times New Roman"/>
          <w:spacing w:val="-6"/>
        </w:rPr>
        <w:t>. В программу не внесены никакие изменения.</w:t>
      </w:r>
    </w:p>
    <w:p w:rsidR="003F485A" w:rsidRPr="00B026B7" w:rsidRDefault="003F485A" w:rsidP="002A2F63">
      <w:pPr>
        <w:pStyle w:val="NoSpacing"/>
        <w:rPr>
          <w:rFonts w:ascii="Times New Roman" w:hAnsi="Times New Roman" w:cs="Times New Roman"/>
        </w:rPr>
      </w:pPr>
    </w:p>
    <w:p w:rsidR="003F485A" w:rsidRPr="00B026B7" w:rsidRDefault="003F485A" w:rsidP="002A2F63">
      <w:pPr>
        <w:pStyle w:val="NoSpacing"/>
        <w:rPr>
          <w:rFonts w:ascii="Times New Roman" w:hAnsi="Times New Roman" w:cs="Times New Roman"/>
          <w:b/>
          <w:bCs/>
          <w:spacing w:val="-6"/>
        </w:rPr>
      </w:pPr>
      <w:r w:rsidRPr="00B026B7">
        <w:rPr>
          <w:rFonts w:ascii="Times New Roman" w:hAnsi="Times New Roman" w:cs="Times New Roman"/>
          <w:b/>
          <w:bCs/>
          <w:i/>
          <w:iCs/>
          <w:u w:val="single"/>
        </w:rPr>
        <w:t>Особенность по отношению к ФГОС НОО</w:t>
      </w:r>
    </w:p>
    <w:p w:rsidR="003F485A" w:rsidRPr="00B026B7" w:rsidRDefault="003F485A" w:rsidP="002A2F63">
      <w:pPr>
        <w:pStyle w:val="NoSpacing"/>
        <w:rPr>
          <w:rFonts w:ascii="Times New Roman" w:hAnsi="Times New Roman" w:cs="Times New Roman"/>
        </w:rPr>
      </w:pPr>
      <w:r w:rsidRPr="00B026B7">
        <w:rPr>
          <w:rFonts w:ascii="Times New Roman" w:hAnsi="Times New Roman" w:cs="Times New Roman"/>
          <w:spacing w:val="-6"/>
        </w:rPr>
        <w:t xml:space="preserve">Программа    по русскому языку  построена  в  соответствии  с требованиями   Федерального компонента Государственного Стандарта общего образования начальных классов по русскому языку,  </w:t>
      </w:r>
      <w:r w:rsidRPr="00B026B7">
        <w:rPr>
          <w:rFonts w:ascii="Times New Roman" w:hAnsi="Times New Roman" w:cs="Times New Roman"/>
        </w:rPr>
        <w:t xml:space="preserve"> на основе  программы под редакцией  Н.В.Нечаевой. </w:t>
      </w:r>
    </w:p>
    <w:p w:rsidR="003F485A" w:rsidRPr="00B026B7" w:rsidRDefault="003F485A" w:rsidP="002A2F63">
      <w:pPr>
        <w:pStyle w:val="NoSpacing"/>
        <w:rPr>
          <w:rFonts w:ascii="Times New Roman" w:hAnsi="Times New Roman" w:cs="Times New Roman"/>
          <w:i/>
          <w:iCs/>
          <w:u w:val="single"/>
        </w:rPr>
      </w:pPr>
    </w:p>
    <w:p w:rsidR="003F485A" w:rsidRPr="00B026B7" w:rsidRDefault="003F485A" w:rsidP="002A2F63">
      <w:pPr>
        <w:pStyle w:val="NoSpacing"/>
        <w:rPr>
          <w:rFonts w:ascii="Times New Roman" w:hAnsi="Times New Roman" w:cs="Times New Roman"/>
          <w:i/>
          <w:iCs/>
          <w:u w:val="single"/>
        </w:rPr>
      </w:pPr>
      <w:r w:rsidRPr="00B026B7">
        <w:rPr>
          <w:rFonts w:ascii="Times New Roman" w:hAnsi="Times New Roman" w:cs="Times New Roman"/>
          <w:b/>
          <w:bCs/>
          <w:i/>
          <w:iCs/>
          <w:u w:val="single"/>
        </w:rPr>
        <w:t>Концепция (основная идея) программы</w:t>
      </w:r>
      <w:r w:rsidRPr="00B026B7">
        <w:rPr>
          <w:rFonts w:ascii="Times New Roman" w:hAnsi="Times New Roman" w:cs="Times New Roman"/>
          <w:i/>
          <w:iCs/>
          <w:u w:val="single"/>
        </w:rPr>
        <w:t xml:space="preserve">. </w:t>
      </w:r>
    </w:p>
    <w:p w:rsidR="003F485A" w:rsidRPr="00B026B7" w:rsidRDefault="003F485A" w:rsidP="002A2F63">
      <w:pPr>
        <w:pStyle w:val="NoSpacing"/>
        <w:rPr>
          <w:rFonts w:ascii="Times New Roman" w:hAnsi="Times New Roman" w:cs="Times New Roman"/>
        </w:rPr>
      </w:pPr>
      <w:r w:rsidRPr="00B026B7">
        <w:rPr>
          <w:rFonts w:ascii="Times New Roman" w:hAnsi="Times New Roman" w:cs="Times New Roman"/>
        </w:rPr>
        <w:t>Содержание курса русского языка разработано на основе дидактических принципов, направленных на общее развитие учащихся, и является составной частью целостной дидактической системы развивающего обучения Л.В. Занкова. Личностно ориентированный и деятельностный подходы к обучению, составляющие основу ФГОС нового поколения, предполагают установление взаимосвязи между процессами изучения и использования языка. В основу данного курса заложена идея реализации объективно существующего единства двух форм языка: системы языкаи речи. Язык _ универсальное средство общения (кодовая система), речь - функция языка, его индивидуальное воплощение в конкретной практике. Это представление соответствует и ожиданиям новой информационной эпохи, которая требует от человека коммуникативной грамотности (владение средствами обмена информацией и ее накопления) как необходимой его характеристики в ХХI веке. Такое понимание языка соответствует и требованиям Федеральных государственных образовательных стандартов начального общего образования.</w:t>
      </w:r>
    </w:p>
    <w:p w:rsidR="003F485A" w:rsidRPr="00B026B7" w:rsidRDefault="003F485A" w:rsidP="002A2F63">
      <w:pPr>
        <w:pStyle w:val="NoSpacing"/>
        <w:rPr>
          <w:rFonts w:ascii="Times New Roman" w:hAnsi="Times New Roman" w:cs="Times New Roman"/>
        </w:rPr>
      </w:pPr>
    </w:p>
    <w:p w:rsidR="003F485A" w:rsidRPr="00B026B7" w:rsidRDefault="003F485A" w:rsidP="002A2F63">
      <w:pPr>
        <w:pStyle w:val="NoSpacing"/>
        <w:rPr>
          <w:rFonts w:ascii="Times New Roman" w:hAnsi="Times New Roman" w:cs="Times New Roman"/>
          <w:b/>
          <w:bCs/>
          <w:i/>
          <w:iCs/>
          <w:u w:val="single"/>
        </w:rPr>
      </w:pPr>
      <w:r w:rsidRPr="00B026B7">
        <w:rPr>
          <w:rFonts w:ascii="Times New Roman" w:hAnsi="Times New Roman" w:cs="Times New Roman"/>
          <w:b/>
          <w:bCs/>
          <w:i/>
          <w:iCs/>
          <w:u w:val="single"/>
        </w:rPr>
        <w:t>Обоснованность (актуальность, новизна, значимость)</w:t>
      </w:r>
    </w:p>
    <w:p w:rsidR="003F485A" w:rsidRPr="00B026B7" w:rsidRDefault="003F485A" w:rsidP="002A2F63">
      <w:pPr>
        <w:pStyle w:val="NoSpacing"/>
        <w:rPr>
          <w:rFonts w:ascii="Times New Roman" w:hAnsi="Times New Roman" w:cs="Times New Roman"/>
        </w:rPr>
      </w:pPr>
      <w:r w:rsidRPr="00B026B7">
        <w:rPr>
          <w:rFonts w:ascii="Times New Roman" w:hAnsi="Times New Roman" w:cs="Times New Roman"/>
        </w:rPr>
        <w:t xml:space="preserve">В обучении и общем развитии младших школьников предмету «Русский язык» принадлежит очень важная роль. Начальный курс русского языка должен выполнять специфические задачи (обучать чтению, письму, обогатить речь учащихся, дать знания о языке) и быть ступенью в преподавании этого учебного предмета в средней и старшей школе. Так, курс грамматики должен включать изучение частей речи, сведения о составе слова, о предложении и др. Но характер, глубина и объем сведений по языку зависят от дидактических целей, которые ставятся перед начальным образованием. </w:t>
      </w:r>
    </w:p>
    <w:p w:rsidR="003F485A" w:rsidRPr="00B026B7" w:rsidRDefault="003F485A" w:rsidP="002A2F63">
      <w:pPr>
        <w:pStyle w:val="NoSpacing"/>
        <w:rPr>
          <w:rFonts w:ascii="Times New Roman" w:hAnsi="Times New Roman" w:cs="Times New Roman"/>
        </w:rPr>
      </w:pPr>
    </w:p>
    <w:p w:rsidR="003F485A" w:rsidRPr="00B026B7" w:rsidRDefault="003F485A" w:rsidP="002A2F63">
      <w:pPr>
        <w:pStyle w:val="NoSpacing"/>
        <w:rPr>
          <w:rFonts w:ascii="Times New Roman" w:hAnsi="Times New Roman" w:cs="Times New Roman"/>
          <w:i/>
          <w:iCs/>
        </w:rPr>
      </w:pPr>
      <w:r w:rsidRPr="00B026B7">
        <w:rPr>
          <w:rFonts w:ascii="Times New Roman" w:hAnsi="Times New Roman" w:cs="Times New Roman"/>
        </w:rPr>
        <w:t xml:space="preserve">Данный учебный предмет </w:t>
      </w:r>
      <w:r w:rsidRPr="00B026B7">
        <w:rPr>
          <w:rFonts w:ascii="Times New Roman" w:hAnsi="Times New Roman" w:cs="Times New Roman"/>
          <w:b/>
          <w:bCs/>
          <w:i/>
          <w:iCs/>
        </w:rPr>
        <w:t>входит в образовательную область филологии</w:t>
      </w:r>
      <w:r w:rsidRPr="00B026B7">
        <w:rPr>
          <w:rFonts w:ascii="Times New Roman" w:hAnsi="Times New Roman" w:cs="Times New Roman"/>
          <w:i/>
          <w:iCs/>
        </w:rPr>
        <w:t>.</w:t>
      </w:r>
    </w:p>
    <w:p w:rsidR="003F485A" w:rsidRPr="00B026B7" w:rsidRDefault="003F485A" w:rsidP="002A2F63">
      <w:pPr>
        <w:pStyle w:val="NoSpacing"/>
        <w:rPr>
          <w:rFonts w:ascii="Times New Roman" w:hAnsi="Times New Roman" w:cs="Times New Roman"/>
        </w:rPr>
      </w:pPr>
    </w:p>
    <w:p w:rsidR="003F485A" w:rsidRPr="00B026B7" w:rsidRDefault="003F485A" w:rsidP="002A2F63">
      <w:pPr>
        <w:pStyle w:val="NoSpacing"/>
        <w:rPr>
          <w:rFonts w:ascii="Times New Roman" w:hAnsi="Times New Roman" w:cs="Times New Roman"/>
          <w:b/>
          <w:bCs/>
          <w:i/>
          <w:iCs/>
          <w:u w:val="single"/>
        </w:rPr>
      </w:pPr>
      <w:r w:rsidRPr="00B026B7">
        <w:rPr>
          <w:rFonts w:ascii="Times New Roman" w:hAnsi="Times New Roman" w:cs="Times New Roman"/>
          <w:b/>
          <w:bCs/>
          <w:i/>
          <w:iCs/>
          <w:u w:val="single"/>
        </w:rPr>
        <w:t>Общие цели учебного предмета для ступени обучения;</w:t>
      </w:r>
    </w:p>
    <w:p w:rsidR="003F485A" w:rsidRPr="00B026B7" w:rsidRDefault="003F485A" w:rsidP="002A2F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26B7">
        <w:rPr>
          <w:rFonts w:ascii="Times New Roman" w:hAnsi="Times New Roman" w:cs="Times New Roman"/>
        </w:rPr>
        <w:t xml:space="preserve">Реализация программы помогает достичь двух </w:t>
      </w:r>
      <w:r w:rsidRPr="007706F1">
        <w:rPr>
          <w:rFonts w:ascii="Times New Roman" w:hAnsi="Times New Roman" w:cs="Times New Roman"/>
          <w:b/>
          <w:bCs/>
        </w:rPr>
        <w:t>целей</w:t>
      </w:r>
      <w:r w:rsidRPr="00B026B7">
        <w:rPr>
          <w:rFonts w:ascii="Times New Roman" w:hAnsi="Times New Roman" w:cs="Times New Roman"/>
        </w:rPr>
        <w:t xml:space="preserve">: социокультурной и когнитивно-познавательной. </w:t>
      </w:r>
    </w:p>
    <w:p w:rsidR="003F485A" w:rsidRPr="00B026B7" w:rsidRDefault="003F485A" w:rsidP="002A2F6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026B7">
        <w:rPr>
          <w:rFonts w:ascii="Times New Roman" w:hAnsi="Times New Roman" w:cs="Times New Roman"/>
        </w:rPr>
        <w:t xml:space="preserve">Социокультурная цель предполагает формирование коммуникативной компетентности учащихся, развитие речи школьников во всех ее формах и функциях и навыков грамотной, безошибочной речи как показателя общей культуры человека. </w:t>
      </w:r>
    </w:p>
    <w:p w:rsidR="003F485A" w:rsidRPr="00B026B7" w:rsidRDefault="003F485A" w:rsidP="002A2F6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026B7">
        <w:rPr>
          <w:rFonts w:ascii="Times New Roman" w:hAnsi="Times New Roman" w:cs="Times New Roman"/>
        </w:rPr>
        <w:t xml:space="preserve">Когнитивно-познавательная цель связана с формированием у учащихся представлений о языке как составляющей целостной научной картины мира, с начальным познанием основ науки о языке и формированием на этой основе мышления школьников. </w:t>
      </w:r>
    </w:p>
    <w:p w:rsidR="003F485A" w:rsidRPr="00B026B7" w:rsidRDefault="003F485A" w:rsidP="002A2F6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026B7">
        <w:rPr>
          <w:rFonts w:ascii="Times New Roman" w:hAnsi="Times New Roman" w:cs="Times New Roman"/>
        </w:rPr>
        <w:t xml:space="preserve">Цели, поставленные перед преподаванием русского языка, достигаются в ходе осознания учениками взаимосвязи между целью речи, ее содержанием и средствами (лексикой, грамматикой, звуками и буквами) в различных речевых ситуациях устного и письменного общения и приобретения необходимых навыков пользования языковыми средствами. </w:t>
      </w:r>
    </w:p>
    <w:p w:rsidR="003F485A" w:rsidRPr="00B026B7" w:rsidRDefault="003F485A" w:rsidP="002A2F6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026B7">
        <w:rPr>
          <w:rFonts w:ascii="Times New Roman" w:hAnsi="Times New Roman" w:cs="Times New Roman"/>
        </w:rPr>
        <w:t>В программе приводятся три взаимосвязанных основных  содержательных раздела: «Развитие речи», «Система языка» и «Орфография и пунктуация». Представление о языке и как объективно существующем целом создает реальные условия не только для достижения функциональной грамотности обучающихся, но и, что чрезвычайно важно, для духовно-нравственного развития и воспитания школьников, их личностного развития, формирования метапредметных и предметных действий.</w:t>
      </w:r>
    </w:p>
    <w:p w:rsidR="003F485A" w:rsidRPr="007706F1" w:rsidRDefault="003F485A" w:rsidP="002A2F63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7706F1">
        <w:rPr>
          <w:rFonts w:ascii="Times New Roman" w:hAnsi="Times New Roman" w:cs="Times New Roman"/>
        </w:rPr>
        <w:t xml:space="preserve">Для достижения поставленных целей необходимо решать следующие практические </w:t>
      </w:r>
      <w:r w:rsidRPr="007706F1">
        <w:rPr>
          <w:rFonts w:ascii="Times New Roman" w:hAnsi="Times New Roman" w:cs="Times New Roman"/>
          <w:b/>
          <w:bCs/>
        </w:rPr>
        <w:t>задачи:</w:t>
      </w:r>
    </w:p>
    <w:p w:rsidR="003F485A" w:rsidRPr="007706F1" w:rsidRDefault="003F485A" w:rsidP="002A2F63">
      <w:pPr>
        <w:spacing w:after="0"/>
        <w:jc w:val="both"/>
        <w:rPr>
          <w:rFonts w:ascii="Times New Roman" w:hAnsi="Times New Roman" w:cs="Times New Roman"/>
        </w:rPr>
      </w:pPr>
      <w:r w:rsidRPr="007706F1">
        <w:rPr>
          <w:rFonts w:ascii="Times New Roman" w:hAnsi="Times New Roman" w:cs="Times New Roman"/>
        </w:rPr>
        <w:t>- развивать речь, мышление, воображение школьников, умение выбирать средства языка в соответствии с целями, задачами и условиями общения;</w:t>
      </w:r>
    </w:p>
    <w:p w:rsidR="003F485A" w:rsidRPr="007706F1" w:rsidRDefault="003F485A" w:rsidP="002A2F63">
      <w:pPr>
        <w:spacing w:after="0"/>
        <w:jc w:val="both"/>
        <w:rPr>
          <w:rFonts w:ascii="Times New Roman" w:hAnsi="Times New Roman" w:cs="Times New Roman"/>
        </w:rPr>
      </w:pPr>
      <w:r w:rsidRPr="007706F1">
        <w:rPr>
          <w:rFonts w:ascii="Times New Roman" w:hAnsi="Times New Roman" w:cs="Times New Roman"/>
        </w:rPr>
        <w:t>- обеспечивать освоение учащимися первоначальных знаний о лексике, фонетике, грамматике русского языка;</w:t>
      </w:r>
    </w:p>
    <w:p w:rsidR="003F485A" w:rsidRPr="007706F1" w:rsidRDefault="003F485A" w:rsidP="002A2F63">
      <w:pPr>
        <w:spacing w:after="0"/>
        <w:jc w:val="both"/>
        <w:rPr>
          <w:rFonts w:ascii="Times New Roman" w:hAnsi="Times New Roman" w:cs="Times New Roman"/>
        </w:rPr>
      </w:pPr>
      <w:r w:rsidRPr="007706F1">
        <w:rPr>
          <w:rFonts w:ascii="Times New Roman" w:hAnsi="Times New Roman" w:cs="Times New Roman"/>
        </w:rPr>
        <w:t>- обеспечивать овладение обучающимися умениями правильно писать и читать, участвовать в диалоге, составлять несложные монологические высказывания (в том числе рассуждения) и письменные тексты-описания и тексты-повествования небольшого объема;</w:t>
      </w:r>
    </w:p>
    <w:p w:rsidR="003F485A" w:rsidRPr="007706F1" w:rsidRDefault="003F485A" w:rsidP="002A2F63">
      <w:pPr>
        <w:spacing w:after="0"/>
        <w:jc w:val="both"/>
        <w:rPr>
          <w:rFonts w:ascii="Times New Roman" w:hAnsi="Times New Roman" w:cs="Times New Roman"/>
        </w:rPr>
      </w:pPr>
      <w:r w:rsidRPr="007706F1">
        <w:rPr>
          <w:rFonts w:ascii="Times New Roman" w:hAnsi="Times New Roman" w:cs="Times New Roman"/>
        </w:rPr>
        <w:t xml:space="preserve">- воспитывать у учеников позитивное эмоционально-ценностное отношение к русскому языку, пробуждать познавательный интерес к языку, стремление совершенствовать свою речь. </w:t>
      </w:r>
    </w:p>
    <w:p w:rsidR="003F485A" w:rsidRPr="007706F1" w:rsidRDefault="003F485A" w:rsidP="002A2F63">
      <w:pPr>
        <w:pStyle w:val="NormalWeb"/>
        <w:jc w:val="both"/>
        <w:rPr>
          <w:sz w:val="22"/>
          <w:szCs w:val="22"/>
        </w:rPr>
      </w:pPr>
      <w:r w:rsidRPr="007706F1">
        <w:rPr>
          <w:rStyle w:val="Strong"/>
          <w:i/>
          <w:iCs/>
          <w:sz w:val="22"/>
          <w:szCs w:val="22"/>
          <w:u w:val="single"/>
        </w:rPr>
        <w:t>Сроки реализации программы</w:t>
      </w:r>
      <w:r w:rsidRPr="007706F1">
        <w:rPr>
          <w:rStyle w:val="Strong"/>
          <w:b w:val="0"/>
          <w:bCs w:val="0"/>
          <w:sz w:val="22"/>
          <w:szCs w:val="22"/>
        </w:rPr>
        <w:t xml:space="preserve">: </w:t>
      </w:r>
      <w:r w:rsidRPr="007706F1">
        <w:rPr>
          <w:sz w:val="22"/>
          <w:szCs w:val="22"/>
        </w:rPr>
        <w:t>реализуется в течение одного года</w:t>
      </w:r>
    </w:p>
    <w:p w:rsidR="003F485A" w:rsidRDefault="003F485A" w:rsidP="002A2F63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7706F1">
        <w:rPr>
          <w:rFonts w:ascii="Times New Roman" w:hAnsi="Times New Roman" w:cs="Times New Roman"/>
          <w:b/>
          <w:bCs/>
          <w:i/>
          <w:iCs/>
          <w:u w:val="single"/>
        </w:rPr>
        <w:t xml:space="preserve">Основные принципы отбора материала и краткое пояснение логики структуры программы: </w:t>
      </w:r>
    </w:p>
    <w:p w:rsidR="003F485A" w:rsidRDefault="003F485A" w:rsidP="002A2F63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7706F1">
        <w:rPr>
          <w:rFonts w:ascii="Times New Roman" w:hAnsi="Times New Roman" w:cs="Times New Roman"/>
        </w:rPr>
        <w:t xml:space="preserve">В основу данного курса заложена идея реализации объективно существующего единства  двух форм языка: системы языка и речи. Курс отличает практическая направленность  на пользование системой языка, что возможно при реализации системно-деятельностного и  индивидуального подхода в обучении. </w:t>
      </w:r>
    </w:p>
    <w:p w:rsidR="003F485A" w:rsidRPr="007706F1" w:rsidRDefault="003F485A" w:rsidP="002A2F63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7706F1">
        <w:rPr>
          <w:rFonts w:ascii="Times New Roman" w:hAnsi="Times New Roman" w:cs="Times New Roman"/>
        </w:rPr>
        <w:t xml:space="preserve">Стержневая тема курса - лексическая, грамматическая сочетаемость слов и средства которые осуществляют эту связь: порядок слов в предложении, формы слов, служебные слова, интонационные средства, местоимения, синонимия. Стержневая тема определяет тот круг связей между речью и языком и между разделами языка без которых она не может раскрыта. В эту область входит базовый минимум знаний и умений, предусмотренный нормативными документами. </w:t>
      </w:r>
    </w:p>
    <w:p w:rsidR="003F485A" w:rsidRPr="007706F1" w:rsidRDefault="003F485A" w:rsidP="002A2F6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706F1">
        <w:rPr>
          <w:rFonts w:ascii="Times New Roman" w:hAnsi="Times New Roman" w:cs="Times New Roman"/>
        </w:rPr>
        <w:t xml:space="preserve">Интегрированный характер курса является одним из важных условий достижения планируемых в ФГОС НОО результатов обучения русскому языку: </w:t>
      </w:r>
    </w:p>
    <w:p w:rsidR="003F485A" w:rsidRPr="007706F1" w:rsidRDefault="003F485A" w:rsidP="002A2F6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706F1">
        <w:rPr>
          <w:rFonts w:ascii="Times New Roman" w:hAnsi="Times New Roman" w:cs="Times New Roman"/>
        </w:rPr>
        <w:t xml:space="preserve">• сформировать первоначальные представления о единстве и многообразии языкового и культурного пространства России, о языке как основе национального самосознания; </w:t>
      </w:r>
    </w:p>
    <w:p w:rsidR="003F485A" w:rsidRPr="007706F1" w:rsidRDefault="003F485A" w:rsidP="002A2F6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706F1">
        <w:rPr>
          <w:rFonts w:ascii="Times New Roman" w:hAnsi="Times New Roman" w:cs="Times New Roman"/>
        </w:rPr>
        <w:t xml:space="preserve">• способствовать пониманию обучающимися того, что язык представляет собой явление национальной культуры и основное средство человеческого общения, осознанию значения русского языка как государственного языка Российской Федерации, языка межнационального общения; </w:t>
      </w:r>
    </w:p>
    <w:p w:rsidR="003F485A" w:rsidRPr="007706F1" w:rsidRDefault="003F485A" w:rsidP="002A2F6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706F1">
        <w:rPr>
          <w:rFonts w:ascii="Times New Roman" w:hAnsi="Times New Roman" w:cs="Times New Roman"/>
        </w:rPr>
        <w:t xml:space="preserve">• сформировать позитивное отношение к правильной устной и письменной речи как показателям общей культуры и гражданской позиции человека; </w:t>
      </w:r>
    </w:p>
    <w:p w:rsidR="003F485A" w:rsidRPr="007706F1" w:rsidRDefault="003F485A" w:rsidP="002A2F6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706F1">
        <w:rPr>
          <w:rFonts w:ascii="Times New Roman" w:hAnsi="Times New Roman" w:cs="Times New Roman"/>
        </w:rPr>
        <w:t>• овладеть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</w:t>
      </w:r>
    </w:p>
    <w:p w:rsidR="003F485A" w:rsidRPr="007706F1" w:rsidRDefault="003F485A" w:rsidP="002A2F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7706F1">
        <w:rPr>
          <w:rFonts w:ascii="Times New Roman" w:hAnsi="Times New Roman" w:cs="Times New Roman"/>
        </w:rPr>
        <w:t xml:space="preserve">Во 2 классе дается значительный объем сведений по грамматике. Вводятся понятия об имени существительном, глаголе, имени прилагательном, а также некоторые сведения об этих частях речи (единственное и множественное число, род имен существительных). Очень важно научить школьников различать окончания при изменении имен существительных в предложениях по вопросам </w:t>
      </w:r>
      <w:r w:rsidRPr="007706F1">
        <w:rPr>
          <w:rFonts w:ascii="Times New Roman" w:hAnsi="Times New Roman" w:cs="Times New Roman"/>
          <w:i/>
          <w:iCs/>
        </w:rPr>
        <w:t>кто</w:t>
      </w:r>
      <w:r w:rsidRPr="007706F1">
        <w:rPr>
          <w:rFonts w:ascii="Times New Roman" w:hAnsi="Times New Roman" w:cs="Times New Roman"/>
        </w:rPr>
        <w:t xml:space="preserve">? </w:t>
      </w:r>
      <w:r w:rsidRPr="007706F1">
        <w:rPr>
          <w:rFonts w:ascii="Times New Roman" w:hAnsi="Times New Roman" w:cs="Times New Roman"/>
          <w:i/>
          <w:iCs/>
        </w:rPr>
        <w:t>что</w:t>
      </w:r>
      <w:r w:rsidRPr="007706F1">
        <w:rPr>
          <w:rFonts w:ascii="Times New Roman" w:hAnsi="Times New Roman" w:cs="Times New Roman"/>
        </w:rPr>
        <w:t>? и т. д.</w:t>
      </w:r>
    </w:p>
    <w:p w:rsidR="003F485A" w:rsidRPr="007706F1" w:rsidRDefault="003F485A" w:rsidP="002A2F63">
      <w:pPr>
        <w:shd w:val="clear" w:color="auto" w:fill="FFFFFF"/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</w:rPr>
      </w:pPr>
      <w:r w:rsidRPr="007706F1">
        <w:rPr>
          <w:rFonts w:ascii="Times New Roman" w:hAnsi="Times New Roman" w:cs="Times New Roman"/>
        </w:rPr>
        <w:t xml:space="preserve">Таким образом, учащиеся получают первоначальное представление о грамматическом (формальном) значении слов, относящихся к разным частям речи. </w:t>
      </w:r>
    </w:p>
    <w:p w:rsidR="003F485A" w:rsidRPr="007706F1" w:rsidRDefault="003F485A" w:rsidP="002A2F63">
      <w:pPr>
        <w:shd w:val="clear" w:color="auto" w:fill="FFFFFF"/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</w:rPr>
      </w:pPr>
      <w:r w:rsidRPr="007706F1">
        <w:rPr>
          <w:rFonts w:ascii="Times New Roman" w:hAnsi="Times New Roman" w:cs="Times New Roman"/>
        </w:rPr>
        <w:t>Кроме того, во 2 классе углубляются сведения о корне слова и однокоренных словах, о предложении и его видах (повествовательных, вопросительных, побудительных и восклицательных), о связи слов в предложении (словосочетаниях).</w:t>
      </w:r>
    </w:p>
    <w:p w:rsidR="003F485A" w:rsidRPr="007706F1" w:rsidRDefault="003F485A" w:rsidP="002A2F63">
      <w:pPr>
        <w:shd w:val="clear" w:color="auto" w:fill="FFFFFF"/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</w:rPr>
      </w:pPr>
      <w:r w:rsidRPr="007706F1">
        <w:rPr>
          <w:rFonts w:ascii="Times New Roman" w:hAnsi="Times New Roman" w:cs="Times New Roman"/>
        </w:rPr>
        <w:t>В процессе изучения частей речи практикуется составление предложений, в которых есть существительные и глаголы, а в этой связи закладывается та основа, на которой формируется знание о соотношении подлежащего и сказуемого в предложении.</w:t>
      </w:r>
    </w:p>
    <w:p w:rsidR="003F485A" w:rsidRPr="007706F1" w:rsidRDefault="003F485A" w:rsidP="002A2F63">
      <w:pPr>
        <w:shd w:val="clear" w:color="auto" w:fill="FFFFFF"/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</w:rPr>
      </w:pPr>
      <w:r w:rsidRPr="007706F1">
        <w:rPr>
          <w:rFonts w:ascii="Times New Roman" w:hAnsi="Times New Roman" w:cs="Times New Roman"/>
        </w:rPr>
        <w:t xml:space="preserve">Школьники овладевают навыками письма, формируемыми на осознанном применении правил орфографии: продолжается изучение правописания парных согласных на конце слова, гласных после шипящих, твердых и мягких согласных, при этом внимание фиксируется на различных способах обозначения мягкости. </w:t>
      </w:r>
    </w:p>
    <w:p w:rsidR="003F485A" w:rsidRDefault="003F485A" w:rsidP="002A2F63">
      <w:pPr>
        <w:shd w:val="clear" w:color="auto" w:fill="FFFFFF"/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</w:rPr>
      </w:pPr>
      <w:r w:rsidRPr="007706F1">
        <w:rPr>
          <w:rFonts w:ascii="Times New Roman" w:hAnsi="Times New Roman" w:cs="Times New Roman"/>
        </w:rPr>
        <w:t xml:space="preserve">На протяжении 2 класса идет работа над правописанием безударных гласных в корне слова, разделительных </w:t>
      </w:r>
      <w:r w:rsidRPr="007706F1">
        <w:rPr>
          <w:rFonts w:ascii="Times New Roman" w:hAnsi="Times New Roman" w:cs="Times New Roman"/>
          <w:i/>
          <w:iCs/>
        </w:rPr>
        <w:t xml:space="preserve">ь </w:t>
      </w:r>
      <w:r w:rsidRPr="007706F1">
        <w:rPr>
          <w:rFonts w:ascii="Times New Roman" w:hAnsi="Times New Roman" w:cs="Times New Roman"/>
        </w:rPr>
        <w:t xml:space="preserve">и </w:t>
      </w:r>
      <w:r w:rsidRPr="007706F1">
        <w:rPr>
          <w:rFonts w:ascii="Times New Roman" w:hAnsi="Times New Roman" w:cs="Times New Roman"/>
          <w:i/>
          <w:iCs/>
        </w:rPr>
        <w:t>ъ</w:t>
      </w:r>
      <w:r w:rsidRPr="007706F1">
        <w:rPr>
          <w:rFonts w:ascii="Times New Roman" w:hAnsi="Times New Roman" w:cs="Times New Roman"/>
        </w:rPr>
        <w:t xml:space="preserve">, правописанием предлогов в сопоставлении с правописанием приставок. Итак, языковые явления, которые дети наблюдали в 1 классе, осмысливаются ими на более сложном материале, в новых условиях их проявления. </w:t>
      </w:r>
    </w:p>
    <w:p w:rsidR="003F485A" w:rsidRDefault="003F485A" w:rsidP="002A2F63">
      <w:pPr>
        <w:shd w:val="clear" w:color="auto" w:fill="FFFFFF"/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</w:rPr>
      </w:pPr>
    </w:p>
    <w:p w:rsidR="003F485A" w:rsidRDefault="003F485A" w:rsidP="002A2F63">
      <w:pPr>
        <w:pStyle w:val="NoSpacing"/>
        <w:rPr>
          <w:rFonts w:ascii="Times New Roman" w:hAnsi="Times New Roman" w:cs="Times New Roman"/>
          <w:b/>
          <w:bCs/>
          <w:i/>
          <w:iCs/>
          <w:u w:val="single"/>
        </w:rPr>
      </w:pPr>
      <w:r w:rsidRPr="007706F1">
        <w:rPr>
          <w:rFonts w:ascii="Times New Roman" w:hAnsi="Times New Roman" w:cs="Times New Roman"/>
          <w:b/>
          <w:bCs/>
          <w:i/>
          <w:iCs/>
          <w:u w:val="single"/>
        </w:rPr>
        <w:t>Предполагаемые результаты:</w:t>
      </w:r>
    </w:p>
    <w:p w:rsidR="003F485A" w:rsidRPr="00DC48CC" w:rsidRDefault="003F485A" w:rsidP="002A2F63">
      <w:pPr>
        <w:pStyle w:val="NoSpacing"/>
        <w:rPr>
          <w:rFonts w:ascii="Times New Roman" w:hAnsi="Times New Roman" w:cs="Times New Roman"/>
        </w:rPr>
      </w:pPr>
      <w:r w:rsidRPr="00DC48CC">
        <w:rPr>
          <w:rFonts w:ascii="Times New Roman" w:hAnsi="Times New Roman" w:cs="Times New Roman"/>
        </w:rPr>
        <w:t>К концу второго года обучения русскому языку учащиеся должны</w:t>
      </w:r>
    </w:p>
    <w:p w:rsidR="003F485A" w:rsidRPr="00DC48CC" w:rsidRDefault="003F485A" w:rsidP="002A2F63">
      <w:pPr>
        <w:pStyle w:val="NoSpacing"/>
        <w:rPr>
          <w:rFonts w:ascii="Times New Roman" w:hAnsi="Times New Roman" w:cs="Times New Roman"/>
          <w:b/>
          <w:bCs/>
          <w:i/>
          <w:iCs/>
        </w:rPr>
      </w:pPr>
      <w:r w:rsidRPr="00DC48CC">
        <w:rPr>
          <w:rFonts w:ascii="Times New Roman" w:hAnsi="Times New Roman" w:cs="Times New Roman"/>
          <w:b/>
          <w:bCs/>
          <w:i/>
          <w:iCs/>
        </w:rPr>
        <w:t>знать:</w:t>
      </w:r>
    </w:p>
    <w:p w:rsidR="003F485A" w:rsidRPr="00DC48CC" w:rsidRDefault="003F485A" w:rsidP="002A2F63">
      <w:pPr>
        <w:pStyle w:val="NoSpacing"/>
        <w:rPr>
          <w:rFonts w:ascii="Times New Roman" w:hAnsi="Times New Roman" w:cs="Times New Roman"/>
        </w:rPr>
      </w:pPr>
      <w:r w:rsidRPr="00DC48CC">
        <w:rPr>
          <w:rFonts w:ascii="Times New Roman" w:hAnsi="Times New Roman" w:cs="Times New Roman"/>
        </w:rPr>
        <w:t>– повествовательные, вопросительные, побудительные, восклицательные предложения;</w:t>
      </w:r>
    </w:p>
    <w:p w:rsidR="003F485A" w:rsidRPr="00DC48CC" w:rsidRDefault="003F485A" w:rsidP="002A2F63">
      <w:pPr>
        <w:pStyle w:val="NoSpacing"/>
        <w:rPr>
          <w:rFonts w:ascii="Times New Roman" w:hAnsi="Times New Roman" w:cs="Times New Roman"/>
        </w:rPr>
      </w:pPr>
      <w:r w:rsidRPr="00DC48CC">
        <w:rPr>
          <w:rFonts w:ascii="Times New Roman" w:hAnsi="Times New Roman" w:cs="Times New Roman"/>
        </w:rPr>
        <w:t>– части речи:</w:t>
      </w:r>
    </w:p>
    <w:p w:rsidR="003F485A" w:rsidRPr="00DC48CC" w:rsidRDefault="003F485A" w:rsidP="002A2F63">
      <w:pPr>
        <w:pStyle w:val="NoSpacing"/>
        <w:rPr>
          <w:rFonts w:ascii="Times New Roman" w:hAnsi="Times New Roman" w:cs="Times New Roman"/>
        </w:rPr>
      </w:pPr>
      <w:r w:rsidRPr="00DC48CC">
        <w:rPr>
          <w:rFonts w:ascii="Times New Roman" w:hAnsi="Times New Roman" w:cs="Times New Roman"/>
        </w:rPr>
        <w:t>– имя существительное, род, число, изменение существительных по вопросам в предложении;</w:t>
      </w:r>
    </w:p>
    <w:p w:rsidR="003F485A" w:rsidRPr="00DC48CC" w:rsidRDefault="003F485A" w:rsidP="002A2F63">
      <w:pPr>
        <w:pStyle w:val="NoSpacing"/>
        <w:rPr>
          <w:rFonts w:ascii="Times New Roman" w:hAnsi="Times New Roman" w:cs="Times New Roman"/>
        </w:rPr>
      </w:pPr>
      <w:r w:rsidRPr="00DC48CC">
        <w:rPr>
          <w:rFonts w:ascii="Times New Roman" w:hAnsi="Times New Roman" w:cs="Times New Roman"/>
        </w:rPr>
        <w:t>– имя прилагательное, род, число прилагательного, согласование с именем существительным;</w:t>
      </w:r>
    </w:p>
    <w:p w:rsidR="003F485A" w:rsidRPr="00DC48CC" w:rsidRDefault="003F485A" w:rsidP="002A2F63">
      <w:pPr>
        <w:pStyle w:val="NoSpacing"/>
        <w:rPr>
          <w:rFonts w:ascii="Times New Roman" w:hAnsi="Times New Roman" w:cs="Times New Roman"/>
        </w:rPr>
      </w:pPr>
      <w:r w:rsidRPr="00DC48CC">
        <w:rPr>
          <w:rFonts w:ascii="Times New Roman" w:hAnsi="Times New Roman" w:cs="Times New Roman"/>
        </w:rPr>
        <w:t>– глагол, время глагола;</w:t>
      </w:r>
    </w:p>
    <w:p w:rsidR="003F485A" w:rsidRPr="00DC48CC" w:rsidRDefault="003F485A" w:rsidP="002A2F63">
      <w:pPr>
        <w:pStyle w:val="NoSpacing"/>
        <w:rPr>
          <w:rFonts w:ascii="Times New Roman" w:hAnsi="Times New Roman" w:cs="Times New Roman"/>
        </w:rPr>
      </w:pPr>
      <w:r w:rsidRPr="00DC48CC">
        <w:rPr>
          <w:rFonts w:ascii="Times New Roman" w:hAnsi="Times New Roman" w:cs="Times New Roman"/>
        </w:rPr>
        <w:t>– предлоги;</w:t>
      </w:r>
    </w:p>
    <w:p w:rsidR="003F485A" w:rsidRPr="00DC48CC" w:rsidRDefault="003F485A" w:rsidP="002A2F63">
      <w:pPr>
        <w:pStyle w:val="NoSpacing"/>
        <w:rPr>
          <w:rFonts w:ascii="Times New Roman" w:hAnsi="Times New Roman" w:cs="Times New Roman"/>
        </w:rPr>
      </w:pPr>
      <w:r w:rsidRPr="00DC48CC">
        <w:rPr>
          <w:rFonts w:ascii="Times New Roman" w:hAnsi="Times New Roman" w:cs="Times New Roman"/>
        </w:rPr>
        <w:t>– корень слова, однокоренные слова, правила правописания безударных гласных;</w:t>
      </w:r>
    </w:p>
    <w:p w:rsidR="003F485A" w:rsidRPr="00DC48CC" w:rsidRDefault="003F485A" w:rsidP="002A2F63">
      <w:pPr>
        <w:pStyle w:val="NoSpacing"/>
        <w:rPr>
          <w:rFonts w:ascii="Times New Roman" w:hAnsi="Times New Roman" w:cs="Times New Roman"/>
        </w:rPr>
      </w:pPr>
      <w:r w:rsidRPr="00DC48CC">
        <w:rPr>
          <w:rFonts w:ascii="Times New Roman" w:hAnsi="Times New Roman" w:cs="Times New Roman"/>
        </w:rPr>
        <w:t>– имена собственные;</w:t>
      </w:r>
    </w:p>
    <w:p w:rsidR="003F485A" w:rsidRPr="00DC48CC" w:rsidRDefault="003F485A" w:rsidP="002A2F63">
      <w:pPr>
        <w:pStyle w:val="NoSpacing"/>
        <w:rPr>
          <w:rFonts w:ascii="Times New Roman" w:hAnsi="Times New Roman" w:cs="Times New Roman"/>
        </w:rPr>
      </w:pPr>
      <w:r w:rsidRPr="00DC48CC">
        <w:rPr>
          <w:rFonts w:ascii="Times New Roman" w:hAnsi="Times New Roman" w:cs="Times New Roman"/>
        </w:rPr>
        <w:t>– парные согласные на конце слова, правила их написания;</w:t>
      </w:r>
    </w:p>
    <w:p w:rsidR="003F485A" w:rsidRPr="00DC48CC" w:rsidRDefault="003F485A" w:rsidP="002A2F63">
      <w:pPr>
        <w:pStyle w:val="NoSpacing"/>
        <w:rPr>
          <w:rFonts w:ascii="Times New Roman" w:hAnsi="Times New Roman" w:cs="Times New Roman"/>
        </w:rPr>
      </w:pPr>
      <w:r w:rsidRPr="00DC48CC">
        <w:rPr>
          <w:rFonts w:ascii="Times New Roman" w:hAnsi="Times New Roman" w:cs="Times New Roman"/>
        </w:rPr>
        <w:t>– словарь речевого этикета при непосредственном общении (приветствие, слова при прощании, обращение на «ты» и «вы», слова-извинения);</w:t>
      </w:r>
    </w:p>
    <w:p w:rsidR="003F485A" w:rsidRPr="00DC48CC" w:rsidRDefault="003F485A" w:rsidP="002A2F63">
      <w:pPr>
        <w:pStyle w:val="NoSpacing"/>
        <w:rPr>
          <w:rFonts w:ascii="Times New Roman" w:hAnsi="Times New Roman" w:cs="Times New Roman"/>
          <w:b/>
          <w:bCs/>
          <w:i/>
          <w:iCs/>
        </w:rPr>
      </w:pPr>
      <w:r w:rsidRPr="00DC48CC">
        <w:rPr>
          <w:rFonts w:ascii="Times New Roman" w:hAnsi="Times New Roman" w:cs="Times New Roman"/>
          <w:b/>
          <w:bCs/>
          <w:i/>
          <w:iCs/>
        </w:rPr>
        <w:t>уметь:</w:t>
      </w:r>
    </w:p>
    <w:p w:rsidR="003F485A" w:rsidRPr="00DC48CC" w:rsidRDefault="003F485A" w:rsidP="002A2F63">
      <w:pPr>
        <w:pStyle w:val="NoSpacing"/>
        <w:rPr>
          <w:rFonts w:ascii="Times New Roman" w:hAnsi="Times New Roman" w:cs="Times New Roman"/>
        </w:rPr>
      </w:pPr>
      <w:r w:rsidRPr="00DC48CC">
        <w:rPr>
          <w:rFonts w:ascii="Times New Roman" w:hAnsi="Times New Roman" w:cs="Times New Roman"/>
        </w:rPr>
        <w:t>– находить повествовательные, вопросительные, побудительные и восклицательные предложения;</w:t>
      </w:r>
    </w:p>
    <w:p w:rsidR="003F485A" w:rsidRPr="00DC48CC" w:rsidRDefault="003F485A" w:rsidP="002A2F63">
      <w:pPr>
        <w:pStyle w:val="NoSpacing"/>
        <w:rPr>
          <w:rFonts w:ascii="Times New Roman" w:hAnsi="Times New Roman" w:cs="Times New Roman"/>
        </w:rPr>
      </w:pPr>
      <w:r w:rsidRPr="00DC48CC">
        <w:rPr>
          <w:rFonts w:ascii="Times New Roman" w:hAnsi="Times New Roman" w:cs="Times New Roman"/>
        </w:rPr>
        <w:t>– составлять предложения по рисунку, по заданиям учебника;</w:t>
      </w:r>
    </w:p>
    <w:p w:rsidR="003F485A" w:rsidRPr="00DC48CC" w:rsidRDefault="003F485A" w:rsidP="002A2F63">
      <w:pPr>
        <w:pStyle w:val="NoSpacing"/>
        <w:rPr>
          <w:rFonts w:ascii="Times New Roman" w:hAnsi="Times New Roman" w:cs="Times New Roman"/>
        </w:rPr>
      </w:pPr>
      <w:r w:rsidRPr="00DC48CC">
        <w:rPr>
          <w:rFonts w:ascii="Times New Roman" w:hAnsi="Times New Roman" w:cs="Times New Roman"/>
        </w:rPr>
        <w:t xml:space="preserve">– распознавать части речи и их грамматические признаки (род, число имен существительных, род, число имен прилагательных, время и число глаголов), </w:t>
      </w:r>
    </w:p>
    <w:p w:rsidR="003F485A" w:rsidRPr="00DC48CC" w:rsidRDefault="003F485A" w:rsidP="002A2F63">
      <w:pPr>
        <w:pStyle w:val="NoSpacing"/>
        <w:rPr>
          <w:rFonts w:ascii="Times New Roman" w:hAnsi="Times New Roman" w:cs="Times New Roman"/>
        </w:rPr>
      </w:pPr>
      <w:r w:rsidRPr="00DC48CC">
        <w:rPr>
          <w:rFonts w:ascii="Times New Roman" w:hAnsi="Times New Roman" w:cs="Times New Roman"/>
        </w:rPr>
        <w:t>– образовывать множественное число от единственного, единственное от множественного существительных и прилагательных в именительном падеже (без термина «падеж»);</w:t>
      </w:r>
    </w:p>
    <w:p w:rsidR="003F485A" w:rsidRPr="00DC48CC" w:rsidRDefault="003F485A" w:rsidP="002A2F63">
      <w:pPr>
        <w:pStyle w:val="NoSpacing"/>
        <w:rPr>
          <w:rFonts w:ascii="Times New Roman" w:hAnsi="Times New Roman" w:cs="Times New Roman"/>
        </w:rPr>
      </w:pPr>
      <w:r w:rsidRPr="00DC48CC">
        <w:rPr>
          <w:rFonts w:ascii="Times New Roman" w:hAnsi="Times New Roman" w:cs="Times New Roman"/>
        </w:rPr>
        <w:t>– писать раздельно предлоги со словами;</w:t>
      </w:r>
    </w:p>
    <w:p w:rsidR="003F485A" w:rsidRPr="00DC48CC" w:rsidRDefault="003F485A" w:rsidP="002A2F63">
      <w:pPr>
        <w:pStyle w:val="NoSpacing"/>
        <w:rPr>
          <w:rFonts w:ascii="Times New Roman" w:hAnsi="Times New Roman" w:cs="Times New Roman"/>
        </w:rPr>
      </w:pPr>
      <w:r w:rsidRPr="00DC48CC">
        <w:rPr>
          <w:rFonts w:ascii="Times New Roman" w:hAnsi="Times New Roman" w:cs="Times New Roman"/>
        </w:rPr>
        <w:t>– подбирать однокоренные слова, относящиеся к разным частям речи;</w:t>
      </w:r>
    </w:p>
    <w:p w:rsidR="003F485A" w:rsidRPr="00DC48CC" w:rsidRDefault="003F485A" w:rsidP="002A2F63">
      <w:pPr>
        <w:pStyle w:val="NoSpacing"/>
        <w:rPr>
          <w:rFonts w:ascii="Times New Roman" w:hAnsi="Times New Roman" w:cs="Times New Roman"/>
        </w:rPr>
      </w:pPr>
      <w:r w:rsidRPr="00DC48CC">
        <w:rPr>
          <w:rFonts w:ascii="Times New Roman" w:hAnsi="Times New Roman" w:cs="Times New Roman"/>
        </w:rPr>
        <w:t xml:space="preserve">– находить в словах орфограммы на изученные правила; </w:t>
      </w:r>
    </w:p>
    <w:p w:rsidR="003F485A" w:rsidRPr="00DC48CC" w:rsidRDefault="003F485A" w:rsidP="002A2F63">
      <w:pPr>
        <w:pStyle w:val="NoSpacing"/>
        <w:rPr>
          <w:rFonts w:ascii="Times New Roman" w:hAnsi="Times New Roman" w:cs="Times New Roman"/>
        </w:rPr>
      </w:pPr>
      <w:r w:rsidRPr="00DC48CC">
        <w:rPr>
          <w:rFonts w:ascii="Times New Roman" w:hAnsi="Times New Roman" w:cs="Times New Roman"/>
        </w:rPr>
        <w:t xml:space="preserve">– различать проверяемые и непроверяемые безударные гласные; </w:t>
      </w:r>
    </w:p>
    <w:p w:rsidR="003F485A" w:rsidRPr="00DC48CC" w:rsidRDefault="003F485A" w:rsidP="002A2F63">
      <w:pPr>
        <w:pStyle w:val="NoSpacing"/>
        <w:rPr>
          <w:rFonts w:ascii="Times New Roman" w:hAnsi="Times New Roman" w:cs="Times New Roman"/>
        </w:rPr>
      </w:pPr>
      <w:r w:rsidRPr="00DC48CC">
        <w:rPr>
          <w:rFonts w:ascii="Times New Roman" w:hAnsi="Times New Roman" w:cs="Times New Roman"/>
        </w:rPr>
        <w:t>– обозначать парные согласные на конце слов;</w:t>
      </w:r>
    </w:p>
    <w:p w:rsidR="003F485A" w:rsidRPr="00DC48CC" w:rsidRDefault="003F485A" w:rsidP="002A2F63">
      <w:pPr>
        <w:pStyle w:val="NoSpacing"/>
        <w:rPr>
          <w:rFonts w:ascii="Times New Roman" w:hAnsi="Times New Roman" w:cs="Times New Roman"/>
          <w:i/>
          <w:iCs/>
        </w:rPr>
      </w:pPr>
      <w:r w:rsidRPr="00DC48CC">
        <w:rPr>
          <w:rFonts w:ascii="Times New Roman" w:hAnsi="Times New Roman" w:cs="Times New Roman"/>
        </w:rPr>
        <w:t>– различать слова с разделительными</w:t>
      </w:r>
      <w:r w:rsidRPr="00DC48CC">
        <w:rPr>
          <w:rFonts w:ascii="Times New Roman" w:hAnsi="Times New Roman" w:cs="Times New Roman"/>
          <w:i/>
          <w:iCs/>
        </w:rPr>
        <w:t>ь</w:t>
      </w:r>
      <w:r w:rsidRPr="00DC48CC">
        <w:rPr>
          <w:rFonts w:ascii="Times New Roman" w:hAnsi="Times New Roman" w:cs="Times New Roman"/>
        </w:rPr>
        <w:t xml:space="preserve">и </w:t>
      </w:r>
      <w:r w:rsidRPr="00DC48CC">
        <w:rPr>
          <w:rFonts w:ascii="Times New Roman" w:hAnsi="Times New Roman" w:cs="Times New Roman"/>
          <w:i/>
          <w:iCs/>
        </w:rPr>
        <w:t>ъ;</w:t>
      </w:r>
    </w:p>
    <w:p w:rsidR="003F485A" w:rsidRPr="00DC48CC" w:rsidRDefault="003F485A" w:rsidP="002A2F63">
      <w:pPr>
        <w:pStyle w:val="NoSpacing"/>
        <w:rPr>
          <w:rFonts w:ascii="Times New Roman" w:hAnsi="Times New Roman" w:cs="Times New Roman"/>
          <w:i/>
          <w:iCs/>
        </w:rPr>
      </w:pPr>
      <w:r w:rsidRPr="00DC48CC">
        <w:rPr>
          <w:rFonts w:ascii="Times New Roman" w:hAnsi="Times New Roman" w:cs="Times New Roman"/>
        </w:rPr>
        <w:t xml:space="preserve">– обозначать на письме мягкость согласных звуков буквами </w:t>
      </w:r>
      <w:r w:rsidRPr="00DC48CC">
        <w:rPr>
          <w:rFonts w:ascii="Times New Roman" w:hAnsi="Times New Roman" w:cs="Times New Roman"/>
          <w:i/>
          <w:iCs/>
        </w:rPr>
        <w:t>и, е, ё, ю, я, ь,</w:t>
      </w:r>
    </w:p>
    <w:p w:rsidR="003F485A" w:rsidRPr="00DC48CC" w:rsidRDefault="003F485A" w:rsidP="002A2F63">
      <w:pPr>
        <w:pStyle w:val="NoSpacing"/>
        <w:rPr>
          <w:rFonts w:ascii="Times New Roman" w:hAnsi="Times New Roman" w:cs="Times New Roman"/>
        </w:rPr>
      </w:pPr>
      <w:r w:rsidRPr="00DC48CC">
        <w:rPr>
          <w:rFonts w:ascii="Times New Roman" w:hAnsi="Times New Roman" w:cs="Times New Roman"/>
        </w:rPr>
        <w:t>– приводить примеры слов с нужными орфограммами;</w:t>
      </w:r>
    </w:p>
    <w:p w:rsidR="003F485A" w:rsidRPr="00DC48CC" w:rsidRDefault="003F485A" w:rsidP="002A2F63">
      <w:pPr>
        <w:pStyle w:val="NoSpacing"/>
        <w:rPr>
          <w:rFonts w:ascii="Times New Roman" w:hAnsi="Times New Roman" w:cs="Times New Roman"/>
        </w:rPr>
      </w:pPr>
      <w:r w:rsidRPr="00DC48CC">
        <w:rPr>
          <w:rFonts w:ascii="Times New Roman" w:hAnsi="Times New Roman" w:cs="Times New Roman"/>
        </w:rPr>
        <w:t>– писать слуховые и зрительные диктанты;</w:t>
      </w:r>
    </w:p>
    <w:p w:rsidR="003F485A" w:rsidRPr="00DC48CC" w:rsidRDefault="003F485A" w:rsidP="002A2F63">
      <w:pPr>
        <w:pStyle w:val="NoSpacing"/>
        <w:rPr>
          <w:rFonts w:ascii="Times New Roman" w:hAnsi="Times New Roman" w:cs="Times New Roman"/>
        </w:rPr>
      </w:pPr>
      <w:r w:rsidRPr="00DC48CC">
        <w:rPr>
          <w:rFonts w:ascii="Times New Roman" w:hAnsi="Times New Roman" w:cs="Times New Roman"/>
        </w:rPr>
        <w:t>– использовать правила вежливости, понимать различия в реагировании и в общении в соответствии с ситуацией и собеседником: с родными, с учителем и одноклассниками на уроке, на перемене, на прогулке и т. д.</w:t>
      </w:r>
    </w:p>
    <w:p w:rsidR="003F485A" w:rsidRDefault="003F485A" w:rsidP="002A2F63">
      <w:pPr>
        <w:pStyle w:val="NoSpacing"/>
        <w:rPr>
          <w:rFonts w:ascii="Times New Roman" w:hAnsi="Times New Roman" w:cs="Times New Roman"/>
          <w:i/>
          <w:iCs/>
          <w:u w:val="single"/>
        </w:rPr>
      </w:pPr>
    </w:p>
    <w:p w:rsidR="003F485A" w:rsidRPr="00DC48CC" w:rsidRDefault="003F485A" w:rsidP="002A2F63">
      <w:pPr>
        <w:pStyle w:val="NoSpacing"/>
        <w:rPr>
          <w:rFonts w:ascii="Times New Roman" w:hAnsi="Times New Roman" w:cs="Times New Roman"/>
          <w:b/>
          <w:bCs/>
          <w:i/>
          <w:iCs/>
          <w:u w:val="single"/>
        </w:rPr>
      </w:pPr>
      <w:r w:rsidRPr="00DC48CC">
        <w:rPr>
          <w:rFonts w:ascii="Times New Roman" w:hAnsi="Times New Roman" w:cs="Times New Roman"/>
          <w:b/>
          <w:bCs/>
          <w:i/>
          <w:iCs/>
          <w:u w:val="single"/>
        </w:rPr>
        <w:t xml:space="preserve">Система оценки достижений учащихся: </w:t>
      </w:r>
    </w:p>
    <w:p w:rsidR="003F485A" w:rsidRPr="00DC48CC" w:rsidRDefault="003F485A" w:rsidP="002A2F63">
      <w:pPr>
        <w:pStyle w:val="NoSpacing"/>
        <w:rPr>
          <w:rFonts w:ascii="Times New Roman" w:hAnsi="Times New Roman" w:cs="Times New Roman"/>
        </w:rPr>
      </w:pPr>
      <w:r w:rsidRPr="00DC48CC">
        <w:rPr>
          <w:rFonts w:ascii="Times New Roman" w:hAnsi="Times New Roman" w:cs="Times New Roman"/>
        </w:rPr>
        <w:t xml:space="preserve"> Используется внутренняя оценка, выставляемая педагогом или ОУ. Внешняя оценка, проводимая различными независимыми службами, осуществляется в форме неперсонифицированных процедур (мониторинговых исследований, аттестации ОУ и т.п.), результаты которых не влияют на итоговую оценку детей, участвующих в этих процедурах. Используются три вида оценивания: </w:t>
      </w:r>
    </w:p>
    <w:p w:rsidR="003F485A" w:rsidRPr="00DC48CC" w:rsidRDefault="003F485A" w:rsidP="002A2F63">
      <w:pPr>
        <w:spacing w:after="0" w:line="240" w:lineRule="auto"/>
        <w:rPr>
          <w:u w:val="single"/>
        </w:rPr>
      </w:pPr>
      <w:r w:rsidRPr="00DC48CC">
        <w:rPr>
          <w:rFonts w:ascii="Times New Roman" w:hAnsi="Times New Roman" w:cs="Times New Roman"/>
        </w:rPr>
        <w:t>стартовая ди</w:t>
      </w:r>
      <w:r>
        <w:rPr>
          <w:rFonts w:ascii="Times New Roman" w:hAnsi="Times New Roman" w:cs="Times New Roman"/>
        </w:rPr>
        <w:t>агностика,</w:t>
      </w:r>
      <w:r w:rsidRPr="00DC48CC">
        <w:rPr>
          <w:rFonts w:ascii="Times New Roman" w:hAnsi="Times New Roman" w:cs="Times New Roman"/>
        </w:rPr>
        <w:t xml:space="preserve"> текущее оценивание, тесно связанное с процессом обучения (в текущем оценивании используются субъективные или экспертные методы: наблюдение, самооценка, самоанализ и объективизированные методы, основанные, на анализе письменных ответов и работ обучающихся; выбор формы текущего оценивания определяется этапом обучения, общими и специальными целями обучения, конкретными учебными задача</w:t>
      </w:r>
      <w:r>
        <w:rPr>
          <w:rFonts w:ascii="Times New Roman" w:hAnsi="Times New Roman" w:cs="Times New Roman"/>
        </w:rPr>
        <w:t xml:space="preserve">ми, целью получения информации) </w:t>
      </w:r>
      <w:r w:rsidRPr="00DC48CC">
        <w:rPr>
          <w:rFonts w:ascii="Times New Roman" w:hAnsi="Times New Roman" w:cs="Times New Roman"/>
        </w:rPr>
        <w:t xml:space="preserve"> и итоговое оценивание</w:t>
      </w:r>
      <w:r>
        <w:rPr>
          <w:rFonts w:ascii="Times New Roman" w:hAnsi="Times New Roman" w:cs="Times New Roman"/>
        </w:rPr>
        <w:t>.</w:t>
      </w:r>
    </w:p>
    <w:p w:rsidR="003F485A" w:rsidRPr="00DC48CC" w:rsidRDefault="003F485A" w:rsidP="002A2F63">
      <w:pPr>
        <w:pStyle w:val="NoSpacing"/>
        <w:rPr>
          <w:rFonts w:ascii="Times New Roman" w:hAnsi="Times New Roman" w:cs="Times New Roman"/>
          <w:u w:val="single"/>
        </w:rPr>
      </w:pPr>
      <w:r w:rsidRPr="00DC48CC">
        <w:rPr>
          <w:rFonts w:ascii="Times New Roman" w:hAnsi="Times New Roman" w:cs="Times New Roman"/>
          <w:i/>
          <w:iCs/>
          <w:u w:val="single"/>
        </w:rPr>
        <w:t>Шкала отметок во 2-4 классах.</w:t>
      </w:r>
    </w:p>
    <w:p w:rsidR="003F485A" w:rsidRPr="00DC48CC" w:rsidRDefault="003F485A" w:rsidP="002A2F6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DC48CC">
        <w:rPr>
          <w:rFonts w:ascii="Times New Roman" w:hAnsi="Times New Roman" w:cs="Times New Roman"/>
        </w:rPr>
        <w:t xml:space="preserve"> МОУ «Гимназия с. Ивантеевка»  принята 5-бальная шкала отметок: </w:t>
      </w:r>
    </w:p>
    <w:p w:rsidR="003F485A" w:rsidRPr="00DC48CC" w:rsidRDefault="003F485A" w:rsidP="002A2F63">
      <w:pPr>
        <w:pStyle w:val="NoSpacing"/>
        <w:rPr>
          <w:rFonts w:ascii="Times New Roman" w:hAnsi="Times New Roman" w:cs="Times New Roman"/>
        </w:rPr>
      </w:pPr>
      <w:r w:rsidRPr="00DC48CC">
        <w:rPr>
          <w:rFonts w:ascii="Times New Roman" w:hAnsi="Times New Roman" w:cs="Times New Roman"/>
        </w:rPr>
        <w:t xml:space="preserve">«5» - отлично; </w:t>
      </w:r>
    </w:p>
    <w:p w:rsidR="003F485A" w:rsidRPr="00DC48CC" w:rsidRDefault="003F485A" w:rsidP="002A2F63">
      <w:pPr>
        <w:pStyle w:val="NoSpacing"/>
        <w:rPr>
          <w:rFonts w:ascii="Times New Roman" w:hAnsi="Times New Roman" w:cs="Times New Roman"/>
        </w:rPr>
      </w:pPr>
      <w:r w:rsidRPr="00DC48CC">
        <w:rPr>
          <w:rFonts w:ascii="Times New Roman" w:hAnsi="Times New Roman" w:cs="Times New Roman"/>
        </w:rPr>
        <w:t xml:space="preserve">«4» - хорошо; </w:t>
      </w:r>
    </w:p>
    <w:p w:rsidR="003F485A" w:rsidRPr="00DC48CC" w:rsidRDefault="003F485A" w:rsidP="002A2F63">
      <w:pPr>
        <w:pStyle w:val="NoSpacing"/>
        <w:rPr>
          <w:rFonts w:ascii="Times New Roman" w:hAnsi="Times New Roman" w:cs="Times New Roman"/>
        </w:rPr>
      </w:pPr>
      <w:r w:rsidRPr="00DC48CC">
        <w:rPr>
          <w:rFonts w:ascii="Times New Roman" w:hAnsi="Times New Roman" w:cs="Times New Roman"/>
        </w:rPr>
        <w:t>«3» - удовлетворительно;</w:t>
      </w:r>
    </w:p>
    <w:p w:rsidR="003F485A" w:rsidRPr="00DC48CC" w:rsidRDefault="003F485A" w:rsidP="002A2F63">
      <w:pPr>
        <w:pStyle w:val="NoSpacing"/>
        <w:rPr>
          <w:rFonts w:ascii="Times New Roman" w:hAnsi="Times New Roman" w:cs="Times New Roman"/>
        </w:rPr>
      </w:pPr>
      <w:r w:rsidRPr="00DC48CC">
        <w:rPr>
          <w:rFonts w:ascii="Times New Roman" w:hAnsi="Times New Roman" w:cs="Times New Roman"/>
        </w:rPr>
        <w:t>«2» - неудовлетворительно при отсутствии  ответа или работы по неуважительной причине или при наличии чрезмерного количества ошибок и недочётов.</w:t>
      </w:r>
    </w:p>
    <w:p w:rsidR="003F485A" w:rsidRPr="00DC48CC" w:rsidRDefault="003F485A" w:rsidP="002A2F63">
      <w:pPr>
        <w:pStyle w:val="NoSpacing"/>
        <w:rPr>
          <w:rFonts w:ascii="Times New Roman" w:hAnsi="Times New Roman" w:cs="Times New Roman"/>
        </w:rPr>
      </w:pPr>
      <w:r w:rsidRPr="00DC48CC">
        <w:rPr>
          <w:rFonts w:ascii="Times New Roman" w:hAnsi="Times New Roman" w:cs="Times New Roman"/>
        </w:rPr>
        <w:t xml:space="preserve"> Отметки выставляются в соответствии с требованиями, предъявляемым федеральным государственным общеобразовательным стандартом по каждому предмету.</w:t>
      </w:r>
    </w:p>
    <w:p w:rsidR="003F485A" w:rsidRDefault="003F485A" w:rsidP="002A2F63">
      <w:pPr>
        <w:pStyle w:val="NoSpacing"/>
        <w:rPr>
          <w:rFonts w:ascii="Times New Roman" w:hAnsi="Times New Roman" w:cs="Times New Roman"/>
        </w:rPr>
      </w:pPr>
    </w:p>
    <w:p w:rsidR="003F485A" w:rsidRPr="00B612E7" w:rsidRDefault="003F485A" w:rsidP="002A2F63">
      <w:pPr>
        <w:pStyle w:val="BodyTextIndent3"/>
        <w:ind w:firstLine="0"/>
        <w:rPr>
          <w:b/>
          <w:bCs/>
          <w:sz w:val="22"/>
          <w:szCs w:val="22"/>
        </w:rPr>
      </w:pPr>
      <w:r w:rsidRPr="00B612E7">
        <w:rPr>
          <w:b/>
          <w:bCs/>
          <w:i/>
          <w:iCs/>
          <w:sz w:val="22"/>
          <w:szCs w:val="22"/>
          <w:u w:val="single"/>
        </w:rPr>
        <w:t>Инструментарий для оценивания результатов:</w:t>
      </w:r>
    </w:p>
    <w:p w:rsidR="003F485A" w:rsidRPr="00B612E7" w:rsidRDefault="003F485A" w:rsidP="002A2F63">
      <w:pPr>
        <w:pStyle w:val="BodyTextIndent3"/>
        <w:spacing w:line="240" w:lineRule="auto"/>
        <w:ind w:left="284" w:firstLine="0"/>
        <w:rPr>
          <w:sz w:val="22"/>
          <w:szCs w:val="22"/>
        </w:rPr>
      </w:pPr>
      <w:r w:rsidRPr="00B612E7">
        <w:rPr>
          <w:sz w:val="22"/>
          <w:szCs w:val="22"/>
        </w:rPr>
        <w:t>- образцы заданий для оценки планируемых результатов освоения программы начального образования по русскому языку;</w:t>
      </w:r>
    </w:p>
    <w:p w:rsidR="003F485A" w:rsidRPr="00B612E7" w:rsidRDefault="003F485A" w:rsidP="002A2F63">
      <w:pPr>
        <w:pStyle w:val="BodyTextIndent3"/>
        <w:spacing w:line="240" w:lineRule="auto"/>
        <w:rPr>
          <w:sz w:val="22"/>
          <w:szCs w:val="22"/>
        </w:rPr>
      </w:pPr>
      <w:r w:rsidRPr="00B612E7">
        <w:rPr>
          <w:sz w:val="22"/>
          <w:szCs w:val="22"/>
        </w:rPr>
        <w:t>- спецификации проверочных работ, используемых для оценки планируемых результатов;</w:t>
      </w:r>
    </w:p>
    <w:p w:rsidR="003F485A" w:rsidRPr="00B612E7" w:rsidRDefault="003F485A" w:rsidP="002A2F63">
      <w:pPr>
        <w:pStyle w:val="BodyTextIndent3"/>
        <w:spacing w:line="240" w:lineRule="auto"/>
        <w:rPr>
          <w:sz w:val="22"/>
          <w:szCs w:val="22"/>
        </w:rPr>
      </w:pPr>
      <w:r w:rsidRPr="00B612E7">
        <w:rPr>
          <w:sz w:val="22"/>
          <w:szCs w:val="22"/>
        </w:rPr>
        <w:t>- демонстрационные варианты заданий и проверочных работ.</w:t>
      </w:r>
    </w:p>
    <w:p w:rsidR="003F485A" w:rsidRPr="00B612E7" w:rsidRDefault="003F485A" w:rsidP="002A2F63">
      <w:pPr>
        <w:rPr>
          <w:rFonts w:ascii="Times New Roman" w:hAnsi="Times New Roman" w:cs="Times New Roman"/>
        </w:rPr>
      </w:pPr>
      <w:r w:rsidRPr="00B612E7">
        <w:rPr>
          <w:rFonts w:ascii="Times New Roman" w:hAnsi="Times New Roman" w:cs="Times New Roman"/>
        </w:rPr>
        <w:t xml:space="preserve">       -тесты, контрольные работы.</w:t>
      </w:r>
    </w:p>
    <w:p w:rsidR="003F485A" w:rsidRPr="00B612E7" w:rsidRDefault="003F485A" w:rsidP="002A2F63">
      <w:pPr>
        <w:jc w:val="center"/>
        <w:rPr>
          <w:rFonts w:ascii="Times New Roman" w:hAnsi="Times New Roman" w:cs="Times New Roman"/>
          <w:b/>
          <w:bCs/>
        </w:rPr>
      </w:pPr>
      <w:r w:rsidRPr="00B612E7">
        <w:rPr>
          <w:rFonts w:ascii="Times New Roman" w:hAnsi="Times New Roman" w:cs="Times New Roman"/>
          <w:b/>
          <w:bCs/>
        </w:rPr>
        <w:t>Общая характеристика учебного предмета, курса.</w:t>
      </w:r>
    </w:p>
    <w:p w:rsidR="003F485A" w:rsidRPr="00B612E7" w:rsidRDefault="003F485A" w:rsidP="002A2F63">
      <w:pPr>
        <w:shd w:val="clear" w:color="auto" w:fill="FFFFFF"/>
        <w:spacing w:before="274"/>
        <w:ind w:left="-284" w:right="-57" w:firstLine="709"/>
        <w:rPr>
          <w:rFonts w:ascii="Times New Roman" w:hAnsi="Times New Roman" w:cs="Times New Roman"/>
          <w:spacing w:val="-7"/>
        </w:rPr>
      </w:pPr>
      <w:r w:rsidRPr="00B612E7">
        <w:rPr>
          <w:rFonts w:ascii="Times New Roman" w:hAnsi="Times New Roman" w:cs="Times New Roman"/>
          <w:spacing w:val="-7"/>
        </w:rPr>
        <w:t>Примерная основная образовательная программа начального общего образования по русскому языку для 1 класса  разработана в соответствии с требованиями федерального государственного образовательного стандарта начального общего образования</w:t>
      </w:r>
    </w:p>
    <w:p w:rsidR="003F485A" w:rsidRPr="00B612E7" w:rsidRDefault="003F485A" w:rsidP="002A2F63">
      <w:pPr>
        <w:shd w:val="clear" w:color="auto" w:fill="FFFFFF"/>
        <w:ind w:left="-57" w:right="-57"/>
        <w:jc w:val="both"/>
        <w:rPr>
          <w:rFonts w:ascii="Times New Roman" w:hAnsi="Times New Roman" w:cs="Times New Roman"/>
        </w:rPr>
      </w:pPr>
      <w:r w:rsidRPr="00B612E7">
        <w:rPr>
          <w:rFonts w:ascii="Times New Roman" w:hAnsi="Times New Roman" w:cs="Times New Roman"/>
          <w:spacing w:val="-7"/>
        </w:rPr>
        <w:t>Авторы - составители: Н.В.Нечаева.</w:t>
      </w:r>
    </w:p>
    <w:p w:rsidR="003F485A" w:rsidRPr="00B612E7" w:rsidRDefault="003F485A" w:rsidP="002A2F63">
      <w:pPr>
        <w:shd w:val="clear" w:color="auto" w:fill="FFFFFF"/>
        <w:ind w:left="-57" w:right="-57"/>
        <w:jc w:val="both"/>
        <w:rPr>
          <w:rFonts w:ascii="Times New Roman" w:hAnsi="Times New Roman" w:cs="Times New Roman"/>
        </w:rPr>
      </w:pPr>
      <w:r w:rsidRPr="00B612E7">
        <w:rPr>
          <w:rFonts w:ascii="Times New Roman" w:hAnsi="Times New Roman" w:cs="Times New Roman"/>
          <w:spacing w:val="-10"/>
        </w:rPr>
        <w:t>Рекомендовано</w:t>
      </w:r>
      <w:r w:rsidRPr="00B612E7">
        <w:rPr>
          <w:rFonts w:ascii="Times New Roman" w:hAnsi="Times New Roman" w:cs="Times New Roman"/>
          <w:spacing w:val="-5"/>
        </w:rPr>
        <w:t xml:space="preserve">Министерством образования РФ  ( </w:t>
      </w:r>
      <w:r w:rsidRPr="00B612E7">
        <w:rPr>
          <w:rFonts w:ascii="Times New Roman" w:hAnsi="Times New Roman" w:cs="Times New Roman"/>
        </w:rPr>
        <w:t>система общего развития Л.В.Занкова)</w:t>
      </w:r>
    </w:p>
    <w:p w:rsidR="003F485A" w:rsidRPr="00B612E7" w:rsidRDefault="003F485A" w:rsidP="002A2F63">
      <w:pPr>
        <w:shd w:val="clear" w:color="auto" w:fill="FFFFFF"/>
        <w:ind w:right="-57"/>
        <w:jc w:val="both"/>
        <w:rPr>
          <w:rFonts w:ascii="Times New Roman" w:hAnsi="Times New Roman" w:cs="Times New Roman"/>
          <w:spacing w:val="-5"/>
        </w:rPr>
      </w:pPr>
      <w:r w:rsidRPr="00B612E7">
        <w:rPr>
          <w:rFonts w:ascii="Times New Roman" w:hAnsi="Times New Roman" w:cs="Times New Roman"/>
          <w:spacing w:val="-5"/>
        </w:rPr>
        <w:t>Издательский дом «Фёдоров», Издательство «Учебная литература»   2012 год.</w:t>
      </w:r>
    </w:p>
    <w:p w:rsidR="003F485A" w:rsidRPr="00B612E7" w:rsidRDefault="003F485A" w:rsidP="002A2F63">
      <w:pPr>
        <w:shd w:val="clear" w:color="auto" w:fill="FFFFFF"/>
        <w:ind w:right="-57"/>
        <w:jc w:val="both"/>
        <w:rPr>
          <w:rFonts w:ascii="Times New Roman" w:hAnsi="Times New Roman" w:cs="Times New Roman"/>
          <w:spacing w:val="-5"/>
        </w:rPr>
      </w:pPr>
      <w:r w:rsidRPr="00B612E7">
        <w:rPr>
          <w:rFonts w:ascii="Times New Roman" w:hAnsi="Times New Roman" w:cs="Times New Roman"/>
          <w:spacing w:val="-6"/>
        </w:rPr>
        <w:t>При составлении программы учитель использовал:</w:t>
      </w:r>
      <w:r w:rsidRPr="00B612E7">
        <w:rPr>
          <w:rFonts w:ascii="Times New Roman" w:hAnsi="Times New Roman" w:cs="Times New Roman"/>
          <w:i/>
          <w:iCs/>
          <w:spacing w:val="-7"/>
        </w:rPr>
        <w:t>методическиерекомендации;</w:t>
      </w:r>
      <w:r w:rsidRPr="00B612E7">
        <w:rPr>
          <w:rFonts w:ascii="Times New Roman" w:hAnsi="Times New Roman" w:cs="Times New Roman"/>
          <w:i/>
          <w:iCs/>
          <w:spacing w:val="-9"/>
        </w:rPr>
        <w:t>поурочные разработки по русскому языку в 1классе.</w:t>
      </w:r>
    </w:p>
    <w:p w:rsidR="003F485A" w:rsidRPr="00B612E7" w:rsidRDefault="003F485A" w:rsidP="002A2F63">
      <w:pPr>
        <w:shd w:val="clear" w:color="auto" w:fill="FFFFFF"/>
        <w:tabs>
          <w:tab w:val="left" w:pos="317"/>
        </w:tabs>
        <w:ind w:left="-57" w:right="-57"/>
        <w:rPr>
          <w:rFonts w:ascii="Times New Roman" w:hAnsi="Times New Roman" w:cs="Times New Roman"/>
          <w:i/>
          <w:iCs/>
        </w:rPr>
      </w:pPr>
      <w:r w:rsidRPr="00B612E7">
        <w:rPr>
          <w:rFonts w:ascii="Times New Roman" w:hAnsi="Times New Roman" w:cs="Times New Roman"/>
          <w:spacing w:val="-10"/>
        </w:rPr>
        <w:t>Рабочая программа опирается на содержание учебника:</w:t>
      </w:r>
      <w:r>
        <w:rPr>
          <w:rFonts w:ascii="Times New Roman" w:hAnsi="Times New Roman" w:cs="Times New Roman"/>
          <w:spacing w:val="-7"/>
        </w:rPr>
        <w:t>Русский язык  для 2</w:t>
      </w:r>
      <w:r w:rsidRPr="00B612E7">
        <w:rPr>
          <w:rFonts w:ascii="Times New Roman" w:hAnsi="Times New Roman" w:cs="Times New Roman"/>
          <w:spacing w:val="-7"/>
        </w:rPr>
        <w:t xml:space="preserve"> класса,  автор: Нечаева Н.В.</w:t>
      </w:r>
    </w:p>
    <w:p w:rsidR="003F485A" w:rsidRPr="00B612E7" w:rsidRDefault="003F485A" w:rsidP="002A2F63">
      <w:pPr>
        <w:pStyle w:val="NoSpacing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3F485A" w:rsidRPr="00B612E7" w:rsidRDefault="003F485A" w:rsidP="002A2F63">
      <w:pPr>
        <w:pStyle w:val="NoSpacing"/>
        <w:rPr>
          <w:rFonts w:ascii="Times New Roman" w:hAnsi="Times New Roman" w:cs="Times New Roman"/>
        </w:rPr>
      </w:pPr>
      <w:r w:rsidRPr="00B612E7">
        <w:rPr>
          <w:rFonts w:ascii="Times New Roman" w:hAnsi="Times New Roman" w:cs="Times New Roman"/>
          <w:b/>
          <w:bCs/>
          <w:i/>
          <w:iCs/>
          <w:u w:val="single"/>
        </w:rPr>
        <w:t>Общие цели и задачи начального общего образования с учетом специфики учебного предмета</w:t>
      </w:r>
    </w:p>
    <w:p w:rsidR="003F485A" w:rsidRPr="00B612E7" w:rsidRDefault="003F485A" w:rsidP="002A2F63">
      <w:pPr>
        <w:pStyle w:val="NoSpacing"/>
        <w:rPr>
          <w:rFonts w:ascii="Times New Roman" w:hAnsi="Times New Roman" w:cs="Times New Roman"/>
        </w:rPr>
      </w:pPr>
      <w:r w:rsidRPr="00B612E7">
        <w:rPr>
          <w:rFonts w:ascii="Times New Roman" w:hAnsi="Times New Roman" w:cs="Times New Roman"/>
        </w:rPr>
        <w:t>Программа по русскому языку  строится на общих концептуальных положениях, изложенных выше. В соответствии с Примерной основной образовательной программой по русскому (родному) языку и целями данного курса в программе раскрыты три взаимосвязанных основных содержательных раздела: «Развитие речи», «Система языка» и «Орфография и пунктуация». Важно единство освоения всех линий: развития речи с изучением системы языка, освоением орфографической и пунктуационной грамотности. Представление о языке и речи как объективно существующем целом создает реальные условия не только для достижения функциональной грамотности обучающихся, но и, что чрезвычайно важно, для духовно-нравственного развития и воспитания школьников, их личностного развития, формирования метапредметных и предметных действий, логика формирования которых по годам обучения.</w:t>
      </w:r>
    </w:p>
    <w:p w:rsidR="003F485A" w:rsidRPr="00B612E7" w:rsidRDefault="003F485A" w:rsidP="002A2F63">
      <w:pPr>
        <w:rPr>
          <w:rFonts w:ascii="Times New Roman" w:hAnsi="Times New Roman" w:cs="Times New Roman"/>
        </w:rPr>
      </w:pPr>
    </w:p>
    <w:p w:rsidR="003F485A" w:rsidRPr="00B612E7" w:rsidRDefault="003F485A" w:rsidP="002A2F63">
      <w:pPr>
        <w:pStyle w:val="NoSpacing"/>
        <w:rPr>
          <w:rFonts w:ascii="Times New Roman" w:hAnsi="Times New Roman" w:cs="Times New Roman"/>
          <w:b/>
          <w:bCs/>
          <w:i/>
          <w:iCs/>
          <w:u w:val="single"/>
        </w:rPr>
      </w:pPr>
      <w:r w:rsidRPr="00B612E7">
        <w:rPr>
          <w:rFonts w:ascii="Times New Roman" w:hAnsi="Times New Roman" w:cs="Times New Roman"/>
          <w:b/>
          <w:bCs/>
          <w:i/>
          <w:iCs/>
          <w:u w:val="single"/>
        </w:rPr>
        <w:t>Общая характеристика учебного процесса: основные технологии, методы, формы обучения и режим занятий</w:t>
      </w:r>
    </w:p>
    <w:p w:rsidR="003F485A" w:rsidRPr="00B612E7" w:rsidRDefault="003F485A" w:rsidP="002A2F63">
      <w:pPr>
        <w:pStyle w:val="NoSpacing"/>
        <w:rPr>
          <w:rFonts w:ascii="Times New Roman" w:hAnsi="Times New Roman" w:cs="Times New Roman"/>
        </w:rPr>
      </w:pPr>
      <w:r w:rsidRPr="00B612E7">
        <w:rPr>
          <w:rFonts w:ascii="Times New Roman" w:hAnsi="Times New Roman" w:cs="Times New Roman"/>
        </w:rPr>
        <w:t>В ходе учебного процесса применяются: технология   проблемного обучения, технология деятельностного метода обучения, здоровьесберегающие. Метод проектного обучения, исследовательская  деятельность.</w:t>
      </w:r>
    </w:p>
    <w:p w:rsidR="003F485A" w:rsidRPr="00B612E7" w:rsidRDefault="003F485A" w:rsidP="002A2F63">
      <w:pPr>
        <w:pStyle w:val="NoSpacing"/>
        <w:rPr>
          <w:rFonts w:ascii="Times New Roman" w:hAnsi="Times New Roman" w:cs="Times New Roman"/>
        </w:rPr>
      </w:pPr>
      <w:r w:rsidRPr="00B612E7">
        <w:rPr>
          <w:rFonts w:ascii="Times New Roman" w:hAnsi="Times New Roman" w:cs="Times New Roman"/>
        </w:rPr>
        <w:t>Часть уроков проводится в нестандартной форме: уроки-исследования, уроки-практикумы. урок-игра</w:t>
      </w:r>
    </w:p>
    <w:p w:rsidR="003F485A" w:rsidRPr="00B612E7" w:rsidRDefault="003F485A" w:rsidP="002A2F63">
      <w:pPr>
        <w:pStyle w:val="NoSpacing"/>
        <w:rPr>
          <w:rFonts w:ascii="Times New Roman" w:hAnsi="Times New Roman" w:cs="Times New Roman"/>
        </w:rPr>
      </w:pPr>
    </w:p>
    <w:p w:rsidR="003F485A" w:rsidRPr="00B612E7" w:rsidRDefault="003F485A" w:rsidP="002A2F63">
      <w:pPr>
        <w:pStyle w:val="NoSpacing"/>
        <w:rPr>
          <w:rFonts w:ascii="Times New Roman" w:hAnsi="Times New Roman" w:cs="Times New Roman"/>
        </w:rPr>
      </w:pPr>
      <w:r w:rsidRPr="00B612E7">
        <w:rPr>
          <w:rFonts w:ascii="Times New Roman" w:hAnsi="Times New Roman" w:cs="Times New Roman"/>
        </w:rPr>
        <w:t xml:space="preserve">Количество часов, отведенное на изучение учебного предмета «Русский язык» </w:t>
      </w:r>
      <w:r>
        <w:rPr>
          <w:rFonts w:ascii="Times New Roman" w:hAnsi="Times New Roman" w:cs="Times New Roman"/>
        </w:rPr>
        <w:t>составляет 17</w:t>
      </w:r>
      <w:r w:rsidRPr="00B612E7">
        <w:rPr>
          <w:rFonts w:ascii="Times New Roman" w:hAnsi="Times New Roman" w:cs="Times New Roman"/>
        </w:rPr>
        <w:t>0 часов.</w:t>
      </w:r>
    </w:p>
    <w:p w:rsidR="003F485A" w:rsidRPr="00B612E7" w:rsidRDefault="003F485A" w:rsidP="002A2F63">
      <w:pPr>
        <w:pStyle w:val="NoSpacing"/>
        <w:rPr>
          <w:rFonts w:ascii="Times New Roman" w:hAnsi="Times New Roman" w:cs="Times New Roman"/>
          <w:color w:val="333333"/>
          <w:spacing w:val="-7"/>
        </w:rPr>
      </w:pPr>
      <w:r w:rsidRPr="00B612E7">
        <w:rPr>
          <w:rFonts w:ascii="Times New Roman" w:hAnsi="Times New Roman" w:cs="Times New Roman"/>
          <w:color w:val="333333"/>
          <w:spacing w:val="-7"/>
        </w:rPr>
        <w:t>Количество часов в неделю –5</w:t>
      </w:r>
    </w:p>
    <w:p w:rsidR="003F485A" w:rsidRDefault="003F485A" w:rsidP="002A2F63">
      <w:pPr>
        <w:pStyle w:val="NoSpacing"/>
        <w:rPr>
          <w:rFonts w:ascii="Times New Roman" w:hAnsi="Times New Roman" w:cs="Times New Roman"/>
          <w:color w:val="333333"/>
          <w:spacing w:val="-7"/>
        </w:rPr>
      </w:pPr>
    </w:p>
    <w:p w:rsidR="003F485A" w:rsidRPr="00B612E7" w:rsidRDefault="003F485A" w:rsidP="002A2F63">
      <w:pPr>
        <w:jc w:val="both"/>
        <w:rPr>
          <w:rFonts w:ascii="Times New Roman" w:hAnsi="Times New Roman" w:cs="Times New Roman"/>
        </w:rPr>
      </w:pPr>
      <w:r w:rsidRPr="00B612E7">
        <w:rPr>
          <w:rFonts w:ascii="Times New Roman" w:hAnsi="Times New Roman" w:cs="Times New Roman"/>
          <w:b/>
          <w:bCs/>
          <w:i/>
          <w:iCs/>
          <w:u w:val="single"/>
        </w:rPr>
        <w:t>Логические связи данного предмета с остальными предметами образовательного плана:</w:t>
      </w:r>
      <w:r w:rsidRPr="00B612E7">
        <w:rPr>
          <w:rFonts w:ascii="Times New Roman" w:hAnsi="Times New Roman" w:cs="Times New Roman"/>
        </w:rPr>
        <w:t>связь с литературой, со смежными предметами эстетического цикла, предметами естественнонаучного цикла с целью создания целостной картины мира.</w:t>
      </w:r>
    </w:p>
    <w:p w:rsidR="003F485A" w:rsidRDefault="003F485A" w:rsidP="002A2F63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08717F">
        <w:rPr>
          <w:rFonts w:ascii="Times New Roman" w:hAnsi="Times New Roman" w:cs="Times New Roman"/>
          <w:b/>
          <w:bCs/>
        </w:rPr>
        <w:t>Личностные, метапредметные и предметные результаты освоения конкретного учебного предмета, курса</w:t>
      </w:r>
      <w:r>
        <w:rPr>
          <w:rFonts w:ascii="Times New Roman" w:hAnsi="Times New Roman" w:cs="Times New Roman"/>
          <w:b/>
          <w:bCs/>
        </w:rPr>
        <w:t>.</w:t>
      </w:r>
    </w:p>
    <w:p w:rsidR="003F485A" w:rsidRPr="0008717F" w:rsidRDefault="003F485A" w:rsidP="002A2F63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3F485A" w:rsidRPr="0008717F" w:rsidRDefault="003F485A" w:rsidP="002A2F6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08717F">
        <w:rPr>
          <w:rFonts w:ascii="Times New Roman" w:hAnsi="Times New Roman" w:cs="Times New Roman"/>
        </w:rPr>
        <w:t>Данная программа обеспечивает формирование универсальных учебных действий, а также достижение необходимых предметных результатов освоения курса, заложенных в ФГОС НОО.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89"/>
        <w:gridCol w:w="7397"/>
      </w:tblGrid>
      <w:tr w:rsidR="003F485A" w:rsidRPr="00222D4B">
        <w:tc>
          <w:tcPr>
            <w:tcW w:w="15614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2D4B">
              <w:rPr>
                <w:rFonts w:ascii="Times New Roman" w:hAnsi="Times New Roman" w:cs="Times New Roman"/>
                <w:b/>
                <w:bCs/>
              </w:rPr>
              <w:t>Личностные УУД</w:t>
            </w:r>
          </w:p>
        </w:tc>
      </w:tr>
      <w:tr w:rsidR="003F485A" w:rsidRPr="00222D4B">
        <w:tc>
          <w:tcPr>
            <w:tcW w:w="7807" w:type="dxa"/>
          </w:tcPr>
          <w:p w:rsidR="003F485A" w:rsidRPr="00222D4B" w:rsidRDefault="003F485A" w:rsidP="00222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22D4B">
              <w:rPr>
                <w:rFonts w:ascii="Times New Roman" w:hAnsi="Times New Roman" w:cs="Times New Roman"/>
                <w:b/>
                <w:bCs/>
                <w:i/>
                <w:iCs/>
              </w:rPr>
              <w:t>У второклассника будут формироваться:</w:t>
            </w:r>
          </w:p>
        </w:tc>
        <w:tc>
          <w:tcPr>
            <w:tcW w:w="7807" w:type="dxa"/>
          </w:tcPr>
          <w:p w:rsidR="003F485A" w:rsidRPr="00222D4B" w:rsidRDefault="003F485A" w:rsidP="00222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22D4B">
              <w:rPr>
                <w:rFonts w:ascii="Times New Roman" w:hAnsi="Times New Roman" w:cs="Times New Roman"/>
                <w:b/>
                <w:bCs/>
                <w:i/>
                <w:iCs/>
              </w:rPr>
              <w:t>Второклассник получит возможность для формирования:</w:t>
            </w:r>
          </w:p>
        </w:tc>
      </w:tr>
      <w:tr w:rsidR="003F485A" w:rsidRPr="00222D4B">
        <w:tc>
          <w:tcPr>
            <w:tcW w:w="7807" w:type="dxa"/>
          </w:tcPr>
          <w:p w:rsidR="003F485A" w:rsidRPr="00222D4B" w:rsidRDefault="003F485A" w:rsidP="00222D4B">
            <w:pPr>
              <w:pStyle w:val="ListParagraph"/>
              <w:numPr>
                <w:ilvl w:val="0"/>
                <w:numId w:val="2"/>
              </w:numPr>
              <w:spacing w:after="0"/>
              <w:ind w:left="284" w:hanging="284"/>
              <w:rPr>
                <w:rFonts w:ascii="Times New Roman" w:hAnsi="Times New Roman" w:cs="Times New Roman"/>
              </w:rPr>
            </w:pPr>
            <w:r w:rsidRPr="00222D4B">
              <w:rPr>
                <w:rFonts w:ascii="Times New Roman" w:hAnsi="Times New Roman" w:cs="Times New Roman"/>
              </w:rPr>
              <w:t>внутренняя позиция школьника на уровне положительного отношения к занятиям русским языком, к школе;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2"/>
              </w:numPr>
              <w:spacing w:after="0"/>
              <w:ind w:left="284" w:hanging="284"/>
              <w:rPr>
                <w:rFonts w:ascii="Times New Roman" w:hAnsi="Times New Roman" w:cs="Times New Roman"/>
              </w:rPr>
            </w:pPr>
            <w:r w:rsidRPr="00222D4B">
              <w:rPr>
                <w:rFonts w:ascii="Times New Roman" w:hAnsi="Times New Roman" w:cs="Times New Roman"/>
              </w:rPr>
              <w:t>интерес к преметно-исследовательской деятельности;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2"/>
              </w:numPr>
              <w:spacing w:after="0"/>
              <w:ind w:left="284" w:hanging="284"/>
              <w:rPr>
                <w:rFonts w:ascii="Times New Roman" w:hAnsi="Times New Roman" w:cs="Times New Roman"/>
              </w:rPr>
            </w:pPr>
            <w:r w:rsidRPr="00222D4B">
              <w:rPr>
                <w:rFonts w:ascii="Times New Roman" w:hAnsi="Times New Roman" w:cs="Times New Roman"/>
              </w:rPr>
              <w:t>ориентация на понимание предложений и оценок учителя и товарищей;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2"/>
              </w:numPr>
              <w:spacing w:after="0"/>
              <w:ind w:left="284" w:hanging="284"/>
              <w:rPr>
                <w:rFonts w:ascii="Times New Roman" w:hAnsi="Times New Roman" w:cs="Times New Roman"/>
              </w:rPr>
            </w:pPr>
            <w:r w:rsidRPr="00222D4B">
              <w:rPr>
                <w:rFonts w:ascii="Times New Roman" w:hAnsi="Times New Roman" w:cs="Times New Roman"/>
              </w:rPr>
              <w:t>понимание причин успеха в учёбе;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2"/>
              </w:numPr>
              <w:spacing w:after="0"/>
              <w:ind w:left="284" w:hanging="284"/>
              <w:rPr>
                <w:rFonts w:ascii="Times New Roman" w:hAnsi="Times New Roman" w:cs="Times New Roman"/>
              </w:rPr>
            </w:pPr>
            <w:r w:rsidRPr="00222D4B">
              <w:rPr>
                <w:rFonts w:ascii="Times New Roman" w:hAnsi="Times New Roman" w:cs="Times New Roman"/>
              </w:rPr>
              <w:t>оценка одноклассников на основе заданных критериев успешности деятельности;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2"/>
              </w:numPr>
              <w:spacing w:after="0"/>
              <w:ind w:left="284" w:hanging="284"/>
              <w:rPr>
                <w:rFonts w:ascii="Times New Roman" w:hAnsi="Times New Roman" w:cs="Times New Roman"/>
              </w:rPr>
            </w:pPr>
            <w:r w:rsidRPr="00222D4B">
              <w:rPr>
                <w:rFonts w:ascii="Times New Roman" w:hAnsi="Times New Roman" w:cs="Times New Roman"/>
              </w:rPr>
              <w:t>понимание нравственного содержания поступков окружающих людей;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2"/>
              </w:numPr>
              <w:spacing w:after="0"/>
              <w:ind w:left="284" w:hanging="284"/>
              <w:rPr>
                <w:rFonts w:ascii="Times New Roman" w:hAnsi="Times New Roman" w:cs="Times New Roman"/>
              </w:rPr>
            </w:pPr>
            <w:r w:rsidRPr="00222D4B">
              <w:rPr>
                <w:rFonts w:ascii="Times New Roman" w:hAnsi="Times New Roman" w:cs="Times New Roman"/>
              </w:rPr>
              <w:t>этические чувства на основе анализов поступков одноклассников и собственных поступков;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2"/>
              </w:numPr>
              <w:spacing w:after="0"/>
              <w:ind w:left="284" w:hanging="284"/>
              <w:rPr>
                <w:rFonts w:ascii="Times New Roman" w:hAnsi="Times New Roman" w:cs="Times New Roman"/>
              </w:rPr>
            </w:pPr>
            <w:r w:rsidRPr="00222D4B">
              <w:rPr>
                <w:rFonts w:ascii="Times New Roman" w:hAnsi="Times New Roman" w:cs="Times New Roman"/>
              </w:rPr>
              <w:t>представление о своей этнической принадлежности.</w:t>
            </w:r>
          </w:p>
        </w:tc>
        <w:tc>
          <w:tcPr>
            <w:tcW w:w="7807" w:type="dxa"/>
          </w:tcPr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22D4B">
              <w:rPr>
                <w:rFonts w:ascii="Times New Roman" w:hAnsi="Times New Roman" w:cs="Times New Roman"/>
              </w:rPr>
              <w:t xml:space="preserve">- </w:t>
            </w:r>
            <w:r w:rsidRPr="00222D4B">
              <w:rPr>
                <w:rFonts w:ascii="Times New Roman" w:hAnsi="Times New Roman" w:cs="Times New Roman"/>
                <w:i/>
                <w:iCs/>
              </w:rPr>
              <w:t>интерес к познанию русского языка;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22D4B">
              <w:rPr>
                <w:rFonts w:ascii="Times New Roman" w:hAnsi="Times New Roman" w:cs="Times New Roman"/>
                <w:i/>
                <w:iCs/>
              </w:rPr>
              <w:t>-ориентация на анализ соответствия результатов требованиям конкретной учебной задачи;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22D4B">
              <w:rPr>
                <w:rFonts w:ascii="Times New Roman" w:hAnsi="Times New Roman" w:cs="Times New Roman"/>
                <w:i/>
                <w:iCs/>
              </w:rPr>
              <w:t>-самооценка на основе заданных критериев успешности учебной деятельности;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22D4B">
              <w:rPr>
                <w:rFonts w:ascii="Times New Roman" w:hAnsi="Times New Roman" w:cs="Times New Roman"/>
                <w:i/>
                <w:iCs/>
              </w:rPr>
              <w:t>-чувство сопричастности и гордости за свою Родину и народ;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22D4B">
              <w:rPr>
                <w:rFonts w:ascii="Times New Roman" w:hAnsi="Times New Roman" w:cs="Times New Roman"/>
                <w:i/>
                <w:iCs/>
              </w:rPr>
              <w:t>-представление о своей гражданской идентичности в форме осознания «Я» как гражданин России;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22D4B">
              <w:rPr>
                <w:rFonts w:ascii="Times New Roman" w:hAnsi="Times New Roman" w:cs="Times New Roman"/>
                <w:i/>
                <w:iCs/>
              </w:rPr>
              <w:t>-ориентации в поведении на принятые моральные нормы;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22D4B">
              <w:rPr>
                <w:rFonts w:ascii="Times New Roman" w:hAnsi="Times New Roman" w:cs="Times New Roman"/>
                <w:i/>
                <w:iCs/>
              </w:rPr>
              <w:t>-понимание чувств одноклассников, учителей;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2D4B">
              <w:rPr>
                <w:rFonts w:ascii="Times New Roman" w:hAnsi="Times New Roman" w:cs="Times New Roman"/>
                <w:i/>
                <w:iCs/>
              </w:rPr>
              <w:t>-представление о красоте природы России и родного края на основе материалов комплекта по русскому языку.</w:t>
            </w:r>
          </w:p>
        </w:tc>
      </w:tr>
      <w:tr w:rsidR="003F485A" w:rsidRPr="00222D4B">
        <w:tc>
          <w:tcPr>
            <w:tcW w:w="15614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2D4B">
              <w:rPr>
                <w:rFonts w:ascii="Times New Roman" w:hAnsi="Times New Roman" w:cs="Times New Roman"/>
                <w:b/>
                <w:bCs/>
              </w:rPr>
              <w:t>Регулятивные УУД</w:t>
            </w:r>
          </w:p>
        </w:tc>
      </w:tr>
      <w:tr w:rsidR="003F485A" w:rsidRPr="00222D4B">
        <w:tc>
          <w:tcPr>
            <w:tcW w:w="7807" w:type="dxa"/>
          </w:tcPr>
          <w:p w:rsidR="003F485A" w:rsidRPr="00222D4B" w:rsidRDefault="003F485A" w:rsidP="00222D4B">
            <w:pPr>
              <w:pStyle w:val="ListParagraph"/>
              <w:numPr>
                <w:ilvl w:val="0"/>
                <w:numId w:val="3"/>
              </w:numPr>
              <w:spacing w:after="0"/>
              <w:ind w:left="284" w:hanging="284"/>
              <w:rPr>
                <w:rFonts w:ascii="Times New Roman" w:hAnsi="Times New Roman" w:cs="Times New Roman"/>
              </w:rPr>
            </w:pPr>
            <w:r w:rsidRPr="00222D4B">
              <w:rPr>
                <w:rFonts w:ascii="Times New Roman" w:hAnsi="Times New Roman" w:cs="Times New Roman"/>
              </w:rPr>
              <w:t>принимать и сохранять учебную задачу;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3"/>
              </w:numPr>
              <w:spacing w:after="0"/>
              <w:ind w:left="284" w:hanging="284"/>
              <w:rPr>
                <w:rFonts w:ascii="Times New Roman" w:hAnsi="Times New Roman" w:cs="Times New Roman"/>
              </w:rPr>
            </w:pPr>
            <w:r w:rsidRPr="00222D4B">
              <w:rPr>
                <w:rFonts w:ascii="Times New Roman" w:hAnsi="Times New Roman" w:cs="Times New Roman"/>
              </w:rPr>
              <w:t>учитывать выделенные учителем ориентиры действия в учебном материале;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3"/>
              </w:numPr>
              <w:spacing w:after="0"/>
              <w:ind w:left="284" w:hanging="284"/>
              <w:rPr>
                <w:rFonts w:ascii="Times New Roman" w:hAnsi="Times New Roman" w:cs="Times New Roman"/>
              </w:rPr>
            </w:pPr>
            <w:r w:rsidRPr="00222D4B">
              <w:rPr>
                <w:rFonts w:ascii="Times New Roman" w:hAnsi="Times New Roman" w:cs="Times New Roman"/>
              </w:rPr>
              <w:t>принимать установленные правила в планировании и контроле способа решения;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3"/>
              </w:numPr>
              <w:spacing w:after="0"/>
              <w:ind w:left="284" w:hanging="284"/>
              <w:rPr>
                <w:rFonts w:ascii="Times New Roman" w:hAnsi="Times New Roman" w:cs="Times New Roman"/>
              </w:rPr>
            </w:pPr>
            <w:r w:rsidRPr="00222D4B">
              <w:rPr>
                <w:rFonts w:ascii="Times New Roman" w:hAnsi="Times New Roman" w:cs="Times New Roman"/>
              </w:rPr>
              <w:t>в сотрудничестве с учителем, классом находить несколько вариантов решения учебной задачи;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3"/>
              </w:numPr>
              <w:spacing w:after="0"/>
              <w:ind w:left="284" w:hanging="284"/>
              <w:rPr>
                <w:rFonts w:ascii="Times New Roman" w:hAnsi="Times New Roman" w:cs="Times New Roman"/>
              </w:rPr>
            </w:pPr>
            <w:r w:rsidRPr="00222D4B">
              <w:rPr>
                <w:rFonts w:ascii="Times New Roman" w:hAnsi="Times New Roman" w:cs="Times New Roman"/>
              </w:rPr>
              <w:t>осуществлять пошаговый контроль по результату под руководством учителя;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3"/>
              </w:numPr>
              <w:spacing w:after="0"/>
              <w:ind w:left="284" w:hanging="284"/>
              <w:rPr>
                <w:rFonts w:ascii="Times New Roman" w:hAnsi="Times New Roman" w:cs="Times New Roman"/>
              </w:rPr>
            </w:pPr>
            <w:r w:rsidRPr="00222D4B">
              <w:rPr>
                <w:rFonts w:ascii="Times New Roman" w:hAnsi="Times New Roman" w:cs="Times New Roman"/>
              </w:rPr>
              <w:t>вносить необходимые коррективы в действия на основе принятых правил;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3"/>
              </w:numPr>
              <w:spacing w:after="0"/>
              <w:ind w:left="284" w:hanging="284"/>
              <w:rPr>
                <w:rFonts w:ascii="Times New Roman" w:hAnsi="Times New Roman" w:cs="Times New Roman"/>
              </w:rPr>
            </w:pPr>
            <w:r w:rsidRPr="00222D4B">
              <w:rPr>
                <w:rFonts w:ascii="Times New Roman" w:hAnsi="Times New Roman" w:cs="Times New Roman"/>
              </w:rPr>
              <w:t>адекватно воспринимать оценку своей работы учителями, товарищами, другими лицами;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3"/>
              </w:numPr>
              <w:spacing w:after="0"/>
              <w:ind w:left="284" w:hanging="284"/>
              <w:rPr>
                <w:rFonts w:ascii="Times New Roman" w:hAnsi="Times New Roman" w:cs="Times New Roman"/>
              </w:rPr>
            </w:pPr>
            <w:r w:rsidRPr="00222D4B">
              <w:rPr>
                <w:rFonts w:ascii="Times New Roman" w:hAnsi="Times New Roman" w:cs="Times New Roman"/>
              </w:rPr>
              <w:t>принимать роль в учебном сотрудничестве;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3"/>
              </w:numPr>
              <w:spacing w:after="0"/>
              <w:ind w:left="284" w:hanging="284"/>
              <w:rPr>
                <w:rFonts w:ascii="Times New Roman" w:hAnsi="Times New Roman" w:cs="Times New Roman"/>
              </w:rPr>
            </w:pPr>
            <w:r w:rsidRPr="00222D4B">
              <w:rPr>
                <w:rFonts w:ascii="Times New Roman" w:hAnsi="Times New Roman" w:cs="Times New Roman"/>
              </w:rPr>
              <w:t>выполнять учебные действия в устной, письменной речи, во внутреннем плане.</w:t>
            </w:r>
          </w:p>
        </w:tc>
        <w:tc>
          <w:tcPr>
            <w:tcW w:w="7807" w:type="dxa"/>
          </w:tcPr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22D4B">
              <w:rPr>
                <w:rFonts w:ascii="Times New Roman" w:hAnsi="Times New Roman" w:cs="Times New Roman"/>
                <w:i/>
                <w:iCs/>
              </w:rPr>
              <w:t>-контролировать и оценивать свои действия при сотрудничестве с учителем, одноклассниками;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22D4B">
              <w:rPr>
                <w:rFonts w:ascii="Times New Roman" w:hAnsi="Times New Roman" w:cs="Times New Roman"/>
                <w:i/>
                <w:iCs/>
              </w:rPr>
              <w:t>-на основе результатов решения практических задач делать теоретические выводы о свойствах изучаемых языковых фактов и явлений в сотрудничестве с учителем и одноклассниками;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2D4B">
              <w:rPr>
                <w:rFonts w:ascii="Times New Roman" w:hAnsi="Times New Roman" w:cs="Times New Roman"/>
                <w:i/>
                <w:iCs/>
              </w:rPr>
              <w:t>-самостоятельно адекватно оценивать правильность  выполнения действия и вносить необходимые коррективы в исполнение в конце действия.</w:t>
            </w:r>
          </w:p>
        </w:tc>
      </w:tr>
      <w:tr w:rsidR="003F485A" w:rsidRPr="00222D4B">
        <w:tc>
          <w:tcPr>
            <w:tcW w:w="15614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2D4B">
              <w:rPr>
                <w:rFonts w:ascii="Times New Roman" w:hAnsi="Times New Roman" w:cs="Times New Roman"/>
                <w:b/>
                <w:bCs/>
              </w:rPr>
              <w:t>Познавательные УУД</w:t>
            </w:r>
          </w:p>
        </w:tc>
      </w:tr>
      <w:tr w:rsidR="003F485A" w:rsidRPr="00222D4B">
        <w:tc>
          <w:tcPr>
            <w:tcW w:w="7807" w:type="dxa"/>
          </w:tcPr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</w:rPr>
            </w:pPr>
            <w:r w:rsidRPr="00222D4B">
              <w:rPr>
                <w:rFonts w:ascii="Times New Roman" w:hAnsi="Times New Roman" w:cs="Times New Roman"/>
              </w:rPr>
              <w:t>пользоваться знаками, символами, таблицами, схемами, приведёнными в учебной литературе;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</w:rPr>
            </w:pPr>
            <w:r w:rsidRPr="00222D4B">
              <w:rPr>
                <w:rFonts w:ascii="Times New Roman" w:hAnsi="Times New Roman" w:cs="Times New Roman"/>
              </w:rPr>
              <w:t>строить сообщение в устной форме;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</w:rPr>
            </w:pPr>
            <w:r w:rsidRPr="00222D4B">
              <w:rPr>
                <w:rFonts w:ascii="Times New Roman" w:hAnsi="Times New Roman" w:cs="Times New Roman"/>
              </w:rPr>
              <w:t>находить в материалах учебника ответ на заданный вопрос;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</w:rPr>
            </w:pPr>
            <w:r w:rsidRPr="00222D4B">
              <w:rPr>
                <w:rFonts w:ascii="Times New Roman" w:hAnsi="Times New Roman" w:cs="Times New Roman"/>
              </w:rPr>
              <w:t>ориентироваться на возможное разнообразие способов решения учебной задачи;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</w:rPr>
            </w:pPr>
            <w:r w:rsidRPr="00222D4B">
              <w:rPr>
                <w:rFonts w:ascii="Times New Roman" w:hAnsi="Times New Roman" w:cs="Times New Roman"/>
              </w:rPr>
              <w:t>анализировать изучаемые объекты с выделением существенных признаков;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</w:rPr>
            </w:pPr>
            <w:r w:rsidRPr="00222D4B">
              <w:rPr>
                <w:rFonts w:ascii="Times New Roman" w:hAnsi="Times New Roman" w:cs="Times New Roman"/>
              </w:rPr>
              <w:t>воспринимать смысл предъявляемого текста;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</w:rPr>
            </w:pPr>
            <w:r w:rsidRPr="00222D4B">
              <w:rPr>
                <w:rFonts w:ascii="Times New Roman" w:hAnsi="Times New Roman" w:cs="Times New Roman"/>
              </w:rPr>
              <w:t>анализировать объекты с выделением существенных признаков;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</w:rPr>
            </w:pPr>
            <w:r w:rsidRPr="00222D4B">
              <w:rPr>
                <w:rFonts w:ascii="Times New Roman" w:hAnsi="Times New Roman" w:cs="Times New Roman"/>
              </w:rPr>
              <w:t>осуществлять синтез как составление целого из частей;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</w:rPr>
            </w:pPr>
            <w:r w:rsidRPr="00222D4B">
              <w:rPr>
                <w:rFonts w:ascii="Times New Roman" w:hAnsi="Times New Roman" w:cs="Times New Roman"/>
              </w:rPr>
              <w:t>проводить сравнение, сериацию и классификацию изученных объектов по самостоятельно выделенным основаниям при указании количества групп;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</w:rPr>
            </w:pPr>
            <w:r w:rsidRPr="00222D4B">
              <w:rPr>
                <w:rFonts w:ascii="Times New Roman" w:hAnsi="Times New Roman" w:cs="Times New Roman"/>
              </w:rPr>
              <w:t>устанавливать причинно-следственные связи в изучаемом круге явлений;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</w:rPr>
            </w:pPr>
            <w:r w:rsidRPr="00222D4B">
              <w:rPr>
                <w:rFonts w:ascii="Times New Roman" w:hAnsi="Times New Roman" w:cs="Times New Roman"/>
              </w:rPr>
              <w:t>обобщать;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</w:rPr>
            </w:pPr>
            <w:r w:rsidRPr="00222D4B">
              <w:rPr>
                <w:rFonts w:ascii="Times New Roman" w:hAnsi="Times New Roman" w:cs="Times New Roman"/>
              </w:rPr>
              <w:t>подводить анализируемые объекты под понятия разного уровня обобщения;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</w:rPr>
            </w:pPr>
            <w:r w:rsidRPr="00222D4B">
              <w:rPr>
                <w:rFonts w:ascii="Times New Roman" w:hAnsi="Times New Roman" w:cs="Times New Roman"/>
              </w:rPr>
              <w:t>проводить аналогии между изучаемым материалом и собственным опытом.</w:t>
            </w:r>
          </w:p>
        </w:tc>
        <w:tc>
          <w:tcPr>
            <w:tcW w:w="7807" w:type="dxa"/>
          </w:tcPr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22D4B">
              <w:rPr>
                <w:rFonts w:ascii="Times New Roman" w:hAnsi="Times New Roman" w:cs="Times New Roman"/>
              </w:rPr>
              <w:t>-</w:t>
            </w:r>
            <w:r w:rsidRPr="00222D4B">
              <w:rPr>
                <w:rFonts w:ascii="Times New Roman" w:hAnsi="Times New Roman" w:cs="Times New Roman"/>
                <w:i/>
                <w:iCs/>
              </w:rPr>
              <w:t>строить небольшие сообщения в устной и письменной форме;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22D4B">
              <w:rPr>
                <w:rFonts w:ascii="Times New Roman" w:hAnsi="Times New Roman" w:cs="Times New Roman"/>
                <w:i/>
                <w:iCs/>
              </w:rPr>
              <w:t>-выделять информацию из сообщений разных видов в соответствии с учебной задачей;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22D4B">
              <w:rPr>
                <w:rFonts w:ascii="Times New Roman" w:hAnsi="Times New Roman" w:cs="Times New Roman"/>
                <w:i/>
                <w:iCs/>
              </w:rPr>
              <w:t>-осуществлять запись указанной учителем информации об изучаемом языковом факте;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22D4B">
              <w:rPr>
                <w:rFonts w:ascii="Times New Roman" w:hAnsi="Times New Roman" w:cs="Times New Roman"/>
                <w:i/>
                <w:iCs/>
              </w:rPr>
              <w:t>-проводить сравнение, сериацию и классификацию изученных объектов по самостоятельно выделенным основаниям при указании и без указаний количества групп;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2D4B">
              <w:rPr>
                <w:rFonts w:ascii="Times New Roman" w:hAnsi="Times New Roman" w:cs="Times New Roman"/>
                <w:i/>
                <w:iCs/>
              </w:rPr>
              <w:t>-обобщать.</w:t>
            </w:r>
          </w:p>
        </w:tc>
      </w:tr>
      <w:tr w:rsidR="003F485A" w:rsidRPr="00222D4B">
        <w:tc>
          <w:tcPr>
            <w:tcW w:w="15614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2D4B">
              <w:rPr>
                <w:rFonts w:ascii="Times New Roman" w:hAnsi="Times New Roman" w:cs="Times New Roman"/>
                <w:b/>
                <w:bCs/>
              </w:rPr>
              <w:t>Коммуникативные УУД</w:t>
            </w:r>
          </w:p>
        </w:tc>
      </w:tr>
      <w:tr w:rsidR="003F485A" w:rsidRPr="00222D4B">
        <w:tc>
          <w:tcPr>
            <w:tcW w:w="7807" w:type="dxa"/>
          </w:tcPr>
          <w:p w:rsidR="003F485A" w:rsidRPr="00222D4B" w:rsidRDefault="003F485A" w:rsidP="00222D4B">
            <w:pPr>
              <w:pStyle w:val="ListParagraph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</w:rPr>
            </w:pPr>
            <w:r w:rsidRPr="00222D4B">
              <w:rPr>
                <w:rFonts w:ascii="Times New Roman" w:hAnsi="Times New Roman" w:cs="Times New Roman"/>
              </w:rPr>
              <w:t>выбирать адекватные речевые средства в диалоге с учителем, одноклассниками;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</w:rPr>
            </w:pPr>
            <w:r w:rsidRPr="00222D4B">
              <w:rPr>
                <w:rFonts w:ascii="Times New Roman" w:hAnsi="Times New Roman" w:cs="Times New Roman"/>
              </w:rPr>
              <w:t>воспринимать другое мнение и позицию;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</w:rPr>
            </w:pPr>
            <w:r w:rsidRPr="00222D4B">
              <w:rPr>
                <w:rFonts w:ascii="Times New Roman" w:hAnsi="Times New Roman" w:cs="Times New Roman"/>
              </w:rPr>
              <w:t>формулировать собственное мнение и позицию;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</w:rPr>
            </w:pPr>
            <w:r w:rsidRPr="00222D4B">
              <w:rPr>
                <w:rFonts w:ascii="Times New Roman" w:hAnsi="Times New Roman" w:cs="Times New Roman"/>
              </w:rPr>
              <w:t>договариваться, приходить к общему решению;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</w:rPr>
            </w:pPr>
            <w:r w:rsidRPr="00222D4B">
              <w:rPr>
                <w:rFonts w:ascii="Times New Roman" w:hAnsi="Times New Roman" w:cs="Times New Roman"/>
              </w:rPr>
              <w:t>строить понятные для партнера высказывания;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</w:rPr>
            </w:pPr>
            <w:r w:rsidRPr="00222D4B">
              <w:rPr>
                <w:rFonts w:ascii="Times New Roman" w:hAnsi="Times New Roman" w:cs="Times New Roman"/>
              </w:rPr>
              <w:t>задавать вопросы, адекватные данной ситуации, позволяющие оценить её в процессе общения.</w:t>
            </w:r>
          </w:p>
        </w:tc>
        <w:tc>
          <w:tcPr>
            <w:tcW w:w="7807" w:type="dxa"/>
          </w:tcPr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22D4B">
              <w:rPr>
                <w:rFonts w:ascii="Times New Roman" w:hAnsi="Times New Roman" w:cs="Times New Roman"/>
                <w:i/>
                <w:iCs/>
              </w:rPr>
              <w:t>-строить монологическое высказывание;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22D4B">
              <w:rPr>
                <w:rFonts w:ascii="Times New Roman" w:hAnsi="Times New Roman" w:cs="Times New Roman"/>
                <w:i/>
                <w:iCs/>
              </w:rPr>
              <w:t>-ориентироваться на позицию партнёра в общении и взаимодействии;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22D4B">
              <w:rPr>
                <w:rFonts w:ascii="Times New Roman" w:hAnsi="Times New Roman" w:cs="Times New Roman"/>
                <w:i/>
                <w:iCs/>
              </w:rPr>
              <w:t>-учитывать другое мнение и позицию;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22D4B">
              <w:rPr>
                <w:rFonts w:ascii="Times New Roman" w:hAnsi="Times New Roman" w:cs="Times New Roman"/>
                <w:i/>
                <w:iCs/>
              </w:rPr>
              <w:t>-договариваться, приходить к общему решению;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22D4B">
              <w:rPr>
                <w:rFonts w:ascii="Times New Roman" w:hAnsi="Times New Roman" w:cs="Times New Roman"/>
                <w:i/>
                <w:iCs/>
              </w:rPr>
              <w:t>-контролировать действия партнёра: оценивать качество, последовательность действий, выполняемых партнёром, производить сравнение данных операций с тем, как бы их выполним сам ученик;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22D4B">
              <w:rPr>
                <w:rFonts w:ascii="Times New Roman" w:hAnsi="Times New Roman" w:cs="Times New Roman"/>
                <w:i/>
                <w:iCs/>
              </w:rPr>
              <w:t>-адекватно использовать средства устной речи для решения различных коммуникативных задач;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2D4B">
              <w:rPr>
                <w:rFonts w:ascii="Times New Roman" w:hAnsi="Times New Roman" w:cs="Times New Roman"/>
                <w:i/>
                <w:iCs/>
              </w:rPr>
              <w:t>-осуществлять действия взаимоконтроля.</w:t>
            </w:r>
          </w:p>
        </w:tc>
      </w:tr>
    </w:tbl>
    <w:p w:rsidR="003F485A" w:rsidRPr="0008717F" w:rsidRDefault="003F485A" w:rsidP="002A2F6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3F485A" w:rsidRPr="0008717F" w:rsidRDefault="003F485A" w:rsidP="002A2F6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</w:rPr>
      </w:pPr>
      <w:r w:rsidRPr="0008717F">
        <w:rPr>
          <w:rFonts w:ascii="Times New Roman" w:hAnsi="Times New Roman" w:cs="Times New Roman"/>
          <w:b/>
          <w:bCs/>
        </w:rPr>
        <w:t>Планируемые результаты</w:t>
      </w:r>
    </w:p>
    <w:p w:rsidR="003F485A" w:rsidRPr="0008717F" w:rsidRDefault="003F485A" w:rsidP="002A2F6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78"/>
        <w:gridCol w:w="7408"/>
      </w:tblGrid>
      <w:tr w:rsidR="003F485A" w:rsidRPr="00222D4B">
        <w:tc>
          <w:tcPr>
            <w:tcW w:w="15614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2D4B">
              <w:rPr>
                <w:rFonts w:ascii="Times New Roman" w:hAnsi="Times New Roman" w:cs="Times New Roman"/>
                <w:b/>
                <w:bCs/>
              </w:rPr>
              <w:t>Развитие речи</w:t>
            </w:r>
          </w:p>
        </w:tc>
      </w:tr>
      <w:tr w:rsidR="003F485A" w:rsidRPr="00222D4B">
        <w:tc>
          <w:tcPr>
            <w:tcW w:w="7807" w:type="dxa"/>
          </w:tcPr>
          <w:p w:rsidR="003F485A" w:rsidRPr="00222D4B" w:rsidRDefault="003F485A" w:rsidP="00222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22D4B">
              <w:rPr>
                <w:rFonts w:ascii="Times New Roman" w:hAnsi="Times New Roman" w:cs="Times New Roman"/>
                <w:b/>
                <w:bCs/>
                <w:i/>
                <w:iCs/>
              </w:rPr>
              <w:t>Научится</w:t>
            </w:r>
          </w:p>
        </w:tc>
        <w:tc>
          <w:tcPr>
            <w:tcW w:w="7807" w:type="dxa"/>
          </w:tcPr>
          <w:p w:rsidR="003F485A" w:rsidRPr="00222D4B" w:rsidRDefault="003F485A" w:rsidP="00222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22D4B">
              <w:rPr>
                <w:rFonts w:ascii="Times New Roman" w:hAnsi="Times New Roman" w:cs="Times New Roman"/>
                <w:b/>
                <w:bCs/>
                <w:i/>
                <w:iCs/>
              </w:rPr>
              <w:t>Получит возможность научиться</w:t>
            </w:r>
          </w:p>
        </w:tc>
      </w:tr>
      <w:tr w:rsidR="003F485A" w:rsidRPr="00222D4B">
        <w:tc>
          <w:tcPr>
            <w:tcW w:w="7807" w:type="dxa"/>
          </w:tcPr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2D4B">
              <w:rPr>
                <w:rFonts w:ascii="Times New Roman" w:hAnsi="Times New Roman" w:cs="Times New Roman"/>
              </w:rPr>
              <w:t>- использовать средства устного общения в соответствии с конкретной ситуацией общения;</w:t>
            </w:r>
          </w:p>
          <w:p w:rsidR="003F485A" w:rsidRPr="00222D4B" w:rsidRDefault="003F485A" w:rsidP="00222D4B">
            <w:pPr>
              <w:pStyle w:val="a"/>
              <w:ind w:left="14" w:right="152"/>
              <w:rPr>
                <w:rFonts w:ascii="Times New Roman" w:hAnsi="Times New Roman" w:cs="Times New Roman"/>
                <w:sz w:val="22"/>
                <w:szCs w:val="22"/>
              </w:rPr>
            </w:pPr>
            <w:r w:rsidRPr="00222D4B">
              <w:rPr>
                <w:rFonts w:ascii="Times New Roman" w:hAnsi="Times New Roman" w:cs="Times New Roman"/>
                <w:sz w:val="22"/>
                <w:szCs w:val="22"/>
              </w:rPr>
              <w:t>- анализировать чужую устную речь при про</w:t>
            </w:r>
            <w:r w:rsidRPr="00222D4B">
              <w:rPr>
                <w:rFonts w:ascii="Times New Roman" w:hAnsi="Times New Roman" w:cs="Times New Roman"/>
                <w:sz w:val="22"/>
                <w:szCs w:val="22"/>
              </w:rPr>
              <w:softHyphen/>
              <w:t>слушивании пластинок, магнитофонных запи</w:t>
            </w:r>
            <w:r w:rsidRPr="00222D4B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сей, дисков, речи учителя и товарищей, при просмотре видеофильмов; </w:t>
            </w:r>
          </w:p>
          <w:p w:rsidR="003F485A" w:rsidRPr="00222D4B" w:rsidRDefault="003F485A" w:rsidP="00222D4B">
            <w:pPr>
              <w:pStyle w:val="a"/>
              <w:spacing w:before="4" w:line="225" w:lineRule="exact"/>
              <w:ind w:lef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222D4B">
              <w:rPr>
                <w:rFonts w:ascii="Times New Roman" w:hAnsi="Times New Roman" w:cs="Times New Roman"/>
                <w:sz w:val="22"/>
                <w:szCs w:val="22"/>
              </w:rPr>
              <w:t xml:space="preserve">- осознавать собственную устную речь: с какой целью, с кем и где происходит общение; </w:t>
            </w:r>
          </w:p>
          <w:p w:rsidR="003F485A" w:rsidRPr="00222D4B" w:rsidRDefault="003F485A" w:rsidP="00222D4B">
            <w:pPr>
              <w:pStyle w:val="a"/>
              <w:spacing w:before="4" w:line="225" w:lineRule="exact"/>
              <w:ind w:lef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222D4B">
              <w:rPr>
                <w:rFonts w:ascii="Times New Roman" w:hAnsi="Times New Roman" w:cs="Times New Roman"/>
                <w:sz w:val="22"/>
                <w:szCs w:val="22"/>
              </w:rPr>
              <w:t xml:space="preserve">- понимать особенности диалогической формы речи; </w:t>
            </w:r>
            <w:r w:rsidRPr="00222D4B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, </w:t>
            </w:r>
          </w:p>
          <w:p w:rsidR="003F485A" w:rsidRPr="00222D4B" w:rsidRDefault="003F485A" w:rsidP="00222D4B">
            <w:pPr>
              <w:pStyle w:val="a"/>
              <w:spacing w:before="4" w:line="225" w:lineRule="exact"/>
              <w:ind w:lef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222D4B">
              <w:rPr>
                <w:rFonts w:ascii="Times New Roman" w:hAnsi="Times New Roman" w:cs="Times New Roman"/>
                <w:sz w:val="22"/>
                <w:szCs w:val="22"/>
              </w:rPr>
              <w:t xml:space="preserve">- первичному умению выражать собственное мнение, обосновывать его; </w:t>
            </w:r>
          </w:p>
          <w:p w:rsidR="003F485A" w:rsidRPr="00222D4B" w:rsidRDefault="003F485A" w:rsidP="00222D4B">
            <w:pPr>
              <w:pStyle w:val="a"/>
              <w:tabs>
                <w:tab w:val="left" w:pos="7230"/>
              </w:tabs>
              <w:spacing w:line="230" w:lineRule="exact"/>
              <w:ind w:right="7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D4B">
              <w:rPr>
                <w:rFonts w:ascii="Times New Roman" w:hAnsi="Times New Roman" w:cs="Times New Roman"/>
                <w:sz w:val="22"/>
                <w:szCs w:val="22"/>
              </w:rPr>
              <w:t>- первичному умению строить     устное монологи</w:t>
            </w:r>
            <w:r w:rsidRPr="00222D4B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ческое высказывание на определенную тему, делать словесный отчет о выполненной работе; </w:t>
            </w:r>
          </w:p>
          <w:p w:rsidR="003F485A" w:rsidRPr="00222D4B" w:rsidRDefault="003F485A" w:rsidP="00222D4B">
            <w:pPr>
              <w:pStyle w:val="a"/>
              <w:tabs>
                <w:tab w:val="left" w:pos="7230"/>
              </w:tabs>
              <w:spacing w:line="230" w:lineRule="exact"/>
              <w:ind w:right="7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D4B">
              <w:rPr>
                <w:rFonts w:ascii="Times New Roman" w:hAnsi="Times New Roman" w:cs="Times New Roman"/>
                <w:sz w:val="22"/>
                <w:szCs w:val="22"/>
              </w:rPr>
              <w:t xml:space="preserve">- определять тему текста, подбирать заглавие; находить части текста; </w:t>
            </w:r>
          </w:p>
          <w:p w:rsidR="003F485A" w:rsidRPr="00222D4B" w:rsidRDefault="003F485A" w:rsidP="00222D4B">
            <w:pPr>
              <w:pStyle w:val="a"/>
              <w:spacing w:before="4" w:line="225" w:lineRule="exact"/>
              <w:ind w:lef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222D4B">
              <w:rPr>
                <w:rFonts w:ascii="Times New Roman" w:hAnsi="Times New Roman" w:cs="Times New Roman"/>
                <w:sz w:val="22"/>
                <w:szCs w:val="22"/>
              </w:rPr>
              <w:t xml:space="preserve">- восстанавливать деформированные тексты. </w:t>
            </w:r>
          </w:p>
        </w:tc>
        <w:tc>
          <w:tcPr>
            <w:tcW w:w="7807" w:type="dxa"/>
          </w:tcPr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22D4B">
              <w:rPr>
                <w:rFonts w:ascii="Times New Roman" w:hAnsi="Times New Roman" w:cs="Times New Roman"/>
                <w:i/>
                <w:iCs/>
              </w:rPr>
              <w:t>- распознавать тексты разных типов: описание и повествование;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22D4B">
              <w:rPr>
                <w:rFonts w:ascii="Times New Roman" w:hAnsi="Times New Roman" w:cs="Times New Roman"/>
                <w:i/>
                <w:iCs/>
              </w:rPr>
              <w:t>-находить средства связи между предложениями;</w:t>
            </w:r>
          </w:p>
          <w:p w:rsidR="003F485A" w:rsidRPr="00222D4B" w:rsidRDefault="003F485A" w:rsidP="00222D4B">
            <w:pPr>
              <w:pStyle w:val="a"/>
              <w:spacing w:line="230" w:lineRule="exact"/>
              <w:ind w:left="4" w:right="302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- определять последовательность частей текста; </w:t>
            </w:r>
          </w:p>
          <w:p w:rsidR="003F485A" w:rsidRPr="00222D4B" w:rsidRDefault="003F485A" w:rsidP="00222D4B">
            <w:pPr>
              <w:pStyle w:val="a"/>
              <w:spacing w:before="4" w:line="225" w:lineRule="exact"/>
              <w:ind w:left="4" w:right="72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-составлять тексты малых форм: письмо, в т.ч. sтs-сообщения, электронное письмо, за</w:t>
            </w:r>
            <w:r w:rsidRPr="00222D4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softHyphen/>
              <w:t xml:space="preserve">писка, объявление и пр.' 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F485A" w:rsidRPr="00222D4B">
        <w:tc>
          <w:tcPr>
            <w:tcW w:w="15614" w:type="dxa"/>
            <w:gridSpan w:val="2"/>
          </w:tcPr>
          <w:p w:rsidR="003F485A" w:rsidRPr="00222D4B" w:rsidRDefault="003F485A" w:rsidP="00222D4B">
            <w:pPr>
              <w:pStyle w:val="a"/>
              <w:spacing w:line="230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22D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Система языка. Фонетика, орфоэпия, графика</w:t>
            </w:r>
          </w:p>
        </w:tc>
      </w:tr>
      <w:tr w:rsidR="003F485A" w:rsidRPr="00222D4B">
        <w:tc>
          <w:tcPr>
            <w:tcW w:w="7807" w:type="dxa"/>
          </w:tcPr>
          <w:p w:rsidR="003F485A" w:rsidRPr="00222D4B" w:rsidRDefault="003F485A" w:rsidP="00222D4B">
            <w:pPr>
              <w:pStyle w:val="a"/>
              <w:tabs>
                <w:tab w:val="left" w:pos="5"/>
                <w:tab w:val="left" w:pos="4680"/>
              </w:tabs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22D4B">
              <w:rPr>
                <w:rFonts w:ascii="Times New Roman" w:hAnsi="Times New Roman" w:cs="Times New Roman"/>
                <w:sz w:val="22"/>
                <w:szCs w:val="22"/>
              </w:rPr>
              <w:t xml:space="preserve">- определять качественную характеристику звука: гласный – согласный, гласный ударный - безударный; согласный твердый - мягкий, парный - непарный; согласный звонкий - глухой, парный - непарный; </w:t>
            </w:r>
            <w:r w:rsidRPr="00222D4B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3F485A" w:rsidRPr="00222D4B" w:rsidRDefault="003F485A" w:rsidP="00222D4B">
            <w:pPr>
              <w:pStyle w:val="a"/>
              <w:tabs>
                <w:tab w:val="left" w:pos="5"/>
                <w:tab w:val="left" w:pos="467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22D4B">
              <w:rPr>
                <w:rFonts w:ascii="Times New Roman" w:hAnsi="Times New Roman" w:cs="Times New Roman"/>
                <w:sz w:val="22"/>
                <w:szCs w:val="22"/>
              </w:rPr>
              <w:tab/>
              <w:t>- применять знание фонетического материала при использовании правил правописания;</w:t>
            </w:r>
          </w:p>
          <w:p w:rsidR="003F485A" w:rsidRPr="00222D4B" w:rsidRDefault="003F485A" w:rsidP="00222D4B">
            <w:pPr>
              <w:pStyle w:val="a"/>
              <w:spacing w:before="4"/>
              <w:ind w:left="14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22D4B">
              <w:rPr>
                <w:rFonts w:ascii="Times New Roman" w:hAnsi="Times New Roman" w:cs="Times New Roman"/>
                <w:sz w:val="22"/>
                <w:szCs w:val="22"/>
              </w:rPr>
              <w:t xml:space="preserve">- произносить звуки и сочетания звуков в соответствии с нормами современного русского литературного языка (см. «Словарь произношения» в учебнике); </w:t>
            </w:r>
          </w:p>
          <w:p w:rsidR="003F485A" w:rsidRPr="00222D4B" w:rsidRDefault="003F485A" w:rsidP="00222D4B">
            <w:pPr>
              <w:pStyle w:val="a"/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222D4B">
              <w:rPr>
                <w:rFonts w:ascii="Times New Roman" w:hAnsi="Times New Roman" w:cs="Times New Roman"/>
                <w:sz w:val="22"/>
                <w:szCs w:val="22"/>
              </w:rPr>
              <w:t xml:space="preserve">- использовать на письме разделительные ь и ъ; </w:t>
            </w:r>
          </w:p>
          <w:p w:rsidR="003F485A" w:rsidRPr="00222D4B" w:rsidRDefault="003F485A" w:rsidP="00222D4B">
            <w:pPr>
              <w:pStyle w:val="a"/>
              <w:ind w:left="5"/>
              <w:rPr>
                <w:rFonts w:ascii="Times New Roman" w:hAnsi="Times New Roman" w:cs="Times New Roman"/>
                <w:sz w:val="22"/>
                <w:szCs w:val="22"/>
              </w:rPr>
            </w:pPr>
            <w:r w:rsidRPr="00222D4B">
              <w:rPr>
                <w:rFonts w:ascii="Times New Roman" w:hAnsi="Times New Roman" w:cs="Times New Roman"/>
                <w:sz w:val="22"/>
                <w:szCs w:val="22"/>
              </w:rPr>
              <w:t xml:space="preserve">- использовать небуквенные графические средства: знак переноса, абзац; </w:t>
            </w:r>
          </w:p>
          <w:p w:rsidR="003F485A" w:rsidRPr="00222D4B" w:rsidRDefault="003F485A" w:rsidP="00222D4B">
            <w:pPr>
              <w:pStyle w:val="a"/>
              <w:ind w:left="5" w:right="-6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22D4B">
              <w:rPr>
                <w:rFonts w:ascii="Times New Roman" w:hAnsi="Times New Roman" w:cs="Times New Roman"/>
                <w:sz w:val="22"/>
                <w:szCs w:val="22"/>
              </w:rPr>
              <w:t>-списывать текст с доски и учебника, писать диктанты.</w:t>
            </w:r>
          </w:p>
        </w:tc>
        <w:tc>
          <w:tcPr>
            <w:tcW w:w="7807" w:type="dxa"/>
          </w:tcPr>
          <w:p w:rsidR="003F485A" w:rsidRPr="00222D4B" w:rsidRDefault="003F485A" w:rsidP="00222D4B">
            <w:pPr>
              <w:pStyle w:val="a"/>
              <w:ind w:left="5" w:right="-53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22D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- </w:t>
            </w:r>
            <w:r w:rsidRPr="00222D4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осуществлять звуко-буквенный разбор простых по слоговому составу слов;</w:t>
            </w:r>
          </w:p>
          <w:p w:rsidR="003F485A" w:rsidRPr="00222D4B" w:rsidRDefault="003F485A" w:rsidP="00222D4B">
            <w:pPr>
              <w:pStyle w:val="a"/>
              <w:ind w:left="5" w:right="-53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-устанавливать соотношение звукового и буквенного состава в словах с йотированными гласными е, ё, ю, я; в словах с разделительными ь и ъ; в словах с непроизносимыми согласными;</w:t>
            </w:r>
          </w:p>
          <w:p w:rsidR="003F485A" w:rsidRPr="00222D4B" w:rsidRDefault="003F485A" w:rsidP="00222D4B">
            <w:pPr>
              <w:pStyle w:val="a"/>
              <w:tabs>
                <w:tab w:val="left" w:pos="7591"/>
              </w:tabs>
              <w:ind w:left="5" w:right="-53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-использовать алфавит при работе со словарями, справочными материалами;</w:t>
            </w:r>
          </w:p>
          <w:p w:rsidR="003F485A" w:rsidRPr="00222D4B" w:rsidRDefault="003F485A" w:rsidP="00222D4B">
            <w:pPr>
              <w:pStyle w:val="a"/>
              <w:tabs>
                <w:tab w:val="left" w:pos="7591"/>
              </w:tabs>
              <w:ind w:left="5" w:right="-53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-совершенствовать навык клавиатурного письма.</w:t>
            </w:r>
          </w:p>
        </w:tc>
      </w:tr>
      <w:tr w:rsidR="003F485A" w:rsidRPr="00222D4B">
        <w:tc>
          <w:tcPr>
            <w:tcW w:w="15614" w:type="dxa"/>
            <w:gridSpan w:val="2"/>
          </w:tcPr>
          <w:p w:rsidR="003F485A" w:rsidRPr="00222D4B" w:rsidRDefault="003F485A" w:rsidP="00222D4B">
            <w:pPr>
              <w:pStyle w:val="a"/>
              <w:spacing w:line="230" w:lineRule="exact"/>
              <w:ind w:left="5" w:right="-5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22D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Лексика</w:t>
            </w:r>
          </w:p>
        </w:tc>
      </w:tr>
      <w:tr w:rsidR="003F485A" w:rsidRPr="00222D4B">
        <w:tc>
          <w:tcPr>
            <w:tcW w:w="7807" w:type="dxa"/>
          </w:tcPr>
          <w:p w:rsidR="003F485A" w:rsidRPr="00222D4B" w:rsidRDefault="003F485A" w:rsidP="00222D4B">
            <w:pPr>
              <w:pStyle w:val="a"/>
              <w:ind w:lef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222D4B">
              <w:rPr>
                <w:rFonts w:ascii="Times New Roman" w:hAnsi="Times New Roman" w:cs="Times New Roman"/>
                <w:sz w:val="22"/>
                <w:szCs w:val="22"/>
              </w:rPr>
              <w:t>-опознавать в предложении, в тексте одно</w:t>
            </w:r>
            <w:r w:rsidRPr="00222D4B">
              <w:rPr>
                <w:rFonts w:ascii="Times New Roman" w:hAnsi="Times New Roman" w:cs="Times New Roman"/>
                <w:sz w:val="22"/>
                <w:szCs w:val="22"/>
              </w:rPr>
              <w:softHyphen/>
              <w:t>значные и·многозначные слова, слова, упот</w:t>
            </w:r>
            <w:r w:rsidRPr="00222D4B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ребленные в прямом и переносном значении; </w:t>
            </w:r>
          </w:p>
          <w:p w:rsidR="003F485A" w:rsidRPr="00222D4B" w:rsidRDefault="003F485A" w:rsidP="00222D4B">
            <w:pPr>
              <w:pStyle w:val="a"/>
              <w:ind w:lef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222D4B">
              <w:rPr>
                <w:rFonts w:ascii="Times New Roman" w:hAnsi="Times New Roman" w:cs="Times New Roman"/>
                <w:sz w:val="22"/>
                <w:szCs w:val="22"/>
              </w:rPr>
              <w:t>- на практическом уровне различать синони</w:t>
            </w:r>
            <w:r w:rsidRPr="00222D4B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мы, антонимы, многозначность (без введения понятий). </w:t>
            </w:r>
          </w:p>
          <w:p w:rsidR="003F485A" w:rsidRPr="00222D4B" w:rsidRDefault="003F485A" w:rsidP="00222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07" w:type="dxa"/>
          </w:tcPr>
          <w:p w:rsidR="003F485A" w:rsidRPr="00222D4B" w:rsidRDefault="003F485A" w:rsidP="00222D4B">
            <w:pPr>
              <w:pStyle w:val="a"/>
              <w:tabs>
                <w:tab w:val="left" w:pos="7591"/>
              </w:tabs>
              <w:ind w:right="105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-понимать этимологию мотивированных на</w:t>
            </w:r>
            <w:r w:rsidRPr="00222D4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softHyphen/>
              <w:t xml:space="preserve">званий (расширение словаря таких слов); </w:t>
            </w:r>
          </w:p>
          <w:p w:rsidR="003F485A" w:rsidRPr="00222D4B" w:rsidRDefault="003F485A" w:rsidP="00222D4B">
            <w:pPr>
              <w:pStyle w:val="a"/>
              <w:tabs>
                <w:tab w:val="left" w:pos="7591"/>
              </w:tabs>
              <w:ind w:right="52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-понимать смысл омонимов (без введения по</w:t>
            </w:r>
            <w:r w:rsidRPr="00222D4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softHyphen/>
              <w:t>нятия), фразеологизмов (наблюдения за ис</w:t>
            </w:r>
            <w:r w:rsidRPr="00222D4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softHyphen/>
              <w:t xml:space="preserve">пользованием в тексте); </w:t>
            </w:r>
          </w:p>
          <w:p w:rsidR="003F485A" w:rsidRPr="00222D4B" w:rsidRDefault="003F485A" w:rsidP="00222D4B">
            <w:pPr>
              <w:pStyle w:val="a"/>
              <w:tabs>
                <w:tab w:val="left" w:pos="7591"/>
              </w:tabs>
              <w:ind w:right="326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-осознавать слово как единство значения,· грамматических признаков и звуков/букв; </w:t>
            </w:r>
          </w:p>
          <w:p w:rsidR="003F485A" w:rsidRPr="00222D4B" w:rsidRDefault="003F485A" w:rsidP="00222D4B">
            <w:pPr>
              <w:pStyle w:val="a"/>
              <w:tabs>
                <w:tab w:val="left" w:pos="7591"/>
              </w:tabs>
              <w:ind w:right="767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-пользоваться словарями по указанию учителя; </w:t>
            </w:r>
          </w:p>
          <w:p w:rsidR="003F485A" w:rsidRPr="00222D4B" w:rsidRDefault="003F485A" w:rsidP="00222D4B">
            <w:pPr>
              <w:pStyle w:val="a"/>
              <w:tabs>
                <w:tab w:val="left" w:pos="7591"/>
              </w:tabs>
              <w:ind w:right="38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- пользоваться библиотечным каталогом под руководством учителя. </w:t>
            </w:r>
          </w:p>
        </w:tc>
      </w:tr>
      <w:tr w:rsidR="003F485A" w:rsidRPr="00222D4B">
        <w:tc>
          <w:tcPr>
            <w:tcW w:w="15614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2D4B">
              <w:rPr>
                <w:rFonts w:ascii="Times New Roman" w:hAnsi="Times New Roman" w:cs="Times New Roman"/>
                <w:b/>
                <w:bCs/>
              </w:rPr>
              <w:t>Состав слова (морфемика)</w:t>
            </w:r>
          </w:p>
        </w:tc>
      </w:tr>
      <w:tr w:rsidR="003F485A" w:rsidRPr="00222D4B">
        <w:tc>
          <w:tcPr>
            <w:tcW w:w="7807" w:type="dxa"/>
          </w:tcPr>
          <w:p w:rsidR="003F485A" w:rsidRPr="00222D4B" w:rsidRDefault="003F485A" w:rsidP="00222D4B">
            <w:pPr>
              <w:pStyle w:val="a"/>
              <w:ind w:left="4" w:right="2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D4B">
              <w:rPr>
                <w:rFonts w:ascii="Times New Roman" w:hAnsi="Times New Roman" w:cs="Times New Roman"/>
                <w:sz w:val="22"/>
                <w:szCs w:val="22"/>
              </w:rPr>
              <w:t>- подбирать родственные (однокоренные) сло</w:t>
            </w:r>
            <w:r w:rsidRPr="00222D4B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ва и формы слов с целью проверки изученных орфограмм в корне слова; </w:t>
            </w:r>
          </w:p>
          <w:p w:rsidR="003F485A" w:rsidRPr="00222D4B" w:rsidRDefault="003F485A" w:rsidP="00222D4B">
            <w:pPr>
              <w:pStyle w:val="a"/>
              <w:ind w:left="4" w:right="2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D4B">
              <w:rPr>
                <w:rFonts w:ascii="Times New Roman" w:hAnsi="Times New Roman" w:cs="Times New Roman"/>
                <w:sz w:val="22"/>
                <w:szCs w:val="22"/>
              </w:rPr>
              <w:t xml:space="preserve">- различать однокоренные слова и синонимы, однокоренные слова и слова с омонимичными корнями. </w:t>
            </w:r>
          </w:p>
        </w:tc>
        <w:tc>
          <w:tcPr>
            <w:tcW w:w="7807" w:type="dxa"/>
          </w:tcPr>
          <w:p w:rsidR="003F485A" w:rsidRPr="00222D4B" w:rsidRDefault="003F485A" w:rsidP="00222D4B">
            <w:pPr>
              <w:pStyle w:val="a"/>
              <w:spacing w:before="4"/>
              <w:ind w:right="182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 различать словообразование и формоизме</w:t>
            </w:r>
            <w:r w:rsidRPr="00222D4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softHyphen/>
              <w:t xml:space="preserve">нение; </w:t>
            </w:r>
          </w:p>
          <w:p w:rsidR="003F485A" w:rsidRPr="00222D4B" w:rsidRDefault="003F485A" w:rsidP="00222D4B">
            <w:pPr>
              <w:pStyle w:val="a"/>
              <w:ind w:right="52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- выделять в словах с однозначно выделяемыми морфемами окончание, корень, приставку, суффикс; </w:t>
            </w:r>
            <w:r w:rsidRPr="00222D4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  <w:t xml:space="preserve">- 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22D4B">
              <w:rPr>
                <w:rFonts w:ascii="Times New Roman" w:hAnsi="Times New Roman" w:cs="Times New Roman"/>
                <w:i/>
                <w:iCs/>
              </w:rPr>
              <w:t>-различать приставку и предлог.</w:t>
            </w:r>
          </w:p>
        </w:tc>
      </w:tr>
      <w:tr w:rsidR="003F485A" w:rsidRPr="00222D4B">
        <w:tc>
          <w:tcPr>
            <w:tcW w:w="15614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2D4B">
              <w:rPr>
                <w:rFonts w:ascii="Times New Roman" w:hAnsi="Times New Roman" w:cs="Times New Roman"/>
                <w:b/>
                <w:bCs/>
              </w:rPr>
              <w:t>Морфология</w:t>
            </w:r>
          </w:p>
        </w:tc>
      </w:tr>
      <w:tr w:rsidR="003F485A" w:rsidRPr="00222D4B">
        <w:tc>
          <w:tcPr>
            <w:tcW w:w="7807" w:type="dxa"/>
          </w:tcPr>
          <w:p w:rsidR="003F485A" w:rsidRPr="00222D4B" w:rsidRDefault="003F485A" w:rsidP="00222D4B">
            <w:pPr>
              <w:pStyle w:val="a"/>
              <w:ind w:left="4" w:right="369"/>
              <w:rPr>
                <w:rFonts w:ascii="Times New Roman" w:hAnsi="Times New Roman" w:cs="Times New Roman"/>
                <w:sz w:val="22"/>
                <w:szCs w:val="22"/>
              </w:rPr>
            </w:pPr>
            <w:r w:rsidRPr="00222D4B">
              <w:rPr>
                <w:rFonts w:ascii="Times New Roman" w:hAnsi="Times New Roman" w:cs="Times New Roman"/>
                <w:sz w:val="22"/>
                <w:szCs w:val="22"/>
              </w:rPr>
              <w:t xml:space="preserve">- различать лексическое и грамматическое значение слова; </w:t>
            </w:r>
          </w:p>
          <w:p w:rsidR="003F485A" w:rsidRPr="00222D4B" w:rsidRDefault="003F485A" w:rsidP="00222D4B">
            <w:pPr>
              <w:pStyle w:val="a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  <w:r w:rsidRPr="00222D4B">
              <w:rPr>
                <w:rFonts w:ascii="Times New Roman" w:hAnsi="Times New Roman" w:cs="Times New Roman"/>
                <w:sz w:val="22"/>
                <w:szCs w:val="22"/>
              </w:rPr>
              <w:t>- находить грамматические группы слов (части речи): имя существительное, имя прилага</w:t>
            </w:r>
            <w:r w:rsidRPr="00222D4B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тельное, глагол; </w:t>
            </w:r>
          </w:p>
          <w:p w:rsidR="003F485A" w:rsidRPr="00222D4B" w:rsidRDefault="003F485A" w:rsidP="00222D4B">
            <w:pPr>
              <w:pStyle w:val="a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  <w:r w:rsidRPr="00222D4B">
              <w:rPr>
                <w:rFonts w:ascii="Times New Roman" w:hAnsi="Times New Roman" w:cs="Times New Roman"/>
                <w:sz w:val="22"/>
                <w:szCs w:val="22"/>
              </w:rPr>
              <w:t>- определять у имени существительного зна</w:t>
            </w:r>
            <w:r w:rsidRPr="00222D4B">
              <w:rPr>
                <w:rFonts w:ascii="Times New Roman" w:hAnsi="Times New Roman" w:cs="Times New Roman"/>
                <w:sz w:val="22"/>
                <w:szCs w:val="22"/>
              </w:rPr>
              <w:softHyphen/>
              <w:t>чение, начальную форму, опознавать одушев</w:t>
            </w:r>
            <w:r w:rsidRPr="00222D4B">
              <w:rPr>
                <w:rFonts w:ascii="Times New Roman" w:hAnsi="Times New Roman" w:cs="Times New Roman"/>
                <w:sz w:val="22"/>
                <w:szCs w:val="22"/>
              </w:rPr>
              <w:softHyphen/>
              <w:t>ленные и неодушевленные, собственные и на</w:t>
            </w:r>
            <w:r w:rsidRPr="00222D4B">
              <w:rPr>
                <w:rFonts w:ascii="Times New Roman" w:hAnsi="Times New Roman" w:cs="Times New Roman"/>
                <w:sz w:val="22"/>
                <w:szCs w:val="22"/>
              </w:rPr>
              <w:softHyphen/>
              <w:t>рицательные существительные, различать имена существительные мужского, женского и среднего рода в форме единственного и мно</w:t>
            </w:r>
            <w:r w:rsidRPr="00222D4B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жественного числа; </w:t>
            </w:r>
          </w:p>
          <w:p w:rsidR="003F485A" w:rsidRPr="00222D4B" w:rsidRDefault="003F485A" w:rsidP="00222D4B">
            <w:pPr>
              <w:pStyle w:val="a"/>
              <w:ind w:left="4" w:right="225"/>
              <w:rPr>
                <w:rFonts w:ascii="Times New Roman" w:hAnsi="Times New Roman" w:cs="Times New Roman"/>
                <w:sz w:val="22"/>
                <w:szCs w:val="22"/>
              </w:rPr>
            </w:pPr>
            <w:r w:rsidRPr="00222D4B">
              <w:rPr>
                <w:rFonts w:ascii="Times New Roman" w:hAnsi="Times New Roman" w:cs="Times New Roman"/>
                <w:sz w:val="22"/>
                <w:szCs w:val="22"/>
              </w:rPr>
              <w:t xml:space="preserve">- опознавать у глаголов форму рода и числа (в форме прошедшего времени). </w:t>
            </w:r>
          </w:p>
        </w:tc>
        <w:tc>
          <w:tcPr>
            <w:tcW w:w="7807" w:type="dxa"/>
          </w:tcPr>
          <w:p w:rsidR="003F485A" w:rsidRPr="00222D4B" w:rsidRDefault="003F485A" w:rsidP="00222D4B">
            <w:pPr>
              <w:pStyle w:val="a"/>
              <w:ind w:left="-10" w:right="220" w:firstLine="1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 устанавливать зависимость форм рода и числа прилагательных от форм имени суще</w:t>
            </w:r>
            <w:r w:rsidRPr="00222D4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softHyphen/>
              <w:t xml:space="preserve">ствительного (в роде и числе); </w:t>
            </w:r>
          </w:p>
          <w:p w:rsidR="003F485A" w:rsidRPr="00222D4B" w:rsidRDefault="003F485A" w:rsidP="00222D4B">
            <w:pPr>
              <w:pStyle w:val="a"/>
              <w:ind w:left="-10" w:right="28" w:firstLine="1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- находить грамматические группы слов (части речи): знаменательные (самостоятельные) слова (имя существительное, имя прилагательное, глагол) и служебные слова (предлог, союзы и, </w:t>
            </w:r>
            <w:r w:rsidRPr="00222D4B">
              <w:rPr>
                <w:rFonts w:ascii="Times New Roman" w:hAnsi="Times New Roman" w:cs="Times New Roman"/>
                <w:sz w:val="22"/>
                <w:szCs w:val="22"/>
              </w:rPr>
              <w:t xml:space="preserve">а, </w:t>
            </w:r>
            <w:r w:rsidRPr="00222D4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но); </w:t>
            </w:r>
          </w:p>
          <w:p w:rsidR="003F485A" w:rsidRPr="00222D4B" w:rsidRDefault="003F485A" w:rsidP="00222D4B">
            <w:pPr>
              <w:pStyle w:val="a"/>
              <w:ind w:left="-10" w:right="28" w:firstLine="1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 узнавать местоимения (личные), числитель</w:t>
            </w:r>
            <w:r w:rsidRPr="00222D4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softHyphen/>
              <w:t xml:space="preserve">ные. </w:t>
            </w:r>
          </w:p>
          <w:p w:rsidR="003F485A" w:rsidRPr="00222D4B" w:rsidRDefault="003F485A" w:rsidP="00222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485A" w:rsidRPr="00222D4B">
        <w:tc>
          <w:tcPr>
            <w:tcW w:w="15614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2D4B">
              <w:rPr>
                <w:rFonts w:ascii="Times New Roman" w:hAnsi="Times New Roman" w:cs="Times New Roman"/>
                <w:b/>
                <w:bCs/>
              </w:rPr>
              <w:t>Синтаксис</w:t>
            </w:r>
          </w:p>
        </w:tc>
      </w:tr>
      <w:tr w:rsidR="003F485A" w:rsidRPr="00222D4B">
        <w:tc>
          <w:tcPr>
            <w:tcW w:w="7807" w:type="dxa"/>
          </w:tcPr>
          <w:p w:rsidR="003F485A" w:rsidRPr="00222D4B" w:rsidRDefault="003F485A" w:rsidP="00222D4B">
            <w:pPr>
              <w:pStyle w:val="a"/>
              <w:ind w:left="86" w:right="24"/>
              <w:rPr>
                <w:rFonts w:ascii="Times New Roman" w:hAnsi="Times New Roman" w:cs="Times New Roman"/>
                <w:sz w:val="22"/>
                <w:szCs w:val="22"/>
              </w:rPr>
            </w:pPr>
            <w:r w:rsidRPr="00222D4B">
              <w:rPr>
                <w:rFonts w:ascii="Times New Roman" w:hAnsi="Times New Roman" w:cs="Times New Roman"/>
                <w:sz w:val="22"/>
                <w:szCs w:val="22"/>
              </w:rPr>
              <w:t xml:space="preserve">- находить главные члены предложения (основу предложения): подлежащее, сказуемое; </w:t>
            </w:r>
            <w:r w:rsidRPr="00222D4B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3F485A" w:rsidRPr="00222D4B" w:rsidRDefault="003F485A" w:rsidP="00222D4B">
            <w:pPr>
              <w:pStyle w:val="a"/>
              <w:ind w:left="86" w:right="24"/>
              <w:rPr>
                <w:rFonts w:ascii="Times New Roman" w:hAnsi="Times New Roman" w:cs="Times New Roman"/>
                <w:sz w:val="22"/>
                <w:szCs w:val="22"/>
              </w:rPr>
            </w:pPr>
            <w:r w:rsidRPr="00222D4B">
              <w:rPr>
                <w:rFonts w:ascii="Times New Roman" w:hAnsi="Times New Roman" w:cs="Times New Roman"/>
                <w:sz w:val="22"/>
                <w:szCs w:val="22"/>
              </w:rPr>
              <w:t xml:space="preserve">- различать главные и второстепенные члены . предложения (без дифференциации последних); </w:t>
            </w:r>
          </w:p>
          <w:p w:rsidR="003F485A" w:rsidRPr="00222D4B" w:rsidRDefault="003F485A" w:rsidP="00222D4B">
            <w:pPr>
              <w:pStyle w:val="a"/>
              <w:ind w:left="86" w:right="91"/>
              <w:rPr>
                <w:rFonts w:ascii="Times New Roman" w:hAnsi="Times New Roman" w:cs="Times New Roman"/>
                <w:sz w:val="22"/>
                <w:szCs w:val="22"/>
              </w:rPr>
            </w:pPr>
            <w:r w:rsidRPr="00222D4B">
              <w:rPr>
                <w:rFonts w:ascii="Times New Roman" w:hAnsi="Times New Roman" w:cs="Times New Roman"/>
                <w:sz w:val="22"/>
                <w:szCs w:val="22"/>
              </w:rPr>
              <w:t>- составлять предложения из слов, данных в начальной форме, с добавлением любых дру</w:t>
            </w:r>
            <w:r w:rsidRPr="00222D4B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гих слов; </w:t>
            </w:r>
          </w:p>
          <w:p w:rsidR="003F485A" w:rsidRPr="00222D4B" w:rsidRDefault="003F485A" w:rsidP="00222D4B">
            <w:pPr>
              <w:pStyle w:val="a"/>
              <w:ind w:left="86" w:right="24"/>
              <w:rPr>
                <w:rFonts w:ascii="Times New Roman" w:hAnsi="Times New Roman" w:cs="Times New Roman"/>
                <w:sz w:val="22"/>
                <w:szCs w:val="22"/>
              </w:rPr>
            </w:pPr>
            <w:r w:rsidRPr="00222D4B">
              <w:rPr>
                <w:rFonts w:ascii="Times New Roman" w:hAnsi="Times New Roman" w:cs="Times New Roman"/>
                <w:sz w:val="22"/>
                <w:szCs w:val="22"/>
              </w:rPr>
              <w:t>- восстанавливать деформированные предло</w:t>
            </w:r>
            <w:r w:rsidRPr="00222D4B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жения. </w:t>
            </w:r>
          </w:p>
        </w:tc>
        <w:tc>
          <w:tcPr>
            <w:tcW w:w="7807" w:type="dxa"/>
          </w:tcPr>
          <w:p w:rsidR="003F485A" w:rsidRPr="00222D4B" w:rsidRDefault="003F485A" w:rsidP="00222D4B">
            <w:pPr>
              <w:pStyle w:val="a"/>
              <w:ind w:left="-10" w:right="96" w:firstLine="1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- опознавать предложения распространенные, нераспространенные;  </w:t>
            </w:r>
          </w:p>
          <w:p w:rsidR="003F485A" w:rsidRPr="00222D4B" w:rsidRDefault="003F485A" w:rsidP="00222D4B">
            <w:pPr>
              <w:pStyle w:val="a"/>
              <w:ind w:left="-10" w:firstLine="1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- устанавливать связи (при помощи смысловых вопросов) между словами в словосочетании и предложении; </w:t>
            </w:r>
          </w:p>
          <w:p w:rsidR="003F485A" w:rsidRPr="00222D4B" w:rsidRDefault="003F485A" w:rsidP="00222D4B">
            <w:pPr>
              <w:pStyle w:val="a"/>
              <w:ind w:left="-10" w:right="417" w:firstLine="1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- определять на практическом уровне роль форм значимых и служебных слов для связи слов в предложении. </w:t>
            </w:r>
          </w:p>
          <w:p w:rsidR="003F485A" w:rsidRPr="00222D4B" w:rsidRDefault="003F485A" w:rsidP="00222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485A" w:rsidRPr="00222D4B">
        <w:tc>
          <w:tcPr>
            <w:tcW w:w="15614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2D4B">
              <w:rPr>
                <w:rFonts w:ascii="Times New Roman" w:hAnsi="Times New Roman" w:cs="Times New Roman"/>
                <w:b/>
                <w:bCs/>
              </w:rPr>
              <w:t>Орфография и пунктуация</w:t>
            </w:r>
          </w:p>
        </w:tc>
      </w:tr>
      <w:tr w:rsidR="003F485A" w:rsidRPr="00222D4B">
        <w:tc>
          <w:tcPr>
            <w:tcW w:w="7807" w:type="dxa"/>
          </w:tcPr>
          <w:p w:rsidR="003F485A" w:rsidRPr="00222D4B" w:rsidRDefault="003F485A" w:rsidP="00222D4B">
            <w:pPr>
              <w:pStyle w:val="a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  <w:r w:rsidRPr="00222D4B">
              <w:rPr>
                <w:rFonts w:ascii="Times New Roman" w:hAnsi="Times New Roman" w:cs="Times New Roman"/>
                <w:sz w:val="22"/>
                <w:szCs w:val="22"/>
              </w:rPr>
              <w:t xml:space="preserve">-находить орфограммы в указанных учителем словах; </w:t>
            </w:r>
          </w:p>
          <w:p w:rsidR="003F485A" w:rsidRPr="00222D4B" w:rsidRDefault="003F485A" w:rsidP="00222D4B">
            <w:pPr>
              <w:pStyle w:val="a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  <w:r w:rsidRPr="00222D4B">
              <w:rPr>
                <w:rFonts w:ascii="Times New Roman" w:hAnsi="Times New Roman" w:cs="Times New Roman"/>
                <w:sz w:val="22"/>
                <w:szCs w:val="22"/>
              </w:rPr>
              <w:t xml:space="preserve">- использовать орфографический словарь (см. в учебнике) как средство самоконтроля; </w:t>
            </w:r>
          </w:p>
          <w:p w:rsidR="003F485A" w:rsidRPr="00222D4B" w:rsidRDefault="003F485A" w:rsidP="00222D4B">
            <w:pPr>
              <w:pStyle w:val="a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  <w:r w:rsidRPr="00222D4B">
              <w:rPr>
                <w:rFonts w:ascii="Times New Roman" w:hAnsi="Times New Roman" w:cs="Times New Roman"/>
                <w:sz w:val="22"/>
                <w:szCs w:val="22"/>
              </w:rPr>
              <w:t xml:space="preserve">- применять правила правописания: </w:t>
            </w:r>
          </w:p>
          <w:p w:rsidR="003F485A" w:rsidRPr="00222D4B" w:rsidRDefault="003F485A" w:rsidP="00222D4B">
            <w:pPr>
              <w:pStyle w:val="a"/>
              <w:spacing w:before="24"/>
              <w:ind w:left="24" w:right="14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D4B">
              <w:rPr>
                <w:rFonts w:ascii="Times New Roman" w:hAnsi="Times New Roman" w:cs="Times New Roman"/>
                <w:sz w:val="22"/>
                <w:szCs w:val="22"/>
              </w:rPr>
              <w:t>• написание гласных и, а, 'у после шипящих согласных ж, ш ч, щ (в положении под ударе</w:t>
            </w:r>
            <w:r w:rsidRPr="00222D4B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нием и без ударения); </w:t>
            </w:r>
          </w:p>
          <w:p w:rsidR="003F485A" w:rsidRPr="00222D4B" w:rsidRDefault="003F485A" w:rsidP="00222D4B">
            <w:pPr>
              <w:pStyle w:val="a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  <w:r w:rsidRPr="00222D4B">
              <w:rPr>
                <w:rFonts w:ascii="Times New Roman" w:hAnsi="Times New Roman" w:cs="Times New Roman"/>
                <w:sz w:val="22"/>
                <w:szCs w:val="22"/>
              </w:rPr>
              <w:t xml:space="preserve">• отсутствие мягкого знака в сочетаниях _букв ч, щ с другими согласными, кроме л; </w:t>
            </w:r>
          </w:p>
          <w:p w:rsidR="003F485A" w:rsidRPr="00222D4B" w:rsidRDefault="003F485A" w:rsidP="00222D4B">
            <w:pPr>
              <w:pStyle w:val="a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  <w:r w:rsidRPr="00222D4B">
              <w:rPr>
                <w:rFonts w:ascii="Times New Roman" w:hAnsi="Times New Roman" w:cs="Times New Roman"/>
                <w:sz w:val="22"/>
                <w:szCs w:val="22"/>
              </w:rPr>
              <w:t xml:space="preserve">• перенос слов; </w:t>
            </w:r>
          </w:p>
          <w:p w:rsidR="003F485A" w:rsidRPr="00222D4B" w:rsidRDefault="003F485A" w:rsidP="00222D4B">
            <w:pPr>
              <w:pStyle w:val="a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  <w:r w:rsidRPr="00222D4B">
              <w:rPr>
                <w:rFonts w:ascii="Times New Roman" w:hAnsi="Times New Roman" w:cs="Times New Roman"/>
                <w:sz w:val="22"/>
                <w:szCs w:val="22"/>
              </w:rPr>
              <w:t xml:space="preserve">  прописная буква в начале предложения, в именах собственных; </w:t>
            </w:r>
          </w:p>
          <w:p w:rsidR="003F485A" w:rsidRPr="00222D4B" w:rsidRDefault="003F485A" w:rsidP="00222D4B">
            <w:pPr>
              <w:pStyle w:val="a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  <w:r w:rsidRPr="00222D4B">
              <w:rPr>
                <w:rFonts w:ascii="Times New Roman" w:hAnsi="Times New Roman" w:cs="Times New Roman"/>
                <w:sz w:val="22"/>
                <w:szCs w:val="22"/>
              </w:rPr>
              <w:t xml:space="preserve">• проверяемые безударные гласные в корне слова; </w:t>
            </w:r>
          </w:p>
          <w:p w:rsidR="003F485A" w:rsidRPr="00222D4B" w:rsidRDefault="003F485A" w:rsidP="00222D4B">
            <w:pPr>
              <w:pStyle w:val="a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  <w:r w:rsidRPr="00222D4B">
              <w:rPr>
                <w:rFonts w:ascii="Times New Roman" w:hAnsi="Times New Roman" w:cs="Times New Roman"/>
                <w:sz w:val="22"/>
                <w:szCs w:val="22"/>
              </w:rPr>
              <w:t xml:space="preserve">• парные звонкие и глухие согласные в корне слова; </w:t>
            </w:r>
          </w:p>
          <w:p w:rsidR="003F485A" w:rsidRPr="00222D4B" w:rsidRDefault="003F485A" w:rsidP="00222D4B">
            <w:pPr>
              <w:pStyle w:val="a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  <w:r w:rsidRPr="00222D4B">
              <w:rPr>
                <w:rFonts w:ascii="Times New Roman" w:hAnsi="Times New Roman" w:cs="Times New Roman"/>
                <w:sz w:val="22"/>
                <w:szCs w:val="22"/>
              </w:rPr>
              <w:t xml:space="preserve">• непроверяемые гласные и согласные в корне слова, в т.ч. удвоенные буквы согласных (перечень слов в учебнике); </w:t>
            </w:r>
          </w:p>
          <w:p w:rsidR="003F485A" w:rsidRPr="00222D4B" w:rsidRDefault="003F485A" w:rsidP="00222D4B">
            <w:pPr>
              <w:pStyle w:val="a"/>
              <w:spacing w:before="24"/>
              <w:ind w:left="24" w:right="446"/>
              <w:rPr>
                <w:rFonts w:ascii="Times New Roman" w:hAnsi="Times New Roman" w:cs="Times New Roman"/>
                <w:sz w:val="22"/>
                <w:szCs w:val="22"/>
              </w:rPr>
            </w:pPr>
            <w:r w:rsidRPr="00222D4B">
              <w:rPr>
                <w:rFonts w:ascii="Times New Roman" w:hAnsi="Times New Roman" w:cs="Times New Roman"/>
                <w:sz w:val="22"/>
                <w:szCs w:val="22"/>
              </w:rPr>
              <w:t>• знаки препинания (. ?!) в конце предло</w:t>
            </w:r>
            <w:r w:rsidRPr="00222D4B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жения; </w:t>
            </w:r>
          </w:p>
          <w:p w:rsidR="003F485A" w:rsidRPr="00222D4B" w:rsidRDefault="003F485A" w:rsidP="00222D4B">
            <w:pPr>
              <w:pStyle w:val="a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  <w:r w:rsidRPr="00222D4B">
              <w:rPr>
                <w:rFonts w:ascii="Times New Roman" w:hAnsi="Times New Roman" w:cs="Times New Roman"/>
                <w:sz w:val="22"/>
                <w:szCs w:val="22"/>
              </w:rPr>
              <w:t xml:space="preserve">- безошибочно списывать текст; </w:t>
            </w:r>
          </w:p>
          <w:p w:rsidR="003F485A" w:rsidRPr="00222D4B" w:rsidRDefault="003F485A" w:rsidP="00222D4B">
            <w:pPr>
              <w:pStyle w:val="a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  <w:r w:rsidRPr="00222D4B">
              <w:rPr>
                <w:rFonts w:ascii="Times New Roman" w:hAnsi="Times New Roman" w:cs="Times New Roman"/>
                <w:sz w:val="22"/>
                <w:szCs w:val="22"/>
              </w:rPr>
              <w:t xml:space="preserve">- писать под диктовку текст в соответствии с изученными правилами правописания. </w:t>
            </w:r>
          </w:p>
        </w:tc>
        <w:tc>
          <w:tcPr>
            <w:tcW w:w="7807" w:type="dxa"/>
          </w:tcPr>
          <w:p w:rsidR="003F485A" w:rsidRPr="00222D4B" w:rsidRDefault="003F485A" w:rsidP="00222D4B">
            <w:pPr>
              <w:pStyle w:val="a"/>
              <w:ind w:left="-10" w:right="-53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 применять правила правописания:</w:t>
            </w:r>
          </w:p>
          <w:p w:rsidR="003F485A" w:rsidRPr="00222D4B" w:rsidRDefault="003F485A" w:rsidP="00222D4B">
            <w:pPr>
              <w:pStyle w:val="a"/>
              <w:ind w:left="-10" w:right="-53"/>
              <w:rPr>
                <w:rFonts w:ascii="Times New Roman" w:hAnsi="Times New Roman" w:cs="Times New Roman"/>
                <w:sz w:val="22"/>
                <w:szCs w:val="22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• разделительные ь и </w:t>
            </w:r>
            <w:r w:rsidRPr="00222D4B">
              <w:rPr>
                <w:rFonts w:ascii="Times New Roman" w:hAnsi="Times New Roman" w:cs="Times New Roman"/>
                <w:sz w:val="22"/>
                <w:szCs w:val="22"/>
              </w:rPr>
              <w:t xml:space="preserve">ъ; </w:t>
            </w:r>
          </w:p>
          <w:p w:rsidR="003F485A" w:rsidRPr="00222D4B" w:rsidRDefault="003F485A" w:rsidP="00222D4B">
            <w:pPr>
              <w:pStyle w:val="a"/>
              <w:tabs>
                <w:tab w:val="left" w:pos="0"/>
                <w:tab w:val="left" w:pos="131"/>
              </w:tabs>
              <w:ind w:left="-10" w:right="-53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22D4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22D4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• непроизносимые согласные в корне (ознакомление); </w:t>
            </w:r>
          </w:p>
          <w:p w:rsidR="003F485A" w:rsidRPr="00222D4B" w:rsidRDefault="003F485A" w:rsidP="00222D4B">
            <w:pPr>
              <w:pStyle w:val="a"/>
              <w:tabs>
                <w:tab w:val="left" w:pos="0"/>
                <w:tab w:val="left" w:pos="131"/>
                <w:tab w:val="left" w:pos="1348"/>
              </w:tabs>
              <w:ind w:left="-10" w:right="-53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22D4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22D4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• ь в именах после шипящих в конце имен существительных (рожь </w:t>
            </w:r>
            <w:r w:rsidRPr="00222D4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222D4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нож, ночь </w:t>
            </w:r>
            <w:r w:rsidRPr="00222D4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222D4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мяч); </w:t>
            </w:r>
          </w:p>
          <w:p w:rsidR="003F485A" w:rsidRPr="00222D4B" w:rsidRDefault="003F485A" w:rsidP="00222D4B">
            <w:pPr>
              <w:pStyle w:val="a"/>
              <w:ind w:left="-10" w:right="-53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 применять разные способы проверки право</w:t>
            </w:r>
            <w:r w:rsidRPr="00222D4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softHyphen/>
              <w:t>писанця слов: изменение формы слова, подбор однокоренных слов, использование орфографи</w:t>
            </w:r>
            <w:r w:rsidRPr="00222D4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softHyphen/>
              <w:t xml:space="preserve">ческого словаря; </w:t>
            </w:r>
          </w:p>
          <w:p w:rsidR="003F485A" w:rsidRPr="00222D4B" w:rsidRDefault="003F485A" w:rsidP="00222D4B">
            <w:pPr>
              <w:pStyle w:val="a"/>
              <w:ind w:left="-10" w:right="-53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 использовать орфографическое чтение, (про</w:t>
            </w:r>
            <w:r w:rsidRPr="00222D4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softHyphen/>
              <w:t xml:space="preserve">говаривание) как средство самоконтроля при письме под диктовку и при списывании. </w:t>
            </w:r>
          </w:p>
          <w:p w:rsidR="003F485A" w:rsidRPr="00222D4B" w:rsidRDefault="003F485A" w:rsidP="00222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F485A" w:rsidRPr="0008717F" w:rsidRDefault="003F485A" w:rsidP="002A2F6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3F485A" w:rsidRPr="0008717F" w:rsidRDefault="003F485A" w:rsidP="002A2F63">
      <w:pPr>
        <w:jc w:val="both"/>
        <w:rPr>
          <w:rFonts w:ascii="Times New Roman" w:hAnsi="Times New Roman" w:cs="Times New Roman"/>
        </w:rPr>
      </w:pPr>
      <w:r w:rsidRPr="0008717F">
        <w:rPr>
          <w:rFonts w:ascii="Times New Roman" w:hAnsi="Times New Roman" w:cs="Times New Roman"/>
        </w:rPr>
        <w:t xml:space="preserve">Требования к подготовке учащихся по предмету в полном объеме совпадают с требованиями ФГОС НОО и примерной (авторской) программой по русскому языку Нечаевой Н.В. </w:t>
      </w:r>
    </w:p>
    <w:p w:rsidR="003F485A" w:rsidRPr="0008717F" w:rsidRDefault="003F485A" w:rsidP="002A2F63">
      <w:pPr>
        <w:pStyle w:val="NoSpacing"/>
      </w:pPr>
    </w:p>
    <w:p w:rsidR="003F485A" w:rsidRPr="0008717F" w:rsidRDefault="003F485A" w:rsidP="002A2F63">
      <w:pPr>
        <w:jc w:val="center"/>
        <w:rPr>
          <w:rFonts w:ascii="Times New Roman" w:hAnsi="Times New Roman" w:cs="Times New Roman"/>
          <w:b/>
          <w:bCs/>
        </w:rPr>
      </w:pPr>
      <w:r w:rsidRPr="0008717F">
        <w:rPr>
          <w:rFonts w:ascii="Times New Roman" w:hAnsi="Times New Roman" w:cs="Times New Roman"/>
          <w:b/>
          <w:bCs/>
        </w:rPr>
        <w:t>Содержание тем учебного курса.</w:t>
      </w:r>
    </w:p>
    <w:tbl>
      <w:tblPr>
        <w:tblW w:w="155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16"/>
        <w:gridCol w:w="2017"/>
        <w:gridCol w:w="78"/>
        <w:gridCol w:w="2189"/>
        <w:gridCol w:w="6883"/>
        <w:gridCol w:w="2410"/>
      </w:tblGrid>
      <w:tr w:rsidR="003F485A" w:rsidRPr="00222D4B">
        <w:tc>
          <w:tcPr>
            <w:tcW w:w="2016" w:type="dxa"/>
          </w:tcPr>
          <w:p w:rsidR="003F485A" w:rsidRPr="00222D4B" w:rsidRDefault="003F485A" w:rsidP="00684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  <w:p w:rsidR="003F485A" w:rsidRPr="00222D4B" w:rsidRDefault="003F485A" w:rsidP="00684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учебного курса,</w:t>
            </w:r>
          </w:p>
          <w:p w:rsidR="003F485A" w:rsidRPr="00222D4B" w:rsidRDefault="003F485A" w:rsidP="00684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кол-во часов</w:t>
            </w:r>
          </w:p>
        </w:tc>
        <w:tc>
          <w:tcPr>
            <w:tcW w:w="2017" w:type="dxa"/>
          </w:tcPr>
          <w:p w:rsidR="003F485A" w:rsidRPr="00222D4B" w:rsidRDefault="003F485A" w:rsidP="00684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 xml:space="preserve">Элементы содержания </w:t>
            </w:r>
          </w:p>
        </w:tc>
        <w:tc>
          <w:tcPr>
            <w:tcW w:w="2267" w:type="dxa"/>
            <w:gridSpan w:val="2"/>
          </w:tcPr>
          <w:p w:rsidR="003F485A" w:rsidRPr="00222D4B" w:rsidRDefault="003F485A" w:rsidP="00684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Характеристика деятельности учащихся</w:t>
            </w:r>
          </w:p>
        </w:tc>
        <w:tc>
          <w:tcPr>
            <w:tcW w:w="6883" w:type="dxa"/>
          </w:tcPr>
          <w:p w:rsidR="003F485A" w:rsidRPr="00222D4B" w:rsidRDefault="003F485A" w:rsidP="00684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УУД</w:t>
            </w:r>
          </w:p>
        </w:tc>
        <w:tc>
          <w:tcPr>
            <w:tcW w:w="2410" w:type="dxa"/>
          </w:tcPr>
          <w:p w:rsidR="003F485A" w:rsidRPr="00222D4B" w:rsidRDefault="003F485A" w:rsidP="00684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Формы контроля</w:t>
            </w:r>
          </w:p>
          <w:p w:rsidR="003F485A" w:rsidRPr="00222D4B" w:rsidRDefault="003F485A" w:rsidP="00684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85A" w:rsidRPr="00222D4B">
        <w:tc>
          <w:tcPr>
            <w:tcW w:w="15593" w:type="dxa"/>
            <w:gridSpan w:val="6"/>
          </w:tcPr>
          <w:p w:rsidR="003F485A" w:rsidRPr="00222D4B" w:rsidRDefault="003F485A" w:rsidP="006843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класс (170 ч.)</w:t>
            </w:r>
          </w:p>
        </w:tc>
      </w:tr>
      <w:tr w:rsidR="003F485A" w:rsidRPr="00222D4B">
        <w:tc>
          <w:tcPr>
            <w:tcW w:w="2016" w:type="dxa"/>
          </w:tcPr>
          <w:p w:rsidR="003F485A" w:rsidRPr="00222D4B" w:rsidRDefault="003F485A" w:rsidP="006843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1.Что нужно для общения. (15 ч)</w:t>
            </w:r>
          </w:p>
        </w:tc>
        <w:tc>
          <w:tcPr>
            <w:tcW w:w="2095" w:type="dxa"/>
            <w:gridSpan w:val="2"/>
          </w:tcPr>
          <w:p w:rsidR="003F485A" w:rsidRPr="00222D4B" w:rsidRDefault="003F485A" w:rsidP="00684311">
            <w:pPr>
              <w:spacing w:after="0" w:line="240" w:lineRule="auto"/>
              <w:ind w:left="3" w:firstLine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Средства устной и письменной речи.</w:t>
            </w:r>
          </w:p>
        </w:tc>
        <w:tc>
          <w:tcPr>
            <w:tcW w:w="2189" w:type="dxa"/>
          </w:tcPr>
          <w:p w:rsidR="003F485A" w:rsidRPr="00222D4B" w:rsidRDefault="003F485A" w:rsidP="006843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Инсценирование ситуаций.</w:t>
            </w:r>
          </w:p>
          <w:p w:rsidR="003F485A" w:rsidRPr="00222D4B" w:rsidRDefault="003F485A" w:rsidP="006843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Работа с таблицей, толковым словарем.</w:t>
            </w:r>
          </w:p>
          <w:p w:rsidR="003F485A" w:rsidRPr="00222D4B" w:rsidRDefault="003F485A" w:rsidP="006843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Работа с таблицей, дидактическим материалом.</w:t>
            </w:r>
          </w:p>
          <w:p w:rsidR="003F485A" w:rsidRPr="00222D4B" w:rsidRDefault="003F485A" w:rsidP="006843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Выполнение упражнений на правописание изученных орфограмм.</w:t>
            </w:r>
          </w:p>
        </w:tc>
        <w:tc>
          <w:tcPr>
            <w:tcW w:w="6883" w:type="dxa"/>
            <w:vMerge w:val="restart"/>
          </w:tcPr>
          <w:p w:rsidR="003F485A" w:rsidRPr="006F42BF" w:rsidRDefault="003F485A" w:rsidP="00684311">
            <w:pPr>
              <w:pStyle w:val="ListParagraph"/>
              <w:ind w:left="284" w:firstLine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F42B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Личностные </w:t>
            </w:r>
          </w:p>
          <w:p w:rsidR="003F485A" w:rsidRPr="006F42BF" w:rsidRDefault="003F485A" w:rsidP="00684311">
            <w:pPr>
              <w:pStyle w:val="ListParagraph"/>
              <w:numPr>
                <w:ilvl w:val="0"/>
                <w:numId w:val="2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6F42BF">
              <w:rPr>
                <w:rFonts w:ascii="Times New Roman" w:hAnsi="Times New Roman" w:cs="Times New Roman"/>
                <w:sz w:val="18"/>
                <w:szCs w:val="18"/>
              </w:rPr>
              <w:t>внутренняя позиция школьника на уровне положительного отношения к занятиям русским языком, к школе;</w:t>
            </w:r>
          </w:p>
          <w:p w:rsidR="003F485A" w:rsidRPr="006F42BF" w:rsidRDefault="003F485A" w:rsidP="00684311">
            <w:pPr>
              <w:pStyle w:val="ListParagraph"/>
              <w:numPr>
                <w:ilvl w:val="0"/>
                <w:numId w:val="2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6F42BF">
              <w:rPr>
                <w:rFonts w:ascii="Times New Roman" w:hAnsi="Times New Roman" w:cs="Times New Roman"/>
                <w:sz w:val="18"/>
                <w:szCs w:val="18"/>
              </w:rPr>
              <w:t>интерес к преметно-исследовательской деятельности;</w:t>
            </w:r>
          </w:p>
          <w:p w:rsidR="003F485A" w:rsidRPr="006F42BF" w:rsidRDefault="003F485A" w:rsidP="00684311">
            <w:pPr>
              <w:pStyle w:val="ListParagraph"/>
              <w:numPr>
                <w:ilvl w:val="0"/>
                <w:numId w:val="2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6F42BF">
              <w:rPr>
                <w:rFonts w:ascii="Times New Roman" w:hAnsi="Times New Roman" w:cs="Times New Roman"/>
                <w:sz w:val="18"/>
                <w:szCs w:val="18"/>
              </w:rPr>
              <w:t>ориентация на понимание предложений и оценок учителя и товарищей;</w:t>
            </w:r>
          </w:p>
          <w:p w:rsidR="003F485A" w:rsidRPr="006F42BF" w:rsidRDefault="003F485A" w:rsidP="00684311">
            <w:pPr>
              <w:pStyle w:val="ListParagraph"/>
              <w:numPr>
                <w:ilvl w:val="0"/>
                <w:numId w:val="2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6F42BF">
              <w:rPr>
                <w:rFonts w:ascii="Times New Roman" w:hAnsi="Times New Roman" w:cs="Times New Roman"/>
                <w:sz w:val="18"/>
                <w:szCs w:val="18"/>
              </w:rPr>
              <w:t>понимание причин успеха в учёбе;</w:t>
            </w:r>
          </w:p>
          <w:p w:rsidR="003F485A" w:rsidRPr="006F42BF" w:rsidRDefault="003F485A" w:rsidP="00684311">
            <w:pPr>
              <w:pStyle w:val="ListParagraph"/>
              <w:numPr>
                <w:ilvl w:val="0"/>
                <w:numId w:val="2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6F42BF">
              <w:rPr>
                <w:rFonts w:ascii="Times New Roman" w:hAnsi="Times New Roman" w:cs="Times New Roman"/>
                <w:sz w:val="18"/>
                <w:szCs w:val="18"/>
              </w:rPr>
              <w:t>оценка одноклассников на основе заданных критериев успешности деятельности;</w:t>
            </w:r>
          </w:p>
          <w:p w:rsidR="003F485A" w:rsidRPr="006F42BF" w:rsidRDefault="003F485A" w:rsidP="00684311">
            <w:pPr>
              <w:pStyle w:val="ListParagraph"/>
              <w:numPr>
                <w:ilvl w:val="0"/>
                <w:numId w:val="2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6F42BF">
              <w:rPr>
                <w:rFonts w:ascii="Times New Roman" w:hAnsi="Times New Roman" w:cs="Times New Roman"/>
                <w:sz w:val="18"/>
                <w:szCs w:val="18"/>
              </w:rPr>
              <w:t>понимание нравственного содержания поступков окружающих людей;</w:t>
            </w:r>
          </w:p>
          <w:p w:rsidR="003F485A" w:rsidRPr="006F42BF" w:rsidRDefault="003F485A" w:rsidP="00684311">
            <w:pPr>
              <w:pStyle w:val="ListParagraph"/>
              <w:numPr>
                <w:ilvl w:val="0"/>
                <w:numId w:val="2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6F42BF">
              <w:rPr>
                <w:rFonts w:ascii="Times New Roman" w:hAnsi="Times New Roman" w:cs="Times New Roman"/>
                <w:sz w:val="18"/>
                <w:szCs w:val="18"/>
              </w:rPr>
              <w:t>этические чувства на основе анализов поступков одноклассников и собственных поступков;</w:t>
            </w:r>
          </w:p>
          <w:p w:rsidR="003F485A" w:rsidRPr="006F42BF" w:rsidRDefault="003F485A" w:rsidP="00684311">
            <w:pPr>
              <w:pStyle w:val="ListParagraph"/>
              <w:numPr>
                <w:ilvl w:val="0"/>
                <w:numId w:val="2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6F42BF">
              <w:rPr>
                <w:rFonts w:ascii="Times New Roman" w:hAnsi="Times New Roman" w:cs="Times New Roman"/>
                <w:sz w:val="18"/>
                <w:szCs w:val="18"/>
              </w:rPr>
              <w:t>представление о своей этнической принадлежности.</w:t>
            </w:r>
          </w:p>
          <w:p w:rsidR="003F485A" w:rsidRPr="00222D4B" w:rsidRDefault="003F485A" w:rsidP="006843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-интерес к познанию русского языка;</w:t>
            </w:r>
          </w:p>
          <w:p w:rsidR="003F485A" w:rsidRPr="00222D4B" w:rsidRDefault="003F485A" w:rsidP="006843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-ориентация на анализ соответствия результатов требованиям конкретной учебной задачи;</w:t>
            </w:r>
          </w:p>
          <w:p w:rsidR="003F485A" w:rsidRPr="00222D4B" w:rsidRDefault="003F485A" w:rsidP="006843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-самооценка на основе заданных критериев успешности учебной деятельности;</w:t>
            </w:r>
          </w:p>
          <w:p w:rsidR="003F485A" w:rsidRPr="00222D4B" w:rsidRDefault="003F485A" w:rsidP="006843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-чувство сопричастности и гордости за свою Родину и народ;</w:t>
            </w:r>
          </w:p>
          <w:p w:rsidR="003F485A" w:rsidRPr="00222D4B" w:rsidRDefault="003F485A" w:rsidP="006843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-представление о своей гражданской идентичности в форме осознания «Я» как гражданин России;</w:t>
            </w:r>
          </w:p>
          <w:p w:rsidR="003F485A" w:rsidRPr="00222D4B" w:rsidRDefault="003F485A" w:rsidP="006843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-ориентации в поведении на принятые моральные нормы;</w:t>
            </w:r>
          </w:p>
          <w:p w:rsidR="003F485A" w:rsidRPr="00222D4B" w:rsidRDefault="003F485A" w:rsidP="006843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-понимание чувств одноклассников, учителей;</w:t>
            </w:r>
          </w:p>
          <w:p w:rsidR="003F485A" w:rsidRPr="006F42BF" w:rsidRDefault="003F485A" w:rsidP="00684311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F42B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-представление о красоте природы России и родного края на основе материалов комплекта по русскому языку.</w:t>
            </w:r>
          </w:p>
          <w:p w:rsidR="003F485A" w:rsidRPr="006F42BF" w:rsidRDefault="003F485A" w:rsidP="00684311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F42B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Регулятивные</w:t>
            </w:r>
          </w:p>
          <w:p w:rsidR="003F485A" w:rsidRPr="006F42BF" w:rsidRDefault="003F485A" w:rsidP="0068431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6F42BF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учебную задачу;</w:t>
            </w:r>
          </w:p>
          <w:p w:rsidR="003F485A" w:rsidRPr="006F42BF" w:rsidRDefault="003F485A" w:rsidP="0068431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6F42BF">
              <w:rPr>
                <w:rFonts w:ascii="Times New Roman" w:hAnsi="Times New Roman" w:cs="Times New Roman"/>
                <w:sz w:val="18"/>
                <w:szCs w:val="18"/>
              </w:rPr>
              <w:t>учитывать выделенные учителем ориентиры действия в учебном материале;</w:t>
            </w:r>
          </w:p>
          <w:p w:rsidR="003F485A" w:rsidRPr="006F42BF" w:rsidRDefault="003F485A" w:rsidP="0068431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6F42BF">
              <w:rPr>
                <w:rFonts w:ascii="Times New Roman" w:hAnsi="Times New Roman" w:cs="Times New Roman"/>
                <w:sz w:val="18"/>
                <w:szCs w:val="18"/>
              </w:rPr>
              <w:t>принимать установленные правила в планировании и контроле способа решения;</w:t>
            </w:r>
          </w:p>
          <w:p w:rsidR="003F485A" w:rsidRPr="006F42BF" w:rsidRDefault="003F485A" w:rsidP="0068431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6F42BF">
              <w:rPr>
                <w:rFonts w:ascii="Times New Roman" w:hAnsi="Times New Roman" w:cs="Times New Roman"/>
                <w:sz w:val="18"/>
                <w:szCs w:val="18"/>
              </w:rPr>
              <w:t>в сотрудничестве с учителем, классом находить несколько вариантов решения учебной задачи;</w:t>
            </w:r>
          </w:p>
          <w:p w:rsidR="003F485A" w:rsidRPr="006F42BF" w:rsidRDefault="003F485A" w:rsidP="0068431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6F42BF">
              <w:rPr>
                <w:rFonts w:ascii="Times New Roman" w:hAnsi="Times New Roman" w:cs="Times New Roman"/>
                <w:sz w:val="18"/>
                <w:szCs w:val="18"/>
              </w:rPr>
              <w:t>осуществлять пошаговый контроль по результату под руководством учителя;</w:t>
            </w:r>
          </w:p>
          <w:p w:rsidR="003F485A" w:rsidRPr="006F42BF" w:rsidRDefault="003F485A" w:rsidP="0068431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6F42BF">
              <w:rPr>
                <w:rFonts w:ascii="Times New Roman" w:hAnsi="Times New Roman" w:cs="Times New Roman"/>
                <w:sz w:val="18"/>
                <w:szCs w:val="18"/>
              </w:rPr>
              <w:t>вносить необходимые коррективы в действия на основе принятых правил;</w:t>
            </w:r>
          </w:p>
          <w:p w:rsidR="003F485A" w:rsidRPr="006F42BF" w:rsidRDefault="003F485A" w:rsidP="0068431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6F42BF">
              <w:rPr>
                <w:rFonts w:ascii="Times New Roman" w:hAnsi="Times New Roman" w:cs="Times New Roman"/>
                <w:sz w:val="18"/>
                <w:szCs w:val="18"/>
              </w:rPr>
              <w:t>адекватно воспринимать оценку своей работы учителями, товарищами, другими лицами;</w:t>
            </w:r>
          </w:p>
          <w:p w:rsidR="003F485A" w:rsidRPr="006F42BF" w:rsidRDefault="003F485A" w:rsidP="0068431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6F42BF">
              <w:rPr>
                <w:rFonts w:ascii="Times New Roman" w:hAnsi="Times New Roman" w:cs="Times New Roman"/>
                <w:sz w:val="18"/>
                <w:szCs w:val="18"/>
              </w:rPr>
              <w:t>принимать роль в учебном сотрудничестве;</w:t>
            </w:r>
          </w:p>
          <w:p w:rsidR="003F485A" w:rsidRPr="006F42BF" w:rsidRDefault="003F485A" w:rsidP="00684311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42BF">
              <w:rPr>
                <w:rFonts w:ascii="Times New Roman" w:hAnsi="Times New Roman" w:cs="Times New Roman"/>
                <w:sz w:val="18"/>
                <w:szCs w:val="18"/>
              </w:rPr>
              <w:t>выполнять учебные действия в устной, письменной речи, во внутреннем плане.</w:t>
            </w:r>
          </w:p>
          <w:p w:rsidR="003F485A" w:rsidRPr="00222D4B" w:rsidRDefault="003F485A" w:rsidP="006843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-контролировать и оценивать свои действия при сотрудничестве с учителем, одноклассниками;</w:t>
            </w:r>
          </w:p>
          <w:p w:rsidR="003F485A" w:rsidRPr="00222D4B" w:rsidRDefault="003F485A" w:rsidP="006843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-на основе результатов решения практических задач делать теоретические выводы о свойствах изучаемых языковых фактов и явлений в сотрудничестве с учителем и одноклассниками;</w:t>
            </w:r>
          </w:p>
          <w:p w:rsidR="003F485A" w:rsidRPr="006F42BF" w:rsidRDefault="003F485A" w:rsidP="00684311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F42B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-самостоятельно адекватно оценивать правильность  выполнения действия и вносить необходимые коррективы в исполнение в конце действия.</w:t>
            </w:r>
          </w:p>
          <w:p w:rsidR="003F485A" w:rsidRPr="006F42BF" w:rsidRDefault="003F485A" w:rsidP="00684311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F42B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Познавательные</w:t>
            </w:r>
          </w:p>
          <w:p w:rsidR="003F485A" w:rsidRPr="006F42BF" w:rsidRDefault="003F485A" w:rsidP="00684311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6F42BF">
              <w:rPr>
                <w:rFonts w:ascii="Times New Roman" w:hAnsi="Times New Roman" w:cs="Times New Roman"/>
                <w:sz w:val="18"/>
                <w:szCs w:val="18"/>
              </w:rPr>
              <w:t>пользоваться знаками, символами, таблицами, схемами, приведёнными в учебной литературе;</w:t>
            </w:r>
          </w:p>
          <w:p w:rsidR="003F485A" w:rsidRPr="006F42BF" w:rsidRDefault="003F485A" w:rsidP="00684311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6F42BF">
              <w:rPr>
                <w:rFonts w:ascii="Times New Roman" w:hAnsi="Times New Roman" w:cs="Times New Roman"/>
                <w:sz w:val="18"/>
                <w:szCs w:val="18"/>
              </w:rPr>
              <w:t>строить сообщение в устной форме;</w:t>
            </w:r>
          </w:p>
          <w:p w:rsidR="003F485A" w:rsidRPr="006F42BF" w:rsidRDefault="003F485A" w:rsidP="00684311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6F42BF">
              <w:rPr>
                <w:rFonts w:ascii="Times New Roman" w:hAnsi="Times New Roman" w:cs="Times New Roman"/>
                <w:sz w:val="18"/>
                <w:szCs w:val="18"/>
              </w:rPr>
              <w:t>находить в материалах учебника ответ на заданный вопрос;</w:t>
            </w:r>
          </w:p>
          <w:p w:rsidR="003F485A" w:rsidRPr="006F42BF" w:rsidRDefault="003F485A" w:rsidP="00684311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6F42BF">
              <w:rPr>
                <w:rFonts w:ascii="Times New Roman" w:hAnsi="Times New Roman" w:cs="Times New Roman"/>
                <w:sz w:val="18"/>
                <w:szCs w:val="18"/>
              </w:rPr>
              <w:t>ориентироваться на возможное разнообразие способов решения учебной задачи;</w:t>
            </w:r>
          </w:p>
          <w:p w:rsidR="003F485A" w:rsidRPr="006F42BF" w:rsidRDefault="003F485A" w:rsidP="00684311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6F42BF">
              <w:rPr>
                <w:rFonts w:ascii="Times New Roman" w:hAnsi="Times New Roman" w:cs="Times New Roman"/>
                <w:sz w:val="18"/>
                <w:szCs w:val="18"/>
              </w:rPr>
              <w:t>анализировать изучаемые объекты с выделением существенных признаков;</w:t>
            </w:r>
          </w:p>
          <w:p w:rsidR="003F485A" w:rsidRPr="006F42BF" w:rsidRDefault="003F485A" w:rsidP="00684311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6F42BF">
              <w:rPr>
                <w:rFonts w:ascii="Times New Roman" w:hAnsi="Times New Roman" w:cs="Times New Roman"/>
                <w:sz w:val="18"/>
                <w:szCs w:val="18"/>
              </w:rPr>
              <w:t>воспринимать смысл предъявляемого текста;</w:t>
            </w:r>
          </w:p>
          <w:p w:rsidR="003F485A" w:rsidRPr="006F42BF" w:rsidRDefault="003F485A" w:rsidP="00684311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6F42BF">
              <w:rPr>
                <w:rFonts w:ascii="Times New Roman" w:hAnsi="Times New Roman" w:cs="Times New Roman"/>
                <w:sz w:val="18"/>
                <w:szCs w:val="18"/>
              </w:rPr>
              <w:t>анализировать объекты с выделением существенных признаков;</w:t>
            </w:r>
          </w:p>
          <w:p w:rsidR="003F485A" w:rsidRPr="006F42BF" w:rsidRDefault="003F485A" w:rsidP="00684311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6F42BF">
              <w:rPr>
                <w:rFonts w:ascii="Times New Roman" w:hAnsi="Times New Roman" w:cs="Times New Roman"/>
                <w:sz w:val="18"/>
                <w:szCs w:val="18"/>
              </w:rPr>
              <w:t>осуществлять синтез как составление целого из частей;</w:t>
            </w:r>
          </w:p>
          <w:p w:rsidR="003F485A" w:rsidRPr="006F42BF" w:rsidRDefault="003F485A" w:rsidP="00684311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6F42BF">
              <w:rPr>
                <w:rFonts w:ascii="Times New Roman" w:hAnsi="Times New Roman" w:cs="Times New Roman"/>
                <w:sz w:val="18"/>
                <w:szCs w:val="18"/>
              </w:rPr>
              <w:t>проводить сравнение, сериацию и классификацию изученных объектов по самостоятельно выделенным основаниям при указании количества групп;</w:t>
            </w:r>
          </w:p>
          <w:p w:rsidR="003F485A" w:rsidRPr="006F42BF" w:rsidRDefault="003F485A" w:rsidP="00684311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6F42BF">
              <w:rPr>
                <w:rFonts w:ascii="Times New Roman" w:hAnsi="Times New Roman" w:cs="Times New Roman"/>
                <w:sz w:val="18"/>
                <w:szCs w:val="18"/>
              </w:rPr>
              <w:t>устанавливать причинно-следственные связи в изучаемом круге явлений;</w:t>
            </w:r>
          </w:p>
          <w:p w:rsidR="003F485A" w:rsidRPr="006F42BF" w:rsidRDefault="003F485A" w:rsidP="00684311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6F42BF">
              <w:rPr>
                <w:rFonts w:ascii="Times New Roman" w:hAnsi="Times New Roman" w:cs="Times New Roman"/>
                <w:sz w:val="18"/>
                <w:szCs w:val="18"/>
              </w:rPr>
              <w:t>обобщать;</w:t>
            </w:r>
          </w:p>
          <w:p w:rsidR="003F485A" w:rsidRPr="006F42BF" w:rsidRDefault="003F485A" w:rsidP="00684311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6F42BF">
              <w:rPr>
                <w:rFonts w:ascii="Times New Roman" w:hAnsi="Times New Roman" w:cs="Times New Roman"/>
                <w:sz w:val="18"/>
                <w:szCs w:val="18"/>
              </w:rPr>
              <w:t>подводить анализируемые объекты под понятия разного уровня обобщения;</w:t>
            </w:r>
          </w:p>
          <w:p w:rsidR="003F485A" w:rsidRPr="006F42BF" w:rsidRDefault="003F485A" w:rsidP="00684311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42BF">
              <w:rPr>
                <w:rFonts w:ascii="Times New Roman" w:hAnsi="Times New Roman" w:cs="Times New Roman"/>
                <w:sz w:val="18"/>
                <w:szCs w:val="18"/>
              </w:rPr>
              <w:t>проводить аналогии между изучаемым материалом и собственным опытом.</w:t>
            </w:r>
          </w:p>
          <w:p w:rsidR="003F485A" w:rsidRPr="00222D4B" w:rsidRDefault="003F485A" w:rsidP="006843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-строить небольшие сообщения в устной и письменной форме;</w:t>
            </w:r>
          </w:p>
          <w:p w:rsidR="003F485A" w:rsidRPr="00222D4B" w:rsidRDefault="003F485A" w:rsidP="006843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-выделять информацию из сообщений разных видов в соответствии с учебной задачей;</w:t>
            </w:r>
          </w:p>
          <w:p w:rsidR="003F485A" w:rsidRPr="00222D4B" w:rsidRDefault="003F485A" w:rsidP="006843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-осуществлять запись указанной учителем информации об изучаемом языковом факте;</w:t>
            </w:r>
          </w:p>
          <w:p w:rsidR="003F485A" w:rsidRPr="00222D4B" w:rsidRDefault="003F485A" w:rsidP="006843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-проводить сравнение, сериацию и классификацию изученных объектов по самостоятельно выделенным основаниям при указании и без указаний количества групп;</w:t>
            </w:r>
          </w:p>
          <w:p w:rsidR="003F485A" w:rsidRPr="006F42BF" w:rsidRDefault="003F485A" w:rsidP="00684311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F42B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-обобщать.</w:t>
            </w:r>
          </w:p>
          <w:p w:rsidR="003F485A" w:rsidRPr="006F42BF" w:rsidRDefault="003F485A" w:rsidP="00684311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F42B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Коммуникативные</w:t>
            </w:r>
          </w:p>
          <w:p w:rsidR="003F485A" w:rsidRPr="006F42BF" w:rsidRDefault="003F485A" w:rsidP="00684311">
            <w:pPr>
              <w:pStyle w:val="ListParagraph"/>
              <w:numPr>
                <w:ilvl w:val="0"/>
                <w:numId w:val="5"/>
              </w:numPr>
              <w:ind w:left="14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6F42BF">
              <w:rPr>
                <w:rFonts w:ascii="Times New Roman" w:hAnsi="Times New Roman" w:cs="Times New Roman"/>
                <w:sz w:val="18"/>
                <w:szCs w:val="18"/>
              </w:rPr>
              <w:t>выбирать адекватные речевые средства в диалоге с учителем, одноклассниками;</w:t>
            </w:r>
          </w:p>
          <w:p w:rsidR="003F485A" w:rsidRPr="006F42BF" w:rsidRDefault="003F485A" w:rsidP="00684311">
            <w:pPr>
              <w:pStyle w:val="ListParagraph"/>
              <w:numPr>
                <w:ilvl w:val="0"/>
                <w:numId w:val="5"/>
              </w:numPr>
              <w:ind w:left="14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6F42BF">
              <w:rPr>
                <w:rFonts w:ascii="Times New Roman" w:hAnsi="Times New Roman" w:cs="Times New Roman"/>
                <w:sz w:val="18"/>
                <w:szCs w:val="18"/>
              </w:rPr>
              <w:t>воспринимать другое мнение и позицию;</w:t>
            </w:r>
          </w:p>
          <w:p w:rsidR="003F485A" w:rsidRPr="006F42BF" w:rsidRDefault="003F485A" w:rsidP="00684311">
            <w:pPr>
              <w:pStyle w:val="ListParagraph"/>
              <w:numPr>
                <w:ilvl w:val="0"/>
                <w:numId w:val="5"/>
              </w:numPr>
              <w:ind w:left="14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6F42BF">
              <w:rPr>
                <w:rFonts w:ascii="Times New Roman" w:hAnsi="Times New Roman" w:cs="Times New Roman"/>
                <w:sz w:val="18"/>
                <w:szCs w:val="18"/>
              </w:rPr>
              <w:t>формулировать собственное мнение и позицию;</w:t>
            </w:r>
          </w:p>
          <w:p w:rsidR="003F485A" w:rsidRPr="006F42BF" w:rsidRDefault="003F485A" w:rsidP="00684311">
            <w:pPr>
              <w:pStyle w:val="ListParagraph"/>
              <w:numPr>
                <w:ilvl w:val="0"/>
                <w:numId w:val="5"/>
              </w:numPr>
              <w:ind w:left="14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6F42BF">
              <w:rPr>
                <w:rFonts w:ascii="Times New Roman" w:hAnsi="Times New Roman" w:cs="Times New Roman"/>
                <w:sz w:val="18"/>
                <w:szCs w:val="18"/>
              </w:rPr>
              <w:t>договариваться, приходить к общему решению;</w:t>
            </w:r>
          </w:p>
          <w:p w:rsidR="003F485A" w:rsidRPr="006F42BF" w:rsidRDefault="003F485A" w:rsidP="00684311">
            <w:pPr>
              <w:pStyle w:val="ListParagraph"/>
              <w:numPr>
                <w:ilvl w:val="0"/>
                <w:numId w:val="5"/>
              </w:numPr>
              <w:ind w:left="14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6F42BF">
              <w:rPr>
                <w:rFonts w:ascii="Times New Roman" w:hAnsi="Times New Roman" w:cs="Times New Roman"/>
                <w:sz w:val="18"/>
                <w:szCs w:val="18"/>
              </w:rPr>
              <w:t>строить понятные для партнера высказывания;</w:t>
            </w:r>
          </w:p>
          <w:p w:rsidR="003F485A" w:rsidRPr="006F42BF" w:rsidRDefault="003F485A" w:rsidP="00684311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42BF">
              <w:rPr>
                <w:rFonts w:ascii="Times New Roman" w:hAnsi="Times New Roman" w:cs="Times New Roman"/>
                <w:sz w:val="18"/>
                <w:szCs w:val="18"/>
              </w:rPr>
              <w:t>задавать вопросы, адекватные данной ситуации, позволяющие оценить её в процессе общения.</w:t>
            </w:r>
          </w:p>
          <w:p w:rsidR="003F485A" w:rsidRPr="00222D4B" w:rsidRDefault="003F485A" w:rsidP="006843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-строить монологическое высказывание;</w:t>
            </w:r>
          </w:p>
          <w:p w:rsidR="003F485A" w:rsidRPr="00222D4B" w:rsidRDefault="003F485A" w:rsidP="006843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-ориентироваться на позицию партнёра в общении и взаимодействии;</w:t>
            </w:r>
          </w:p>
          <w:p w:rsidR="003F485A" w:rsidRPr="00222D4B" w:rsidRDefault="003F485A" w:rsidP="006843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-учитывать другое мнение и позицию;</w:t>
            </w:r>
          </w:p>
          <w:p w:rsidR="003F485A" w:rsidRPr="00222D4B" w:rsidRDefault="003F485A" w:rsidP="006843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-договариваться, приходить к общему решению;</w:t>
            </w:r>
          </w:p>
          <w:p w:rsidR="003F485A" w:rsidRPr="00222D4B" w:rsidRDefault="003F485A" w:rsidP="006843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-контролировать действия партнёра: оценивать качество, последовательность действий, выполняемых партнёром, производить сравнение данных операций с тем, как бы их выполним сам ученик;</w:t>
            </w:r>
          </w:p>
          <w:p w:rsidR="003F485A" w:rsidRPr="00222D4B" w:rsidRDefault="003F485A" w:rsidP="006843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-адекватно использовать средства устной речи для решения различных коммуникативных задач;</w:t>
            </w:r>
          </w:p>
          <w:p w:rsidR="003F485A" w:rsidRPr="006F42BF" w:rsidRDefault="003F485A" w:rsidP="00684311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F42B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-осуществлять действия взаимоконтроля.</w:t>
            </w:r>
          </w:p>
        </w:tc>
        <w:tc>
          <w:tcPr>
            <w:tcW w:w="2410" w:type="dxa"/>
          </w:tcPr>
          <w:p w:rsidR="003F485A" w:rsidRPr="00222D4B" w:rsidRDefault="003F485A" w:rsidP="0068431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Стартовая диагностика.</w:t>
            </w:r>
          </w:p>
          <w:p w:rsidR="003F485A" w:rsidRPr="00222D4B" w:rsidRDefault="003F485A" w:rsidP="0068431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Проверочная работа «Непроверяемые безударные гласные в корне.</w:t>
            </w:r>
          </w:p>
          <w:p w:rsidR="003F485A" w:rsidRPr="00222D4B" w:rsidRDefault="003F485A" w:rsidP="00684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85A" w:rsidRPr="00222D4B">
        <w:tc>
          <w:tcPr>
            <w:tcW w:w="2016" w:type="dxa"/>
          </w:tcPr>
          <w:p w:rsidR="003F485A" w:rsidRPr="00222D4B" w:rsidRDefault="003F485A" w:rsidP="006843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2.Речь начинается со звуков и букв. (11 ч)</w:t>
            </w:r>
          </w:p>
        </w:tc>
        <w:tc>
          <w:tcPr>
            <w:tcW w:w="2095" w:type="dxa"/>
            <w:gridSpan w:val="2"/>
          </w:tcPr>
          <w:p w:rsidR="003F485A" w:rsidRPr="00222D4B" w:rsidRDefault="003F485A" w:rsidP="00684311">
            <w:pPr>
              <w:spacing w:after="0" w:line="240" w:lineRule="auto"/>
              <w:ind w:left="3" w:firstLine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Дифференциация согласных и гласных звуков. Смыслоразличительная роль звуков.</w:t>
            </w:r>
          </w:p>
        </w:tc>
        <w:tc>
          <w:tcPr>
            <w:tcW w:w="2189" w:type="dxa"/>
          </w:tcPr>
          <w:p w:rsidR="003F485A" w:rsidRPr="00222D4B" w:rsidRDefault="003F485A" w:rsidP="006843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Звуко-буквенный анализ. Работа со словарями. Выполнение упражнений на перенос слов и правописание разделительного Ь.</w:t>
            </w:r>
          </w:p>
          <w:p w:rsidR="003F485A" w:rsidRPr="00222D4B" w:rsidRDefault="003F485A" w:rsidP="006843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Работа с алгоритмом списывания.</w:t>
            </w:r>
          </w:p>
        </w:tc>
        <w:tc>
          <w:tcPr>
            <w:tcW w:w="6883" w:type="dxa"/>
            <w:vMerge/>
          </w:tcPr>
          <w:p w:rsidR="003F485A" w:rsidRPr="00222D4B" w:rsidRDefault="003F485A" w:rsidP="0068431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3F485A" w:rsidRPr="00222D4B" w:rsidRDefault="003F485A" w:rsidP="0068431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Контрольная работа.</w:t>
            </w:r>
          </w:p>
          <w:p w:rsidR="003F485A" w:rsidRPr="00222D4B" w:rsidRDefault="003F485A" w:rsidP="00684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85A" w:rsidRPr="00222D4B">
        <w:tc>
          <w:tcPr>
            <w:tcW w:w="2016" w:type="dxa"/>
          </w:tcPr>
          <w:p w:rsidR="003F485A" w:rsidRPr="00222D4B" w:rsidRDefault="003F485A" w:rsidP="006843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 xml:space="preserve">3.Правописание удвоенных согласных в корне слов. </w:t>
            </w:r>
          </w:p>
          <w:p w:rsidR="003F485A" w:rsidRPr="00222D4B" w:rsidRDefault="003F485A" w:rsidP="006843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(5 ч)</w:t>
            </w:r>
          </w:p>
        </w:tc>
        <w:tc>
          <w:tcPr>
            <w:tcW w:w="2095" w:type="dxa"/>
            <w:gridSpan w:val="2"/>
          </w:tcPr>
          <w:p w:rsidR="003F485A" w:rsidRPr="00222D4B" w:rsidRDefault="003F485A" w:rsidP="00684311">
            <w:pPr>
              <w:spacing w:after="0" w:line="240" w:lineRule="auto"/>
              <w:ind w:left="3" w:firstLine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Правописание удвоенных согласных в корне слов.</w:t>
            </w:r>
          </w:p>
        </w:tc>
        <w:tc>
          <w:tcPr>
            <w:tcW w:w="2189" w:type="dxa"/>
          </w:tcPr>
          <w:p w:rsidR="003F485A" w:rsidRPr="00222D4B" w:rsidRDefault="003F485A" w:rsidP="006843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Работа с таблицей. Выполнение упражнений на написание слов с удвоенными согласными.</w:t>
            </w:r>
          </w:p>
        </w:tc>
        <w:tc>
          <w:tcPr>
            <w:tcW w:w="6883" w:type="dxa"/>
            <w:vMerge/>
          </w:tcPr>
          <w:p w:rsidR="003F485A" w:rsidRPr="00222D4B" w:rsidRDefault="003F485A" w:rsidP="006843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3F485A" w:rsidRPr="00222D4B" w:rsidRDefault="003F485A" w:rsidP="00684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85A" w:rsidRPr="00222D4B">
        <w:tc>
          <w:tcPr>
            <w:tcW w:w="2016" w:type="dxa"/>
          </w:tcPr>
          <w:p w:rsidR="003F485A" w:rsidRPr="00222D4B" w:rsidRDefault="003F485A" w:rsidP="006843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4.Что такое родственные слова и формы слов.</w:t>
            </w:r>
          </w:p>
          <w:p w:rsidR="003F485A" w:rsidRPr="00222D4B" w:rsidRDefault="003F485A" w:rsidP="006843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(35 ч)</w:t>
            </w:r>
          </w:p>
        </w:tc>
        <w:tc>
          <w:tcPr>
            <w:tcW w:w="2095" w:type="dxa"/>
            <w:gridSpan w:val="2"/>
          </w:tcPr>
          <w:p w:rsidR="003F485A" w:rsidRPr="00222D4B" w:rsidRDefault="003F485A" w:rsidP="00684311">
            <w:pPr>
              <w:spacing w:after="0" w:line="240" w:lineRule="auto"/>
              <w:ind w:left="3" w:firstLine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Корень. Окончание. Приставка.Суффикс. Разделительные ь и ъ. Правописание проверяемых безударных гласных в корне слов. Правописание парных согласных в корне слов.</w:t>
            </w:r>
          </w:p>
        </w:tc>
        <w:tc>
          <w:tcPr>
            <w:tcW w:w="2189" w:type="dxa"/>
          </w:tcPr>
          <w:p w:rsidR="003F485A" w:rsidRPr="00222D4B" w:rsidRDefault="003F485A" w:rsidP="006843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Определять отличие родственных слов от форм слов</w:t>
            </w:r>
          </w:p>
          <w:p w:rsidR="003F485A" w:rsidRPr="00222D4B" w:rsidRDefault="003F485A" w:rsidP="006843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Характеризовать роль приставок и суффиксов в образовании слов.</w:t>
            </w:r>
          </w:p>
          <w:p w:rsidR="003F485A" w:rsidRPr="00222D4B" w:rsidRDefault="003F485A" w:rsidP="006843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Объяснять функцию и правила правописания ъ и ь.</w:t>
            </w:r>
          </w:p>
          <w:p w:rsidR="003F485A" w:rsidRPr="00222D4B" w:rsidRDefault="003F485A" w:rsidP="006843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Пользоваться схемой проверки орфограммы.</w:t>
            </w:r>
          </w:p>
          <w:p w:rsidR="003F485A" w:rsidRPr="00222D4B" w:rsidRDefault="003F485A" w:rsidP="0068431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Проводить исследование орфограмм корня.</w:t>
            </w:r>
          </w:p>
        </w:tc>
        <w:tc>
          <w:tcPr>
            <w:tcW w:w="6883" w:type="dxa"/>
            <w:vMerge/>
          </w:tcPr>
          <w:p w:rsidR="003F485A" w:rsidRPr="00222D4B" w:rsidRDefault="003F485A" w:rsidP="0068431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3F485A" w:rsidRPr="00222D4B" w:rsidRDefault="003F485A" w:rsidP="0068431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Контрольное списывание </w:t>
            </w:r>
          </w:p>
          <w:p w:rsidR="003F485A" w:rsidRPr="00222D4B" w:rsidRDefault="003F485A" w:rsidP="0068431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Тест «Правописание ь и ъ»</w:t>
            </w:r>
          </w:p>
          <w:p w:rsidR="003F485A" w:rsidRPr="00222D4B" w:rsidRDefault="003F485A" w:rsidP="0068431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Контрольная работа «Правописание безударных гласных в корне слова»</w:t>
            </w:r>
          </w:p>
          <w:p w:rsidR="003F485A" w:rsidRPr="00222D4B" w:rsidRDefault="003F485A" w:rsidP="0068431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85A" w:rsidRPr="00222D4B">
        <w:tc>
          <w:tcPr>
            <w:tcW w:w="2016" w:type="dxa"/>
          </w:tcPr>
          <w:p w:rsidR="003F485A" w:rsidRPr="00222D4B" w:rsidRDefault="003F485A" w:rsidP="006843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5.Какие бывают в грамматике группы слов.</w:t>
            </w:r>
          </w:p>
          <w:p w:rsidR="003F485A" w:rsidRPr="00222D4B" w:rsidRDefault="003F485A" w:rsidP="006843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(38 ч)</w:t>
            </w:r>
          </w:p>
        </w:tc>
        <w:tc>
          <w:tcPr>
            <w:tcW w:w="2095" w:type="dxa"/>
            <w:gridSpan w:val="2"/>
          </w:tcPr>
          <w:p w:rsidR="003F485A" w:rsidRPr="00222D4B" w:rsidRDefault="003F485A" w:rsidP="00684311">
            <w:pPr>
              <w:spacing w:after="0" w:line="240" w:lineRule="auto"/>
              <w:ind w:left="3" w:firstLine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 xml:space="preserve">Части речи. </w:t>
            </w:r>
          </w:p>
          <w:p w:rsidR="003F485A" w:rsidRPr="00222D4B" w:rsidRDefault="003F485A" w:rsidP="00684311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Имя существительное. Имя прилагательное. Глагол. Правописание непроизносимых согласных в корне слов.</w:t>
            </w:r>
          </w:p>
        </w:tc>
        <w:tc>
          <w:tcPr>
            <w:tcW w:w="2189" w:type="dxa"/>
          </w:tcPr>
          <w:p w:rsidR="003F485A" w:rsidRPr="00222D4B" w:rsidRDefault="003F485A" w:rsidP="006843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Находить основание для классификации слов по частям речи.</w:t>
            </w:r>
          </w:p>
          <w:p w:rsidR="003F485A" w:rsidRPr="00222D4B" w:rsidRDefault="003F485A" w:rsidP="006843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Определять части речи.</w:t>
            </w:r>
          </w:p>
          <w:p w:rsidR="003F485A" w:rsidRPr="00222D4B" w:rsidRDefault="003F485A" w:rsidP="006843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Соотносить слово и набор его грамматических характеристик.</w:t>
            </w:r>
          </w:p>
          <w:p w:rsidR="003F485A" w:rsidRPr="00222D4B" w:rsidRDefault="003F485A" w:rsidP="006843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Анализировать текст с точки зрения наличия в нём слов с непроизносимыми согласными в корне слова.</w:t>
            </w:r>
          </w:p>
        </w:tc>
        <w:tc>
          <w:tcPr>
            <w:tcW w:w="6883" w:type="dxa"/>
            <w:vMerge/>
          </w:tcPr>
          <w:p w:rsidR="003F485A" w:rsidRPr="00222D4B" w:rsidRDefault="003F485A" w:rsidP="0068431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3F485A" w:rsidRPr="00222D4B" w:rsidRDefault="003F485A" w:rsidP="0068431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Контрольное списывание.</w:t>
            </w:r>
          </w:p>
          <w:p w:rsidR="003F485A" w:rsidRPr="00222D4B" w:rsidRDefault="003F485A" w:rsidP="0068431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Промежуточная диагностика.</w:t>
            </w:r>
          </w:p>
          <w:p w:rsidR="003F485A" w:rsidRPr="00222D4B" w:rsidRDefault="003F485A" w:rsidP="00684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85A" w:rsidRPr="00222D4B">
        <w:tc>
          <w:tcPr>
            <w:tcW w:w="2016" w:type="dxa"/>
          </w:tcPr>
          <w:p w:rsidR="003F485A" w:rsidRPr="00222D4B" w:rsidRDefault="003F485A" w:rsidP="006843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6.Как образуются предложения.</w:t>
            </w:r>
          </w:p>
          <w:p w:rsidR="003F485A" w:rsidRPr="00222D4B" w:rsidRDefault="003F485A" w:rsidP="006843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(22 ч)</w:t>
            </w:r>
          </w:p>
        </w:tc>
        <w:tc>
          <w:tcPr>
            <w:tcW w:w="2095" w:type="dxa"/>
            <w:gridSpan w:val="2"/>
          </w:tcPr>
          <w:p w:rsidR="003F485A" w:rsidRPr="00222D4B" w:rsidRDefault="003F485A" w:rsidP="00684311">
            <w:pPr>
              <w:spacing w:after="0" w:line="240" w:lineRule="auto"/>
              <w:ind w:left="3" w:firstLine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Главные члены предложения. Служебная часть речи- предлог.</w:t>
            </w:r>
          </w:p>
        </w:tc>
        <w:tc>
          <w:tcPr>
            <w:tcW w:w="2189" w:type="dxa"/>
          </w:tcPr>
          <w:p w:rsidR="003F485A" w:rsidRPr="00222D4B" w:rsidRDefault="003F485A" w:rsidP="006843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Находить грамматическую основу и словосочетание.</w:t>
            </w:r>
          </w:p>
          <w:p w:rsidR="003F485A" w:rsidRPr="00222D4B" w:rsidRDefault="003F485A" w:rsidP="006843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Исследовать грамматические связи между подлежащим и сказуемым.</w:t>
            </w:r>
          </w:p>
          <w:p w:rsidR="003F485A" w:rsidRPr="00222D4B" w:rsidRDefault="003F485A" w:rsidP="006843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Моделировать предложения.</w:t>
            </w:r>
          </w:p>
          <w:p w:rsidR="003F485A" w:rsidRPr="00222D4B" w:rsidRDefault="003F485A" w:rsidP="006843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Характеризовать роль предлога в предложении.</w:t>
            </w:r>
          </w:p>
        </w:tc>
        <w:tc>
          <w:tcPr>
            <w:tcW w:w="6883" w:type="dxa"/>
            <w:vMerge/>
          </w:tcPr>
          <w:p w:rsidR="003F485A" w:rsidRPr="00222D4B" w:rsidRDefault="003F485A" w:rsidP="0068431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3F485A" w:rsidRPr="00222D4B" w:rsidRDefault="003F485A" w:rsidP="00684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Диктант</w:t>
            </w:r>
          </w:p>
        </w:tc>
      </w:tr>
      <w:tr w:rsidR="003F485A" w:rsidRPr="00222D4B">
        <w:tc>
          <w:tcPr>
            <w:tcW w:w="2016" w:type="dxa"/>
          </w:tcPr>
          <w:p w:rsidR="003F485A" w:rsidRPr="00222D4B" w:rsidRDefault="003F485A" w:rsidP="006843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7.Как строится текст.</w:t>
            </w:r>
          </w:p>
          <w:p w:rsidR="003F485A" w:rsidRPr="00222D4B" w:rsidRDefault="003F485A" w:rsidP="006843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(8 ч)</w:t>
            </w:r>
          </w:p>
        </w:tc>
        <w:tc>
          <w:tcPr>
            <w:tcW w:w="2095" w:type="dxa"/>
            <w:gridSpan w:val="2"/>
          </w:tcPr>
          <w:p w:rsidR="003F485A" w:rsidRPr="00222D4B" w:rsidRDefault="003F485A" w:rsidP="006843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Как строится текст. Признаки текста.</w:t>
            </w:r>
          </w:p>
        </w:tc>
        <w:tc>
          <w:tcPr>
            <w:tcW w:w="2189" w:type="dxa"/>
          </w:tcPr>
          <w:p w:rsidR="003F485A" w:rsidRPr="00222D4B" w:rsidRDefault="003F485A" w:rsidP="006843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Характеризовать связь грамматической и лексической сочетаемости слов.</w:t>
            </w:r>
          </w:p>
          <w:p w:rsidR="003F485A" w:rsidRPr="00222D4B" w:rsidRDefault="003F485A" w:rsidP="006843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Характеризовать многозначные слова.</w:t>
            </w:r>
          </w:p>
          <w:p w:rsidR="003F485A" w:rsidRPr="00222D4B" w:rsidRDefault="003F485A" w:rsidP="006843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Различать на уровне представления и практической деятельности синонимы, антонимы, омонимы.</w:t>
            </w:r>
          </w:p>
        </w:tc>
        <w:tc>
          <w:tcPr>
            <w:tcW w:w="6883" w:type="dxa"/>
            <w:vMerge/>
          </w:tcPr>
          <w:p w:rsidR="003F485A" w:rsidRPr="00222D4B" w:rsidRDefault="003F485A" w:rsidP="0068431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3F485A" w:rsidRPr="00222D4B" w:rsidRDefault="003F485A" w:rsidP="00684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Проверочная работа «Составление предложений из данных слов»</w:t>
            </w:r>
          </w:p>
          <w:p w:rsidR="003F485A" w:rsidRPr="00222D4B" w:rsidRDefault="003F485A" w:rsidP="00684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Контрольное списывание.</w:t>
            </w:r>
          </w:p>
        </w:tc>
      </w:tr>
      <w:tr w:rsidR="003F485A" w:rsidRPr="00222D4B">
        <w:tc>
          <w:tcPr>
            <w:tcW w:w="2016" w:type="dxa"/>
          </w:tcPr>
          <w:p w:rsidR="003F485A" w:rsidRPr="00222D4B" w:rsidRDefault="003F485A" w:rsidP="006843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8.Законы языка в практике речи.</w:t>
            </w:r>
          </w:p>
          <w:p w:rsidR="003F485A" w:rsidRPr="00222D4B" w:rsidRDefault="003F485A" w:rsidP="006843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(18 ч)</w:t>
            </w:r>
          </w:p>
        </w:tc>
        <w:tc>
          <w:tcPr>
            <w:tcW w:w="2095" w:type="dxa"/>
            <w:gridSpan w:val="2"/>
          </w:tcPr>
          <w:p w:rsidR="003F485A" w:rsidRPr="00222D4B" w:rsidRDefault="003F485A" w:rsidP="006843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Законы языка в практике речи.</w:t>
            </w:r>
          </w:p>
        </w:tc>
        <w:tc>
          <w:tcPr>
            <w:tcW w:w="2189" w:type="dxa"/>
          </w:tcPr>
          <w:p w:rsidR="003F485A" w:rsidRPr="00222D4B" w:rsidRDefault="003F485A" w:rsidP="006843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Проводить исследование текста, его редактирование.</w:t>
            </w:r>
          </w:p>
          <w:p w:rsidR="003F485A" w:rsidRPr="00222D4B" w:rsidRDefault="003F485A" w:rsidP="006843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Характеризовать функции речи в разных речевых ситуациях.</w:t>
            </w:r>
          </w:p>
          <w:p w:rsidR="003F485A" w:rsidRPr="00222D4B" w:rsidRDefault="003F485A" w:rsidP="006843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Выбирать средства устной речи в соответствии с речевой ситуацией.</w:t>
            </w:r>
          </w:p>
        </w:tc>
        <w:tc>
          <w:tcPr>
            <w:tcW w:w="6883" w:type="dxa"/>
            <w:vMerge/>
          </w:tcPr>
          <w:p w:rsidR="003F485A" w:rsidRPr="00222D4B" w:rsidRDefault="003F485A" w:rsidP="0068431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3F485A" w:rsidRPr="00222D4B" w:rsidRDefault="003F485A" w:rsidP="0068431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Итоговая диагностика</w:t>
            </w:r>
          </w:p>
          <w:p w:rsidR="003F485A" w:rsidRPr="00222D4B" w:rsidRDefault="003F485A" w:rsidP="00684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F485A" w:rsidRDefault="003F485A" w:rsidP="002A2F63">
      <w:pPr>
        <w:pStyle w:val="NoSpacing"/>
        <w:rPr>
          <w:rFonts w:ascii="Times New Roman" w:hAnsi="Times New Roman" w:cs="Times New Roman"/>
          <w:i/>
          <w:iCs/>
          <w:lang w:val="en-US"/>
        </w:rPr>
      </w:pPr>
    </w:p>
    <w:p w:rsidR="003F485A" w:rsidRDefault="003F485A" w:rsidP="002A2F63">
      <w:pPr>
        <w:pStyle w:val="NoSpacing"/>
        <w:rPr>
          <w:rFonts w:ascii="Times New Roman" w:hAnsi="Times New Roman" w:cs="Times New Roman"/>
          <w:i/>
          <w:iCs/>
          <w:lang w:val="en-US"/>
        </w:rPr>
      </w:pPr>
    </w:p>
    <w:p w:rsidR="003F485A" w:rsidRDefault="003F485A" w:rsidP="002A2F63">
      <w:pPr>
        <w:pStyle w:val="NoSpacing"/>
        <w:rPr>
          <w:rFonts w:ascii="Times New Roman" w:hAnsi="Times New Roman" w:cs="Times New Roman"/>
          <w:i/>
          <w:iCs/>
          <w:lang w:val="en-US"/>
        </w:rPr>
      </w:pPr>
    </w:p>
    <w:p w:rsidR="003F485A" w:rsidRPr="002A2F63" w:rsidRDefault="003F485A" w:rsidP="002A2F63">
      <w:pPr>
        <w:pStyle w:val="NoSpacing"/>
        <w:rPr>
          <w:rFonts w:ascii="Times New Roman" w:hAnsi="Times New Roman" w:cs="Times New Roman"/>
          <w:i/>
          <w:iCs/>
          <w:lang w:val="en-US"/>
        </w:rPr>
      </w:pPr>
    </w:p>
    <w:p w:rsidR="003F485A" w:rsidRPr="006F42BF" w:rsidRDefault="003F485A" w:rsidP="002A2F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F42BF">
        <w:rPr>
          <w:rFonts w:ascii="Times New Roman" w:hAnsi="Times New Roman" w:cs="Times New Roman"/>
          <w:b/>
          <w:bCs/>
          <w:sz w:val="18"/>
          <w:szCs w:val="18"/>
        </w:rPr>
        <w:t>Содержание программы</w:t>
      </w:r>
    </w:p>
    <w:p w:rsidR="003F485A" w:rsidRPr="006F42BF" w:rsidRDefault="003F485A" w:rsidP="002A2F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F42BF">
        <w:rPr>
          <w:rFonts w:ascii="Times New Roman" w:hAnsi="Times New Roman" w:cs="Times New Roman"/>
          <w:b/>
          <w:bCs/>
          <w:sz w:val="18"/>
          <w:szCs w:val="18"/>
        </w:rPr>
        <w:t xml:space="preserve">2 класс  (170 часов) </w:t>
      </w:r>
    </w:p>
    <w:p w:rsidR="003F485A" w:rsidRPr="006F42BF" w:rsidRDefault="003F485A" w:rsidP="002A2F63">
      <w:pPr>
        <w:pStyle w:val="NoSpacing"/>
        <w:ind w:firstLine="284"/>
        <w:rPr>
          <w:rFonts w:ascii="Times New Roman" w:hAnsi="Times New Roman" w:cs="Times New Roman"/>
          <w:b/>
          <w:bCs/>
          <w:sz w:val="18"/>
          <w:szCs w:val="18"/>
        </w:rPr>
      </w:pPr>
      <w:r w:rsidRPr="006F42BF">
        <w:rPr>
          <w:rFonts w:ascii="Times New Roman" w:hAnsi="Times New Roman" w:cs="Times New Roman"/>
          <w:b/>
          <w:bCs/>
          <w:sz w:val="18"/>
          <w:szCs w:val="18"/>
          <w:lang w:val="en-US"/>
        </w:rPr>
        <w:t>I</w:t>
      </w:r>
      <w:r w:rsidRPr="006F42BF">
        <w:rPr>
          <w:rFonts w:ascii="Times New Roman" w:hAnsi="Times New Roman" w:cs="Times New Roman"/>
          <w:b/>
          <w:bCs/>
          <w:sz w:val="18"/>
          <w:szCs w:val="18"/>
        </w:rPr>
        <w:t>. Развитие речевой деятельности.</w:t>
      </w:r>
    </w:p>
    <w:p w:rsidR="003F485A" w:rsidRPr="006F42BF" w:rsidRDefault="003F485A" w:rsidP="002A2F63">
      <w:pPr>
        <w:pStyle w:val="NoSpacing"/>
        <w:ind w:firstLine="284"/>
        <w:rPr>
          <w:rFonts w:ascii="Times New Roman" w:hAnsi="Times New Roman" w:cs="Times New Roman"/>
          <w:sz w:val="18"/>
          <w:szCs w:val="18"/>
        </w:rPr>
      </w:pPr>
      <w:r w:rsidRPr="006F42BF">
        <w:rPr>
          <w:rFonts w:ascii="Times New Roman" w:hAnsi="Times New Roman" w:cs="Times New Roman"/>
          <w:b/>
          <w:bCs/>
          <w:sz w:val="18"/>
          <w:szCs w:val="18"/>
        </w:rPr>
        <w:t>Устная речь</w:t>
      </w:r>
    </w:p>
    <w:p w:rsidR="003F485A" w:rsidRPr="006F42BF" w:rsidRDefault="003F485A" w:rsidP="002A2F63">
      <w:pPr>
        <w:pStyle w:val="NoSpacing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6F42BF">
        <w:rPr>
          <w:rFonts w:ascii="Times New Roman" w:hAnsi="Times New Roman" w:cs="Times New Roman"/>
          <w:sz w:val="18"/>
          <w:szCs w:val="18"/>
        </w:rPr>
        <w:t xml:space="preserve">Сохраняются все направления работы, обозначенные в программе 1 класса.  Продолжается уяснение взаимосвязи между содержанием и формой высказывания.  </w:t>
      </w:r>
    </w:p>
    <w:p w:rsidR="003F485A" w:rsidRPr="006F42BF" w:rsidRDefault="003F485A" w:rsidP="002A2F63">
      <w:pPr>
        <w:pStyle w:val="NoSpacing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6F42BF">
        <w:rPr>
          <w:rFonts w:ascii="Times New Roman" w:hAnsi="Times New Roman" w:cs="Times New Roman"/>
          <w:sz w:val="18"/>
          <w:szCs w:val="18"/>
        </w:rPr>
        <w:t xml:space="preserve">Значение средств устной речи для выражения мысли. Анализ чужой устной речи: прослушивание пластинок, магнитофонных записей, речи учителя и товарищей, просмотр видеофильмов. Осознание собственной устной речи. </w:t>
      </w:r>
    </w:p>
    <w:p w:rsidR="003F485A" w:rsidRPr="006F42BF" w:rsidRDefault="003F485A" w:rsidP="002A2F63">
      <w:pPr>
        <w:pStyle w:val="NoSpacing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6F42BF">
        <w:rPr>
          <w:rFonts w:ascii="Times New Roman" w:hAnsi="Times New Roman" w:cs="Times New Roman"/>
          <w:sz w:val="18"/>
          <w:szCs w:val="18"/>
        </w:rPr>
        <w:t xml:space="preserve">Диалог (спор, беседа). Выражение собственного мнения, противоположная точка зрения, высказывание, слушание. Ситуационные различия в произношении и интонировании высказывания, в использовании мимики, жестов, культура разговора по телефону, поведение в общественных местах, в транспорте. </w:t>
      </w:r>
    </w:p>
    <w:p w:rsidR="003F485A" w:rsidRPr="006F42BF" w:rsidRDefault="003F485A" w:rsidP="002A2F63">
      <w:pPr>
        <w:pStyle w:val="NoSpacing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6F42BF">
        <w:rPr>
          <w:rFonts w:ascii="Times New Roman" w:hAnsi="Times New Roman" w:cs="Times New Roman"/>
          <w:sz w:val="18"/>
          <w:szCs w:val="18"/>
        </w:rPr>
        <w:t xml:space="preserve">Монолог. Словесный отчет о выполненной работе. Связное высказывание на определенную тему. </w:t>
      </w:r>
    </w:p>
    <w:p w:rsidR="003F485A" w:rsidRPr="006F42BF" w:rsidRDefault="003F485A" w:rsidP="002A2F63">
      <w:pPr>
        <w:pStyle w:val="NoSpacing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6F42BF">
        <w:rPr>
          <w:rFonts w:ascii="Times New Roman" w:hAnsi="Times New Roman" w:cs="Times New Roman"/>
          <w:sz w:val="18"/>
          <w:szCs w:val="18"/>
        </w:rPr>
        <w:t xml:space="preserve">Соответствие речи орфоэпическим нормам. Чистота произношения. </w:t>
      </w:r>
    </w:p>
    <w:p w:rsidR="003F485A" w:rsidRPr="006F42BF" w:rsidRDefault="003F485A" w:rsidP="002A2F63">
      <w:pPr>
        <w:pStyle w:val="NoSpacing"/>
        <w:ind w:firstLine="284"/>
        <w:rPr>
          <w:rFonts w:ascii="Times New Roman" w:hAnsi="Times New Roman" w:cs="Times New Roman"/>
          <w:sz w:val="18"/>
          <w:szCs w:val="18"/>
        </w:rPr>
      </w:pPr>
      <w:r w:rsidRPr="006F42BF">
        <w:rPr>
          <w:rFonts w:ascii="Times New Roman" w:hAnsi="Times New Roman" w:cs="Times New Roman"/>
          <w:b/>
          <w:bCs/>
          <w:sz w:val="18"/>
          <w:szCs w:val="18"/>
        </w:rPr>
        <w:t xml:space="preserve">Письменная речь </w:t>
      </w:r>
    </w:p>
    <w:p w:rsidR="003F485A" w:rsidRPr="006F42BF" w:rsidRDefault="003F485A" w:rsidP="002A2F63">
      <w:pPr>
        <w:pStyle w:val="NoSpacing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6F42BF">
        <w:rPr>
          <w:rFonts w:ascii="Times New Roman" w:hAnsi="Times New Roman" w:cs="Times New Roman"/>
          <w:sz w:val="18"/>
          <w:szCs w:val="18"/>
        </w:rPr>
        <w:t xml:space="preserve">Практическое ознакомление с признаками текста (целостность, связность, законченность). Средства связи между предположениями (порядок слов, местоимения, служебные части речи, синонимы). Главное в тексте. Части текста: вступление, основная часть, заключение. Практическое ознакомление с текстами разговорного и книжного стиля (научного, делового, художественного). Выражение эмоционально-личностной позиции автора. </w:t>
      </w:r>
    </w:p>
    <w:p w:rsidR="003F485A" w:rsidRPr="006F42BF" w:rsidRDefault="003F485A" w:rsidP="002A2F63">
      <w:pPr>
        <w:pStyle w:val="NoSpacing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6F42BF">
        <w:rPr>
          <w:rFonts w:ascii="Times New Roman" w:hAnsi="Times New Roman" w:cs="Times New Roman"/>
          <w:sz w:val="18"/>
          <w:szCs w:val="18"/>
        </w:rPr>
        <w:t xml:space="preserve">Составление текстов малых форм (письмо, записка, объявление, инструкция и пр.), заполнение бланков, анкет (в течение 2-4 классов). </w:t>
      </w:r>
    </w:p>
    <w:p w:rsidR="003F485A" w:rsidRPr="006F42BF" w:rsidRDefault="003F485A" w:rsidP="002A2F63">
      <w:pPr>
        <w:pStyle w:val="NoSpacing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6F42BF">
        <w:rPr>
          <w:rFonts w:ascii="Times New Roman" w:hAnsi="Times New Roman" w:cs="Times New Roman"/>
          <w:sz w:val="18"/>
          <w:szCs w:val="18"/>
        </w:rPr>
        <w:t xml:space="preserve">Соответствие структуры и стиля собственного высказывания его жанру и теме (в течение 2-4 класса). </w:t>
      </w:r>
    </w:p>
    <w:p w:rsidR="003F485A" w:rsidRPr="006F42BF" w:rsidRDefault="003F485A" w:rsidP="002A2F63">
      <w:pPr>
        <w:pStyle w:val="NoSpacing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6F42BF">
        <w:rPr>
          <w:rFonts w:ascii="Times New Roman" w:hAnsi="Times New Roman" w:cs="Times New Roman"/>
          <w:sz w:val="18"/>
          <w:szCs w:val="18"/>
        </w:rPr>
        <w:t xml:space="preserve">Оформление диалога. </w:t>
      </w:r>
    </w:p>
    <w:p w:rsidR="003F485A" w:rsidRPr="006F42BF" w:rsidRDefault="003F485A" w:rsidP="002A2F63">
      <w:pPr>
        <w:pStyle w:val="NoSpacing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6F42BF">
        <w:rPr>
          <w:rFonts w:ascii="Times New Roman" w:hAnsi="Times New Roman" w:cs="Times New Roman"/>
          <w:sz w:val="18"/>
          <w:szCs w:val="18"/>
        </w:rPr>
        <w:t xml:space="preserve">Восстановление  деформированных текстов (по сравнению с 1 классом увеличивается количество предложений или их распространенность). </w:t>
      </w:r>
    </w:p>
    <w:p w:rsidR="003F485A" w:rsidRPr="006F42BF" w:rsidRDefault="003F485A" w:rsidP="002A2F63">
      <w:pPr>
        <w:pStyle w:val="NoSpacing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6F42BF">
        <w:rPr>
          <w:rFonts w:ascii="Times New Roman" w:hAnsi="Times New Roman" w:cs="Times New Roman"/>
          <w:sz w:val="18"/>
          <w:szCs w:val="18"/>
        </w:rPr>
        <w:t xml:space="preserve">Предложение. Составление предложений из слов, данных в начальной форме, с добавлением любых других слов. Восстановление деформированных предложений. </w:t>
      </w:r>
    </w:p>
    <w:p w:rsidR="003F485A" w:rsidRPr="006F42BF" w:rsidRDefault="003F485A" w:rsidP="002A2F63">
      <w:pPr>
        <w:pStyle w:val="NoSpacing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6F42BF">
        <w:rPr>
          <w:rFonts w:ascii="Times New Roman" w:hAnsi="Times New Roman" w:cs="Times New Roman"/>
          <w:sz w:val="18"/>
          <w:szCs w:val="18"/>
        </w:rPr>
        <w:t xml:space="preserve">Слово. Наблюдение внутреннего единства слова – его значения, грамматических признаков и знаков. </w:t>
      </w:r>
    </w:p>
    <w:p w:rsidR="003F485A" w:rsidRPr="006F42BF" w:rsidRDefault="003F485A" w:rsidP="002A2F63">
      <w:pPr>
        <w:pStyle w:val="NoSpacing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6F42BF">
        <w:rPr>
          <w:rFonts w:ascii="Times New Roman" w:hAnsi="Times New Roman" w:cs="Times New Roman"/>
          <w:sz w:val="18"/>
          <w:szCs w:val="18"/>
        </w:rPr>
        <w:t xml:space="preserve">Расширение представлений об этимологии, омонимах, антонимах, синонимах, многозначности, расширение словаря учащихся. </w:t>
      </w:r>
    </w:p>
    <w:p w:rsidR="003F485A" w:rsidRPr="006F42BF" w:rsidRDefault="003F485A" w:rsidP="002A2F63">
      <w:pPr>
        <w:pStyle w:val="NoSpacing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6F42BF">
        <w:rPr>
          <w:rFonts w:ascii="Times New Roman" w:hAnsi="Times New Roman" w:cs="Times New Roman"/>
          <w:sz w:val="18"/>
          <w:szCs w:val="18"/>
        </w:rPr>
        <w:t xml:space="preserve">Работа со словарями, справочной литературой (в течение 2-4 классов). </w:t>
      </w:r>
    </w:p>
    <w:p w:rsidR="003F485A" w:rsidRPr="006F42BF" w:rsidRDefault="003F485A" w:rsidP="002A2F63">
      <w:pPr>
        <w:pStyle w:val="NoSpacing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6F42BF">
        <w:rPr>
          <w:rFonts w:ascii="Times New Roman" w:hAnsi="Times New Roman" w:cs="Times New Roman"/>
          <w:b/>
          <w:bCs/>
          <w:sz w:val="18"/>
          <w:szCs w:val="18"/>
          <w:lang w:val="en-US"/>
        </w:rPr>
        <w:t>II</w:t>
      </w:r>
      <w:r w:rsidRPr="006F42BF">
        <w:rPr>
          <w:rFonts w:ascii="Times New Roman" w:hAnsi="Times New Roman" w:cs="Times New Roman"/>
          <w:b/>
          <w:bCs/>
          <w:sz w:val="18"/>
          <w:szCs w:val="18"/>
        </w:rPr>
        <w:t>. Система языка.</w:t>
      </w:r>
    </w:p>
    <w:p w:rsidR="003F485A" w:rsidRPr="006F42BF" w:rsidRDefault="003F485A" w:rsidP="002A2F63">
      <w:pPr>
        <w:pStyle w:val="NoSpacing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6F42BF">
        <w:rPr>
          <w:rFonts w:ascii="Times New Roman" w:hAnsi="Times New Roman" w:cs="Times New Roman"/>
          <w:sz w:val="18"/>
          <w:szCs w:val="18"/>
        </w:rPr>
        <w:t xml:space="preserve">Предложение. Предложения повествовательные, вопросительные, побудительные; восклицательные, невосклицательные. Главные члены: подлежащее, сказуемое – основа предложения, второстепенные члены (без дифференциации). Предложения распространенные, нераспространенные. </w:t>
      </w:r>
    </w:p>
    <w:p w:rsidR="003F485A" w:rsidRPr="006F42BF" w:rsidRDefault="003F485A" w:rsidP="002A2F63">
      <w:pPr>
        <w:pStyle w:val="NoSpacing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6F42BF">
        <w:rPr>
          <w:rFonts w:ascii="Times New Roman" w:hAnsi="Times New Roman" w:cs="Times New Roman"/>
          <w:sz w:val="18"/>
          <w:szCs w:val="18"/>
        </w:rPr>
        <w:t xml:space="preserve">Связи слов в предложении. На практическом уровне устанавливается роль форм слов, местоимений и служебных слов для связи слов в предложении. </w:t>
      </w:r>
    </w:p>
    <w:p w:rsidR="003F485A" w:rsidRPr="006F42BF" w:rsidRDefault="003F485A" w:rsidP="002A2F63">
      <w:pPr>
        <w:pStyle w:val="NoSpacing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6F42BF">
        <w:rPr>
          <w:rFonts w:ascii="Times New Roman" w:hAnsi="Times New Roman" w:cs="Times New Roman"/>
          <w:sz w:val="18"/>
          <w:szCs w:val="18"/>
        </w:rPr>
        <w:t xml:space="preserve">Расширение наблюдений над смысловой зависимостью содержания высказывания от использованных языковых средств: форм слов, служебных слов, интонационных средств, порядка слов. </w:t>
      </w:r>
    </w:p>
    <w:p w:rsidR="003F485A" w:rsidRPr="006F42BF" w:rsidRDefault="003F485A" w:rsidP="002A2F63">
      <w:pPr>
        <w:pStyle w:val="NoSpacing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6F42BF">
        <w:rPr>
          <w:rFonts w:ascii="Times New Roman" w:hAnsi="Times New Roman" w:cs="Times New Roman"/>
          <w:sz w:val="18"/>
          <w:szCs w:val="18"/>
        </w:rPr>
        <w:t xml:space="preserve">Части речи. Имя существительное; начальная форма; одушевленное и неодушевленное; собственное и нарицательное; единственное и множественное число, женский, мужской и средний род. </w:t>
      </w:r>
    </w:p>
    <w:p w:rsidR="003F485A" w:rsidRPr="006F42BF" w:rsidRDefault="003F485A" w:rsidP="002A2F63">
      <w:pPr>
        <w:pStyle w:val="NoSpacing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6F42BF">
        <w:rPr>
          <w:rFonts w:ascii="Times New Roman" w:hAnsi="Times New Roman" w:cs="Times New Roman"/>
          <w:sz w:val="18"/>
          <w:szCs w:val="18"/>
        </w:rPr>
        <w:t xml:space="preserve">Имя прилагательное. Зависимость форм рода и числа прилагательных от форм имени существительного. Словосочетание: практическое ознакомление с подчинительной связью «согласование». </w:t>
      </w:r>
    </w:p>
    <w:p w:rsidR="003F485A" w:rsidRPr="006F42BF" w:rsidRDefault="003F485A" w:rsidP="002A2F63">
      <w:pPr>
        <w:pStyle w:val="NoSpacing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6F42BF">
        <w:rPr>
          <w:rFonts w:ascii="Times New Roman" w:hAnsi="Times New Roman" w:cs="Times New Roman"/>
          <w:sz w:val="18"/>
          <w:szCs w:val="18"/>
        </w:rPr>
        <w:t xml:space="preserve">Глагол. Изменение глаголов по числам. Словосочетание: практическое ознакомление с подчинительной связью «управление» (без введения понятия). </w:t>
      </w:r>
    </w:p>
    <w:p w:rsidR="003F485A" w:rsidRPr="006F42BF" w:rsidRDefault="003F485A" w:rsidP="002A2F63">
      <w:pPr>
        <w:pStyle w:val="NoSpacing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6F42BF">
        <w:rPr>
          <w:rFonts w:ascii="Times New Roman" w:hAnsi="Times New Roman" w:cs="Times New Roman"/>
          <w:sz w:val="18"/>
          <w:szCs w:val="18"/>
        </w:rPr>
        <w:t xml:space="preserve">Практическое ознакомление с ролью в речи личных местоимений, числительных и служебных слов.  </w:t>
      </w:r>
    </w:p>
    <w:p w:rsidR="003F485A" w:rsidRPr="006F42BF" w:rsidRDefault="003F485A" w:rsidP="002A2F63">
      <w:pPr>
        <w:pStyle w:val="NoSpacing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6F42BF">
        <w:rPr>
          <w:rFonts w:ascii="Times New Roman" w:hAnsi="Times New Roman" w:cs="Times New Roman"/>
          <w:sz w:val="18"/>
          <w:szCs w:val="18"/>
        </w:rPr>
        <w:t xml:space="preserve">Состав слова. Словообразование, словоизменение.  Родственные (однокоренные) слова. Части слова: окончание, корень, приставка, суффикс. Роль читателей слова в образовании разных слов и разных форм одного и того же слова. </w:t>
      </w:r>
    </w:p>
    <w:p w:rsidR="003F485A" w:rsidRPr="006F42BF" w:rsidRDefault="003F485A" w:rsidP="002A2F63">
      <w:pPr>
        <w:pStyle w:val="NoSpacing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6F42BF">
        <w:rPr>
          <w:rFonts w:ascii="Times New Roman" w:hAnsi="Times New Roman" w:cs="Times New Roman"/>
          <w:sz w:val="18"/>
          <w:szCs w:val="18"/>
        </w:rPr>
        <w:t>Различение предлога и приставки.</w:t>
      </w:r>
    </w:p>
    <w:p w:rsidR="003F485A" w:rsidRPr="006F42BF" w:rsidRDefault="003F485A" w:rsidP="002A2F63">
      <w:pPr>
        <w:pStyle w:val="NoSpacing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6F42BF">
        <w:rPr>
          <w:rFonts w:ascii="Times New Roman" w:hAnsi="Times New Roman" w:cs="Times New Roman"/>
          <w:sz w:val="18"/>
          <w:szCs w:val="18"/>
        </w:rPr>
        <w:t xml:space="preserve">Сильная и слабая позиция гласных. Правописание в корне слова буквы безударного гласного, проверяемого ударением. Слова с буквами непроверяемых безударных гласных в корне слова. </w:t>
      </w:r>
    </w:p>
    <w:p w:rsidR="003F485A" w:rsidRPr="006F42BF" w:rsidRDefault="003F485A" w:rsidP="002A2F63">
      <w:pPr>
        <w:pStyle w:val="NoSpacing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6F42BF">
        <w:rPr>
          <w:rFonts w:ascii="Times New Roman" w:hAnsi="Times New Roman" w:cs="Times New Roman"/>
          <w:sz w:val="18"/>
          <w:szCs w:val="18"/>
        </w:rPr>
        <w:t xml:space="preserve">Сильная и слабая позиция парных согласных  в корне слов. Их правописание. </w:t>
      </w:r>
    </w:p>
    <w:p w:rsidR="003F485A" w:rsidRPr="006F42BF" w:rsidRDefault="003F485A" w:rsidP="002A2F63">
      <w:pPr>
        <w:pStyle w:val="NoSpacing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6F42BF">
        <w:rPr>
          <w:rFonts w:ascii="Times New Roman" w:hAnsi="Times New Roman" w:cs="Times New Roman"/>
          <w:sz w:val="18"/>
          <w:szCs w:val="18"/>
        </w:rPr>
        <w:t xml:space="preserve">Правописание слов с непроизносимыми согласными  в корне. </w:t>
      </w:r>
    </w:p>
    <w:p w:rsidR="003F485A" w:rsidRPr="006F42BF" w:rsidRDefault="003F485A" w:rsidP="002A2F63">
      <w:pPr>
        <w:pStyle w:val="NoSpacing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6F42BF">
        <w:rPr>
          <w:rFonts w:ascii="Times New Roman" w:hAnsi="Times New Roman" w:cs="Times New Roman"/>
          <w:sz w:val="18"/>
          <w:szCs w:val="18"/>
        </w:rPr>
        <w:t xml:space="preserve">Правописание слов с удвоенными согласными в корне. </w:t>
      </w:r>
    </w:p>
    <w:p w:rsidR="003F485A" w:rsidRPr="006F42BF" w:rsidRDefault="003F485A" w:rsidP="002A2F63">
      <w:pPr>
        <w:pStyle w:val="NoSpacing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6F42BF">
        <w:rPr>
          <w:rFonts w:ascii="Times New Roman" w:hAnsi="Times New Roman" w:cs="Times New Roman"/>
          <w:sz w:val="18"/>
          <w:szCs w:val="18"/>
        </w:rPr>
        <w:t xml:space="preserve">Ознакомление с написанием </w:t>
      </w:r>
      <w:r w:rsidRPr="006F42BF">
        <w:rPr>
          <w:rFonts w:ascii="Times New Roman" w:hAnsi="Times New Roman" w:cs="Times New Roman"/>
          <w:b/>
          <w:bCs/>
          <w:i/>
          <w:iCs/>
          <w:sz w:val="18"/>
          <w:szCs w:val="18"/>
        </w:rPr>
        <w:t>ь</w:t>
      </w:r>
      <w:r w:rsidRPr="006F42BF">
        <w:rPr>
          <w:rFonts w:ascii="Times New Roman" w:hAnsi="Times New Roman" w:cs="Times New Roman"/>
          <w:sz w:val="18"/>
          <w:szCs w:val="18"/>
        </w:rPr>
        <w:t xml:space="preserve"> в именах существительных женского рода после шипящих в конце слов и его отсутствием у имен существительных мужского рода (</w:t>
      </w:r>
      <w:r w:rsidRPr="006F42BF">
        <w:rPr>
          <w:rFonts w:ascii="Times New Roman" w:hAnsi="Times New Roman" w:cs="Times New Roman"/>
          <w:i/>
          <w:iCs/>
          <w:sz w:val="18"/>
          <w:szCs w:val="18"/>
        </w:rPr>
        <w:t>рожь – нож, ночь – мяч)</w:t>
      </w:r>
      <w:r w:rsidRPr="006F42BF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3F485A" w:rsidRPr="006F42BF" w:rsidRDefault="003F485A" w:rsidP="002A2F63">
      <w:pPr>
        <w:pStyle w:val="NoSpacing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6F42BF">
        <w:rPr>
          <w:rFonts w:ascii="Times New Roman" w:hAnsi="Times New Roman" w:cs="Times New Roman"/>
          <w:sz w:val="18"/>
          <w:szCs w:val="18"/>
        </w:rPr>
        <w:t xml:space="preserve">Звуки- буквы. Повторение фонетического материала в соответствии с изучаемыми правилами правописания (различие гласных-согласных, гласных (однозвучных и йотированных), согласных звонких/глухих, шипящих, мягких/твердых, слогоделение, ударение). </w:t>
      </w:r>
    </w:p>
    <w:p w:rsidR="003F485A" w:rsidRPr="006F42BF" w:rsidRDefault="003F485A" w:rsidP="002A2F63">
      <w:pPr>
        <w:pStyle w:val="NoSpacing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6F42BF">
        <w:rPr>
          <w:rFonts w:ascii="Times New Roman" w:hAnsi="Times New Roman" w:cs="Times New Roman"/>
          <w:sz w:val="18"/>
          <w:szCs w:val="18"/>
        </w:rPr>
        <w:t xml:space="preserve">Разделительные </w:t>
      </w:r>
      <w:r w:rsidRPr="006F42BF">
        <w:rPr>
          <w:rFonts w:ascii="Times New Roman" w:hAnsi="Times New Roman" w:cs="Times New Roman"/>
          <w:b/>
          <w:bCs/>
          <w:i/>
          <w:iCs/>
          <w:sz w:val="18"/>
          <w:szCs w:val="18"/>
        </w:rPr>
        <w:t>ь</w:t>
      </w:r>
      <w:r w:rsidRPr="006F42BF">
        <w:rPr>
          <w:rFonts w:ascii="Times New Roman" w:hAnsi="Times New Roman" w:cs="Times New Roman"/>
          <w:sz w:val="18"/>
          <w:szCs w:val="18"/>
        </w:rPr>
        <w:t xml:space="preserve"> и </w:t>
      </w:r>
      <w:r w:rsidRPr="006F42BF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ъ, </w:t>
      </w:r>
      <w:r w:rsidRPr="006F42BF">
        <w:rPr>
          <w:rFonts w:ascii="Times New Roman" w:hAnsi="Times New Roman" w:cs="Times New Roman"/>
          <w:sz w:val="18"/>
          <w:szCs w:val="18"/>
        </w:rPr>
        <w:t xml:space="preserve">их правописание. </w:t>
      </w:r>
    </w:p>
    <w:p w:rsidR="003F485A" w:rsidRPr="00F83D99" w:rsidRDefault="003F485A" w:rsidP="002A2F63">
      <w:pPr>
        <w:pStyle w:val="NoSpacing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Перенос слов.</w:t>
      </w:r>
    </w:p>
    <w:p w:rsidR="003F485A" w:rsidRPr="00F83D99" w:rsidRDefault="003F485A" w:rsidP="002A2F63">
      <w:pPr>
        <w:pStyle w:val="NoSpacing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3F485A" w:rsidRPr="00F83D99" w:rsidRDefault="003F485A" w:rsidP="00B214CA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</w:p>
    <w:p w:rsidR="003F485A" w:rsidRPr="00F83D99" w:rsidRDefault="003F485A" w:rsidP="002A2F63">
      <w:pPr>
        <w:pStyle w:val="NoSpacing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3F485A" w:rsidRPr="001C14D6" w:rsidRDefault="003F485A" w:rsidP="002A2F63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1C14D6">
        <w:rPr>
          <w:rFonts w:ascii="Times New Roman" w:hAnsi="Times New Roman" w:cs="Times New Roman"/>
          <w:b/>
          <w:bCs/>
        </w:rPr>
        <w:t>Учебно–тематический план курса</w:t>
      </w:r>
    </w:p>
    <w:p w:rsidR="003F485A" w:rsidRPr="001C14D6" w:rsidRDefault="003F485A" w:rsidP="002A2F63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1C14D6">
        <w:rPr>
          <w:rFonts w:ascii="Times New Roman" w:hAnsi="Times New Roman" w:cs="Times New Roman"/>
          <w:b/>
          <w:bCs/>
        </w:rPr>
        <w:t>2 класс</w:t>
      </w:r>
    </w:p>
    <w:p w:rsidR="003F485A" w:rsidRDefault="003F485A" w:rsidP="002A2F63">
      <w:pPr>
        <w:jc w:val="center"/>
        <w:rPr>
          <w:b/>
          <w:bCs/>
        </w:rPr>
      </w:pPr>
    </w:p>
    <w:tbl>
      <w:tblPr>
        <w:tblW w:w="93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51"/>
        <w:gridCol w:w="3205"/>
      </w:tblGrid>
      <w:tr w:rsidR="003F485A" w:rsidRPr="00222D4B">
        <w:tc>
          <w:tcPr>
            <w:tcW w:w="6151" w:type="dxa"/>
          </w:tcPr>
          <w:p w:rsidR="003F485A" w:rsidRPr="00222D4B" w:rsidRDefault="003F485A" w:rsidP="00222D4B">
            <w:pPr>
              <w:pStyle w:val="NormalWeb"/>
              <w:jc w:val="center"/>
              <w:rPr>
                <w:b/>
                <w:bCs/>
              </w:rPr>
            </w:pPr>
            <w:r w:rsidRPr="00222D4B">
              <w:rPr>
                <w:b/>
                <w:bCs/>
              </w:rPr>
              <w:t>Содержание программного материала</w:t>
            </w:r>
          </w:p>
        </w:tc>
        <w:tc>
          <w:tcPr>
            <w:tcW w:w="3205" w:type="dxa"/>
          </w:tcPr>
          <w:p w:rsidR="003F485A" w:rsidRPr="00222D4B" w:rsidRDefault="003F485A" w:rsidP="00222D4B">
            <w:pPr>
              <w:pStyle w:val="NormalWeb"/>
              <w:jc w:val="center"/>
              <w:rPr>
                <w:b/>
                <w:bCs/>
              </w:rPr>
            </w:pPr>
            <w:r w:rsidRPr="00222D4B">
              <w:rPr>
                <w:b/>
                <w:bCs/>
              </w:rPr>
              <w:t>Количество часов</w:t>
            </w:r>
          </w:p>
        </w:tc>
      </w:tr>
      <w:tr w:rsidR="003F485A" w:rsidRPr="00222D4B">
        <w:tc>
          <w:tcPr>
            <w:tcW w:w="6151" w:type="dxa"/>
          </w:tcPr>
          <w:p w:rsidR="003F485A" w:rsidRPr="00222D4B" w:rsidRDefault="003F485A" w:rsidP="00222D4B">
            <w:pPr>
              <w:pStyle w:val="NormalWeb"/>
              <w:jc w:val="both"/>
              <w:rPr>
                <w:b/>
                <w:bCs/>
              </w:rPr>
            </w:pPr>
            <w:r w:rsidRPr="00222D4B">
              <w:rPr>
                <w:b/>
                <w:bCs/>
              </w:rPr>
              <w:t>1. Что нужно для общения</w:t>
            </w:r>
          </w:p>
        </w:tc>
        <w:tc>
          <w:tcPr>
            <w:tcW w:w="3205" w:type="dxa"/>
          </w:tcPr>
          <w:p w:rsidR="003F485A" w:rsidRPr="00222D4B" w:rsidRDefault="003F485A" w:rsidP="00222D4B">
            <w:pPr>
              <w:pStyle w:val="NormalWeb"/>
              <w:jc w:val="center"/>
              <w:rPr>
                <w:b/>
                <w:bCs/>
              </w:rPr>
            </w:pPr>
            <w:r w:rsidRPr="00222D4B">
              <w:rPr>
                <w:b/>
                <w:bCs/>
              </w:rPr>
              <w:t>14</w:t>
            </w:r>
          </w:p>
        </w:tc>
      </w:tr>
      <w:tr w:rsidR="003F485A" w:rsidRPr="00222D4B">
        <w:tc>
          <w:tcPr>
            <w:tcW w:w="6151" w:type="dxa"/>
          </w:tcPr>
          <w:p w:rsidR="003F485A" w:rsidRPr="00222D4B" w:rsidRDefault="003F485A" w:rsidP="00222D4B">
            <w:pPr>
              <w:pStyle w:val="NormalWeb"/>
              <w:jc w:val="both"/>
              <w:rPr>
                <w:b/>
                <w:bCs/>
              </w:rPr>
            </w:pPr>
            <w:r w:rsidRPr="00222D4B">
              <w:rPr>
                <w:b/>
                <w:bCs/>
              </w:rPr>
              <w:t>2. Речь начинается со звуков и букв</w:t>
            </w:r>
          </w:p>
        </w:tc>
        <w:tc>
          <w:tcPr>
            <w:tcW w:w="3205" w:type="dxa"/>
          </w:tcPr>
          <w:p w:rsidR="003F485A" w:rsidRPr="00222D4B" w:rsidRDefault="003F485A" w:rsidP="00222D4B">
            <w:pPr>
              <w:pStyle w:val="NormalWeb"/>
              <w:jc w:val="center"/>
              <w:rPr>
                <w:b/>
                <w:bCs/>
              </w:rPr>
            </w:pPr>
            <w:r w:rsidRPr="00222D4B">
              <w:rPr>
                <w:b/>
                <w:bCs/>
              </w:rPr>
              <w:t>12</w:t>
            </w:r>
          </w:p>
        </w:tc>
      </w:tr>
      <w:tr w:rsidR="003F485A" w:rsidRPr="00222D4B">
        <w:tc>
          <w:tcPr>
            <w:tcW w:w="6151" w:type="dxa"/>
          </w:tcPr>
          <w:p w:rsidR="003F485A" w:rsidRPr="00222D4B" w:rsidRDefault="003F485A" w:rsidP="00222D4B">
            <w:pPr>
              <w:pStyle w:val="NormalWeb"/>
              <w:jc w:val="both"/>
              <w:rPr>
                <w:b/>
                <w:bCs/>
              </w:rPr>
            </w:pPr>
            <w:r w:rsidRPr="00222D4B">
              <w:rPr>
                <w:b/>
                <w:bCs/>
              </w:rPr>
              <w:t>3. Правописание удвоенных согласных в корне слов</w:t>
            </w:r>
          </w:p>
        </w:tc>
        <w:tc>
          <w:tcPr>
            <w:tcW w:w="3205" w:type="dxa"/>
          </w:tcPr>
          <w:p w:rsidR="003F485A" w:rsidRPr="00222D4B" w:rsidRDefault="003F485A" w:rsidP="00222D4B">
            <w:pPr>
              <w:pStyle w:val="NormalWeb"/>
              <w:jc w:val="center"/>
              <w:rPr>
                <w:b/>
                <w:bCs/>
              </w:rPr>
            </w:pPr>
            <w:r w:rsidRPr="00222D4B">
              <w:rPr>
                <w:b/>
                <w:bCs/>
              </w:rPr>
              <w:t>7</w:t>
            </w:r>
          </w:p>
        </w:tc>
      </w:tr>
      <w:tr w:rsidR="003F485A" w:rsidRPr="00222D4B">
        <w:tc>
          <w:tcPr>
            <w:tcW w:w="6151" w:type="dxa"/>
          </w:tcPr>
          <w:p w:rsidR="003F485A" w:rsidRPr="00222D4B" w:rsidRDefault="003F485A" w:rsidP="00222D4B">
            <w:pPr>
              <w:pStyle w:val="NormalWeb"/>
              <w:jc w:val="both"/>
              <w:rPr>
                <w:b/>
                <w:bCs/>
              </w:rPr>
            </w:pPr>
            <w:r w:rsidRPr="00222D4B">
              <w:rPr>
                <w:b/>
                <w:bCs/>
              </w:rPr>
              <w:t>4. Что такое родственные слова и формы слов</w:t>
            </w:r>
          </w:p>
        </w:tc>
        <w:tc>
          <w:tcPr>
            <w:tcW w:w="3205" w:type="dxa"/>
          </w:tcPr>
          <w:p w:rsidR="003F485A" w:rsidRPr="00222D4B" w:rsidRDefault="003F485A" w:rsidP="00222D4B">
            <w:pPr>
              <w:pStyle w:val="NormalWeb"/>
              <w:jc w:val="center"/>
              <w:rPr>
                <w:b/>
                <w:bCs/>
              </w:rPr>
            </w:pPr>
            <w:r w:rsidRPr="00222D4B">
              <w:rPr>
                <w:b/>
                <w:bCs/>
              </w:rPr>
              <w:t>38</w:t>
            </w:r>
          </w:p>
        </w:tc>
      </w:tr>
      <w:tr w:rsidR="003F485A" w:rsidRPr="00222D4B">
        <w:tc>
          <w:tcPr>
            <w:tcW w:w="6151" w:type="dxa"/>
          </w:tcPr>
          <w:p w:rsidR="003F485A" w:rsidRDefault="003F485A" w:rsidP="00222D4B">
            <w:pPr>
              <w:pStyle w:val="NormalWeb"/>
              <w:jc w:val="both"/>
            </w:pPr>
            <w:r>
              <w:t xml:space="preserve">  1) Корень. Окончание</w:t>
            </w:r>
          </w:p>
        </w:tc>
        <w:tc>
          <w:tcPr>
            <w:tcW w:w="3205" w:type="dxa"/>
          </w:tcPr>
          <w:p w:rsidR="003F485A" w:rsidRDefault="003F485A" w:rsidP="00222D4B">
            <w:pPr>
              <w:pStyle w:val="NormalWeb"/>
              <w:jc w:val="center"/>
            </w:pPr>
            <w:r>
              <w:t>7</w:t>
            </w:r>
          </w:p>
        </w:tc>
      </w:tr>
      <w:tr w:rsidR="003F485A" w:rsidRPr="00222D4B">
        <w:tc>
          <w:tcPr>
            <w:tcW w:w="6151" w:type="dxa"/>
          </w:tcPr>
          <w:p w:rsidR="003F485A" w:rsidRDefault="003F485A" w:rsidP="00222D4B">
            <w:pPr>
              <w:pStyle w:val="NormalWeb"/>
              <w:jc w:val="both"/>
            </w:pPr>
            <w:r>
              <w:t xml:space="preserve">  2) Приставка. Суффикс</w:t>
            </w:r>
          </w:p>
        </w:tc>
        <w:tc>
          <w:tcPr>
            <w:tcW w:w="3205" w:type="dxa"/>
          </w:tcPr>
          <w:p w:rsidR="003F485A" w:rsidRDefault="003F485A" w:rsidP="00222D4B">
            <w:pPr>
              <w:pStyle w:val="NormalWeb"/>
              <w:jc w:val="center"/>
            </w:pPr>
            <w:r>
              <w:t>8</w:t>
            </w:r>
          </w:p>
        </w:tc>
      </w:tr>
      <w:tr w:rsidR="003F485A" w:rsidRPr="00222D4B">
        <w:tc>
          <w:tcPr>
            <w:tcW w:w="6151" w:type="dxa"/>
          </w:tcPr>
          <w:p w:rsidR="003F485A" w:rsidRDefault="003F485A" w:rsidP="00222D4B">
            <w:pPr>
              <w:pStyle w:val="NormalWeb"/>
              <w:jc w:val="both"/>
            </w:pPr>
            <w:r>
              <w:t xml:space="preserve">  3) Разделительные ь и ъ</w:t>
            </w:r>
          </w:p>
        </w:tc>
        <w:tc>
          <w:tcPr>
            <w:tcW w:w="3205" w:type="dxa"/>
          </w:tcPr>
          <w:p w:rsidR="003F485A" w:rsidRDefault="003F485A" w:rsidP="00222D4B">
            <w:pPr>
              <w:pStyle w:val="NormalWeb"/>
              <w:jc w:val="center"/>
            </w:pPr>
            <w:r>
              <w:t>7</w:t>
            </w:r>
          </w:p>
        </w:tc>
      </w:tr>
      <w:tr w:rsidR="003F485A" w:rsidRPr="00222D4B">
        <w:tc>
          <w:tcPr>
            <w:tcW w:w="6151" w:type="dxa"/>
          </w:tcPr>
          <w:p w:rsidR="003F485A" w:rsidRDefault="003F485A" w:rsidP="00222D4B">
            <w:pPr>
              <w:pStyle w:val="NormalWeb"/>
              <w:jc w:val="both"/>
            </w:pPr>
            <w:r>
              <w:t xml:space="preserve">  4) Правописание проверяемых безударных гласных в корне слов</w:t>
            </w:r>
          </w:p>
        </w:tc>
        <w:tc>
          <w:tcPr>
            <w:tcW w:w="3205" w:type="dxa"/>
          </w:tcPr>
          <w:p w:rsidR="003F485A" w:rsidRDefault="003F485A" w:rsidP="00222D4B">
            <w:pPr>
              <w:pStyle w:val="NormalWeb"/>
              <w:jc w:val="center"/>
            </w:pPr>
            <w:r>
              <w:t>8</w:t>
            </w:r>
          </w:p>
        </w:tc>
      </w:tr>
      <w:tr w:rsidR="003F485A" w:rsidRPr="00222D4B">
        <w:tc>
          <w:tcPr>
            <w:tcW w:w="6151" w:type="dxa"/>
          </w:tcPr>
          <w:p w:rsidR="003F485A" w:rsidRDefault="003F485A" w:rsidP="00222D4B">
            <w:pPr>
              <w:pStyle w:val="NormalWeb"/>
              <w:jc w:val="both"/>
            </w:pPr>
            <w:r>
              <w:t xml:space="preserve">  5) Правописание парных согласных в корне слов</w:t>
            </w:r>
          </w:p>
        </w:tc>
        <w:tc>
          <w:tcPr>
            <w:tcW w:w="3205" w:type="dxa"/>
          </w:tcPr>
          <w:p w:rsidR="003F485A" w:rsidRDefault="003F485A" w:rsidP="00222D4B">
            <w:pPr>
              <w:pStyle w:val="NormalWeb"/>
              <w:jc w:val="center"/>
            </w:pPr>
            <w:r>
              <w:t>8</w:t>
            </w:r>
          </w:p>
        </w:tc>
      </w:tr>
      <w:tr w:rsidR="003F485A" w:rsidRPr="00222D4B">
        <w:tc>
          <w:tcPr>
            <w:tcW w:w="6151" w:type="dxa"/>
          </w:tcPr>
          <w:p w:rsidR="003F485A" w:rsidRPr="00222D4B" w:rsidRDefault="003F485A" w:rsidP="00222D4B">
            <w:pPr>
              <w:pStyle w:val="NormalWeb"/>
              <w:jc w:val="both"/>
              <w:rPr>
                <w:b/>
                <w:bCs/>
              </w:rPr>
            </w:pPr>
            <w:r w:rsidRPr="00222D4B">
              <w:rPr>
                <w:b/>
                <w:bCs/>
              </w:rPr>
              <w:t>5. Какие бывают в грамматике группы слов</w:t>
            </w:r>
          </w:p>
        </w:tc>
        <w:tc>
          <w:tcPr>
            <w:tcW w:w="3205" w:type="dxa"/>
          </w:tcPr>
          <w:p w:rsidR="003F485A" w:rsidRPr="00222D4B" w:rsidRDefault="003F485A" w:rsidP="00222D4B">
            <w:pPr>
              <w:pStyle w:val="NormalWeb"/>
              <w:jc w:val="center"/>
              <w:rPr>
                <w:b/>
                <w:bCs/>
              </w:rPr>
            </w:pPr>
            <w:r w:rsidRPr="00222D4B">
              <w:rPr>
                <w:b/>
                <w:bCs/>
              </w:rPr>
              <w:t>37</w:t>
            </w:r>
          </w:p>
        </w:tc>
      </w:tr>
      <w:tr w:rsidR="003F485A" w:rsidRPr="00222D4B">
        <w:tc>
          <w:tcPr>
            <w:tcW w:w="6151" w:type="dxa"/>
          </w:tcPr>
          <w:p w:rsidR="003F485A" w:rsidRDefault="003F485A" w:rsidP="00222D4B">
            <w:pPr>
              <w:pStyle w:val="NormalWeb"/>
              <w:jc w:val="both"/>
            </w:pPr>
            <w:r>
              <w:t xml:space="preserve">  1) Части речи</w:t>
            </w:r>
          </w:p>
        </w:tc>
        <w:tc>
          <w:tcPr>
            <w:tcW w:w="3205" w:type="dxa"/>
          </w:tcPr>
          <w:p w:rsidR="003F485A" w:rsidRDefault="003F485A" w:rsidP="00222D4B">
            <w:pPr>
              <w:pStyle w:val="NormalWeb"/>
              <w:jc w:val="center"/>
            </w:pPr>
            <w:r>
              <w:t>3</w:t>
            </w:r>
          </w:p>
        </w:tc>
      </w:tr>
      <w:tr w:rsidR="003F485A" w:rsidRPr="00222D4B">
        <w:tc>
          <w:tcPr>
            <w:tcW w:w="6151" w:type="dxa"/>
          </w:tcPr>
          <w:p w:rsidR="003F485A" w:rsidRDefault="003F485A" w:rsidP="00222D4B">
            <w:pPr>
              <w:pStyle w:val="NormalWeb"/>
              <w:jc w:val="both"/>
            </w:pPr>
            <w:r>
              <w:t xml:space="preserve">  2) Имя существительное</w:t>
            </w:r>
          </w:p>
        </w:tc>
        <w:tc>
          <w:tcPr>
            <w:tcW w:w="3205" w:type="dxa"/>
          </w:tcPr>
          <w:p w:rsidR="003F485A" w:rsidRDefault="003F485A" w:rsidP="00222D4B">
            <w:pPr>
              <w:pStyle w:val="NormalWeb"/>
              <w:jc w:val="center"/>
            </w:pPr>
            <w:r>
              <w:t>10</w:t>
            </w:r>
          </w:p>
        </w:tc>
      </w:tr>
      <w:tr w:rsidR="003F485A" w:rsidRPr="00222D4B">
        <w:tc>
          <w:tcPr>
            <w:tcW w:w="6151" w:type="dxa"/>
          </w:tcPr>
          <w:p w:rsidR="003F485A" w:rsidRDefault="003F485A" w:rsidP="00222D4B">
            <w:pPr>
              <w:pStyle w:val="NormalWeb"/>
              <w:jc w:val="both"/>
            </w:pPr>
            <w:r>
              <w:t xml:space="preserve">  3) Имя прилагательное</w:t>
            </w:r>
          </w:p>
        </w:tc>
        <w:tc>
          <w:tcPr>
            <w:tcW w:w="3205" w:type="dxa"/>
          </w:tcPr>
          <w:p w:rsidR="003F485A" w:rsidRDefault="003F485A" w:rsidP="00222D4B">
            <w:pPr>
              <w:pStyle w:val="NormalWeb"/>
              <w:jc w:val="center"/>
            </w:pPr>
            <w:r>
              <w:t>10</w:t>
            </w:r>
          </w:p>
        </w:tc>
      </w:tr>
      <w:tr w:rsidR="003F485A" w:rsidRPr="00222D4B">
        <w:tc>
          <w:tcPr>
            <w:tcW w:w="6151" w:type="dxa"/>
          </w:tcPr>
          <w:p w:rsidR="003F485A" w:rsidRDefault="003F485A" w:rsidP="00222D4B">
            <w:pPr>
              <w:pStyle w:val="NormalWeb"/>
              <w:jc w:val="both"/>
            </w:pPr>
            <w:r>
              <w:t xml:space="preserve">  4) Глагол</w:t>
            </w:r>
          </w:p>
        </w:tc>
        <w:tc>
          <w:tcPr>
            <w:tcW w:w="3205" w:type="dxa"/>
          </w:tcPr>
          <w:p w:rsidR="003F485A" w:rsidRDefault="003F485A" w:rsidP="00222D4B">
            <w:pPr>
              <w:pStyle w:val="NormalWeb"/>
              <w:jc w:val="center"/>
            </w:pPr>
            <w:r>
              <w:t>7</w:t>
            </w:r>
          </w:p>
        </w:tc>
      </w:tr>
      <w:tr w:rsidR="003F485A" w:rsidRPr="00222D4B">
        <w:tc>
          <w:tcPr>
            <w:tcW w:w="6151" w:type="dxa"/>
          </w:tcPr>
          <w:p w:rsidR="003F485A" w:rsidRDefault="003F485A" w:rsidP="00222D4B">
            <w:pPr>
              <w:pStyle w:val="NormalWeb"/>
              <w:jc w:val="both"/>
            </w:pPr>
            <w:r>
              <w:t xml:space="preserve">  5) Правописание непроизносимых согласных в корне слов</w:t>
            </w:r>
          </w:p>
        </w:tc>
        <w:tc>
          <w:tcPr>
            <w:tcW w:w="3205" w:type="dxa"/>
          </w:tcPr>
          <w:p w:rsidR="003F485A" w:rsidRDefault="003F485A" w:rsidP="00222D4B">
            <w:pPr>
              <w:pStyle w:val="NormalWeb"/>
              <w:jc w:val="center"/>
            </w:pPr>
            <w:r>
              <w:t>7</w:t>
            </w:r>
          </w:p>
        </w:tc>
      </w:tr>
      <w:tr w:rsidR="003F485A" w:rsidRPr="00222D4B">
        <w:tc>
          <w:tcPr>
            <w:tcW w:w="6151" w:type="dxa"/>
          </w:tcPr>
          <w:p w:rsidR="003F485A" w:rsidRPr="00222D4B" w:rsidRDefault="003F485A" w:rsidP="00222D4B">
            <w:pPr>
              <w:pStyle w:val="NormalWeb"/>
              <w:jc w:val="both"/>
              <w:rPr>
                <w:b/>
                <w:bCs/>
              </w:rPr>
            </w:pPr>
            <w:r w:rsidRPr="00222D4B">
              <w:rPr>
                <w:b/>
                <w:bCs/>
              </w:rPr>
              <w:t>6. Как образуются предложения</w:t>
            </w:r>
          </w:p>
        </w:tc>
        <w:tc>
          <w:tcPr>
            <w:tcW w:w="3205" w:type="dxa"/>
          </w:tcPr>
          <w:p w:rsidR="003F485A" w:rsidRPr="00222D4B" w:rsidRDefault="003F485A" w:rsidP="00222D4B">
            <w:pPr>
              <w:pStyle w:val="NormalWeb"/>
              <w:jc w:val="center"/>
              <w:rPr>
                <w:b/>
                <w:bCs/>
              </w:rPr>
            </w:pPr>
            <w:r w:rsidRPr="00222D4B">
              <w:rPr>
                <w:b/>
                <w:bCs/>
              </w:rPr>
              <w:t>19</w:t>
            </w:r>
          </w:p>
        </w:tc>
      </w:tr>
      <w:tr w:rsidR="003F485A" w:rsidRPr="00222D4B">
        <w:tc>
          <w:tcPr>
            <w:tcW w:w="6151" w:type="dxa"/>
          </w:tcPr>
          <w:p w:rsidR="003F485A" w:rsidRDefault="003F485A" w:rsidP="00222D4B">
            <w:pPr>
              <w:pStyle w:val="NormalWeb"/>
              <w:jc w:val="both"/>
            </w:pPr>
            <w:r>
              <w:t xml:space="preserve">  1) Главные члены предложения</w:t>
            </w:r>
          </w:p>
        </w:tc>
        <w:tc>
          <w:tcPr>
            <w:tcW w:w="3205" w:type="dxa"/>
          </w:tcPr>
          <w:p w:rsidR="003F485A" w:rsidRDefault="003F485A" w:rsidP="00222D4B">
            <w:pPr>
              <w:pStyle w:val="NormalWeb"/>
              <w:jc w:val="center"/>
            </w:pPr>
            <w:r>
              <w:t>7</w:t>
            </w:r>
          </w:p>
        </w:tc>
      </w:tr>
      <w:tr w:rsidR="003F485A" w:rsidRPr="00222D4B">
        <w:tc>
          <w:tcPr>
            <w:tcW w:w="6151" w:type="dxa"/>
          </w:tcPr>
          <w:p w:rsidR="003F485A" w:rsidRDefault="003F485A" w:rsidP="00222D4B">
            <w:pPr>
              <w:pStyle w:val="NormalWeb"/>
              <w:jc w:val="both"/>
            </w:pPr>
            <w:r>
              <w:t xml:space="preserve">  2) Служебная часть речи – предлог</w:t>
            </w:r>
          </w:p>
        </w:tc>
        <w:tc>
          <w:tcPr>
            <w:tcW w:w="3205" w:type="dxa"/>
          </w:tcPr>
          <w:p w:rsidR="003F485A" w:rsidRDefault="003F485A" w:rsidP="00222D4B">
            <w:pPr>
              <w:pStyle w:val="NormalWeb"/>
              <w:jc w:val="center"/>
            </w:pPr>
            <w:r>
              <w:t>12</w:t>
            </w:r>
          </w:p>
        </w:tc>
      </w:tr>
      <w:tr w:rsidR="003F485A" w:rsidRPr="00222D4B">
        <w:tc>
          <w:tcPr>
            <w:tcW w:w="6151" w:type="dxa"/>
          </w:tcPr>
          <w:p w:rsidR="003F485A" w:rsidRPr="00222D4B" w:rsidRDefault="003F485A" w:rsidP="00222D4B">
            <w:pPr>
              <w:pStyle w:val="NormalWeb"/>
              <w:jc w:val="both"/>
              <w:rPr>
                <w:b/>
                <w:bCs/>
              </w:rPr>
            </w:pPr>
            <w:r w:rsidRPr="00222D4B">
              <w:rPr>
                <w:b/>
                <w:bCs/>
              </w:rPr>
              <w:t>7. Каждому слову свое место</w:t>
            </w:r>
          </w:p>
        </w:tc>
        <w:tc>
          <w:tcPr>
            <w:tcW w:w="3205" w:type="dxa"/>
          </w:tcPr>
          <w:p w:rsidR="003F485A" w:rsidRPr="00222D4B" w:rsidRDefault="003F485A" w:rsidP="00222D4B">
            <w:pPr>
              <w:pStyle w:val="NormalWeb"/>
              <w:jc w:val="center"/>
              <w:rPr>
                <w:b/>
                <w:bCs/>
              </w:rPr>
            </w:pPr>
            <w:r w:rsidRPr="00222D4B">
              <w:rPr>
                <w:b/>
                <w:bCs/>
              </w:rPr>
              <w:t>16</w:t>
            </w:r>
          </w:p>
        </w:tc>
      </w:tr>
      <w:tr w:rsidR="003F485A" w:rsidRPr="00222D4B">
        <w:tc>
          <w:tcPr>
            <w:tcW w:w="6151" w:type="dxa"/>
          </w:tcPr>
          <w:p w:rsidR="003F485A" w:rsidRDefault="003F485A" w:rsidP="00222D4B">
            <w:pPr>
              <w:pStyle w:val="NormalWeb"/>
              <w:jc w:val="both"/>
            </w:pPr>
            <w:r>
              <w:t xml:space="preserve">  1) Сочетания слов по смыслу</w:t>
            </w:r>
          </w:p>
        </w:tc>
        <w:tc>
          <w:tcPr>
            <w:tcW w:w="3205" w:type="dxa"/>
          </w:tcPr>
          <w:p w:rsidR="003F485A" w:rsidRDefault="003F485A" w:rsidP="00222D4B">
            <w:pPr>
              <w:pStyle w:val="NormalWeb"/>
              <w:jc w:val="center"/>
            </w:pPr>
            <w:r>
              <w:t>5</w:t>
            </w:r>
          </w:p>
        </w:tc>
      </w:tr>
      <w:tr w:rsidR="003F485A" w:rsidRPr="00222D4B">
        <w:tc>
          <w:tcPr>
            <w:tcW w:w="6151" w:type="dxa"/>
          </w:tcPr>
          <w:p w:rsidR="003F485A" w:rsidRDefault="003F485A" w:rsidP="00222D4B">
            <w:pPr>
              <w:pStyle w:val="NormalWeb"/>
              <w:jc w:val="both"/>
            </w:pPr>
            <w:r>
              <w:t xml:space="preserve">  2) Многозначные слова</w:t>
            </w:r>
          </w:p>
        </w:tc>
        <w:tc>
          <w:tcPr>
            <w:tcW w:w="3205" w:type="dxa"/>
          </w:tcPr>
          <w:p w:rsidR="003F485A" w:rsidRDefault="003F485A" w:rsidP="00222D4B">
            <w:pPr>
              <w:pStyle w:val="NormalWeb"/>
              <w:jc w:val="center"/>
            </w:pPr>
            <w:r>
              <w:t>4</w:t>
            </w:r>
          </w:p>
        </w:tc>
      </w:tr>
      <w:tr w:rsidR="003F485A" w:rsidRPr="00222D4B">
        <w:tc>
          <w:tcPr>
            <w:tcW w:w="6151" w:type="dxa"/>
          </w:tcPr>
          <w:p w:rsidR="003F485A" w:rsidRDefault="003F485A" w:rsidP="00222D4B">
            <w:pPr>
              <w:pStyle w:val="NormalWeb"/>
              <w:jc w:val="both"/>
            </w:pPr>
            <w:r>
              <w:t xml:space="preserve">  3) Синонимы. Антонимы</w:t>
            </w:r>
          </w:p>
        </w:tc>
        <w:tc>
          <w:tcPr>
            <w:tcW w:w="3205" w:type="dxa"/>
          </w:tcPr>
          <w:p w:rsidR="003F485A" w:rsidRDefault="003F485A" w:rsidP="00222D4B">
            <w:pPr>
              <w:pStyle w:val="NormalWeb"/>
              <w:jc w:val="center"/>
            </w:pPr>
            <w:r>
              <w:t>7</w:t>
            </w:r>
          </w:p>
        </w:tc>
      </w:tr>
      <w:tr w:rsidR="003F485A" w:rsidRPr="00222D4B">
        <w:tc>
          <w:tcPr>
            <w:tcW w:w="6151" w:type="dxa"/>
          </w:tcPr>
          <w:p w:rsidR="003F485A" w:rsidRPr="00222D4B" w:rsidRDefault="003F485A" w:rsidP="00222D4B">
            <w:pPr>
              <w:pStyle w:val="NormalWeb"/>
              <w:jc w:val="both"/>
              <w:rPr>
                <w:b/>
                <w:bCs/>
              </w:rPr>
            </w:pPr>
            <w:r w:rsidRPr="00222D4B">
              <w:rPr>
                <w:b/>
                <w:bCs/>
              </w:rPr>
              <w:t>8. Как строится текст</w:t>
            </w:r>
          </w:p>
        </w:tc>
        <w:tc>
          <w:tcPr>
            <w:tcW w:w="3205" w:type="dxa"/>
          </w:tcPr>
          <w:p w:rsidR="003F485A" w:rsidRPr="00222D4B" w:rsidRDefault="003F485A" w:rsidP="00222D4B">
            <w:pPr>
              <w:pStyle w:val="NormalWeb"/>
              <w:jc w:val="center"/>
              <w:rPr>
                <w:b/>
                <w:bCs/>
              </w:rPr>
            </w:pPr>
            <w:r w:rsidRPr="00222D4B">
              <w:rPr>
                <w:b/>
                <w:bCs/>
              </w:rPr>
              <w:t>8</w:t>
            </w:r>
          </w:p>
        </w:tc>
      </w:tr>
      <w:tr w:rsidR="003F485A" w:rsidRPr="00222D4B">
        <w:tc>
          <w:tcPr>
            <w:tcW w:w="6151" w:type="dxa"/>
          </w:tcPr>
          <w:p w:rsidR="003F485A" w:rsidRPr="00222D4B" w:rsidRDefault="003F485A" w:rsidP="00222D4B">
            <w:pPr>
              <w:pStyle w:val="NormalWeb"/>
              <w:jc w:val="both"/>
              <w:rPr>
                <w:b/>
                <w:bCs/>
              </w:rPr>
            </w:pPr>
            <w:r w:rsidRPr="00222D4B">
              <w:rPr>
                <w:b/>
                <w:bCs/>
              </w:rPr>
              <w:t>9. Законы языка в практике речи</w:t>
            </w:r>
          </w:p>
        </w:tc>
        <w:tc>
          <w:tcPr>
            <w:tcW w:w="3205" w:type="dxa"/>
          </w:tcPr>
          <w:p w:rsidR="003F485A" w:rsidRPr="00222D4B" w:rsidRDefault="003F485A" w:rsidP="00222D4B">
            <w:pPr>
              <w:pStyle w:val="NormalWeb"/>
              <w:jc w:val="center"/>
              <w:rPr>
                <w:b/>
                <w:bCs/>
              </w:rPr>
            </w:pPr>
            <w:r w:rsidRPr="00222D4B">
              <w:rPr>
                <w:b/>
                <w:bCs/>
              </w:rPr>
              <w:t>19</w:t>
            </w:r>
          </w:p>
        </w:tc>
      </w:tr>
      <w:tr w:rsidR="003F485A" w:rsidRPr="00222D4B">
        <w:tc>
          <w:tcPr>
            <w:tcW w:w="6151" w:type="dxa"/>
          </w:tcPr>
          <w:p w:rsidR="003F485A" w:rsidRPr="00222D4B" w:rsidRDefault="003F485A" w:rsidP="00222D4B">
            <w:pPr>
              <w:pStyle w:val="NormalWeb"/>
              <w:jc w:val="right"/>
              <w:rPr>
                <w:b/>
                <w:bCs/>
              </w:rPr>
            </w:pPr>
            <w:r w:rsidRPr="00222D4B">
              <w:rPr>
                <w:b/>
                <w:bCs/>
              </w:rPr>
              <w:t>ИТОГО</w:t>
            </w:r>
          </w:p>
        </w:tc>
        <w:tc>
          <w:tcPr>
            <w:tcW w:w="3205" w:type="dxa"/>
          </w:tcPr>
          <w:p w:rsidR="003F485A" w:rsidRPr="00222D4B" w:rsidRDefault="003F485A" w:rsidP="00222D4B">
            <w:pPr>
              <w:pStyle w:val="NormalWeb"/>
              <w:jc w:val="center"/>
              <w:rPr>
                <w:b/>
                <w:bCs/>
              </w:rPr>
            </w:pPr>
            <w:r w:rsidRPr="00222D4B">
              <w:rPr>
                <w:b/>
                <w:bCs/>
              </w:rPr>
              <w:t>170</w:t>
            </w:r>
          </w:p>
        </w:tc>
      </w:tr>
    </w:tbl>
    <w:p w:rsidR="003F485A" w:rsidRPr="00B214CA" w:rsidRDefault="003F485A" w:rsidP="00B214CA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pPr w:leftFromText="180" w:rightFromText="180" w:vertAnchor="page" w:horzAnchor="margin" w:tblpX="-318" w:tblpY="1081"/>
        <w:tblW w:w="16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64"/>
        <w:gridCol w:w="2256"/>
        <w:gridCol w:w="183"/>
        <w:gridCol w:w="1943"/>
        <w:gridCol w:w="567"/>
        <w:gridCol w:w="992"/>
        <w:gridCol w:w="284"/>
        <w:gridCol w:w="850"/>
        <w:gridCol w:w="567"/>
        <w:gridCol w:w="142"/>
        <w:gridCol w:w="142"/>
        <w:gridCol w:w="141"/>
        <w:gridCol w:w="284"/>
        <w:gridCol w:w="3544"/>
        <w:gridCol w:w="141"/>
        <w:gridCol w:w="284"/>
        <w:gridCol w:w="283"/>
        <w:gridCol w:w="1214"/>
        <w:gridCol w:w="62"/>
        <w:gridCol w:w="142"/>
        <w:gridCol w:w="84"/>
        <w:gridCol w:w="1050"/>
      </w:tblGrid>
      <w:tr w:rsidR="003F485A" w:rsidRPr="00222D4B">
        <w:tc>
          <w:tcPr>
            <w:tcW w:w="16019" w:type="dxa"/>
            <w:gridSpan w:val="22"/>
          </w:tcPr>
          <w:p w:rsidR="003F485A" w:rsidRPr="00222D4B" w:rsidRDefault="003F485A" w:rsidP="00222D4B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2D4B">
              <w:rPr>
                <w:rFonts w:ascii="Times New Roman" w:hAnsi="Times New Roman" w:cs="Times New Roman"/>
                <w:b/>
                <w:bCs/>
              </w:rPr>
              <w:t>Таблица календарно-тематического планирования по русскому языку на  2  класс</w:t>
            </w:r>
          </w:p>
          <w:p w:rsidR="003F485A" w:rsidRPr="00222D4B" w:rsidRDefault="003F485A" w:rsidP="0022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85A" w:rsidRPr="00222D4B">
        <w:tc>
          <w:tcPr>
            <w:tcW w:w="864" w:type="dxa"/>
            <w:vMerge w:val="restart"/>
          </w:tcPr>
          <w:p w:rsidR="003F485A" w:rsidRPr="00222D4B" w:rsidRDefault="003F485A" w:rsidP="0022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F485A" w:rsidRPr="00222D4B" w:rsidRDefault="003F485A" w:rsidP="0022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  <w:p w:rsidR="003F485A" w:rsidRPr="00222D4B" w:rsidRDefault="003F485A" w:rsidP="00222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</w:t>
            </w:r>
          </w:p>
        </w:tc>
        <w:tc>
          <w:tcPr>
            <w:tcW w:w="2256" w:type="dxa"/>
            <w:vMerge w:val="restart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Тип урока</w:t>
            </w:r>
          </w:p>
        </w:tc>
        <w:tc>
          <w:tcPr>
            <w:tcW w:w="2126" w:type="dxa"/>
            <w:gridSpan w:val="2"/>
            <w:vMerge w:val="restart"/>
          </w:tcPr>
          <w:p w:rsidR="003F485A" w:rsidRPr="00222D4B" w:rsidRDefault="003F485A" w:rsidP="0022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Элементы содержания</w:t>
            </w:r>
          </w:p>
        </w:tc>
        <w:tc>
          <w:tcPr>
            <w:tcW w:w="1843" w:type="dxa"/>
            <w:gridSpan w:val="3"/>
            <w:vMerge w:val="restart"/>
          </w:tcPr>
          <w:p w:rsidR="003F485A" w:rsidRPr="00222D4B" w:rsidRDefault="003F485A" w:rsidP="0022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Практич. часть программы</w:t>
            </w:r>
          </w:p>
        </w:tc>
        <w:tc>
          <w:tcPr>
            <w:tcW w:w="1842" w:type="dxa"/>
            <w:gridSpan w:val="5"/>
            <w:vMerge w:val="restart"/>
          </w:tcPr>
          <w:p w:rsidR="003F485A" w:rsidRPr="00222D4B" w:rsidRDefault="003F485A" w:rsidP="0022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 и промежут. контроль</w:t>
            </w:r>
          </w:p>
        </w:tc>
        <w:tc>
          <w:tcPr>
            <w:tcW w:w="5954" w:type="dxa"/>
            <w:gridSpan w:val="8"/>
          </w:tcPr>
          <w:p w:rsidR="003F485A" w:rsidRPr="00222D4B" w:rsidRDefault="003F485A" w:rsidP="0022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УУД</w:t>
            </w:r>
          </w:p>
          <w:p w:rsidR="003F485A" w:rsidRPr="00222D4B" w:rsidRDefault="003F485A" w:rsidP="0022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Материалы</w:t>
            </w:r>
          </w:p>
          <w:p w:rsidR="003F485A" w:rsidRPr="00222D4B" w:rsidRDefault="003F485A" w:rsidP="0022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к уроку</w:t>
            </w:r>
          </w:p>
        </w:tc>
      </w:tr>
      <w:tr w:rsidR="003F485A" w:rsidRPr="00222D4B">
        <w:tc>
          <w:tcPr>
            <w:tcW w:w="864" w:type="dxa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3F485A" w:rsidRPr="00222D4B" w:rsidRDefault="003F485A" w:rsidP="0022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</w:tcPr>
          <w:p w:rsidR="003F485A" w:rsidRPr="00222D4B" w:rsidRDefault="003F485A" w:rsidP="0022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vMerge/>
          </w:tcPr>
          <w:p w:rsidR="003F485A" w:rsidRPr="00222D4B" w:rsidRDefault="003F485A" w:rsidP="0022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Метапредметные</w:t>
            </w:r>
          </w:p>
        </w:tc>
        <w:tc>
          <w:tcPr>
            <w:tcW w:w="1985" w:type="dxa"/>
            <w:gridSpan w:val="5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Предметные</w:t>
            </w:r>
          </w:p>
        </w:tc>
        <w:tc>
          <w:tcPr>
            <w:tcW w:w="1134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85A" w:rsidRPr="00222D4B">
        <w:tc>
          <w:tcPr>
            <w:tcW w:w="16019" w:type="dxa"/>
            <w:gridSpan w:val="22"/>
          </w:tcPr>
          <w:p w:rsidR="003F485A" w:rsidRPr="00222D4B" w:rsidRDefault="003F485A" w:rsidP="00222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Что нужно для общения(15 ч)</w:t>
            </w: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3,09</w:t>
            </w: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Компоненты речевой ситуации. Адекватное использование средств устного общения. Звуки речи.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совершенствования.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Инсценирование ситуаций. Выполнение упражнений на различение звуков.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Классифицировать звуки по заданному основанию</w:t>
            </w:r>
          </w:p>
        </w:tc>
        <w:tc>
          <w:tcPr>
            <w:tcW w:w="1842" w:type="dxa"/>
            <w:gridSpan w:val="5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3969" w:type="dxa"/>
            <w:gridSpan w:val="3"/>
            <w:vMerge w:val="restart"/>
          </w:tcPr>
          <w:p w:rsidR="003F485A" w:rsidRPr="00222D4B" w:rsidRDefault="003F485A" w:rsidP="00222D4B">
            <w:pPr>
              <w:pStyle w:val="ListParagraph"/>
              <w:spacing w:after="0"/>
              <w:ind w:left="284" w:firstLine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Личностные 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2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внутренняя позиция школьника на уровне положительного отношения к занятиям русским языком, к школе;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2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интерес к преметно-исследовательской деятельности;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2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ориентация на понимание предложений и оценок учителя и товарищей;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2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понимание причин успеха в учёбе;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2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оценка одноклассников на основе заданных критериев успешности деятельности;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2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понимание нравственного содержания поступков окружающих людей;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2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этические чувства на основе анализов поступков одноклассников и собственных поступков;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2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представление о своей этнической принадлежности.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-интерес к познанию русского языка;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-ориентация на анализ соответствия результатов требованиям конкретной учебной задачи;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-самооценка на основе заданных критериев успешности учебной деятельности;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-чувство сопричастности и гордости за свою Родину и народ;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-представление о своей гражданской идентичности в форме осознания «Я» как гражданин России;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-ориентации в поведении на принятые моральные нормы;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-понимание чувств одноклассников, учителей;</w:t>
            </w:r>
          </w:p>
          <w:p w:rsidR="003F485A" w:rsidRPr="00222D4B" w:rsidRDefault="003F485A" w:rsidP="00222D4B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-представление о красоте природы России и родного края на основе материалов комплекта по русскому языку.</w:t>
            </w:r>
          </w:p>
          <w:p w:rsidR="003F485A" w:rsidRPr="00222D4B" w:rsidRDefault="003F485A" w:rsidP="00222D4B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Регулятивные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3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учебную задачу;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3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учитывать выделенные учителем ориентиры действия в учебном материале;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3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принимать установленные правила в планировании и контроле способа решения;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3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в сотрудничестве с учителем, классом находить несколько вариантов решения учебной задачи;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3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осуществлять пошаговый контроль по результату под руководством учителя;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3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вносить необходимые коррективы в действия на основе принятых правил;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3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адекватно воспринимать оценку своей работы учителями, товарищами, другими лицами;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3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принимать роль в учебном сотрудничестве;</w:t>
            </w:r>
          </w:p>
          <w:p w:rsidR="003F485A" w:rsidRPr="00222D4B" w:rsidRDefault="003F485A" w:rsidP="00222D4B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выполнять учебные действия в устной, письменной речи, во внутреннем плане.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-контролировать и оценивать свои действия при сотрудничестве с учителем, одноклассниками;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-на основе результатов решения практических задач делать теоретические выводы о свойствах изучаемых языковых фактов и явлений в сотрудничестве с учителем и одноклассниками;</w:t>
            </w:r>
          </w:p>
          <w:p w:rsidR="003F485A" w:rsidRPr="00222D4B" w:rsidRDefault="003F485A" w:rsidP="00222D4B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-самостоятельно адекватно оценивать правильность  выполнения действия и вносить необходимые коррективы в исполнение в конце действия.</w:t>
            </w:r>
          </w:p>
          <w:p w:rsidR="003F485A" w:rsidRPr="00222D4B" w:rsidRDefault="003F485A" w:rsidP="00222D4B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Познавательные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пользоваться знаками, символами, таблицами, схемами, приведёнными в учебной литературе;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строить сообщение в устной форме;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находить в материалах учебника ответ на заданный вопрос;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ориентироваться на возможное разнообразие способов решения учебной задачи;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анализировать изучаемые объекты с выделением существенных признаков;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воспринимать смысл предъявляемого текста;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анализировать объекты с выделением существенных признаков;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осуществлять синтез как составление целого из частей;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проводить сравнение, сериацию и классификацию изученных объектов по самостоятельно выделенным основаниям при указании количества групп;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устанавливать причинно-следственные связи в изучаемом круге явлений;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обобщать;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подводить анализируемые объекты под понятия разного уровня обобщения;</w:t>
            </w:r>
          </w:p>
          <w:p w:rsidR="003F485A" w:rsidRPr="00222D4B" w:rsidRDefault="003F485A" w:rsidP="00222D4B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проводить аналогии между изучаемым материалом и собственным опытом.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-строить небольшие сообщения в устной и письменной форме;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-выделять информацию из сообщений разных видов в соответствии с учебной задачей;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-осуществлять запись указанной учителем информации об изучаемом языковом факте;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-проводить сравнение, сериацию и классификацию изученных объектов по самостоятельно выделенным основаниям при указании и без указаний количества групп;</w:t>
            </w:r>
          </w:p>
          <w:p w:rsidR="003F485A" w:rsidRPr="00222D4B" w:rsidRDefault="003F485A" w:rsidP="00222D4B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-обобщать.</w:t>
            </w:r>
          </w:p>
          <w:p w:rsidR="003F485A" w:rsidRPr="00222D4B" w:rsidRDefault="003F485A" w:rsidP="00222D4B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Коммуникативные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выбирать адекватные речевые средства в диалоге с учителем, одноклассниками;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воспринимать другое мнение и позицию;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формулировать собственное мнение и позицию;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договариваться, приходить к общему решению;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строить понятные для партнера высказывания;</w:t>
            </w:r>
          </w:p>
          <w:p w:rsidR="003F485A" w:rsidRPr="00222D4B" w:rsidRDefault="003F485A" w:rsidP="00222D4B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задавать вопросы, адекватные данной ситуации, позволяющие оценить её в процессе общения.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-строить монологическое высказывание;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-ориентироваться на позицию партнёра в общении и взаимодействии;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-учитывать другое мнение и позицию;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-договариваться, приходить к общему решению;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-контролировать действия партнёра: оценивать качество, последовательность действий, выполняемых партнёром, производить сравнение данных операций с тем, как бы их выполним сам ученик;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-адекватно использовать средства устной речи для решения различных коммуникативных задач;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-осуществлять действия взаимоконтроля.</w:t>
            </w:r>
          </w:p>
        </w:tc>
        <w:tc>
          <w:tcPr>
            <w:tcW w:w="1985" w:type="dxa"/>
            <w:gridSpan w:val="5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между особенностями речевой ситуации и речевыми средствами.</w:t>
            </w:r>
          </w:p>
        </w:tc>
        <w:tc>
          <w:tcPr>
            <w:tcW w:w="1134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4.09</w:t>
            </w: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Слова вежливого обращения. Звуки речи. Однокоренные слова. Корень.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 xml:space="preserve">Урок совершенствования 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Инсценирование ситуаций. Выполнение упражнений на различение звуков, однокоренных слов. Работа с таблицей.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Объяснять написание слов</w:t>
            </w:r>
          </w:p>
        </w:tc>
        <w:tc>
          <w:tcPr>
            <w:tcW w:w="1842" w:type="dxa"/>
            <w:gridSpan w:val="5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3969" w:type="dxa"/>
            <w:gridSpan w:val="3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5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Знать классификацию звуков. Иметь представление об однокоренных словах .</w:t>
            </w:r>
          </w:p>
        </w:tc>
        <w:tc>
          <w:tcPr>
            <w:tcW w:w="1134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5.09</w:t>
            </w: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Средства устной и письменной речи. Многозначность слов. Различение предложений по цели и интонации.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обобщения и систематизации знаний.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Работа с таблицей, толковым словарем. Выполнение упражнений на различение предложений по цели и интонации.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Определять наличие изученных орфограмм в словах</w:t>
            </w:r>
          </w:p>
        </w:tc>
        <w:tc>
          <w:tcPr>
            <w:tcW w:w="1842" w:type="dxa"/>
            <w:gridSpan w:val="5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3969" w:type="dxa"/>
            <w:gridSpan w:val="3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5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Уметь находить различные виды предложений по цели высказывания и интонации.</w:t>
            </w:r>
          </w:p>
        </w:tc>
        <w:tc>
          <w:tcPr>
            <w:tcW w:w="1134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Словарь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Таблица</w:t>
            </w: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Признаки предложения. Большая буква в словах. Повторение выученных орфограмм.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обобщения и систематизации знаний.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Упражнения на различение текста и предложений. Работа со списком изученных орфограмм. Повторение имен собственных.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Прогнозировать наличие изученных орфограмм</w:t>
            </w:r>
          </w:p>
        </w:tc>
        <w:tc>
          <w:tcPr>
            <w:tcW w:w="1842" w:type="dxa"/>
            <w:gridSpan w:val="5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3969" w:type="dxa"/>
            <w:gridSpan w:val="3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5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Знать имена собственные. Уметь оформлять предложение на письме.</w:t>
            </w:r>
          </w:p>
        </w:tc>
        <w:tc>
          <w:tcPr>
            <w:tcW w:w="1134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Плакат</w:t>
            </w: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Повторение фонетических знаний. Правописание гласных после шипящих.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 xml:space="preserve">Урок совершенствования 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Работа с лентой букв, с таблицей. Выполнение упражнений на правописание гласных после шипящих. Звуко-буквенный разбор слов.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Прогнозировать наличие изученных орфограмм</w:t>
            </w:r>
          </w:p>
        </w:tc>
        <w:tc>
          <w:tcPr>
            <w:tcW w:w="1842" w:type="dxa"/>
            <w:gridSpan w:val="5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3969" w:type="dxa"/>
            <w:gridSpan w:val="3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5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Уметь применять правила написания слов с гласными после шипящих.</w:t>
            </w:r>
          </w:p>
        </w:tc>
        <w:tc>
          <w:tcPr>
            <w:tcW w:w="1134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Лента букв</w:t>
            </w: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Правописание гласных после шипящих. Непроверяемые безударные гласные. Оформление предложений.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обобщения и систематизации знаний.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Работа со словарем, таблицей, деформированным текстом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Определять наличие изученных орфограмм в словах</w:t>
            </w:r>
          </w:p>
        </w:tc>
        <w:tc>
          <w:tcPr>
            <w:tcW w:w="1842" w:type="dxa"/>
            <w:gridSpan w:val="5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3969" w:type="dxa"/>
            <w:gridSpan w:val="3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5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Уметь применять правила написания слов с гласными после шипящих.</w:t>
            </w:r>
          </w:p>
        </w:tc>
        <w:tc>
          <w:tcPr>
            <w:tcW w:w="1134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Словари</w:t>
            </w: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Входящая диагностика.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контроля ЗУН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Оценивать собственную работу, анализировать допущенные ошибки</w:t>
            </w:r>
          </w:p>
        </w:tc>
        <w:tc>
          <w:tcPr>
            <w:tcW w:w="1842" w:type="dxa"/>
            <w:gridSpan w:val="5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Промежуточный</w:t>
            </w:r>
          </w:p>
        </w:tc>
        <w:tc>
          <w:tcPr>
            <w:tcW w:w="3969" w:type="dxa"/>
            <w:gridSpan w:val="3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5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Уметь выполнять контрольную работу, применяя полученные знания.</w:t>
            </w:r>
          </w:p>
        </w:tc>
        <w:tc>
          <w:tcPr>
            <w:tcW w:w="1134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Родственные слова. Корень. Безударные гласные в корне. Сочетание слов по смыслу.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коррекции ЗУН, обобщения и систематизации знаний.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Выполнение упражнений на правописание безударных гласных в корне.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Оценивать собственную работу, анализировать допущенные ошибки.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Доказывать написание слов</w:t>
            </w:r>
          </w:p>
        </w:tc>
        <w:tc>
          <w:tcPr>
            <w:tcW w:w="1842" w:type="dxa"/>
            <w:gridSpan w:val="5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3969" w:type="dxa"/>
            <w:gridSpan w:val="3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5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Уметь работать над ошибками, выделять безударный гласный в словах.</w:t>
            </w:r>
          </w:p>
        </w:tc>
        <w:tc>
          <w:tcPr>
            <w:tcW w:w="1134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Таблица</w:t>
            </w: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Лексическое и грамматическое значение слов. Слабые и сильные позиции гласного в корне.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 xml:space="preserve">Урок совершенствования 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Работа со словарем. Выполнение упражнений на  определение сильной и слабой позиции гласного в корне.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Соотносить слово и набор его грамматических характеристик</w:t>
            </w:r>
          </w:p>
        </w:tc>
        <w:tc>
          <w:tcPr>
            <w:tcW w:w="1842" w:type="dxa"/>
            <w:gridSpan w:val="5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3969" w:type="dxa"/>
            <w:gridSpan w:val="3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5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Уметь слушать звучащее слово, производить звуковой анализ слова.</w:t>
            </w:r>
          </w:p>
        </w:tc>
        <w:tc>
          <w:tcPr>
            <w:tcW w:w="1134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Таблица</w:t>
            </w: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Родственные слова. Непроверяемые безударные гласные в корне.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обобщения и систематизации знаний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Работа со словарем. Выполнение упражнений на нахождение родственных слов и выделение корня.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Соотносить слово и набор его грамматических характеристик</w:t>
            </w:r>
          </w:p>
        </w:tc>
        <w:tc>
          <w:tcPr>
            <w:tcW w:w="1842" w:type="dxa"/>
            <w:gridSpan w:val="5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3969" w:type="dxa"/>
            <w:gridSpan w:val="3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5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Уметь подбирать однокоренные слова, относящиеся к разным частям речи.</w:t>
            </w:r>
          </w:p>
        </w:tc>
        <w:tc>
          <w:tcPr>
            <w:tcW w:w="1134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Таблица</w:t>
            </w: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Чтение таблицы, её смысл. Грамматические признаки.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формирования и совершенствования знаний.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Работа с лентой букв, таблицей, словарем. Выполнение упражнений на правописание слов с непроверяемыми гласными в корне  и имен собственных.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Выбирать из ряда им.существительных слово с заданной характеристикой</w:t>
            </w:r>
          </w:p>
        </w:tc>
        <w:tc>
          <w:tcPr>
            <w:tcW w:w="1842" w:type="dxa"/>
            <w:gridSpan w:val="5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3969" w:type="dxa"/>
            <w:gridSpan w:val="3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5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Уметь ставить вопросы к словам –предметам, различать собственные и нарицательные имена существительные</w:t>
            </w:r>
          </w:p>
        </w:tc>
        <w:tc>
          <w:tcPr>
            <w:tcW w:w="1134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Таблица</w:t>
            </w: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Описание предмета. Словарные слова. Грамматические признаки слов.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обобщения и систематизации знаний.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Работа с таблицей, дидактическим материалом. Выполнение упражнений на нахождение одушевленных и неодушевленных; собственных и нарицательных и слов, называющих действие предмета.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Моделировать звуковой состав слова.</w:t>
            </w:r>
          </w:p>
        </w:tc>
        <w:tc>
          <w:tcPr>
            <w:tcW w:w="1842" w:type="dxa"/>
            <w:gridSpan w:val="5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3969" w:type="dxa"/>
            <w:gridSpan w:val="3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5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Знать имена собственные. Различать звуки речи.</w:t>
            </w:r>
          </w:p>
        </w:tc>
        <w:tc>
          <w:tcPr>
            <w:tcW w:w="1134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Лента букв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Таблица</w:t>
            </w: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Средства устной и письменной речи. Пословицы и их смысл. Фонетический анализ слов. Урок обобщения и систематизации знаний.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Звукобуквенный разбор. Инсценировка. Выполнение упражнений на правописание изученных орфограмм.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Моделировать звуковой состав слова.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Различать звуки</w:t>
            </w:r>
          </w:p>
        </w:tc>
        <w:tc>
          <w:tcPr>
            <w:tcW w:w="1842" w:type="dxa"/>
            <w:gridSpan w:val="5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3969" w:type="dxa"/>
            <w:gridSpan w:val="3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5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зависимости между особенностями речевой ситуации и речевыми средствами. Знать классификацию согласных звуков.</w:t>
            </w:r>
          </w:p>
        </w:tc>
        <w:tc>
          <w:tcPr>
            <w:tcW w:w="1134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Фонетический и грамматический анализ слов. Словарные слова.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развития связной речи.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Работа с текстом, составление плана, словарная работа.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Оценивать собственную работу, анализировать допущенные ошибки</w:t>
            </w:r>
          </w:p>
        </w:tc>
        <w:tc>
          <w:tcPr>
            <w:tcW w:w="1842" w:type="dxa"/>
            <w:gridSpan w:val="5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3969" w:type="dxa"/>
            <w:gridSpan w:val="3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5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Уметь устанавливать последовательность предложений в тексте, правильно оформлять на письме предложения.</w:t>
            </w:r>
          </w:p>
        </w:tc>
        <w:tc>
          <w:tcPr>
            <w:tcW w:w="1134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Промежуточное обобщение: что надо уметь, чтобы грамотно пользоваться устной и письменной речью и понимать её.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Работа с дидактическим материалом. Звуко-буквенный анализ слов.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Подбирать слова соответствующие моделям</w:t>
            </w:r>
          </w:p>
        </w:tc>
        <w:tc>
          <w:tcPr>
            <w:tcW w:w="1842" w:type="dxa"/>
            <w:gridSpan w:val="5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 xml:space="preserve">Промежуточный </w:t>
            </w:r>
          </w:p>
        </w:tc>
        <w:tc>
          <w:tcPr>
            <w:tcW w:w="3969" w:type="dxa"/>
            <w:gridSpan w:val="3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5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Уметь классифицировать ошибки, вносить коррективы, редактировать текст.</w:t>
            </w:r>
          </w:p>
        </w:tc>
        <w:tc>
          <w:tcPr>
            <w:tcW w:w="1134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Таблица</w:t>
            </w:r>
          </w:p>
        </w:tc>
      </w:tr>
      <w:tr w:rsidR="003F485A" w:rsidRPr="00222D4B">
        <w:tc>
          <w:tcPr>
            <w:tcW w:w="16019" w:type="dxa"/>
            <w:gridSpan w:val="22"/>
          </w:tcPr>
          <w:p w:rsidR="003F485A" w:rsidRPr="00222D4B" w:rsidRDefault="003F485A" w:rsidP="00222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 2. Речь начинается со звуков и букв(11 ч)</w:t>
            </w: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Смыслоразличительная роль звуков. Дифференциация звуков речи. Словарные слова. Различение слов по категории рода.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формирования и совершенствования знаний.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Инсценирование. Классификация звуков. Выполнение упражнений на различение слов по категории рода.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Соотносить слово и набор его грамматических характеристик</w:t>
            </w:r>
          </w:p>
        </w:tc>
        <w:tc>
          <w:tcPr>
            <w:tcW w:w="1417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394" w:type="dxa"/>
            <w:gridSpan w:val="6"/>
            <w:vMerge w:val="restart"/>
          </w:tcPr>
          <w:p w:rsidR="003F485A" w:rsidRPr="00222D4B" w:rsidRDefault="003F485A" w:rsidP="00222D4B">
            <w:pPr>
              <w:pStyle w:val="ListParagraph"/>
              <w:spacing w:after="0"/>
              <w:ind w:left="284" w:firstLine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Личностные 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2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внутренняя позиция школьника на уровне положительного отношения к занятиям русским языком, к школе;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2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интерес к преметно-исследовательской деятельности;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2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ориентация на понимание предложений и оценок учителя и товарищей;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2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понимание причин успеха в учёбе;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2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оценка одноклассников на основе заданных критериев успешности деятельности;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2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понимание нравственного содержания поступков окружающих людей;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2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этические чувства на основе анализов поступков одноклассников и собственных поступков;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2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представление о своей этнической принадлежности.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-интерес к познанию русского языка;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-ориентация на анализ соответствия результатов требованиям конкретной учебной задачи;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-самооценка на основе заданных критериев успешности учебной деятельности;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-чувство сопричастности и гордости за свою Родину и народ;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-представление о своей гражданской идентичности в форме осознания «Я» как гражданин России;</w:t>
            </w:r>
          </w:p>
          <w:p w:rsidR="003F485A" w:rsidRPr="00222D4B" w:rsidRDefault="003F485A" w:rsidP="00222D4B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Регулятивные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3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учебную задачу;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3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учитывать выделенные учителем ориентиры действия в учебном материале;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3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принимать установленные правила в планировании и контроле способа решения;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3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в сотрудничестве с учителем, классом находить несколько вариантов решения учебной задачи;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3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осуществлять пошаговый контроль по результату под руководством учителя;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3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вносить необходимые коррективы в действия на основе принятых правил;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3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адекватно воспринимать оценку своей работы учителями, товарищами, другими лицами;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3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принимать роль в учебном сотрудничестве;</w:t>
            </w:r>
          </w:p>
          <w:p w:rsidR="003F485A" w:rsidRPr="00222D4B" w:rsidRDefault="003F485A" w:rsidP="00222D4B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выполнять учебные действия в устной, письменной речи, во внутреннем плане.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-контролировать и оценивать свои действия при сотрудничестве с учителем, одноклассниками;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-на основе результатов решения практических задач делать теоретические выводы о свойствах изучаемых языковых фактов и явлений в сотрудничестве с учителем и одноклассниками;</w:t>
            </w:r>
          </w:p>
          <w:p w:rsidR="003F485A" w:rsidRPr="00222D4B" w:rsidRDefault="003F485A" w:rsidP="00222D4B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-самостоятельно адекватно оценивать правильность  выполнения действия и вносить необходимые коррективы в исполнение в конце действия.</w:t>
            </w:r>
          </w:p>
          <w:p w:rsidR="003F485A" w:rsidRPr="00222D4B" w:rsidRDefault="003F485A" w:rsidP="00222D4B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Познавательные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пользоваться знаками, символами, таблицами, схемами, приведёнными в учебной литературе;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строить сообщение в устной форме;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находить в материалах учебника ответ на заданный вопрос;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ориентироваться на возможное разнообразие способов решения учебной задачи;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анализировать изучаемые объекты с выделением существенных признаков;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воспринимать смысл предъявляемого текста;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анализировать объекты с выделением существенных признаков;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осуществлять синтез как составление целого из частей;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проводить сравнение, сериацию и классификацию изученных объектов по самостоятельно выделенным основаниям при указании количества групп;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устанавливать причинно-следственные связи в изучаемом круге явлений;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обобщать;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подводить анализируемые объекты под понятия разного уровня обобщения;</w:t>
            </w:r>
          </w:p>
          <w:p w:rsidR="003F485A" w:rsidRPr="00222D4B" w:rsidRDefault="003F485A" w:rsidP="00222D4B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проводить аналогии между изучаемым материалом и собственным опытом.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-строить небольшие сообщения в устной и письменной форме;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-выделять информацию из сообщений разных видов в соответствии с учебной задачей;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-осуществлять запись указанной учителем информации об изучаемом языковом факте;</w:t>
            </w:r>
          </w:p>
          <w:p w:rsidR="003F485A" w:rsidRPr="00222D4B" w:rsidRDefault="003F485A" w:rsidP="00222D4B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-обобщать.</w:t>
            </w:r>
          </w:p>
          <w:p w:rsidR="003F485A" w:rsidRPr="00222D4B" w:rsidRDefault="003F485A" w:rsidP="00222D4B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Коммуникативные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выбирать адекватные речевые средства в диалоге с учителем, одноклассниками;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воспринимать другое мнение и позицию;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формулировать собственное мнение и позицию;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договариваться, приходить к общему решению;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строить понятные для партнера высказывания;</w:t>
            </w:r>
          </w:p>
          <w:p w:rsidR="003F485A" w:rsidRPr="00222D4B" w:rsidRDefault="003F485A" w:rsidP="00222D4B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задавать вопросы, адекватные данной ситуации, позволяющие оценить её в процессе общения.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-строить монологическое высказывание;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-ориентироваться на позицию партнёра в общении и взаимодействии;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-учитывать другое мнение и позицию;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-договариваться, приходить к общему решению;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-контролировать действия партнёра: оценивать качество, последовательность действий, выполняемых партнёром, производить сравнение данных операций с тем, как бы их выполним сам ученик;</w:t>
            </w:r>
          </w:p>
        </w:tc>
        <w:tc>
          <w:tcPr>
            <w:tcW w:w="1985" w:type="dxa"/>
            <w:gridSpan w:val="5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Уметь классифицировать звуки речи, определять род имен существительных.</w:t>
            </w:r>
          </w:p>
        </w:tc>
        <w:tc>
          <w:tcPr>
            <w:tcW w:w="1134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Таблица</w:t>
            </w: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Характеристика согласных звуков. Смыслоразличительная роль звуков. Имена собственные.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обобщения и систематизации знаний.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Классифицикация звуков. Звуко-буквенный анализ слов. Выполнение заданий на правописание имен собственных.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Моделировать звуковой состав слова.</w:t>
            </w:r>
          </w:p>
        </w:tc>
        <w:tc>
          <w:tcPr>
            <w:tcW w:w="1417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394" w:type="dxa"/>
            <w:gridSpan w:val="6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5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Уметь классифицировать звуки речи, писать имена собственные.</w:t>
            </w:r>
          </w:p>
        </w:tc>
        <w:tc>
          <w:tcPr>
            <w:tcW w:w="1134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Таблица</w:t>
            </w: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Слабая и сильная позиция согласного. Парные-непарные согласные звуки по твёрдости-мягкости. Словарные слова.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обобщения и систематизации знаний.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Работа с лентой букв. Выполнение упражнений на нахождение слов с мягкими и твердыми согласными.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Подбирать слова соответствующие моделям</w:t>
            </w:r>
          </w:p>
        </w:tc>
        <w:tc>
          <w:tcPr>
            <w:tcW w:w="1417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394" w:type="dxa"/>
            <w:gridSpan w:val="6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5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Знать обозначение мягких и твердых согласных на письме.</w:t>
            </w:r>
          </w:p>
        </w:tc>
        <w:tc>
          <w:tcPr>
            <w:tcW w:w="1134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Слабая и сильная позиция согласного. Парные-непарные согласные звуки по твёрдости-мягкости. Словарные слова.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обобщения и систематизации знаний.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Работа с лентой букв. Выполнение упражнений на нахождение слов с мягкими и твердыми согласными.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Подбирать слова соответствующие моделям, Анализировать модель звукового состава слова.</w:t>
            </w:r>
          </w:p>
        </w:tc>
        <w:tc>
          <w:tcPr>
            <w:tcW w:w="1417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394" w:type="dxa"/>
            <w:gridSpan w:val="6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5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Знать обозначение мягких и твердых согласных на письме.</w:t>
            </w:r>
          </w:p>
        </w:tc>
        <w:tc>
          <w:tcPr>
            <w:tcW w:w="1134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Таблица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Лента букв</w:t>
            </w: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30.09</w:t>
            </w: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Правописание ЖИ, ШИ. Работа с деформированными предложениями. Составление рассказа по картинке с использованием словарных слов.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развития связной речи.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Работа со словами с буквосочетаниями жи-ши. Работа с деформированным текстом. Составление рассказа по картинке.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Составление рассказа.</w:t>
            </w:r>
          </w:p>
        </w:tc>
        <w:tc>
          <w:tcPr>
            <w:tcW w:w="1417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394" w:type="dxa"/>
            <w:gridSpan w:val="6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5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Уметь применять правило написания гласных после шипящих. Иметь представление о признаках текста и его оформлении.</w:t>
            </w:r>
          </w:p>
        </w:tc>
        <w:tc>
          <w:tcPr>
            <w:tcW w:w="1134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Йотированные гласные. Мягкий и твёрдый знак. Звуко-буквенный анализ. Слова-указатели. Перенос слов.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обобщения и систематизации знаний.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Выполнение упражнений с использованием понятий «перенос слов», « знак переноса». .Звуко-буквенный анализ.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Подбирать слова соответствующие моделям, Анализировать модель звукового состава слова.</w:t>
            </w:r>
          </w:p>
        </w:tc>
        <w:tc>
          <w:tcPr>
            <w:tcW w:w="1417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394" w:type="dxa"/>
            <w:gridSpan w:val="6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5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правописании Ь и разделительного Ъ. Уметь переносить слова.</w:t>
            </w:r>
          </w:p>
        </w:tc>
        <w:tc>
          <w:tcPr>
            <w:tcW w:w="1134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Показатели мягкости согласных. Роль Ь. Звуко-буквенный анализ. Большая буква в именах. Правила общения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обобщения и систематизации знаний.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Инсценирование. Звуко-буквенный анализ. Выполнение упражнений на определение роли Ь.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Расширение словаря учащихся при работе с информацией.</w:t>
            </w:r>
          </w:p>
        </w:tc>
        <w:tc>
          <w:tcPr>
            <w:tcW w:w="1417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394" w:type="dxa"/>
            <w:gridSpan w:val="6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5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Знать обозначение мягкость согласных на письме с помощью букв гласных и Ь.</w:t>
            </w:r>
          </w:p>
        </w:tc>
        <w:tc>
          <w:tcPr>
            <w:tcW w:w="1134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Таблица</w:t>
            </w: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Правописание разделительного мягкого знака. Звуко-буквенный и грамматический анализ слов. Правила переноса. Лексическое значение слов.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обобщения и систематизации знаний.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Звуко-буквенный анализ. Работа со словарями. Выполнение упражнений на перенос слов и правописание разделительного Ь.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Расширение словаря учащихся при работе с информацией.</w:t>
            </w:r>
          </w:p>
        </w:tc>
        <w:tc>
          <w:tcPr>
            <w:tcW w:w="1417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394" w:type="dxa"/>
            <w:gridSpan w:val="6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5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Уметь писать слова с разделительным Ь, переносить слова.</w:t>
            </w:r>
          </w:p>
        </w:tc>
        <w:tc>
          <w:tcPr>
            <w:tcW w:w="1134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Таблица</w:t>
            </w: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Йотированные гласные. Соотношение звуков и букв. Грамматические группы слов. Роль мягкого знака.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закрепления и совершенствования знаний.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Работа с лентой букв. .Звуко-буквенный анализ. Работа с таблицей.  Выполнение упражнений на различение грамматических групп слов и роли Ь.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Адекватный выбор слов в соответствии с целью и адресатом высказывания.</w:t>
            </w:r>
          </w:p>
        </w:tc>
        <w:tc>
          <w:tcPr>
            <w:tcW w:w="1417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Промежуточный</w:t>
            </w:r>
          </w:p>
        </w:tc>
        <w:tc>
          <w:tcPr>
            <w:tcW w:w="4394" w:type="dxa"/>
            <w:gridSpan w:val="6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5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Уметь дифференцировать парные однозвучные и двузвучные буквы.</w:t>
            </w:r>
          </w:p>
        </w:tc>
        <w:tc>
          <w:tcPr>
            <w:tcW w:w="1134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Лента букв</w:t>
            </w: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Контрольная работа. Проверка орфографической зоркости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 xml:space="preserve">Урок контроля 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Работа с алгоритмом списывания.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Оценивать собственную работу, анализировать допущенные ошибки</w:t>
            </w:r>
          </w:p>
        </w:tc>
        <w:tc>
          <w:tcPr>
            <w:tcW w:w="1417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394" w:type="dxa"/>
            <w:gridSpan w:val="6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5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Уметь списывать текст с доски.</w:t>
            </w:r>
          </w:p>
        </w:tc>
        <w:tc>
          <w:tcPr>
            <w:tcW w:w="1134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  <w:u w:val="single"/>
              </w:rPr>
              <w:t>Работа над ошибками.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коррекции ЗУН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Работа с памяткой «Работа над ошибками».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Оценивать собственную работу, анализировать допущенные ошибки</w:t>
            </w:r>
          </w:p>
        </w:tc>
        <w:tc>
          <w:tcPr>
            <w:tcW w:w="1417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394" w:type="dxa"/>
            <w:gridSpan w:val="6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5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Уметь анализировать собственные ошибки.</w:t>
            </w:r>
          </w:p>
        </w:tc>
        <w:tc>
          <w:tcPr>
            <w:tcW w:w="1134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85A" w:rsidRPr="00222D4B">
        <w:tc>
          <w:tcPr>
            <w:tcW w:w="16019" w:type="dxa"/>
            <w:gridSpan w:val="22"/>
          </w:tcPr>
          <w:p w:rsidR="003F485A" w:rsidRPr="00222D4B" w:rsidRDefault="003F485A" w:rsidP="00222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Правописание удвоенных согласных в корне слова (5 ч)</w:t>
            </w: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Введение непроверяемой орфограммы «Удвоенные согласные».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формирования знаний.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Работа с таблицей. Выполнение упражнений на написание слов с удвоенными согласными.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Обоснованность написания слов с непроверяемыми орфограммами с помощью различных опор при запоминании слов.</w:t>
            </w:r>
          </w:p>
        </w:tc>
        <w:tc>
          <w:tcPr>
            <w:tcW w:w="1417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394" w:type="dxa"/>
            <w:gridSpan w:val="6"/>
            <w:vMerge w:val="restart"/>
          </w:tcPr>
          <w:p w:rsidR="003F485A" w:rsidRPr="00222D4B" w:rsidRDefault="003F485A" w:rsidP="00222D4B">
            <w:pPr>
              <w:pStyle w:val="ListParagraph"/>
              <w:spacing w:after="0"/>
              <w:ind w:left="284" w:firstLine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Личностные 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2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внутренняя позиция школьника на уровне положительного отношения к занятиям русским языком, к школе;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2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интерес к преметно-исследовательской деятельности;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2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ориентация на понимание предложений и оценок учителя и товарищей;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2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понимание причин успеха в учёбе;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2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оценка одноклассников на основе заданных критериев успешности деятельности;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2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понимание нравственного содержания поступков окружающих людей;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-интерес к познанию русского языка;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-ориентация на анализ соответствия результатов требованиям конкретной учебной задачи;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-самооценка на основе заданных критериев успешности учебной деятельности;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-чувство сопричастности и гордости за свою Родину и народ;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-представление о своей гражданской идентичности в форме осознания «Я» как гражданин России;</w:t>
            </w:r>
          </w:p>
          <w:p w:rsidR="003F485A" w:rsidRPr="00222D4B" w:rsidRDefault="003F485A" w:rsidP="00222D4B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Регулятивные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3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учебную задачу;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3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учитывать выделенные учителем ориентиры действия в учебном материале;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3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принимать установленные правила в планировании и контроле способа решения;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3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в сотрудничестве с учителем, классом находить несколько вариантов решения учебной задачи;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-контролировать и оценивать свои действия при сотрудничестве с учителем, одноклассниками;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-на основе результатов решения практических задач делать теоретические выводы о свойствах изучаемых языковых фактов и явлений в сотрудничестве с учителем и одноклассниками;</w:t>
            </w:r>
          </w:p>
          <w:p w:rsidR="003F485A" w:rsidRPr="00222D4B" w:rsidRDefault="003F485A" w:rsidP="00222D4B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  <w:r w:rsidRPr="00222D4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Познавательные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пользоваться знаками, символами, таблицами, схемами, приведёнными в учебной литературе;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строить сообщение в устной форме;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находить в материалах учебника ответ на заданный вопрос;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ориентироваться на возможное разнообразие способов решения учебной задачи;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-строить небольшие сообщения в устной и письменной форме;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-выделять информацию из сообщений разных видов в соответствии с учебной задачей;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-осуществлять запись указанной учителем информации об изучаемом языковом факте;</w:t>
            </w:r>
          </w:p>
          <w:p w:rsidR="003F485A" w:rsidRPr="00222D4B" w:rsidRDefault="003F485A" w:rsidP="00222D4B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-обобщать.</w:t>
            </w:r>
          </w:p>
          <w:p w:rsidR="003F485A" w:rsidRPr="00222D4B" w:rsidRDefault="003F485A" w:rsidP="00222D4B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Коммуникативные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выбирать адекватные речевые средства в диалоге с учителем, одноклассниками;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воспринимать другое мнение и позицию;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формулировать собственное мнение и позицию;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договариваться, приходить к общему решению;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-ориентироваться на позицию партнёра в общении и взаимодействии;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-учитывать другое мнение и позицию;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-договариваться, приходить к общему решению;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5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словах с удвоенными согласными.</w:t>
            </w:r>
          </w:p>
        </w:tc>
        <w:tc>
          <w:tcPr>
            <w:tcW w:w="1134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Таблица</w:t>
            </w: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Правила переноса слов с удвоенными согласными. Слова с непроверяемыми безударными гласными.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формирования и совершенствования знаний.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Выполнение упражнений на перенос слов с удвоенными согласными и с непроверяемыми безударными гласными.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Обоснованность написания слов с непроверяемыми орфограммами с помощью различных опор при запоминании слов.</w:t>
            </w:r>
          </w:p>
        </w:tc>
        <w:tc>
          <w:tcPr>
            <w:tcW w:w="1417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394" w:type="dxa"/>
            <w:gridSpan w:val="6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5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Уметь переносить слова с удвоенными согласными.</w:t>
            </w:r>
          </w:p>
        </w:tc>
        <w:tc>
          <w:tcPr>
            <w:tcW w:w="1134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Таблица</w:t>
            </w: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Нахождение орфограммы «Удвоенные согласные». Включение этой орфограммы в ряд изученных орфограмм. Перенос слов.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формирования и совершенствования знаний.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Работа со списком изученных орфограмм. Выполнение упражнений на написание и перенос слов с удвоенными согласными.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Контролировать правильность написания текста.</w:t>
            </w:r>
          </w:p>
        </w:tc>
        <w:tc>
          <w:tcPr>
            <w:tcW w:w="1417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394" w:type="dxa"/>
            <w:gridSpan w:val="6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5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Знать правила переноса слов и уметь применять их.</w:t>
            </w:r>
          </w:p>
        </w:tc>
        <w:tc>
          <w:tcPr>
            <w:tcW w:w="1134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Таблица</w:t>
            </w: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Работа с изученными орфограммами. Исследование значения служебных слов в предложении. Перенос слов.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обобщения и систематизации знаний.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Работа со списком изученных орфограмм, служебными словами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Создавать собственные тексты с включением в них заданных слов.</w:t>
            </w:r>
          </w:p>
        </w:tc>
        <w:tc>
          <w:tcPr>
            <w:tcW w:w="1417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394" w:type="dxa"/>
            <w:gridSpan w:val="6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5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Знать изученные орфограммы.</w:t>
            </w:r>
          </w:p>
        </w:tc>
        <w:tc>
          <w:tcPr>
            <w:tcW w:w="1134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Объявление. Компоненты объявления. Составление объявления. Орфографическая работа.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развития связной речи.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Работа с карточками на нахождение текстов объявлений, распознавание компонентов объявления.  Составление объявления. Орфографическая работа.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Создавать собственные тексты объявлений с учётом структуры.</w:t>
            </w:r>
          </w:p>
        </w:tc>
        <w:tc>
          <w:tcPr>
            <w:tcW w:w="1417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394" w:type="dxa"/>
            <w:gridSpan w:val="6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5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об объявление и его компонентах.</w:t>
            </w:r>
          </w:p>
        </w:tc>
        <w:tc>
          <w:tcPr>
            <w:tcW w:w="1134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Карточки</w:t>
            </w:r>
          </w:p>
        </w:tc>
      </w:tr>
      <w:tr w:rsidR="003F485A" w:rsidRPr="00222D4B">
        <w:tc>
          <w:tcPr>
            <w:tcW w:w="16019" w:type="dxa"/>
            <w:gridSpan w:val="22"/>
          </w:tcPr>
          <w:p w:rsidR="003F485A" w:rsidRPr="00222D4B" w:rsidRDefault="003F485A" w:rsidP="00222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Что такое родственные слова и формы слов (35ч)</w:t>
            </w:r>
          </w:p>
          <w:p w:rsidR="003F485A" w:rsidRPr="00222D4B" w:rsidRDefault="003F485A" w:rsidP="0022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Корень. Окончание(7 ч)</w:t>
            </w: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Различение родственных слов и форм слов. Корень. Сравнение родственных слов по смыслу.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формирования и совершенствования знаний.</w:t>
            </w:r>
          </w:p>
        </w:tc>
        <w:tc>
          <w:tcPr>
            <w:tcW w:w="269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Работа с таблицей. Выполнение упражнений на различение родственных слов и форм слов, сравнение однокоренных слов по смыслу.</w:t>
            </w:r>
          </w:p>
        </w:tc>
        <w:tc>
          <w:tcPr>
            <w:tcW w:w="2126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Определять отличие родственных слов от форм слов.</w:t>
            </w:r>
          </w:p>
        </w:tc>
        <w:tc>
          <w:tcPr>
            <w:tcW w:w="1276" w:type="dxa"/>
            <w:gridSpan w:val="5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3685" w:type="dxa"/>
            <w:gridSpan w:val="2"/>
            <w:vMerge w:val="restart"/>
          </w:tcPr>
          <w:p w:rsidR="003F485A" w:rsidRPr="00222D4B" w:rsidRDefault="003F485A" w:rsidP="00222D4B">
            <w:pPr>
              <w:pStyle w:val="ListParagraph"/>
              <w:spacing w:after="0"/>
              <w:ind w:left="284" w:firstLine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Личностные 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2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внутренняя позиция школьника на уровне положительного отношения к занятиям русским языком, к школе;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2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интерес к преметно-исследовательской деятельности;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2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ориентация на понимание предложений и оценок учителя и товарищей;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2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понимание причин успеха в учёбе;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2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оценка одноклассников на основе заданных критериев успешности деятельности;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2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понимание нравственного содержания поступков окружающих людей;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2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этические чувства на основе анализов поступков одноклассников и собственных поступков;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2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представление о своей этнической принадлежности.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-интерес к познанию русского языка;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-ориентация на анализ соответствия результатов требованиям конкретной учебной задачи;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-самооценка на основе заданных критериев успешности учебной деятельности;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-чувство сопричастности и гордости за свою Родину и народ;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-представление о своей гражданской идентичности в форме осознания «Я» как гражданин России;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5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Уметь подбирать однокоренные слова из ряда данных слов.</w:t>
            </w:r>
          </w:p>
        </w:tc>
        <w:tc>
          <w:tcPr>
            <w:tcW w:w="1134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Таблица</w:t>
            </w: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Корень. Родственные слова. Формы слов. Слова с омонимичными корнями. Различение предложений по интонации.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формирования и совершенствования знаний.</w:t>
            </w:r>
          </w:p>
        </w:tc>
        <w:tc>
          <w:tcPr>
            <w:tcW w:w="269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Выполнение упражнений на распознавание слов с омонимичными корнями, различение предложений по интонации.</w:t>
            </w:r>
          </w:p>
        </w:tc>
        <w:tc>
          <w:tcPr>
            <w:tcW w:w="2126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Определять отличие родственных слов от форм слов.</w:t>
            </w:r>
          </w:p>
        </w:tc>
        <w:tc>
          <w:tcPr>
            <w:tcW w:w="1276" w:type="dxa"/>
            <w:gridSpan w:val="5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3685" w:type="dxa"/>
            <w:gridSpan w:val="2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5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Знать предложения по цели высказывания и по интонации.</w:t>
            </w:r>
          </w:p>
        </w:tc>
        <w:tc>
          <w:tcPr>
            <w:tcW w:w="1134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Таблица</w:t>
            </w: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Чередование согласных в корне родственных слов. Слова с омонимичными корнями.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 xml:space="preserve">Урок формирования и совершенствования знаний. </w:t>
            </w:r>
          </w:p>
        </w:tc>
        <w:tc>
          <w:tcPr>
            <w:tcW w:w="269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Наблюдение за чередованием согласных в корне родственных слов и слов с омонимичными корнями.</w:t>
            </w:r>
          </w:p>
        </w:tc>
        <w:tc>
          <w:tcPr>
            <w:tcW w:w="2126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Моделировать алгоритм определения корня слов.</w:t>
            </w:r>
          </w:p>
        </w:tc>
        <w:tc>
          <w:tcPr>
            <w:tcW w:w="1276" w:type="dxa"/>
            <w:gridSpan w:val="5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3685" w:type="dxa"/>
            <w:gridSpan w:val="2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5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Уметь подбирать однокоренные слова из ряда данных слов.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Роль окончания в слове. Различение родственных слов и форм слов. Восстановление деформированных предложений.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формирования и совершенствования знаний.</w:t>
            </w:r>
          </w:p>
        </w:tc>
        <w:tc>
          <w:tcPr>
            <w:tcW w:w="269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Работа с составом слова. Выполнение упражнений на нахождение и выделение окончания в словах. Восстановление деформированных предложений.</w:t>
            </w:r>
          </w:p>
        </w:tc>
        <w:tc>
          <w:tcPr>
            <w:tcW w:w="2126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Характеризовать роль окончания в слове.</w:t>
            </w:r>
          </w:p>
        </w:tc>
        <w:tc>
          <w:tcPr>
            <w:tcW w:w="1276" w:type="dxa"/>
            <w:gridSpan w:val="5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3685" w:type="dxa"/>
            <w:gridSpan w:val="2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5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формообразующей роли окончания.</w:t>
            </w:r>
          </w:p>
        </w:tc>
        <w:tc>
          <w:tcPr>
            <w:tcW w:w="1134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Таблица</w:t>
            </w: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Правила общения. Родственные слова. Формы слов.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закрепления и совершенствования знаний.</w:t>
            </w:r>
          </w:p>
        </w:tc>
        <w:tc>
          <w:tcPr>
            <w:tcW w:w="269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Инсценирование. Выполнение упражнений на подбор родственных слов, относящихся к разным частям речи.</w:t>
            </w:r>
          </w:p>
        </w:tc>
        <w:tc>
          <w:tcPr>
            <w:tcW w:w="2126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Объяснять правила общения.</w:t>
            </w:r>
          </w:p>
        </w:tc>
        <w:tc>
          <w:tcPr>
            <w:tcW w:w="1276" w:type="dxa"/>
            <w:gridSpan w:val="5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3685" w:type="dxa"/>
            <w:gridSpan w:val="2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5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Уметь использовать правила вежливости, различать родственные слова и форму слова.</w:t>
            </w:r>
          </w:p>
        </w:tc>
        <w:tc>
          <w:tcPr>
            <w:tcW w:w="1134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Контрольный диктант</w:t>
            </w: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 xml:space="preserve">Урок контроля 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Определять отличие родственных слов от форм слов.</w:t>
            </w:r>
          </w:p>
        </w:tc>
        <w:tc>
          <w:tcPr>
            <w:tcW w:w="1276" w:type="dxa"/>
            <w:gridSpan w:val="5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Промежуточный</w:t>
            </w:r>
          </w:p>
        </w:tc>
        <w:tc>
          <w:tcPr>
            <w:tcW w:w="3685" w:type="dxa"/>
            <w:gridSpan w:val="2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5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Уметь воспринимать диктуемый текст, правильно писать слова с изученными орфограммами.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u w:val="single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  <w:u w:val="single"/>
              </w:rPr>
              <w:t>Работа над ошибками.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 xml:space="preserve">Урок коррекции </w:t>
            </w:r>
          </w:p>
        </w:tc>
        <w:tc>
          <w:tcPr>
            <w:tcW w:w="269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Работа с памяткой «Работа над ошибками» и со списком изученных орфограмм.</w:t>
            </w:r>
          </w:p>
        </w:tc>
        <w:tc>
          <w:tcPr>
            <w:tcW w:w="2126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Определять отличие родственных слов от форм слов.</w:t>
            </w:r>
          </w:p>
        </w:tc>
        <w:tc>
          <w:tcPr>
            <w:tcW w:w="1276" w:type="dxa"/>
            <w:gridSpan w:val="5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3685" w:type="dxa"/>
            <w:gridSpan w:val="2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5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Уметь анализировать собственные ошибки.</w:t>
            </w:r>
          </w:p>
        </w:tc>
        <w:tc>
          <w:tcPr>
            <w:tcW w:w="1134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85A" w:rsidRPr="00222D4B">
        <w:tc>
          <w:tcPr>
            <w:tcW w:w="16019" w:type="dxa"/>
            <w:gridSpan w:val="22"/>
          </w:tcPr>
          <w:p w:rsidR="003F485A" w:rsidRPr="00222D4B" w:rsidRDefault="003F485A" w:rsidP="00222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Приставка. Суффикс (6 ч)</w:t>
            </w: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Роль приставок и суффиксов в образовании слов. Орфограммы корня. Восстановление деформированного текста. Словарные слова.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формирования знаний.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Работа с таблицей, со списком изученных орфограмм, словарем. Восстановление деформированных предложений.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Характеризовать роль приставок и суффиксов в образовании слов.</w:t>
            </w:r>
          </w:p>
        </w:tc>
        <w:tc>
          <w:tcPr>
            <w:tcW w:w="1417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394" w:type="dxa"/>
            <w:gridSpan w:val="6"/>
            <w:vMerge w:val="restart"/>
          </w:tcPr>
          <w:p w:rsidR="003F485A" w:rsidRPr="00222D4B" w:rsidRDefault="003F485A" w:rsidP="00222D4B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Регулятивные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3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учебную задачу;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3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учитывать выделенные учителем ориентиры действия в учебном материале;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3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принимать установленные правила в планировании и контроле способа решения;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3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в сотрудничестве с учителем, классом находить несколько вариантов решения учебной задачи;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3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осуществлять пошаговый контроль по результату под руководством учителя;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3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вносить необходимые коррективы в действия на основе принятых правил;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3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адекватно воспринимать оценку своей работы учителями, товарищами, другими лицами;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3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принимать роль в учебном сотрудничестве;</w:t>
            </w:r>
          </w:p>
          <w:p w:rsidR="003F485A" w:rsidRPr="00222D4B" w:rsidRDefault="003F485A" w:rsidP="00222D4B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выполнять учебные действия в устной, письменной речи, во внутреннем плане.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-контролировать и оценивать свои действия при сотрудничестве с учителем, одноклассниками;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-на основе результатов решения практических задач делать теоретические выводы о свойствах изучаемых языковых фактов и явлений в сотрудничестве с учителем и одноклассниками;</w:t>
            </w:r>
          </w:p>
          <w:p w:rsidR="003F485A" w:rsidRPr="00222D4B" w:rsidRDefault="003F485A" w:rsidP="00222D4B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-самостоятельно адекватно оценивать правильность  выполнения действия и вносить необходимые коррективы в исполнение в конце действия.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суффиксе как части слова.</w:t>
            </w:r>
          </w:p>
        </w:tc>
        <w:tc>
          <w:tcPr>
            <w:tcW w:w="1338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Таблица</w:t>
            </w: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Ознакомление со значимыми частями слова. Родственные слова. Словообразовательная роль суффикса.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формирования и совершенствования знаний.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Знакомство с алгоритмом разбора слов по составу. Выполнение упражнений на разбор сов по составу.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Группировать найденные в тексте родственные слова, выделять корень.</w:t>
            </w:r>
          </w:p>
        </w:tc>
        <w:tc>
          <w:tcPr>
            <w:tcW w:w="1417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394" w:type="dxa"/>
            <w:gridSpan w:val="6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разборе слов по составу и алгоритме разбора.</w:t>
            </w:r>
          </w:p>
        </w:tc>
        <w:tc>
          <w:tcPr>
            <w:tcW w:w="1338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Таблица</w:t>
            </w: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Родственные слова. Образование слов с помощью суффиксов и приставок. Выделение орфограмм в разных частях слова.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формирования и совершенствования знаний.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Выполнение упражнений на образование слов с помощью суффиксов и приставок, на разбор слов по составу.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Группировать найденные в тексте родственные слова, выделять корень.</w:t>
            </w:r>
          </w:p>
        </w:tc>
        <w:tc>
          <w:tcPr>
            <w:tcW w:w="1417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394" w:type="dxa"/>
            <w:gridSpan w:val="6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словообразующей роли суффиксов и приставок.</w:t>
            </w:r>
          </w:p>
        </w:tc>
        <w:tc>
          <w:tcPr>
            <w:tcW w:w="1338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Таблица</w:t>
            </w: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Выделение частей слова. Образование родственных слов, сравнение их смысла.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 xml:space="preserve">Урок совершенствования 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Выполнение упражнений на разбор слов по составу и образование родственных слов.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Обосновывать выделение частей слова.</w:t>
            </w:r>
          </w:p>
        </w:tc>
        <w:tc>
          <w:tcPr>
            <w:tcW w:w="1417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394" w:type="dxa"/>
            <w:gridSpan w:val="6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составе слова.</w:t>
            </w:r>
          </w:p>
        </w:tc>
        <w:tc>
          <w:tcPr>
            <w:tcW w:w="1338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Таблица</w:t>
            </w: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31.10</w:t>
            </w: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Обобщение знаний о частях слова. Образование родственных слов, сравнение их смысла. Слова-антонимы.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урок.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Работа со словарем антонимов, с алгоритмом разбора слов по составу. Выполнение упражнений на  образование родственных слов и сравнение их смысла.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Характеризовать роль приставок и суффиксов в образовании слов.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394" w:type="dxa"/>
            <w:gridSpan w:val="6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составе слова.</w:t>
            </w:r>
          </w:p>
        </w:tc>
        <w:tc>
          <w:tcPr>
            <w:tcW w:w="1338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Словарь</w:t>
            </w: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Наблюдение за образованием удвоенных согласных на стыке приставка-корень, корень-суффикс. Образование родственных слов, сравнение их смысла.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формирования и совершенствования знаний.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Разбор слов по составу. Группировка слов с удвоенными согласными. Выполнение упражнений на образование родственных слов.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Наблюдение за образованием удвоенных согласных на стыке приставка-корень, корень-суффикс.</w:t>
            </w:r>
          </w:p>
        </w:tc>
        <w:tc>
          <w:tcPr>
            <w:tcW w:w="1417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394" w:type="dxa"/>
            <w:gridSpan w:val="6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об образовании слов с удвоенными согласными на стыке приставки и корня.</w:t>
            </w:r>
          </w:p>
        </w:tc>
        <w:tc>
          <w:tcPr>
            <w:tcW w:w="1338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Таблица</w:t>
            </w:r>
          </w:p>
        </w:tc>
      </w:tr>
      <w:tr w:rsidR="003F485A" w:rsidRPr="00222D4B">
        <w:tc>
          <w:tcPr>
            <w:tcW w:w="16019" w:type="dxa"/>
            <w:gridSpan w:val="22"/>
          </w:tcPr>
          <w:p w:rsidR="003F485A" w:rsidRPr="00222D4B" w:rsidRDefault="003F485A" w:rsidP="00222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Разделительные ь и ъ знаки (6 ч)</w:t>
            </w: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Наблюдение случаев написания Ь и Ъ. Роль приставок в образовании слов. Родственные слова с чередующимися согласными в корне.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формирования и совершенствования знаний.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Разбор слов по составу. Выполнение упражнений на написание Ь и Ъ, образование родственных слов с чередующимися согласными в корне.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Объяснять функцию и правила правописания ъ и ь.</w:t>
            </w:r>
          </w:p>
        </w:tc>
        <w:tc>
          <w:tcPr>
            <w:tcW w:w="1559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252" w:type="dxa"/>
            <w:gridSpan w:val="5"/>
            <w:vMerge w:val="restart"/>
          </w:tcPr>
          <w:p w:rsidR="003F485A" w:rsidRPr="00222D4B" w:rsidRDefault="003F485A" w:rsidP="00222D4B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Познавательные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пользоваться знаками, символами, таблицами, схемами, приведёнными в учебной литературе;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строить сообщение в устной форме;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находить в материалах учебника ответ на заданный вопрос;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ориентироваться на возможное разнообразие способов решения учебной задачи;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анализировать изучаемые объекты с выделением существенных признаков;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воспринимать смысл предъявляемого текста;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анализировать объекты с выделением существенных признаков;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осуществлять синтез как составление целого из частей;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проводить сравнение, сериацию и классификацию изученных объектов по самостоятельно выделенным основаниям при указании количества групп;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устанавливать причинно-следственные связи в изучаемом круге явлений;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обобщать;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подводить анализируемые объекты под понятия разного уровня обобщения;</w:t>
            </w:r>
          </w:p>
          <w:p w:rsidR="003F485A" w:rsidRPr="00222D4B" w:rsidRDefault="003F485A" w:rsidP="00222D4B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проводить аналогии между изучаемым материалом и собственным опытом.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-строить небольшие сообщения в устной и письменной форме;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-выделять информацию из сообщений разных видов в соответствии с учебной задачей;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-осуществлять запись указанной учителем информации об изучаемом языковом факте;</w:t>
            </w:r>
          </w:p>
          <w:p w:rsidR="003F485A" w:rsidRPr="00222D4B" w:rsidRDefault="003F485A" w:rsidP="00222D4B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-обобщать.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Знать правила написания разделительных Ь и Ъ</w:t>
            </w:r>
          </w:p>
        </w:tc>
        <w:tc>
          <w:tcPr>
            <w:tcW w:w="1338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Таблица</w:t>
            </w: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Наблюдение за позицией написания Ь и Ъ. Правила правописания разделительных Ь и Ъ. Словообразование.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 xml:space="preserve">Урок совершенствования 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Разбор слов по составу. Словообразование.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Объяснять функцию и правила правописания ъ и ь.</w:t>
            </w:r>
          </w:p>
        </w:tc>
        <w:tc>
          <w:tcPr>
            <w:tcW w:w="1559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252" w:type="dxa"/>
            <w:gridSpan w:val="5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Уметь писать слова с разделительными Ь и Ъ.</w:t>
            </w:r>
          </w:p>
        </w:tc>
        <w:tc>
          <w:tcPr>
            <w:tcW w:w="1338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Таблица</w:t>
            </w: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Правила правописания разделительных Ь и Ъ. Роль Ь. Звуко-буквенный анализ. Слова-указатели.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 xml:space="preserve">Урок совершенствования 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Звуко-буквенный анализ. Работа с таблицей. Выполнение упражнений на написание Ь и Ъ знаков.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Соблюдать правила правописания ь и ъ.</w:t>
            </w:r>
          </w:p>
        </w:tc>
        <w:tc>
          <w:tcPr>
            <w:tcW w:w="1559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252" w:type="dxa"/>
            <w:gridSpan w:val="5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Уметь писать слова с разделительными Ь и Ъ.</w:t>
            </w:r>
          </w:p>
        </w:tc>
        <w:tc>
          <w:tcPr>
            <w:tcW w:w="1338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Правописание слов с разделительными Ь и Ъ. Словообразование. Предлоги.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закрепления и совершенствования знаний.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Звуко-буквенныйанализ. Работа с таблицей. Выполнение упражнений на написание Ь и Ъ знаков.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Соблюдать правила правописания ь и ъ.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Объяснить функцию предлога.</w:t>
            </w:r>
          </w:p>
        </w:tc>
        <w:tc>
          <w:tcPr>
            <w:tcW w:w="1559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252" w:type="dxa"/>
            <w:gridSpan w:val="5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Уметь писать слова с разделительными Ь и Ъ.</w:t>
            </w:r>
          </w:p>
        </w:tc>
        <w:tc>
          <w:tcPr>
            <w:tcW w:w="1338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Таблица</w:t>
            </w: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Тест.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«Правописание ь и ъ»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контроля ЗУН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Выполнение тестовых заданий.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Оценивать собственную работу, анализировать допущенные ошибки</w:t>
            </w:r>
          </w:p>
        </w:tc>
        <w:tc>
          <w:tcPr>
            <w:tcW w:w="1559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Промежуточный</w:t>
            </w:r>
          </w:p>
        </w:tc>
        <w:tc>
          <w:tcPr>
            <w:tcW w:w="4252" w:type="dxa"/>
            <w:gridSpan w:val="5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Уметь выполнять задания на изученные темы.</w:t>
            </w:r>
          </w:p>
        </w:tc>
        <w:tc>
          <w:tcPr>
            <w:tcW w:w="1338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Правописание слов с разделительными Ь и Ъ. Образование слов с помощью суффиксов.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коррекции , обобщения и систематизации знаний.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 xml:space="preserve">Словообразование. Выполнение упражнений на написание Ь и Ъ знаков.  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Оценивать собственную работу, анализировать допущенные ошибки</w:t>
            </w:r>
          </w:p>
        </w:tc>
        <w:tc>
          <w:tcPr>
            <w:tcW w:w="1559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252" w:type="dxa"/>
            <w:gridSpan w:val="5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Уметь писать слова с разделительными Ь и Ъ.</w:t>
            </w:r>
          </w:p>
        </w:tc>
        <w:tc>
          <w:tcPr>
            <w:tcW w:w="1338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Таблица</w:t>
            </w:r>
          </w:p>
        </w:tc>
      </w:tr>
      <w:tr w:rsidR="003F485A" w:rsidRPr="00222D4B">
        <w:tc>
          <w:tcPr>
            <w:tcW w:w="16019" w:type="dxa"/>
            <w:gridSpan w:val="22"/>
          </w:tcPr>
          <w:p w:rsidR="003F485A" w:rsidRPr="00222D4B" w:rsidRDefault="003F485A" w:rsidP="00222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Проверяемые безударные гласные в корне (8 ч)</w:t>
            </w: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Родственные слова. Формы слова. Слабая и сильная позиция гласных. Орфограммы гласных. Правила общения.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 xml:space="preserve">Урок  формирования и совершенствования 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 xml:space="preserve">Работа по различению слабой и сильной позиции для гласных звуков, со списком изученных орфограмм. 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Характеризовать особенности родственных слов.</w:t>
            </w:r>
          </w:p>
        </w:tc>
        <w:tc>
          <w:tcPr>
            <w:tcW w:w="1559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252" w:type="dxa"/>
            <w:gridSpan w:val="5"/>
            <w:vMerge w:val="restart"/>
          </w:tcPr>
          <w:p w:rsidR="003F485A" w:rsidRPr="00222D4B" w:rsidRDefault="003F485A" w:rsidP="00222D4B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Коммуникативные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выбирать адекватные речевые средства в диалоге с учителем, одноклассниками;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воспринимать другое мнение и позицию;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формулировать собственное мнение и позицию;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договариваться, приходить к общему решению;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строить понятные для партнера высказывания;</w:t>
            </w:r>
          </w:p>
          <w:p w:rsidR="003F485A" w:rsidRPr="00222D4B" w:rsidRDefault="003F485A" w:rsidP="00222D4B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задавать вопросы, адекватные данной ситуации, позволяющие оценить её в процессе общения.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-строить монологическое высказывание;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-ориентироваться на позицию партнёра в общении и взаимодействии;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-учитывать другое мнение и позицию;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-договариваться, приходить к общему решению;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-контролировать действия партнёра: оценивать качество, последовательность действий, выполняемых партнёром, производить сравнение данных операций с тем, как бы их выполним сам ученик;</w:t>
            </w:r>
          </w:p>
        </w:tc>
        <w:tc>
          <w:tcPr>
            <w:tcW w:w="1781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Уметь определять слабую и сильную позицию гласных.</w:t>
            </w:r>
          </w:p>
        </w:tc>
        <w:tc>
          <w:tcPr>
            <w:tcW w:w="1338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Таблица</w:t>
            </w: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Фонетическая работа. Однокоренные слова. Определение порядка действий при проверке букв безударных гласных в корне.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 xml:space="preserve">Урок  формирования и совершенствования 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Работа с алгоритмом проверки безударного гласного в корне. Звуко-буквенный анализ.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Определить  порядок действий при проверке букв безударных гласных в корне.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252" w:type="dxa"/>
            <w:gridSpan w:val="5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проверке безударного гласного в корне.</w:t>
            </w:r>
          </w:p>
        </w:tc>
        <w:tc>
          <w:tcPr>
            <w:tcW w:w="1338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Написание безударных гласных в корне. Подбор проверочных слов. Состав слова. Составление рассказа-описания.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развития речи.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Выполнение упражнений на проверку безударных гласных. Составление рассказа-описания.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Определить  порядок действий при проверке букв безударных гласных в корне.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252" w:type="dxa"/>
            <w:gridSpan w:val="5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проверке безударного гласного в корне.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Таблица</w:t>
            </w: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Схема проверки безударных гласных в корне. Однокоренные слова и форма слова. Форма единственного и множественного числа.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 xml:space="preserve">Урок совершенствования 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Работа со схемой проверки безударного гласного в корне.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Пользоваться схемой проверки орфограммы.</w:t>
            </w:r>
          </w:p>
        </w:tc>
        <w:tc>
          <w:tcPr>
            <w:tcW w:w="1559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252" w:type="dxa"/>
            <w:gridSpan w:val="5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Знать правила проверки безударных гласных в корне слова.</w:t>
            </w:r>
          </w:p>
        </w:tc>
        <w:tc>
          <w:tcPr>
            <w:tcW w:w="1338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Схема</w:t>
            </w: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Две орфограммы – одна буква. Форма числа. Окончание. Слова, обозначающие признак предмета.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обобщения и систематизации знаний.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Выполнение упражнений на определение слабой и сильной позиции гласного, выделение окончаний в словах и прилагательных.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Прогнозировать наличие определённых орфограмм.</w:t>
            </w:r>
          </w:p>
        </w:tc>
        <w:tc>
          <w:tcPr>
            <w:tcW w:w="1559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252" w:type="dxa"/>
            <w:gridSpan w:val="5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Знать правила проверки безударных гласных в корне слова и правописание гласного после шипящего..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Две орфограммы – одна буква. Написание слов с безударными гласными в корне.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обобщения и систематизации знаний.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Выполнение упражнений на определение слабой и сильной позиции гласного, выделение окончаний в словах и прилагательных.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Прогнозировать наличие определённых орфограмм</w:t>
            </w:r>
          </w:p>
        </w:tc>
        <w:tc>
          <w:tcPr>
            <w:tcW w:w="1559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252" w:type="dxa"/>
            <w:gridSpan w:val="5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Знать правила проверки безударных гласных в корне слова и правописание гласного после шипящего..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Таблица</w:t>
            </w: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Контрольная работа «Проверяемые безударные гласные в корне слова»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 xml:space="preserve">Урок контроля 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Оценивать собственную работу, анализировать допущенные ошибки</w:t>
            </w:r>
          </w:p>
        </w:tc>
        <w:tc>
          <w:tcPr>
            <w:tcW w:w="1559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Промежуточный</w:t>
            </w:r>
          </w:p>
        </w:tc>
        <w:tc>
          <w:tcPr>
            <w:tcW w:w="4252" w:type="dxa"/>
            <w:gridSpan w:val="5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Уметь воспринимать диктуемый текст, правильно писать слова с изученными орфограммами.</w:t>
            </w:r>
          </w:p>
        </w:tc>
        <w:tc>
          <w:tcPr>
            <w:tcW w:w="1338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  <w:u w:val="single"/>
              </w:rPr>
              <w:t>Работа над ошибками</w:t>
            </w:r>
            <w:r w:rsidRPr="00222D4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 xml:space="preserve">Урок коррекции 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Работа с памяткой «Работа над ошибками» и со списком изученных орфограмм.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Оценивать собственную работу, анализировать допущенные ошибки</w:t>
            </w:r>
          </w:p>
        </w:tc>
        <w:tc>
          <w:tcPr>
            <w:tcW w:w="1559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252" w:type="dxa"/>
            <w:gridSpan w:val="5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Уметь анализировать собственные ошибки.</w:t>
            </w:r>
          </w:p>
        </w:tc>
        <w:tc>
          <w:tcPr>
            <w:tcW w:w="1338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85A" w:rsidRPr="00222D4B">
        <w:tc>
          <w:tcPr>
            <w:tcW w:w="16019" w:type="dxa"/>
            <w:gridSpan w:val="22"/>
          </w:tcPr>
          <w:p w:rsidR="003F485A" w:rsidRPr="00222D4B" w:rsidRDefault="003F485A" w:rsidP="00222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Правописание парных согласных в корне слова (8ч)</w:t>
            </w: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9.11</w:t>
            </w: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Слабая и сильная позиция согласных. Парные-непарные согласные по глухости-звонкости. Составление предложения.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 формирования и совершенствования .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Работа с лентой букв. Выполнение упражнений по определению сильной и слабой позиции для согласных.  Составление предложения по группе тематических слов.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Определять слабую и сильную позиции согласных.</w:t>
            </w:r>
          </w:p>
        </w:tc>
        <w:tc>
          <w:tcPr>
            <w:tcW w:w="1559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252" w:type="dxa"/>
            <w:gridSpan w:val="5"/>
            <w:vMerge w:val="restart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Уметь выделять парные согласные в слабой позиции.</w:t>
            </w:r>
          </w:p>
        </w:tc>
        <w:tc>
          <w:tcPr>
            <w:tcW w:w="1338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Лента букв</w:t>
            </w: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Определение сильной позиции для парных согласных. Выведение правила по проверке согласного в слабой позиции.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 формирования и совершенствования ЗУН.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Работа с алгоритмом проверки парных согласных.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Определять слабую и сильную позиции согласных.</w:t>
            </w:r>
          </w:p>
        </w:tc>
        <w:tc>
          <w:tcPr>
            <w:tcW w:w="1559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252" w:type="dxa"/>
            <w:gridSpan w:val="5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Уметь выделять парные согласные в слабой позиции.</w:t>
            </w:r>
          </w:p>
        </w:tc>
        <w:tc>
          <w:tcPr>
            <w:tcW w:w="1338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Таблица</w:t>
            </w: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Правописание парных согласных в корне. Слабые позиции гласных и согласных. Правила общения.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закрепления и совершенствования знаний.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Инсценирование. Выполнение упражнений на изученные правила.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Определять слабую и сильную позиции согласных.</w:t>
            </w:r>
          </w:p>
        </w:tc>
        <w:tc>
          <w:tcPr>
            <w:tcW w:w="1559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252" w:type="dxa"/>
            <w:gridSpan w:val="5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Знать парные согласные в конце слова , правила их правописания.</w:t>
            </w:r>
          </w:p>
        </w:tc>
        <w:tc>
          <w:tcPr>
            <w:tcW w:w="1338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Таблица</w:t>
            </w: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Исследование орфограмм корня. Форма единственного и множественного числа. Прямое и переносное значение.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закрепления и совершенствования знаний.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 xml:space="preserve">Работа с алгоритмами. Выполнение упражнений на  правописание орфограмм корня. 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Проводить исследование орфограмм корня.</w:t>
            </w:r>
          </w:p>
        </w:tc>
        <w:tc>
          <w:tcPr>
            <w:tcW w:w="1559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252" w:type="dxa"/>
            <w:gridSpan w:val="5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Уметь находить в словах орфограммы на изученные правила.</w:t>
            </w:r>
          </w:p>
        </w:tc>
        <w:tc>
          <w:tcPr>
            <w:tcW w:w="1338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Таблица</w:t>
            </w: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Парные согласные в корне слова. Безударные гласные в корне слова. Родственные слова. Форма слов.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закрепления и совершенствования знаний.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 xml:space="preserve">Работа с алгоритмами. Выполнение упражнений на  правописание орфограмм корня. 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Проводить исследование орфограмм корня.</w:t>
            </w:r>
          </w:p>
        </w:tc>
        <w:tc>
          <w:tcPr>
            <w:tcW w:w="1559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252" w:type="dxa"/>
            <w:gridSpan w:val="5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Уметь находить в словах орфограммы на изученные правила.</w:t>
            </w:r>
          </w:p>
        </w:tc>
        <w:tc>
          <w:tcPr>
            <w:tcW w:w="1338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Орфограммы корня. Определение частей слова. Одушевленные и неодушевленные существительные.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обобщения и систематизации знаний.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Работа со списком изученных орфограмм, с алгоритмом разбора слов по составу 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Определять части слова.</w:t>
            </w:r>
          </w:p>
        </w:tc>
        <w:tc>
          <w:tcPr>
            <w:tcW w:w="1559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252" w:type="dxa"/>
            <w:gridSpan w:val="5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Уметь находить в словах орфограммы на изученные правила.</w:t>
            </w:r>
          </w:p>
        </w:tc>
        <w:tc>
          <w:tcPr>
            <w:tcW w:w="1338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Таблица</w:t>
            </w: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Контрольное списывание.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контроля ЗУН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 xml:space="preserve">Работа с алгоритмом списывания. 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Оценивать собственную работу, анализировать допущенные ошибки</w:t>
            </w:r>
          </w:p>
        </w:tc>
        <w:tc>
          <w:tcPr>
            <w:tcW w:w="1559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Промежуточный</w:t>
            </w:r>
          </w:p>
        </w:tc>
        <w:tc>
          <w:tcPr>
            <w:tcW w:w="4252" w:type="dxa"/>
            <w:gridSpan w:val="5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Уметь списывать текст с доски.</w:t>
            </w:r>
          </w:p>
        </w:tc>
        <w:tc>
          <w:tcPr>
            <w:tcW w:w="1338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u w:val="single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  <w:u w:val="single"/>
              </w:rPr>
              <w:t>Работа над ошибками.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коррекции ЗУН.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Работа с памяткой «Работа над ошибками» и со списком изученных орфограмм.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Оценивать собственную работу, анализировать допущенные ошибки</w:t>
            </w:r>
          </w:p>
        </w:tc>
        <w:tc>
          <w:tcPr>
            <w:tcW w:w="1559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252" w:type="dxa"/>
            <w:gridSpan w:val="5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Уметь анализировать собственные ошибки.</w:t>
            </w:r>
          </w:p>
        </w:tc>
        <w:tc>
          <w:tcPr>
            <w:tcW w:w="1338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85A" w:rsidRPr="00222D4B">
        <w:tc>
          <w:tcPr>
            <w:tcW w:w="16019" w:type="dxa"/>
            <w:gridSpan w:val="22"/>
          </w:tcPr>
          <w:p w:rsidR="003F485A" w:rsidRPr="00222D4B" w:rsidRDefault="003F485A" w:rsidP="00222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Какие бывают в грамматике группы слов (38 ч)</w:t>
            </w:r>
          </w:p>
          <w:p w:rsidR="003F485A" w:rsidRPr="00222D4B" w:rsidRDefault="003F485A" w:rsidP="0022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Части речи (4ч)</w:t>
            </w: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Смысл слов и их грамматическое значение. Самостоятельные и служебные части речи. Написание объявления.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формирования и совершенствования знаний.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Работа с картой частей речи. Постановка вопросов к словам. Написание объявления.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Находить основание для классификации слов по частям речи.</w:t>
            </w:r>
          </w:p>
        </w:tc>
        <w:tc>
          <w:tcPr>
            <w:tcW w:w="1559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252" w:type="dxa"/>
            <w:gridSpan w:val="5"/>
            <w:vMerge w:val="restart"/>
          </w:tcPr>
          <w:p w:rsidR="003F485A" w:rsidRPr="00222D4B" w:rsidRDefault="003F485A" w:rsidP="00222D4B">
            <w:pPr>
              <w:pStyle w:val="ListParagraph"/>
              <w:spacing w:after="0"/>
              <w:ind w:left="284" w:firstLine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Личностные 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2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внутренняя позиция школьника на уровне положительного отношения к занятиям русским языком, к школе;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2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интерес к преметно-исследовательской деятельности;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2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ориентация на понимание предложений и оценок учителя и товарищей;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2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понимание причин успеха в учёбе;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2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оценка одноклассников на основе заданных критериев успешности деятельности;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2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понимание нравственного содержания поступков окружающих людей;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2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этические чувства на основе анализов поступков одноклассников и собственных поступков;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2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представление о своей этнической принадлежности.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-интерес к познанию русского языка;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-ориентация на анализ соответствия результатов требованиям конкретной учебной задачи;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-самооценка на основе заданных критериев успешности учебной деятельности;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-чувство сопричастности и гордости за свою Родину и народ;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-представление о своей гражданской идентичности в форме осознания «Я» как гражданин России;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Уметь ставить вопросы к словам разных частей речи.</w:t>
            </w:r>
          </w:p>
        </w:tc>
        <w:tc>
          <w:tcPr>
            <w:tcW w:w="1338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Таблица</w:t>
            </w: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Грамматические группы. Имя существительное, имя прилагательное, глагол. Определение частей речи.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формирования и совершенствования знаний.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Выполнение упражнений на определение частей речи. Работа с терминами.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Находить основание для классификации слов по частям речи.</w:t>
            </w:r>
          </w:p>
        </w:tc>
        <w:tc>
          <w:tcPr>
            <w:tcW w:w="1559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252" w:type="dxa"/>
            <w:gridSpan w:val="5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грамматических группах слов.</w:t>
            </w:r>
          </w:p>
        </w:tc>
        <w:tc>
          <w:tcPr>
            <w:tcW w:w="1338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Таблица</w:t>
            </w: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Обучающее изложение.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развития связной речи.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Работа с текстом, составление плана, словарная работа.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Оценивать собственную работу, анализировать допущенные ошибки</w:t>
            </w:r>
          </w:p>
        </w:tc>
        <w:tc>
          <w:tcPr>
            <w:tcW w:w="1559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252" w:type="dxa"/>
            <w:gridSpan w:val="5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Уметь устанавливать последовательность предложений в тексте, правильно оформлять на письме предложения.</w:t>
            </w:r>
          </w:p>
        </w:tc>
        <w:tc>
          <w:tcPr>
            <w:tcW w:w="1338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  <w:u w:val="single"/>
              </w:rPr>
              <w:t>Работа над ошибками.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коррекции ЗУН.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Работа с памяткой «Работа над ошибками» и со списком изученных орфограмм.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Оценивать собственную работу, анализировать допущенные ошибки</w:t>
            </w:r>
          </w:p>
        </w:tc>
        <w:tc>
          <w:tcPr>
            <w:tcW w:w="1559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252" w:type="dxa"/>
            <w:gridSpan w:val="5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Уметь анализировать собственные ошибки.</w:t>
            </w:r>
          </w:p>
        </w:tc>
        <w:tc>
          <w:tcPr>
            <w:tcW w:w="1338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85A" w:rsidRPr="00222D4B">
        <w:tc>
          <w:tcPr>
            <w:tcW w:w="16019" w:type="dxa"/>
            <w:gridSpan w:val="22"/>
          </w:tcPr>
          <w:p w:rsidR="003F485A" w:rsidRPr="00222D4B" w:rsidRDefault="003F485A" w:rsidP="0022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Имя существительное (9 ч)</w:t>
            </w: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Определение частей речи. Грамматические признаки  имен существительных в словосочетаниях и предложениях. Форма рода.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формирования ЗУН.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Таблица частей речи. Распознавание существительных в сочетаниях слов. Определение формы рода.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Определять части речи.</w:t>
            </w:r>
          </w:p>
        </w:tc>
        <w:tc>
          <w:tcPr>
            <w:tcW w:w="1559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252" w:type="dxa"/>
            <w:gridSpan w:val="5"/>
            <w:vMerge w:val="restart"/>
          </w:tcPr>
          <w:p w:rsidR="003F485A" w:rsidRPr="00222D4B" w:rsidRDefault="003F485A" w:rsidP="00222D4B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Регулятивные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3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учебную задачу;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3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учитывать выделенные учителем ориентиры действия в учебном материале;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3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принимать установленные правила в планировании и контроле способа решения;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3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в сотрудничестве с учителем, классом находить несколько вариантов решения учебной задачи;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3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осуществлять пошаговый контроль по результату под руководством учителя;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3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вносить необходимые коррективы в действия на основе принятых правил;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3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адекватно воспринимать оценку своей работы учителями, товарищами, другими лицами;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3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принимать роль в учебном сотрудничестве;</w:t>
            </w:r>
          </w:p>
          <w:p w:rsidR="003F485A" w:rsidRPr="00222D4B" w:rsidRDefault="003F485A" w:rsidP="00222D4B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выполнять учебные действия в устной, письменной речи, во внутреннем плане.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-контролировать и оценивать свои действия при сотрудничестве с учителем, одноклассниками;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-на основе результатов решения практических задач делать теоретические выводы о свойствах изучаемых языковых фактов и явлений в сотрудничестве с учителем и одноклассниками;</w:t>
            </w:r>
          </w:p>
          <w:p w:rsidR="003F485A" w:rsidRPr="00222D4B" w:rsidRDefault="003F485A" w:rsidP="00222D4B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-самостоятельно адекватно оценивать правильность  выполнения действия и вносить необходимые коррективы в исполнение в конце действия.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Уметь определять род имен существительных.</w:t>
            </w:r>
          </w:p>
        </w:tc>
        <w:tc>
          <w:tcPr>
            <w:tcW w:w="1338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Таблица</w:t>
            </w: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Определение частей речи. Грамматические признаки  имен существительных в словосочетаниях и предложениях. Форма рода.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 формирования и совершенствования ЗУН.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Алгоритм определения частей речи. Выполнение упражнений на определение рода и числа.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Определять части речи.</w:t>
            </w:r>
          </w:p>
        </w:tc>
        <w:tc>
          <w:tcPr>
            <w:tcW w:w="1559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252" w:type="dxa"/>
            <w:gridSpan w:val="5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Уметь определять род и число имен существительных.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Таблица</w:t>
            </w: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 xml:space="preserve">Орфограммы корня. Формы рода, числа имен существительных. 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закрепления и совершенствования знаний.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Работа со списком изученных орфограмм. Выполнение упражнений на определение рода и числа.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Определять формы рода, числа имён существительных, части речи.</w:t>
            </w:r>
          </w:p>
        </w:tc>
        <w:tc>
          <w:tcPr>
            <w:tcW w:w="1559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252" w:type="dxa"/>
            <w:gridSpan w:val="5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Уметь определять род и число имен существительных.</w:t>
            </w:r>
          </w:p>
        </w:tc>
        <w:tc>
          <w:tcPr>
            <w:tcW w:w="1338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Промежуточная диагностика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контроля ЗУН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Оценивать собственную работу, анализировать допущенные ошибки</w:t>
            </w:r>
          </w:p>
        </w:tc>
        <w:tc>
          <w:tcPr>
            <w:tcW w:w="1559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252" w:type="dxa"/>
            <w:gridSpan w:val="5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Уметь воспринимать диктуемый текст, правильно писать слова с изученными орфограммами.</w:t>
            </w:r>
          </w:p>
        </w:tc>
        <w:tc>
          <w:tcPr>
            <w:tcW w:w="1338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Начальная форма имени существительного. Грамматический разбор им. существительного.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коррекции ЗУН, обобщения и систематизации знаний.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Работа со списком изученных орфограмм. Выполнение упражнений на выписывание существительных в начальной форме.  Грамматический разбор им. существительного.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Определять начальную форму имени существительного.</w:t>
            </w:r>
          </w:p>
        </w:tc>
        <w:tc>
          <w:tcPr>
            <w:tcW w:w="1559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252" w:type="dxa"/>
            <w:gridSpan w:val="5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грамматическом разборе им. существительного.</w:t>
            </w:r>
          </w:p>
        </w:tc>
        <w:tc>
          <w:tcPr>
            <w:tcW w:w="1338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Ь в конце имени существительного на шипящий. Роль Ь. Грамматический разбор.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 формирования и совершенствования ЗУН.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Работа с таблицей, с правилом.  Выполнение упражнений на правописание Ь после шипящего.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 xml:space="preserve"> Соблюдать правило -Ь в конце имени существительного на шипящий.</w:t>
            </w:r>
          </w:p>
        </w:tc>
        <w:tc>
          <w:tcPr>
            <w:tcW w:w="1559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252" w:type="dxa"/>
            <w:gridSpan w:val="5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Уметь определять род имен существительных.</w:t>
            </w:r>
          </w:p>
        </w:tc>
        <w:tc>
          <w:tcPr>
            <w:tcW w:w="1338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Таблица</w:t>
            </w: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Правила правописания гласных после шипящих. Начальная форма существительного. Грамматические признаки слов.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закрепления и совершенствования знаний.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Работа с алгоритмом. Грамматический разбор существительного. Выполнение упражнений на  написание слов с жи-ши, ча-ща, чу-щу.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Соблюдать правило -Ь в конце имени существительного на шипящий.</w:t>
            </w:r>
          </w:p>
        </w:tc>
        <w:tc>
          <w:tcPr>
            <w:tcW w:w="1559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252" w:type="dxa"/>
            <w:gridSpan w:val="5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Уметь применять правила  при написании слов с гласными после шипящих, ставить имена существительные в начальную форму.</w:t>
            </w:r>
          </w:p>
        </w:tc>
        <w:tc>
          <w:tcPr>
            <w:tcW w:w="1338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Таблица</w:t>
            </w: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Закрепление пройденного. Составление поздравительной открытки.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обобщения и систематизации знаний.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Составление поздравительной открытки. Слова приветствия и прощания.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Определять наличие заданного звука в слове.</w:t>
            </w:r>
          </w:p>
        </w:tc>
        <w:tc>
          <w:tcPr>
            <w:tcW w:w="1559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252" w:type="dxa"/>
            <w:gridSpan w:val="5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Уметь понимать различия в реагировании в соответствии с ситуацией.</w:t>
            </w:r>
          </w:p>
        </w:tc>
        <w:tc>
          <w:tcPr>
            <w:tcW w:w="1338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85A" w:rsidRPr="00222D4B">
        <w:tc>
          <w:tcPr>
            <w:tcW w:w="864" w:type="dxa"/>
          </w:tcPr>
          <w:p w:rsidR="003F485A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Фонетическая работа.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обобщения и систематизации знаний.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Звуко-буквенный анализ. Работа с лентой букв.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Соблюдать правило -Ь в конце имени существительного на шипящий.</w:t>
            </w:r>
          </w:p>
        </w:tc>
        <w:tc>
          <w:tcPr>
            <w:tcW w:w="1559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252" w:type="dxa"/>
            <w:gridSpan w:val="5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Уметь выполнять  звуко-буквенный анализ.</w:t>
            </w:r>
          </w:p>
        </w:tc>
        <w:tc>
          <w:tcPr>
            <w:tcW w:w="1338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85A" w:rsidRPr="00222D4B">
        <w:tc>
          <w:tcPr>
            <w:tcW w:w="16019" w:type="dxa"/>
            <w:gridSpan w:val="22"/>
          </w:tcPr>
          <w:p w:rsidR="003F485A" w:rsidRPr="00222D4B" w:rsidRDefault="003F485A" w:rsidP="00222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Имя прилагательное (10 ч)</w:t>
            </w: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Имя прилагательное. Окончание и грамматические формы. Согласование прилагательного с существительным.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 формирования и совершенствования ЗУН.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Имя прилагательное, значение и употребление. Выполнение упражнений на согласование прилагательного с существительным.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Подбирать максимальное количество имён прилагательных к заданному имени существительному.</w:t>
            </w:r>
          </w:p>
        </w:tc>
        <w:tc>
          <w:tcPr>
            <w:tcW w:w="1559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252" w:type="dxa"/>
            <w:gridSpan w:val="5"/>
            <w:vMerge w:val="restart"/>
          </w:tcPr>
          <w:p w:rsidR="003F485A" w:rsidRPr="00222D4B" w:rsidRDefault="003F485A" w:rsidP="00222D4B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Познавательные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пользоваться знаками, символами, таблицами, схемами, приведёнными в учебной литературе;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строить сообщение в устной форме;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находить в материалах учебника ответ на заданный вопрос;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ориентироваться на возможное разнообразие способов решения учебной задачи;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анализировать изучаемые объекты с выделением существенных признаков;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воспринимать смысл предъявляемого текста;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анализировать объекты с выделением существенных признаков;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осуществлять синтез как составление целого из частей;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проводить сравнение, сериацию и классификацию изученных объектов по самостоятельно выделенным основаниям при указании количества групп;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устанавливать причинно-следственные связи в изучаемом круге явлений;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обобщать;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подводить анализируемые объекты под понятия разного уровня обобщения;</w:t>
            </w:r>
          </w:p>
          <w:p w:rsidR="003F485A" w:rsidRPr="00222D4B" w:rsidRDefault="003F485A" w:rsidP="00222D4B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проводить аналогии между изучаемым материалом и собственным опытом.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-строить небольшие сообщения в устной и письменной форме;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-выделять информацию из сообщений разных видов в соответствии с учебной задачей;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-осуществлять запись указанной учителем информации об изучаемом языковом факте;</w:t>
            </w:r>
          </w:p>
          <w:p w:rsidR="003F485A" w:rsidRPr="00222D4B" w:rsidRDefault="003F485A" w:rsidP="00222D4B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-обобщать.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Уметь ставить вопросы к прилагательным, знать его определение.</w:t>
            </w:r>
          </w:p>
        </w:tc>
        <w:tc>
          <w:tcPr>
            <w:tcW w:w="1338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Таблица</w:t>
            </w: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 xml:space="preserve">Имя прилагательное. Грамматические признаки. Составление текста о зиме. Стили текста. 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 формирования и совершенствования ЗУН.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Работа с текстом, составление плана, словарная работа.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Анализировать грамматические признаки заданного им.прилагательного.</w:t>
            </w:r>
          </w:p>
        </w:tc>
        <w:tc>
          <w:tcPr>
            <w:tcW w:w="1559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252" w:type="dxa"/>
            <w:gridSpan w:val="5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стилях текста.</w:t>
            </w:r>
          </w:p>
        </w:tc>
        <w:tc>
          <w:tcPr>
            <w:tcW w:w="1338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Составление загадок. Описание предмета. Редактирование текста. Звуко-буквенный разбор.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развития речи.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Работа с загадками, составление загадок. Редактирование готового текста.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Создавать собственные загадки, делать описание предмета.</w:t>
            </w:r>
          </w:p>
        </w:tc>
        <w:tc>
          <w:tcPr>
            <w:tcW w:w="1559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252" w:type="dxa"/>
            <w:gridSpan w:val="5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редактировании текста.</w:t>
            </w:r>
          </w:p>
        </w:tc>
        <w:tc>
          <w:tcPr>
            <w:tcW w:w="1338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Редактирование текста. Однокоренные слова Составление текста-описания.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развития речи.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Работа с текстом, составление плана, словарная работа.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Редактировать текст.</w:t>
            </w:r>
          </w:p>
        </w:tc>
        <w:tc>
          <w:tcPr>
            <w:tcW w:w="1559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252" w:type="dxa"/>
            <w:gridSpan w:val="5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Уметь «раскрашивать» текст словами-признаками.</w:t>
            </w:r>
          </w:p>
        </w:tc>
        <w:tc>
          <w:tcPr>
            <w:tcW w:w="1338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Имя прилагательное. Грамматические признаки. Суффикс, его роль в образовании слов.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 формирования и совершенствования ЗУН.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Выполнение упражнений на установление связи между прилагательным и существительным. Грамматический разбор прилагательного, его разбор по составу.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Характеризовать грамматические признаки имени прилагательного.</w:t>
            </w:r>
          </w:p>
        </w:tc>
        <w:tc>
          <w:tcPr>
            <w:tcW w:w="1559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252" w:type="dxa"/>
            <w:gridSpan w:val="5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Знать согласование с существительным.</w:t>
            </w:r>
          </w:p>
        </w:tc>
        <w:tc>
          <w:tcPr>
            <w:tcW w:w="1338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Таблица</w:t>
            </w: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Имена числительные. Орфографическая работа.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формирования ЗУН.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Проект «Раз, два, три…»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Выполнение упражнений на нахождение числительных в тексте и речи. Словарная работа.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Характеризовать грамматические признаки имени числительного.</w:t>
            </w:r>
          </w:p>
        </w:tc>
        <w:tc>
          <w:tcPr>
            <w:tcW w:w="1559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252" w:type="dxa"/>
            <w:gridSpan w:val="5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числительном.</w:t>
            </w:r>
          </w:p>
        </w:tc>
        <w:tc>
          <w:tcPr>
            <w:tcW w:w="1338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Таблица</w:t>
            </w: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Выделение имен числительных в речи. Правописание числительных. Части речи (закрепление).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 формирования и совершенствования ЗУН.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Проект «Раз, два, три…»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Выделение имен числительных в речи. Правописание числительных. Работа по определению частей речи.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Выделять имя числительное в речи.</w:t>
            </w:r>
          </w:p>
        </w:tc>
        <w:tc>
          <w:tcPr>
            <w:tcW w:w="1559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252" w:type="dxa"/>
            <w:gridSpan w:val="5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Уметь различать части речи.</w:t>
            </w:r>
          </w:p>
        </w:tc>
        <w:tc>
          <w:tcPr>
            <w:tcW w:w="1338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Имена числительные. Однокоренные слова. Формы слов Приставка Роль Ь.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 формирования и совершенствования ЗУН.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Проект «Раз, два, три…»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Выделение имен числительных в речи. Правописание числительных Подбор однокоренных слов. Разбор слов по составу.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Характеризовать грамматические признаки имени числительного.</w:t>
            </w:r>
          </w:p>
        </w:tc>
        <w:tc>
          <w:tcPr>
            <w:tcW w:w="1559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252" w:type="dxa"/>
            <w:gridSpan w:val="5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Уметь находить значимые части слова.</w:t>
            </w:r>
          </w:p>
        </w:tc>
        <w:tc>
          <w:tcPr>
            <w:tcW w:w="1338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Таблица</w:t>
            </w: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Контрольное списывание.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контроля ЗУН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Работа с алгоритмом списывания.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Оценивать собственную работу, анализировать допущенные ошибки</w:t>
            </w:r>
          </w:p>
        </w:tc>
        <w:tc>
          <w:tcPr>
            <w:tcW w:w="1559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Промежуточный</w:t>
            </w:r>
          </w:p>
        </w:tc>
        <w:tc>
          <w:tcPr>
            <w:tcW w:w="4252" w:type="dxa"/>
            <w:gridSpan w:val="5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Уметь списывать текст с доски.</w:t>
            </w:r>
          </w:p>
        </w:tc>
        <w:tc>
          <w:tcPr>
            <w:tcW w:w="1338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  <w:u w:val="single"/>
              </w:rPr>
              <w:t>Работа над ошибками.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коррекции ЗУН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Работа с памяткой «Работа над ошибками».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Оценивать собственную работу, анализировать допущенные ошибки</w:t>
            </w:r>
          </w:p>
        </w:tc>
        <w:tc>
          <w:tcPr>
            <w:tcW w:w="1559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252" w:type="dxa"/>
            <w:gridSpan w:val="5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Уметь анализировать собственные ошибки.</w:t>
            </w:r>
          </w:p>
        </w:tc>
        <w:tc>
          <w:tcPr>
            <w:tcW w:w="1338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85A" w:rsidRPr="00222D4B">
        <w:tc>
          <w:tcPr>
            <w:tcW w:w="16019" w:type="dxa"/>
            <w:gridSpan w:val="22"/>
          </w:tcPr>
          <w:p w:rsidR="003F485A" w:rsidRPr="00222D4B" w:rsidRDefault="003F485A" w:rsidP="00222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Глагол (7 ч)</w:t>
            </w: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Глагол. Орфографическая работа. Правила общения.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 формирования и совершенствования ЗУН.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Глагол, значение и употребление. Работа со списком изученных орфограмм.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Характеризовать глаголы.</w:t>
            </w:r>
          </w:p>
        </w:tc>
        <w:tc>
          <w:tcPr>
            <w:tcW w:w="1559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252" w:type="dxa"/>
            <w:gridSpan w:val="5"/>
            <w:vMerge w:val="restart"/>
          </w:tcPr>
          <w:p w:rsidR="003F485A" w:rsidRPr="00222D4B" w:rsidRDefault="003F485A" w:rsidP="00222D4B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Коммуникативные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выбирать адекватные речевые средства в диалоге с учителем, одноклассниками;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воспринимать другое мнение и позицию;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формулировать собственное мнение и позицию;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договариваться, приходить к общему решению;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строить понятные для партнера высказывания;</w:t>
            </w:r>
          </w:p>
          <w:p w:rsidR="003F485A" w:rsidRPr="00222D4B" w:rsidRDefault="003F485A" w:rsidP="00222D4B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задавать вопросы, адекватные данной ситуации, позволяющие оценить её в процессе общения.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-строить монологическое высказывание;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-ориентироваться на позицию партнёра в общении и взаимодействии;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-учитывать другое мнение и позицию;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-договариваться, приходить к общему решению;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-контролировать действия партнёра: оценивать качество, последовательность действий, выполняемых партнёром, производить сравнение данных операций с тем, как бы их выполним сам ученик;</w:t>
            </w:r>
          </w:p>
        </w:tc>
        <w:tc>
          <w:tcPr>
            <w:tcW w:w="1843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Уметь распознавать глаголы в речи и тексте.</w:t>
            </w:r>
          </w:p>
        </w:tc>
        <w:tc>
          <w:tcPr>
            <w:tcW w:w="1276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Таблица</w:t>
            </w: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Роль глагола в речи. Местоимение. Родственные слова. Приставка.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 формирования и совершенствования ЗУН.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Выполнение упражнений на определение значения глаголов в речи Разбор слов по составу. Выделение в тексте местоимений.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Наблюдать за ролью глагола в речи.</w:t>
            </w:r>
          </w:p>
        </w:tc>
        <w:tc>
          <w:tcPr>
            <w:tcW w:w="1559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252" w:type="dxa"/>
            <w:gridSpan w:val="5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Уметь подбирать к именам существительным глаголы.</w:t>
            </w:r>
          </w:p>
        </w:tc>
        <w:tc>
          <w:tcPr>
            <w:tcW w:w="1276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Таблица</w:t>
            </w: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Глагол. Форма числа. Начальная форма существительного. Местоимение. Корень.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 формирования и совершенствования ЗУН.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Выполнение упражнений на изменение глаголов по числам. Разбор слов по составу.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Соотносить слово и набор его грамматических характеристик.</w:t>
            </w:r>
          </w:p>
        </w:tc>
        <w:tc>
          <w:tcPr>
            <w:tcW w:w="1559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252" w:type="dxa"/>
            <w:gridSpan w:val="5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об изменении глагола по числам.</w:t>
            </w:r>
          </w:p>
        </w:tc>
        <w:tc>
          <w:tcPr>
            <w:tcW w:w="1276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Глагол. Характеристика предложения по цели высказывания. Правила общения.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обобщения и систематизации знаний.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Инсценирование. Грамматический разбор глагола в прошедшем времени. Работа с текстом.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Соотносить слово и набор его грамматических характеристик.</w:t>
            </w:r>
          </w:p>
        </w:tc>
        <w:tc>
          <w:tcPr>
            <w:tcW w:w="1559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252" w:type="dxa"/>
            <w:gridSpan w:val="5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Уметь распознавать число глаголов.</w:t>
            </w:r>
          </w:p>
        </w:tc>
        <w:tc>
          <w:tcPr>
            <w:tcW w:w="1276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Определение частей речи. Грамматические признаки. Восстановление деформированных предложений. Определение частей слова.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обобщения и систематизации знаний.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Грамматичекие разборы частей речи, разбор слов по составу. Восстановление деформированных предложений.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Восстанавливать деформированные предложения.</w:t>
            </w:r>
          </w:p>
        </w:tc>
        <w:tc>
          <w:tcPr>
            <w:tcW w:w="1559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252" w:type="dxa"/>
            <w:gridSpan w:val="5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Уметь устанавливать последовательность предложений в тексте.</w:t>
            </w:r>
          </w:p>
        </w:tc>
        <w:tc>
          <w:tcPr>
            <w:tcW w:w="1276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Обучающее сочинение «Моя любимая игрушка».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развития связной речи.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Составление плана. Орфографическая подготовка. Признаки текста.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Оценивать собственную работу, анализировать допущенные ошибки</w:t>
            </w:r>
          </w:p>
        </w:tc>
        <w:tc>
          <w:tcPr>
            <w:tcW w:w="1559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252" w:type="dxa"/>
            <w:gridSpan w:val="5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Уметь составлять предложения на заданную тему.</w:t>
            </w:r>
          </w:p>
        </w:tc>
        <w:tc>
          <w:tcPr>
            <w:tcW w:w="1276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  <w:u w:val="single"/>
              </w:rPr>
              <w:t>Работа над ошибками.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коррекции ЗУН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Работа с памяткой «Работа над ошибками».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Оценивать собственную работу, анализировать допущенные ошибки</w:t>
            </w:r>
          </w:p>
        </w:tc>
        <w:tc>
          <w:tcPr>
            <w:tcW w:w="1559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252" w:type="dxa"/>
            <w:gridSpan w:val="5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Уметь анализировать собственные ошибки.</w:t>
            </w:r>
          </w:p>
        </w:tc>
        <w:tc>
          <w:tcPr>
            <w:tcW w:w="1276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85A" w:rsidRPr="00222D4B">
        <w:tc>
          <w:tcPr>
            <w:tcW w:w="16019" w:type="dxa"/>
            <w:gridSpan w:val="22"/>
          </w:tcPr>
          <w:p w:rsidR="003F485A" w:rsidRPr="00222D4B" w:rsidRDefault="003F485A" w:rsidP="00222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Непроизносимые согласные (8 ч)</w:t>
            </w: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Непроизносимые согласные в корне. Фонетическая работа. Форма числа. Проверка орфограмм корня. Продолжение рассказа по его началу.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 формирования и совершенствования ЗУН.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Звуко-буквенный анализ. Сильная и слабая позиция звуков. Работа с правилом. Выполнение упражнений на нахождение слов с непроизносимыми согласными.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Анализировать текст с точки зрения наличия в нём слов с непроизносимыми согласными в корне слова.</w:t>
            </w:r>
          </w:p>
        </w:tc>
        <w:tc>
          <w:tcPr>
            <w:tcW w:w="1559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252" w:type="dxa"/>
            <w:gridSpan w:val="5"/>
            <w:vMerge w:val="restart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словах с непроизносимыми согласными.</w:t>
            </w:r>
          </w:p>
        </w:tc>
        <w:tc>
          <w:tcPr>
            <w:tcW w:w="1276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Таблица</w:t>
            </w: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Сравнение произнесения сочетаний согласных. Узнавание слов с произносимыми и непроизносимыми согласными. Способ действий при подборе проверочных слов.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 формирования и совершенствования ЗУН.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Дифференциация слов с непроизносимыми и произносимыми согласными. Алгоритм узнавания.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Узнавание слов с произносимыми и непроизносимыми согласными.</w:t>
            </w:r>
          </w:p>
        </w:tc>
        <w:tc>
          <w:tcPr>
            <w:tcW w:w="1559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252" w:type="dxa"/>
            <w:gridSpan w:val="5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словах с непроизносимыми согласными.</w:t>
            </w:r>
          </w:p>
        </w:tc>
        <w:tc>
          <w:tcPr>
            <w:tcW w:w="1276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Непроизносимые согласные в корне. Звуко-буквенный анализ.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обобщения и систематизации знаний.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Звуко-буквенный анализ. Использование в речи слов с непроизносимыми согласными.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Узнавание слов с произносимыми и непроизносимыми согласными.</w:t>
            </w:r>
          </w:p>
        </w:tc>
        <w:tc>
          <w:tcPr>
            <w:tcW w:w="1559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252" w:type="dxa"/>
            <w:gridSpan w:val="5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словах с непроизносимыми согласными.</w:t>
            </w:r>
          </w:p>
        </w:tc>
        <w:tc>
          <w:tcPr>
            <w:tcW w:w="1276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11.2</w:t>
            </w: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Непроизносимые согласные в корне. Слова с удвоенными согласными. Роль Ь. Звуко-буквенный анализ.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обобщения и систематизации знаний.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Звуко-буквенный анализ. Работа со списком изученных орфограмм.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Объяснять значение слов с опорой на контекст.</w:t>
            </w:r>
          </w:p>
        </w:tc>
        <w:tc>
          <w:tcPr>
            <w:tcW w:w="1559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252" w:type="dxa"/>
            <w:gridSpan w:val="5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Уметь находить в словах орфограммы на изученные правила.</w:t>
            </w:r>
          </w:p>
        </w:tc>
        <w:tc>
          <w:tcPr>
            <w:tcW w:w="1276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Таблица</w:t>
            </w: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Непроизносимые согласные. Способ их проверки. Удвоенные согласные. Лексическое и грамматическое значение слов.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обобщения и систематизации знаний.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Использование в речи слов с непроизносимыми согласными. Работа со списком изученных орфограмм.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Объяснять значение слов с опорой на контекст.</w:t>
            </w:r>
          </w:p>
        </w:tc>
        <w:tc>
          <w:tcPr>
            <w:tcW w:w="1559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252" w:type="dxa"/>
            <w:gridSpan w:val="5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Уметь находить в словах орфограммы на изученные правила.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Обобщение материала об изученных орфограммах. Компоненты поздравления: слова прощания, обращения. Составление поздравления.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обобщения и систематизации знаний.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Поздравления и его компоненты.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Характеризовать компоненты поздравления.</w:t>
            </w:r>
          </w:p>
        </w:tc>
        <w:tc>
          <w:tcPr>
            <w:tcW w:w="1559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252" w:type="dxa"/>
            <w:gridSpan w:val="5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Уметь находить в словах орфограммы на изученные правила.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Открытки</w:t>
            </w: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Проверочная работа «Понимание лексической сочетаемости слов»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контроля ЗУН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Оценивать собственную работу, анализировать допущенные ошибки</w:t>
            </w:r>
          </w:p>
        </w:tc>
        <w:tc>
          <w:tcPr>
            <w:tcW w:w="1559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Промежуточный</w:t>
            </w:r>
          </w:p>
        </w:tc>
        <w:tc>
          <w:tcPr>
            <w:tcW w:w="4252" w:type="dxa"/>
            <w:gridSpan w:val="5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Уметь воспринимать диктуемый текст, правильно писать слова с изученными орфограммами.</w:t>
            </w:r>
          </w:p>
        </w:tc>
        <w:tc>
          <w:tcPr>
            <w:tcW w:w="1276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  <w:u w:val="single"/>
              </w:rPr>
              <w:t>Работа над ошибками.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коррекции ЗУН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Работа с памяткой «Работа над ошибками».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Оценивать собственную работу, анализировать допущенные ошибки</w:t>
            </w:r>
          </w:p>
        </w:tc>
        <w:tc>
          <w:tcPr>
            <w:tcW w:w="1559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252" w:type="dxa"/>
            <w:gridSpan w:val="5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Уметь анализировать собственные ошибки.</w:t>
            </w:r>
          </w:p>
        </w:tc>
        <w:tc>
          <w:tcPr>
            <w:tcW w:w="1276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85A" w:rsidRPr="00222D4B">
        <w:tc>
          <w:tcPr>
            <w:tcW w:w="16019" w:type="dxa"/>
            <w:gridSpan w:val="22"/>
          </w:tcPr>
          <w:p w:rsidR="003F485A" w:rsidRPr="00222D4B" w:rsidRDefault="003F485A" w:rsidP="00222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Как образуются предложения (22 ч)</w:t>
            </w:r>
          </w:p>
          <w:p w:rsidR="003F485A" w:rsidRPr="00222D4B" w:rsidRDefault="003F485A" w:rsidP="0022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Главные члены предложения ( 8ч)</w:t>
            </w: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Предмет речи. Главные члены предложения. Исследование грамматической связи между подлежащим и сказуемым.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формирования знаний.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Исследовательская работа. Работа с правилом. Нахождение в предложении грамматической основы.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Находить грамматическую основу и словосочетание.</w:t>
            </w:r>
          </w:p>
        </w:tc>
        <w:tc>
          <w:tcPr>
            <w:tcW w:w="1701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394" w:type="dxa"/>
            <w:gridSpan w:val="5"/>
            <w:vMerge w:val="restart"/>
          </w:tcPr>
          <w:p w:rsidR="003F485A" w:rsidRPr="00222D4B" w:rsidRDefault="003F485A" w:rsidP="00222D4B">
            <w:pPr>
              <w:pStyle w:val="ListParagraph"/>
              <w:spacing w:after="0"/>
              <w:ind w:left="284" w:firstLine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Личностные 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2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внутренняя позиция школьника на уровне положительного отношения к занятиям русским языком, к школе;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2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интерес к преметно-исследовательской деятельности;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2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ориентация на понимание предложений и оценок учителя и товарищей;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2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понимание причин успеха в учёбе;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2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оценка одноклассников на основе заданных критериев успешности деятельности;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2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понимание нравственного содержания поступков окружающих людей;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2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этические чувства на основе анализов поступков одноклассников и собственных поступков;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2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представление о своей этнической принадлежности.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-интерес к познанию русского языка;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-ориентация на анализ соответствия результатов требованиям конкретной учебной задачи;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-самооценка на основе заданных критериев успешности учебной деятельности;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-чувство сопричастности и гордости за свою Родину и народ;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-представление о своей гражданской идентичности в форме осознания «Я» как гражданин России;</w:t>
            </w:r>
          </w:p>
          <w:p w:rsidR="003F485A" w:rsidRPr="00222D4B" w:rsidRDefault="003F485A" w:rsidP="00222D4B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Регулятивные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3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учебную задачу;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3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учитывать выделенные учителем ориентиры действия в учебном материале;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3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принимать установленные правила в планировании и контроле способа решения;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3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в сотрудничестве с учителем, классом находить несколько вариантов решения учебной задачи;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3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осуществлять пошаговый контроль по результату под руководством учителя;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3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вносить необходимые коррективы в действия на основе принятых правил;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3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адекватно воспринимать оценку своей работы учителями, товарищами, другими лицами;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3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принимать роль в учебном сотрудничестве;</w:t>
            </w:r>
          </w:p>
          <w:p w:rsidR="003F485A" w:rsidRPr="00222D4B" w:rsidRDefault="003F485A" w:rsidP="00222D4B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выполнять учебные действия в устной, письменной речи, во внутреннем плане.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-контролировать и оценивать свои действия при сотрудничестве с учителем, одноклассниками;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-на основе результатов решения практических задач делать теоретические выводы о свойствах изучаемых языковых фактов и явлений в сотрудничестве с учителем и одноклассниками;</w:t>
            </w:r>
          </w:p>
          <w:p w:rsidR="003F485A" w:rsidRPr="00222D4B" w:rsidRDefault="003F485A" w:rsidP="00222D4B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-самостоятельно адекватно оценивать правильность  выполнения действия и вносить необходимые коррективы в исполнение в конце действия.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 xml:space="preserve">Уметь выделять из предложений пары слов с помощью вопросов. </w:t>
            </w:r>
          </w:p>
        </w:tc>
        <w:tc>
          <w:tcPr>
            <w:tcW w:w="1276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 xml:space="preserve">Грамматическая основа. 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 формирования и совершенствования ЗУН.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Исследовательская работа. Выполнение упражнений на распространение предложений.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Находить грамматическую основу и словосочетание.</w:t>
            </w:r>
          </w:p>
        </w:tc>
        <w:tc>
          <w:tcPr>
            <w:tcW w:w="1701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394" w:type="dxa"/>
            <w:gridSpan w:val="5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Уметь устанавливать связи между словами в предложениях.</w:t>
            </w:r>
          </w:p>
        </w:tc>
        <w:tc>
          <w:tcPr>
            <w:tcW w:w="1276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Распространенные и нераспространенные предложения. Второстепенные члены предложения.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 формирования и совершенствования ЗУН.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Исследовательская работа. Выполнение упражнений на распространение предложений.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Находить грамматическую основу и словосочетание.</w:t>
            </w:r>
          </w:p>
        </w:tc>
        <w:tc>
          <w:tcPr>
            <w:tcW w:w="1701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394" w:type="dxa"/>
            <w:gridSpan w:val="5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Уметь устанавливать связи между словами в предложениях.</w:t>
            </w:r>
          </w:p>
        </w:tc>
        <w:tc>
          <w:tcPr>
            <w:tcW w:w="1276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Установление связи между главными и второстепенными членами предложения. Монолог.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 формирования и совершенствования ЗУН.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Инсценирование. Выделение грамматических основ в предложениях. Составление предложений по схемам.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Исследовать грамматические связи между подлежащим и сказуемым.</w:t>
            </w:r>
          </w:p>
        </w:tc>
        <w:tc>
          <w:tcPr>
            <w:tcW w:w="1701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394" w:type="dxa"/>
            <w:gridSpan w:val="5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монологе.</w:t>
            </w:r>
          </w:p>
        </w:tc>
        <w:tc>
          <w:tcPr>
            <w:tcW w:w="1276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Основа предложения. Главные и второстепенные члены предложения. Лексическая работа (омонимы).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 формирования и совершенствования ЗУН.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Работа со словарем. Различение смысла слов в предложениях и словосочетаниях.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Моделировать предложения.</w:t>
            </w:r>
          </w:p>
        </w:tc>
        <w:tc>
          <w:tcPr>
            <w:tcW w:w="1701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394" w:type="dxa"/>
            <w:gridSpan w:val="5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Уметь находить основу предложения.</w:t>
            </w:r>
          </w:p>
        </w:tc>
        <w:tc>
          <w:tcPr>
            <w:tcW w:w="1276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Словарь</w:t>
            </w: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Грамматическая основа. Определение частей речи. Предлог и приставка. Восстановление деформированного текста.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обобщения и систематизации знаний.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Восстановление деформированных предложений. Синтаксический разбор предложений. Отличие предлога от приставки.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Исследовать грамматические связи между подлежащим и сказуемым.</w:t>
            </w:r>
          </w:p>
        </w:tc>
        <w:tc>
          <w:tcPr>
            <w:tcW w:w="1701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394" w:type="dxa"/>
            <w:gridSpan w:val="5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Уметь писать раздельно предлоги со словами.</w:t>
            </w:r>
          </w:p>
        </w:tc>
        <w:tc>
          <w:tcPr>
            <w:tcW w:w="1276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Распространенные и нераспространенные предложения. Лексическая работа (омонимы).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обобщения и систематизации знаний.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Работа со словарем. Синтаксический разбор предложений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Моделировать предложения.</w:t>
            </w:r>
          </w:p>
        </w:tc>
        <w:tc>
          <w:tcPr>
            <w:tcW w:w="1701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394" w:type="dxa"/>
            <w:gridSpan w:val="5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Уметь различать распространенные и нераспространенные предложения.</w:t>
            </w:r>
          </w:p>
        </w:tc>
        <w:tc>
          <w:tcPr>
            <w:tcW w:w="1276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Словарь</w:t>
            </w: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Основа предложений. Связь слов в предложении. Форма слов. Окончание. Предлог.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коррекции ЗУН.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Работа со списком изученных орфограмм.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Наблюдать за формообразующей сущность предлога.</w:t>
            </w:r>
          </w:p>
        </w:tc>
        <w:tc>
          <w:tcPr>
            <w:tcW w:w="1701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394" w:type="dxa"/>
            <w:gridSpan w:val="5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Уметь находить основу предложения.</w:t>
            </w:r>
          </w:p>
        </w:tc>
        <w:tc>
          <w:tcPr>
            <w:tcW w:w="1276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85A" w:rsidRPr="00222D4B">
        <w:tc>
          <w:tcPr>
            <w:tcW w:w="16019" w:type="dxa"/>
            <w:gridSpan w:val="22"/>
          </w:tcPr>
          <w:p w:rsidR="003F485A" w:rsidRPr="00222D4B" w:rsidRDefault="003F485A" w:rsidP="00222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Служебная часть речи – предлог ( 14ч)</w:t>
            </w: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Роль предлога. Правописание слов с предлогами и приставками.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формирования знаний.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Выполнение упражнений на различение приставок и предлогов. Роль предлогов в речи. Работа со списком изученных орфограмм.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Наблюдать за формообразующей сущность предлога.</w:t>
            </w:r>
          </w:p>
        </w:tc>
        <w:tc>
          <w:tcPr>
            <w:tcW w:w="1701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394" w:type="dxa"/>
            <w:gridSpan w:val="5"/>
            <w:vMerge w:val="restart"/>
          </w:tcPr>
          <w:p w:rsidR="003F485A" w:rsidRPr="00222D4B" w:rsidRDefault="003F485A" w:rsidP="00222D4B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Познавательные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пользоваться знаками, символами, таблицами, схемами, приведёнными в учебной литературе;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строить сообщение в устной форме;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находить в материалах учебника ответ на заданный вопрос;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ориентироваться на возможное разнообразие способов решения учебной задачи;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анализировать изучаемые объекты с выделением существенных признаков;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воспринимать смысл предъявляемого текста;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анализировать объекты с выделением существенных признаков;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осуществлять синтез как составление целого из частей;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проводить сравнение, сериацию и классификацию изученных объектов по самостоятельно выделенным основаниям при указании количества групп;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устанавливать причинно-следственные связи в изучаемом круге явлений;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обобщать;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подводить анализируемые объекты под понятия разного уровня обобщения;</w:t>
            </w:r>
          </w:p>
          <w:p w:rsidR="003F485A" w:rsidRPr="00222D4B" w:rsidRDefault="003F485A" w:rsidP="00222D4B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проводить аналогии между изучаемым материалом и собственным опытом.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-строить небольшие сообщения в устной и письменной форме;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-выделять информацию из сообщений разных видов в соответствии с учебной задачей;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-осуществлять запись указанной учителем информации об изучаемом языковом факте;</w:t>
            </w:r>
          </w:p>
          <w:p w:rsidR="003F485A" w:rsidRPr="00222D4B" w:rsidRDefault="003F485A" w:rsidP="00222D4B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-обобщать.</w:t>
            </w:r>
          </w:p>
          <w:p w:rsidR="003F485A" w:rsidRPr="00222D4B" w:rsidRDefault="003F485A" w:rsidP="00222D4B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Коммуникативные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выбирать адекватные речевые средства в диалоге с учителем, одноклассниками;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воспринимать другое мнение и позицию;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формулировать собственное мнение и позицию;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договариваться, приходить к общему решению;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строить понятные для партнера высказывания;</w:t>
            </w:r>
          </w:p>
          <w:p w:rsidR="003F485A" w:rsidRPr="00222D4B" w:rsidRDefault="003F485A" w:rsidP="00222D4B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задавать вопросы, адекватные данной ситуации, позволяющие оценить её в процессе общения.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-строить монологическое высказывание;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-ориентироваться на позицию партнёра в общении и взаимодействии;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-учитывать другое мнение и позицию;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-договариваться, приходить к общему решению;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-контролировать действия партнёра: оценивать качество, последовательность действий, выполняемых партнёром, производить сравнение данных операций с тем, как бы их выполним сам ученик;</w:t>
            </w:r>
          </w:p>
        </w:tc>
        <w:tc>
          <w:tcPr>
            <w:tcW w:w="1559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Уметь различать предлоги и приставки.</w:t>
            </w:r>
          </w:p>
        </w:tc>
        <w:tc>
          <w:tcPr>
            <w:tcW w:w="1276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Таблица</w:t>
            </w: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Предлог. Роль предлога в предложении. Формы слова. Окончание. Связь слов в предложении.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 формирования и совершенствования ЗУН.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Разбор слов по составу. Выполнение упражнений на установление связи между словами в предложении.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Характеризовать роль предлога в предложении.</w:t>
            </w:r>
          </w:p>
        </w:tc>
        <w:tc>
          <w:tcPr>
            <w:tcW w:w="1701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394" w:type="dxa"/>
            <w:gridSpan w:val="5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Уметь употреблять в речи предлоги.</w:t>
            </w:r>
          </w:p>
        </w:tc>
        <w:tc>
          <w:tcPr>
            <w:tcW w:w="1276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Главные члены предложения. Связь слов в предложении.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 формирования и совершенствования ЗУН.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Работа с текстом, составление плана, словарная работа.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Определять части речи, их грамматические признаки.</w:t>
            </w:r>
          </w:p>
        </w:tc>
        <w:tc>
          <w:tcPr>
            <w:tcW w:w="1701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394" w:type="dxa"/>
            <w:gridSpan w:val="5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Уметь устанавливать последовательность предложений в тексте, правильно оформлять на письме предложения.</w:t>
            </w:r>
          </w:p>
        </w:tc>
        <w:tc>
          <w:tcPr>
            <w:tcW w:w="1276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Таблица</w:t>
            </w: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Предлог. Приставка. Словосочетания.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коррекции  и совершенствования ЗУН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Работа с текстом, составление плана, словарная работа.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Наблюдать за формообразующей сущность предлога.</w:t>
            </w:r>
          </w:p>
        </w:tc>
        <w:tc>
          <w:tcPr>
            <w:tcW w:w="1701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394" w:type="dxa"/>
            <w:gridSpan w:val="5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словосочетаниях.</w:t>
            </w:r>
          </w:p>
        </w:tc>
        <w:tc>
          <w:tcPr>
            <w:tcW w:w="1276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 xml:space="preserve">Различие приставки и предлога. Основа предложений. 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обобщения и систематизации знаний.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Выполнение упражнений на различение приставки и предлога, на нахождение основы предложения, на выделение словосочетаний.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Наблюдать за формообразующей сущность предлога.</w:t>
            </w:r>
          </w:p>
        </w:tc>
        <w:tc>
          <w:tcPr>
            <w:tcW w:w="1701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394" w:type="dxa"/>
            <w:gridSpan w:val="5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Уметь устанавливать между словами в предложении.</w:t>
            </w:r>
          </w:p>
        </w:tc>
        <w:tc>
          <w:tcPr>
            <w:tcW w:w="1276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Таблица</w:t>
            </w: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Связь между главными и второстепенными членами предложения.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обобщения и систематизации знаний.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Выполнение упражнений на различение приставки и предлога, на нахождение основы предложения, на выделение словосочетаний.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Наблюдать за формообразующей сущность предлога.</w:t>
            </w:r>
          </w:p>
        </w:tc>
        <w:tc>
          <w:tcPr>
            <w:tcW w:w="1701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394" w:type="dxa"/>
            <w:gridSpan w:val="5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Уметь устанавливать между словами в предложении.</w:t>
            </w:r>
          </w:p>
        </w:tc>
        <w:tc>
          <w:tcPr>
            <w:tcW w:w="1276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Грамматическая основа предложения. Грамматические признаки слов. Различие приставки и предлога. Восстановление деформированного текста.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обобщения и систематизации знаний.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Восстановление деформированного текста. Различение частей речи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Наблюдать за различием приставки и предлога.</w:t>
            </w:r>
          </w:p>
        </w:tc>
        <w:tc>
          <w:tcPr>
            <w:tcW w:w="1701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394" w:type="dxa"/>
            <w:gridSpan w:val="5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Знать роль предлогов в предложении, уметь подбирать нужные предлоги к словам.</w:t>
            </w:r>
          </w:p>
        </w:tc>
        <w:tc>
          <w:tcPr>
            <w:tcW w:w="1276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Основа предложений. Составление рассказа об играх детей.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развития связной речи.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Работа с текстом, составление плана, словарная работа.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Составлять рассказ.</w:t>
            </w:r>
          </w:p>
        </w:tc>
        <w:tc>
          <w:tcPr>
            <w:tcW w:w="1701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394" w:type="dxa"/>
            <w:gridSpan w:val="5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Уметь устанавливать последовательность предложений в тексте, правильно оформлять на письме предложения.</w:t>
            </w:r>
          </w:p>
        </w:tc>
        <w:tc>
          <w:tcPr>
            <w:tcW w:w="1276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Монолог. Диалог. Реплики.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коррекции и совершенствования ЗУН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Работа с монологом, диалогом, репликой.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Сравнивать и характеризовать монолог, диалог, реплики.</w:t>
            </w:r>
          </w:p>
        </w:tc>
        <w:tc>
          <w:tcPr>
            <w:tcW w:w="1701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394" w:type="dxa"/>
            <w:gridSpan w:val="5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диалоге и реплике.</w:t>
            </w:r>
          </w:p>
        </w:tc>
        <w:tc>
          <w:tcPr>
            <w:tcW w:w="1276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Диалог. Реплики. Адекватное использование средств устного общения. Звуко-буквенный анализ.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обобщения и систематизации знаний.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Работа в парах. Инсценирование.   Звуко-буквенный анализ.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Сравнивать и характеризовать монолог, диалог, реплики.</w:t>
            </w:r>
          </w:p>
        </w:tc>
        <w:tc>
          <w:tcPr>
            <w:tcW w:w="1701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394" w:type="dxa"/>
            <w:gridSpan w:val="5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Уметь находить диалог и реплики в отрывках художественных произведений.</w:t>
            </w:r>
          </w:p>
        </w:tc>
        <w:tc>
          <w:tcPr>
            <w:tcW w:w="1276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Главные члены предложения. Правописание предлогов. Однокоренные слова. Части речи.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обобщения и систематизации знаний.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Морфологический. Синтаксический разбор и разбор слов по составу.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Контролировать правильность предложений, корректировать предложения.</w:t>
            </w:r>
          </w:p>
        </w:tc>
        <w:tc>
          <w:tcPr>
            <w:tcW w:w="1701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394" w:type="dxa"/>
            <w:gridSpan w:val="5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Знать части речи и их признаки.</w:t>
            </w:r>
          </w:p>
        </w:tc>
        <w:tc>
          <w:tcPr>
            <w:tcW w:w="1276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Таблица</w:t>
            </w: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Восстановление диалога. Адекватное использование средств устного общения.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обобщения и систематизации знаний.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Работа с текстом с пропущенными репликами. Инсценирование.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Восстановление диалога.</w:t>
            </w:r>
          </w:p>
        </w:tc>
        <w:tc>
          <w:tcPr>
            <w:tcW w:w="1701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394" w:type="dxa"/>
            <w:gridSpan w:val="5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Уметь находить реплики в диалоге.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Контрольный диктант.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контроля ЗУН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Оценивать собственную работу, анализировать допущенные ошибки</w:t>
            </w:r>
          </w:p>
        </w:tc>
        <w:tc>
          <w:tcPr>
            <w:tcW w:w="1701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Промежуточный</w:t>
            </w:r>
          </w:p>
        </w:tc>
        <w:tc>
          <w:tcPr>
            <w:tcW w:w="4394" w:type="dxa"/>
            <w:gridSpan w:val="5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Уметь воспринимать диктуемый текст, правильно писать слова с изученными орфограммами.</w:t>
            </w:r>
          </w:p>
        </w:tc>
        <w:tc>
          <w:tcPr>
            <w:tcW w:w="1276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  <w:u w:val="single"/>
              </w:rPr>
              <w:t>Работа над ошибками.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коррекции ЗУН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Работа со списком изученных орфограмм. Работа с памяткой «Работа над ошибками».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Оценивать собственную работу, анализировать допущенные ошибки</w:t>
            </w:r>
          </w:p>
        </w:tc>
        <w:tc>
          <w:tcPr>
            <w:tcW w:w="1701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394" w:type="dxa"/>
            <w:gridSpan w:val="5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Уметь анализировать собственные ошибки.</w:t>
            </w:r>
          </w:p>
        </w:tc>
        <w:tc>
          <w:tcPr>
            <w:tcW w:w="1276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85A" w:rsidRPr="00222D4B">
        <w:tc>
          <w:tcPr>
            <w:tcW w:w="16019" w:type="dxa"/>
            <w:gridSpan w:val="22"/>
          </w:tcPr>
          <w:p w:rsidR="003F485A" w:rsidRPr="00222D4B" w:rsidRDefault="003F485A" w:rsidP="00222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Каждому слову свое место (18 ч)</w:t>
            </w:r>
          </w:p>
          <w:p w:rsidR="003F485A" w:rsidRPr="00222D4B" w:rsidRDefault="003F485A" w:rsidP="0022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Сочетание слов по смыслу ( 6ч)</w:t>
            </w: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Лексическая сочетаемость слов. Родственные слова, их значение. Урок формирования знаний.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Инсценирование. Работа с однокоренными словами и сочетаемостью слов.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Анализировать родственные слова, их значение.</w:t>
            </w:r>
          </w:p>
        </w:tc>
        <w:tc>
          <w:tcPr>
            <w:tcW w:w="1701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394" w:type="dxa"/>
            <w:gridSpan w:val="5"/>
            <w:vMerge w:val="restart"/>
          </w:tcPr>
          <w:p w:rsidR="003F485A" w:rsidRPr="00222D4B" w:rsidRDefault="003F485A" w:rsidP="00222D4B">
            <w:pPr>
              <w:pStyle w:val="ListParagraph"/>
              <w:spacing w:after="0"/>
              <w:ind w:left="284" w:firstLine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Личностные 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2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внутренняя позиция школьника на уровне положительного отношения к занятиям русским языком, к школе;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2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интерес к преметно-исследовательской деятельности;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2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ориентация на понимание предложений и оценок учителя и товарищей;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2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понимание причин успеха в учёбе;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2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оценка одноклассников на основе заданных критериев успешности деятельности;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2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понимание нравственного содержания поступков окружающих людей;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2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этические чувства на основе анализов поступков одноклассников и собственных поступков;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2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представление о своей этнической принадлежности.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-интерес к познанию русского языка;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-ориентация на анализ соответствия результатов требованиям конкретной учебной задачи;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-самооценка на основе заданных критериев успешности учебной деятельности;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-чувство сопричастности и гордости за свою Родину и народ;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-представление о своей гражданской идентичности в форме осознания «Я» как гражданин России;</w:t>
            </w:r>
          </w:p>
          <w:p w:rsidR="003F485A" w:rsidRPr="00222D4B" w:rsidRDefault="003F485A" w:rsidP="00222D4B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Регулятивные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3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учебную задачу;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3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учитывать выделенные учителем ориентиры действия в учебном материале;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3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принимать установленные правила в планировании и контроле способа решения;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3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в сотрудничестве с учителем, классом находить несколько вариантов решения учебной задачи;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3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осуществлять пошаговый контроль по результату под руководством учителя;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3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вносить необходимые коррективы в действия на основе принятых правил;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3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адекватно воспринимать оценку своей работы учителями, товарищами, другими лицами;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3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принимать роль в учебном сотрудничестве;</w:t>
            </w:r>
          </w:p>
          <w:p w:rsidR="003F485A" w:rsidRPr="00222D4B" w:rsidRDefault="003F485A" w:rsidP="00222D4B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выполнять учебные действия в устной, письменной речи, во внутреннем плане.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-контролировать и оценивать свои действия при сотрудничестве с учителем, одноклассниками;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-на основе результатов решения практических задач делать теоретические выводы о свойствах изучаемых языковых фактов и явлений в сотрудничестве с учителем и одноклассниками;</w:t>
            </w:r>
          </w:p>
          <w:p w:rsidR="003F485A" w:rsidRPr="00222D4B" w:rsidRDefault="003F485A" w:rsidP="00222D4B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-самостоятельно адекватно оценивать правильность  выполнения действия и вносить необходимые коррективы в исполнение в конце действия.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Уметь употреблять нужные слова в речи.</w:t>
            </w:r>
          </w:p>
        </w:tc>
        <w:tc>
          <w:tcPr>
            <w:tcW w:w="1276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 xml:space="preserve">Лексическое значение слов. Работа с небылицей. Различение предложений по цели высказывания. 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Звуко-буквенный анализ слов.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 формирования и совершенствования ЗУН.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Звуко-буквенный анализ. Синтаксический разбор. Работа с толковым словарем.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Уметь различать лексическое и грамматическое значение слов.</w:t>
            </w:r>
          </w:p>
        </w:tc>
        <w:tc>
          <w:tcPr>
            <w:tcW w:w="1701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394" w:type="dxa"/>
            <w:gridSpan w:val="5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зависимости смысла речи от особенностей лексической и грамматической сочетаемости слов в предложении.</w:t>
            </w:r>
          </w:p>
        </w:tc>
        <w:tc>
          <w:tcPr>
            <w:tcW w:w="1276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Связь грамматической и лексической сочетаемости слов. Составление предложений. Нахождение частей слова.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 формирования и совершенствования ЗУН.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Разбор слов по составу. Составление и разбор предложений.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Характеризовать связь грамматической и лексической сочетаемости слов.</w:t>
            </w:r>
          </w:p>
        </w:tc>
        <w:tc>
          <w:tcPr>
            <w:tcW w:w="1701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394" w:type="dxa"/>
            <w:gridSpan w:val="5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зависимости смысла речи от особенностей лексической и грамматической сочетаемости слов в предложении.</w:t>
            </w:r>
          </w:p>
        </w:tc>
        <w:tc>
          <w:tcPr>
            <w:tcW w:w="1276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Таблица</w:t>
            </w: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Редактирование предложений. Лексическое значение слов.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обобщения и систематизации знаний.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Работа со списком изученных орфограмм, толковым словарем. Редактирование предложений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Редактировать предложения.</w:t>
            </w:r>
          </w:p>
        </w:tc>
        <w:tc>
          <w:tcPr>
            <w:tcW w:w="1701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394" w:type="dxa"/>
            <w:gridSpan w:val="5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Уметь находить, анализировать и исправлять речевые ошибки.</w:t>
            </w:r>
          </w:p>
        </w:tc>
        <w:tc>
          <w:tcPr>
            <w:tcW w:w="1276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 xml:space="preserve">Звуко-буквенный анализ слов. Правила вежливости. 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обобщения и систематизации знаний.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 xml:space="preserve">Работа со списком изученных орфограмм. Звуко-буквенный анализ. Инсценирование. 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Анализировать предложенную модель звукового состава слов.</w:t>
            </w:r>
          </w:p>
        </w:tc>
        <w:tc>
          <w:tcPr>
            <w:tcW w:w="1701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394" w:type="dxa"/>
            <w:gridSpan w:val="5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Уметь находить в словах орфограммы на изученные правила.</w:t>
            </w:r>
          </w:p>
        </w:tc>
        <w:tc>
          <w:tcPr>
            <w:tcW w:w="1276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Проверочная работа. «Составление предложений из данных слов».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контроля ЗУН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Работа с текстом, составление плана, словарная работа.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Оценивать собственную работу, анализировать допущенные ошибки</w:t>
            </w:r>
          </w:p>
        </w:tc>
        <w:tc>
          <w:tcPr>
            <w:tcW w:w="1701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394" w:type="dxa"/>
            <w:gridSpan w:val="5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Уметь устанавливать последовательность предложений в тексте, правильно оформлять на письме предложения.</w:t>
            </w:r>
          </w:p>
        </w:tc>
        <w:tc>
          <w:tcPr>
            <w:tcW w:w="1276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85A" w:rsidRPr="00222D4B">
        <w:tc>
          <w:tcPr>
            <w:tcW w:w="16019" w:type="dxa"/>
            <w:gridSpan w:val="22"/>
          </w:tcPr>
          <w:p w:rsidR="003F485A" w:rsidRPr="00222D4B" w:rsidRDefault="003F485A" w:rsidP="00222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Многозначные слова (3 ч)</w:t>
            </w: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 xml:space="preserve">Многозначные слова. Распространенные и нераспространенные предложения. 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коррекции и совершенствования ЗУН.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Работа с толковым словарем. Выполнение упражнений на распространение предложений.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Характеризовать многозначные слова.</w:t>
            </w:r>
          </w:p>
        </w:tc>
        <w:tc>
          <w:tcPr>
            <w:tcW w:w="1701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394" w:type="dxa"/>
            <w:gridSpan w:val="5"/>
            <w:vMerge w:val="restart"/>
          </w:tcPr>
          <w:p w:rsidR="003F485A" w:rsidRPr="00222D4B" w:rsidRDefault="003F485A" w:rsidP="00222D4B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Познавательные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пользоваться знаками, символами, таблицами, схемами, приведёнными в учебной литературе;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строить сообщение в устной форме;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находить в материалах учебника ответ на заданный вопрос;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ориентироваться на возможное разнообразие способов решения учебной задачи;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анализировать изучаемые объекты с выделением существенных признаков;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воспринимать смысл предъявляемого текста;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анализировать объекты с выделением существенных признаков;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осуществлять синтез как составление целого из частей;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проводить сравнение, сериацию и классификацию изученных объектов по самостоятельно выделенным основаниям при указании количества групп;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устанавливать причинно-следственные связи в изучаемом круге явлений;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обобщать;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подводить анализируемые объекты под понятия разного уровня обобщения;</w:t>
            </w:r>
          </w:p>
          <w:p w:rsidR="003F485A" w:rsidRPr="00222D4B" w:rsidRDefault="003F485A" w:rsidP="00222D4B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проводить аналогии между изучаемым материалом и собственным опытом.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-строить небольшие сообщения в устной и письменной форме;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-выделять информацию из сообщений разных видов в соответствии с учебной задачей;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-осуществлять запись указанной учителем информации об изучаемом языковом факте;</w:t>
            </w:r>
          </w:p>
          <w:p w:rsidR="003F485A" w:rsidRPr="00222D4B" w:rsidRDefault="003F485A" w:rsidP="00222D4B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-обобщать.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многозначных словах.</w:t>
            </w:r>
          </w:p>
        </w:tc>
        <w:tc>
          <w:tcPr>
            <w:tcW w:w="1276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Многозначные слова. Прямое и переносное значение слов. Родственные слова.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обобщения и систематизации знаний.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Работа с толковым и фразеологическими  словарями.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Определять прямое и переносное значение слов.</w:t>
            </w:r>
          </w:p>
        </w:tc>
        <w:tc>
          <w:tcPr>
            <w:tcW w:w="1701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394" w:type="dxa"/>
            <w:gridSpan w:val="5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Уметь различать прямой и переносный смысл слов.</w:t>
            </w:r>
          </w:p>
        </w:tc>
        <w:tc>
          <w:tcPr>
            <w:tcW w:w="1276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Многозначные слова. Переносные значения. Орфографическая работа.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обобщения и систематизации знаний.</w:t>
            </w:r>
          </w:p>
        </w:tc>
        <w:tc>
          <w:tcPr>
            <w:tcW w:w="2126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Выполнение упражнений на различение признаков многозначных слов. Работа со списком изученных орфограмм.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Толковать многозначные слова.</w:t>
            </w:r>
          </w:p>
        </w:tc>
        <w:tc>
          <w:tcPr>
            <w:tcW w:w="1701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394" w:type="dxa"/>
            <w:gridSpan w:val="5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многозначных словах. Уметь различать прямой и переносный смысл слов.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85A" w:rsidRPr="00222D4B">
        <w:tc>
          <w:tcPr>
            <w:tcW w:w="16019" w:type="dxa"/>
            <w:gridSpan w:val="22"/>
          </w:tcPr>
          <w:p w:rsidR="003F485A" w:rsidRPr="00222D4B" w:rsidRDefault="003F485A" w:rsidP="00222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Синонимы. Антонимы(9 ч)</w:t>
            </w: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9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Синонимы – слова, близкие по смыслу. Определение слов-синонимов. Родственные слова. Определение частей речи.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 формирования и совершенствования ЗУН.</w:t>
            </w:r>
          </w:p>
        </w:tc>
        <w:tc>
          <w:tcPr>
            <w:tcW w:w="1943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Работа со словарем синонимов. Выполнение упражнений на подбор синонимов. Морфологический разбор.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Различать на уровне представления и практической деятельности синонимы, антонимы, омонимы.</w:t>
            </w:r>
          </w:p>
        </w:tc>
        <w:tc>
          <w:tcPr>
            <w:tcW w:w="1701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394" w:type="dxa"/>
            <w:gridSpan w:val="5"/>
            <w:vMerge w:val="restart"/>
          </w:tcPr>
          <w:p w:rsidR="003F485A" w:rsidRPr="00222D4B" w:rsidRDefault="003F485A" w:rsidP="00222D4B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Коммуникативные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выбирать адекватные речевые средства в диалоге с учителем, одноклассниками;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воспринимать другое мнение и позицию;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формулировать собственное мнение и позицию;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договариваться, приходить к общему решению;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строить понятные для партнера высказывания;</w:t>
            </w:r>
          </w:p>
          <w:p w:rsidR="003F485A" w:rsidRPr="00222D4B" w:rsidRDefault="003F485A" w:rsidP="00222D4B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задавать вопросы, адекватные данной ситуации, позволяющие оценить её в процессе общения.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-строить монологическое высказывание;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-ориентироваться на позицию партнёра в общении и взаимодействии;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-учитывать другое мнение и позицию;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-договариваться, приходить к общему решению;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-контролировать действия партнёра: оценивать качество, последовательность действий, выполняемых партнёром, производить сравнение данных операций с тем, как бы их выполним сам ученик;</w:t>
            </w:r>
          </w:p>
        </w:tc>
        <w:tc>
          <w:tcPr>
            <w:tcW w:w="1785" w:type="dxa"/>
            <w:gridSpan w:val="5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синонимах.</w:t>
            </w:r>
          </w:p>
        </w:tc>
        <w:tc>
          <w:tcPr>
            <w:tcW w:w="1050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9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Сравнение. Прямое и переносное значение. Синонимы. Работа со словарными словами.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 формирования и совершенствования ЗУН.</w:t>
            </w:r>
          </w:p>
        </w:tc>
        <w:tc>
          <w:tcPr>
            <w:tcW w:w="1943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Инсценирование. Работа со словарем. Выполнение упражнений на различение прямого и переносного значения слов.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Различать на уровне представления и практической деятельности синонимы, антонимы, омонимы.</w:t>
            </w:r>
          </w:p>
        </w:tc>
        <w:tc>
          <w:tcPr>
            <w:tcW w:w="1701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394" w:type="dxa"/>
            <w:gridSpan w:val="5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gridSpan w:val="5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прямом и переносном значении слов</w:t>
            </w:r>
          </w:p>
        </w:tc>
        <w:tc>
          <w:tcPr>
            <w:tcW w:w="1050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9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 xml:space="preserve">Синонимы. Значение суффиксов. 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обобщения и систематизации знаний.</w:t>
            </w:r>
          </w:p>
        </w:tc>
        <w:tc>
          <w:tcPr>
            <w:tcW w:w="1943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Работа со словарем. Разбор слов по составу. Образование новых слов с помощью суффиксов.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Различать на уровне представления и практической деятельности синонимы, антонимы, омонимы. Определять антонимы.</w:t>
            </w:r>
          </w:p>
        </w:tc>
        <w:tc>
          <w:tcPr>
            <w:tcW w:w="1701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394" w:type="dxa"/>
            <w:gridSpan w:val="5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gridSpan w:val="5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синонимах  и антонимах.</w:t>
            </w:r>
          </w:p>
        </w:tc>
        <w:tc>
          <w:tcPr>
            <w:tcW w:w="1050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Словарь</w:t>
            </w: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9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Слова, противоположные по смыслу – антонимы.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обобщения и систематизации знаний.</w:t>
            </w:r>
          </w:p>
        </w:tc>
        <w:tc>
          <w:tcPr>
            <w:tcW w:w="1943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Работа со словарем. Разбор слов по составу. Образование новых слов с помощью суффиксов.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Различать на уровне представления и практической деятельности синонимы, антонимы, омонимы. Определять антонимы.</w:t>
            </w:r>
          </w:p>
        </w:tc>
        <w:tc>
          <w:tcPr>
            <w:tcW w:w="1701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394" w:type="dxa"/>
            <w:gridSpan w:val="5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gridSpan w:val="5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синонимах  и антонимах.</w:t>
            </w:r>
          </w:p>
        </w:tc>
        <w:tc>
          <w:tcPr>
            <w:tcW w:w="1050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9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Различение синонимов и антонимов. Клички животных.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943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Работа со словарем антонимов. Выполнение упражнений на различение синонимов и антонимов.имен собственных.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Различать на уровне представления и практической деятельности синонимы, антонимы, омонимы.</w:t>
            </w:r>
          </w:p>
        </w:tc>
        <w:tc>
          <w:tcPr>
            <w:tcW w:w="1701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394" w:type="dxa"/>
            <w:gridSpan w:val="5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gridSpan w:val="5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Уметь правильно писать имена собственные.</w:t>
            </w:r>
          </w:p>
        </w:tc>
        <w:tc>
          <w:tcPr>
            <w:tcW w:w="1050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9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Антонимы. Синонимы. Сравнение. Восстановление деформированного текста.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обобщения и систематизации знаний.</w:t>
            </w:r>
          </w:p>
        </w:tc>
        <w:tc>
          <w:tcPr>
            <w:tcW w:w="1943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Восстановление деформированного текста с использованием антонимов, синонимов и сравнений.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Различать на уровне представления и практической деятельности синонимы, антонимы, омонимы.</w:t>
            </w:r>
          </w:p>
        </w:tc>
        <w:tc>
          <w:tcPr>
            <w:tcW w:w="1701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394" w:type="dxa"/>
            <w:gridSpan w:val="5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gridSpan w:val="5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Уметь применять синонимы и антонимы в письменной речи.</w:t>
            </w:r>
          </w:p>
        </w:tc>
        <w:tc>
          <w:tcPr>
            <w:tcW w:w="1050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9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Фразеологизмы. Смысл фразеологизмов.  Звуко-буквенный анализ. Орфографическая работа.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 формирования и совершенствования ЗУН.</w:t>
            </w:r>
          </w:p>
        </w:tc>
        <w:tc>
          <w:tcPr>
            <w:tcW w:w="1943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Звуко-буквенный анализ. Работа со списком изученных орфограмм. Определение смысла фразеологизмов.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Различать на уровне представления и практической деятельности синонимы, антонимы, омонимы.</w:t>
            </w:r>
          </w:p>
        </w:tc>
        <w:tc>
          <w:tcPr>
            <w:tcW w:w="1701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394" w:type="dxa"/>
            <w:gridSpan w:val="5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gridSpan w:val="5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фразеологических оборотах.</w:t>
            </w:r>
          </w:p>
        </w:tc>
        <w:tc>
          <w:tcPr>
            <w:tcW w:w="1050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9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Контрольное списывание.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контроля ЗУН</w:t>
            </w:r>
          </w:p>
        </w:tc>
        <w:tc>
          <w:tcPr>
            <w:tcW w:w="1943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Оценивать собственную работу, анализировать допущенные ошибки</w:t>
            </w:r>
          </w:p>
        </w:tc>
        <w:tc>
          <w:tcPr>
            <w:tcW w:w="1701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Промежуточный</w:t>
            </w:r>
          </w:p>
        </w:tc>
        <w:tc>
          <w:tcPr>
            <w:tcW w:w="4394" w:type="dxa"/>
            <w:gridSpan w:val="5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gridSpan w:val="5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Уметь списывать текст с доски.</w:t>
            </w:r>
          </w:p>
        </w:tc>
        <w:tc>
          <w:tcPr>
            <w:tcW w:w="1050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9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  <w:u w:val="single"/>
              </w:rPr>
              <w:t>Работа над ошибками.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коррекции ЗУН</w:t>
            </w:r>
          </w:p>
        </w:tc>
        <w:tc>
          <w:tcPr>
            <w:tcW w:w="1943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Работа с памяткой «Работа над ошибками». Работа со списком изученных орфограмм.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Оценивать собственную работу, анализировать допущенные ошибки</w:t>
            </w:r>
          </w:p>
        </w:tc>
        <w:tc>
          <w:tcPr>
            <w:tcW w:w="1701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394" w:type="dxa"/>
            <w:gridSpan w:val="5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gridSpan w:val="5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Уметь анализировать собственные ошибки.</w:t>
            </w:r>
          </w:p>
        </w:tc>
        <w:tc>
          <w:tcPr>
            <w:tcW w:w="1050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85A" w:rsidRPr="00222D4B">
        <w:tc>
          <w:tcPr>
            <w:tcW w:w="16019" w:type="dxa"/>
            <w:gridSpan w:val="22"/>
          </w:tcPr>
          <w:p w:rsidR="003F485A" w:rsidRPr="00222D4B" w:rsidRDefault="003F485A" w:rsidP="00222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Как строится текст (8 ч)</w:t>
            </w: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9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Признаки текста: целостность.связность, законченность. Части текста-вступления, основная часть, заключение.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коррекции  и совершенствования ЗУН</w:t>
            </w:r>
          </w:p>
        </w:tc>
        <w:tc>
          <w:tcPr>
            <w:tcW w:w="1943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. Части текста-вступления, основная часть, заключение.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Называть признаки текста: целостность, связность, законченность.</w:t>
            </w:r>
          </w:p>
        </w:tc>
        <w:tc>
          <w:tcPr>
            <w:tcW w:w="1985" w:type="dxa"/>
            <w:gridSpan w:val="5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677" w:type="dxa"/>
            <w:gridSpan w:val="6"/>
            <w:vMerge w:val="restart"/>
          </w:tcPr>
          <w:p w:rsidR="003F485A" w:rsidRPr="00222D4B" w:rsidRDefault="003F485A" w:rsidP="00222D4B">
            <w:pPr>
              <w:pStyle w:val="ListParagraph"/>
              <w:spacing w:after="0"/>
              <w:ind w:left="284" w:firstLine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Личностные 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2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внутренняя позиция школьника на уровне положительного отношения к занятиям русским языком, к школе;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2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интерес к преметно-исследовательской деятельности;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2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ориентация на понимание предложений и оценок учителя и товарищей;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2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понимание причин успеха в учёбе;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2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оценка одноклассников на основе заданных критериев успешности деятельности;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2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понимание нравственного содержания поступков окружающих людей;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2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этические чувства на основе анализов поступков одноклассников и собственных поступков;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2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представление о своей этнической принадлежности.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-интерес к познанию русского языка;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-ориентация на анализ соответствия результатов требованиям конкретной учебной задачи;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-самооценка на основе заданных критериев успешности учебной деятельности;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-чувство сопричастности и гордости за свою Родину и народ;</w:t>
            </w:r>
          </w:p>
          <w:p w:rsidR="003F485A" w:rsidRPr="00222D4B" w:rsidRDefault="003F485A" w:rsidP="00222D4B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Регулятивные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3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учебную задачу;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3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учитывать выделенные учителем ориентиры действия в учебном материале;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3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принимать установленные правила в планировании и контроле способа решения;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3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в сотрудничестве с учителем, классом находить несколько вариантов решения учебной задачи;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3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осуществлять пошаговый контроль по результату под руководством учителя;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3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вносить необходимые коррективы в действия на основе принятых правил;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3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адекватно воспринимать оценку своей работы учителями, товарищами, другими лицами;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3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принимать роль в учебном сотрудничестве;</w:t>
            </w:r>
          </w:p>
          <w:p w:rsidR="003F485A" w:rsidRPr="00222D4B" w:rsidRDefault="003F485A" w:rsidP="00222D4B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выполнять учебные действия в устной, письменной речи, во внутреннем плане.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-контролировать и оценивать свои действия при сотрудничестве с учителем, одноклассниками;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-на основе результатов решения практических задач делать теоретические выводы о свойствах изучаемых языковых фактов и явлений в сотрудничестве с учителем и одноклассниками;</w:t>
            </w:r>
          </w:p>
          <w:p w:rsidR="003F485A" w:rsidRPr="00222D4B" w:rsidRDefault="003F485A" w:rsidP="00222D4B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Познавательные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пользоваться знаками, символами, таблицами, схемами, приведёнными в учебной литературе;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строить сообщение в устной форме;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находить в материалах учебника ответ на заданный вопрос;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ориентироваться на возможное разнообразие способов решения учебной задачи;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анализировать изучаемые объекты с выделением существенных признаков;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воспринимать смысл предъявляемого текста;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анализировать объекты с выделением существенных признаков;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осуществлять синтез как составление целого из частей;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проводить сравнение, сериацию и классификацию изученных объектов по самостоятельно выделенным основаниям при указании количества групп;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-строить небольшие сообщения в устной и письменной форме;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-выделять информацию из сообщений разных видов в соответствии с учебной задачей;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-осуществлять запись указанной учителем информации об изучаемом языковом факте;</w:t>
            </w:r>
          </w:p>
          <w:p w:rsidR="003F485A" w:rsidRPr="00222D4B" w:rsidRDefault="003F485A" w:rsidP="00222D4B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Коммуникативные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выбирать адекватные речевые средства в диалоге с учителем, одноклассниками;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воспринимать другое мнение и позицию;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формулировать собственное мнение и позицию;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договариваться, приходить к общему решению;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строить понятные для партнера высказывания;</w:t>
            </w:r>
          </w:p>
          <w:p w:rsidR="003F485A" w:rsidRPr="00222D4B" w:rsidRDefault="003F485A" w:rsidP="00222D4B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задавать вопросы, адекватные данной ситуации, позволяющие оценить её в процессе общения.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-строить монологическое высказывание;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-ориентироваться на позицию партнёра в общении и взаимодействии;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-учитывать другое мнение и позицию;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-договариваться, приходить к общему решению;</w:t>
            </w:r>
          </w:p>
        </w:tc>
        <w:tc>
          <w:tcPr>
            <w:tcW w:w="1502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об основных частях текста.</w:t>
            </w:r>
          </w:p>
        </w:tc>
        <w:tc>
          <w:tcPr>
            <w:tcW w:w="1050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9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Текст. Составление текста о весеннем лесе.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развития связной речи.</w:t>
            </w:r>
          </w:p>
        </w:tc>
        <w:tc>
          <w:tcPr>
            <w:tcW w:w="1943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Работа с текстом, составление плана, словарная работа.</w:t>
            </w:r>
          </w:p>
        </w:tc>
        <w:tc>
          <w:tcPr>
            <w:tcW w:w="1559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Редактировать текст.</w:t>
            </w:r>
          </w:p>
        </w:tc>
        <w:tc>
          <w:tcPr>
            <w:tcW w:w="1985" w:type="dxa"/>
            <w:gridSpan w:val="5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677" w:type="dxa"/>
            <w:gridSpan w:val="6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Уметь составлять предложения по заданной теме.</w:t>
            </w:r>
          </w:p>
        </w:tc>
        <w:tc>
          <w:tcPr>
            <w:tcW w:w="1050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9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Продолжение рассказа по его началу. Орфографическая работа. Звуко-буквенный анализ. Категория рода.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развития связной речи.</w:t>
            </w:r>
          </w:p>
        </w:tc>
        <w:tc>
          <w:tcPr>
            <w:tcW w:w="1943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Звуко-буквенный анализ. Работа со списком изученных орфограмм. Продолжение рассказа по его началу</w:t>
            </w:r>
          </w:p>
        </w:tc>
        <w:tc>
          <w:tcPr>
            <w:tcW w:w="1559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Продолжить рассказ по его началу.</w:t>
            </w:r>
          </w:p>
        </w:tc>
        <w:tc>
          <w:tcPr>
            <w:tcW w:w="1985" w:type="dxa"/>
            <w:gridSpan w:val="5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677" w:type="dxa"/>
            <w:gridSpan w:val="6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Уметь выполнять звуко-буквенный анализ, находить в словах орфограммы на изученные правила.</w:t>
            </w:r>
          </w:p>
        </w:tc>
        <w:tc>
          <w:tcPr>
            <w:tcW w:w="1050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9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Диалог. Монолог. Работа с изученными орфограммами. Фонетическая работа.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обобщения и систематизации знаний.</w:t>
            </w:r>
          </w:p>
        </w:tc>
        <w:tc>
          <w:tcPr>
            <w:tcW w:w="1943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Звуко-буквенный анализ. Работа со списком изученных орфограмм. Выполнение упражнений на различение монолога и диалога.</w:t>
            </w:r>
          </w:p>
        </w:tc>
        <w:tc>
          <w:tcPr>
            <w:tcW w:w="1559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Характеризовать диалог, монолог.</w:t>
            </w:r>
          </w:p>
        </w:tc>
        <w:tc>
          <w:tcPr>
            <w:tcW w:w="1985" w:type="dxa"/>
            <w:gridSpan w:val="5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677" w:type="dxa"/>
            <w:gridSpan w:val="6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Знать, что такое диалог. Уметь оформлять диалог на письме.</w:t>
            </w:r>
          </w:p>
        </w:tc>
        <w:tc>
          <w:tcPr>
            <w:tcW w:w="1050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9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 xml:space="preserve">Фразеологизмы. Антонимы. Однокоренные слова. 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обобщения и систематизации знаний.</w:t>
            </w:r>
          </w:p>
        </w:tc>
        <w:tc>
          <w:tcPr>
            <w:tcW w:w="1943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Работа со словарями. Подбор однокоренных слов.</w:t>
            </w:r>
          </w:p>
        </w:tc>
        <w:tc>
          <w:tcPr>
            <w:tcW w:w="1559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Различать на уровне представления и практической деятельности синонимы, антонимы, омонимы, фразеологизмы.</w:t>
            </w:r>
          </w:p>
        </w:tc>
        <w:tc>
          <w:tcPr>
            <w:tcW w:w="1985" w:type="dxa"/>
            <w:gridSpan w:val="5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677" w:type="dxa"/>
            <w:gridSpan w:val="6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фразеологических оборотах.</w:t>
            </w:r>
          </w:p>
        </w:tc>
        <w:tc>
          <w:tcPr>
            <w:tcW w:w="1050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9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Литературная викторина. Однокоренные слова. Имена собственные.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Комбинированный.</w:t>
            </w:r>
          </w:p>
        </w:tc>
        <w:tc>
          <w:tcPr>
            <w:tcW w:w="1943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Инсценирование. Викторина по сказкам</w:t>
            </w:r>
          </w:p>
        </w:tc>
        <w:tc>
          <w:tcPr>
            <w:tcW w:w="1559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Подбирать однокоренные слова.</w:t>
            </w:r>
          </w:p>
        </w:tc>
        <w:tc>
          <w:tcPr>
            <w:tcW w:w="1985" w:type="dxa"/>
            <w:gridSpan w:val="5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677" w:type="dxa"/>
            <w:gridSpan w:val="6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Уметь различать однокоренные слова.</w:t>
            </w:r>
          </w:p>
        </w:tc>
        <w:tc>
          <w:tcPr>
            <w:tcW w:w="1050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9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 xml:space="preserve">Текст. Части текста. Местоимение. Составление плана текста. Непунктированный текст. 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Главные члены предложения.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обобщения и систематизации знаний.</w:t>
            </w:r>
          </w:p>
        </w:tc>
        <w:tc>
          <w:tcPr>
            <w:tcW w:w="1943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Работа с текстом, составление плана, словарная работа.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Выделять предложения в непунктированном тексте.</w:t>
            </w:r>
          </w:p>
        </w:tc>
        <w:tc>
          <w:tcPr>
            <w:tcW w:w="1985" w:type="dxa"/>
            <w:gridSpan w:val="5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  <w:gridSpan w:val="6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Уметь устанавливать последовательность предложений в тексте, правильно оформлять на письме предложения.</w:t>
            </w:r>
          </w:p>
        </w:tc>
        <w:tc>
          <w:tcPr>
            <w:tcW w:w="1050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2439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Составление плана текста. Составление текста о зайцах или кроликах.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развития связной речи.</w:t>
            </w:r>
          </w:p>
        </w:tc>
        <w:tc>
          <w:tcPr>
            <w:tcW w:w="1943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Работа с текстом, составление плана, словарная работа.</w:t>
            </w:r>
          </w:p>
        </w:tc>
        <w:tc>
          <w:tcPr>
            <w:tcW w:w="1559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Составлять план текста.</w:t>
            </w:r>
          </w:p>
        </w:tc>
        <w:tc>
          <w:tcPr>
            <w:tcW w:w="1985" w:type="dxa"/>
            <w:gridSpan w:val="5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4677" w:type="dxa"/>
            <w:gridSpan w:val="6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Уметь составлять текст на заданную тему.</w:t>
            </w:r>
          </w:p>
        </w:tc>
        <w:tc>
          <w:tcPr>
            <w:tcW w:w="1050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85A" w:rsidRPr="00222D4B">
        <w:tc>
          <w:tcPr>
            <w:tcW w:w="16019" w:type="dxa"/>
            <w:gridSpan w:val="22"/>
          </w:tcPr>
          <w:p w:rsidR="003F485A" w:rsidRPr="00222D4B" w:rsidRDefault="003F485A" w:rsidP="00222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Законы языка в практике речи (18 ч)</w:t>
            </w: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9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Речь – характеристика человека. Как мы говорим. Диалог. Реплики. Повторение изученных орфограмм.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обобщения и систематизации знаний.</w:t>
            </w:r>
          </w:p>
        </w:tc>
        <w:tc>
          <w:tcPr>
            <w:tcW w:w="1943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Работа со списком изученных орфограмм. Инсценирование.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Анализировать речь как характеристику человека.</w:t>
            </w:r>
          </w:p>
        </w:tc>
        <w:tc>
          <w:tcPr>
            <w:tcW w:w="1701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3969" w:type="dxa"/>
            <w:gridSpan w:val="3"/>
            <w:vMerge w:val="restart"/>
          </w:tcPr>
          <w:p w:rsidR="003F485A" w:rsidRPr="00222D4B" w:rsidRDefault="003F485A" w:rsidP="00222D4B">
            <w:pPr>
              <w:pStyle w:val="ListParagraph"/>
              <w:spacing w:after="0"/>
              <w:ind w:left="284" w:firstLine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Личностные 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2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внутренняя позиция школьника на уровне положительного отношения к занятиям русским языком, к школе;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2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интерес к преметно-исследовательской деятельности;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2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ориентация на понимание предложений и оценок учителя и товарищей;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2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понимание причин успеха в учёбе;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2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оценка одноклассников на основе заданных критериев успешности деятельности;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2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понимание нравственного содержания поступков окружающих людей;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2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этические чувства на основе анализов поступков одноклассников и собственных поступков;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2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представление о своей этнической принадлежности.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-интерес к познанию русского языка;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-ориентация на анализ соответствия результатов требованиям конкретной учебной задачи;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-самооценка на основе заданных критериев успешности учебной деятельности;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-чувство сопричастности и гордости за свою Родину и народ;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-представление о своей гражданской идентичности в форме осознания «Я» как гражданин России;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-ориентации в поведении на принятые моральные нормы;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-понимание чувств одноклассников, учителей;</w:t>
            </w:r>
          </w:p>
          <w:p w:rsidR="003F485A" w:rsidRPr="00222D4B" w:rsidRDefault="003F485A" w:rsidP="00222D4B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-представление о красоте природы России и родного края на основе материалов комплекта по русскому языку.</w:t>
            </w:r>
          </w:p>
          <w:p w:rsidR="003F485A" w:rsidRPr="00222D4B" w:rsidRDefault="003F485A" w:rsidP="00222D4B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Регулятивные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3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учебную задачу;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3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учитывать выделенные учителем ориентиры действия в учебном материале;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3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принимать установленные правила в планировании и контроле способа решения;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3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в сотрудничестве с учителем, классом находить несколько вариантов решения учебной задачи;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3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осуществлять пошаговый контроль по результату под руководством учителя;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3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вносить необходимые коррективы в действия на основе принятых правил;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3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адекватно воспринимать оценку своей работы учителями, товарищами, другими лицами;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3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принимать роль в учебном сотрудничестве;</w:t>
            </w:r>
          </w:p>
          <w:p w:rsidR="003F485A" w:rsidRPr="00222D4B" w:rsidRDefault="003F485A" w:rsidP="00222D4B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выполнять учебные действия в устной, письменной речи, во внутреннем плане.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-контролировать и оценивать свои действия при сотрудничестве с учителем, одноклассниками;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-на основе результатов решения практических задач делать теоретические выводы о свойствах изучаемых языковых фактов и явлений в сотрудничестве с учителем и одноклассниками;</w:t>
            </w:r>
          </w:p>
          <w:p w:rsidR="003F485A" w:rsidRPr="00222D4B" w:rsidRDefault="003F485A" w:rsidP="00222D4B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-самостоятельно адекватно оценивать правильность  выполнения действия и вносить необходимые коррективы в исполнение в конце действия.</w:t>
            </w:r>
          </w:p>
          <w:p w:rsidR="003F485A" w:rsidRPr="00222D4B" w:rsidRDefault="003F485A" w:rsidP="00222D4B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Познавательные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пользоваться знаками, символами, таблицами, схемами, приведёнными в учебной литературе;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строить сообщение в устной форме;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находить в материалах учебника ответ на заданный вопрос;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ориентироваться на возможное разнообразие способов решения учебной задачи;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анализировать изучаемые объекты с выделением существенных признаков;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воспринимать смысл предъявляемого текста;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анализировать объекты с выделением существенных признаков;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осуществлять синтез как составление целого из частей;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проводить сравнение, сериацию и классификацию изученных объектов по самостоятельно выделенным основаниям при указании количества групп;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устанавливать причинно-следственные связи в изучаемом круге явлений;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обобщать;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4"/>
              </w:numPr>
              <w:spacing w:after="0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подводить анализируемые объекты под понятия разного уровня обобщения;</w:t>
            </w:r>
          </w:p>
          <w:p w:rsidR="003F485A" w:rsidRPr="00222D4B" w:rsidRDefault="003F485A" w:rsidP="00222D4B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проводить аналогии между изучаемым материалом и собственным опытом.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-строить небольшие сообщения в устной и письменной форме;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-выделять информацию из сообщений разных видов в соответствии с учебной задачей;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-осуществлять запись указанной учителем информации об изучаемом языковом факте;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-проводить сравнение, сериацию и классификацию изученных объектов по самостоятельно выделенным основаниям при указании и без указаний количества групп;</w:t>
            </w:r>
          </w:p>
          <w:p w:rsidR="003F485A" w:rsidRPr="00222D4B" w:rsidRDefault="003F485A" w:rsidP="00222D4B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-обобщать.</w:t>
            </w:r>
          </w:p>
          <w:p w:rsidR="003F485A" w:rsidRPr="00222D4B" w:rsidRDefault="003F485A" w:rsidP="00222D4B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Коммуникативные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выбирать адекватные речевые средства в диалоге с учителем, одноклассниками;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воспринимать другое мнение и позицию;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формулировать собственное мнение и позицию;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договариваться, приходить к общему решению;</w:t>
            </w:r>
          </w:p>
          <w:p w:rsidR="003F485A" w:rsidRPr="00222D4B" w:rsidRDefault="003F485A" w:rsidP="00222D4B">
            <w:pPr>
              <w:pStyle w:val="ListParagraph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строить понятные для партнера высказывания;</w:t>
            </w:r>
          </w:p>
          <w:p w:rsidR="003F485A" w:rsidRPr="00222D4B" w:rsidRDefault="003F485A" w:rsidP="00222D4B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задавать вопросы, адекватные данной ситуации, позволяющие оценить её в процессе общения.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-строить монологическое высказывание;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-ориентироваться на позицию партнёра в общении и взаимодействии;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-учитывать другое мнение и позицию;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-договариваться, приходить к общему решению;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-контролировать действия партнёра: оценивать качество, последовательность действий, выполняемых партнёром, производить сравнение данных операций с тем, как бы их выполним сам ученик;</w:t>
            </w:r>
          </w:p>
          <w:p w:rsidR="003F485A" w:rsidRPr="00222D4B" w:rsidRDefault="003F485A" w:rsidP="00222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-адекватно использовать средства устной речи для решения различных коммуникативных задач;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-осуществлять действия взаимоконтроля.</w:t>
            </w:r>
          </w:p>
        </w:tc>
        <w:tc>
          <w:tcPr>
            <w:tcW w:w="2210" w:type="dxa"/>
            <w:gridSpan w:val="7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Уметь использовать правила вежливости в соответствии с ситуацией и собеседником.</w:t>
            </w:r>
          </w:p>
        </w:tc>
        <w:tc>
          <w:tcPr>
            <w:tcW w:w="1050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9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Средства письменной и устной речи. Выбор средств устной речи в соответствии с речевой ситуацией. Диалог.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 формирования и совершенствования ЗУН.</w:t>
            </w:r>
          </w:p>
        </w:tc>
        <w:tc>
          <w:tcPr>
            <w:tcW w:w="1943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Инсценирование. Словарная работа.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Характеризовать средства устной и письменной речи.</w:t>
            </w:r>
          </w:p>
        </w:tc>
        <w:tc>
          <w:tcPr>
            <w:tcW w:w="1701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3969" w:type="dxa"/>
            <w:gridSpan w:val="3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0" w:type="dxa"/>
            <w:gridSpan w:val="7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Уметь использовать правила вежливости в соответствии с ситуацией и собеседником.</w:t>
            </w:r>
          </w:p>
        </w:tc>
        <w:tc>
          <w:tcPr>
            <w:tcW w:w="1050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9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Ознакомление с функциями речи. Повторение изученных орфограмм.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 формирования и совершенствования ЗУН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Выполнение упражнений на сравнение текстов и дифференциацию устной и письменной речи.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Познакомиться с функциями речи.</w:t>
            </w:r>
          </w:p>
        </w:tc>
        <w:tc>
          <w:tcPr>
            <w:tcW w:w="1701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3969" w:type="dxa"/>
            <w:gridSpan w:val="3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0" w:type="dxa"/>
            <w:gridSpan w:val="7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Уметь дифференцировать средства устной и письменной речи.</w:t>
            </w:r>
          </w:p>
        </w:tc>
        <w:tc>
          <w:tcPr>
            <w:tcW w:w="1050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9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Средства устного общения. Смыслоразличительная роль звуков речи. Работа со словарными словами.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Комбинированный.</w:t>
            </w:r>
          </w:p>
        </w:tc>
        <w:tc>
          <w:tcPr>
            <w:tcW w:w="1943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Разыгрывание речевых ситуаций. Звуко-буквенный анализ. Словарная работа.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Выбирать средства устной речи в соответствии с речевой ситуацией.</w:t>
            </w:r>
          </w:p>
        </w:tc>
        <w:tc>
          <w:tcPr>
            <w:tcW w:w="1701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3969" w:type="dxa"/>
            <w:gridSpan w:val="3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0" w:type="dxa"/>
            <w:gridSpan w:val="7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Уметь дифференцировать средства устной и письменной речи.</w:t>
            </w:r>
          </w:p>
        </w:tc>
        <w:tc>
          <w:tcPr>
            <w:tcW w:w="1050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9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Роль (функция) стихотворного текста. Фонетический анализ. Работа с орфограммами корня.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закрепления и совершенствования знаний.</w:t>
            </w:r>
          </w:p>
        </w:tc>
        <w:tc>
          <w:tcPr>
            <w:tcW w:w="1943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Ритм. Рифма. Звуко-буквенный анализ. Работа со списком изученных орфограмм.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Характеризовать роль стихотворного текста.</w:t>
            </w:r>
          </w:p>
        </w:tc>
        <w:tc>
          <w:tcPr>
            <w:tcW w:w="1701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3969" w:type="dxa"/>
            <w:gridSpan w:val="3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0" w:type="dxa"/>
            <w:gridSpan w:val="7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ритме и рифме в стихотворном тексте.</w:t>
            </w:r>
          </w:p>
        </w:tc>
        <w:tc>
          <w:tcPr>
            <w:tcW w:w="1050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9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Исследование текста, его редактирование. Повторение изученных орфограмм. Обобщение знаний о слове.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развития речи.</w:t>
            </w:r>
          </w:p>
        </w:tc>
        <w:tc>
          <w:tcPr>
            <w:tcW w:w="1943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Редактирование предложений. Работа с текстом, составление плана, словарная работа.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Проводить исследование текста, его редактирование.</w:t>
            </w:r>
          </w:p>
        </w:tc>
        <w:tc>
          <w:tcPr>
            <w:tcW w:w="1701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3969" w:type="dxa"/>
            <w:gridSpan w:val="3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0" w:type="dxa"/>
            <w:gridSpan w:val="7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Знать изученные орфограммы.</w:t>
            </w:r>
          </w:p>
        </w:tc>
        <w:tc>
          <w:tcPr>
            <w:tcW w:w="1050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9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Функции речи в разных речевых ситуациях. Слогоделение. Однокоренные слова и формы слов.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обобщения и систематизации знаний.</w:t>
            </w:r>
          </w:p>
        </w:tc>
        <w:tc>
          <w:tcPr>
            <w:tcW w:w="1943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Разыгрывание речевых ситуаций. Деление слов на слоги и для переноса. Выполнение упражнений на различение формы слова и родственных слов.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Характеризовать функции речи в разных речевых ситуациях.</w:t>
            </w:r>
          </w:p>
        </w:tc>
        <w:tc>
          <w:tcPr>
            <w:tcW w:w="1701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3969" w:type="dxa"/>
            <w:gridSpan w:val="3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0" w:type="dxa"/>
            <w:gridSpan w:val="7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Уметь делить слова на слоги и для переноса.</w:t>
            </w:r>
          </w:p>
        </w:tc>
        <w:tc>
          <w:tcPr>
            <w:tcW w:w="1050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9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Смыслоразличительная роль звуков. Лексическое и грамматическое значение слов. Составление своего текста.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закрепления и совершенствования знаний.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Звуко-буквенный анализ. Составление текста на заданную тему. Морфологический разбор слов.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Выбирать средства устной речи в соответствии с речевой ситуацией.</w:t>
            </w:r>
          </w:p>
        </w:tc>
        <w:tc>
          <w:tcPr>
            <w:tcW w:w="1701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3969" w:type="dxa"/>
            <w:gridSpan w:val="3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0" w:type="dxa"/>
            <w:gridSpan w:val="7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Уметь отличать текст от группы предложений , знать признаки предложений.</w:t>
            </w:r>
          </w:p>
        </w:tc>
        <w:tc>
          <w:tcPr>
            <w:tcW w:w="1050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9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Контрольный диктант.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контроля ЗУН</w:t>
            </w:r>
          </w:p>
        </w:tc>
        <w:tc>
          <w:tcPr>
            <w:tcW w:w="1943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Оценивать собственную работу, анализировать допущенные ошибки</w:t>
            </w:r>
          </w:p>
        </w:tc>
        <w:tc>
          <w:tcPr>
            <w:tcW w:w="1701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Промежуточный</w:t>
            </w:r>
          </w:p>
        </w:tc>
        <w:tc>
          <w:tcPr>
            <w:tcW w:w="3969" w:type="dxa"/>
            <w:gridSpan w:val="3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0" w:type="dxa"/>
            <w:gridSpan w:val="7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Уметь воспринимать диктуемый текст, правильно писать слова с изученными орфограммами.</w:t>
            </w:r>
          </w:p>
        </w:tc>
        <w:tc>
          <w:tcPr>
            <w:tcW w:w="1050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9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i/>
                <w:iCs/>
                <w:sz w:val="18"/>
                <w:szCs w:val="18"/>
                <w:u w:val="single"/>
              </w:rPr>
              <w:t>Работа над ошибками</w:t>
            </w:r>
            <w:r w:rsidRPr="00222D4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коррекции ЗУН</w:t>
            </w:r>
          </w:p>
        </w:tc>
        <w:tc>
          <w:tcPr>
            <w:tcW w:w="1943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Работа со списком изученных орфограмм. Работа с памяткой «Работа над ошибками».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Оценивать собственную работу, анализировать допущенные ошибки</w:t>
            </w:r>
          </w:p>
        </w:tc>
        <w:tc>
          <w:tcPr>
            <w:tcW w:w="1701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3969" w:type="dxa"/>
            <w:gridSpan w:val="3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0" w:type="dxa"/>
            <w:gridSpan w:val="7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Уметь анализировать собственные ошибки.</w:t>
            </w:r>
          </w:p>
        </w:tc>
        <w:tc>
          <w:tcPr>
            <w:tcW w:w="1050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9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Составление текста по его началу. Различение средств устной и письменной речи. Словообразование.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развития речи.</w:t>
            </w:r>
          </w:p>
        </w:tc>
        <w:tc>
          <w:tcPr>
            <w:tcW w:w="1943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Словообразование и словоизменение. Работа с текстом, составление плана, словарная работа.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Характеризовать различие  средств устной и письменной речи.</w:t>
            </w:r>
          </w:p>
        </w:tc>
        <w:tc>
          <w:tcPr>
            <w:tcW w:w="1701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3969" w:type="dxa"/>
            <w:gridSpan w:val="3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0" w:type="dxa"/>
            <w:gridSpan w:val="7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словообразовании и словоизменении.</w:t>
            </w:r>
          </w:p>
        </w:tc>
        <w:tc>
          <w:tcPr>
            <w:tcW w:w="1050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9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Анализ речевой ситуации. Лексическое и грамматическое значение слов. Повторение изученных орфограмм.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закрепления и совершенствования знаний.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Разыгрывание речевых ситуаций. Работа со списком изученных орфограмм.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Анализировать речевые ситуации.</w:t>
            </w:r>
          </w:p>
        </w:tc>
        <w:tc>
          <w:tcPr>
            <w:tcW w:w="1701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3969" w:type="dxa"/>
            <w:gridSpan w:val="3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0" w:type="dxa"/>
            <w:gridSpan w:val="7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Знать изученные орфограммы.</w:t>
            </w:r>
          </w:p>
        </w:tc>
        <w:tc>
          <w:tcPr>
            <w:tcW w:w="1050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9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Грамматический анализ слов. Сравнение предложений по смыслу. Выделение частей слова.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Комбинированный.</w:t>
            </w:r>
          </w:p>
        </w:tc>
        <w:tc>
          <w:tcPr>
            <w:tcW w:w="1943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Морфологический анализ слов. Разбор слов по составу.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Проводить грамматический анализ слов.</w:t>
            </w:r>
          </w:p>
        </w:tc>
        <w:tc>
          <w:tcPr>
            <w:tcW w:w="1701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3969" w:type="dxa"/>
            <w:gridSpan w:val="3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0" w:type="dxa"/>
            <w:gridSpan w:val="7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Знать предложения по интонации и цели высказывания.</w:t>
            </w:r>
          </w:p>
        </w:tc>
        <w:tc>
          <w:tcPr>
            <w:tcW w:w="1050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9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Смыслоразличительная роль звука. Речь – характеристика литературного героя. Многозначность слов.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обобщения и систематизации знаний.</w:t>
            </w:r>
          </w:p>
        </w:tc>
        <w:tc>
          <w:tcPr>
            <w:tcW w:w="1943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Работа с ребусами и толковым словарем. Работа с отрывками из художественных произведений.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Анализировать речь как характеристику литературного героя.</w:t>
            </w:r>
          </w:p>
        </w:tc>
        <w:tc>
          <w:tcPr>
            <w:tcW w:w="1701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3969" w:type="dxa"/>
            <w:gridSpan w:val="3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0" w:type="dxa"/>
            <w:gridSpan w:val="7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Уметь использовать правила вежливости.</w:t>
            </w:r>
          </w:p>
        </w:tc>
        <w:tc>
          <w:tcPr>
            <w:tcW w:w="1050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9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Анализ предложений по цели и интонации. Звуко-буквенный анализ слов.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развития речи</w:t>
            </w:r>
          </w:p>
        </w:tc>
        <w:tc>
          <w:tcPr>
            <w:tcW w:w="1943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Звукобуквенный анализ.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Работа с текстом, составление плана, словарная работа.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Анализировать предложения по цели и интонации.</w:t>
            </w:r>
          </w:p>
        </w:tc>
        <w:tc>
          <w:tcPr>
            <w:tcW w:w="1701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3969" w:type="dxa"/>
            <w:gridSpan w:val="3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0" w:type="dxa"/>
            <w:gridSpan w:val="7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Знать структуру текста.</w:t>
            </w:r>
          </w:p>
        </w:tc>
        <w:tc>
          <w:tcPr>
            <w:tcW w:w="1050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9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Анализ разных видов объявлений, их компоненты. Написание объявлений.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развития речи.</w:t>
            </w:r>
          </w:p>
        </w:tc>
        <w:tc>
          <w:tcPr>
            <w:tcW w:w="1943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Работа с разными видами объявлений их структурой. Написание объявлений разных видов.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Анализировать разные виды объявлений.</w:t>
            </w:r>
          </w:p>
        </w:tc>
        <w:tc>
          <w:tcPr>
            <w:tcW w:w="1701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3969" w:type="dxa"/>
            <w:gridSpan w:val="3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0" w:type="dxa"/>
            <w:gridSpan w:val="7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об объявлениях разных видов.</w:t>
            </w:r>
          </w:p>
        </w:tc>
        <w:tc>
          <w:tcPr>
            <w:tcW w:w="1050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9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Родственные слова. Антонимы. Вывод о значении системы языка для речи.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обобщения и систематизации знаний.</w:t>
            </w:r>
          </w:p>
        </w:tc>
        <w:tc>
          <w:tcPr>
            <w:tcW w:w="1943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Работа со словарями. Выполнение упражнений на подбор антонимов к заданным словам.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Различать на уровне представления и практической деятельности синонимы, антонимы, омонимы.</w:t>
            </w:r>
          </w:p>
        </w:tc>
        <w:tc>
          <w:tcPr>
            <w:tcW w:w="1701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3969" w:type="dxa"/>
            <w:gridSpan w:val="3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0" w:type="dxa"/>
            <w:gridSpan w:val="7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Уметь подбирать однокоренные слова, относящиеся к разным частям речи.</w:t>
            </w:r>
          </w:p>
        </w:tc>
        <w:tc>
          <w:tcPr>
            <w:tcW w:w="1050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85A" w:rsidRPr="00222D4B">
        <w:tc>
          <w:tcPr>
            <w:tcW w:w="864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9" w:type="dxa"/>
            <w:gridSpan w:val="2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Звуко-буквенный анализ слов. Повторение изученных орфограмм.</w:t>
            </w:r>
          </w:p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Урок обобщения и систематизации знаний.</w:t>
            </w:r>
          </w:p>
        </w:tc>
        <w:tc>
          <w:tcPr>
            <w:tcW w:w="1943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Звукобуквенный анализ. Работа со списком изученных орфограмм.</w:t>
            </w:r>
          </w:p>
        </w:tc>
        <w:tc>
          <w:tcPr>
            <w:tcW w:w="1843" w:type="dxa"/>
            <w:gridSpan w:val="3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Выполнять звукобуквенный и грамматический анализ слов.</w:t>
            </w:r>
          </w:p>
        </w:tc>
        <w:tc>
          <w:tcPr>
            <w:tcW w:w="1701" w:type="dxa"/>
            <w:gridSpan w:val="4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3969" w:type="dxa"/>
            <w:gridSpan w:val="3"/>
            <w:vMerge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0" w:type="dxa"/>
            <w:gridSpan w:val="7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D4B">
              <w:rPr>
                <w:rFonts w:ascii="Times New Roman" w:hAnsi="Times New Roman" w:cs="Times New Roman"/>
                <w:sz w:val="18"/>
                <w:szCs w:val="18"/>
              </w:rPr>
              <w:t>Знать изученные орфограммы.</w:t>
            </w:r>
          </w:p>
        </w:tc>
        <w:tc>
          <w:tcPr>
            <w:tcW w:w="1050" w:type="dxa"/>
          </w:tcPr>
          <w:p w:rsidR="003F485A" w:rsidRPr="00222D4B" w:rsidRDefault="003F485A" w:rsidP="00222D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F485A" w:rsidRPr="006F42BF" w:rsidRDefault="003F485A" w:rsidP="002A2F63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3F485A" w:rsidRPr="006F42BF" w:rsidRDefault="003F485A" w:rsidP="002A2F6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F485A" w:rsidRPr="006F42BF" w:rsidRDefault="003F485A" w:rsidP="002A2F6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F485A" w:rsidRPr="006F42BF" w:rsidRDefault="003F485A" w:rsidP="002A2F6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F485A" w:rsidRPr="006F42BF" w:rsidRDefault="003F485A" w:rsidP="002A2F6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F485A" w:rsidRPr="006F42BF" w:rsidRDefault="003F485A" w:rsidP="002A2F6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F485A" w:rsidRPr="006F42BF" w:rsidRDefault="003F485A" w:rsidP="002A2F6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F485A" w:rsidRPr="006F42BF" w:rsidRDefault="003F485A" w:rsidP="002A2F6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F485A" w:rsidRPr="006F42BF" w:rsidRDefault="003F485A" w:rsidP="002A2F6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F485A" w:rsidRPr="006F42BF" w:rsidRDefault="003F485A" w:rsidP="002A2F6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F485A" w:rsidRPr="006F42BF" w:rsidRDefault="003F485A" w:rsidP="002A2F6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F485A" w:rsidRPr="006F42BF" w:rsidRDefault="003F485A" w:rsidP="002A2F6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F485A" w:rsidRPr="006F42BF" w:rsidRDefault="003F485A" w:rsidP="002A2F6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F485A" w:rsidRPr="006F42BF" w:rsidRDefault="003F485A" w:rsidP="002A2F6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F485A" w:rsidRPr="006F42BF" w:rsidRDefault="003F485A" w:rsidP="002A2F6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F485A" w:rsidRPr="006F42BF" w:rsidRDefault="003F485A" w:rsidP="002A2F63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F485A" w:rsidRPr="006F42BF" w:rsidRDefault="003F485A" w:rsidP="002A2F63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F485A" w:rsidRPr="006F42BF" w:rsidRDefault="003F485A" w:rsidP="002A2F63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F485A" w:rsidRPr="00F83D99" w:rsidRDefault="003F485A" w:rsidP="002A2F63">
      <w:pPr>
        <w:jc w:val="center"/>
        <w:rPr>
          <w:rFonts w:ascii="Times New Roman" w:hAnsi="Times New Roman" w:cs="Times New Roman"/>
          <w:b/>
          <w:bCs/>
        </w:rPr>
      </w:pPr>
      <w:r w:rsidRPr="001C14D6">
        <w:rPr>
          <w:rFonts w:ascii="Times New Roman" w:hAnsi="Times New Roman" w:cs="Times New Roman"/>
          <w:b/>
          <w:bCs/>
        </w:rPr>
        <w:t>Описание материально-технического обеспечения образовательного процесса</w:t>
      </w:r>
      <w:r>
        <w:rPr>
          <w:rFonts w:ascii="Times New Roman" w:hAnsi="Times New Roman" w:cs="Times New Roman"/>
          <w:b/>
          <w:bCs/>
        </w:rPr>
        <w:t>.</w:t>
      </w:r>
    </w:p>
    <w:p w:rsidR="003F485A" w:rsidRPr="00F83D99" w:rsidRDefault="003F485A" w:rsidP="002A2F63">
      <w:pPr>
        <w:jc w:val="center"/>
        <w:rPr>
          <w:rFonts w:ascii="Times New Roman" w:hAnsi="Times New Roman" w:cs="Times New Roman"/>
          <w:b/>
          <w:bCs/>
        </w:rPr>
      </w:pPr>
    </w:p>
    <w:p w:rsidR="003F485A" w:rsidRDefault="003F485A" w:rsidP="002A2F6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6343C2"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Литература, рекомендованная для учащихся: </w:t>
      </w:r>
    </w:p>
    <w:p w:rsidR="003F485A" w:rsidRDefault="003F485A" w:rsidP="002A2F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Нечаева Н.В. Русский язык. – Учебник для  2 класса. - Самара: Издательство «Учебная литература»: Издательский дом «Федоров», 2012.  </w:t>
      </w:r>
    </w:p>
    <w:p w:rsidR="003F485A" w:rsidRPr="00F83D99" w:rsidRDefault="003F485A" w:rsidP="002A2F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40D1D">
        <w:rPr>
          <w:rFonts w:ascii="Times New Roman" w:hAnsi="Times New Roman" w:cs="Times New Roman"/>
          <w:sz w:val="24"/>
          <w:szCs w:val="24"/>
        </w:rPr>
        <w:t xml:space="preserve">Яковлева С.Г. Рабочие тетради по русскому языку. 2 класс: В 4 ч. – Самара: Издательство «Учебная литература»: </w:t>
      </w:r>
      <w:r>
        <w:rPr>
          <w:rFonts w:ascii="Times New Roman" w:hAnsi="Times New Roman" w:cs="Times New Roman"/>
          <w:sz w:val="24"/>
          <w:szCs w:val="24"/>
        </w:rPr>
        <w:t>Издательский дом «Федоров», 2012</w:t>
      </w:r>
      <w:r w:rsidRPr="00540D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485A" w:rsidRPr="00F83D99" w:rsidRDefault="003F485A" w:rsidP="002A2F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485A" w:rsidRPr="00F83D99" w:rsidRDefault="003F485A" w:rsidP="002A2F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485A" w:rsidRDefault="003F485A" w:rsidP="002A2F6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Литература, использованная при подготовке программы: </w:t>
      </w:r>
    </w:p>
    <w:p w:rsidR="003F485A" w:rsidRDefault="003F485A" w:rsidP="002A2F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Нечаева Н.В.  Методические рекомендации к курсу «Русский язык. 2 класс». – Самара: Издательство «Учебная литература»: Издательский дом «Федоров», 2010.  </w:t>
      </w:r>
    </w:p>
    <w:p w:rsidR="003F485A" w:rsidRDefault="003F485A" w:rsidP="002A2F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Нечаева Н.В. Сборник программ для начальной школы. Система  Л.В.Занкова. – Самара: Издательство «Учебная литература»: Издательский дом «Федоров», 2009. – 320с.  </w:t>
      </w:r>
    </w:p>
    <w:p w:rsidR="003F485A" w:rsidRDefault="003F485A" w:rsidP="002A2F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Нечаева Н.В. Русский язык. – Учебник для  2 класса. - Самара: Издательство «Учебная литература»: Издательский дом «Федоров», 2012.  </w:t>
      </w:r>
    </w:p>
    <w:p w:rsidR="003F485A" w:rsidRDefault="003F485A" w:rsidP="002A2F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Правило В.И. Словарная работа на уроках русского языка во 2 классе: Методическое пособие. – Самара: Издательство «Учебная литература»: Издательский дом «Федоров», 2008. – 80с. </w:t>
      </w:r>
    </w:p>
    <w:p w:rsidR="003F485A" w:rsidRDefault="003F485A" w:rsidP="002A2F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0D1D">
        <w:rPr>
          <w:rFonts w:ascii="Times New Roman" w:hAnsi="Times New Roman" w:cs="Times New Roman"/>
          <w:sz w:val="24"/>
          <w:szCs w:val="24"/>
        </w:rPr>
        <w:t xml:space="preserve">Контрольные работы по системе Л.В.Занкова. </w:t>
      </w:r>
      <w:r>
        <w:rPr>
          <w:rFonts w:ascii="Times New Roman" w:hAnsi="Times New Roman" w:cs="Times New Roman"/>
          <w:sz w:val="24"/>
          <w:szCs w:val="24"/>
        </w:rPr>
        <w:t xml:space="preserve">1, </w:t>
      </w:r>
      <w:r w:rsidRPr="00540D1D">
        <w:rPr>
          <w:rFonts w:ascii="Times New Roman" w:hAnsi="Times New Roman" w:cs="Times New Roman"/>
          <w:sz w:val="24"/>
          <w:szCs w:val="24"/>
        </w:rPr>
        <w:t xml:space="preserve">2-е полугодие / Сост. С.Г.Яковлева. -  Самара: Издательство «Учебная литература»: Издательский дом «Федоров», 2009. </w:t>
      </w:r>
    </w:p>
    <w:p w:rsidR="003F485A" w:rsidRDefault="003F485A" w:rsidP="002A2F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F517A">
        <w:rPr>
          <w:rFonts w:ascii="Times New Roman" w:hAnsi="Times New Roman" w:cs="Times New Roman"/>
          <w:sz w:val="24"/>
          <w:szCs w:val="24"/>
        </w:rPr>
        <w:t xml:space="preserve"> Словари, упомянутые в программе, а также энциклопедии, справочники.</w:t>
      </w:r>
    </w:p>
    <w:p w:rsidR="003F485A" w:rsidRDefault="003F485A" w:rsidP="002A2F63">
      <w:pPr>
        <w:autoSpaceDE w:val="0"/>
        <w:autoSpaceDN w:val="0"/>
        <w:adjustRightInd w:val="0"/>
        <w:rPr>
          <w:b/>
          <w:bCs/>
          <w:i/>
          <w:iCs/>
        </w:rPr>
      </w:pPr>
    </w:p>
    <w:p w:rsidR="003F485A" w:rsidRPr="001C14D6" w:rsidRDefault="003F485A" w:rsidP="002A2F6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</w:rPr>
      </w:pPr>
      <w:r w:rsidRPr="001C14D6">
        <w:rPr>
          <w:rFonts w:ascii="Times New Roman" w:hAnsi="Times New Roman" w:cs="Times New Roman"/>
          <w:b/>
          <w:bCs/>
          <w:i/>
          <w:iCs/>
        </w:rPr>
        <w:t>Специфическое оборудование:</w:t>
      </w:r>
    </w:p>
    <w:p w:rsidR="003F485A" w:rsidRPr="001C14D6" w:rsidRDefault="003F485A" w:rsidP="002A2F6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</w:rPr>
      </w:pPr>
      <w:r w:rsidRPr="001C14D6">
        <w:rPr>
          <w:rFonts w:ascii="Times New Roman" w:hAnsi="Times New Roman" w:cs="Times New Roman"/>
        </w:rPr>
        <w:t>алфавит;</w:t>
      </w:r>
    </w:p>
    <w:p w:rsidR="003F485A" w:rsidRPr="001C14D6" w:rsidRDefault="003F485A" w:rsidP="002A2F6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</w:rPr>
      </w:pPr>
      <w:r w:rsidRPr="001C14D6">
        <w:rPr>
          <w:rFonts w:ascii="Times New Roman" w:hAnsi="Times New Roman" w:cs="Times New Roman"/>
        </w:rPr>
        <w:t>таблицы к основным разделам грамматического материала (в соответствии с программой);</w:t>
      </w:r>
    </w:p>
    <w:p w:rsidR="003F485A" w:rsidRPr="001C14D6" w:rsidRDefault="003F485A" w:rsidP="002A2F6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</w:rPr>
      </w:pPr>
      <w:r w:rsidRPr="001C14D6">
        <w:rPr>
          <w:rFonts w:ascii="Times New Roman" w:hAnsi="Times New Roman" w:cs="Times New Roman"/>
        </w:rPr>
        <w:t>наборы сюжетных (предметных) картинок в соответствии с тематикой, определенной в программе;</w:t>
      </w:r>
    </w:p>
    <w:p w:rsidR="003F485A" w:rsidRPr="001C14D6" w:rsidRDefault="003F485A" w:rsidP="002A2F6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</w:rPr>
      </w:pPr>
      <w:r w:rsidRPr="001C14D6">
        <w:rPr>
          <w:rFonts w:ascii="Times New Roman" w:hAnsi="Times New Roman" w:cs="Times New Roman"/>
        </w:rPr>
        <w:t>классная доска с набором приспособлений для крепления таблиц, картинок;</w:t>
      </w:r>
    </w:p>
    <w:p w:rsidR="003F485A" w:rsidRPr="001C14D6" w:rsidRDefault="003F485A" w:rsidP="002A2F6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</w:rPr>
      </w:pPr>
      <w:r w:rsidRPr="001C14D6">
        <w:rPr>
          <w:rFonts w:ascii="Times New Roman" w:hAnsi="Times New Roman" w:cs="Times New Roman"/>
        </w:rPr>
        <w:t>интерактивная доска;</w:t>
      </w:r>
    </w:p>
    <w:p w:rsidR="003F485A" w:rsidRPr="001C14D6" w:rsidRDefault="003F485A" w:rsidP="002A2F6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</w:rPr>
      </w:pPr>
      <w:r w:rsidRPr="001C14D6">
        <w:rPr>
          <w:rFonts w:ascii="Times New Roman" w:hAnsi="Times New Roman" w:cs="Times New Roman"/>
        </w:rPr>
        <w:t>наборы ролевых игр (по темам инсценировок);</w:t>
      </w:r>
    </w:p>
    <w:p w:rsidR="003F485A" w:rsidRPr="001C14D6" w:rsidRDefault="003F485A" w:rsidP="002A2F6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</w:rPr>
      </w:pPr>
      <w:r w:rsidRPr="001C14D6">
        <w:rPr>
          <w:rFonts w:ascii="Times New Roman" w:hAnsi="Times New Roman" w:cs="Times New Roman"/>
        </w:rPr>
        <w:t>настольные развивающие игры;</w:t>
      </w:r>
    </w:p>
    <w:p w:rsidR="003F485A" w:rsidRPr="001C14D6" w:rsidRDefault="003F485A" w:rsidP="002A2F6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</w:rPr>
      </w:pPr>
      <w:r w:rsidRPr="001C14D6">
        <w:rPr>
          <w:rFonts w:ascii="Times New Roman" w:hAnsi="Times New Roman" w:cs="Times New Roman"/>
        </w:rPr>
        <w:t>аудиозаписи в соответствии с программой обучения;</w:t>
      </w:r>
    </w:p>
    <w:p w:rsidR="003F485A" w:rsidRPr="001C14D6" w:rsidRDefault="003F485A" w:rsidP="002A2F6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color w:val="000000"/>
        </w:rPr>
      </w:pPr>
      <w:r w:rsidRPr="001C14D6">
        <w:rPr>
          <w:rFonts w:ascii="Times New Roman" w:hAnsi="Times New Roman" w:cs="Times New Roman"/>
        </w:rPr>
        <w:t>слайды и видеофильмы, соответствующие тематике программы</w:t>
      </w:r>
      <w:r w:rsidRPr="001C14D6">
        <w:rPr>
          <w:rFonts w:ascii="Times New Roman" w:hAnsi="Times New Roman" w:cs="Times New Roman"/>
          <w:color w:val="000000"/>
        </w:rPr>
        <w:t xml:space="preserve"> .</w:t>
      </w:r>
    </w:p>
    <w:p w:rsidR="003F485A" w:rsidRPr="001C14D6" w:rsidRDefault="003F485A" w:rsidP="002A2F63">
      <w:pPr>
        <w:rPr>
          <w:rFonts w:ascii="Times New Roman" w:hAnsi="Times New Roman" w:cs="Times New Roman"/>
        </w:rPr>
      </w:pPr>
    </w:p>
    <w:p w:rsidR="003F485A" w:rsidRPr="001C14D6" w:rsidRDefault="003F485A" w:rsidP="002A2F63">
      <w:pPr>
        <w:rPr>
          <w:rFonts w:ascii="Times New Roman" w:hAnsi="Times New Roman" w:cs="Times New Roman"/>
          <w:b/>
          <w:bCs/>
          <w:i/>
          <w:iCs/>
        </w:rPr>
      </w:pPr>
      <w:r w:rsidRPr="001C14D6">
        <w:rPr>
          <w:rFonts w:ascii="Times New Roman" w:hAnsi="Times New Roman" w:cs="Times New Roman"/>
          <w:b/>
          <w:bCs/>
          <w:i/>
          <w:iCs/>
        </w:rPr>
        <w:t>Электронно-программное обеспечение:</w:t>
      </w:r>
    </w:p>
    <w:p w:rsidR="003F485A" w:rsidRPr="001C14D6" w:rsidRDefault="003F485A" w:rsidP="002A2F63">
      <w:pPr>
        <w:pStyle w:val="ListParagraph"/>
        <w:numPr>
          <w:ilvl w:val="0"/>
          <w:numId w:val="11"/>
        </w:numPr>
        <w:spacing w:after="0"/>
        <w:jc w:val="left"/>
        <w:rPr>
          <w:rFonts w:ascii="Times New Roman" w:hAnsi="Times New Roman" w:cs="Times New Roman"/>
        </w:rPr>
      </w:pPr>
      <w:r w:rsidRPr="001C14D6">
        <w:rPr>
          <w:rFonts w:ascii="Times New Roman" w:hAnsi="Times New Roman" w:cs="Times New Roman"/>
        </w:rPr>
        <w:t>компьютер;</w:t>
      </w:r>
    </w:p>
    <w:p w:rsidR="003F485A" w:rsidRPr="001C14D6" w:rsidRDefault="003F485A" w:rsidP="002A2F63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1C14D6">
        <w:rPr>
          <w:rFonts w:ascii="Times New Roman" w:hAnsi="Times New Roman" w:cs="Times New Roman"/>
        </w:rPr>
        <w:t>- ин</w:t>
      </w:r>
      <w:r>
        <w:rPr>
          <w:rFonts w:ascii="Times New Roman" w:hAnsi="Times New Roman" w:cs="Times New Roman"/>
        </w:rPr>
        <w:t>терактивная доска</w:t>
      </w:r>
      <w:r w:rsidRPr="001C14D6">
        <w:rPr>
          <w:rFonts w:ascii="Times New Roman" w:hAnsi="Times New Roman" w:cs="Times New Roman"/>
        </w:rPr>
        <w:t xml:space="preserve">; </w:t>
      </w:r>
    </w:p>
    <w:p w:rsidR="003F485A" w:rsidRPr="001C14D6" w:rsidRDefault="003F485A" w:rsidP="002A2F63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1C14D6">
        <w:rPr>
          <w:rFonts w:ascii="Times New Roman" w:hAnsi="Times New Roman" w:cs="Times New Roman"/>
        </w:rPr>
        <w:t>- мультимедийный проектор;</w:t>
      </w:r>
    </w:p>
    <w:p w:rsidR="003F485A" w:rsidRPr="001C14D6" w:rsidRDefault="003F485A" w:rsidP="002A2F63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1C14D6">
        <w:rPr>
          <w:rFonts w:ascii="Times New Roman" w:hAnsi="Times New Roman" w:cs="Times New Roman"/>
        </w:rPr>
        <w:t xml:space="preserve">- авторские презентации </w:t>
      </w:r>
      <w:r w:rsidRPr="001C14D6">
        <w:rPr>
          <w:rFonts w:ascii="Times New Roman" w:hAnsi="Times New Roman" w:cs="Times New Roman"/>
          <w:lang w:val="en-US"/>
        </w:rPr>
        <w:t>PowerPoint</w:t>
      </w:r>
      <w:r w:rsidRPr="001C14D6">
        <w:rPr>
          <w:rFonts w:ascii="Times New Roman" w:hAnsi="Times New Roman" w:cs="Times New Roman"/>
        </w:rPr>
        <w:t>;</w:t>
      </w:r>
    </w:p>
    <w:p w:rsidR="003F485A" w:rsidRPr="001C14D6" w:rsidRDefault="003F485A" w:rsidP="002A2F63">
      <w:pPr>
        <w:spacing w:after="0"/>
        <w:rPr>
          <w:rFonts w:ascii="Times New Roman" w:hAnsi="Times New Roman" w:cs="Times New Roman"/>
        </w:rPr>
      </w:pPr>
    </w:p>
    <w:p w:rsidR="003F485A" w:rsidRPr="001C14D6" w:rsidRDefault="003F485A" w:rsidP="002A2F63">
      <w:pPr>
        <w:pStyle w:val="ListParagraph"/>
        <w:numPr>
          <w:ilvl w:val="0"/>
          <w:numId w:val="11"/>
        </w:numPr>
        <w:spacing w:after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Система </w:t>
      </w:r>
      <w:r>
        <w:rPr>
          <w:rFonts w:ascii="Times New Roman" w:hAnsi="Times New Roman" w:cs="Times New Roman"/>
          <w:lang w:val="en-US"/>
        </w:rPr>
        <w:t>Proclass</w:t>
      </w:r>
    </w:p>
    <w:p w:rsidR="003F485A" w:rsidRPr="001C14D6" w:rsidRDefault="003F485A" w:rsidP="002A2F63">
      <w:pPr>
        <w:pStyle w:val="ListParagraph"/>
        <w:numPr>
          <w:ilvl w:val="0"/>
          <w:numId w:val="11"/>
        </w:numPr>
        <w:spacing w:after="0"/>
        <w:jc w:val="left"/>
        <w:rPr>
          <w:rFonts w:ascii="Times New Roman" w:hAnsi="Times New Roman" w:cs="Times New Roman"/>
        </w:rPr>
      </w:pPr>
      <w:r w:rsidRPr="001C14D6">
        <w:rPr>
          <w:rFonts w:ascii="Times New Roman" w:hAnsi="Times New Roman" w:cs="Times New Roman"/>
        </w:rPr>
        <w:t>выход в Интернет (выход в открытое информационное пространство сети Интернет только для учителя начальной школы, для учащихся – на уровне ознакомления);</w:t>
      </w:r>
    </w:p>
    <w:p w:rsidR="003F485A" w:rsidRPr="001C14D6" w:rsidRDefault="003F485A" w:rsidP="002A2F63">
      <w:pPr>
        <w:pStyle w:val="ListParagraph"/>
        <w:numPr>
          <w:ilvl w:val="0"/>
          <w:numId w:val="11"/>
        </w:numPr>
        <w:spacing w:after="0"/>
        <w:jc w:val="left"/>
        <w:rPr>
          <w:rFonts w:ascii="Times New Roman" w:hAnsi="Times New Roman" w:cs="Times New Roman"/>
        </w:rPr>
      </w:pPr>
      <w:r w:rsidRPr="001C14D6">
        <w:rPr>
          <w:rFonts w:ascii="Times New Roman" w:hAnsi="Times New Roman" w:cs="Times New Roman"/>
        </w:rPr>
        <w:t>целевой набор ЦОР в составе УМК для поддержки учителя с использованием диалога с классом при обучении и ИКТ на компакт дисках.</w:t>
      </w:r>
    </w:p>
    <w:p w:rsidR="003F485A" w:rsidRPr="00F83D99" w:rsidRDefault="003F485A" w:rsidP="002A2F63"/>
    <w:p w:rsidR="003F485A" w:rsidRDefault="003F485A" w:rsidP="002A2F63"/>
    <w:p w:rsidR="003F485A" w:rsidRDefault="003F485A" w:rsidP="002A2F63"/>
    <w:p w:rsidR="003F485A" w:rsidRDefault="003F485A" w:rsidP="002A2F63"/>
    <w:p w:rsidR="003F485A" w:rsidRDefault="003F485A" w:rsidP="002A2F63"/>
    <w:p w:rsidR="003F485A" w:rsidRDefault="003F485A" w:rsidP="002A2F63"/>
    <w:p w:rsidR="003F485A" w:rsidRDefault="003F485A" w:rsidP="002A2F63"/>
    <w:p w:rsidR="003F485A" w:rsidRDefault="003F485A" w:rsidP="002A2F63"/>
    <w:p w:rsidR="003F485A" w:rsidRDefault="003F485A" w:rsidP="002A2F63"/>
    <w:p w:rsidR="003F485A" w:rsidRDefault="003F485A" w:rsidP="002A2F63"/>
    <w:p w:rsidR="003F485A" w:rsidRDefault="003F485A" w:rsidP="002A2F63"/>
    <w:p w:rsidR="003F485A" w:rsidRDefault="003F485A" w:rsidP="002A2F63"/>
    <w:p w:rsidR="003F485A" w:rsidRDefault="003F485A" w:rsidP="002A2F63"/>
    <w:p w:rsidR="003F485A" w:rsidRDefault="003F485A" w:rsidP="002A2F63"/>
    <w:p w:rsidR="003F485A" w:rsidRDefault="003F485A" w:rsidP="002A2F63"/>
    <w:p w:rsidR="003F485A" w:rsidRDefault="003F485A" w:rsidP="002A2F63"/>
    <w:p w:rsidR="003F485A" w:rsidRPr="00F83D99" w:rsidRDefault="003F485A" w:rsidP="002A2F63"/>
    <w:tbl>
      <w:tblPr>
        <w:tblW w:w="1478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04"/>
        <w:gridCol w:w="3410"/>
        <w:gridCol w:w="8800"/>
        <w:gridCol w:w="1272"/>
      </w:tblGrid>
      <w:tr w:rsidR="003F485A" w:rsidRPr="00F31C69">
        <w:tc>
          <w:tcPr>
            <w:tcW w:w="1304" w:type="dxa"/>
          </w:tcPr>
          <w:p w:rsidR="003F485A" w:rsidRPr="00F31C69" w:rsidRDefault="003F485A" w:rsidP="006E22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1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</w:t>
            </w:r>
            <w:r w:rsidRPr="00F31C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F31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3410" w:type="dxa"/>
          </w:tcPr>
          <w:p w:rsidR="003F485A" w:rsidRPr="00F31C69" w:rsidRDefault="003F485A" w:rsidP="006E22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1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8800" w:type="dxa"/>
          </w:tcPr>
          <w:p w:rsidR="003F485A" w:rsidRPr="00F31C69" w:rsidRDefault="003F485A" w:rsidP="006E22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1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272" w:type="dxa"/>
          </w:tcPr>
          <w:p w:rsidR="003F485A" w:rsidRPr="00F31C69" w:rsidRDefault="003F485A" w:rsidP="006E2236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1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3F485A" w:rsidRPr="00F31C69">
        <w:tc>
          <w:tcPr>
            <w:tcW w:w="1304" w:type="dxa"/>
          </w:tcPr>
          <w:p w:rsidR="003F485A" w:rsidRPr="00F31C69" w:rsidRDefault="003F485A" w:rsidP="00F31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3F485A" w:rsidRPr="00F31C69" w:rsidRDefault="003F485A" w:rsidP="006E22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1C69">
              <w:rPr>
                <w:rFonts w:ascii="Times New Roman" w:hAnsi="Times New Roman" w:cs="Times New Roman"/>
                <w:sz w:val="24"/>
                <w:szCs w:val="24"/>
              </w:rPr>
              <w:t>Контроль и оценка знаний</w:t>
            </w:r>
          </w:p>
        </w:tc>
        <w:tc>
          <w:tcPr>
            <w:tcW w:w="8800" w:type="dxa"/>
          </w:tcPr>
          <w:p w:rsidR="003F485A" w:rsidRPr="00F31C69" w:rsidRDefault="003F485A" w:rsidP="006E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9">
              <w:rPr>
                <w:rFonts w:ascii="Times New Roman" w:hAnsi="Times New Roman" w:cs="Times New Roman"/>
                <w:sz w:val="24"/>
                <w:szCs w:val="24"/>
              </w:rPr>
              <w:t>Входящая диагностика</w:t>
            </w:r>
          </w:p>
        </w:tc>
        <w:tc>
          <w:tcPr>
            <w:tcW w:w="1272" w:type="dxa"/>
          </w:tcPr>
          <w:p w:rsidR="003F485A" w:rsidRPr="00F31C69" w:rsidRDefault="003F485A" w:rsidP="006E2236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9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</w:tr>
      <w:tr w:rsidR="003F485A" w:rsidRPr="00F31C69">
        <w:trPr>
          <w:trHeight w:val="402"/>
        </w:trPr>
        <w:tc>
          <w:tcPr>
            <w:tcW w:w="1304" w:type="dxa"/>
            <w:tcBorders>
              <w:bottom w:val="single" w:sz="4" w:space="0" w:color="auto"/>
            </w:tcBorders>
          </w:tcPr>
          <w:p w:rsidR="003F485A" w:rsidRPr="00F31C69" w:rsidRDefault="003F485A" w:rsidP="006E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:rsidR="003F485A" w:rsidRPr="00F31C69" w:rsidRDefault="003F485A" w:rsidP="006E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9">
              <w:rPr>
                <w:rFonts w:ascii="Times New Roman" w:hAnsi="Times New Roman" w:cs="Times New Roman"/>
                <w:sz w:val="24"/>
                <w:szCs w:val="24"/>
              </w:rPr>
              <w:t>Контроль и оценка знаний</w:t>
            </w:r>
          </w:p>
        </w:tc>
        <w:tc>
          <w:tcPr>
            <w:tcW w:w="8800" w:type="dxa"/>
            <w:tcBorders>
              <w:bottom w:val="single" w:sz="4" w:space="0" w:color="auto"/>
            </w:tcBorders>
          </w:tcPr>
          <w:p w:rsidR="003F485A" w:rsidRPr="00F31C69" w:rsidRDefault="003F485A" w:rsidP="006E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9">
              <w:rPr>
                <w:rFonts w:ascii="Times New Roman" w:hAnsi="Times New Roman" w:cs="Times New Roman"/>
                <w:sz w:val="24"/>
                <w:szCs w:val="24"/>
              </w:rPr>
              <w:t>Проверочная работа «Проверка орфографической зоркости»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3F485A" w:rsidRPr="00F31C69" w:rsidRDefault="003F485A" w:rsidP="006E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9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</w:tr>
      <w:tr w:rsidR="003F485A" w:rsidRPr="00F31C69">
        <w:trPr>
          <w:trHeight w:val="720"/>
        </w:trPr>
        <w:tc>
          <w:tcPr>
            <w:tcW w:w="1304" w:type="dxa"/>
            <w:tcBorders>
              <w:bottom w:val="single" w:sz="4" w:space="0" w:color="auto"/>
            </w:tcBorders>
          </w:tcPr>
          <w:p w:rsidR="003F485A" w:rsidRPr="00F31C69" w:rsidRDefault="003F485A" w:rsidP="006E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:rsidR="003F485A" w:rsidRPr="00F31C69" w:rsidRDefault="003F485A" w:rsidP="006E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9">
              <w:rPr>
                <w:rFonts w:ascii="Times New Roman" w:hAnsi="Times New Roman" w:cs="Times New Roman"/>
                <w:sz w:val="24"/>
                <w:szCs w:val="24"/>
              </w:rPr>
              <w:t>Контроль и оценка знаний</w:t>
            </w:r>
          </w:p>
        </w:tc>
        <w:tc>
          <w:tcPr>
            <w:tcW w:w="8800" w:type="dxa"/>
            <w:tcBorders>
              <w:bottom w:val="single" w:sz="4" w:space="0" w:color="auto"/>
            </w:tcBorders>
          </w:tcPr>
          <w:p w:rsidR="003F485A" w:rsidRPr="00F31C69" w:rsidRDefault="003F485A" w:rsidP="006E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9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3F485A" w:rsidRPr="00F31C69" w:rsidRDefault="003F485A" w:rsidP="006E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9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</w:tr>
      <w:tr w:rsidR="003F485A" w:rsidRPr="00F31C69">
        <w:trPr>
          <w:trHeight w:val="720"/>
        </w:trPr>
        <w:tc>
          <w:tcPr>
            <w:tcW w:w="1304" w:type="dxa"/>
            <w:tcBorders>
              <w:bottom w:val="single" w:sz="4" w:space="0" w:color="auto"/>
            </w:tcBorders>
          </w:tcPr>
          <w:p w:rsidR="003F485A" w:rsidRPr="00F31C69" w:rsidRDefault="003F485A" w:rsidP="006E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:rsidR="003F485A" w:rsidRPr="00F31C69" w:rsidRDefault="003F485A" w:rsidP="006E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9">
              <w:rPr>
                <w:rFonts w:ascii="Times New Roman" w:hAnsi="Times New Roman" w:cs="Times New Roman"/>
                <w:sz w:val="24"/>
                <w:szCs w:val="24"/>
              </w:rPr>
              <w:t>Контроль и оценка знаний</w:t>
            </w:r>
          </w:p>
        </w:tc>
        <w:tc>
          <w:tcPr>
            <w:tcW w:w="8800" w:type="dxa"/>
            <w:tcBorders>
              <w:bottom w:val="single" w:sz="4" w:space="0" w:color="auto"/>
            </w:tcBorders>
          </w:tcPr>
          <w:p w:rsidR="003F485A" w:rsidRPr="00F31C69" w:rsidRDefault="003F485A" w:rsidP="006E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9">
              <w:rPr>
                <w:rFonts w:ascii="Times New Roman" w:hAnsi="Times New Roman" w:cs="Times New Roman"/>
                <w:sz w:val="24"/>
                <w:szCs w:val="24"/>
              </w:rPr>
              <w:t>Тест «Правописание ь и ъ»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3F485A" w:rsidRPr="00F31C69" w:rsidRDefault="003F485A" w:rsidP="006E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9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</w:tr>
      <w:tr w:rsidR="003F485A" w:rsidRPr="00F31C69">
        <w:trPr>
          <w:trHeight w:val="720"/>
        </w:trPr>
        <w:tc>
          <w:tcPr>
            <w:tcW w:w="1304" w:type="dxa"/>
            <w:tcBorders>
              <w:bottom w:val="single" w:sz="4" w:space="0" w:color="auto"/>
            </w:tcBorders>
          </w:tcPr>
          <w:p w:rsidR="003F485A" w:rsidRPr="00F31C69" w:rsidRDefault="003F485A" w:rsidP="006E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:rsidR="003F485A" w:rsidRPr="00F31C69" w:rsidRDefault="003F485A" w:rsidP="006E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9">
              <w:rPr>
                <w:rFonts w:ascii="Times New Roman" w:hAnsi="Times New Roman" w:cs="Times New Roman"/>
                <w:sz w:val="24"/>
                <w:szCs w:val="24"/>
              </w:rPr>
              <w:t>Контроль и оценка знаний</w:t>
            </w:r>
          </w:p>
        </w:tc>
        <w:tc>
          <w:tcPr>
            <w:tcW w:w="8800" w:type="dxa"/>
            <w:tcBorders>
              <w:bottom w:val="single" w:sz="4" w:space="0" w:color="auto"/>
            </w:tcBorders>
          </w:tcPr>
          <w:p w:rsidR="003F485A" w:rsidRPr="00F31C69" w:rsidRDefault="003F485A" w:rsidP="006E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9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«Проверяемые безударные гласные в корне слова»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3F485A" w:rsidRPr="00F31C69" w:rsidRDefault="003F485A" w:rsidP="006E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9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</w:tr>
      <w:tr w:rsidR="003F485A" w:rsidRPr="00F31C69">
        <w:trPr>
          <w:trHeight w:val="480"/>
        </w:trPr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3F485A" w:rsidRPr="00F31C69" w:rsidRDefault="003F485A" w:rsidP="006E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:rsidR="003F485A" w:rsidRPr="00F31C69" w:rsidRDefault="003F485A" w:rsidP="006E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9">
              <w:rPr>
                <w:rFonts w:ascii="Times New Roman" w:hAnsi="Times New Roman" w:cs="Times New Roman"/>
                <w:sz w:val="24"/>
                <w:szCs w:val="24"/>
              </w:rPr>
              <w:t>Контроль и оценка знаний</w:t>
            </w:r>
          </w:p>
        </w:tc>
        <w:tc>
          <w:tcPr>
            <w:tcW w:w="8800" w:type="dxa"/>
            <w:tcBorders>
              <w:top w:val="single" w:sz="4" w:space="0" w:color="auto"/>
              <w:bottom w:val="single" w:sz="4" w:space="0" w:color="auto"/>
            </w:tcBorders>
          </w:tcPr>
          <w:p w:rsidR="003F485A" w:rsidRPr="00F31C69" w:rsidRDefault="003F485A" w:rsidP="006E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9">
              <w:rPr>
                <w:rFonts w:ascii="Times New Roman" w:hAnsi="Times New Roman" w:cs="Times New Roman"/>
                <w:sz w:val="24"/>
                <w:szCs w:val="24"/>
              </w:rPr>
              <w:t>Проверочная работа. Списывание текста.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3F485A" w:rsidRPr="00F31C69" w:rsidRDefault="003F485A" w:rsidP="006E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9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</w:tr>
      <w:tr w:rsidR="003F485A" w:rsidRPr="00F31C69">
        <w:trPr>
          <w:trHeight w:val="480"/>
        </w:trPr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3F485A" w:rsidRPr="00F31C69" w:rsidRDefault="003F485A" w:rsidP="006E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:rsidR="003F485A" w:rsidRPr="00F31C69" w:rsidRDefault="003F485A" w:rsidP="006E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9">
              <w:rPr>
                <w:rFonts w:ascii="Times New Roman" w:hAnsi="Times New Roman" w:cs="Times New Roman"/>
                <w:sz w:val="24"/>
                <w:szCs w:val="24"/>
              </w:rPr>
              <w:t>Контроль и оценка знаний</w:t>
            </w:r>
          </w:p>
        </w:tc>
        <w:tc>
          <w:tcPr>
            <w:tcW w:w="8800" w:type="dxa"/>
            <w:tcBorders>
              <w:top w:val="single" w:sz="4" w:space="0" w:color="auto"/>
              <w:bottom w:val="single" w:sz="4" w:space="0" w:color="auto"/>
            </w:tcBorders>
          </w:tcPr>
          <w:p w:rsidR="003F485A" w:rsidRPr="00F31C69" w:rsidRDefault="003F485A" w:rsidP="006E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9">
              <w:rPr>
                <w:rFonts w:ascii="Times New Roman" w:hAnsi="Times New Roman" w:cs="Times New Roman"/>
                <w:sz w:val="24"/>
                <w:szCs w:val="24"/>
              </w:rPr>
              <w:t>Промежуточная диагностика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3F485A" w:rsidRPr="00F31C69" w:rsidRDefault="003F485A" w:rsidP="006E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9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3F485A" w:rsidRPr="00F31C69">
        <w:trPr>
          <w:trHeight w:val="480"/>
        </w:trPr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3F485A" w:rsidRPr="00F31C69" w:rsidRDefault="003F485A" w:rsidP="006E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:rsidR="003F485A" w:rsidRPr="00F31C69" w:rsidRDefault="003F485A" w:rsidP="006E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9">
              <w:rPr>
                <w:rFonts w:ascii="Times New Roman" w:hAnsi="Times New Roman" w:cs="Times New Roman"/>
                <w:sz w:val="24"/>
                <w:szCs w:val="24"/>
              </w:rPr>
              <w:t>Контроль и оценка знаний</w:t>
            </w:r>
          </w:p>
        </w:tc>
        <w:tc>
          <w:tcPr>
            <w:tcW w:w="8800" w:type="dxa"/>
            <w:tcBorders>
              <w:top w:val="single" w:sz="4" w:space="0" w:color="auto"/>
              <w:bottom w:val="single" w:sz="4" w:space="0" w:color="auto"/>
            </w:tcBorders>
          </w:tcPr>
          <w:p w:rsidR="003F485A" w:rsidRPr="00F31C69" w:rsidRDefault="003F485A" w:rsidP="006E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9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3F485A" w:rsidRPr="00F31C69" w:rsidRDefault="003F485A" w:rsidP="006E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3F485A" w:rsidRPr="00F31C69">
        <w:trPr>
          <w:trHeight w:val="480"/>
        </w:trPr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3F485A" w:rsidRPr="00F31C69" w:rsidRDefault="003F485A" w:rsidP="006E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:rsidR="003F485A" w:rsidRPr="00F31C69" w:rsidRDefault="003F485A" w:rsidP="006E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9">
              <w:rPr>
                <w:rFonts w:ascii="Times New Roman" w:hAnsi="Times New Roman" w:cs="Times New Roman"/>
                <w:sz w:val="24"/>
                <w:szCs w:val="24"/>
              </w:rPr>
              <w:t>Контроль и оценка знаний</w:t>
            </w:r>
          </w:p>
        </w:tc>
        <w:tc>
          <w:tcPr>
            <w:tcW w:w="8800" w:type="dxa"/>
            <w:tcBorders>
              <w:top w:val="single" w:sz="4" w:space="0" w:color="auto"/>
              <w:bottom w:val="single" w:sz="4" w:space="0" w:color="auto"/>
            </w:tcBorders>
          </w:tcPr>
          <w:p w:rsidR="003F485A" w:rsidRPr="00F31C69" w:rsidRDefault="003F485A" w:rsidP="006E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9">
              <w:rPr>
                <w:rFonts w:ascii="Times New Roman" w:hAnsi="Times New Roman" w:cs="Times New Roman"/>
                <w:sz w:val="24"/>
                <w:szCs w:val="24"/>
              </w:rPr>
              <w:t>Проверочная работа «Понимание лексической сочетаемости слов»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3F485A" w:rsidRPr="00F31C69" w:rsidRDefault="003F485A" w:rsidP="006E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F485A" w:rsidRPr="00F31C69">
        <w:trPr>
          <w:trHeight w:val="480"/>
        </w:trPr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3F485A" w:rsidRPr="00F31C69" w:rsidRDefault="003F485A" w:rsidP="006E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:rsidR="003F485A" w:rsidRPr="00F31C69" w:rsidRDefault="003F485A" w:rsidP="006E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9">
              <w:rPr>
                <w:rFonts w:ascii="Times New Roman" w:hAnsi="Times New Roman" w:cs="Times New Roman"/>
                <w:sz w:val="24"/>
                <w:szCs w:val="24"/>
              </w:rPr>
              <w:t>Контроль и оценка знаний</w:t>
            </w:r>
          </w:p>
        </w:tc>
        <w:tc>
          <w:tcPr>
            <w:tcW w:w="8800" w:type="dxa"/>
            <w:tcBorders>
              <w:top w:val="single" w:sz="4" w:space="0" w:color="auto"/>
              <w:bottom w:val="single" w:sz="4" w:space="0" w:color="auto"/>
            </w:tcBorders>
          </w:tcPr>
          <w:p w:rsidR="003F485A" w:rsidRPr="00F31C69" w:rsidRDefault="003F485A" w:rsidP="006E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3F485A" w:rsidRPr="00F31C69" w:rsidRDefault="003F485A" w:rsidP="006E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F485A" w:rsidRPr="00F31C69">
        <w:trPr>
          <w:trHeight w:val="559"/>
        </w:trPr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3F485A" w:rsidRPr="00F31C69" w:rsidRDefault="003F485A" w:rsidP="006E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:rsidR="003F485A" w:rsidRPr="00F31C69" w:rsidRDefault="003F485A" w:rsidP="006E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9">
              <w:rPr>
                <w:rFonts w:ascii="Times New Roman" w:hAnsi="Times New Roman" w:cs="Times New Roman"/>
                <w:sz w:val="24"/>
                <w:szCs w:val="24"/>
              </w:rPr>
              <w:t>Контроль и оценка знаний</w:t>
            </w:r>
          </w:p>
        </w:tc>
        <w:tc>
          <w:tcPr>
            <w:tcW w:w="8800" w:type="dxa"/>
            <w:tcBorders>
              <w:top w:val="single" w:sz="4" w:space="0" w:color="auto"/>
              <w:bottom w:val="single" w:sz="4" w:space="0" w:color="auto"/>
            </w:tcBorders>
          </w:tcPr>
          <w:p w:rsidR="003F485A" w:rsidRPr="00F31C69" w:rsidRDefault="003F485A" w:rsidP="00F31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9">
              <w:rPr>
                <w:rFonts w:ascii="Times New Roman" w:hAnsi="Times New Roman" w:cs="Times New Roman"/>
                <w:sz w:val="24"/>
                <w:szCs w:val="24"/>
              </w:rPr>
              <w:t>Проверочная работа «Составление предложений из данных слов»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3F485A" w:rsidRPr="00F31C69" w:rsidRDefault="003F485A" w:rsidP="006E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F485A" w:rsidRPr="00F31C69">
        <w:trPr>
          <w:trHeight w:val="458"/>
        </w:trPr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3F485A" w:rsidRPr="00F31C69" w:rsidRDefault="003F485A" w:rsidP="006E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:rsidR="003F485A" w:rsidRPr="00F31C69" w:rsidRDefault="003F485A" w:rsidP="006E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9">
              <w:rPr>
                <w:rFonts w:ascii="Times New Roman" w:hAnsi="Times New Roman" w:cs="Times New Roman"/>
                <w:sz w:val="24"/>
                <w:szCs w:val="24"/>
              </w:rPr>
              <w:t>Контроль и оценка знаний</w:t>
            </w:r>
          </w:p>
        </w:tc>
        <w:tc>
          <w:tcPr>
            <w:tcW w:w="8800" w:type="dxa"/>
            <w:tcBorders>
              <w:top w:val="single" w:sz="4" w:space="0" w:color="auto"/>
              <w:bottom w:val="single" w:sz="4" w:space="0" w:color="auto"/>
            </w:tcBorders>
          </w:tcPr>
          <w:p w:rsidR="003F485A" w:rsidRPr="00F31C69" w:rsidRDefault="003F485A" w:rsidP="006E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9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3F485A" w:rsidRPr="00F31C69" w:rsidRDefault="003F485A" w:rsidP="006E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F485A" w:rsidRPr="00F31C69">
        <w:trPr>
          <w:trHeight w:val="438"/>
        </w:trPr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3F485A" w:rsidRPr="00F31C69" w:rsidRDefault="003F485A" w:rsidP="006E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:rsidR="003F485A" w:rsidRPr="00F31C69" w:rsidRDefault="003F485A" w:rsidP="006E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9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8800" w:type="dxa"/>
            <w:tcBorders>
              <w:top w:val="single" w:sz="4" w:space="0" w:color="auto"/>
              <w:bottom w:val="single" w:sz="4" w:space="0" w:color="auto"/>
            </w:tcBorders>
          </w:tcPr>
          <w:p w:rsidR="003F485A" w:rsidRPr="00F31C69" w:rsidRDefault="003F485A" w:rsidP="00F31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 (Орфографический диктант)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3F485A" w:rsidRPr="00F31C69" w:rsidRDefault="003F485A" w:rsidP="006E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3F485A" w:rsidRPr="00F83D99" w:rsidRDefault="003F485A" w:rsidP="002A2F63"/>
    <w:p w:rsidR="003F485A" w:rsidRPr="00F83D99" w:rsidRDefault="003F485A" w:rsidP="002A2F63"/>
    <w:p w:rsidR="003F485A" w:rsidRPr="001C14D6" w:rsidRDefault="003F485A" w:rsidP="002A2F63">
      <w:pPr>
        <w:pStyle w:val="NoSpacing"/>
        <w:rPr>
          <w:rFonts w:ascii="Times New Roman" w:hAnsi="Times New Roman" w:cs="Times New Roman"/>
        </w:rPr>
      </w:pPr>
    </w:p>
    <w:p w:rsidR="003F485A" w:rsidRPr="006F42BF" w:rsidRDefault="003F485A" w:rsidP="002A2F63">
      <w:pPr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3F485A" w:rsidRPr="006F42BF" w:rsidRDefault="003F485A" w:rsidP="002A2F63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F485A" w:rsidRDefault="003F485A"/>
    <w:sectPr w:rsidR="003F485A" w:rsidSect="002A2F63">
      <w:footerReference w:type="default" r:id="rId7"/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85A" w:rsidRDefault="003F485A" w:rsidP="002A2F63">
      <w:pPr>
        <w:spacing w:after="0" w:line="240" w:lineRule="auto"/>
      </w:pPr>
      <w:r>
        <w:separator/>
      </w:r>
    </w:p>
  </w:endnote>
  <w:endnote w:type="continuationSeparator" w:id="1">
    <w:p w:rsidR="003F485A" w:rsidRDefault="003F485A" w:rsidP="002A2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JPNK G+ Kudrashov C">
    <w:altName w:val="Kudrashov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85A" w:rsidRDefault="003F485A">
    <w:pPr>
      <w:pStyle w:val="Footer"/>
      <w:jc w:val="center"/>
    </w:pPr>
    <w:fldSimple w:instr=" PAGE   \* MERGEFORMAT ">
      <w:r>
        <w:rPr>
          <w:noProof/>
        </w:rPr>
        <w:t>22</w:t>
      </w:r>
    </w:fldSimple>
  </w:p>
  <w:p w:rsidR="003F485A" w:rsidRDefault="003F48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85A" w:rsidRDefault="003F485A" w:rsidP="002A2F63">
      <w:pPr>
        <w:spacing w:after="0" w:line="240" w:lineRule="auto"/>
      </w:pPr>
      <w:r>
        <w:separator/>
      </w:r>
    </w:p>
  </w:footnote>
  <w:footnote w:type="continuationSeparator" w:id="1">
    <w:p w:rsidR="003F485A" w:rsidRDefault="003F485A" w:rsidP="002A2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3AAFB0"/>
    <w:lvl w:ilvl="0">
      <w:numFmt w:val="bullet"/>
      <w:lvlText w:val="*"/>
      <w:lvlJc w:val="left"/>
    </w:lvl>
  </w:abstractNum>
  <w:abstractNum w:abstractNumId="1">
    <w:nsid w:val="111D44F4"/>
    <w:multiLevelType w:val="hybridMultilevel"/>
    <w:tmpl w:val="3304A2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C5B0342"/>
    <w:multiLevelType w:val="hybridMultilevel"/>
    <w:tmpl w:val="5E80C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31E7E38"/>
    <w:multiLevelType w:val="hybridMultilevel"/>
    <w:tmpl w:val="219C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5BF36DB"/>
    <w:multiLevelType w:val="multilevel"/>
    <w:tmpl w:val="52CA9366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5CD7358"/>
    <w:multiLevelType w:val="hybridMultilevel"/>
    <w:tmpl w:val="86420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6622802"/>
    <w:multiLevelType w:val="hybridMultilevel"/>
    <w:tmpl w:val="2E70C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7856439"/>
    <w:multiLevelType w:val="hybridMultilevel"/>
    <w:tmpl w:val="38EC0E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5E937E5E"/>
    <w:multiLevelType w:val="hybridMultilevel"/>
    <w:tmpl w:val="40788AF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9">
    <w:nsid w:val="6A086FD4"/>
    <w:multiLevelType w:val="hybridMultilevel"/>
    <w:tmpl w:val="CF30E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4052AAE"/>
    <w:multiLevelType w:val="hybridMultilevel"/>
    <w:tmpl w:val="3C7CB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5"/>
  </w:num>
  <w:num w:numId="5">
    <w:abstractNumId w:val="6"/>
  </w:num>
  <w:num w:numId="6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2F63"/>
    <w:rsid w:val="00017A86"/>
    <w:rsid w:val="00061076"/>
    <w:rsid w:val="0007057E"/>
    <w:rsid w:val="0008717F"/>
    <w:rsid w:val="00100B63"/>
    <w:rsid w:val="0012464B"/>
    <w:rsid w:val="001C14D6"/>
    <w:rsid w:val="00216B6E"/>
    <w:rsid w:val="00222D4B"/>
    <w:rsid w:val="002403C1"/>
    <w:rsid w:val="002A2F63"/>
    <w:rsid w:val="00304673"/>
    <w:rsid w:val="003A0F4F"/>
    <w:rsid w:val="003C41F1"/>
    <w:rsid w:val="003F485A"/>
    <w:rsid w:val="004330E7"/>
    <w:rsid w:val="00447727"/>
    <w:rsid w:val="00447CCF"/>
    <w:rsid w:val="004A5671"/>
    <w:rsid w:val="004F517A"/>
    <w:rsid w:val="00540D1D"/>
    <w:rsid w:val="0058624B"/>
    <w:rsid w:val="006343C2"/>
    <w:rsid w:val="00642822"/>
    <w:rsid w:val="00684311"/>
    <w:rsid w:val="006E2236"/>
    <w:rsid w:val="006F42BF"/>
    <w:rsid w:val="00754EF2"/>
    <w:rsid w:val="007706F1"/>
    <w:rsid w:val="007A3571"/>
    <w:rsid w:val="008F64C1"/>
    <w:rsid w:val="009260AF"/>
    <w:rsid w:val="009C7E7F"/>
    <w:rsid w:val="00AD70F4"/>
    <w:rsid w:val="00AF0734"/>
    <w:rsid w:val="00B00955"/>
    <w:rsid w:val="00B026B7"/>
    <w:rsid w:val="00B162EA"/>
    <w:rsid w:val="00B214CA"/>
    <w:rsid w:val="00B612E7"/>
    <w:rsid w:val="00BE0CB1"/>
    <w:rsid w:val="00CC1438"/>
    <w:rsid w:val="00D54BB2"/>
    <w:rsid w:val="00DC48CC"/>
    <w:rsid w:val="00DF1A74"/>
    <w:rsid w:val="00E05926"/>
    <w:rsid w:val="00E91BA8"/>
    <w:rsid w:val="00F31C69"/>
    <w:rsid w:val="00F601EA"/>
    <w:rsid w:val="00F83D99"/>
    <w:rsid w:val="00FC2007"/>
    <w:rsid w:val="00FE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F6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A2F6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A2F63"/>
    <w:pPr>
      <w:spacing w:line="240" w:lineRule="auto"/>
      <w:ind w:left="720" w:firstLine="709"/>
      <w:jc w:val="both"/>
    </w:pPr>
  </w:style>
  <w:style w:type="paragraph" w:styleId="NoSpacing">
    <w:name w:val="No Spacing"/>
    <w:uiPriority w:val="99"/>
    <w:qFormat/>
    <w:rsid w:val="002A2F63"/>
    <w:rPr>
      <w:rFonts w:cs="Calibri"/>
      <w:lang w:eastAsia="en-US"/>
    </w:rPr>
  </w:style>
  <w:style w:type="paragraph" w:customStyle="1" w:styleId="a">
    <w:name w:val="Стиль"/>
    <w:uiPriority w:val="99"/>
    <w:rsid w:val="002A2F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2A2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A2F63"/>
  </w:style>
  <w:style w:type="paragraph" w:styleId="Footer">
    <w:name w:val="footer"/>
    <w:basedOn w:val="Normal"/>
    <w:link w:val="FooterChar"/>
    <w:uiPriority w:val="99"/>
    <w:rsid w:val="002A2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A2F63"/>
  </w:style>
  <w:style w:type="paragraph" w:customStyle="1" w:styleId="CM9">
    <w:name w:val="CM9"/>
    <w:basedOn w:val="Normal"/>
    <w:next w:val="Normal"/>
    <w:uiPriority w:val="99"/>
    <w:rsid w:val="002A2F63"/>
    <w:pPr>
      <w:widowControl w:val="0"/>
      <w:autoSpaceDE w:val="0"/>
      <w:autoSpaceDN w:val="0"/>
      <w:adjustRightInd w:val="0"/>
      <w:spacing w:after="0" w:line="236" w:lineRule="atLeast"/>
    </w:pPr>
    <w:rPr>
      <w:rFonts w:ascii="EJPNK G+ Kudrashov C" w:eastAsia="Times New Roman" w:hAnsi="EJPNK G+ Kudrashov C" w:cs="EJPNK G+ Kudrashov C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2A2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A2F63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rsid w:val="002A2F63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A2F63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86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624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47</Pages>
  <Words>19381</Words>
  <Characters>-32766</Characters>
  <Application>Microsoft Office Outlook</Application>
  <DocSecurity>0</DocSecurity>
  <Lines>0</Lines>
  <Paragraphs>0</Paragraphs>
  <ScaleCrop>false</ScaleCrop>
  <Company>МОУ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620</cp:lastModifiedBy>
  <cp:revision>21</cp:revision>
  <cp:lastPrinted>2013-09-16T10:36:00Z</cp:lastPrinted>
  <dcterms:created xsi:type="dcterms:W3CDTF">2013-08-06T13:25:00Z</dcterms:created>
  <dcterms:modified xsi:type="dcterms:W3CDTF">2013-10-22T17:57:00Z</dcterms:modified>
</cp:coreProperties>
</file>