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b/>
          <w:bCs/>
          <w:sz w:val="24"/>
          <w:szCs w:val="24"/>
        </w:rPr>
        <w:t>М.М.Безруких</w:t>
      </w:r>
      <w:r w:rsidRPr="00507EC2">
        <w:rPr>
          <w:rFonts w:ascii="Times New Roman" w:hAnsi="Times New Roman" w:cs="Times New Roman"/>
          <w:sz w:val="24"/>
          <w:szCs w:val="24"/>
        </w:rPr>
        <w:t>, доктор биологических наук, предлагает несколько практических «шагов» по подготовке руки ребенка к письму и дает конкретные советы родителям.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1. Учимся правильно сидеть.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2. Учимся правильно держать ручку и бумагу.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3. Учимся рисовать прямые линии: вертикальные, горизонтальные, наклонные.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4. Учимся рисовать прямые и наклонные параллельные линии.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5. Учимся рисовать полуовалы – верхние, нижние.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6. Учимся рисовать круги и овалы.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7. Учимся рисовать зигзаги (плавно передвигая руку).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8. Учимся рисовать линии, полуовалы, овалы определенной величины (вводим ограничительную линейку – строку).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9. Знакомимся с печатными буквами и учимся писать их правильно.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10. Знакомимся с элементами письменных букв.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При обучении ребенка чтению и письму советуем придерживаться определенных правил.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Объясните ребенку цель каждого занятия: что предстоит сделать, для чего и как. Примите участие в выполнении задания вместе с дошкольником. Убедитесь, что он понял ваши инструкции.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Соблюдайте последовательность заданий, не торопитесь, не меняйте и не пропускайте шаги.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Помните: продолжительность выполнения графических заданий не должна превышать 3 – 5 мин.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Не переходите к последующим заданиям, если не освоены предыдущие.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Не забывайте, что дети 5 -6 лет лучше осваивают все в игре.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Не забывайте поощрять ребенка за правильно выполненнон задание, за старание и прилежание.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B173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русский Мир цифрового скрапбукинга" style="width:208.8pt;height:150pt;visibility:visible">
            <v:imagedata r:id="rId5" o:title=""/>
          </v:shape>
        </w:pic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E0E" w:rsidRPr="00616AD8" w:rsidRDefault="00594E0E" w:rsidP="00507EC2">
      <w:pPr>
        <w:jc w:val="center"/>
        <w:rPr>
          <w:rFonts w:ascii="Times New Roman" w:hAnsi="Times New Roman" w:cs="Times New Roman"/>
          <w:b/>
          <w:bCs/>
        </w:rPr>
      </w:pPr>
      <w:r w:rsidRPr="00616AD8">
        <w:rPr>
          <w:rFonts w:ascii="Times New Roman" w:hAnsi="Times New Roman" w:cs="Times New Roman"/>
          <w:b/>
          <w:bCs/>
        </w:rPr>
        <w:t>Муниципальное  бюджетное дошкольное образовательное учреждение детский сад общеразвивающего вида «Сибирячок» с приоритетным осуществлением            деятельности по физическому                       развитию детей</w:t>
      </w:r>
    </w:p>
    <w:p w:rsidR="00594E0E" w:rsidRPr="00507EC2" w:rsidRDefault="00594E0E" w:rsidP="00507EC2">
      <w:pPr>
        <w:spacing w:line="360" w:lineRule="auto"/>
        <w:jc w:val="both"/>
      </w:pPr>
      <w:r>
        <w:t xml:space="preserve">  </w:t>
      </w:r>
    </w:p>
    <w:p w:rsidR="00594E0E" w:rsidRPr="00507EC2" w:rsidRDefault="00594E0E" w:rsidP="00507EC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помочь дошкольнику овладеть чтением и письмом</w:t>
      </w:r>
    </w:p>
    <w:p w:rsidR="00594E0E" w:rsidRPr="00507EC2" w:rsidRDefault="00594E0E" w:rsidP="00507EC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07EC2">
        <w:rPr>
          <w:rFonts w:ascii="Times New Roman" w:hAnsi="Times New Roman" w:cs="Times New Roman"/>
          <w:i/>
          <w:iCs/>
          <w:sz w:val="24"/>
          <w:szCs w:val="24"/>
        </w:rPr>
        <w:t>Подготовка ребенка к школе</w:t>
      </w:r>
    </w:p>
    <w:p w:rsidR="00594E0E" w:rsidRDefault="00594E0E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p w:rsidR="00594E0E" w:rsidRPr="00377630" w:rsidRDefault="00594E0E" w:rsidP="00507EC2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B173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0" o:spid="_x0000_i1026" type="#_x0000_t75" alt="Профессии в картинках. - Полезности - Для детей!" style="width:178.8pt;height:212.4pt;visibility:visible">
            <v:imagedata r:id="rId6" o:title=""/>
          </v:shape>
        </w:pict>
      </w:r>
    </w:p>
    <w:p w:rsidR="00594E0E" w:rsidRDefault="00594E0E" w:rsidP="00507EC2">
      <w:pPr>
        <w:spacing w:line="240" w:lineRule="auto"/>
      </w:pPr>
    </w:p>
    <w:p w:rsidR="00594E0E" w:rsidRPr="002166F9" w:rsidRDefault="00594E0E" w:rsidP="00507E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О.Н. Московец</w:t>
      </w:r>
    </w:p>
    <w:p w:rsidR="00594E0E" w:rsidRPr="00507EC2" w:rsidRDefault="00594E0E" w:rsidP="00507E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EC2">
        <w:rPr>
          <w:rFonts w:ascii="Times New Roman" w:hAnsi="Times New Roman" w:cs="Times New Roman"/>
          <w:b/>
          <w:bCs/>
          <w:sz w:val="24"/>
          <w:szCs w:val="24"/>
        </w:rPr>
        <w:t>П.г.т.Белый Яр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Навыки чтения и письма формируются не у всех детей одинаково быстро. Основная причина этого – у ребенка недостаточно развита речь, в частности фонематический слух. К концу дошкольного возраста ребенок должен уметь проводить звуковой анализ слов.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Научите вашего ребенка с помощью интересных игр, например разрезания полосок бумаги разного цвета и размера, строить модель слова. При этом он как бы «увидит» речь, попросите его рассказывать, что он делает.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Подберите занимательный материал: ребусы, лото, картинки, по которым можно последовательно рассказать об изображенном.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Для развития речи ребенка вспомните нелепицы, перевертыши, небылицы, которые любят дошкольники. Они значительно совершенствуют речь ребенка.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Помните: в старшем дошкольном возрасте речь становится основой перестройки психических процессов, орудием детского мышления.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Почти все дети в возрасте 5 – 6 лет знают печатные буквы и умеют их рисовать (не писать!), но, как правило, рисуют (не пишут!) неправильно. В этом нет ничего страшного.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Не пытайтесь учить ребенка написанию письменных букв до школы.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Следует различать два понятия «подготовка к письму» (1 этап)  и «обучение письму» (2 этап). В дошкольном возрасте важен 1 этап – подготовка к обучению письму.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Покажите ребенку сходство и различие в начертании печатных и письменных букв, строчных и заглавных, а также букв, написанных разным шрифтом; обратите внимание на основные элементы (части), из которых состоят буквы.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Объясните, что буква – это условный знак, обозначающий звук.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 xml:space="preserve">При подготовке детей к письму используйте специальную методику «дополнения» («достраивания») букв, которая позволяет совершенствовать зрительное восприятие и зрительно – моторную координацию  ребенка. 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При обучении писать печатные буквы учитывайте следующую последовательность действий.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1. Объясните, как пишется графический элемент (буква): в какой точке начинается движение, куда оно направлено, как изменяется траектория, где окончание движения. В объяснении не должно быть ни одного непонятного или незнакомого слова, или не имеющего точного значения.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2. Не ждите, что ребенок выполнит все задания только по словесной инструкции, показывайте движение.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3. Действия под диктовку выполняются замедленно. После объяснения и показа попросите ребенка «продиктовать» вам, что и как делать, при этом задание выполните вы.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4. Проконтролируйте самостоятельное выполнение действия ребенком. Элементы (части элемента), выполненные неправильно, надо разобрать и зафиксировать правильный способ написания. Действие выполняется под контролем взрослого, но при условии самостоятельной оценки ребенком правильности написания.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Научите ребенка рисовать и писать вертикальные и горизонтальные линии, располагая их в строке, соблюдая определенную высоту и протяженность.</w:t>
      </w:r>
    </w:p>
    <w:p w:rsidR="00594E0E" w:rsidRPr="00507EC2" w:rsidRDefault="00594E0E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Не забывайте учить детей внимательно рассматривать рисунки, воспринимать и отмечать сходства и различия, соблюдать последовательность движений при подготовке руки к письму.</w:t>
      </w:r>
    </w:p>
    <w:p w:rsidR="00594E0E" w:rsidRPr="00852307" w:rsidRDefault="00594E0E" w:rsidP="00852307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 w:rsidRPr="00B173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3" o:spid="_x0000_i1027" type="#_x0000_t75" alt="ЛУЧШЕ С УМНЫМ ПОТЕРЯТЬ,ЧЕМ С ГЛУПЫМ НАЙТИ." style="width:93pt;height:78.6pt;visibility:visible">
            <v:imagedata r:id="rId7" o:title=""/>
          </v:shape>
        </w:pict>
      </w:r>
    </w:p>
    <w:sectPr w:rsidR="00594E0E" w:rsidRPr="00852307" w:rsidSect="00213CD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53ED"/>
    <w:multiLevelType w:val="hybridMultilevel"/>
    <w:tmpl w:val="7FB2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04F"/>
    <w:rsid w:val="001031DF"/>
    <w:rsid w:val="00152BCE"/>
    <w:rsid w:val="00213CDF"/>
    <w:rsid w:val="002166F9"/>
    <w:rsid w:val="002842B8"/>
    <w:rsid w:val="002F104E"/>
    <w:rsid w:val="003178D3"/>
    <w:rsid w:val="00317980"/>
    <w:rsid w:val="00377630"/>
    <w:rsid w:val="00391D6E"/>
    <w:rsid w:val="003B7CDF"/>
    <w:rsid w:val="003C24A2"/>
    <w:rsid w:val="003E107F"/>
    <w:rsid w:val="003F2A56"/>
    <w:rsid w:val="004F484B"/>
    <w:rsid w:val="00507EC2"/>
    <w:rsid w:val="0051278C"/>
    <w:rsid w:val="00594E0E"/>
    <w:rsid w:val="00616AD8"/>
    <w:rsid w:val="00852307"/>
    <w:rsid w:val="008965CC"/>
    <w:rsid w:val="00925535"/>
    <w:rsid w:val="00985F0B"/>
    <w:rsid w:val="009C1D71"/>
    <w:rsid w:val="00A76B7F"/>
    <w:rsid w:val="00B00D49"/>
    <w:rsid w:val="00B173B6"/>
    <w:rsid w:val="00DA4B69"/>
    <w:rsid w:val="00EA34BF"/>
    <w:rsid w:val="00F5304F"/>
    <w:rsid w:val="00F9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523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697</Words>
  <Characters>3979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Оксик</cp:lastModifiedBy>
  <cp:revision>5</cp:revision>
  <dcterms:created xsi:type="dcterms:W3CDTF">2014-11-17T21:46:00Z</dcterms:created>
  <dcterms:modified xsi:type="dcterms:W3CDTF">2015-09-22T15:17:00Z</dcterms:modified>
</cp:coreProperties>
</file>