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38" w:rsidRDefault="00F93738" w:rsidP="00F6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79E5">
        <w:rPr>
          <w:rFonts w:ascii="Times New Roman" w:hAnsi="Times New Roman" w:cs="Times New Roman"/>
          <w:sz w:val="28"/>
          <w:szCs w:val="28"/>
        </w:rPr>
        <w:t>В осенне-зимний период  резко возрастает заболеваемость детей, особенно аллергическими и простудными заболеваниями, гриппом и т.п. Это связанно не только с вирусными эпидемиями, распространенными зимой, но и с неблагоприятными экологическими условиями, рез</w:t>
      </w:r>
      <w:r>
        <w:rPr>
          <w:rFonts w:ascii="Times New Roman" w:hAnsi="Times New Roman" w:cs="Times New Roman"/>
          <w:sz w:val="28"/>
          <w:szCs w:val="28"/>
        </w:rPr>
        <w:t>ко снижающими иммунитет ребёнка.</w:t>
      </w:r>
    </w:p>
    <w:p w:rsidR="00F93738" w:rsidRDefault="00F93738" w:rsidP="00F6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79E5">
        <w:rPr>
          <w:rFonts w:ascii="Times New Roman" w:hAnsi="Times New Roman" w:cs="Times New Roman"/>
          <w:sz w:val="28"/>
          <w:szCs w:val="28"/>
        </w:rPr>
        <w:t>Эффективное средство для профилактики болезней – общеукрепляющие физические упражнения и оздоровительные комплексы, ре</w:t>
      </w:r>
      <w:r>
        <w:rPr>
          <w:rFonts w:ascii="Times New Roman" w:hAnsi="Times New Roman" w:cs="Times New Roman"/>
          <w:sz w:val="28"/>
          <w:szCs w:val="28"/>
        </w:rPr>
        <w:t>комендуемые специалистами (Л.Т.</w:t>
      </w:r>
      <w:r w:rsidRPr="00F679E5">
        <w:rPr>
          <w:rFonts w:ascii="Times New Roman" w:hAnsi="Times New Roman" w:cs="Times New Roman"/>
          <w:sz w:val="28"/>
          <w:szCs w:val="28"/>
        </w:rPr>
        <w:t>Садовничей, С.Н. Денегой)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738" w:rsidRPr="00F679E5" w:rsidRDefault="00F93738" w:rsidP="00F6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Pr="00836E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Ncy;&amp;ocy;&amp;vcy;&amp;ocy;&amp;scy;&amp;tcy;&amp;icy; &amp;fcy;&amp;icy;&amp;rcy;&amp;mcy;" style="width:148.2pt;height:168pt;visibility:visible">
            <v:imagedata r:id="rId5" o:title=""/>
          </v:shape>
        </w:pict>
      </w:r>
    </w:p>
    <w:p w:rsidR="00F93738" w:rsidRPr="00F679E5" w:rsidRDefault="00F93738" w:rsidP="00F6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79E5">
        <w:rPr>
          <w:rFonts w:ascii="Times New Roman" w:hAnsi="Times New Roman" w:cs="Times New Roman"/>
          <w:sz w:val="28"/>
          <w:szCs w:val="28"/>
        </w:rPr>
        <w:t>Процедуры закаливания следует проводить ежедневно – утром после сна и на ночь перед сном.</w:t>
      </w:r>
    </w:p>
    <w:p w:rsidR="00F93738" w:rsidRPr="00D370AF" w:rsidRDefault="00F93738" w:rsidP="00D370AF">
      <w:pPr>
        <w:pStyle w:val="Heading1"/>
        <w:jc w:val="center"/>
        <w:rPr>
          <w:rFonts w:ascii="Times New Roman" w:hAnsi="Times New Roman" w:cs="Times New Roman"/>
        </w:rPr>
      </w:pPr>
      <w:r w:rsidRPr="00F679E5">
        <w:t>Способы выполнения</w:t>
      </w:r>
    </w:p>
    <w:p w:rsidR="00F93738" w:rsidRPr="00F679E5" w:rsidRDefault="00F93738" w:rsidP="00F6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На</w:t>
      </w:r>
      <w:r w:rsidRPr="00F679E5">
        <w:rPr>
          <w:rFonts w:ascii="Times New Roman" w:hAnsi="Times New Roman" w:cs="Times New Roman"/>
          <w:sz w:val="28"/>
          <w:szCs w:val="28"/>
        </w:rPr>
        <w:t>лейте в таз или ведро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9E5">
        <w:rPr>
          <w:rFonts w:ascii="Times New Roman" w:hAnsi="Times New Roman" w:cs="Times New Roman"/>
          <w:sz w:val="28"/>
          <w:szCs w:val="28"/>
        </w:rPr>
        <w:t>(душ не использоват</w:t>
      </w:r>
      <w:r>
        <w:rPr>
          <w:rFonts w:ascii="Times New Roman" w:hAnsi="Times New Roman" w:cs="Times New Roman"/>
          <w:sz w:val="28"/>
          <w:szCs w:val="28"/>
        </w:rPr>
        <w:t>ь) холодную воду с температурой н</w:t>
      </w:r>
      <w:r w:rsidRPr="00F679E5">
        <w:rPr>
          <w:rFonts w:ascii="Times New Roman" w:hAnsi="Times New Roman" w:cs="Times New Roman"/>
          <w:sz w:val="28"/>
          <w:szCs w:val="28"/>
        </w:rPr>
        <w:t>е выше + 12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9E5">
        <w:rPr>
          <w:rFonts w:ascii="Times New Roman" w:hAnsi="Times New Roman" w:cs="Times New Roman"/>
          <w:sz w:val="28"/>
          <w:szCs w:val="28"/>
        </w:rPr>
        <w:t>С и одно</w:t>
      </w:r>
      <w:r>
        <w:rPr>
          <w:rFonts w:ascii="Times New Roman" w:hAnsi="Times New Roman" w:cs="Times New Roman"/>
          <w:sz w:val="28"/>
          <w:szCs w:val="28"/>
        </w:rPr>
        <w:t>моментно</w:t>
      </w:r>
      <w:r w:rsidRPr="00F679E5">
        <w:rPr>
          <w:rFonts w:ascii="Times New Roman" w:hAnsi="Times New Roman" w:cs="Times New Roman"/>
          <w:sz w:val="28"/>
          <w:szCs w:val="28"/>
        </w:rPr>
        <w:t xml:space="preserve"> вылейте на ступни </w:t>
      </w:r>
      <w:r>
        <w:rPr>
          <w:rFonts w:ascii="Times New Roman" w:hAnsi="Times New Roman" w:cs="Times New Roman"/>
          <w:sz w:val="28"/>
          <w:szCs w:val="28"/>
        </w:rPr>
        <w:t>ребенка, стоящего в ванне. От</w:t>
      </w:r>
      <w:r w:rsidRPr="00F679E5">
        <w:rPr>
          <w:rFonts w:ascii="Times New Roman" w:hAnsi="Times New Roman" w:cs="Times New Roman"/>
          <w:sz w:val="28"/>
          <w:szCs w:val="28"/>
        </w:rPr>
        <w:t>верстие для стока во</w:t>
      </w:r>
      <w:r>
        <w:rPr>
          <w:rFonts w:ascii="Times New Roman" w:hAnsi="Times New Roman" w:cs="Times New Roman"/>
          <w:sz w:val="28"/>
          <w:szCs w:val="28"/>
        </w:rPr>
        <w:t xml:space="preserve">ды должно оставаться открытым. </w:t>
      </w:r>
      <w:r w:rsidRPr="00F679E5">
        <w:rPr>
          <w:rFonts w:ascii="Times New Roman" w:hAnsi="Times New Roman" w:cs="Times New Roman"/>
          <w:sz w:val="28"/>
          <w:szCs w:val="28"/>
        </w:rPr>
        <w:t>Попросите ребенка потопать ножками, пока стекает вода. Вытрите ему ноги, не растирая 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79E5">
        <w:rPr>
          <w:rFonts w:ascii="Times New Roman" w:hAnsi="Times New Roman" w:cs="Times New Roman"/>
          <w:sz w:val="28"/>
          <w:szCs w:val="28"/>
        </w:rPr>
        <w:t xml:space="preserve"> а промокая полотенцем.</w:t>
      </w:r>
    </w:p>
    <w:p w:rsidR="00F93738" w:rsidRPr="00F679E5" w:rsidRDefault="00F93738" w:rsidP="00F6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F679E5">
        <w:rPr>
          <w:rFonts w:ascii="Times New Roman" w:hAnsi="Times New Roman" w:cs="Times New Roman"/>
          <w:sz w:val="28"/>
          <w:szCs w:val="28"/>
        </w:rPr>
        <w:t>Через 2 месяца дополните только вечернее закаливание ходьбой в воде по щиколотку (лодыжку). Когда первая порция воды, которой вы омывали ребенку ноги, стечет,  вылейте в ванну из подготовленной ёмкост</w:t>
      </w:r>
      <w:r>
        <w:rPr>
          <w:rFonts w:ascii="Times New Roman" w:hAnsi="Times New Roman" w:cs="Times New Roman"/>
          <w:sz w:val="28"/>
          <w:szCs w:val="28"/>
        </w:rPr>
        <w:t xml:space="preserve">и холодную воду, но не на ноги. </w:t>
      </w:r>
      <w:r w:rsidRPr="00F679E5">
        <w:rPr>
          <w:rFonts w:ascii="Times New Roman" w:hAnsi="Times New Roman" w:cs="Times New Roman"/>
          <w:sz w:val="28"/>
          <w:szCs w:val="28"/>
        </w:rPr>
        <w:t>В первый день продолжительность ходьбы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9E5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ута</w:t>
      </w:r>
      <w:r w:rsidRPr="00F679E5">
        <w:rPr>
          <w:rFonts w:ascii="Times New Roman" w:hAnsi="Times New Roman" w:cs="Times New Roman"/>
          <w:sz w:val="28"/>
          <w:szCs w:val="28"/>
        </w:rPr>
        <w:t>. Через 7 дней постепенно продлевайте процеду</w:t>
      </w:r>
      <w:r>
        <w:rPr>
          <w:rFonts w:ascii="Times New Roman" w:hAnsi="Times New Roman" w:cs="Times New Roman"/>
          <w:sz w:val="28"/>
          <w:szCs w:val="28"/>
        </w:rPr>
        <w:t>ру, добавляя ежедневно по 1 минете</w:t>
      </w:r>
      <w:r w:rsidRPr="00F679E5">
        <w:rPr>
          <w:rFonts w:ascii="Times New Roman" w:hAnsi="Times New Roman" w:cs="Times New Roman"/>
          <w:sz w:val="28"/>
          <w:szCs w:val="28"/>
        </w:rPr>
        <w:t xml:space="preserve"> и доведя её до 5 мин. </w:t>
      </w:r>
    </w:p>
    <w:p w:rsidR="00F93738" w:rsidRPr="00F679E5" w:rsidRDefault="00F93738" w:rsidP="00F6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79E5">
        <w:rPr>
          <w:rFonts w:ascii="Times New Roman" w:hAnsi="Times New Roman" w:cs="Times New Roman"/>
          <w:sz w:val="28"/>
          <w:szCs w:val="28"/>
        </w:rPr>
        <w:t>Если малыш «набегался» в воде и просит вытереть ножки, немедленно выполните его просьбу. Лучше проводить закаливание в течение 1 мин в хорошем настроение ребенка, чем 5 мин с капризами. Длительность процедуры – не более 5 мин.</w:t>
      </w:r>
    </w:p>
    <w:p w:rsidR="00F93738" w:rsidRPr="00F679E5" w:rsidRDefault="00F93738" w:rsidP="00F6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79E5">
        <w:rPr>
          <w:rFonts w:ascii="Times New Roman" w:hAnsi="Times New Roman" w:cs="Times New Roman"/>
          <w:sz w:val="28"/>
          <w:szCs w:val="28"/>
        </w:rPr>
        <w:t>Описанная методика  - хорошая подготовка для тех, кто желает продолжить закаливание, доведя его до обливания всего тела холодной водой. Но если ребёнок ослаблен и такая процедура вызывает опасение, используйте другой вариант закаливания.</w:t>
      </w:r>
    </w:p>
    <w:p w:rsidR="00F93738" w:rsidRPr="00F679E5" w:rsidRDefault="00F93738" w:rsidP="00F6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F679E5">
        <w:rPr>
          <w:rFonts w:ascii="Times New Roman" w:hAnsi="Times New Roman" w:cs="Times New Roman"/>
          <w:sz w:val="28"/>
          <w:szCs w:val="28"/>
        </w:rPr>
        <w:t>Постелите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679E5">
        <w:rPr>
          <w:rFonts w:ascii="Times New Roman" w:hAnsi="Times New Roman" w:cs="Times New Roman"/>
          <w:sz w:val="28"/>
          <w:szCs w:val="28"/>
        </w:rPr>
        <w:t xml:space="preserve"> ванне полотенце, смоченное холодной водой (температура не выше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9E5">
        <w:rPr>
          <w:rFonts w:ascii="Times New Roman" w:hAnsi="Times New Roman" w:cs="Times New Roman"/>
          <w:sz w:val="28"/>
          <w:szCs w:val="28"/>
        </w:rPr>
        <w:t>С). Попросите ребёнка потопать ножками (не стоять!) на нём в течение 1 мин (утро</w:t>
      </w:r>
      <w:r>
        <w:rPr>
          <w:rFonts w:ascii="Times New Roman" w:hAnsi="Times New Roman" w:cs="Times New Roman"/>
          <w:sz w:val="28"/>
          <w:szCs w:val="28"/>
        </w:rPr>
        <w:t>м и на  ночь). Вытрите ему ноги</w:t>
      </w:r>
      <w:r w:rsidRPr="00F679E5">
        <w:rPr>
          <w:rFonts w:ascii="Times New Roman" w:hAnsi="Times New Roman" w:cs="Times New Roman"/>
          <w:sz w:val="28"/>
          <w:szCs w:val="28"/>
        </w:rPr>
        <w:t>, не растирая, а промокая полотенцем.</w:t>
      </w:r>
    </w:p>
    <w:p w:rsidR="00F93738" w:rsidRDefault="00F93738" w:rsidP="00B55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F679E5">
        <w:rPr>
          <w:rFonts w:ascii="Times New Roman" w:hAnsi="Times New Roman" w:cs="Times New Roman"/>
          <w:sz w:val="28"/>
          <w:szCs w:val="28"/>
        </w:rPr>
        <w:t>Постепенно, убедившись в безопасности подобного метода закаливания, переходите к обливанию стоп водой.</w:t>
      </w:r>
    </w:p>
    <w:p w:rsidR="00F93738" w:rsidRDefault="00F93738" w:rsidP="00B55E0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>
        <w:pict>
          <v:shape id="_x0000_i1026" type="#_x0000_t75" alt="Черные следы Clipart Бесплатная фотография - Public Domain Pictures" style="width:161.4pt;height:138.6pt">
            <v:imagedata r:id="rId6" r:href="rId7"/>
          </v:shape>
        </w:pict>
      </w:r>
    </w:p>
    <w:p w:rsidR="00F93738" w:rsidRDefault="00F93738" w:rsidP="00B55E0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93738" w:rsidRDefault="00F93738" w:rsidP="00F679E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F93738" w:rsidRDefault="00F93738" w:rsidP="00F6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F679E5">
        <w:rPr>
          <w:rFonts w:ascii="Times New Roman" w:hAnsi="Times New Roman" w:cs="Times New Roman"/>
          <w:sz w:val="28"/>
          <w:szCs w:val="28"/>
        </w:rPr>
        <w:t>Известно, что кратковременное (не более 3 мин) тренирующее воздействие невысоких (1-5С) температур стимулирует согревание организма человека, т.е. выработку вну</w:t>
      </w:r>
      <w:r>
        <w:rPr>
          <w:rFonts w:ascii="Times New Roman" w:hAnsi="Times New Roman" w:cs="Times New Roman"/>
          <w:sz w:val="28"/>
          <w:szCs w:val="28"/>
        </w:rPr>
        <w:t xml:space="preserve">треннего тепла. </w:t>
      </w:r>
    </w:p>
    <w:p w:rsidR="00F93738" w:rsidRPr="003B239B" w:rsidRDefault="00F93738" w:rsidP="003B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239B">
        <w:rPr>
          <w:rFonts w:ascii="Times New Roman" w:hAnsi="Times New Roman" w:cs="Times New Roman"/>
          <w:sz w:val="28"/>
          <w:szCs w:val="28"/>
        </w:rPr>
        <w:t xml:space="preserve">Лёгкая стимуляция холодом поверхности стоп, на которых имеются рефлексогенные проекции всех органов тела, повышает защитные силы организма. </w:t>
      </w:r>
    </w:p>
    <w:p w:rsidR="00F93738" w:rsidRPr="003B239B" w:rsidRDefault="00F93738" w:rsidP="003B239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239B">
        <w:rPr>
          <w:rFonts w:ascii="Times New Roman" w:hAnsi="Times New Roman" w:cs="Times New Roman"/>
          <w:sz w:val="28"/>
          <w:szCs w:val="28"/>
        </w:rPr>
        <w:t>Вдохновляйте малыша собственным примером, объясните ему полезность, закаливания, играйте с ним, поддерживайте в нем хорошее настроение.</w:t>
      </w:r>
    </w:p>
    <w:p w:rsidR="00F93738" w:rsidRPr="00F679E5" w:rsidRDefault="00F93738" w:rsidP="003B239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9E5">
        <w:rPr>
          <w:rFonts w:ascii="Times New Roman" w:hAnsi="Times New Roman" w:cs="Times New Roman"/>
          <w:b/>
          <w:bCs/>
          <w:sz w:val="28"/>
          <w:szCs w:val="28"/>
        </w:rPr>
        <w:t>Ни в коем случае не нагревайте воду. Иначе не произойдет тонизирующего воздействия на активные точки стоп.</w:t>
      </w:r>
    </w:p>
    <w:p w:rsidR="00F93738" w:rsidRPr="00F679E5" w:rsidRDefault="00F93738" w:rsidP="003B239B">
      <w:pPr>
        <w:pStyle w:val="ListParagraph"/>
        <w:numPr>
          <w:ilvl w:val="0"/>
          <w:numId w:val="2"/>
        </w:numPr>
        <w:tabs>
          <w:tab w:val="num" w:pos="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79E5">
        <w:rPr>
          <w:rFonts w:ascii="Times New Roman" w:hAnsi="Times New Roman" w:cs="Times New Roman"/>
          <w:b/>
          <w:bCs/>
          <w:sz w:val="28"/>
          <w:szCs w:val="28"/>
        </w:rPr>
        <w:t xml:space="preserve">Помните: </w:t>
      </w:r>
      <w:r>
        <w:rPr>
          <w:rFonts w:ascii="Times New Roman" w:hAnsi="Times New Roman" w:cs="Times New Roman"/>
          <w:sz w:val="28"/>
          <w:szCs w:val="28"/>
        </w:rPr>
        <w:t xml:space="preserve">закаливание также нормализует </w:t>
      </w:r>
      <w:r w:rsidRPr="00F679E5">
        <w:rPr>
          <w:rFonts w:ascii="Times New Roman" w:hAnsi="Times New Roman" w:cs="Times New Roman"/>
          <w:sz w:val="28"/>
          <w:szCs w:val="28"/>
        </w:rPr>
        <w:t>психоэмоциональное состо</w:t>
      </w:r>
      <w:r>
        <w:rPr>
          <w:rFonts w:ascii="Times New Roman" w:hAnsi="Times New Roman" w:cs="Times New Roman"/>
          <w:sz w:val="28"/>
          <w:szCs w:val="28"/>
        </w:rPr>
        <w:t xml:space="preserve">яние ребёнка, улучшает память, </w:t>
      </w:r>
      <w:r w:rsidRPr="00F679E5">
        <w:rPr>
          <w:rFonts w:ascii="Times New Roman" w:hAnsi="Times New Roman" w:cs="Times New Roman"/>
          <w:sz w:val="28"/>
          <w:szCs w:val="28"/>
        </w:rPr>
        <w:t xml:space="preserve">внимательность </w:t>
      </w:r>
      <w:r>
        <w:rPr>
          <w:rFonts w:ascii="Times New Roman" w:hAnsi="Times New Roman" w:cs="Times New Roman"/>
          <w:sz w:val="28"/>
          <w:szCs w:val="28"/>
        </w:rPr>
        <w:t>сердечнососудистой</w:t>
      </w:r>
      <w:r w:rsidRPr="00F679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79E5">
        <w:rPr>
          <w:rFonts w:ascii="Times New Roman" w:hAnsi="Times New Roman" w:cs="Times New Roman"/>
          <w:sz w:val="28"/>
          <w:szCs w:val="28"/>
        </w:rPr>
        <w:t xml:space="preserve"> эндокринной систем.</w:t>
      </w:r>
    </w:p>
    <w:p w:rsidR="00F93738" w:rsidRDefault="00F93738" w:rsidP="00F679E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93738" w:rsidRDefault="00F93738" w:rsidP="00F679E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93738" w:rsidRPr="00F679E5" w:rsidRDefault="00F93738" w:rsidP="003B23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9E5">
        <w:rPr>
          <w:rFonts w:ascii="Times New Roman" w:hAnsi="Times New Roman" w:cs="Times New Roman"/>
          <w:sz w:val="28"/>
          <w:szCs w:val="28"/>
        </w:rPr>
        <w:t>По возможности не прекращайте  закаливающих процедур, так как их отсутствие даже в течение 5 дней сводит на нет предыдущие усилия. При необходимости (в случае заболевание малыша)вы можете хотя бы протирать стопы ребенка холодным полотенцем.</w:t>
      </w:r>
    </w:p>
    <w:p w:rsidR="00F93738" w:rsidRPr="00F679E5" w:rsidRDefault="00F93738" w:rsidP="00F67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738" w:rsidRDefault="00F93738" w:rsidP="00681A8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1A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Помогите своему ребенку, не выпускайте его беззащитным в агрессивные условия внешней среды</w:t>
      </w:r>
      <w:r w:rsidRPr="00F679E5">
        <w:rPr>
          <w:rFonts w:ascii="Times New Roman" w:hAnsi="Times New Roman" w:cs="Times New Roman"/>
          <w:sz w:val="28"/>
          <w:szCs w:val="28"/>
        </w:rPr>
        <w:t>.</w:t>
      </w:r>
    </w:p>
    <w:p w:rsidR="00F93738" w:rsidRPr="00F679E5" w:rsidRDefault="00F93738" w:rsidP="00F679E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836E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27" type="#_x0000_t75" alt="&amp;Pcy;&amp;ucy;&amp;scy;&amp;tcy;&amp;softcy; &amp;ncy;&amp;acy; &amp;scy;&amp;vcy;&amp;iecy;&amp;tcy;&amp;iecy; &amp;rcy;&amp;ocy;&amp;zhcy;&amp;dcy;&amp;acy;&amp;yucy;&amp;tcy;&amp;scy;&amp;yacy; &amp;dcy;&amp;iecy;&amp;tcy;&amp;icy;" style="width:159pt;height:182.4pt;visibility:visible">
            <v:imagedata r:id="rId8" o:title=""/>
          </v:shape>
        </w:pict>
      </w:r>
    </w:p>
    <w:p w:rsidR="00F93738" w:rsidRPr="00F679E5" w:rsidRDefault="00F93738" w:rsidP="00F67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738" w:rsidRPr="00F679E5" w:rsidRDefault="00F93738" w:rsidP="00F67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738" w:rsidRPr="00F679E5" w:rsidRDefault="00F93738" w:rsidP="00F67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738" w:rsidRPr="00D370AF" w:rsidRDefault="00F93738" w:rsidP="00D370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70A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 бюджетное дошкольное образовательное учреждение детский сад общеразвивающего вида «Сибирячок» </w:t>
      </w:r>
    </w:p>
    <w:p w:rsidR="00F93738" w:rsidRPr="00D370AF" w:rsidRDefault="00F93738" w:rsidP="00681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70AF">
        <w:rPr>
          <w:rFonts w:ascii="Times New Roman" w:hAnsi="Times New Roman" w:cs="Times New Roman"/>
          <w:sz w:val="28"/>
          <w:szCs w:val="28"/>
          <w:lang w:eastAsia="ru-RU"/>
        </w:rPr>
        <w:t>с приоритетным осуществлением</w:t>
      </w:r>
    </w:p>
    <w:p w:rsidR="00F93738" w:rsidRPr="00D370AF" w:rsidRDefault="00F93738" w:rsidP="00681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70AF">
        <w:rPr>
          <w:rFonts w:ascii="Times New Roman" w:hAnsi="Times New Roman" w:cs="Times New Roman"/>
          <w:sz w:val="28"/>
          <w:szCs w:val="28"/>
          <w:lang w:eastAsia="ru-RU"/>
        </w:rPr>
        <w:t>деятельности по физическому</w:t>
      </w:r>
    </w:p>
    <w:p w:rsidR="00F93738" w:rsidRPr="00D370AF" w:rsidRDefault="00F93738" w:rsidP="00681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70AF">
        <w:rPr>
          <w:rFonts w:ascii="Times New Roman" w:hAnsi="Times New Roman" w:cs="Times New Roman"/>
          <w:sz w:val="28"/>
          <w:szCs w:val="28"/>
          <w:lang w:eastAsia="ru-RU"/>
        </w:rPr>
        <w:t>развитию детей</w:t>
      </w:r>
    </w:p>
    <w:p w:rsidR="00F93738" w:rsidRDefault="00F93738" w:rsidP="00F67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738" w:rsidRPr="00F679E5" w:rsidRDefault="00F93738" w:rsidP="00F67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738" w:rsidRPr="00D370AF" w:rsidRDefault="00F93738" w:rsidP="00681A8E">
      <w:pPr>
        <w:pStyle w:val="Title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D370AF">
        <w:rPr>
          <w:rFonts w:ascii="Times New Roman" w:hAnsi="Times New Roman" w:cs="Times New Roman"/>
          <w:b/>
          <w:bCs/>
          <w:color w:val="auto"/>
          <w:sz w:val="48"/>
          <w:szCs w:val="48"/>
        </w:rPr>
        <w:t>Закаливание - первый шаг на пути к здоровью</w:t>
      </w:r>
    </w:p>
    <w:p w:rsidR="00F93738" w:rsidRDefault="00F93738" w:rsidP="00D37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A8E">
        <w:rPr>
          <w:rFonts w:ascii="Times New Roman" w:hAnsi="Times New Roman" w:cs="Times New Roman"/>
          <w:sz w:val="32"/>
          <w:szCs w:val="32"/>
        </w:rPr>
        <w:t>Здоровье и физическое развитие ребенка</w:t>
      </w:r>
    </w:p>
    <w:p w:rsidR="00F93738" w:rsidRPr="00D370AF" w:rsidRDefault="00F93738" w:rsidP="00D370AF">
      <w:r>
        <w:t xml:space="preserve">       </w:t>
      </w:r>
      <w:r>
        <w:pict>
          <v:shape id="_x0000_i1028" type="#_x0000_t75" alt="Детский сад" style="width:193.8pt;height:180.6pt">
            <v:imagedata r:id="rId9" r:href="rId10"/>
          </v:shape>
        </w:pict>
      </w:r>
    </w:p>
    <w:p w:rsidR="00F93738" w:rsidRPr="00D370AF" w:rsidRDefault="00F93738" w:rsidP="00D370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0AF">
        <w:rPr>
          <w:rFonts w:ascii="Times New Roman" w:hAnsi="Times New Roman" w:cs="Times New Roman"/>
          <w:b/>
          <w:bCs/>
          <w:sz w:val="24"/>
          <w:szCs w:val="24"/>
        </w:rPr>
        <w:t>Г.п. Белый Яр</w:t>
      </w:r>
    </w:p>
    <w:p w:rsidR="00F93738" w:rsidRDefault="00F93738" w:rsidP="00D370A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Московец О.Н.</w:t>
      </w:r>
    </w:p>
    <w:p w:rsidR="00F93738" w:rsidRPr="00D370AF" w:rsidRDefault="00F93738" w:rsidP="00D370A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2015 год</w:t>
      </w:r>
    </w:p>
    <w:sectPr w:rsidR="00F93738" w:rsidRPr="00D370AF" w:rsidSect="00F679E5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D27"/>
    <w:multiLevelType w:val="multilevel"/>
    <w:tmpl w:val="FEAA8B8C"/>
    <w:lvl w:ilvl="0">
      <w:start w:val="1"/>
      <w:numFmt w:val="bullet"/>
      <w:lvlText w:val=""/>
      <w:lvlJc w:val="left"/>
      <w:pPr>
        <w:tabs>
          <w:tab w:val="num" w:pos="690"/>
        </w:tabs>
        <w:ind w:left="69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>
    <w:nsid w:val="59B52C96"/>
    <w:multiLevelType w:val="hybridMultilevel"/>
    <w:tmpl w:val="7A6C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5F41D20"/>
    <w:multiLevelType w:val="multilevel"/>
    <w:tmpl w:val="FEAA8B8C"/>
    <w:lvl w:ilvl="0">
      <w:start w:val="1"/>
      <w:numFmt w:val="bullet"/>
      <w:lvlText w:val=""/>
      <w:lvlJc w:val="left"/>
      <w:pPr>
        <w:tabs>
          <w:tab w:val="num" w:pos="690"/>
        </w:tabs>
        <w:ind w:left="69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>
    <w:nsid w:val="7E8C1DED"/>
    <w:multiLevelType w:val="hybridMultilevel"/>
    <w:tmpl w:val="17F68ED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27A"/>
    <w:rsid w:val="000F38F2"/>
    <w:rsid w:val="00214078"/>
    <w:rsid w:val="00321DAB"/>
    <w:rsid w:val="00324D58"/>
    <w:rsid w:val="003A4CB9"/>
    <w:rsid w:val="003B239B"/>
    <w:rsid w:val="003B2BC3"/>
    <w:rsid w:val="00420015"/>
    <w:rsid w:val="0043653B"/>
    <w:rsid w:val="005C724C"/>
    <w:rsid w:val="005D4BB5"/>
    <w:rsid w:val="00614DAF"/>
    <w:rsid w:val="006672B2"/>
    <w:rsid w:val="00681A8E"/>
    <w:rsid w:val="0069003D"/>
    <w:rsid w:val="00836EF0"/>
    <w:rsid w:val="00B55E03"/>
    <w:rsid w:val="00BA627A"/>
    <w:rsid w:val="00C91589"/>
    <w:rsid w:val="00D370AF"/>
    <w:rsid w:val="00D43167"/>
    <w:rsid w:val="00DE2562"/>
    <w:rsid w:val="00E16F97"/>
    <w:rsid w:val="00E276C1"/>
    <w:rsid w:val="00F66EC0"/>
    <w:rsid w:val="00F679E5"/>
    <w:rsid w:val="00F9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F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6F9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F97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1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9003D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F66EC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66EC0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publicdomainpictures.net/pictures/40000/nahled/black-footprints-clipart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eduvluki.ru/data/detsad/2/175/publ/55677/5567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</Pages>
  <Words>574</Words>
  <Characters>3277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лерочка</dc:creator>
  <cp:keywords/>
  <dc:description/>
  <cp:lastModifiedBy>Оксик</cp:lastModifiedBy>
  <cp:revision>5</cp:revision>
  <cp:lastPrinted>2015-02-16T16:59:00Z</cp:lastPrinted>
  <dcterms:created xsi:type="dcterms:W3CDTF">2015-02-16T14:17:00Z</dcterms:created>
  <dcterms:modified xsi:type="dcterms:W3CDTF">2015-08-27T04:48:00Z</dcterms:modified>
</cp:coreProperties>
</file>