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6" w:rsidRDefault="00A20716" w:rsidP="00F5357C">
      <w:pPr>
        <w:ind w:left="142" w:firstLine="425"/>
        <w:jc w:val="center"/>
        <w:rPr>
          <w:b/>
          <w:bCs/>
          <w:sz w:val="28"/>
          <w:szCs w:val="28"/>
        </w:rPr>
      </w:pPr>
    </w:p>
    <w:p w:rsidR="00A20716" w:rsidRDefault="00A20716" w:rsidP="002B227E">
      <w:pPr>
        <w:ind w:left="142" w:firstLine="425"/>
        <w:jc w:val="center"/>
        <w:rPr>
          <w:b/>
          <w:bCs/>
          <w:sz w:val="36"/>
          <w:szCs w:val="36"/>
        </w:rPr>
      </w:pPr>
      <w:r w:rsidRPr="002B227E">
        <w:rPr>
          <w:b/>
          <w:bCs/>
          <w:sz w:val="36"/>
          <w:szCs w:val="36"/>
        </w:rPr>
        <w:t>Модуль.</w:t>
      </w:r>
    </w:p>
    <w:p w:rsidR="00A20716" w:rsidRPr="002B227E" w:rsidRDefault="00A20716" w:rsidP="002B227E">
      <w:pPr>
        <w:ind w:left="142" w:firstLine="425"/>
        <w:jc w:val="center"/>
        <w:rPr>
          <w:b/>
          <w:bCs/>
          <w:sz w:val="36"/>
          <w:szCs w:val="36"/>
        </w:rPr>
      </w:pPr>
    </w:p>
    <w:p w:rsidR="00A20716" w:rsidRPr="002B227E" w:rsidRDefault="00A20716" w:rsidP="002B227E">
      <w:pPr>
        <w:rPr>
          <w:b/>
          <w:bCs/>
          <w:sz w:val="32"/>
          <w:szCs w:val="32"/>
        </w:rPr>
      </w:pPr>
      <w:r w:rsidRPr="002B227E">
        <w:rPr>
          <w:b/>
          <w:bCs/>
          <w:sz w:val="32"/>
          <w:szCs w:val="32"/>
        </w:rPr>
        <w:t>Тема: Мир животных.</w:t>
      </w:r>
    </w:p>
    <w:p w:rsidR="00A20716" w:rsidRPr="002B227E" w:rsidRDefault="00A20716" w:rsidP="002B227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неделя: </w:t>
      </w:r>
      <w:r w:rsidRPr="002B227E">
        <w:rPr>
          <w:bCs/>
          <w:sz w:val="28"/>
          <w:szCs w:val="28"/>
        </w:rPr>
        <w:t>Домашние животные.</w:t>
      </w:r>
    </w:p>
    <w:p w:rsidR="00A20716" w:rsidRDefault="00A20716" w:rsidP="002B227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 неделя -</w:t>
      </w:r>
      <w:r w:rsidRPr="00793CE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Дикие животные».</w:t>
      </w:r>
    </w:p>
    <w:p w:rsidR="00A20716" w:rsidRDefault="00A20716" w:rsidP="002B227E">
      <w:pPr>
        <w:rPr>
          <w:bCs/>
          <w:sz w:val="28"/>
          <w:szCs w:val="28"/>
        </w:rPr>
      </w:pPr>
      <w:r w:rsidRPr="002B227E">
        <w:rPr>
          <w:b/>
          <w:bCs/>
          <w:sz w:val="28"/>
          <w:szCs w:val="28"/>
        </w:rPr>
        <w:t>3 неделя:</w:t>
      </w:r>
      <w:r>
        <w:rPr>
          <w:bCs/>
          <w:sz w:val="28"/>
          <w:szCs w:val="28"/>
        </w:rPr>
        <w:t xml:space="preserve"> Животные Африки.</w:t>
      </w:r>
    </w:p>
    <w:p w:rsidR="00A20716" w:rsidRPr="00793CE3" w:rsidRDefault="00A20716" w:rsidP="002B227E">
      <w:pPr>
        <w:rPr>
          <w:bCs/>
          <w:sz w:val="28"/>
          <w:szCs w:val="28"/>
        </w:rPr>
      </w:pPr>
      <w:r w:rsidRPr="002B227E">
        <w:rPr>
          <w:b/>
          <w:bCs/>
          <w:sz w:val="28"/>
          <w:szCs w:val="28"/>
        </w:rPr>
        <w:t>4 неделя:</w:t>
      </w:r>
      <w:r>
        <w:rPr>
          <w:bCs/>
          <w:sz w:val="28"/>
          <w:szCs w:val="28"/>
        </w:rPr>
        <w:t xml:space="preserve"> Животные Севера. </w:t>
      </w:r>
    </w:p>
    <w:p w:rsidR="00A20716" w:rsidRPr="00793CE3" w:rsidRDefault="00A20716" w:rsidP="00F5357C">
      <w:pPr>
        <w:rPr>
          <w:sz w:val="28"/>
          <w:szCs w:val="28"/>
        </w:rPr>
      </w:pPr>
      <w:r w:rsidRPr="00C200A4">
        <w:rPr>
          <w:b/>
          <w:bCs/>
          <w:sz w:val="28"/>
          <w:szCs w:val="28"/>
        </w:rPr>
        <w:t>Цель</w:t>
      </w:r>
      <w:r w:rsidRPr="00793CE3">
        <w:rPr>
          <w:sz w:val="28"/>
          <w:szCs w:val="28"/>
        </w:rPr>
        <w:t xml:space="preserve">: </w:t>
      </w:r>
      <w:r>
        <w:rPr>
          <w:sz w:val="28"/>
          <w:szCs w:val="28"/>
        </w:rPr>
        <w:t>систематизация знаний и представлений детей средней группы о мире животных, их среде обитания, особенностях внешнего вида и образе жизни.</w:t>
      </w:r>
    </w:p>
    <w:p w:rsidR="00A20716" w:rsidRDefault="00A20716" w:rsidP="00F5357C">
      <w:pPr>
        <w:rPr>
          <w:bCs/>
          <w:sz w:val="28"/>
          <w:szCs w:val="28"/>
        </w:rPr>
      </w:pPr>
      <w:r w:rsidRPr="00C200A4">
        <w:rPr>
          <w:b/>
          <w:bCs/>
          <w:sz w:val="28"/>
          <w:szCs w:val="28"/>
        </w:rPr>
        <w:t>Форма итогового мероприятия</w:t>
      </w:r>
      <w:r w:rsidRPr="00793CE3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выставка рисунков и поделок животных.</w:t>
      </w:r>
    </w:p>
    <w:p w:rsidR="00A20716" w:rsidRDefault="00A20716" w:rsidP="00F5357C">
      <w:pPr>
        <w:rPr>
          <w:bCs/>
          <w:sz w:val="28"/>
          <w:szCs w:val="28"/>
        </w:rPr>
      </w:pPr>
    </w:p>
    <w:p w:rsidR="00A20716" w:rsidRPr="00327CD4" w:rsidRDefault="00A20716" w:rsidP="00327CD4">
      <w:pPr>
        <w:rPr>
          <w:b/>
          <w:bCs/>
          <w:sz w:val="32"/>
          <w:szCs w:val="32"/>
        </w:rPr>
      </w:pPr>
      <w:r w:rsidRPr="00327CD4">
        <w:rPr>
          <w:b/>
          <w:bCs/>
          <w:sz w:val="32"/>
          <w:szCs w:val="32"/>
        </w:rPr>
        <w:t>2 неделя - «Дикие животные».</w:t>
      </w:r>
    </w:p>
    <w:p w:rsidR="00A20716" w:rsidRPr="00327CD4" w:rsidRDefault="00A20716" w:rsidP="00F5357C">
      <w:pPr>
        <w:rPr>
          <w:b/>
          <w:bCs/>
          <w:sz w:val="32"/>
          <w:szCs w:val="32"/>
        </w:rPr>
      </w:pPr>
    </w:p>
    <w:p w:rsidR="00A20716" w:rsidRPr="00793CE3" w:rsidRDefault="00A20716" w:rsidP="00327CD4">
      <w:pPr>
        <w:rPr>
          <w:sz w:val="28"/>
          <w:szCs w:val="28"/>
        </w:rPr>
      </w:pPr>
      <w:r w:rsidRPr="00C200A4">
        <w:rPr>
          <w:b/>
          <w:bCs/>
          <w:sz w:val="28"/>
          <w:szCs w:val="28"/>
        </w:rPr>
        <w:t>Цель</w:t>
      </w:r>
      <w:r w:rsidRPr="00793CE3">
        <w:rPr>
          <w:sz w:val="28"/>
          <w:szCs w:val="28"/>
        </w:rPr>
        <w:t xml:space="preserve">: </w:t>
      </w:r>
      <w:r>
        <w:rPr>
          <w:sz w:val="28"/>
          <w:szCs w:val="28"/>
        </w:rPr>
        <w:t>систематизация знаний и представлений детей средней группы о диких животных, их среде обитания, особенностях внешнего вида и образе жизни</w:t>
      </w:r>
    </w:p>
    <w:p w:rsidR="00A20716" w:rsidRPr="00793CE3" w:rsidRDefault="00A20716" w:rsidP="00F5357C">
      <w:pPr>
        <w:rPr>
          <w:sz w:val="28"/>
          <w:szCs w:val="28"/>
        </w:rPr>
      </w:pPr>
    </w:p>
    <w:p w:rsidR="00A20716" w:rsidRPr="00C200A4" w:rsidRDefault="00A20716" w:rsidP="00F5357C">
      <w:pPr>
        <w:rPr>
          <w:b/>
          <w:sz w:val="28"/>
          <w:szCs w:val="28"/>
        </w:rPr>
      </w:pPr>
      <w:r w:rsidRPr="00C200A4">
        <w:rPr>
          <w:b/>
          <w:bCs/>
          <w:sz w:val="28"/>
          <w:szCs w:val="28"/>
        </w:rPr>
        <w:t>Задачи ОО:</w:t>
      </w:r>
      <w:r w:rsidRPr="00C200A4">
        <w:rPr>
          <w:b/>
          <w:sz w:val="28"/>
          <w:szCs w:val="28"/>
        </w:rPr>
        <w:t xml:space="preserve"> </w:t>
      </w:r>
    </w:p>
    <w:p w:rsidR="00A20716" w:rsidRDefault="00A20716" w:rsidP="00F5357C">
      <w:pPr>
        <w:rPr>
          <w:sz w:val="28"/>
          <w:szCs w:val="28"/>
        </w:rPr>
      </w:pPr>
      <w:r w:rsidRPr="00F95735">
        <w:rPr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расширять представления детей о внешнем виде, среде обитания и образе жизни лесных обитателей, закреплять обобщающее понятие «дикие животные», умение дифференцировать диких и домашних животных</w:t>
      </w:r>
    </w:p>
    <w:p w:rsidR="00A20716" w:rsidRPr="00F95735" w:rsidRDefault="00A20716" w:rsidP="00F5357C">
      <w:pPr>
        <w:rPr>
          <w:sz w:val="28"/>
          <w:szCs w:val="28"/>
        </w:rPr>
      </w:pPr>
      <w:r w:rsidRPr="00F95735">
        <w:rPr>
          <w:sz w:val="28"/>
          <w:szCs w:val="28"/>
          <w:u w:val="single"/>
        </w:rPr>
        <w:t xml:space="preserve">Развивающие: </w:t>
      </w:r>
      <w:r>
        <w:rPr>
          <w:sz w:val="28"/>
          <w:szCs w:val="28"/>
        </w:rPr>
        <w:t xml:space="preserve"> развивать аналитическое мышление, умение обобщать и сравнивать, делать выводы, формировать умение узнавать образ животного в силуэтном изображении, способствовать формированию мыслительных операций, развитию речи;</w:t>
      </w:r>
    </w:p>
    <w:p w:rsidR="00A20716" w:rsidRPr="00793CE3" w:rsidRDefault="00A20716" w:rsidP="00F5357C">
      <w:pPr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Воспитательные:</w:t>
      </w:r>
      <w:r w:rsidRPr="002C129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интерес к изучению диких животных, любовь и бережное отношение к природе</w:t>
      </w:r>
    </w:p>
    <w:p w:rsidR="00A20716" w:rsidRPr="00C200A4" w:rsidRDefault="00A20716" w:rsidP="00F5357C">
      <w:pPr>
        <w:rPr>
          <w:b/>
          <w:bCs/>
          <w:sz w:val="28"/>
          <w:szCs w:val="28"/>
        </w:rPr>
      </w:pPr>
      <w:r w:rsidRPr="00C200A4">
        <w:rPr>
          <w:b/>
          <w:bCs/>
          <w:sz w:val="28"/>
          <w:szCs w:val="28"/>
        </w:rPr>
        <w:t xml:space="preserve">Формы работы: </w:t>
      </w:r>
    </w:p>
    <w:p w:rsidR="00A20716" w:rsidRDefault="00A20716" w:rsidP="00F53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Беседа «Лес и его обитатели», «Где живет медведь?», «Животные жарких стран», «Как дикие животные готовятся к зиме?» </w:t>
      </w:r>
    </w:p>
    <w:p w:rsidR="00A20716" w:rsidRDefault="00A20716" w:rsidP="00F53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Дидактические игры: «Кто где живет?», «Отгадай животное», «Чей детеныш?», «Узнай, какой зверь», «Кто на кого похож», «Кто чем питается?»</w:t>
      </w:r>
    </w:p>
    <w:p w:rsidR="00A20716" w:rsidRDefault="00A20716" w:rsidP="00F53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Настольно-печатные игры: лото «Жители леса», «Зоологическое домино», «Парочки»</w:t>
      </w:r>
    </w:p>
    <w:p w:rsidR="00A20716" w:rsidRDefault="00A20716" w:rsidP="00F53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Подвижные игры «У медведя во бору», «Медведь и пчелы», «Зайцы и волк», «Хитрая лиса»</w:t>
      </w:r>
    </w:p>
    <w:p w:rsidR="00A20716" w:rsidRDefault="00A20716" w:rsidP="00F53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Сюжетно-ролевая игра «Зоопарк»</w:t>
      </w:r>
    </w:p>
    <w:p w:rsidR="00A20716" w:rsidRPr="006209ED" w:rsidRDefault="00A20716" w:rsidP="00F53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Пальчиковые игры: </w:t>
      </w:r>
      <w:r w:rsidRPr="006209ED">
        <w:rPr>
          <w:sz w:val="28"/>
          <w:szCs w:val="28"/>
        </w:rPr>
        <w:t>«Колючий шарик», «Мишки», «Зайчик - кольцо», «На лужок», «У кого какая шуба?», «Лесное население»,</w:t>
      </w:r>
    </w:p>
    <w:p w:rsidR="00A20716" w:rsidRDefault="00A20716" w:rsidP="00F53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Настольный театр «Маша и медведь»</w:t>
      </w:r>
    </w:p>
    <w:p w:rsidR="00A20716" w:rsidRDefault="00A20716" w:rsidP="00F5357C">
      <w:pPr>
        <w:rPr>
          <w:bCs/>
          <w:sz w:val="28"/>
          <w:szCs w:val="28"/>
        </w:rPr>
      </w:pPr>
      <w:r w:rsidRPr="0020292F">
        <w:rPr>
          <w:bCs/>
          <w:sz w:val="28"/>
          <w:szCs w:val="28"/>
        </w:rPr>
        <w:t>Чтение художественной литературы</w:t>
      </w:r>
      <w:r>
        <w:rPr>
          <w:bCs/>
        </w:rPr>
        <w:t xml:space="preserve"> : </w:t>
      </w:r>
      <w:r>
        <w:rPr>
          <w:sz w:val="28"/>
          <w:szCs w:val="28"/>
        </w:rPr>
        <w:t>Г. Снегирев «Первое солнышко», Е. Чарушин «Про зайчат», В. Сутеев «Палочка – выручалочка», «Заяц и еж», К.И.Чуковский «Айболит»</w:t>
      </w:r>
    </w:p>
    <w:p w:rsidR="00A20716" w:rsidRDefault="00A20716" w:rsidP="00F53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Рисование «Зайка серенький стал беленький»</w:t>
      </w:r>
    </w:p>
    <w:p w:rsidR="00A20716" w:rsidRDefault="00A20716" w:rsidP="00F53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Лепка сюжетная «Вот ежик – ни головы, ни ножек»</w:t>
      </w:r>
    </w:p>
    <w:p w:rsidR="00A20716" w:rsidRDefault="00A20716" w:rsidP="00F53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Рассматривание иллюстраций различных диких животных, картин русских художников, фотоиллюстраций с изображением животных леса.</w:t>
      </w: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Default="00A20716" w:rsidP="00F5357C">
      <w:pPr>
        <w:rPr>
          <w:bCs/>
          <w:sz w:val="28"/>
          <w:szCs w:val="28"/>
        </w:rPr>
      </w:pPr>
    </w:p>
    <w:p w:rsidR="00A20716" w:rsidRPr="00793CE3" w:rsidRDefault="00A20716" w:rsidP="00F5357C">
      <w:pPr>
        <w:rPr>
          <w:sz w:val="28"/>
          <w:szCs w:val="28"/>
        </w:rPr>
      </w:pPr>
    </w:p>
    <w:p w:rsidR="00A20716" w:rsidRDefault="00A20716" w:rsidP="0002314B">
      <w:pPr>
        <w:jc w:val="right"/>
      </w:pPr>
    </w:p>
    <w:tbl>
      <w:tblPr>
        <w:tblW w:w="159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852"/>
        <w:gridCol w:w="4860"/>
        <w:gridCol w:w="3960"/>
        <w:gridCol w:w="2432"/>
      </w:tblGrid>
      <w:tr w:rsidR="00A20716" w:rsidTr="00AC5D9D">
        <w:trPr>
          <w:trHeight w:val="825"/>
        </w:trPr>
        <w:tc>
          <w:tcPr>
            <w:tcW w:w="828" w:type="dxa"/>
            <w:vMerge w:val="restart"/>
            <w:vAlign w:val="center"/>
          </w:tcPr>
          <w:p w:rsidR="00A20716" w:rsidRPr="00F409F1" w:rsidRDefault="00A20716" w:rsidP="007C4FF2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День недели/дата</w:t>
            </w:r>
          </w:p>
        </w:tc>
        <w:tc>
          <w:tcPr>
            <w:tcW w:w="8712" w:type="dxa"/>
            <w:gridSpan w:val="2"/>
            <w:vAlign w:val="center"/>
          </w:tcPr>
          <w:p w:rsidR="00A20716" w:rsidRPr="00F409F1" w:rsidRDefault="00A20716" w:rsidP="007C4FF2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3960" w:type="dxa"/>
            <w:vMerge w:val="restart"/>
            <w:vAlign w:val="center"/>
          </w:tcPr>
          <w:p w:rsidR="00A20716" w:rsidRPr="00F409F1" w:rsidRDefault="00A20716" w:rsidP="007C4FF2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Организация предметно-развивающей среды</w:t>
            </w:r>
            <w:r>
              <w:rPr>
                <w:b/>
                <w:bCs/>
              </w:rPr>
              <w:t>, Самостоятельная деятельность детей</w:t>
            </w:r>
          </w:p>
        </w:tc>
        <w:tc>
          <w:tcPr>
            <w:tcW w:w="2432" w:type="dxa"/>
            <w:vMerge w:val="restart"/>
            <w:vAlign w:val="center"/>
          </w:tcPr>
          <w:p w:rsidR="00A20716" w:rsidRPr="00F409F1" w:rsidRDefault="00A20716" w:rsidP="00D53CF6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Взаимодействие с родителями</w:t>
            </w:r>
            <w:r>
              <w:rPr>
                <w:b/>
                <w:bCs/>
              </w:rPr>
              <w:t xml:space="preserve"> </w:t>
            </w:r>
            <w:r w:rsidRPr="00F409F1">
              <w:rPr>
                <w:b/>
                <w:bCs/>
              </w:rPr>
              <w:t>/социальными партнерами</w:t>
            </w:r>
            <w:r>
              <w:rPr>
                <w:b/>
                <w:bCs/>
              </w:rPr>
              <w:t>:</w:t>
            </w:r>
          </w:p>
        </w:tc>
      </w:tr>
      <w:tr w:rsidR="00A20716" w:rsidTr="00AC5D9D">
        <w:trPr>
          <w:trHeight w:val="580"/>
        </w:trPr>
        <w:tc>
          <w:tcPr>
            <w:tcW w:w="828" w:type="dxa"/>
            <w:vMerge/>
            <w:vAlign w:val="center"/>
          </w:tcPr>
          <w:p w:rsidR="00A20716" w:rsidRDefault="00A20716" w:rsidP="007C4FF2">
            <w:pPr>
              <w:jc w:val="center"/>
            </w:pPr>
          </w:p>
        </w:tc>
        <w:tc>
          <w:tcPr>
            <w:tcW w:w="3852" w:type="dxa"/>
            <w:vAlign w:val="center"/>
          </w:tcPr>
          <w:p w:rsidR="00A20716" w:rsidRPr="00F409F1" w:rsidRDefault="00A20716" w:rsidP="007C4FF2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НОД</w:t>
            </w:r>
          </w:p>
        </w:tc>
        <w:tc>
          <w:tcPr>
            <w:tcW w:w="4860" w:type="dxa"/>
            <w:vAlign w:val="center"/>
          </w:tcPr>
          <w:p w:rsidR="00A20716" w:rsidRPr="00F409F1" w:rsidRDefault="00A20716" w:rsidP="007C4FF2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ОД в режимных моментах</w:t>
            </w:r>
          </w:p>
        </w:tc>
        <w:tc>
          <w:tcPr>
            <w:tcW w:w="3960" w:type="dxa"/>
            <w:vMerge/>
            <w:vAlign w:val="center"/>
          </w:tcPr>
          <w:p w:rsidR="00A20716" w:rsidRDefault="00A20716" w:rsidP="007C4FF2">
            <w:pPr>
              <w:jc w:val="center"/>
            </w:pPr>
          </w:p>
        </w:tc>
        <w:tc>
          <w:tcPr>
            <w:tcW w:w="2432" w:type="dxa"/>
            <w:vMerge/>
            <w:vAlign w:val="center"/>
          </w:tcPr>
          <w:p w:rsidR="00A20716" w:rsidRDefault="00A20716" w:rsidP="007C4FF2">
            <w:pPr>
              <w:jc w:val="center"/>
            </w:pPr>
          </w:p>
        </w:tc>
      </w:tr>
      <w:tr w:rsidR="00A20716" w:rsidTr="00AC5D9D">
        <w:trPr>
          <w:trHeight w:val="5218"/>
        </w:trPr>
        <w:tc>
          <w:tcPr>
            <w:tcW w:w="828" w:type="dxa"/>
            <w:vMerge w:val="restart"/>
            <w:textDirection w:val="btLr"/>
            <w:vAlign w:val="center"/>
          </w:tcPr>
          <w:p w:rsidR="00A20716" w:rsidRDefault="00A20716" w:rsidP="00737262">
            <w:pPr>
              <w:ind w:left="113" w:right="113"/>
              <w:jc w:val="center"/>
            </w:pPr>
            <w:r>
              <w:t>13 октября, понедельник</w:t>
            </w:r>
          </w:p>
        </w:tc>
        <w:tc>
          <w:tcPr>
            <w:tcW w:w="3852" w:type="dxa"/>
            <w:vAlign w:val="center"/>
          </w:tcPr>
          <w:p w:rsidR="00A20716" w:rsidRDefault="00A20716" w:rsidP="00CC15C9"/>
          <w:p w:rsidR="00A20716" w:rsidRDefault="00A20716" w:rsidP="00CC15C9">
            <w:r>
              <w:t>- Художественно-эстетическое развитие / Лепка сюжетная «Вот ежик – ни головы, ни ножек» / И.А.Лыкова «Изодеятельность в детском саду» С.52</w:t>
            </w:r>
          </w:p>
          <w:p w:rsidR="00A20716" w:rsidRDefault="00A20716" w:rsidP="00CC15C9"/>
          <w:p w:rsidR="00A20716" w:rsidRDefault="00A20716" w:rsidP="00CC15C9"/>
          <w:p w:rsidR="00A20716" w:rsidRDefault="00A20716" w:rsidP="00CC15C9">
            <w:r>
              <w:t>- Физическое развитие / Физкультура на свежем воздухе</w:t>
            </w:r>
          </w:p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Default="00A20716" w:rsidP="00CC15C9"/>
          <w:p w:rsidR="00A20716" w:rsidRPr="004F7919" w:rsidRDefault="00A20716" w:rsidP="009B5DAB"/>
        </w:tc>
        <w:tc>
          <w:tcPr>
            <w:tcW w:w="4860" w:type="dxa"/>
            <w:vAlign w:val="center"/>
          </w:tcPr>
          <w:p w:rsidR="00A20716" w:rsidRDefault="00A20716" w:rsidP="005107AA">
            <w:r>
              <w:rPr>
                <w:bCs/>
              </w:rPr>
              <w:t xml:space="preserve">- Утро радостных встреч (приветствие,       «5 минут здоровья» </w:t>
            </w:r>
            <w:r>
              <w:t>(дыхательная гимнастика «Ветерок», пальчиковые игры «Колючий шарик», «Мишки», психогимнастика «Теплые ладошки»)</w:t>
            </w:r>
          </w:p>
          <w:p w:rsidR="00A20716" w:rsidRDefault="00A20716" w:rsidP="00D53CF6">
            <w:pPr>
              <w:rPr>
                <w:bCs/>
              </w:rPr>
            </w:pPr>
          </w:p>
          <w:p w:rsidR="00A20716" w:rsidRDefault="00A20716" w:rsidP="00D53CF6">
            <w:pPr>
              <w:rPr>
                <w:bCs/>
              </w:rPr>
            </w:pPr>
          </w:p>
          <w:p w:rsidR="00A20716" w:rsidRDefault="00A20716" w:rsidP="00D53CF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06626">
              <w:rPr>
                <w:bCs/>
              </w:rPr>
              <w:t>Беседа «</w:t>
            </w:r>
            <w:r>
              <w:rPr>
                <w:bCs/>
              </w:rPr>
              <w:t>Лес и его обитатели»</w:t>
            </w:r>
          </w:p>
          <w:p w:rsidR="00A20716" w:rsidRDefault="00A20716" w:rsidP="00D53CF6">
            <w:pPr>
              <w:rPr>
                <w:bCs/>
              </w:rPr>
            </w:pPr>
          </w:p>
          <w:p w:rsidR="00A20716" w:rsidRDefault="00A20716" w:rsidP="00D53CF6">
            <w:pPr>
              <w:rPr>
                <w:bCs/>
              </w:rPr>
            </w:pPr>
            <w:r>
              <w:rPr>
                <w:bCs/>
              </w:rPr>
              <w:t>- Рассматривание иллюстраций различных диких животных</w:t>
            </w:r>
          </w:p>
          <w:p w:rsidR="00A20716" w:rsidRDefault="00A20716" w:rsidP="00D53CF6">
            <w:pPr>
              <w:rPr>
                <w:bCs/>
              </w:rPr>
            </w:pPr>
          </w:p>
          <w:p w:rsidR="00A20716" w:rsidRPr="00506626" w:rsidRDefault="00A20716" w:rsidP="00D53CF6">
            <w:r>
              <w:rPr>
                <w:bCs/>
              </w:rPr>
              <w:t xml:space="preserve">- </w:t>
            </w:r>
            <w:r w:rsidRPr="00506626">
              <w:rPr>
                <w:bCs/>
              </w:rPr>
              <w:t>Дидактическ</w:t>
            </w:r>
            <w:r>
              <w:rPr>
                <w:bCs/>
              </w:rPr>
              <w:t>ая</w:t>
            </w:r>
            <w:r w:rsidRPr="00506626">
              <w:rPr>
                <w:bCs/>
              </w:rPr>
              <w:t xml:space="preserve"> игр</w:t>
            </w:r>
            <w:r>
              <w:rPr>
                <w:bCs/>
              </w:rPr>
              <w:t>а</w:t>
            </w:r>
            <w:r w:rsidRPr="00506626">
              <w:rPr>
                <w:bCs/>
              </w:rPr>
              <w:t>: «</w:t>
            </w:r>
            <w:r>
              <w:rPr>
                <w:bCs/>
              </w:rPr>
              <w:t>Отгадай животное»</w:t>
            </w:r>
          </w:p>
          <w:p w:rsidR="00A20716" w:rsidRPr="00506626" w:rsidRDefault="00A20716" w:rsidP="00D53CF6"/>
          <w:p w:rsidR="00A20716" w:rsidRPr="00840382" w:rsidRDefault="00A20716" w:rsidP="003933BA">
            <w:pPr>
              <w:rPr>
                <w:bCs/>
              </w:rPr>
            </w:pPr>
            <w:r>
              <w:rPr>
                <w:bCs/>
              </w:rPr>
              <w:t>- Отгадывание загадок о диких животных</w:t>
            </w:r>
          </w:p>
          <w:p w:rsidR="00A20716" w:rsidRDefault="00A20716" w:rsidP="003933BA"/>
          <w:p w:rsidR="00A20716" w:rsidRDefault="00A20716" w:rsidP="003933BA">
            <w:r>
              <w:t>- Чтение Г. Снегирева «Первое солнышко»</w:t>
            </w:r>
          </w:p>
          <w:p w:rsidR="00A20716" w:rsidRDefault="00A20716" w:rsidP="003933BA"/>
          <w:p w:rsidR="00A20716" w:rsidRPr="00D26B39" w:rsidRDefault="00A20716" w:rsidP="003933BA"/>
          <w:p w:rsidR="00A20716" w:rsidRDefault="00A20716" w:rsidP="003933BA"/>
          <w:p w:rsidR="00A20716" w:rsidRDefault="00A20716" w:rsidP="003933BA"/>
          <w:p w:rsidR="00A20716" w:rsidRDefault="00A20716" w:rsidP="003933BA"/>
          <w:p w:rsidR="00A20716" w:rsidRDefault="00A20716" w:rsidP="003933BA"/>
          <w:p w:rsidR="00A20716" w:rsidRDefault="00A20716" w:rsidP="003933BA"/>
          <w:p w:rsidR="00A20716" w:rsidRDefault="00A20716" w:rsidP="003933BA"/>
          <w:p w:rsidR="00A20716" w:rsidRPr="00EB7FC6" w:rsidRDefault="00A20716" w:rsidP="003933BA"/>
        </w:tc>
        <w:tc>
          <w:tcPr>
            <w:tcW w:w="3960" w:type="dxa"/>
            <w:vMerge w:val="restart"/>
            <w:vAlign w:val="center"/>
          </w:tcPr>
          <w:p w:rsidR="00A20716" w:rsidRDefault="00A20716" w:rsidP="00D53CF6">
            <w:r>
              <w:t>- Подбор материалов, иллюстраций для беседы</w:t>
            </w:r>
          </w:p>
          <w:p w:rsidR="00A20716" w:rsidRDefault="00A20716" w:rsidP="00D53CF6"/>
          <w:p w:rsidR="00A20716" w:rsidRPr="00506626" w:rsidRDefault="00A20716" w:rsidP="003B4969">
            <w:r>
              <w:t>- Подбор материалов для дидактической игры «Отгадай животное»</w:t>
            </w:r>
          </w:p>
          <w:p w:rsidR="00A20716" w:rsidRDefault="00A20716" w:rsidP="00D53CF6"/>
          <w:p w:rsidR="00A20716" w:rsidRDefault="00A20716" w:rsidP="00D53CF6"/>
          <w:p w:rsidR="00A20716" w:rsidRDefault="00A20716" w:rsidP="007707C0">
            <w:pPr>
              <w:rPr>
                <w:bCs/>
              </w:rPr>
            </w:pPr>
            <w:r>
              <w:t xml:space="preserve">- Внесение в группу иллюстраций </w:t>
            </w:r>
            <w:r>
              <w:rPr>
                <w:bCs/>
              </w:rPr>
              <w:t>различных диких животных</w:t>
            </w:r>
          </w:p>
          <w:p w:rsidR="00A20716" w:rsidRDefault="00A20716" w:rsidP="00D53CF6"/>
          <w:p w:rsidR="00A20716" w:rsidRDefault="00A20716" w:rsidP="00D53CF6">
            <w:r>
              <w:t>- Подбор загадок о диких животных</w:t>
            </w:r>
          </w:p>
          <w:p w:rsidR="00A20716" w:rsidRDefault="00A20716" w:rsidP="00D53CF6"/>
          <w:p w:rsidR="00A20716" w:rsidRDefault="00A20716" w:rsidP="00D53CF6"/>
          <w:p w:rsidR="00A20716" w:rsidRDefault="00A20716" w:rsidP="00D53CF6">
            <w:r>
              <w:t>- Внесение в уголок книги произведения Г.Скребицкого «Первое солнышко»</w:t>
            </w:r>
          </w:p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Pr="004D10C2" w:rsidRDefault="00A20716" w:rsidP="00D53CF6"/>
        </w:tc>
        <w:tc>
          <w:tcPr>
            <w:tcW w:w="2432" w:type="dxa"/>
            <w:vMerge w:val="restart"/>
            <w:vAlign w:val="center"/>
          </w:tcPr>
          <w:p w:rsidR="00A20716" w:rsidRDefault="00A20716" w:rsidP="00D53CF6">
            <w:r>
              <w:t>- Информация для родителей по теме недели: цели, что узнаем, чему научимся</w:t>
            </w:r>
          </w:p>
          <w:p w:rsidR="00A20716" w:rsidRDefault="00A20716" w:rsidP="00D53CF6"/>
          <w:p w:rsidR="00A20716" w:rsidRDefault="00A20716" w:rsidP="00EF4611">
            <w:r>
              <w:t xml:space="preserve">- Выставка детских работ по лепке                 </w:t>
            </w:r>
          </w:p>
          <w:p w:rsidR="00A20716" w:rsidRDefault="00A20716" w:rsidP="00EF4611">
            <w:r>
              <w:t>«Вот ежик – ни головы, ни ножек»</w:t>
            </w:r>
          </w:p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  <w:p w:rsidR="00A20716" w:rsidRDefault="00A20716" w:rsidP="00D53CF6"/>
        </w:tc>
      </w:tr>
      <w:tr w:rsidR="00A20716" w:rsidTr="00AC5D9D">
        <w:trPr>
          <w:trHeight w:val="238"/>
        </w:trPr>
        <w:tc>
          <w:tcPr>
            <w:tcW w:w="828" w:type="dxa"/>
            <w:vMerge/>
            <w:vAlign w:val="center"/>
          </w:tcPr>
          <w:p w:rsidR="00A20716" w:rsidRDefault="00A20716" w:rsidP="007C4FF2">
            <w:pPr>
              <w:jc w:val="center"/>
            </w:pPr>
          </w:p>
        </w:tc>
        <w:tc>
          <w:tcPr>
            <w:tcW w:w="8712" w:type="dxa"/>
            <w:gridSpan w:val="2"/>
            <w:vAlign w:val="center"/>
          </w:tcPr>
          <w:p w:rsidR="00A20716" w:rsidRDefault="00A20716" w:rsidP="00DA21B3">
            <w:pPr>
              <w:ind w:left="34"/>
            </w:pPr>
            <w:r>
              <w:t>Индивидуальная работа: заучивание стихотворения о животном .</w:t>
            </w:r>
          </w:p>
          <w:p w:rsidR="00A20716" w:rsidRDefault="00A20716" w:rsidP="00DA21B3">
            <w:pPr>
              <w:ind w:left="34"/>
            </w:pPr>
          </w:p>
          <w:p w:rsidR="00A20716" w:rsidRDefault="00A20716" w:rsidP="00DA21B3">
            <w:pPr>
              <w:ind w:left="34"/>
            </w:pPr>
          </w:p>
          <w:p w:rsidR="00A20716" w:rsidRDefault="00A20716" w:rsidP="00DA21B3">
            <w:pPr>
              <w:ind w:left="34"/>
            </w:pPr>
          </w:p>
          <w:p w:rsidR="00A20716" w:rsidRDefault="00A20716" w:rsidP="00DA21B3">
            <w:pPr>
              <w:ind w:left="34"/>
            </w:pPr>
          </w:p>
          <w:p w:rsidR="00A20716" w:rsidRPr="005A0D8F" w:rsidRDefault="00A20716" w:rsidP="005A0D8F">
            <w:pPr>
              <w:ind w:left="34"/>
            </w:pPr>
          </w:p>
        </w:tc>
        <w:tc>
          <w:tcPr>
            <w:tcW w:w="3960" w:type="dxa"/>
            <w:vMerge/>
            <w:vAlign w:val="center"/>
          </w:tcPr>
          <w:p w:rsidR="00A20716" w:rsidRDefault="00A20716" w:rsidP="000811A1">
            <w:pPr>
              <w:ind w:left="33"/>
            </w:pPr>
          </w:p>
        </w:tc>
        <w:tc>
          <w:tcPr>
            <w:tcW w:w="2432" w:type="dxa"/>
            <w:vMerge/>
            <w:vAlign w:val="center"/>
          </w:tcPr>
          <w:p w:rsidR="00A20716" w:rsidRPr="00DD08B5" w:rsidRDefault="00A20716" w:rsidP="00DD08B5">
            <w:pPr>
              <w:ind w:left="142" w:firstLine="34"/>
            </w:pPr>
          </w:p>
        </w:tc>
      </w:tr>
      <w:tr w:rsidR="00A20716" w:rsidRPr="00F409F1" w:rsidTr="00AE6FCB">
        <w:trPr>
          <w:trHeight w:val="825"/>
        </w:trPr>
        <w:tc>
          <w:tcPr>
            <w:tcW w:w="828" w:type="dxa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День недели/дата</w:t>
            </w:r>
          </w:p>
        </w:tc>
        <w:tc>
          <w:tcPr>
            <w:tcW w:w="8712" w:type="dxa"/>
            <w:gridSpan w:val="2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3960" w:type="dxa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Организация предметно-развивающей среды</w:t>
            </w:r>
            <w:r>
              <w:rPr>
                <w:b/>
                <w:bCs/>
              </w:rPr>
              <w:t>, Самостоятельная деятельность детей</w:t>
            </w:r>
          </w:p>
        </w:tc>
        <w:tc>
          <w:tcPr>
            <w:tcW w:w="2432" w:type="dxa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Взаимодействие с родителями</w:t>
            </w:r>
            <w:r>
              <w:rPr>
                <w:b/>
                <w:bCs/>
              </w:rPr>
              <w:t xml:space="preserve"> </w:t>
            </w:r>
            <w:r w:rsidRPr="00F409F1">
              <w:rPr>
                <w:b/>
                <w:bCs/>
              </w:rPr>
              <w:t>/социальными партнерами</w:t>
            </w:r>
            <w:r>
              <w:rPr>
                <w:b/>
                <w:bCs/>
              </w:rPr>
              <w:t>:</w:t>
            </w:r>
          </w:p>
        </w:tc>
      </w:tr>
      <w:tr w:rsidR="00A20716" w:rsidTr="00AE6FCB">
        <w:trPr>
          <w:trHeight w:val="580"/>
        </w:trPr>
        <w:tc>
          <w:tcPr>
            <w:tcW w:w="828" w:type="dxa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3852" w:type="dxa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НОД</w:t>
            </w:r>
          </w:p>
        </w:tc>
        <w:tc>
          <w:tcPr>
            <w:tcW w:w="4860" w:type="dxa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ОД в режимных моментах</w:t>
            </w:r>
          </w:p>
        </w:tc>
        <w:tc>
          <w:tcPr>
            <w:tcW w:w="3960" w:type="dxa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2432" w:type="dxa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</w:tr>
      <w:tr w:rsidR="00A20716" w:rsidTr="00AE6FCB">
        <w:trPr>
          <w:trHeight w:val="5218"/>
        </w:trPr>
        <w:tc>
          <w:tcPr>
            <w:tcW w:w="828" w:type="dxa"/>
            <w:vMerge w:val="restart"/>
            <w:textDirection w:val="btLr"/>
            <w:vAlign w:val="center"/>
          </w:tcPr>
          <w:p w:rsidR="00A20716" w:rsidRDefault="00A20716" w:rsidP="00AE6FCB">
            <w:pPr>
              <w:ind w:left="113" w:right="113"/>
              <w:jc w:val="center"/>
            </w:pPr>
          </w:p>
          <w:p w:rsidR="00A20716" w:rsidRDefault="00A20716" w:rsidP="00AE6FCB">
            <w:pPr>
              <w:ind w:left="113" w:right="113"/>
              <w:jc w:val="center"/>
            </w:pPr>
            <w:r>
              <w:t>14 октября, вторник</w:t>
            </w:r>
          </w:p>
        </w:tc>
        <w:tc>
          <w:tcPr>
            <w:tcW w:w="3852" w:type="dxa"/>
            <w:vAlign w:val="center"/>
          </w:tcPr>
          <w:p w:rsidR="00A20716" w:rsidRDefault="00A20716" w:rsidP="00E91CC7">
            <w:r>
              <w:t>- Познавательное развитие /  Новикова В.П. Математика в детском саду / С.15 Зан.5 «Число 3»</w:t>
            </w:r>
          </w:p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>
            <w:r>
              <w:t>- Физическое развитие / Физкультура</w:t>
            </w:r>
          </w:p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</w:tc>
        <w:tc>
          <w:tcPr>
            <w:tcW w:w="4860" w:type="dxa"/>
            <w:vAlign w:val="center"/>
          </w:tcPr>
          <w:p w:rsidR="00A20716" w:rsidRDefault="00A20716" w:rsidP="00AE6FCB"/>
          <w:p w:rsidR="00A20716" w:rsidRDefault="00A20716" w:rsidP="005107AA">
            <w:r>
              <w:t xml:space="preserve">- Утро радостных встреч </w:t>
            </w:r>
            <w:r>
              <w:rPr>
                <w:bCs/>
              </w:rPr>
              <w:t xml:space="preserve">(приветствие,       «5 минут здоровья» </w:t>
            </w:r>
            <w:r>
              <w:t>(дыхательная гимнастика «Паровозик», пальчиковые игры «Зайчик - кольцо», «На лужок», психогимнастика «Теплые ладошки»)</w:t>
            </w:r>
          </w:p>
          <w:p w:rsidR="00A20716" w:rsidRDefault="00A20716" w:rsidP="00AE6FCB"/>
          <w:p w:rsidR="00A20716" w:rsidRDefault="00A20716" w:rsidP="00AE6FCB"/>
          <w:p w:rsidR="00A20716" w:rsidRDefault="00A20716" w:rsidP="00AE6FCB">
            <w:r>
              <w:t>- Дид./игры «Узнай, какой зверь», «Кто на кого похож»</w:t>
            </w:r>
          </w:p>
          <w:p w:rsidR="00A20716" w:rsidRDefault="00A20716" w:rsidP="00AE6FCB"/>
          <w:p w:rsidR="00A20716" w:rsidRDefault="00A20716" w:rsidP="00AE6FCB">
            <w:r>
              <w:t>- Подвижные игры «Медведь и пчелы», «У медведя во бору»</w:t>
            </w:r>
          </w:p>
          <w:p w:rsidR="00A20716" w:rsidRDefault="00A20716" w:rsidP="00AE6FCB">
            <w:r>
              <w:t xml:space="preserve"> </w:t>
            </w:r>
          </w:p>
          <w:p w:rsidR="00A20716" w:rsidRPr="00AD13AC" w:rsidRDefault="00A20716" w:rsidP="00AD13AC">
            <w:pPr>
              <w:rPr>
                <w:bCs/>
              </w:rPr>
            </w:pPr>
            <w:r>
              <w:t xml:space="preserve">- Настольно-печатные игры: </w:t>
            </w:r>
            <w:r w:rsidRPr="00AD13AC">
              <w:rPr>
                <w:bCs/>
              </w:rPr>
              <w:t>лото «Жите</w:t>
            </w:r>
            <w:r>
              <w:rPr>
                <w:bCs/>
              </w:rPr>
              <w:t>ли леса»</w:t>
            </w:r>
            <w:r w:rsidRPr="00AD13AC">
              <w:rPr>
                <w:bCs/>
              </w:rPr>
              <w:t>, «Парочки»</w:t>
            </w:r>
          </w:p>
          <w:p w:rsidR="00A20716" w:rsidRDefault="00A20716" w:rsidP="00AE6FCB"/>
          <w:p w:rsidR="00A20716" w:rsidRDefault="00A20716" w:rsidP="005103DB"/>
          <w:p w:rsidR="00A20716" w:rsidRDefault="00A20716" w:rsidP="00AE6FCB">
            <w:r>
              <w:t>- Чтение произведения Е.Чарушина «Про зайчат»</w:t>
            </w:r>
          </w:p>
          <w:p w:rsidR="00A20716" w:rsidRDefault="00A20716" w:rsidP="00AE6FCB"/>
          <w:p w:rsidR="00A20716" w:rsidRPr="00332146" w:rsidRDefault="00A20716" w:rsidP="00332146">
            <w:pPr>
              <w:rPr>
                <w:bCs/>
              </w:rPr>
            </w:pPr>
            <w:r>
              <w:t xml:space="preserve">- </w:t>
            </w:r>
            <w:r w:rsidRPr="00332146">
              <w:rPr>
                <w:bCs/>
              </w:rPr>
              <w:t>Настольный театр «Маша и медведь»</w:t>
            </w:r>
          </w:p>
          <w:p w:rsidR="00A20716" w:rsidRPr="00EB7FC6" w:rsidRDefault="00A20716" w:rsidP="00933E3E"/>
        </w:tc>
        <w:tc>
          <w:tcPr>
            <w:tcW w:w="3960" w:type="dxa"/>
            <w:vMerge w:val="restart"/>
            <w:vAlign w:val="center"/>
          </w:tcPr>
          <w:p w:rsidR="00A20716" w:rsidRDefault="00A20716" w:rsidP="00332146">
            <w:r>
              <w:t>- Подбор материалов для дид./игр «Узнай, какой зверь», «Кто на кого похож»</w:t>
            </w:r>
          </w:p>
          <w:p w:rsidR="00A20716" w:rsidRDefault="00A20716" w:rsidP="00AE6FCB"/>
          <w:p w:rsidR="00A20716" w:rsidRDefault="00A20716" w:rsidP="00AE6FCB"/>
          <w:p w:rsidR="00A20716" w:rsidRDefault="00A20716" w:rsidP="006065DB">
            <w:r>
              <w:t>- Внесение в группу настольно-печатных игр по теме</w:t>
            </w:r>
          </w:p>
          <w:p w:rsidR="00A20716" w:rsidRDefault="00A20716" w:rsidP="006065DB"/>
          <w:p w:rsidR="00A20716" w:rsidRDefault="00A20716" w:rsidP="00332146">
            <w:r>
              <w:t>- Внесение в уголок книги произведения Е.Чарушина «Про зайчат»</w:t>
            </w:r>
          </w:p>
          <w:p w:rsidR="00A20716" w:rsidRDefault="00A20716" w:rsidP="00332146"/>
          <w:p w:rsidR="00A20716" w:rsidRDefault="00A20716" w:rsidP="00AD13AC"/>
          <w:p w:rsidR="00A20716" w:rsidRDefault="00A20716" w:rsidP="006065DB">
            <w:r>
              <w:t>- Подбор атрибутов для настольного театра «Маша и медведь»</w:t>
            </w:r>
          </w:p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Pr="004D10C2" w:rsidRDefault="00A20716" w:rsidP="006065DB"/>
        </w:tc>
        <w:tc>
          <w:tcPr>
            <w:tcW w:w="2432" w:type="dxa"/>
            <w:vMerge w:val="restart"/>
            <w:vAlign w:val="center"/>
          </w:tcPr>
          <w:p w:rsidR="00A20716" w:rsidRDefault="00A20716" w:rsidP="00AE6FCB">
            <w:r>
              <w:t xml:space="preserve"> - Помощь в оформлении уголка книги по теме (иллюстрации, сказки)</w:t>
            </w:r>
          </w:p>
          <w:p w:rsidR="00A20716" w:rsidRDefault="00A20716" w:rsidP="00AE6FCB"/>
          <w:p w:rsidR="00A20716" w:rsidRDefault="00A20716" w:rsidP="00EF4611">
            <w:r>
              <w:t>- Изготовление книжек – малышек «Животное леса»</w:t>
            </w:r>
          </w:p>
          <w:p w:rsidR="00A20716" w:rsidRDefault="00A20716" w:rsidP="00EF4611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  <w:p w:rsidR="00A20716" w:rsidRDefault="00A20716" w:rsidP="006065DB"/>
        </w:tc>
      </w:tr>
      <w:tr w:rsidR="00A20716" w:rsidRPr="00DD08B5" w:rsidTr="00AE6FCB">
        <w:trPr>
          <w:trHeight w:val="238"/>
        </w:trPr>
        <w:tc>
          <w:tcPr>
            <w:tcW w:w="828" w:type="dxa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8712" w:type="dxa"/>
            <w:gridSpan w:val="2"/>
            <w:vAlign w:val="center"/>
          </w:tcPr>
          <w:p w:rsidR="00A20716" w:rsidRDefault="00A20716" w:rsidP="00AE6FCB">
            <w:pPr>
              <w:ind w:left="34"/>
            </w:pPr>
            <w:r>
              <w:t>Индивидуальная работа: счет животных (работа по карточкам)</w:t>
            </w:r>
          </w:p>
          <w:p w:rsidR="00A20716" w:rsidRDefault="00A20716" w:rsidP="00AE6FCB">
            <w:pPr>
              <w:ind w:left="34"/>
            </w:pPr>
          </w:p>
          <w:p w:rsidR="00A20716" w:rsidRDefault="00A20716" w:rsidP="00AE6FCB">
            <w:pPr>
              <w:ind w:left="34"/>
            </w:pPr>
          </w:p>
          <w:p w:rsidR="00A20716" w:rsidRDefault="00A20716" w:rsidP="00AE6FCB">
            <w:pPr>
              <w:ind w:left="34"/>
            </w:pPr>
          </w:p>
          <w:p w:rsidR="00A20716" w:rsidRDefault="00A20716" w:rsidP="00AE6FCB">
            <w:pPr>
              <w:ind w:left="34"/>
            </w:pPr>
          </w:p>
          <w:p w:rsidR="00A20716" w:rsidRPr="005A0D8F" w:rsidRDefault="00A20716" w:rsidP="00AE6FCB">
            <w:pPr>
              <w:ind w:left="34"/>
            </w:pPr>
          </w:p>
        </w:tc>
        <w:tc>
          <w:tcPr>
            <w:tcW w:w="3960" w:type="dxa"/>
            <w:vMerge/>
            <w:vAlign w:val="center"/>
          </w:tcPr>
          <w:p w:rsidR="00A20716" w:rsidRDefault="00A20716" w:rsidP="00AE6FCB">
            <w:pPr>
              <w:ind w:left="33"/>
            </w:pPr>
          </w:p>
        </w:tc>
        <w:tc>
          <w:tcPr>
            <w:tcW w:w="2432" w:type="dxa"/>
            <w:vMerge/>
            <w:vAlign w:val="center"/>
          </w:tcPr>
          <w:p w:rsidR="00A20716" w:rsidRPr="00DD08B5" w:rsidRDefault="00A20716" w:rsidP="00AE6FCB">
            <w:pPr>
              <w:ind w:left="142" w:firstLine="34"/>
            </w:pPr>
          </w:p>
        </w:tc>
      </w:tr>
    </w:tbl>
    <w:p w:rsidR="00A20716" w:rsidRDefault="00A20716" w:rsidP="0002314B"/>
    <w:tbl>
      <w:tblPr>
        <w:tblW w:w="1604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720"/>
        <w:gridCol w:w="108"/>
        <w:gridCol w:w="3744"/>
        <w:gridCol w:w="108"/>
        <w:gridCol w:w="4752"/>
        <w:gridCol w:w="108"/>
        <w:gridCol w:w="3852"/>
        <w:gridCol w:w="108"/>
        <w:gridCol w:w="2324"/>
        <w:gridCol w:w="108"/>
      </w:tblGrid>
      <w:tr w:rsidR="00A20716" w:rsidRPr="00F409F1" w:rsidTr="00332146">
        <w:trPr>
          <w:gridAfter w:val="1"/>
          <w:wAfter w:w="108" w:type="dxa"/>
          <w:trHeight w:val="825"/>
        </w:trPr>
        <w:tc>
          <w:tcPr>
            <w:tcW w:w="828" w:type="dxa"/>
            <w:gridSpan w:val="2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День недели/дата</w:t>
            </w:r>
          </w:p>
        </w:tc>
        <w:tc>
          <w:tcPr>
            <w:tcW w:w="8712" w:type="dxa"/>
            <w:gridSpan w:val="4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Организация предметно-развивающей среды</w:t>
            </w:r>
            <w:r>
              <w:rPr>
                <w:b/>
                <w:bCs/>
              </w:rPr>
              <w:t>, Самостоятельная деятельность детей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Взаимодействие с родителями</w:t>
            </w:r>
            <w:r>
              <w:rPr>
                <w:b/>
                <w:bCs/>
              </w:rPr>
              <w:t xml:space="preserve"> </w:t>
            </w:r>
            <w:r w:rsidRPr="00F409F1">
              <w:rPr>
                <w:b/>
                <w:bCs/>
              </w:rPr>
              <w:t>/социальными партнерами</w:t>
            </w:r>
            <w:r>
              <w:rPr>
                <w:b/>
                <w:bCs/>
              </w:rPr>
              <w:t>:</w:t>
            </w:r>
          </w:p>
        </w:tc>
      </w:tr>
      <w:tr w:rsidR="00A20716" w:rsidTr="00332146">
        <w:trPr>
          <w:gridAfter w:val="1"/>
          <w:wAfter w:w="108" w:type="dxa"/>
          <w:trHeight w:val="580"/>
        </w:trPr>
        <w:tc>
          <w:tcPr>
            <w:tcW w:w="828" w:type="dxa"/>
            <w:gridSpan w:val="2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3852" w:type="dxa"/>
            <w:gridSpan w:val="2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НОД</w:t>
            </w:r>
          </w:p>
        </w:tc>
        <w:tc>
          <w:tcPr>
            <w:tcW w:w="4860" w:type="dxa"/>
            <w:gridSpan w:val="2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ОД в режимных моментах</w:t>
            </w:r>
          </w:p>
        </w:tc>
        <w:tc>
          <w:tcPr>
            <w:tcW w:w="3960" w:type="dxa"/>
            <w:gridSpan w:val="2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</w:tr>
      <w:tr w:rsidR="00A20716" w:rsidTr="00332146">
        <w:trPr>
          <w:gridAfter w:val="1"/>
          <w:wAfter w:w="108" w:type="dxa"/>
          <w:trHeight w:val="5218"/>
        </w:trPr>
        <w:tc>
          <w:tcPr>
            <w:tcW w:w="828" w:type="dxa"/>
            <w:gridSpan w:val="2"/>
            <w:vMerge w:val="restart"/>
            <w:textDirection w:val="btLr"/>
            <w:vAlign w:val="center"/>
          </w:tcPr>
          <w:p w:rsidR="00A20716" w:rsidRDefault="00A20716" w:rsidP="00AE6FCB">
            <w:pPr>
              <w:ind w:left="113" w:right="113"/>
              <w:jc w:val="center"/>
            </w:pPr>
            <w:r>
              <w:t>15 октября, среда</w:t>
            </w:r>
          </w:p>
        </w:tc>
        <w:tc>
          <w:tcPr>
            <w:tcW w:w="3852" w:type="dxa"/>
            <w:gridSpan w:val="2"/>
            <w:vAlign w:val="center"/>
          </w:tcPr>
          <w:p w:rsidR="00A20716" w:rsidRDefault="00A20716" w:rsidP="00300CCB">
            <w:r>
              <w:t>- Речевое развитие / Ворошнина Л.В. Конспекты занятий по развитию речи в средней группе детского сада / С.12 Зан.8 Рассказывание сказки «Лиса Патрикеевна» и упражнение «Кто км был?»</w:t>
            </w:r>
          </w:p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>
            <w:r>
              <w:t>- Художественно-эстетическое развитие / Музыкальное занятие</w:t>
            </w:r>
          </w:p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</w:tc>
        <w:tc>
          <w:tcPr>
            <w:tcW w:w="4860" w:type="dxa"/>
            <w:gridSpan w:val="2"/>
            <w:vAlign w:val="center"/>
          </w:tcPr>
          <w:p w:rsidR="00A20716" w:rsidRDefault="00A20716" w:rsidP="00AE6FCB"/>
          <w:p w:rsidR="00A20716" w:rsidRDefault="00A20716" w:rsidP="005107AA">
            <w:r>
              <w:t xml:space="preserve">- Утро радостных встреч </w:t>
            </w:r>
            <w:r>
              <w:rPr>
                <w:bCs/>
              </w:rPr>
              <w:t>(приветствие,       «5 минут здоровья»</w:t>
            </w:r>
            <w:r>
              <w:t xml:space="preserve"> (дыхательная гимнастика «Облако дыхания», пальчиковые игры «У кого какая шуба?», «Колючий шарик», гимнастика для глаз «Глаз - путешественник»)</w:t>
            </w:r>
          </w:p>
          <w:p w:rsidR="00A20716" w:rsidRDefault="00A20716" w:rsidP="0049561E">
            <w:pPr>
              <w:rPr>
                <w:bCs/>
              </w:rPr>
            </w:pPr>
          </w:p>
          <w:p w:rsidR="00A20716" w:rsidRDefault="00A20716" w:rsidP="00AE6FCB">
            <w:r>
              <w:t>- Беседа «Где живет медведь?»</w:t>
            </w:r>
          </w:p>
          <w:p w:rsidR="00A20716" w:rsidRDefault="00A20716" w:rsidP="00AE6FCB"/>
          <w:p w:rsidR="00A20716" w:rsidRDefault="00A20716" w:rsidP="00AE6FCB">
            <w:r>
              <w:t>- Дид.игры «Кто где живет?», «Чей детеныш?»</w:t>
            </w:r>
          </w:p>
          <w:p w:rsidR="00A20716" w:rsidRDefault="00A20716" w:rsidP="00AE6FCB"/>
          <w:p w:rsidR="00A20716" w:rsidRDefault="00A20716" w:rsidP="00300CCB">
            <w:r>
              <w:t>- С/Р игра «Зоопарк»</w:t>
            </w:r>
          </w:p>
          <w:p w:rsidR="00A20716" w:rsidRDefault="00A20716" w:rsidP="00300CCB"/>
          <w:p w:rsidR="00A20716" w:rsidRDefault="00A20716" w:rsidP="00300CCB">
            <w:r>
              <w:t>- Работа в ИЗО уголке: раскрашивание лесных животных</w:t>
            </w:r>
          </w:p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Default="00A20716" w:rsidP="00300CCB"/>
          <w:p w:rsidR="00A20716" w:rsidRPr="00EB7FC6" w:rsidRDefault="00A20716" w:rsidP="004E4F20"/>
        </w:tc>
        <w:tc>
          <w:tcPr>
            <w:tcW w:w="3960" w:type="dxa"/>
            <w:gridSpan w:val="2"/>
            <w:vMerge w:val="restart"/>
            <w:vAlign w:val="center"/>
          </w:tcPr>
          <w:p w:rsidR="00A20716" w:rsidRDefault="00A20716" w:rsidP="00EF4611">
            <w:r>
              <w:t>- Подбор материалов для беседы «Где живет медведь?»</w:t>
            </w:r>
          </w:p>
          <w:p w:rsidR="00A20716" w:rsidRDefault="00A20716" w:rsidP="00AE6FCB"/>
          <w:p w:rsidR="00A20716" w:rsidRDefault="00A20716" w:rsidP="00332146">
            <w:r>
              <w:t>- Подбор материалов для дид.игр «Кто где живет?», «Чей детеныш?»</w:t>
            </w:r>
          </w:p>
          <w:p w:rsidR="00A20716" w:rsidRDefault="00A20716" w:rsidP="00AE6FCB"/>
          <w:p w:rsidR="00A20716" w:rsidRDefault="00A20716" w:rsidP="00AE6FCB">
            <w:r>
              <w:t>- Подборка атрибутов для с/р игры «Зоопарк»</w:t>
            </w:r>
          </w:p>
          <w:p w:rsidR="00A20716" w:rsidRDefault="00A20716" w:rsidP="00AE6FCB"/>
          <w:p w:rsidR="00A20716" w:rsidRDefault="00A20716" w:rsidP="004B33DF">
            <w:r>
              <w:t>- Пополнение уголка книги картинами русских художников, фотоиллюстрациями с изображением животных леса</w:t>
            </w:r>
          </w:p>
          <w:p w:rsidR="00A20716" w:rsidRDefault="00A20716" w:rsidP="00AE6FCB"/>
          <w:p w:rsidR="00A20716" w:rsidRDefault="00A20716" w:rsidP="00AE6FCB"/>
          <w:p w:rsidR="00A20716" w:rsidRDefault="00A20716" w:rsidP="00332146">
            <w:r>
              <w:t>- Внесение в уголок ИЗО материалов для самостоятельной деятельности детей</w:t>
            </w:r>
          </w:p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Pr="004D10C2" w:rsidRDefault="00A20716" w:rsidP="00AE6FCB"/>
        </w:tc>
        <w:tc>
          <w:tcPr>
            <w:tcW w:w="2432" w:type="dxa"/>
            <w:gridSpan w:val="2"/>
            <w:vMerge w:val="restart"/>
            <w:vAlign w:val="center"/>
          </w:tcPr>
          <w:p w:rsidR="00A20716" w:rsidRDefault="00A20716" w:rsidP="00AE6FCB"/>
          <w:p w:rsidR="00A20716" w:rsidRDefault="00A20716" w:rsidP="00AE6FCB">
            <w:r>
              <w:t>- Индивидуальные беседы на интересующие темы</w:t>
            </w:r>
          </w:p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>
            <w:r>
              <w:t>- Интернет – клуб (обновление страницы по теме недели)</w:t>
            </w:r>
          </w:p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</w:tc>
      </w:tr>
      <w:tr w:rsidR="00A20716" w:rsidRPr="00DD08B5" w:rsidTr="00332146">
        <w:trPr>
          <w:gridAfter w:val="1"/>
          <w:wAfter w:w="108" w:type="dxa"/>
          <w:trHeight w:val="238"/>
        </w:trPr>
        <w:tc>
          <w:tcPr>
            <w:tcW w:w="828" w:type="dxa"/>
            <w:gridSpan w:val="2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8712" w:type="dxa"/>
            <w:gridSpan w:val="4"/>
            <w:vAlign w:val="center"/>
          </w:tcPr>
          <w:p w:rsidR="00A20716" w:rsidRDefault="00A20716" w:rsidP="00AE6FCB">
            <w:pPr>
              <w:ind w:left="34"/>
            </w:pPr>
            <w:r>
              <w:t>Индивидуальная работа: закрашивание лисы с помощью ватной палочки</w:t>
            </w:r>
          </w:p>
          <w:p w:rsidR="00A20716" w:rsidRDefault="00A20716" w:rsidP="00AE6FCB">
            <w:pPr>
              <w:ind w:left="34"/>
            </w:pPr>
          </w:p>
          <w:p w:rsidR="00A20716" w:rsidRDefault="00A20716" w:rsidP="00AE6FCB">
            <w:pPr>
              <w:ind w:left="34"/>
            </w:pPr>
          </w:p>
          <w:p w:rsidR="00A20716" w:rsidRDefault="00A20716" w:rsidP="00AE6FCB">
            <w:pPr>
              <w:ind w:left="34"/>
            </w:pPr>
          </w:p>
          <w:p w:rsidR="00A20716" w:rsidRDefault="00A20716" w:rsidP="00AE6FCB">
            <w:pPr>
              <w:ind w:left="34"/>
            </w:pPr>
          </w:p>
          <w:p w:rsidR="00A20716" w:rsidRDefault="00A20716" w:rsidP="00AE6FCB">
            <w:pPr>
              <w:ind w:left="34"/>
            </w:pPr>
          </w:p>
          <w:p w:rsidR="00A20716" w:rsidRPr="005A0D8F" w:rsidRDefault="00A20716" w:rsidP="00AE6FCB">
            <w:pPr>
              <w:ind w:left="34"/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A20716" w:rsidRDefault="00A20716" w:rsidP="00AE6FCB">
            <w:pPr>
              <w:ind w:left="33"/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A20716" w:rsidRPr="00DD08B5" w:rsidRDefault="00A20716" w:rsidP="00AE6FCB">
            <w:pPr>
              <w:ind w:left="142" w:firstLine="34"/>
            </w:pPr>
          </w:p>
        </w:tc>
      </w:tr>
      <w:tr w:rsidR="00A20716" w:rsidRPr="00F409F1" w:rsidTr="00332146">
        <w:trPr>
          <w:gridBefore w:val="1"/>
          <w:wBefore w:w="108" w:type="dxa"/>
          <w:trHeight w:val="825"/>
        </w:trPr>
        <w:tc>
          <w:tcPr>
            <w:tcW w:w="828" w:type="dxa"/>
            <w:gridSpan w:val="2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День недели/дата</w:t>
            </w:r>
          </w:p>
        </w:tc>
        <w:tc>
          <w:tcPr>
            <w:tcW w:w="8712" w:type="dxa"/>
            <w:gridSpan w:val="4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Организация предметно-развивающей среды</w:t>
            </w:r>
            <w:r>
              <w:rPr>
                <w:b/>
                <w:bCs/>
              </w:rPr>
              <w:t>, Самостоятельная деятельность детей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Взаимодействие с родителями</w:t>
            </w:r>
            <w:r>
              <w:rPr>
                <w:b/>
                <w:bCs/>
              </w:rPr>
              <w:t xml:space="preserve"> </w:t>
            </w:r>
            <w:r w:rsidRPr="00F409F1">
              <w:rPr>
                <w:b/>
                <w:bCs/>
              </w:rPr>
              <w:t>/социальными партнерами</w:t>
            </w:r>
            <w:r>
              <w:rPr>
                <w:b/>
                <w:bCs/>
              </w:rPr>
              <w:t>:</w:t>
            </w:r>
          </w:p>
        </w:tc>
      </w:tr>
      <w:tr w:rsidR="00A20716" w:rsidTr="00332146">
        <w:trPr>
          <w:gridBefore w:val="1"/>
          <w:wBefore w:w="108" w:type="dxa"/>
          <w:trHeight w:val="580"/>
        </w:trPr>
        <w:tc>
          <w:tcPr>
            <w:tcW w:w="828" w:type="dxa"/>
            <w:gridSpan w:val="2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3852" w:type="dxa"/>
            <w:gridSpan w:val="2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НОД</w:t>
            </w:r>
          </w:p>
        </w:tc>
        <w:tc>
          <w:tcPr>
            <w:tcW w:w="4860" w:type="dxa"/>
            <w:gridSpan w:val="2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ОД в режимных моментах</w:t>
            </w:r>
          </w:p>
        </w:tc>
        <w:tc>
          <w:tcPr>
            <w:tcW w:w="3960" w:type="dxa"/>
            <w:gridSpan w:val="2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</w:tr>
      <w:tr w:rsidR="00A20716" w:rsidTr="00332146">
        <w:trPr>
          <w:gridBefore w:val="1"/>
          <w:wBefore w:w="108" w:type="dxa"/>
          <w:trHeight w:val="5218"/>
        </w:trPr>
        <w:tc>
          <w:tcPr>
            <w:tcW w:w="828" w:type="dxa"/>
            <w:gridSpan w:val="2"/>
            <w:vMerge w:val="restart"/>
            <w:textDirection w:val="btLr"/>
            <w:vAlign w:val="center"/>
          </w:tcPr>
          <w:p w:rsidR="00A20716" w:rsidRDefault="00A20716" w:rsidP="00AE6FCB">
            <w:pPr>
              <w:ind w:left="113" w:right="113"/>
              <w:jc w:val="center"/>
            </w:pPr>
            <w:r>
              <w:t>16 октября, четверг</w:t>
            </w:r>
          </w:p>
        </w:tc>
        <w:tc>
          <w:tcPr>
            <w:tcW w:w="3852" w:type="dxa"/>
            <w:gridSpan w:val="2"/>
            <w:vAlign w:val="center"/>
          </w:tcPr>
          <w:p w:rsidR="00A20716" w:rsidRDefault="00A20716" w:rsidP="00CC15C9">
            <w:r>
              <w:t xml:space="preserve">- Физическое развитие / Физкультура </w:t>
            </w:r>
          </w:p>
          <w:p w:rsidR="00A20716" w:rsidRDefault="00A20716" w:rsidP="00CC15C9"/>
          <w:p w:rsidR="00A20716" w:rsidRDefault="00A20716" w:rsidP="00CC15C9"/>
          <w:p w:rsidR="00A20716" w:rsidRDefault="00A20716" w:rsidP="00CC15C9">
            <w:r>
              <w:t>- Познавательное развитие / Ознакомление с окружающим миром / Скоролупова О.А. Тематическое планирование восп.-образовательного процесса в ДОУ / С.61 «Вот так Африка»</w:t>
            </w:r>
          </w:p>
          <w:p w:rsidR="00A20716" w:rsidRDefault="00A20716" w:rsidP="004D479C"/>
          <w:p w:rsidR="00A20716" w:rsidRDefault="00A20716" w:rsidP="004D479C"/>
          <w:p w:rsidR="00A20716" w:rsidRDefault="00A20716" w:rsidP="004D479C"/>
          <w:p w:rsidR="00A20716" w:rsidRDefault="00A20716" w:rsidP="004D479C"/>
          <w:p w:rsidR="00A20716" w:rsidRDefault="00A20716" w:rsidP="004D479C"/>
          <w:p w:rsidR="00A20716" w:rsidRDefault="00A20716" w:rsidP="004D479C"/>
          <w:p w:rsidR="00A20716" w:rsidRDefault="00A20716" w:rsidP="004D479C"/>
          <w:p w:rsidR="00A20716" w:rsidRDefault="00A20716" w:rsidP="004D479C"/>
          <w:p w:rsidR="00A20716" w:rsidRDefault="00A20716" w:rsidP="004D479C"/>
          <w:p w:rsidR="00A20716" w:rsidRDefault="00A20716" w:rsidP="004D479C"/>
          <w:p w:rsidR="00A20716" w:rsidRDefault="00A20716" w:rsidP="004D479C"/>
        </w:tc>
        <w:tc>
          <w:tcPr>
            <w:tcW w:w="4860" w:type="dxa"/>
            <w:gridSpan w:val="2"/>
            <w:vAlign w:val="center"/>
          </w:tcPr>
          <w:p w:rsidR="00A20716" w:rsidRPr="0049561E" w:rsidRDefault="00A20716" w:rsidP="00AE6FCB">
            <w:pPr>
              <w:rPr>
                <w:bCs/>
              </w:rPr>
            </w:pPr>
            <w:r>
              <w:t xml:space="preserve">- Утро радостных встреч </w:t>
            </w:r>
            <w:r>
              <w:rPr>
                <w:bCs/>
              </w:rPr>
              <w:t>(приветствие,       «5 минут здоровья»(</w:t>
            </w:r>
            <w:r>
              <w:t>пальчиковые игры «На лужок», «Лесное население», кинезиологическая гимнастика «Ежик колет нам ладошки»)</w:t>
            </w:r>
          </w:p>
          <w:p w:rsidR="00A20716" w:rsidRDefault="00A20716" w:rsidP="00AE6FCB"/>
          <w:p w:rsidR="00A20716" w:rsidRDefault="00A20716" w:rsidP="00AE6FCB">
            <w:r>
              <w:t>- Беседа « Детеныши Животных»</w:t>
            </w:r>
          </w:p>
          <w:p w:rsidR="00A20716" w:rsidRDefault="00A20716" w:rsidP="00AE6FCB"/>
          <w:p w:rsidR="00A20716" w:rsidRDefault="00A20716" w:rsidP="00C00B85">
            <w:r>
              <w:t>- Настольно – печатные игры по теме: пазлы, мозаика, Зоологическое домино</w:t>
            </w:r>
          </w:p>
          <w:p w:rsidR="00A20716" w:rsidRDefault="00A20716" w:rsidP="00AE6FCB"/>
          <w:p w:rsidR="00A20716" w:rsidRDefault="00A20716" w:rsidP="00E91CC7"/>
          <w:p w:rsidR="00A20716" w:rsidRDefault="00A20716" w:rsidP="00E91CC7">
            <w:r>
              <w:t>- Чтение сказки К.И.Чуковского «Айболит»</w:t>
            </w:r>
          </w:p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Pr="00EB7FC6" w:rsidRDefault="00A20716" w:rsidP="00E91CC7"/>
        </w:tc>
        <w:tc>
          <w:tcPr>
            <w:tcW w:w="3960" w:type="dxa"/>
            <w:gridSpan w:val="2"/>
            <w:vMerge w:val="restart"/>
            <w:vAlign w:val="center"/>
          </w:tcPr>
          <w:p w:rsidR="00A20716" w:rsidRDefault="00A20716" w:rsidP="00AE6FCB">
            <w:r>
              <w:t>- Подбор материалов для беседы «Животные жарких стран»</w:t>
            </w:r>
          </w:p>
          <w:p w:rsidR="00A20716" w:rsidRDefault="00A20716" w:rsidP="00AE6FCB"/>
          <w:p w:rsidR="00A20716" w:rsidRDefault="00A20716" w:rsidP="00066801">
            <w:r>
              <w:t>- Пополнение уголка книги, фотоиллюстрациями с изображением животных жарких стран</w:t>
            </w:r>
          </w:p>
          <w:p w:rsidR="00A20716" w:rsidRDefault="00A20716" w:rsidP="00AE6FCB"/>
          <w:p w:rsidR="00A20716" w:rsidRDefault="00A20716" w:rsidP="00AE6FCB"/>
          <w:p w:rsidR="00A20716" w:rsidRDefault="00A20716" w:rsidP="00C00B85">
            <w:r>
              <w:t>- Обновление настольно-печатных игр в уголке по теме «Дикие животные»</w:t>
            </w:r>
          </w:p>
          <w:p w:rsidR="00A20716" w:rsidRDefault="00A20716" w:rsidP="00AE6FCB"/>
          <w:p w:rsidR="00A20716" w:rsidRDefault="00A20716" w:rsidP="00AE6FCB">
            <w:r>
              <w:t>- Внесение в уголок конструирования материалов, схем для самостоятельной деятельности</w:t>
            </w:r>
          </w:p>
          <w:p w:rsidR="00A20716" w:rsidRDefault="00A20716" w:rsidP="00AE6FCB"/>
          <w:p w:rsidR="00A20716" w:rsidRDefault="00A20716" w:rsidP="00AE6FCB">
            <w:r>
              <w:t>- Внесение в уголок книги произведения К.И.Чуковского «Айболит»</w:t>
            </w:r>
          </w:p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Pr="004D10C2" w:rsidRDefault="00A20716" w:rsidP="00AE6FCB"/>
        </w:tc>
        <w:tc>
          <w:tcPr>
            <w:tcW w:w="2432" w:type="dxa"/>
            <w:gridSpan w:val="2"/>
            <w:vMerge w:val="restart"/>
            <w:vAlign w:val="center"/>
          </w:tcPr>
          <w:p w:rsidR="00A20716" w:rsidRDefault="00A20716" w:rsidP="00AE6FCB">
            <w:r>
              <w:t xml:space="preserve">- «Минутка шалости» с мамой Аделины (подвижная игра «Зайки») </w:t>
            </w:r>
          </w:p>
          <w:p w:rsidR="00A20716" w:rsidRDefault="00A20716" w:rsidP="00AE6FCB"/>
          <w:p w:rsidR="00A20716" w:rsidRDefault="00A20716" w:rsidP="00AE6FCB"/>
          <w:p w:rsidR="00A20716" w:rsidRDefault="00A20716" w:rsidP="00AE6FCB"/>
          <w:p w:rsidR="00A20716" w:rsidRDefault="00A20716" w:rsidP="00E91CC7">
            <w:r>
              <w:t>- Памятка для родителей по профилактике зрения</w:t>
            </w:r>
          </w:p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E91CC7"/>
        </w:tc>
      </w:tr>
      <w:tr w:rsidR="00A20716" w:rsidRPr="00DD08B5" w:rsidTr="00332146">
        <w:trPr>
          <w:gridBefore w:val="1"/>
          <w:wBefore w:w="108" w:type="dxa"/>
          <w:trHeight w:val="238"/>
        </w:trPr>
        <w:tc>
          <w:tcPr>
            <w:tcW w:w="828" w:type="dxa"/>
            <w:gridSpan w:val="2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8712" w:type="dxa"/>
            <w:gridSpan w:val="4"/>
            <w:vAlign w:val="center"/>
          </w:tcPr>
          <w:p w:rsidR="00A20716" w:rsidRDefault="00A20716" w:rsidP="00DD7905">
            <w:r>
              <w:t>Индивидуальная работа: беседа о ежике, составление рассказа</w:t>
            </w:r>
          </w:p>
          <w:p w:rsidR="00A20716" w:rsidRDefault="00A20716" w:rsidP="00DD7905"/>
          <w:p w:rsidR="00A20716" w:rsidRDefault="00A20716" w:rsidP="00DD7905"/>
          <w:p w:rsidR="00A20716" w:rsidRDefault="00A20716" w:rsidP="00DD7905"/>
          <w:p w:rsidR="00A20716" w:rsidRPr="00DD7905" w:rsidRDefault="00A20716" w:rsidP="00DD7905"/>
        </w:tc>
        <w:tc>
          <w:tcPr>
            <w:tcW w:w="3960" w:type="dxa"/>
            <w:gridSpan w:val="2"/>
            <w:vMerge/>
            <w:vAlign w:val="center"/>
          </w:tcPr>
          <w:p w:rsidR="00A20716" w:rsidRDefault="00A20716" w:rsidP="00AE6FCB">
            <w:pPr>
              <w:ind w:left="33"/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A20716" w:rsidRPr="00DD08B5" w:rsidRDefault="00A20716" w:rsidP="00AE6FCB">
            <w:pPr>
              <w:ind w:left="142" w:firstLine="34"/>
            </w:pPr>
          </w:p>
        </w:tc>
      </w:tr>
    </w:tbl>
    <w:p w:rsidR="00A20716" w:rsidRDefault="00A20716" w:rsidP="0002314B"/>
    <w:p w:rsidR="00A20716" w:rsidRDefault="00A20716" w:rsidP="0002314B"/>
    <w:p w:rsidR="00A20716" w:rsidRDefault="00A20716" w:rsidP="0002314B"/>
    <w:tbl>
      <w:tblPr>
        <w:tblW w:w="159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852"/>
        <w:gridCol w:w="4860"/>
        <w:gridCol w:w="3960"/>
        <w:gridCol w:w="2432"/>
      </w:tblGrid>
      <w:tr w:rsidR="00A20716" w:rsidRPr="00F409F1" w:rsidTr="00AE6FCB">
        <w:trPr>
          <w:trHeight w:val="825"/>
        </w:trPr>
        <w:tc>
          <w:tcPr>
            <w:tcW w:w="828" w:type="dxa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День недели/дата</w:t>
            </w:r>
          </w:p>
        </w:tc>
        <w:tc>
          <w:tcPr>
            <w:tcW w:w="8712" w:type="dxa"/>
            <w:gridSpan w:val="2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3960" w:type="dxa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Организация предметно-развивающей среды</w:t>
            </w:r>
            <w:r>
              <w:rPr>
                <w:b/>
                <w:bCs/>
              </w:rPr>
              <w:t>, Самостоятельная деятельность детей</w:t>
            </w:r>
          </w:p>
        </w:tc>
        <w:tc>
          <w:tcPr>
            <w:tcW w:w="2432" w:type="dxa"/>
            <w:vMerge w:val="restart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Взаимодействие с родителями</w:t>
            </w:r>
            <w:r>
              <w:rPr>
                <w:b/>
                <w:bCs/>
              </w:rPr>
              <w:t xml:space="preserve"> </w:t>
            </w:r>
            <w:r w:rsidRPr="00F409F1">
              <w:rPr>
                <w:b/>
                <w:bCs/>
              </w:rPr>
              <w:t>/социальными партнерами</w:t>
            </w:r>
            <w:r>
              <w:rPr>
                <w:b/>
                <w:bCs/>
              </w:rPr>
              <w:t>:</w:t>
            </w:r>
          </w:p>
        </w:tc>
      </w:tr>
      <w:tr w:rsidR="00A20716" w:rsidTr="00AE6FCB">
        <w:trPr>
          <w:trHeight w:val="580"/>
        </w:trPr>
        <w:tc>
          <w:tcPr>
            <w:tcW w:w="828" w:type="dxa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3852" w:type="dxa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НОД</w:t>
            </w:r>
          </w:p>
        </w:tc>
        <w:tc>
          <w:tcPr>
            <w:tcW w:w="4860" w:type="dxa"/>
            <w:vAlign w:val="center"/>
          </w:tcPr>
          <w:p w:rsidR="00A20716" w:rsidRPr="00F409F1" w:rsidRDefault="00A20716" w:rsidP="00AE6FCB">
            <w:pPr>
              <w:jc w:val="center"/>
              <w:rPr>
                <w:b/>
                <w:bCs/>
              </w:rPr>
            </w:pPr>
            <w:r w:rsidRPr="00F409F1">
              <w:rPr>
                <w:b/>
                <w:bCs/>
              </w:rPr>
              <w:t>ОД в режимных моментах</w:t>
            </w:r>
          </w:p>
        </w:tc>
        <w:tc>
          <w:tcPr>
            <w:tcW w:w="3960" w:type="dxa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2432" w:type="dxa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</w:tr>
      <w:tr w:rsidR="00A20716" w:rsidTr="00AE6FCB">
        <w:trPr>
          <w:trHeight w:val="5218"/>
        </w:trPr>
        <w:tc>
          <w:tcPr>
            <w:tcW w:w="828" w:type="dxa"/>
            <w:vMerge w:val="restart"/>
            <w:textDirection w:val="btLr"/>
            <w:vAlign w:val="center"/>
          </w:tcPr>
          <w:p w:rsidR="00A20716" w:rsidRDefault="00A20716" w:rsidP="00AE6FCB">
            <w:pPr>
              <w:ind w:left="113" w:right="113"/>
              <w:jc w:val="center"/>
            </w:pPr>
          </w:p>
          <w:p w:rsidR="00A20716" w:rsidRDefault="00A20716" w:rsidP="00AE6FCB">
            <w:pPr>
              <w:ind w:left="113" w:right="113"/>
              <w:jc w:val="center"/>
            </w:pPr>
            <w:r>
              <w:t>17 октября, пятница</w:t>
            </w:r>
          </w:p>
        </w:tc>
        <w:tc>
          <w:tcPr>
            <w:tcW w:w="3852" w:type="dxa"/>
            <w:vAlign w:val="center"/>
          </w:tcPr>
          <w:p w:rsidR="00A20716" w:rsidRDefault="00A20716" w:rsidP="00E91CC7">
            <w:r>
              <w:t>- Художественно-эстетическое развитие / Рисование «Зайка серенький стал беленький» / И.А. Лыкова «Изодеятельность в средней группе детского сада. С.43</w:t>
            </w:r>
          </w:p>
          <w:p w:rsidR="00A20716" w:rsidRDefault="00A20716" w:rsidP="00E91CC7"/>
          <w:p w:rsidR="00A20716" w:rsidRDefault="00A20716" w:rsidP="00E91CC7"/>
          <w:p w:rsidR="00A20716" w:rsidRDefault="00A20716" w:rsidP="00E91CC7"/>
          <w:p w:rsidR="00A20716" w:rsidRDefault="00A20716" w:rsidP="00181713">
            <w:r>
              <w:t>- Художественно-эстетическое развитие / Музыкальное занятие</w:t>
            </w:r>
          </w:p>
          <w:p w:rsidR="00A20716" w:rsidRDefault="00A20716" w:rsidP="00181713"/>
          <w:p w:rsidR="00A20716" w:rsidRDefault="00A20716" w:rsidP="00463681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</w:tc>
        <w:tc>
          <w:tcPr>
            <w:tcW w:w="4860" w:type="dxa"/>
            <w:vAlign w:val="center"/>
          </w:tcPr>
          <w:p w:rsidR="00A20716" w:rsidRDefault="00A20716" w:rsidP="006C0018">
            <w:r>
              <w:t xml:space="preserve">- Утро радостных встреч </w:t>
            </w:r>
            <w:r>
              <w:rPr>
                <w:bCs/>
              </w:rPr>
              <w:t xml:space="preserve">(приветствие,       «5 минут здоровья» </w:t>
            </w:r>
            <w:r>
              <w:t>(дыхательная гимнастика «Облако дыхания», пальчиковые игры «У кого какая шуба?», «Осенние листочки», гимнастика для глаз «Глаз - путешественник»)</w:t>
            </w:r>
          </w:p>
          <w:p w:rsidR="00A20716" w:rsidRDefault="00A20716" w:rsidP="0049561E">
            <w:pPr>
              <w:rPr>
                <w:bCs/>
              </w:rPr>
            </w:pPr>
          </w:p>
          <w:p w:rsidR="00A20716" w:rsidRDefault="00A20716" w:rsidP="00AE6FCB">
            <w:r>
              <w:t>- Хозяйственно-бытовой труд (протираем стульчики)</w:t>
            </w:r>
          </w:p>
          <w:p w:rsidR="00A20716" w:rsidRDefault="00A20716" w:rsidP="00AE6FCB"/>
          <w:p w:rsidR="00A20716" w:rsidRDefault="00A20716" w:rsidP="00AE6FCB">
            <w:r>
              <w:t>- Беседа «Как дикие животные готовятся к зиме?»</w:t>
            </w:r>
          </w:p>
          <w:p w:rsidR="00A20716" w:rsidRDefault="00A20716" w:rsidP="00AE6FCB"/>
          <w:p w:rsidR="00A20716" w:rsidRDefault="00A20716" w:rsidP="00AE6FCB">
            <w:r>
              <w:t>- Дид.игра «Кто чем питается?»</w:t>
            </w:r>
          </w:p>
          <w:p w:rsidR="00A20716" w:rsidRDefault="00A20716" w:rsidP="00AE6FCB"/>
          <w:p w:rsidR="00A20716" w:rsidRDefault="00A20716" w:rsidP="004E4F20">
            <w:r>
              <w:t>- Чтение сказок В.Сутеева «Палочка – выручалочка», «Заяц и еж»</w:t>
            </w:r>
          </w:p>
          <w:p w:rsidR="00A20716" w:rsidRDefault="00A20716" w:rsidP="00AE6FCB"/>
          <w:p w:rsidR="00A20716" w:rsidRDefault="00A20716" w:rsidP="00AE6FCB">
            <w:r>
              <w:t>- Подвижные игры: «Зайцы и волк», «Хитрая лиса»</w:t>
            </w:r>
          </w:p>
          <w:p w:rsidR="00A20716" w:rsidRDefault="00A20716" w:rsidP="00AE6FCB"/>
          <w:p w:rsidR="00A20716" w:rsidRPr="00EB7FC6" w:rsidRDefault="00A20716" w:rsidP="006209ED"/>
        </w:tc>
        <w:tc>
          <w:tcPr>
            <w:tcW w:w="3960" w:type="dxa"/>
            <w:vMerge w:val="restart"/>
            <w:vAlign w:val="center"/>
          </w:tcPr>
          <w:p w:rsidR="00A20716" w:rsidRDefault="00A20716" w:rsidP="005E7BD7"/>
          <w:p w:rsidR="00A20716" w:rsidRDefault="00A20716" w:rsidP="00A73098"/>
          <w:p w:rsidR="00A20716" w:rsidRDefault="00A20716" w:rsidP="006C0018">
            <w:r>
              <w:t>- Подбор материалов для беседы «Как дикие животные готовятся к зиме?»</w:t>
            </w:r>
          </w:p>
          <w:p w:rsidR="00A20716" w:rsidRDefault="00A20716" w:rsidP="00AE6FCB"/>
          <w:p w:rsidR="00A20716" w:rsidRDefault="00A20716" w:rsidP="00AE6FCB">
            <w:r>
              <w:t>- подбор материалов для дид.игры «Кто чем питается?»</w:t>
            </w:r>
          </w:p>
          <w:p w:rsidR="00A20716" w:rsidRDefault="00A20716" w:rsidP="00AE6FCB"/>
          <w:p w:rsidR="00A20716" w:rsidRDefault="00A20716" w:rsidP="006C0018">
            <w:r>
              <w:t>- Внесение в уголок книги сказок В.Сутеева «Палочка – выручалочка», «Заяц и еж»</w:t>
            </w:r>
          </w:p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Default="00A20716" w:rsidP="00463681"/>
          <w:p w:rsidR="00A20716" w:rsidRPr="004D10C2" w:rsidRDefault="00A20716" w:rsidP="006209ED"/>
        </w:tc>
        <w:tc>
          <w:tcPr>
            <w:tcW w:w="2432" w:type="dxa"/>
            <w:vMerge w:val="restart"/>
            <w:vAlign w:val="center"/>
          </w:tcPr>
          <w:p w:rsidR="00A20716" w:rsidRDefault="00A20716" w:rsidP="00F06CA4">
            <w:r>
              <w:t>- Информация для родителей по итогам недели</w:t>
            </w:r>
          </w:p>
          <w:p w:rsidR="00A20716" w:rsidRDefault="00A20716" w:rsidP="00F06CA4"/>
          <w:p w:rsidR="00A20716" w:rsidRDefault="00A20716" w:rsidP="009E0D2C">
            <w:r>
              <w:t xml:space="preserve">- Выставка детских работ по рисованию «Зайка серенький стал беленький» </w:t>
            </w:r>
          </w:p>
          <w:p w:rsidR="00A20716" w:rsidRDefault="00A20716" w:rsidP="00463681"/>
          <w:p w:rsidR="00A20716" w:rsidRDefault="00A20716" w:rsidP="00463681"/>
          <w:p w:rsidR="00A20716" w:rsidRDefault="00A20716" w:rsidP="00463681">
            <w:r>
              <w:t>- Оформление уголка книги : презентация книжек – малышек по теме «Животное леса»</w:t>
            </w:r>
          </w:p>
          <w:p w:rsidR="00A20716" w:rsidRDefault="00A20716" w:rsidP="00463681"/>
          <w:p w:rsidR="00A20716" w:rsidRDefault="00A20716" w:rsidP="00463681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  <w:p w:rsidR="00A20716" w:rsidRDefault="00A20716" w:rsidP="006209ED"/>
        </w:tc>
      </w:tr>
      <w:tr w:rsidR="00A20716" w:rsidRPr="00DD08B5" w:rsidTr="00AE6FCB">
        <w:trPr>
          <w:trHeight w:val="238"/>
        </w:trPr>
        <w:tc>
          <w:tcPr>
            <w:tcW w:w="828" w:type="dxa"/>
            <w:vMerge/>
            <w:vAlign w:val="center"/>
          </w:tcPr>
          <w:p w:rsidR="00A20716" w:rsidRDefault="00A20716" w:rsidP="00AE6FCB">
            <w:pPr>
              <w:jc w:val="center"/>
            </w:pPr>
          </w:p>
        </w:tc>
        <w:tc>
          <w:tcPr>
            <w:tcW w:w="8712" w:type="dxa"/>
            <w:gridSpan w:val="2"/>
            <w:vAlign w:val="center"/>
          </w:tcPr>
          <w:p w:rsidR="00A20716" w:rsidRDefault="00A20716" w:rsidP="00D80EAD">
            <w:pPr>
              <w:ind w:left="34"/>
            </w:pPr>
            <w:r>
              <w:t>Индивидуальная работа: лепка зайца</w:t>
            </w:r>
          </w:p>
          <w:p w:rsidR="00A20716" w:rsidRDefault="00A20716" w:rsidP="00D80EAD">
            <w:pPr>
              <w:ind w:left="34"/>
            </w:pPr>
          </w:p>
          <w:p w:rsidR="00A20716" w:rsidRDefault="00A20716" w:rsidP="00D80EAD">
            <w:pPr>
              <w:ind w:left="34"/>
            </w:pPr>
          </w:p>
          <w:p w:rsidR="00A20716" w:rsidRDefault="00A20716" w:rsidP="00D80EAD">
            <w:pPr>
              <w:ind w:left="34"/>
            </w:pPr>
          </w:p>
          <w:p w:rsidR="00A20716" w:rsidRDefault="00A20716" w:rsidP="00D80EAD">
            <w:pPr>
              <w:ind w:left="34"/>
            </w:pPr>
          </w:p>
          <w:p w:rsidR="00A20716" w:rsidRDefault="00A20716" w:rsidP="00D80EAD">
            <w:pPr>
              <w:ind w:left="34"/>
            </w:pPr>
          </w:p>
          <w:p w:rsidR="00A20716" w:rsidRDefault="00A20716" w:rsidP="00D80EAD">
            <w:pPr>
              <w:ind w:left="34"/>
            </w:pPr>
          </w:p>
          <w:p w:rsidR="00A20716" w:rsidRPr="00270954" w:rsidRDefault="00A20716" w:rsidP="006209ED">
            <w:pPr>
              <w:ind w:left="34"/>
            </w:pPr>
          </w:p>
        </w:tc>
        <w:tc>
          <w:tcPr>
            <w:tcW w:w="3960" w:type="dxa"/>
            <w:vMerge/>
            <w:vAlign w:val="center"/>
          </w:tcPr>
          <w:p w:rsidR="00A20716" w:rsidRDefault="00A20716" w:rsidP="00AE6FCB">
            <w:pPr>
              <w:ind w:left="33"/>
            </w:pPr>
          </w:p>
        </w:tc>
        <w:tc>
          <w:tcPr>
            <w:tcW w:w="2432" w:type="dxa"/>
            <w:vMerge/>
            <w:vAlign w:val="center"/>
          </w:tcPr>
          <w:p w:rsidR="00A20716" w:rsidRPr="00DD08B5" w:rsidRDefault="00A20716" w:rsidP="00AE6FCB">
            <w:pPr>
              <w:ind w:left="142" w:firstLine="34"/>
            </w:pPr>
          </w:p>
        </w:tc>
      </w:tr>
    </w:tbl>
    <w:p w:rsidR="00A20716" w:rsidRDefault="00A20716" w:rsidP="002A47B1"/>
    <w:sectPr w:rsidR="00A20716" w:rsidSect="004D10C2">
      <w:pgSz w:w="16838" w:h="11906" w:orient="landscape"/>
      <w:pgMar w:top="568" w:right="678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4C8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083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ECF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0F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206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D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0AE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526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C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A04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14B"/>
    <w:rsid w:val="00002169"/>
    <w:rsid w:val="0002314B"/>
    <w:rsid w:val="0003106D"/>
    <w:rsid w:val="00045AD0"/>
    <w:rsid w:val="00050235"/>
    <w:rsid w:val="0005351A"/>
    <w:rsid w:val="00066801"/>
    <w:rsid w:val="00067BD2"/>
    <w:rsid w:val="000811A1"/>
    <w:rsid w:val="0009503C"/>
    <w:rsid w:val="000974E5"/>
    <w:rsid w:val="000A171A"/>
    <w:rsid w:val="000D00F0"/>
    <w:rsid w:val="000D3FE1"/>
    <w:rsid w:val="00106334"/>
    <w:rsid w:val="0011279A"/>
    <w:rsid w:val="00124D08"/>
    <w:rsid w:val="00130C1C"/>
    <w:rsid w:val="00144693"/>
    <w:rsid w:val="00146059"/>
    <w:rsid w:val="00155F3E"/>
    <w:rsid w:val="001608CE"/>
    <w:rsid w:val="00161453"/>
    <w:rsid w:val="00172404"/>
    <w:rsid w:val="00172B19"/>
    <w:rsid w:val="00181713"/>
    <w:rsid w:val="00184135"/>
    <w:rsid w:val="00194F96"/>
    <w:rsid w:val="001977A1"/>
    <w:rsid w:val="001A05B4"/>
    <w:rsid w:val="001C2BD2"/>
    <w:rsid w:val="001C485C"/>
    <w:rsid w:val="001E339E"/>
    <w:rsid w:val="001E405A"/>
    <w:rsid w:val="001F0591"/>
    <w:rsid w:val="00201DB7"/>
    <w:rsid w:val="0020292F"/>
    <w:rsid w:val="0022620A"/>
    <w:rsid w:val="00234D5F"/>
    <w:rsid w:val="002518CF"/>
    <w:rsid w:val="00254F7F"/>
    <w:rsid w:val="0026637C"/>
    <w:rsid w:val="00270954"/>
    <w:rsid w:val="002A0F93"/>
    <w:rsid w:val="002A47B1"/>
    <w:rsid w:val="002A5716"/>
    <w:rsid w:val="002B227E"/>
    <w:rsid w:val="002B3EB6"/>
    <w:rsid w:val="002C129D"/>
    <w:rsid w:val="002D03BE"/>
    <w:rsid w:val="002E16DA"/>
    <w:rsid w:val="002F35A0"/>
    <w:rsid w:val="00300CCB"/>
    <w:rsid w:val="00303FD8"/>
    <w:rsid w:val="003153F9"/>
    <w:rsid w:val="003158B9"/>
    <w:rsid w:val="00327CD4"/>
    <w:rsid w:val="00332146"/>
    <w:rsid w:val="00335481"/>
    <w:rsid w:val="003478AE"/>
    <w:rsid w:val="00361017"/>
    <w:rsid w:val="003729B3"/>
    <w:rsid w:val="0037624A"/>
    <w:rsid w:val="0037638A"/>
    <w:rsid w:val="003869D2"/>
    <w:rsid w:val="003933BA"/>
    <w:rsid w:val="003A315B"/>
    <w:rsid w:val="003B4969"/>
    <w:rsid w:val="003B5487"/>
    <w:rsid w:val="003F1BFC"/>
    <w:rsid w:val="00407EEF"/>
    <w:rsid w:val="00410259"/>
    <w:rsid w:val="004176F3"/>
    <w:rsid w:val="00433B46"/>
    <w:rsid w:val="004374B5"/>
    <w:rsid w:val="0044002F"/>
    <w:rsid w:val="00440609"/>
    <w:rsid w:val="00445CEB"/>
    <w:rsid w:val="004503A4"/>
    <w:rsid w:val="00463681"/>
    <w:rsid w:val="00463866"/>
    <w:rsid w:val="00476EC2"/>
    <w:rsid w:val="00485451"/>
    <w:rsid w:val="0049561E"/>
    <w:rsid w:val="00495F36"/>
    <w:rsid w:val="004B00B1"/>
    <w:rsid w:val="004B33DF"/>
    <w:rsid w:val="004B463C"/>
    <w:rsid w:val="004D10C2"/>
    <w:rsid w:val="004D479C"/>
    <w:rsid w:val="004E4478"/>
    <w:rsid w:val="004E4F20"/>
    <w:rsid w:val="004F184C"/>
    <w:rsid w:val="004F7919"/>
    <w:rsid w:val="00502B26"/>
    <w:rsid w:val="00506626"/>
    <w:rsid w:val="005103DB"/>
    <w:rsid w:val="005107AA"/>
    <w:rsid w:val="00512F0B"/>
    <w:rsid w:val="00515460"/>
    <w:rsid w:val="00547F2D"/>
    <w:rsid w:val="00553487"/>
    <w:rsid w:val="005953A8"/>
    <w:rsid w:val="005A0D8F"/>
    <w:rsid w:val="005B08AE"/>
    <w:rsid w:val="005B5181"/>
    <w:rsid w:val="005B5478"/>
    <w:rsid w:val="005B63E6"/>
    <w:rsid w:val="005E2EDB"/>
    <w:rsid w:val="005E7BD7"/>
    <w:rsid w:val="005F7373"/>
    <w:rsid w:val="006065DB"/>
    <w:rsid w:val="006119E9"/>
    <w:rsid w:val="00613411"/>
    <w:rsid w:val="006209ED"/>
    <w:rsid w:val="00632D85"/>
    <w:rsid w:val="00641866"/>
    <w:rsid w:val="006663AD"/>
    <w:rsid w:val="006B6320"/>
    <w:rsid w:val="006B6A13"/>
    <w:rsid w:val="006C0018"/>
    <w:rsid w:val="006C3789"/>
    <w:rsid w:val="006D1370"/>
    <w:rsid w:val="006F2BCB"/>
    <w:rsid w:val="007006F9"/>
    <w:rsid w:val="00702EB0"/>
    <w:rsid w:val="00710F88"/>
    <w:rsid w:val="007222C6"/>
    <w:rsid w:val="00725FA4"/>
    <w:rsid w:val="00737262"/>
    <w:rsid w:val="007374A4"/>
    <w:rsid w:val="0074035D"/>
    <w:rsid w:val="00741498"/>
    <w:rsid w:val="007543ED"/>
    <w:rsid w:val="00760B56"/>
    <w:rsid w:val="007707C0"/>
    <w:rsid w:val="00793CE3"/>
    <w:rsid w:val="007B046D"/>
    <w:rsid w:val="007B42CC"/>
    <w:rsid w:val="007B4905"/>
    <w:rsid w:val="007C4FF2"/>
    <w:rsid w:val="007C597B"/>
    <w:rsid w:val="007C6574"/>
    <w:rsid w:val="00815889"/>
    <w:rsid w:val="00821827"/>
    <w:rsid w:val="00840382"/>
    <w:rsid w:val="00844454"/>
    <w:rsid w:val="00851588"/>
    <w:rsid w:val="00854200"/>
    <w:rsid w:val="00857277"/>
    <w:rsid w:val="00862B29"/>
    <w:rsid w:val="0087078A"/>
    <w:rsid w:val="00871535"/>
    <w:rsid w:val="0087586A"/>
    <w:rsid w:val="0089188F"/>
    <w:rsid w:val="00892BA5"/>
    <w:rsid w:val="008A10D6"/>
    <w:rsid w:val="008A159E"/>
    <w:rsid w:val="008A4164"/>
    <w:rsid w:val="008C1675"/>
    <w:rsid w:val="008D3E06"/>
    <w:rsid w:val="008D6176"/>
    <w:rsid w:val="008E5042"/>
    <w:rsid w:val="008F203C"/>
    <w:rsid w:val="008F57CF"/>
    <w:rsid w:val="0092455F"/>
    <w:rsid w:val="00926E2B"/>
    <w:rsid w:val="00930904"/>
    <w:rsid w:val="00933983"/>
    <w:rsid w:val="00933E3E"/>
    <w:rsid w:val="00935A3E"/>
    <w:rsid w:val="00935CD5"/>
    <w:rsid w:val="009521D7"/>
    <w:rsid w:val="00966650"/>
    <w:rsid w:val="00967C45"/>
    <w:rsid w:val="00972AFE"/>
    <w:rsid w:val="00973E03"/>
    <w:rsid w:val="009773E8"/>
    <w:rsid w:val="00982C5B"/>
    <w:rsid w:val="00984747"/>
    <w:rsid w:val="009A018C"/>
    <w:rsid w:val="009A6601"/>
    <w:rsid w:val="009B0C68"/>
    <w:rsid w:val="009B5DAB"/>
    <w:rsid w:val="009C1DD5"/>
    <w:rsid w:val="009E0D2C"/>
    <w:rsid w:val="009E625B"/>
    <w:rsid w:val="00A12288"/>
    <w:rsid w:val="00A2058D"/>
    <w:rsid w:val="00A20716"/>
    <w:rsid w:val="00A41D9C"/>
    <w:rsid w:val="00A42F4E"/>
    <w:rsid w:val="00A44F48"/>
    <w:rsid w:val="00A73098"/>
    <w:rsid w:val="00A755E7"/>
    <w:rsid w:val="00A90C65"/>
    <w:rsid w:val="00A90F9C"/>
    <w:rsid w:val="00A91CE8"/>
    <w:rsid w:val="00AB21A5"/>
    <w:rsid w:val="00AB43AD"/>
    <w:rsid w:val="00AB5CE2"/>
    <w:rsid w:val="00AC2C3D"/>
    <w:rsid w:val="00AC5D9D"/>
    <w:rsid w:val="00AD13AC"/>
    <w:rsid w:val="00AD55FF"/>
    <w:rsid w:val="00AE0C44"/>
    <w:rsid w:val="00AE19F1"/>
    <w:rsid w:val="00AE48C4"/>
    <w:rsid w:val="00AE5EDA"/>
    <w:rsid w:val="00AE662C"/>
    <w:rsid w:val="00AE6FCB"/>
    <w:rsid w:val="00B008DC"/>
    <w:rsid w:val="00B466E2"/>
    <w:rsid w:val="00B46B00"/>
    <w:rsid w:val="00B56765"/>
    <w:rsid w:val="00B65699"/>
    <w:rsid w:val="00B71638"/>
    <w:rsid w:val="00B96738"/>
    <w:rsid w:val="00BD2FE4"/>
    <w:rsid w:val="00BF1A85"/>
    <w:rsid w:val="00BF1D54"/>
    <w:rsid w:val="00BF23EC"/>
    <w:rsid w:val="00C00B85"/>
    <w:rsid w:val="00C17D7A"/>
    <w:rsid w:val="00C200A4"/>
    <w:rsid w:val="00C31BDC"/>
    <w:rsid w:val="00C367C6"/>
    <w:rsid w:val="00C510B2"/>
    <w:rsid w:val="00C51564"/>
    <w:rsid w:val="00C64750"/>
    <w:rsid w:val="00C83D8D"/>
    <w:rsid w:val="00C856A7"/>
    <w:rsid w:val="00C90DC1"/>
    <w:rsid w:val="00CA1F9F"/>
    <w:rsid w:val="00CC15C9"/>
    <w:rsid w:val="00CC1753"/>
    <w:rsid w:val="00CD440A"/>
    <w:rsid w:val="00CE171A"/>
    <w:rsid w:val="00CE1A49"/>
    <w:rsid w:val="00D023CF"/>
    <w:rsid w:val="00D122C0"/>
    <w:rsid w:val="00D17311"/>
    <w:rsid w:val="00D17EE5"/>
    <w:rsid w:val="00D26241"/>
    <w:rsid w:val="00D26B39"/>
    <w:rsid w:val="00D4519D"/>
    <w:rsid w:val="00D53CF6"/>
    <w:rsid w:val="00D61B84"/>
    <w:rsid w:val="00D647C8"/>
    <w:rsid w:val="00D80EAD"/>
    <w:rsid w:val="00D82BA8"/>
    <w:rsid w:val="00DA21B3"/>
    <w:rsid w:val="00DA453E"/>
    <w:rsid w:val="00DA49D2"/>
    <w:rsid w:val="00DB06D0"/>
    <w:rsid w:val="00DD08B5"/>
    <w:rsid w:val="00DD7905"/>
    <w:rsid w:val="00DE00A3"/>
    <w:rsid w:val="00DF64D7"/>
    <w:rsid w:val="00DF6E9B"/>
    <w:rsid w:val="00E00662"/>
    <w:rsid w:val="00E04351"/>
    <w:rsid w:val="00E30C8D"/>
    <w:rsid w:val="00E8551B"/>
    <w:rsid w:val="00E91CC7"/>
    <w:rsid w:val="00E938CF"/>
    <w:rsid w:val="00EA0ACD"/>
    <w:rsid w:val="00EA164B"/>
    <w:rsid w:val="00EB20B6"/>
    <w:rsid w:val="00EB54B5"/>
    <w:rsid w:val="00EB7FC6"/>
    <w:rsid w:val="00EC0BB6"/>
    <w:rsid w:val="00EC606D"/>
    <w:rsid w:val="00ED3094"/>
    <w:rsid w:val="00EF4479"/>
    <w:rsid w:val="00EF4611"/>
    <w:rsid w:val="00EF555A"/>
    <w:rsid w:val="00F0156B"/>
    <w:rsid w:val="00F017DC"/>
    <w:rsid w:val="00F06CA4"/>
    <w:rsid w:val="00F1437D"/>
    <w:rsid w:val="00F409F1"/>
    <w:rsid w:val="00F43AFF"/>
    <w:rsid w:val="00F50335"/>
    <w:rsid w:val="00F5357C"/>
    <w:rsid w:val="00F725E0"/>
    <w:rsid w:val="00F7500B"/>
    <w:rsid w:val="00F91153"/>
    <w:rsid w:val="00F92A94"/>
    <w:rsid w:val="00F95735"/>
    <w:rsid w:val="00FA244A"/>
    <w:rsid w:val="00FB1332"/>
    <w:rsid w:val="00FC4B3E"/>
    <w:rsid w:val="00FD6A3C"/>
    <w:rsid w:val="00FD7439"/>
    <w:rsid w:val="00FE2A71"/>
    <w:rsid w:val="00FE4394"/>
    <w:rsid w:val="00FF1325"/>
    <w:rsid w:val="00F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F5357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5357C"/>
    <w:rPr>
      <w:rFonts w:cs="Times New Roman"/>
    </w:rPr>
  </w:style>
  <w:style w:type="paragraph" w:styleId="NormalWeb">
    <w:name w:val="Normal (Web)"/>
    <w:basedOn w:val="Normal"/>
    <w:uiPriority w:val="99"/>
    <w:rsid w:val="0020292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1843</TotalTime>
  <Pages>7</Pages>
  <Words>1340</Words>
  <Characters>7640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алекс</cp:lastModifiedBy>
  <cp:revision>151</cp:revision>
  <cp:lastPrinted>2014-02-18T05:39:00Z</cp:lastPrinted>
  <dcterms:created xsi:type="dcterms:W3CDTF">2012-01-21T07:38:00Z</dcterms:created>
  <dcterms:modified xsi:type="dcterms:W3CDTF">2015-05-27T17:50:00Z</dcterms:modified>
</cp:coreProperties>
</file>