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EC" w:rsidRPr="00613BFE" w:rsidRDefault="007774EC" w:rsidP="00593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BFE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 родителями в дошкольных учреждениях.</w:t>
      </w:r>
    </w:p>
    <w:p w:rsidR="007774EC" w:rsidRPr="00613BFE" w:rsidRDefault="007774EC" w:rsidP="0061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4EC" w:rsidRPr="00613BFE" w:rsidRDefault="007774EC" w:rsidP="00613BF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13BFE">
        <w:rPr>
          <w:rFonts w:ascii="Times New Roman" w:hAnsi="Times New Roman" w:cs="Times New Roman"/>
          <w:i/>
          <w:iCs/>
          <w:sz w:val="28"/>
          <w:szCs w:val="28"/>
        </w:rPr>
        <w:t>Тур Л.В.</w:t>
      </w:r>
    </w:p>
    <w:p w:rsidR="007774EC" w:rsidRPr="00613BFE" w:rsidRDefault="007774EC" w:rsidP="00613BF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13BFE">
        <w:rPr>
          <w:rFonts w:ascii="Times New Roman" w:hAnsi="Times New Roman" w:cs="Times New Roman"/>
          <w:i/>
          <w:iCs/>
          <w:sz w:val="28"/>
          <w:szCs w:val="28"/>
        </w:rPr>
        <w:t>педагог – психолог МБДОУ - д/с № 9</w:t>
      </w:r>
    </w:p>
    <w:p w:rsidR="007774EC" w:rsidRPr="00613BFE" w:rsidRDefault="007774EC" w:rsidP="00613B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3BFE">
        <w:rPr>
          <w:rFonts w:ascii="Times New Roman" w:hAnsi="Times New Roman" w:cs="Times New Roman"/>
          <w:i/>
          <w:iCs/>
          <w:sz w:val="28"/>
          <w:szCs w:val="28"/>
        </w:rPr>
        <w:t>ст. Старовеличковской Калининского района Краснодарского края</w:t>
      </w:r>
    </w:p>
    <w:p w:rsidR="007774EC" w:rsidRPr="00613BFE" w:rsidRDefault="007774EC" w:rsidP="0059365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7774EC" w:rsidRPr="00613BFE" w:rsidRDefault="007774EC" w:rsidP="004B6816">
      <w:pPr>
        <w:pStyle w:val="NormalWeb"/>
        <w:shd w:val="clear" w:color="auto" w:fill="FFFFFF"/>
        <w:spacing w:before="0" w:beforeAutospacing="0" w:after="0" w:afterAutospacing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3BFE">
        <w:rPr>
          <w:rFonts w:ascii="Times New Roman" w:hAnsi="Times New Roman" w:cs="Times New Roman"/>
          <w:sz w:val="28"/>
          <w:szCs w:val="28"/>
        </w:rPr>
        <w:t xml:space="preserve">Современные семьи, разные по составу, культурным традициям и взглядам на воспитание, по-разному понимают место ребенка в жизни общества. Тем не менее, все они едины в желании самого наилучшего для своего малыша, но, к сожалению, далеко не все готовы откликнуться на различные инициативы детского сада. </w:t>
      </w:r>
    </w:p>
    <w:p w:rsidR="007774EC" w:rsidRPr="00613BFE" w:rsidRDefault="007774EC" w:rsidP="00EC4164">
      <w:pPr>
        <w:tabs>
          <w:tab w:val="left" w:pos="899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В связи с этим одним из приоритетных направлений работы дошкольного образовательного учреждения,  безусловно, является работа с семьями воспитанников.</w:t>
      </w:r>
    </w:p>
    <w:p w:rsidR="007774EC" w:rsidRPr="00613BFE" w:rsidRDefault="007774EC" w:rsidP="00EC416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Задача педагогического коллектива заинтересовать родителей и вовлечь их в создание единого воспитательно – образовательного пространства «детский сад - семья». Решая эту задачу, педагоги детского сада ищут новые формы и методы работы с родителями.</w:t>
      </w:r>
    </w:p>
    <w:p w:rsidR="007774EC" w:rsidRPr="00613BFE" w:rsidRDefault="007774EC" w:rsidP="00EC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Наряду с традиционными формами работы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613BFE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613BFE">
        <w:rPr>
          <w:rFonts w:ascii="Times New Roman" w:hAnsi="Times New Roman" w:cs="Times New Roman"/>
          <w:sz w:val="28"/>
          <w:szCs w:val="28"/>
        </w:rPr>
        <w:t xml:space="preserve"> современные инновационные подходы.</w:t>
      </w:r>
    </w:p>
    <w:p w:rsidR="007774EC" w:rsidRPr="00613BFE" w:rsidRDefault="007774EC" w:rsidP="002339ED">
      <w:pPr>
        <w:tabs>
          <w:tab w:val="left" w:pos="899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Все разнообразие форм и методов взаимодействия с родителями, применяемых в детском саду можно разделить на следующие группы</w:t>
      </w:r>
    </w:p>
    <w:p w:rsidR="007774EC" w:rsidRPr="00613BFE" w:rsidRDefault="007774EC" w:rsidP="00CC7DFF">
      <w:p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1. Информационно аналитические:</w:t>
      </w:r>
    </w:p>
    <w:p w:rsidR="007774EC" w:rsidRPr="00613BFE" w:rsidRDefault="007774EC" w:rsidP="00CC7D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анкетирование, </w:t>
      </w:r>
    </w:p>
    <w:p w:rsidR="007774EC" w:rsidRPr="00613BFE" w:rsidRDefault="007774EC" w:rsidP="00CC7D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тестирование, </w:t>
      </w:r>
    </w:p>
    <w:p w:rsidR="007774EC" w:rsidRPr="00613BFE" w:rsidRDefault="007774EC" w:rsidP="00CC7D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интервьюирование,</w:t>
      </w:r>
    </w:p>
    <w:p w:rsidR="007774EC" w:rsidRPr="00613BFE" w:rsidRDefault="007774EC" w:rsidP="00CC7D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 почта доверия, почтовый ящик психолога</w:t>
      </w:r>
    </w:p>
    <w:p w:rsidR="007774EC" w:rsidRPr="00613BFE" w:rsidRDefault="007774EC" w:rsidP="00CC7D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вопросы – ответы,</w:t>
      </w:r>
    </w:p>
    <w:p w:rsidR="007774EC" w:rsidRPr="00613BFE" w:rsidRDefault="007774EC" w:rsidP="00CC7D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книга отзывов и предложений</w:t>
      </w:r>
    </w:p>
    <w:p w:rsidR="007774EC" w:rsidRPr="00613BFE" w:rsidRDefault="007774EC" w:rsidP="00CC7DFF">
      <w:p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2. </w:t>
      </w:r>
      <w:r w:rsidRPr="00613B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Наглядно – информационные</w:t>
      </w:r>
      <w:r w:rsidRPr="00613BFE">
        <w:rPr>
          <w:rFonts w:ascii="Times New Roman" w:hAnsi="Times New Roman" w:cs="Times New Roman"/>
          <w:sz w:val="28"/>
          <w:szCs w:val="28"/>
        </w:rPr>
        <w:t>: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Стенд детского сада для родителей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Уголки для родителей в групповых приемных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Уголки психолога, логопеда и музыкального руководителя в групповых приемных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Папки-передвижки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Стенгазеты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Информационные бюллетени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Книга полезных советов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Размещение информации на сайте ДОУ 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Публикации в печатных изданиях.</w:t>
      </w:r>
    </w:p>
    <w:p w:rsidR="007774EC" w:rsidRPr="00613BFE" w:rsidRDefault="007774EC" w:rsidP="00CC7DFF">
      <w:pPr>
        <w:pStyle w:val="ListParagraph"/>
        <w:tabs>
          <w:tab w:val="left" w:pos="89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3. Познавательные: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Индивидуальные  беседы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консультации.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 Консультации узких специалистов (педагог-психолог, учитель-логопед, музыкальный руководитель)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Общие и групповые родительские собрания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Семинары – практикумы.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Тренинги.</w:t>
      </w:r>
    </w:p>
    <w:p w:rsidR="007774EC" w:rsidRPr="00613BFE" w:rsidRDefault="007774EC" w:rsidP="00B71A72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Совместные занятия в паре «Мама - ребенок».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Мастер-классы.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Круглые столы.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Совместное создание развивающей среды.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Переписка  по электронной почте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Дни открытых дверей.</w:t>
      </w:r>
    </w:p>
    <w:p w:rsidR="007774EC" w:rsidRPr="00613BFE" w:rsidRDefault="007774EC" w:rsidP="00CC7DFF">
      <w:pPr>
        <w:pStyle w:val="ListParagraph"/>
        <w:tabs>
          <w:tab w:val="left" w:pos="89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4. Досуговые:</w:t>
      </w:r>
    </w:p>
    <w:p w:rsidR="007774EC" w:rsidRPr="00613BFE" w:rsidRDefault="007774EC" w:rsidP="00CC7DFF">
      <w:pPr>
        <w:pStyle w:val="ListParagraph"/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Открытые просмотры детской деятельности. 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Выпуск семейных газет и журналов.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Совместные детско-родительские проекты.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Творческие конкурсы.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Тематические выставки детско-родительских работ.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Выставки родительских работ.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Выставки семейных коллекций.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Тематические выставки для родителей в соответствии с годовыми задачами ДОУ.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Праздничные утренники.</w:t>
      </w:r>
    </w:p>
    <w:p w:rsidR="007774EC" w:rsidRPr="00613BFE" w:rsidRDefault="007774EC" w:rsidP="00CC7DFF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Дни здоровья,  </w:t>
      </w:r>
    </w:p>
    <w:p w:rsidR="007774EC" w:rsidRPr="00613BFE" w:rsidRDefault="007774EC" w:rsidP="00E926E6">
      <w:pPr>
        <w:pStyle w:val="ListParagraph"/>
        <w:numPr>
          <w:ilvl w:val="0"/>
          <w:numId w:val="1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Совместные детско-родительские мероприятия.</w:t>
      </w:r>
    </w:p>
    <w:p w:rsidR="007774EC" w:rsidRPr="00613BFE" w:rsidRDefault="007774EC" w:rsidP="00CC7DFF">
      <w:p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           Все мероприятия, проводимые с родителями </w:t>
      </w:r>
      <w:r>
        <w:rPr>
          <w:rFonts w:ascii="Times New Roman" w:hAnsi="Times New Roman" w:cs="Times New Roman"/>
          <w:sz w:val="28"/>
          <w:szCs w:val="28"/>
        </w:rPr>
        <w:t>в ДОУ</w:t>
      </w:r>
      <w:r w:rsidRPr="00613BFE">
        <w:rPr>
          <w:rFonts w:ascii="Times New Roman" w:hAnsi="Times New Roman" w:cs="Times New Roman"/>
          <w:sz w:val="28"/>
          <w:szCs w:val="28"/>
        </w:rPr>
        <w:t>, регламентируются следующей право</w:t>
      </w:r>
      <w:r>
        <w:rPr>
          <w:rFonts w:ascii="Times New Roman" w:hAnsi="Times New Roman" w:cs="Times New Roman"/>
          <w:sz w:val="28"/>
          <w:szCs w:val="28"/>
        </w:rPr>
        <w:t xml:space="preserve">вой документацией: Основная </w:t>
      </w:r>
      <w:r w:rsidRPr="00613BFE">
        <w:rPr>
          <w:rFonts w:ascii="Times New Roman" w:hAnsi="Times New Roman" w:cs="Times New Roman"/>
          <w:sz w:val="28"/>
          <w:szCs w:val="28"/>
        </w:rPr>
        <w:t>образовательная программа ДОУ, годовой план работы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учреждения.</w:t>
      </w:r>
    </w:p>
    <w:p w:rsidR="007774EC" w:rsidRPr="00613BFE" w:rsidRDefault="007774EC" w:rsidP="00CC7DFF">
      <w:p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В годовом плане работы </w:t>
      </w:r>
      <w:r>
        <w:rPr>
          <w:rFonts w:ascii="Times New Roman" w:hAnsi="Times New Roman" w:cs="Times New Roman"/>
          <w:sz w:val="28"/>
          <w:szCs w:val="28"/>
        </w:rPr>
        <w:t>ДОУ должны быть</w:t>
      </w:r>
      <w:r w:rsidRPr="00613BFE">
        <w:rPr>
          <w:rFonts w:ascii="Times New Roman" w:hAnsi="Times New Roman" w:cs="Times New Roman"/>
          <w:sz w:val="28"/>
          <w:szCs w:val="28"/>
        </w:rPr>
        <w:t xml:space="preserve"> предусмотрены:</w:t>
      </w:r>
    </w:p>
    <w:p w:rsidR="007774EC" w:rsidRPr="00613BFE" w:rsidRDefault="007774EC" w:rsidP="00CC7DFF">
      <w:pPr>
        <w:pStyle w:val="ListParagraph"/>
        <w:numPr>
          <w:ilvl w:val="0"/>
          <w:numId w:val="2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Перспективный план работы с родителями на учебный год;</w:t>
      </w:r>
    </w:p>
    <w:p w:rsidR="007774EC" w:rsidRPr="00613BFE" w:rsidRDefault="007774EC" w:rsidP="00CC7DFF">
      <w:pPr>
        <w:pStyle w:val="ListParagraph"/>
        <w:numPr>
          <w:ilvl w:val="0"/>
          <w:numId w:val="2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Тематика общих родительских собраний;</w:t>
      </w:r>
    </w:p>
    <w:p w:rsidR="007774EC" w:rsidRPr="00613BFE" w:rsidRDefault="007774EC" w:rsidP="00CC7DFF">
      <w:pPr>
        <w:pStyle w:val="ListParagraph"/>
        <w:numPr>
          <w:ilvl w:val="0"/>
          <w:numId w:val="2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Тематика групповых родительских собраний; </w:t>
      </w:r>
    </w:p>
    <w:p w:rsidR="007774EC" w:rsidRPr="00613BFE" w:rsidRDefault="007774EC" w:rsidP="00CC7DFF">
      <w:pPr>
        <w:pStyle w:val="ListParagraph"/>
        <w:numPr>
          <w:ilvl w:val="0"/>
          <w:numId w:val="2"/>
        </w:num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План работы родительского комитета.</w:t>
      </w:r>
    </w:p>
    <w:p w:rsidR="007774EC" w:rsidRPr="00613BFE" w:rsidRDefault="007774EC" w:rsidP="00CC7DFF">
      <w:pPr>
        <w:pStyle w:val="ListParagraph"/>
        <w:tabs>
          <w:tab w:val="left" w:pos="89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BFCFC"/>
        </w:rPr>
      </w:pPr>
      <w:r w:rsidRPr="00613BFE"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Кроме того, работа с родителями отражается в перспективном и календарном планировании в группах. </w:t>
      </w:r>
    </w:p>
    <w:p w:rsidR="007774EC" w:rsidRPr="001361F1" w:rsidRDefault="007774EC" w:rsidP="001361F1">
      <w:pPr>
        <w:pStyle w:val="ListParagraph"/>
        <w:tabs>
          <w:tab w:val="left" w:pos="89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BFCFC"/>
        </w:rPr>
      </w:pPr>
      <w:r w:rsidRPr="00613BFE">
        <w:rPr>
          <w:rFonts w:ascii="Times New Roman" w:hAnsi="Times New Roman" w:cs="Times New Roman"/>
          <w:sz w:val="28"/>
          <w:szCs w:val="28"/>
          <w:shd w:val="clear" w:color="auto" w:fill="FBFCFC"/>
        </w:rPr>
        <w:t>Ежегодно планируется три общих родительских собрания и четыре тематических групповых.</w:t>
      </w:r>
      <w:r w:rsidRPr="00613B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CFC"/>
        </w:rPr>
        <w:t> </w:t>
      </w:r>
    </w:p>
    <w:p w:rsidR="007774EC" w:rsidRPr="001361F1" w:rsidRDefault="007774EC" w:rsidP="001361F1">
      <w:pPr>
        <w:tabs>
          <w:tab w:val="left" w:pos="89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Проводимые мероприятия направлены на  педагогическую поддержку семей, повышение уровня психолого-педагогической грамотности родителей, укрепление взаимодействия с семьями воспитанников ДОУ в вопросах воспитания и обучения детей дошкольного возраста.</w:t>
      </w:r>
    </w:p>
    <w:p w:rsidR="007774EC" w:rsidRPr="001361F1" w:rsidRDefault="007774EC" w:rsidP="001361F1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 xml:space="preserve">Работа с родителями в  ДОУ  начинается с того момента, когда они  впервые переступают порог детского сада. </w:t>
      </w:r>
    </w:p>
    <w:p w:rsidR="007774EC" w:rsidRPr="001361F1" w:rsidRDefault="007774EC" w:rsidP="001361F1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 xml:space="preserve">Первое родительское собрание с семьями будущих воспитанников традиционно проводит заведующий детским садом. </w:t>
      </w:r>
    </w:p>
    <w:p w:rsidR="007774EC" w:rsidRPr="001361F1" w:rsidRDefault="007774EC" w:rsidP="001361F1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Экскурсия по детскому саду, знакомство с оформлением групповых помещений, оборудованием кабинетов специалистов, музыкального и спортивного залов, богатой развивающей средой групп не оставит равнодушным даже самых скептически настроенных родителей.</w:t>
      </w:r>
    </w:p>
    <w:p w:rsidR="007774EC" w:rsidRPr="00613BFE" w:rsidRDefault="007774EC" w:rsidP="00CF73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Знакомство с будущими воспитателями, с режимом дня и графиком работы группы, с меню детского сада -  вот лишь неполный перечень освещаемых на собрании вопросов. Каждый родитель получает буклет, в котором сообщается краткая информация о режиме работы группы, особенностях адаптации детей раннего возраста к условиям дошкольного учреждения, даются рекомендации, как облегчить этот процесс.</w:t>
      </w:r>
    </w:p>
    <w:p w:rsidR="007774EC" w:rsidRPr="00613BFE" w:rsidRDefault="007774EC" w:rsidP="00CF73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Еще задолго до того, как ребенок начнет ходить в детский сад каждый родитель имеет возможность посетить группу, увидеть, как и чем живет детский сад, убедиться в том, что его ребенку будет здесь хорошо. Кроме того, родители получают возможность ознакомиться с режимом дня группы и заранее подготовить своего малыша к грядущим переменам.</w:t>
      </w:r>
    </w:p>
    <w:p w:rsidR="007774EC" w:rsidRPr="00613BFE" w:rsidRDefault="007774EC" w:rsidP="00797AE8">
      <w:pPr>
        <w:tabs>
          <w:tab w:val="left" w:pos="89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В период адаптации воспитателями совместно с педагогом-психологом проводится активная работа по организации тесного взаимодействия  родителей и педагогов группы: анкетирование и индивидуальные беседы с родителями дают возможность выяснить индивидуальные особенности личности, физического и психического развития, состояния здоровья ребенка, его вкусы и   интересы, что позволяет оптимизировать процесс привыкания ребенка к условиям ДОУ.  </w:t>
      </w:r>
    </w:p>
    <w:p w:rsidR="007774EC" w:rsidRDefault="007774EC" w:rsidP="00797AE8">
      <w:pPr>
        <w:tabs>
          <w:tab w:val="left" w:pos="89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Кроме того, в первые месяцы пребывания детей раннего возраста в детском саду </w:t>
      </w:r>
      <w:r>
        <w:rPr>
          <w:rFonts w:ascii="Times New Roman" w:hAnsi="Times New Roman" w:cs="Times New Roman"/>
          <w:sz w:val="28"/>
          <w:szCs w:val="28"/>
        </w:rPr>
        <w:t>целесообразно организовать</w:t>
      </w:r>
      <w:r w:rsidRPr="00613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Pr="00613BFE">
        <w:rPr>
          <w:rFonts w:ascii="Times New Roman" w:hAnsi="Times New Roman" w:cs="Times New Roman"/>
          <w:sz w:val="28"/>
          <w:szCs w:val="28"/>
        </w:rPr>
        <w:t xml:space="preserve"> «Мать и дитя». Занятия в группе проводит педагог-психолог. Особенность организации работы в группе заключается в том, что она проводится в паре «мама-ребенок». </w:t>
      </w:r>
    </w:p>
    <w:p w:rsidR="007774EC" w:rsidRDefault="007774EC" w:rsidP="001361F1">
      <w:pPr>
        <w:tabs>
          <w:tab w:val="left" w:pos="89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Дети и родители вместе участвуют в игровой деятельности, вместе выполняют творческие задания. Консультативный материал подкрепляется тренинговыми занятиями. Работа в группе позволяет смягчить процесс адаптации, способствует развитию навыков взаимодействия родителей с детьми. Позволяет родителям лучше понять своего ребенка. Ведь иногда дети кажутся взрослым пришельцами с другой планеты. Об эффективности работы группы красноречиво говорят положительные отзывы родителей.</w:t>
      </w:r>
    </w:p>
    <w:p w:rsidR="007774EC" w:rsidRPr="00613BFE" w:rsidRDefault="007774EC" w:rsidP="001361F1">
      <w:pPr>
        <w:tabs>
          <w:tab w:val="left" w:pos="89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У входа в дошкольное учреждение родителей встречает общий информационный стенд. Здесь родители могут ознакомиться с:</w:t>
      </w:r>
    </w:p>
    <w:p w:rsidR="007774EC" w:rsidRPr="00613BFE" w:rsidRDefault="007774EC" w:rsidP="00593651">
      <w:pPr>
        <w:tabs>
          <w:tab w:val="left" w:pos="3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1. Документацией, регламентирующей работу ДОУ (режим работы ДОУ, выдержки из приказов, распоряжений и т.п.)</w:t>
      </w:r>
    </w:p>
    <w:p w:rsidR="007774EC" w:rsidRPr="00613BFE" w:rsidRDefault="007774EC" w:rsidP="00593651">
      <w:pPr>
        <w:tabs>
          <w:tab w:val="left" w:pos="3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2. Стендовой информацией по вопросам воспитания и обучения детей дошкольного возраста.</w:t>
      </w:r>
    </w:p>
    <w:p w:rsidR="007774EC" w:rsidRDefault="007774EC" w:rsidP="00593651">
      <w:pPr>
        <w:tabs>
          <w:tab w:val="left" w:pos="3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3. Информацией по духовно-нравственному воспитанию детей.</w:t>
      </w:r>
    </w:p>
    <w:p w:rsidR="007774EC" w:rsidRPr="00613BFE" w:rsidRDefault="007774EC" w:rsidP="00593651">
      <w:pPr>
        <w:tabs>
          <w:tab w:val="left" w:pos="3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Кроме того, общий стенд для родителей содержит поздравления с текущими праздниками. Здесь можно увидеть адрес сайта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13BFE">
        <w:rPr>
          <w:rFonts w:ascii="Times New Roman" w:hAnsi="Times New Roman" w:cs="Times New Roman"/>
          <w:sz w:val="28"/>
          <w:szCs w:val="28"/>
        </w:rPr>
        <w:t xml:space="preserve"> и фотоотчеты о мероприятиях, проводимых в детском саду. Содержание общего стенда обновляется не реже одного раза в неделю.</w:t>
      </w:r>
    </w:p>
    <w:p w:rsidR="007774EC" w:rsidRDefault="007774EC" w:rsidP="00593651">
      <w:pPr>
        <w:tabs>
          <w:tab w:val="left" w:pos="3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Родители всегда с нескрываемым интересом относятся к новой информации. </w:t>
      </w:r>
    </w:p>
    <w:p w:rsidR="007774EC" w:rsidRDefault="007774EC" w:rsidP="001361F1">
      <w:pPr>
        <w:tabs>
          <w:tab w:val="left" w:pos="39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3BFE">
        <w:rPr>
          <w:rFonts w:ascii="Times New Roman" w:hAnsi="Times New Roman" w:cs="Times New Roman"/>
          <w:sz w:val="28"/>
          <w:szCs w:val="28"/>
        </w:rPr>
        <w:t>Красочное оформление групповых площадок с первых шагов по территории детского сада формирует у родителей позитивный настрой и хорошее настроение.</w:t>
      </w:r>
    </w:p>
    <w:p w:rsidR="007774EC" w:rsidRPr="00613BFE" w:rsidRDefault="007774EC" w:rsidP="001361F1">
      <w:pPr>
        <w:tabs>
          <w:tab w:val="left" w:pos="39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Групповые приемные – лицо детского сада. Оформление приемных несет большую смысловую нагрузку. Войдя сюда родители могут сделать выводы о том, над какими основными задачами ведет работу детский сад, какие важные общественные события происходят в стране, узнать чем занимались сегодня дети в детском саду и многое, многое другое. В знакомых всем групповых родительских уголках созданы новые рубрики. На стенде «Какое у вас настроение» родители и дети каждое утро цветными фишками отмечают настроение друг друга. Это служит первой темой разговора воспитателя с детьми в начале дня и учит детей и родителей быть внимательными друг к другу. В рубрике «Ваш ребенок талантлив» родители могут узнать о сегодняшних успехах своего ребенка. </w:t>
      </w:r>
    </w:p>
    <w:p w:rsidR="007774EC" w:rsidRPr="00613BFE" w:rsidRDefault="007774EC" w:rsidP="00797AE8">
      <w:pPr>
        <w:tabs>
          <w:tab w:val="left" w:pos="39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Большое внимание в нашем детском саду уделяется взаимодействию с родителями в вопросах духовно-нравственного воспитания дошкольников.  На общем стенде детского сада есть рубрика, посвященная этой теме. Во всех возрастных группах функционируют уголки духовно-нравственного воспитания «Лучик», которые стали неотъемлемой частью жизни детского сада.</w:t>
      </w:r>
      <w:r w:rsidRPr="00613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3BFE">
        <w:rPr>
          <w:rFonts w:ascii="Times New Roman" w:hAnsi="Times New Roman" w:cs="Times New Roman"/>
          <w:sz w:val="28"/>
          <w:szCs w:val="28"/>
        </w:rPr>
        <w:t>«Лучики» предлагают родителям: консультации по вопросам духовно-нравственного воспитания детей; информацию о текущих православных праздниках; рекомендации православных педагогов и психологов по вопросам воспитания и обучения детей дошкольного возраста.</w:t>
      </w:r>
    </w:p>
    <w:p w:rsidR="007774EC" w:rsidRDefault="007774EC" w:rsidP="00593651">
      <w:pPr>
        <w:tabs>
          <w:tab w:val="left" w:pos="3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Литературный материал духовно-нравственного содержания: стихи, рассказы, сказки, притчи, жития святых помогают родителям восполнить пробелы в вопросах православного воспитания детей, повысить свой духовный и культурный уровень.</w:t>
      </w:r>
    </w:p>
    <w:p w:rsidR="007774EC" w:rsidRPr="00613BFE" w:rsidRDefault="007774EC" w:rsidP="001361F1">
      <w:pPr>
        <w:tabs>
          <w:tab w:val="left" w:pos="39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 Мини-стенд «С именинами» - напоминает родителям, в какой день отмечаются именины их ребенка, тем самым, приобщая семьи к православным традициям. Родителям всегда приятно, когда  именно их ребенку уделяется особое внимание. В день именин ребенок получает в подарок именную иконочку. Конечно же, вся эта работа начинается с анкетирования родителей и проводится с их письменного согласия.</w:t>
      </w:r>
    </w:p>
    <w:p w:rsidR="007774EC" w:rsidRPr="00613BFE" w:rsidRDefault="007774EC" w:rsidP="00593651">
      <w:pPr>
        <w:tabs>
          <w:tab w:val="left" w:pos="3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            Воспитание и развитие ребёнка невозможно без участия родителей.</w:t>
      </w:r>
    </w:p>
    <w:p w:rsidR="007774EC" w:rsidRPr="00613BFE" w:rsidRDefault="007774EC" w:rsidP="00B45A92">
      <w:p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Педагогический коллектив детского сада</w:t>
      </w:r>
      <w:r w:rsidRPr="00613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использовать</w:t>
      </w:r>
      <w:r w:rsidRPr="00613BFE">
        <w:rPr>
          <w:rFonts w:ascii="Times New Roman" w:hAnsi="Times New Roman" w:cs="Times New Roman"/>
          <w:sz w:val="28"/>
          <w:szCs w:val="28"/>
        </w:rPr>
        <w:t xml:space="preserve"> различные формы и методы работы, направленные на привлечение родителей к активному участию в организации воспитательно-образовательного процесса в ДОУ Одной из широко применяемых форм работы являются совместные детско-родительские проекты. Использование данной формы работы позволяет объединить детей, родителей и педагогов в процессе совместной творческой деятельности.</w:t>
      </w:r>
    </w:p>
    <w:p w:rsidR="007774EC" w:rsidRPr="00613BFE" w:rsidRDefault="007774EC" w:rsidP="00593651">
      <w:pPr>
        <w:tabs>
          <w:tab w:val="left" w:pos="3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педагогических проектов может быть очень разнообразной и определяется образовательными потребностями, возрастными и индивидуальными особенностями воспитанников.</w:t>
      </w:r>
    </w:p>
    <w:p w:rsidR="007774EC" w:rsidRDefault="007774EC" w:rsidP="00593651">
      <w:pPr>
        <w:tabs>
          <w:tab w:val="left" w:pos="3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«Моя первая снежинка», «Будь здоров», «Жить нельзя нам без воды», «Сундучок сказок», «Новогодняя елочка», «Сказка для любим</w:t>
      </w:r>
      <w:r>
        <w:rPr>
          <w:rFonts w:ascii="Times New Roman" w:hAnsi="Times New Roman" w:cs="Times New Roman"/>
          <w:sz w:val="28"/>
          <w:szCs w:val="28"/>
        </w:rPr>
        <w:t>ой мамочки», «Древо моей семьи» и др.</w:t>
      </w:r>
    </w:p>
    <w:p w:rsidR="007774EC" w:rsidRPr="00613BFE" w:rsidRDefault="007774EC" w:rsidP="00E41AA5">
      <w:pPr>
        <w:tabs>
          <w:tab w:val="left" w:pos="39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Корни нравственных качеств личности ребенка, конечно же, находятся в семье. Чувство причастности к своей семье дает ребенку азы патриотического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FE">
        <w:rPr>
          <w:rFonts w:ascii="Times New Roman" w:hAnsi="Times New Roman" w:cs="Times New Roman"/>
          <w:sz w:val="28"/>
          <w:szCs w:val="28"/>
        </w:rPr>
        <w:t xml:space="preserve">Составление семейного древа помогает ребенку осознать себя не былинкой, одиноко растущей в поле, а членом целого рода, раскрывает родственные связи и объединяет поколения. Прекрасным поводом для организации совместной деятельности детей и родителей </w:t>
      </w:r>
      <w:r>
        <w:rPr>
          <w:rFonts w:ascii="Times New Roman" w:hAnsi="Times New Roman" w:cs="Times New Roman"/>
          <w:sz w:val="28"/>
          <w:szCs w:val="28"/>
        </w:rPr>
        <w:t>может послужить</w:t>
      </w:r>
      <w:r w:rsidRPr="00613BFE">
        <w:rPr>
          <w:rFonts w:ascii="Times New Roman" w:hAnsi="Times New Roman" w:cs="Times New Roman"/>
          <w:sz w:val="28"/>
          <w:szCs w:val="28"/>
        </w:rPr>
        <w:t xml:space="preserve"> создание семейного герба.</w:t>
      </w:r>
    </w:p>
    <w:p w:rsidR="007774EC" w:rsidRPr="00613BFE" w:rsidRDefault="007774EC" w:rsidP="0059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Подобная деятельность дает возможность родителям</w:t>
      </w:r>
      <w:r w:rsidRPr="00613BFE">
        <w:rPr>
          <w:rFonts w:ascii="Times New Roman" w:hAnsi="Times New Roman" w:cs="Times New Roman"/>
          <w:sz w:val="28"/>
          <w:szCs w:val="28"/>
        </w:rPr>
        <w:t xml:space="preserve"> задума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613BFE">
        <w:rPr>
          <w:rFonts w:ascii="Times New Roman" w:hAnsi="Times New Roman" w:cs="Times New Roman"/>
          <w:sz w:val="28"/>
          <w:szCs w:val="28"/>
        </w:rPr>
        <w:t xml:space="preserve"> о том, какие интересы объединяют</w:t>
      </w:r>
      <w:r>
        <w:rPr>
          <w:rFonts w:ascii="Times New Roman" w:hAnsi="Times New Roman" w:cs="Times New Roman"/>
          <w:sz w:val="28"/>
          <w:szCs w:val="28"/>
        </w:rPr>
        <w:t xml:space="preserve"> членов семьи</w:t>
      </w:r>
      <w:r w:rsidRPr="00613BFE">
        <w:rPr>
          <w:rFonts w:ascii="Times New Roman" w:hAnsi="Times New Roman" w:cs="Times New Roman"/>
          <w:sz w:val="28"/>
          <w:szCs w:val="28"/>
        </w:rPr>
        <w:t>, чем удивительна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FE">
        <w:rPr>
          <w:rFonts w:ascii="Times New Roman" w:hAnsi="Times New Roman" w:cs="Times New Roman"/>
          <w:sz w:val="28"/>
          <w:szCs w:val="28"/>
        </w:rPr>
        <w:t>и самобытна их семья, какую огромную роль играет она в жизни ребенка,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FE">
        <w:rPr>
          <w:rFonts w:ascii="Times New Roman" w:hAnsi="Times New Roman" w:cs="Times New Roman"/>
          <w:sz w:val="28"/>
          <w:szCs w:val="28"/>
        </w:rPr>
        <w:t>становлении его личности.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проектной деятельности</w:t>
      </w:r>
      <w:r w:rsidRPr="00613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становятся выставки, презентации</w:t>
      </w:r>
      <w:r w:rsidRPr="00613B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совместные детско – родительские мероприятия, на которых каждая семья получает возможность</w:t>
      </w:r>
      <w:r w:rsidRPr="00613BFE">
        <w:rPr>
          <w:rFonts w:ascii="Times New Roman" w:hAnsi="Times New Roman" w:cs="Times New Roman"/>
          <w:sz w:val="28"/>
          <w:szCs w:val="28"/>
        </w:rPr>
        <w:t xml:space="preserve"> продемонстрирова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13BFE">
        <w:rPr>
          <w:rFonts w:ascii="Times New Roman" w:hAnsi="Times New Roman" w:cs="Times New Roman"/>
          <w:sz w:val="28"/>
          <w:szCs w:val="28"/>
        </w:rPr>
        <w:t xml:space="preserve"> свои таланты.</w:t>
      </w:r>
    </w:p>
    <w:p w:rsidR="007774EC" w:rsidRPr="00E41AA5" w:rsidRDefault="007774EC" w:rsidP="00B461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Тематика детско-родительских мероприятий так же разнообразна:</w:t>
      </w:r>
    </w:p>
    <w:p w:rsidR="007774EC" w:rsidRPr="00E41AA5" w:rsidRDefault="007774EC" w:rsidP="00E41A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«День здоровья»; «Кубанские посиделки»; КВНы различной направленности и многое другое.</w:t>
      </w:r>
      <w:r w:rsidRPr="00E41A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74EC" w:rsidRDefault="007774EC" w:rsidP="00E41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 xml:space="preserve">На традиционных праздничных утренниках родители </w:t>
      </w:r>
      <w:r>
        <w:rPr>
          <w:rFonts w:ascii="Times New Roman" w:hAnsi="Times New Roman" w:cs="Times New Roman"/>
          <w:sz w:val="28"/>
          <w:szCs w:val="28"/>
        </w:rPr>
        <w:t>становятся не просто зрителями</w:t>
      </w:r>
      <w:r w:rsidRPr="00E41AA5">
        <w:rPr>
          <w:rFonts w:ascii="Times New Roman" w:hAnsi="Times New Roman" w:cs="Times New Roman"/>
          <w:sz w:val="28"/>
          <w:szCs w:val="28"/>
        </w:rPr>
        <w:t>. Они и костюмеры, и дизайнеры причесок, и активные участники праздничного действа. Утренники не как театральные представления или концерты, а как яркая форма общего досуга взрослых (педагогов и родителей) и детей, объединенных совместными действиями, общим переживанием. В результате их проведения формируются положительные взаимоотношения родителей со своими детьми, устанавливаются эмоциональные контакты.</w:t>
      </w:r>
    </w:p>
    <w:p w:rsidR="007774EC" w:rsidRPr="00613BFE" w:rsidRDefault="007774EC" w:rsidP="00E41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AA5">
        <w:rPr>
          <w:rFonts w:ascii="Times New Roman" w:hAnsi="Times New Roman" w:cs="Times New Roman"/>
          <w:sz w:val="28"/>
          <w:szCs w:val="28"/>
        </w:rPr>
        <w:t>Ещё одной традицией в группах детского</w:t>
      </w:r>
      <w:r w:rsidRPr="00613BFE">
        <w:rPr>
          <w:rFonts w:ascii="Times New Roman" w:hAnsi="Times New Roman" w:cs="Times New Roman"/>
          <w:sz w:val="28"/>
          <w:szCs w:val="28"/>
        </w:rPr>
        <w:t xml:space="preserve"> сада являются встречи с родителями, когда родители приходят </w:t>
      </w:r>
      <w:r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Pr="00613BFE">
        <w:rPr>
          <w:rFonts w:ascii="Times New Roman" w:hAnsi="Times New Roman" w:cs="Times New Roman"/>
          <w:sz w:val="28"/>
          <w:szCs w:val="28"/>
        </w:rPr>
        <w:t xml:space="preserve">с интересными историями, играми, увлекательными заданиями. Дети, чьи родственники приходят в группу испытывают большую гордость. </w:t>
      </w:r>
      <w:r>
        <w:rPr>
          <w:rFonts w:ascii="Times New Roman" w:hAnsi="Times New Roman" w:cs="Times New Roman"/>
          <w:sz w:val="28"/>
          <w:szCs w:val="28"/>
        </w:rPr>
        <w:t xml:space="preserve">А повод для такой встречи можно найти всегда. Будь то месячник оборонно – массовой работы или подготовка к спартакиаде.  </w:t>
      </w:r>
    </w:p>
    <w:p w:rsidR="007774EC" w:rsidRPr="00613BFE" w:rsidRDefault="007774EC" w:rsidP="00196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Совместно с родителями организуются тематические выставки, например, «Вещи из бабушкиного сундука», «Как сражались наши деды», «Эти теплые мамины руки», «Моя мама рукодельница», «Игрушки для мальчиков, игрушки для девочек». Участие в выставках дает возможность родителям проявить свою яркую индивидуальность, а детям испытать гордость за своих маму и папу.  </w:t>
      </w:r>
    </w:p>
    <w:p w:rsidR="007774EC" w:rsidRPr="00613BFE" w:rsidRDefault="007774EC" w:rsidP="00202687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Выставки детско-родительских работ объединяют родителей и детей в процессе совместной деятельности, способствуют оптимизации детско-родительских отношений.</w:t>
      </w:r>
    </w:p>
    <w:p w:rsidR="007774EC" w:rsidRPr="00613BFE" w:rsidRDefault="007774EC" w:rsidP="00202687">
      <w:pPr>
        <w:pStyle w:val="NormalWeb"/>
        <w:shd w:val="clear" w:color="auto" w:fill="FFFFFF"/>
        <w:spacing w:before="0" w:beforeAutospacing="0" w:after="0" w:afterAutospacing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Чтобы родители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ребёнка, а поняв его, помогать во всём, быть терпеливыми и деликатными и тогда всё получится. Если выбрать правильный подход, то родители из «зрителей» и «наблюдателей» превратятся в активных участников воспитательно - образовательного процесса</w:t>
      </w:r>
    </w:p>
    <w:p w:rsidR="007774EC" w:rsidRPr="00613BFE" w:rsidRDefault="007774EC" w:rsidP="007E102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Одним из главных условий всестороннего формирования личности является обеспечение нормального физического развития. Родители должны знать, что нужно делать для того, чтобы сохранить и укрепить здоровье ребенка, развить его силу и выносливость, физические способности, повысить сопротивляемость его организма болезням. С этой целью в групповых приемных  функционируют информационные уголки здоровья, которые летом выносятся на групповые площадки, проводится индивидуальное и групповое консультирование, организуются мастер-</w:t>
      </w:r>
      <w:r w:rsidRPr="00202687">
        <w:rPr>
          <w:rFonts w:ascii="Times New Roman" w:hAnsi="Times New Roman" w:cs="Times New Roman"/>
          <w:sz w:val="28"/>
          <w:szCs w:val="28"/>
        </w:rPr>
        <w:t>классы.</w:t>
      </w:r>
    </w:p>
    <w:p w:rsidR="007774EC" w:rsidRPr="00613BFE" w:rsidRDefault="007774EC" w:rsidP="00B461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В ДОУ практикуется такая форма работы, как семинары-практикумы. </w:t>
      </w:r>
    </w:p>
    <w:p w:rsidR="007774EC" w:rsidRDefault="007774EC" w:rsidP="0020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Взаимно полезным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613BFE">
        <w:rPr>
          <w:rFonts w:ascii="Times New Roman" w:hAnsi="Times New Roman" w:cs="Times New Roman"/>
          <w:sz w:val="28"/>
          <w:szCs w:val="28"/>
        </w:rPr>
        <w:t xml:space="preserve"> участие родителей в работе семинара-практикума по теме «Портрет современного педагога». Участники </w:t>
      </w:r>
      <w:r>
        <w:rPr>
          <w:rFonts w:ascii="Times New Roman" w:hAnsi="Times New Roman" w:cs="Times New Roman"/>
          <w:sz w:val="28"/>
          <w:szCs w:val="28"/>
        </w:rPr>
        <w:t xml:space="preserve">получат возможность </w:t>
      </w:r>
      <w:r w:rsidRPr="00613BFE">
        <w:rPr>
          <w:rFonts w:ascii="Times New Roman" w:hAnsi="Times New Roman" w:cs="Times New Roman"/>
          <w:sz w:val="28"/>
          <w:szCs w:val="28"/>
        </w:rPr>
        <w:t>обменя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613BFE">
        <w:rPr>
          <w:rFonts w:ascii="Times New Roman" w:hAnsi="Times New Roman" w:cs="Times New Roman"/>
          <w:sz w:val="28"/>
          <w:szCs w:val="28"/>
        </w:rPr>
        <w:t xml:space="preserve"> мнениями о том, каким должен быть воспитатель, состави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613BFE">
        <w:rPr>
          <w:rFonts w:ascii="Times New Roman" w:hAnsi="Times New Roman" w:cs="Times New Roman"/>
          <w:sz w:val="28"/>
          <w:szCs w:val="28"/>
        </w:rPr>
        <w:t>портрет педагога, отвечающего требованиям высокой нравственности и запросам современного общества.</w:t>
      </w:r>
    </w:p>
    <w:p w:rsidR="007774EC" w:rsidRPr="00202687" w:rsidRDefault="007774EC" w:rsidP="00202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Активное участие родителей в круглых столах по духовно-нравственному и физическому воспитанию способствует</w:t>
      </w:r>
      <w:r w:rsidRPr="00613BFE"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 их приобщению к участию в жизни детского сада, через поиск и внедрение наиболее эффективных форм работы.</w:t>
      </w:r>
    </w:p>
    <w:p w:rsidR="007774EC" w:rsidRPr="00613BFE" w:rsidRDefault="007774EC" w:rsidP="005311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Специалисты ДОУ: учитель - логопед, педагог-психолог, 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613BFE">
        <w:rPr>
          <w:rFonts w:ascii="Times New Roman" w:hAnsi="Times New Roman" w:cs="Times New Roman"/>
          <w:sz w:val="28"/>
          <w:szCs w:val="28"/>
        </w:rPr>
        <w:t xml:space="preserve">принимают активное участие в организации работы с семьями воспитанников. Проводят индивидуальные и групповые беседы и консультации, семинары, выступают на общих и групповых родительских собраниях. Педагог-психолог организует тренинги для родителей, осуществляет индивидуальное консультирование с использованием песочной терапии. В уголках психолога, логопеда, музыкального руководителя, расположенных в каждой группе детского сада,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13BF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3BFE">
        <w:rPr>
          <w:rFonts w:ascii="Times New Roman" w:hAnsi="Times New Roman" w:cs="Times New Roman"/>
          <w:sz w:val="28"/>
          <w:szCs w:val="28"/>
        </w:rPr>
        <w:t>ставл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613BFE">
        <w:rPr>
          <w:rFonts w:ascii="Times New Roman" w:hAnsi="Times New Roman" w:cs="Times New Roman"/>
          <w:sz w:val="28"/>
          <w:szCs w:val="28"/>
        </w:rPr>
        <w:t>информация о психологических особенностях детей дошкольного возраста; информация по вопросам развития и коррекции речи дошкольников; информация по вопросам музыкального воспитания и творческого развития малышей; рекомендации по подготовке детей к обучению в школе.</w:t>
      </w:r>
    </w:p>
    <w:p w:rsidR="007774EC" w:rsidRPr="00613BFE" w:rsidRDefault="007774EC" w:rsidP="001963F6">
      <w:pPr>
        <w:tabs>
          <w:tab w:val="left" w:pos="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 xml:space="preserve">        В</w:t>
      </w:r>
      <w:r>
        <w:rPr>
          <w:rFonts w:ascii="Times New Roman" w:hAnsi="Times New Roman" w:cs="Times New Roman"/>
          <w:sz w:val="28"/>
          <w:szCs w:val="28"/>
        </w:rPr>
        <w:t>ажно создать в</w:t>
      </w:r>
      <w:r w:rsidRPr="00613BFE">
        <w:rPr>
          <w:rFonts w:ascii="Times New Roman" w:hAnsi="Times New Roman" w:cs="Times New Roman"/>
          <w:sz w:val="28"/>
          <w:szCs w:val="28"/>
        </w:rPr>
        <w:t xml:space="preserve"> детском саду информационное поле, обеспечивающее двустороннюю связь между всеми участниками воспитательно-образовательного процесса: почта доверия, почтовый ящик психолога. Ответы на свои вопросы родители могут получить как в индивидуальном порядке, так и в родительских уголках. </w:t>
      </w:r>
    </w:p>
    <w:p w:rsidR="007774EC" w:rsidRPr="00613BFE" w:rsidRDefault="007774EC" w:rsidP="0059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EC" w:rsidRDefault="007774EC" w:rsidP="00202687">
      <w:pPr>
        <w:tabs>
          <w:tab w:val="left" w:pos="89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Для информирования родителей о жизни дет</w:t>
      </w:r>
      <w:r>
        <w:rPr>
          <w:rFonts w:ascii="Times New Roman" w:hAnsi="Times New Roman" w:cs="Times New Roman"/>
          <w:sz w:val="28"/>
          <w:szCs w:val="28"/>
        </w:rPr>
        <w:t>ского сада на страницах сайта ДОУ</w:t>
      </w:r>
      <w:r w:rsidRPr="00613BFE">
        <w:rPr>
          <w:rFonts w:ascii="Times New Roman" w:hAnsi="Times New Roman" w:cs="Times New Roman"/>
          <w:sz w:val="28"/>
          <w:szCs w:val="28"/>
        </w:rPr>
        <w:t xml:space="preserve"> регулярно предоставляется текущая информация в разделах «Работа с родителями»</w:t>
      </w:r>
      <w:r>
        <w:rPr>
          <w:rFonts w:ascii="Times New Roman" w:hAnsi="Times New Roman" w:cs="Times New Roman"/>
          <w:sz w:val="28"/>
          <w:szCs w:val="28"/>
        </w:rPr>
        <w:t>, «Наши мероприятия»</w:t>
      </w:r>
      <w:r w:rsidRPr="00613BFE">
        <w:rPr>
          <w:rFonts w:ascii="Times New Roman" w:hAnsi="Times New Roman" w:cs="Times New Roman"/>
          <w:sz w:val="28"/>
          <w:szCs w:val="28"/>
        </w:rPr>
        <w:t xml:space="preserve"> и «Нормативно-правовая база».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13BFE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13BFE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613BFE">
        <w:rPr>
          <w:rFonts w:ascii="Times New Roman" w:hAnsi="Times New Roman" w:cs="Times New Roman"/>
          <w:sz w:val="28"/>
          <w:szCs w:val="28"/>
        </w:rPr>
        <w:t xml:space="preserve">о жизни детского сада в </w:t>
      </w:r>
      <w:r>
        <w:rPr>
          <w:rFonts w:ascii="Times New Roman" w:hAnsi="Times New Roman" w:cs="Times New Roman"/>
          <w:sz w:val="28"/>
          <w:szCs w:val="28"/>
        </w:rPr>
        <w:t>периодической печати города или района так же способствует популяризации дошкольного образования и позволяет поддерживать контакт с родительской общественностью</w:t>
      </w:r>
      <w:r w:rsidRPr="00613BFE">
        <w:rPr>
          <w:rFonts w:ascii="Times New Roman" w:hAnsi="Times New Roman" w:cs="Times New Roman"/>
          <w:sz w:val="28"/>
          <w:szCs w:val="28"/>
        </w:rPr>
        <w:t>.</w:t>
      </w:r>
    </w:p>
    <w:p w:rsidR="007774EC" w:rsidRPr="00613BFE" w:rsidRDefault="007774EC" w:rsidP="00202687">
      <w:pPr>
        <w:tabs>
          <w:tab w:val="left" w:pos="89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BFE">
        <w:rPr>
          <w:rFonts w:ascii="Times New Roman" w:hAnsi="Times New Roman" w:cs="Times New Roman"/>
          <w:sz w:val="28"/>
          <w:szCs w:val="28"/>
        </w:rPr>
        <w:t>Таким образом, можно сделать вывод, что рабо</w:t>
      </w:r>
      <w:r>
        <w:rPr>
          <w:rFonts w:ascii="Times New Roman" w:hAnsi="Times New Roman" w:cs="Times New Roman"/>
          <w:sz w:val="28"/>
          <w:szCs w:val="28"/>
        </w:rPr>
        <w:t xml:space="preserve">та педагогического коллектива ДОУ </w:t>
      </w:r>
      <w:r w:rsidRPr="00613BFE">
        <w:rPr>
          <w:rFonts w:ascii="Times New Roman" w:hAnsi="Times New Roman" w:cs="Times New Roman"/>
          <w:sz w:val="28"/>
          <w:szCs w:val="28"/>
        </w:rPr>
        <w:t>по взаимодействию с семьями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является неотъемлемой частью образовательного процесса,</w:t>
      </w:r>
      <w:r w:rsidRPr="00613BFE">
        <w:rPr>
          <w:rFonts w:ascii="Times New Roman" w:hAnsi="Times New Roman" w:cs="Times New Roman"/>
          <w:sz w:val="28"/>
          <w:szCs w:val="28"/>
        </w:rPr>
        <w:t xml:space="preserve"> способствует оптимизации детско – родительских отношений и  создает оптимальные условия организации качественного взаимодействия в системе педагог – родитель с целью  педагогической поддержки семей, повышения уровня психолого-педагогической грамотности родителей, укрепления взаимодействия с семьями воспитанников ДОУ в вопросах воспитания и обучения детей дошкольного возраста.</w:t>
      </w:r>
    </w:p>
    <w:p w:rsidR="007774EC" w:rsidRPr="00613BFE" w:rsidRDefault="007774EC" w:rsidP="0059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EC" w:rsidRPr="00613BFE" w:rsidRDefault="007774EC" w:rsidP="0059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EC" w:rsidRPr="00613BFE" w:rsidRDefault="007774EC" w:rsidP="0059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EC" w:rsidRPr="00613BFE" w:rsidRDefault="007774EC" w:rsidP="0059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EC" w:rsidRPr="00613BFE" w:rsidRDefault="007774EC" w:rsidP="0059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EC" w:rsidRPr="00613BFE" w:rsidRDefault="007774EC" w:rsidP="0059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EC" w:rsidRPr="00613BFE" w:rsidRDefault="007774EC" w:rsidP="0059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4EC" w:rsidRPr="00613BFE" w:rsidSect="0065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52C"/>
    <w:multiLevelType w:val="multilevel"/>
    <w:tmpl w:val="630E8976"/>
    <w:lvl w:ilvl="0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79B54E4"/>
    <w:multiLevelType w:val="hybridMultilevel"/>
    <w:tmpl w:val="F7EE1FFC"/>
    <w:lvl w:ilvl="0" w:tplc="ACEEAA28">
      <w:numFmt w:val="bullet"/>
      <w:lvlText w:val="٧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A851306"/>
    <w:multiLevelType w:val="hybridMultilevel"/>
    <w:tmpl w:val="21422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C4564"/>
    <w:multiLevelType w:val="multilevel"/>
    <w:tmpl w:val="F7EE1FFC"/>
    <w:lvl w:ilvl="0">
      <w:numFmt w:val="bullet"/>
      <w:lvlText w:val="٧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E6B0A34"/>
    <w:multiLevelType w:val="hybridMultilevel"/>
    <w:tmpl w:val="2A1E1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9B600E"/>
    <w:multiLevelType w:val="hybridMultilevel"/>
    <w:tmpl w:val="80B05B98"/>
    <w:lvl w:ilvl="0" w:tplc="4412B71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BE3E7F"/>
    <w:multiLevelType w:val="hybridMultilevel"/>
    <w:tmpl w:val="C0FC0B18"/>
    <w:lvl w:ilvl="0" w:tplc="BA922ADA">
      <w:numFmt w:val="bullet"/>
      <w:lvlText w:val="٧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1DF37B1"/>
    <w:multiLevelType w:val="hybridMultilevel"/>
    <w:tmpl w:val="630E8976"/>
    <w:lvl w:ilvl="0" w:tplc="4412B71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2AB"/>
    <w:rsid w:val="00003B3B"/>
    <w:rsid w:val="000458B5"/>
    <w:rsid w:val="00047DF2"/>
    <w:rsid w:val="000535AF"/>
    <w:rsid w:val="000A3B1A"/>
    <w:rsid w:val="000B164F"/>
    <w:rsid w:val="000C3E1B"/>
    <w:rsid w:val="0012632F"/>
    <w:rsid w:val="00131C8A"/>
    <w:rsid w:val="001361F1"/>
    <w:rsid w:val="001905E2"/>
    <w:rsid w:val="00193716"/>
    <w:rsid w:val="001963F6"/>
    <w:rsid w:val="00202687"/>
    <w:rsid w:val="002339ED"/>
    <w:rsid w:val="00237BF4"/>
    <w:rsid w:val="00255EF0"/>
    <w:rsid w:val="00280004"/>
    <w:rsid w:val="002949DC"/>
    <w:rsid w:val="0029645D"/>
    <w:rsid w:val="002A7F4F"/>
    <w:rsid w:val="002B1FC6"/>
    <w:rsid w:val="002B7492"/>
    <w:rsid w:val="002F6035"/>
    <w:rsid w:val="00371DA4"/>
    <w:rsid w:val="003D72AB"/>
    <w:rsid w:val="003F11B1"/>
    <w:rsid w:val="003F1C52"/>
    <w:rsid w:val="003F43E0"/>
    <w:rsid w:val="00401825"/>
    <w:rsid w:val="004055DE"/>
    <w:rsid w:val="00433563"/>
    <w:rsid w:val="00452FF0"/>
    <w:rsid w:val="0048422C"/>
    <w:rsid w:val="004A527C"/>
    <w:rsid w:val="004B3660"/>
    <w:rsid w:val="004B6816"/>
    <w:rsid w:val="004E243D"/>
    <w:rsid w:val="00507317"/>
    <w:rsid w:val="00512FAD"/>
    <w:rsid w:val="005311C3"/>
    <w:rsid w:val="00593651"/>
    <w:rsid w:val="005E36FA"/>
    <w:rsid w:val="005F6938"/>
    <w:rsid w:val="00613BFE"/>
    <w:rsid w:val="006550AE"/>
    <w:rsid w:val="0065796F"/>
    <w:rsid w:val="00680A5B"/>
    <w:rsid w:val="006940FA"/>
    <w:rsid w:val="006A1493"/>
    <w:rsid w:val="006A7B99"/>
    <w:rsid w:val="006E0A33"/>
    <w:rsid w:val="006F6F9B"/>
    <w:rsid w:val="00731134"/>
    <w:rsid w:val="007774EC"/>
    <w:rsid w:val="00797AE8"/>
    <w:rsid w:val="007E102A"/>
    <w:rsid w:val="00882F6E"/>
    <w:rsid w:val="008E02B3"/>
    <w:rsid w:val="00903968"/>
    <w:rsid w:val="00912758"/>
    <w:rsid w:val="00933E4E"/>
    <w:rsid w:val="009543F4"/>
    <w:rsid w:val="009558FA"/>
    <w:rsid w:val="00962B30"/>
    <w:rsid w:val="00985A72"/>
    <w:rsid w:val="009E30DF"/>
    <w:rsid w:val="00A45F49"/>
    <w:rsid w:val="00A65EA5"/>
    <w:rsid w:val="00AA44B1"/>
    <w:rsid w:val="00B1720D"/>
    <w:rsid w:val="00B37352"/>
    <w:rsid w:val="00B45A92"/>
    <w:rsid w:val="00B461C9"/>
    <w:rsid w:val="00B71A72"/>
    <w:rsid w:val="00BA4AB4"/>
    <w:rsid w:val="00BB6F2D"/>
    <w:rsid w:val="00BF3A83"/>
    <w:rsid w:val="00C34203"/>
    <w:rsid w:val="00CA28AC"/>
    <w:rsid w:val="00CC7DFF"/>
    <w:rsid w:val="00CF73F3"/>
    <w:rsid w:val="00D54D3C"/>
    <w:rsid w:val="00D91322"/>
    <w:rsid w:val="00DA0F70"/>
    <w:rsid w:val="00DB7B3D"/>
    <w:rsid w:val="00DD5E26"/>
    <w:rsid w:val="00E32834"/>
    <w:rsid w:val="00E33C80"/>
    <w:rsid w:val="00E41AA5"/>
    <w:rsid w:val="00E57EBF"/>
    <w:rsid w:val="00E926E6"/>
    <w:rsid w:val="00EB2224"/>
    <w:rsid w:val="00EC4164"/>
    <w:rsid w:val="00F108A9"/>
    <w:rsid w:val="00F17490"/>
    <w:rsid w:val="00F23F71"/>
    <w:rsid w:val="00F253C7"/>
    <w:rsid w:val="00F70134"/>
    <w:rsid w:val="00F82F4C"/>
    <w:rsid w:val="00FA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6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11B1"/>
    <w:pPr>
      <w:ind w:left="720"/>
    </w:pPr>
  </w:style>
  <w:style w:type="character" w:styleId="Hyperlink">
    <w:name w:val="Hyperlink"/>
    <w:basedOn w:val="DefaultParagraphFont"/>
    <w:uiPriority w:val="99"/>
    <w:rsid w:val="003F11B1"/>
    <w:rPr>
      <w:color w:val="0000FF"/>
      <w:u w:val="single"/>
    </w:rPr>
  </w:style>
  <w:style w:type="paragraph" w:styleId="NormalWeb">
    <w:name w:val="Normal (Web)"/>
    <w:basedOn w:val="Normal"/>
    <w:uiPriority w:val="99"/>
    <w:rsid w:val="0091275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8000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84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964</TotalTime>
  <Pages>7</Pages>
  <Words>2282</Words>
  <Characters>13014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21</cp:revision>
  <dcterms:created xsi:type="dcterms:W3CDTF">2014-07-10T06:01:00Z</dcterms:created>
  <dcterms:modified xsi:type="dcterms:W3CDTF">2016-03-07T10:00:00Z</dcterms:modified>
</cp:coreProperties>
</file>