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A8" w:rsidRDefault="00447EA8" w:rsidP="00621D72">
      <w:pPr>
        <w:tabs>
          <w:tab w:val="left" w:pos="18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447EA8" w:rsidRDefault="00447EA8" w:rsidP="00621D72">
      <w:pPr>
        <w:tabs>
          <w:tab w:val="left" w:pos="18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«Александроневская средняя школа»</w:t>
      </w:r>
    </w:p>
    <w:p w:rsidR="00447EA8" w:rsidRDefault="00447EA8" w:rsidP="00621D72">
      <w:pPr>
        <w:tabs>
          <w:tab w:val="left" w:pos="18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Убинского района Новосибирской области</w:t>
      </w: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Default="00447EA8" w:rsidP="00621D72">
      <w:pPr>
        <w:tabs>
          <w:tab w:val="left" w:pos="4400"/>
        </w:tabs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Технологическая карта </w:t>
      </w:r>
    </w:p>
    <w:p w:rsidR="00447EA8" w:rsidRPr="00FC2373" w:rsidRDefault="00447EA8" w:rsidP="00621D72">
      <w:pPr>
        <w:tabs>
          <w:tab w:val="left" w:pos="4400"/>
        </w:tabs>
        <w:jc w:val="center"/>
        <w:rPr>
          <w:rFonts w:ascii="Times New Roman" w:hAnsi="Times New Roman"/>
          <w:sz w:val="52"/>
          <w:szCs w:val="52"/>
        </w:rPr>
      </w:pPr>
      <w:r w:rsidRPr="00FC2373">
        <w:rPr>
          <w:rFonts w:ascii="Times New Roman" w:hAnsi="Times New Roman"/>
          <w:sz w:val="52"/>
          <w:szCs w:val="52"/>
        </w:rPr>
        <w:t>урока</w:t>
      </w:r>
    </w:p>
    <w:p w:rsidR="00447EA8" w:rsidRDefault="00447EA8" w:rsidP="00621D72">
      <w:pPr>
        <w:tabs>
          <w:tab w:val="left" w:pos="4400"/>
        </w:tabs>
        <w:jc w:val="center"/>
        <w:rPr>
          <w:rFonts w:ascii="Times New Roman" w:hAnsi="Times New Roman"/>
          <w:sz w:val="52"/>
          <w:szCs w:val="52"/>
        </w:rPr>
      </w:pPr>
      <w:r w:rsidRPr="00FC2373">
        <w:rPr>
          <w:rFonts w:ascii="Times New Roman" w:hAnsi="Times New Roman"/>
          <w:sz w:val="52"/>
          <w:szCs w:val="52"/>
        </w:rPr>
        <w:t>литературного чтения</w:t>
      </w:r>
      <w:r>
        <w:rPr>
          <w:rFonts w:ascii="Times New Roman" w:hAnsi="Times New Roman"/>
          <w:sz w:val="52"/>
          <w:szCs w:val="52"/>
        </w:rPr>
        <w:t xml:space="preserve"> по теме: </w:t>
      </w:r>
    </w:p>
    <w:p w:rsidR="00447EA8" w:rsidRPr="00FC2373" w:rsidRDefault="00447EA8" w:rsidP="00621D72">
      <w:pPr>
        <w:tabs>
          <w:tab w:val="left" w:pos="4400"/>
        </w:tabs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С.А.Есенин «Бабушкины сказки», проведенного в 4 классе</w:t>
      </w:r>
    </w:p>
    <w:p w:rsidR="00447EA8" w:rsidRPr="00FC2373" w:rsidRDefault="00447EA8" w:rsidP="00621D72">
      <w:pPr>
        <w:rPr>
          <w:rFonts w:ascii="Times New Roman" w:hAnsi="Times New Roman"/>
          <w:sz w:val="52"/>
          <w:szCs w:val="52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Default="00447EA8" w:rsidP="00621D72">
      <w:pPr>
        <w:tabs>
          <w:tab w:val="left" w:pos="7310"/>
        </w:tabs>
        <w:jc w:val="right"/>
        <w:rPr>
          <w:rFonts w:ascii="Times New Roman" w:hAnsi="Times New Roman"/>
          <w:sz w:val="24"/>
          <w:szCs w:val="24"/>
        </w:rPr>
      </w:pPr>
    </w:p>
    <w:p w:rsidR="00447EA8" w:rsidRPr="006423B6" w:rsidRDefault="00447EA8" w:rsidP="00621D72">
      <w:pPr>
        <w:tabs>
          <w:tab w:val="left" w:pos="7310"/>
        </w:tabs>
        <w:jc w:val="right"/>
        <w:rPr>
          <w:rFonts w:ascii="Times New Roman" w:hAnsi="Times New Roman"/>
          <w:sz w:val="28"/>
          <w:szCs w:val="28"/>
        </w:rPr>
      </w:pPr>
      <w:r w:rsidRPr="006423B6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47EA8" w:rsidRPr="006423B6" w:rsidRDefault="00447EA8" w:rsidP="00621D72">
      <w:pPr>
        <w:tabs>
          <w:tab w:val="left" w:pos="7310"/>
        </w:tabs>
        <w:jc w:val="right"/>
        <w:rPr>
          <w:rFonts w:ascii="Times New Roman" w:hAnsi="Times New Roman"/>
          <w:sz w:val="28"/>
          <w:szCs w:val="28"/>
        </w:rPr>
      </w:pPr>
      <w:r w:rsidRPr="006423B6">
        <w:rPr>
          <w:rFonts w:ascii="Times New Roman" w:hAnsi="Times New Roman"/>
          <w:sz w:val="28"/>
          <w:szCs w:val="28"/>
        </w:rPr>
        <w:t>Артемьева Яна Владимировна</w:t>
      </w:r>
    </w:p>
    <w:p w:rsidR="00447EA8" w:rsidRPr="006423B6" w:rsidRDefault="00447EA8" w:rsidP="00621D72">
      <w:pPr>
        <w:tabs>
          <w:tab w:val="left" w:pos="7310"/>
        </w:tabs>
        <w:jc w:val="right"/>
        <w:rPr>
          <w:rFonts w:ascii="Times New Roman" w:hAnsi="Times New Roman"/>
          <w:sz w:val="28"/>
          <w:szCs w:val="28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Default="00447EA8" w:rsidP="00621D72">
      <w:pPr>
        <w:rPr>
          <w:rFonts w:ascii="Times New Roman" w:hAnsi="Times New Roman"/>
          <w:sz w:val="24"/>
          <w:szCs w:val="24"/>
        </w:rPr>
      </w:pPr>
    </w:p>
    <w:p w:rsidR="00447EA8" w:rsidRDefault="00447EA8" w:rsidP="00621D72">
      <w:pPr>
        <w:tabs>
          <w:tab w:val="left" w:pos="4460"/>
        </w:tabs>
        <w:jc w:val="center"/>
        <w:rPr>
          <w:rFonts w:ascii="Times New Roman" w:hAnsi="Times New Roman"/>
          <w:sz w:val="24"/>
          <w:szCs w:val="24"/>
        </w:rPr>
      </w:pPr>
    </w:p>
    <w:p w:rsidR="00447EA8" w:rsidRDefault="00447EA8" w:rsidP="00621D72">
      <w:pPr>
        <w:tabs>
          <w:tab w:val="left" w:pos="44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</w:t>
      </w:r>
    </w:p>
    <w:p w:rsidR="00447EA8" w:rsidRPr="00FC2373" w:rsidRDefault="00447EA8" w:rsidP="00621D72">
      <w:pPr>
        <w:tabs>
          <w:tab w:val="left" w:pos="4460"/>
        </w:tabs>
        <w:jc w:val="center"/>
        <w:rPr>
          <w:rFonts w:ascii="Times New Roman" w:hAnsi="Times New Roman"/>
          <w:sz w:val="24"/>
          <w:szCs w:val="24"/>
        </w:rPr>
      </w:pPr>
    </w:p>
    <w:p w:rsidR="00447EA8" w:rsidRPr="000D7330" w:rsidRDefault="00447EA8" w:rsidP="00FC237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696"/>
        <w:gridCol w:w="3379"/>
      </w:tblGrid>
      <w:tr w:rsidR="00447EA8" w:rsidRPr="00D278CB" w:rsidTr="00D278CB">
        <w:tc>
          <w:tcPr>
            <w:tcW w:w="6062" w:type="dxa"/>
          </w:tcPr>
          <w:p w:rsidR="00447EA8" w:rsidRPr="00D278CB" w:rsidRDefault="00447E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A8" w:rsidRPr="00D278CB" w:rsidRDefault="00447E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  <w:p w:rsidR="00447EA8" w:rsidRPr="00D278CB" w:rsidRDefault="00447EA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EA8" w:rsidRPr="00D278CB" w:rsidRDefault="00447EA8" w:rsidP="00D278CB">
            <w:pPr>
              <w:ind w:left="113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8C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С.А. Есенин «Бабушкины сказки»</w:t>
            </w:r>
          </w:p>
        </w:tc>
        <w:tc>
          <w:tcPr>
            <w:tcW w:w="696" w:type="dxa"/>
          </w:tcPr>
          <w:p w:rsidR="00447EA8" w:rsidRPr="00D278CB" w:rsidRDefault="00447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EA8" w:rsidRPr="009A372F" w:rsidRDefault="00447EA8" w:rsidP="009A372F">
      <w:pPr>
        <w:rPr>
          <w:rFonts w:ascii="Times New Roman" w:hAnsi="Times New Roman"/>
          <w:b/>
          <w:sz w:val="24"/>
          <w:szCs w:val="24"/>
        </w:rPr>
      </w:pPr>
    </w:p>
    <w:p w:rsidR="00447EA8" w:rsidRDefault="00447EA8">
      <w:pPr>
        <w:rPr>
          <w:rFonts w:ascii="Times New Roman" w:hAnsi="Times New Roman"/>
          <w:b/>
          <w:sz w:val="24"/>
          <w:szCs w:val="24"/>
        </w:rPr>
      </w:pPr>
      <w:r w:rsidRPr="003A672C">
        <w:rPr>
          <w:rFonts w:ascii="Times New Roman" w:hAnsi="Times New Roman"/>
          <w:b/>
          <w:sz w:val="24"/>
          <w:szCs w:val="24"/>
        </w:rPr>
        <w:t>Цели 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47EA8" w:rsidRPr="000D7330" w:rsidRDefault="00447EA8">
      <w:pPr>
        <w:rPr>
          <w:rFonts w:ascii="Times New Roman" w:hAnsi="Times New Roman"/>
          <w:b/>
          <w:szCs w:val="16"/>
        </w:rPr>
      </w:pPr>
    </w:p>
    <w:p w:rsidR="00447EA8" w:rsidRDefault="00447EA8" w:rsidP="003A672C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со стихотворением «Бабушкины сказки» С.А. Есенина; пополнить биографические знания о поэте; обогащать словарный запас.</w:t>
      </w:r>
    </w:p>
    <w:p w:rsidR="00447EA8" w:rsidRDefault="00447EA8">
      <w:pPr>
        <w:rPr>
          <w:rFonts w:ascii="Times New Roman" w:hAnsi="Times New Roman"/>
          <w:sz w:val="24"/>
          <w:szCs w:val="24"/>
        </w:rPr>
      </w:pPr>
    </w:p>
    <w:p w:rsidR="00447EA8" w:rsidRPr="003A672C" w:rsidRDefault="00447EA8">
      <w:pPr>
        <w:rPr>
          <w:rFonts w:ascii="Times New Roman" w:hAnsi="Times New Roman"/>
          <w:b/>
          <w:sz w:val="24"/>
          <w:szCs w:val="24"/>
        </w:rPr>
      </w:pPr>
      <w:r w:rsidRPr="003A672C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47EA8" w:rsidRPr="003A672C" w:rsidRDefault="00447EA8" w:rsidP="003A672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672C">
        <w:rPr>
          <w:rFonts w:ascii="Times New Roman" w:hAnsi="Times New Roman"/>
          <w:i/>
          <w:sz w:val="24"/>
          <w:szCs w:val="24"/>
        </w:rPr>
        <w:t>Обучающие:</w:t>
      </w:r>
      <w:r w:rsidRPr="003A6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 полноценное восприятие детьми стихотворения С.А. Есенина «Бабушкины сказки»; учить анализировать поэтическое произведение; расширить словарный запас учащихся</w:t>
      </w:r>
      <w:r w:rsidRPr="003A672C">
        <w:rPr>
          <w:rFonts w:ascii="Times New Roman" w:hAnsi="Times New Roman"/>
          <w:sz w:val="24"/>
          <w:szCs w:val="24"/>
        </w:rPr>
        <w:t>.</w:t>
      </w:r>
    </w:p>
    <w:p w:rsidR="00447EA8" w:rsidRPr="003A672C" w:rsidRDefault="00447EA8" w:rsidP="003A672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672C">
        <w:rPr>
          <w:rFonts w:ascii="Times New Roman" w:hAnsi="Times New Roman"/>
          <w:i/>
          <w:sz w:val="24"/>
          <w:szCs w:val="24"/>
        </w:rPr>
        <w:t>Развивающие</w:t>
      </w:r>
      <w:r w:rsidRPr="003A672C">
        <w:rPr>
          <w:rFonts w:ascii="Times New Roman" w:hAnsi="Times New Roman"/>
          <w:sz w:val="24"/>
          <w:szCs w:val="24"/>
        </w:rPr>
        <w:t xml:space="preserve">: развивать </w:t>
      </w:r>
      <w:r>
        <w:rPr>
          <w:rFonts w:ascii="Times New Roman" w:hAnsi="Times New Roman"/>
          <w:sz w:val="24"/>
          <w:szCs w:val="24"/>
        </w:rPr>
        <w:t xml:space="preserve">навык выразительного чтения стихотворения, </w:t>
      </w:r>
      <w:r w:rsidRPr="003A672C">
        <w:rPr>
          <w:rFonts w:ascii="Times New Roman" w:hAnsi="Times New Roman"/>
          <w:sz w:val="24"/>
          <w:szCs w:val="24"/>
        </w:rPr>
        <w:t>речь учащихся, аналитические способности, внимание, память.</w:t>
      </w:r>
    </w:p>
    <w:p w:rsidR="00447EA8" w:rsidRPr="003A672C" w:rsidRDefault="00447EA8" w:rsidP="003A672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672C">
        <w:rPr>
          <w:rFonts w:ascii="Times New Roman" w:hAnsi="Times New Roman"/>
          <w:i/>
          <w:sz w:val="24"/>
          <w:szCs w:val="24"/>
        </w:rPr>
        <w:t>Воспитательные</w:t>
      </w:r>
      <w:r w:rsidRPr="003A672C">
        <w:rPr>
          <w:rFonts w:ascii="Times New Roman" w:hAnsi="Times New Roman"/>
          <w:sz w:val="24"/>
          <w:szCs w:val="24"/>
        </w:rPr>
        <w:t xml:space="preserve">: воспитывать </w:t>
      </w:r>
      <w:r>
        <w:rPr>
          <w:rFonts w:ascii="Times New Roman" w:hAnsi="Times New Roman"/>
          <w:sz w:val="24"/>
          <w:szCs w:val="24"/>
        </w:rPr>
        <w:t>любовь к Родине, семье, русской поэзии</w:t>
      </w:r>
      <w:r w:rsidRPr="003A672C">
        <w:rPr>
          <w:rFonts w:ascii="Times New Roman" w:hAnsi="Times New Roman"/>
          <w:sz w:val="24"/>
          <w:szCs w:val="24"/>
        </w:rPr>
        <w:t>.</w:t>
      </w:r>
    </w:p>
    <w:p w:rsidR="00447EA8" w:rsidRDefault="00447EA8">
      <w:pPr>
        <w:rPr>
          <w:rFonts w:ascii="Times New Roman" w:hAnsi="Times New Roman"/>
          <w:sz w:val="24"/>
          <w:szCs w:val="24"/>
        </w:rPr>
      </w:pPr>
    </w:p>
    <w:p w:rsidR="00447EA8" w:rsidRDefault="00447EA8">
      <w:pPr>
        <w:rPr>
          <w:rFonts w:ascii="Times New Roman" w:hAnsi="Times New Roman"/>
          <w:sz w:val="24"/>
          <w:szCs w:val="24"/>
        </w:rPr>
      </w:pPr>
      <w:r w:rsidRPr="000D7330">
        <w:rPr>
          <w:rFonts w:ascii="Times New Roman" w:hAnsi="Times New Roman"/>
          <w:b/>
          <w:sz w:val="24"/>
          <w:szCs w:val="24"/>
        </w:rPr>
        <w:t>Предполагаемые результаты урока</w:t>
      </w:r>
      <w:r>
        <w:rPr>
          <w:rFonts w:ascii="Times New Roman" w:hAnsi="Times New Roman"/>
          <w:sz w:val="24"/>
          <w:szCs w:val="24"/>
        </w:rPr>
        <w:t>:</w:t>
      </w:r>
    </w:p>
    <w:p w:rsidR="00447EA8" w:rsidRPr="003A672C" w:rsidRDefault="00447EA8" w:rsidP="003A67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672C">
        <w:rPr>
          <w:rFonts w:ascii="Times New Roman" w:hAnsi="Times New Roman"/>
          <w:i/>
          <w:sz w:val="24"/>
          <w:szCs w:val="24"/>
        </w:rPr>
        <w:t>Личностные</w:t>
      </w:r>
      <w:r w:rsidRPr="003A672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понимание особенностей поэтического текста и выражение своих чувств, </w:t>
      </w:r>
      <w:r w:rsidRPr="003A672C">
        <w:rPr>
          <w:rFonts w:ascii="Times New Roman" w:hAnsi="Times New Roman"/>
          <w:sz w:val="24"/>
          <w:szCs w:val="24"/>
        </w:rPr>
        <w:t>оценка собственной учебной деятельности, мотивирование своих действий, проявление внимания и помощи одноклассникам.</w:t>
      </w:r>
    </w:p>
    <w:p w:rsidR="00447EA8" w:rsidRDefault="00447EA8" w:rsidP="003A67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672C">
        <w:rPr>
          <w:rFonts w:ascii="Times New Roman" w:hAnsi="Times New Roman"/>
          <w:i/>
          <w:sz w:val="24"/>
          <w:szCs w:val="24"/>
        </w:rPr>
        <w:t>Предметные</w:t>
      </w:r>
      <w:r w:rsidRPr="003A672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умение прогнозировать содержание произведения, читать вслух с постепенным переходом на чтение про себя, увеличивать темп чтения вслух, воспринимать на слух поэтическое произведение.</w:t>
      </w:r>
    </w:p>
    <w:p w:rsidR="00447EA8" w:rsidRDefault="00447EA8" w:rsidP="003A67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Метапредметные</w:t>
      </w:r>
      <w:r w:rsidRPr="003A67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7EA8" w:rsidRDefault="00447EA8" w:rsidP="003A672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672C">
        <w:rPr>
          <w:rFonts w:ascii="Times New Roman" w:hAnsi="Times New Roman"/>
          <w:i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>: формулирование учебной задачи урока,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уроке.</w:t>
      </w:r>
    </w:p>
    <w:p w:rsidR="00447EA8" w:rsidRDefault="00447EA8" w:rsidP="003A672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672C">
        <w:rPr>
          <w:rFonts w:ascii="Times New Roman" w:hAnsi="Times New Roman"/>
          <w:i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>: анализ художественного текста, выделение в нем основной мысли, поиск необходимой информации в книге.</w:t>
      </w:r>
    </w:p>
    <w:p w:rsidR="00447EA8" w:rsidRDefault="00447EA8" w:rsidP="003A672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</w:t>
      </w:r>
      <w:r w:rsidRPr="003A67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работа в группе, осуществление сотрудничества с учителем и сверстниками.</w:t>
      </w:r>
    </w:p>
    <w:p w:rsidR="00447EA8" w:rsidRDefault="00447EA8" w:rsidP="003A672C">
      <w:pPr>
        <w:rPr>
          <w:rFonts w:ascii="Times New Roman" w:hAnsi="Times New Roman"/>
          <w:sz w:val="24"/>
          <w:szCs w:val="24"/>
        </w:rPr>
      </w:pPr>
    </w:p>
    <w:p w:rsidR="00447EA8" w:rsidRDefault="00447EA8" w:rsidP="003A672C">
      <w:pPr>
        <w:rPr>
          <w:rFonts w:ascii="Times New Roman" w:hAnsi="Times New Roman"/>
          <w:sz w:val="24"/>
          <w:szCs w:val="24"/>
        </w:rPr>
      </w:pPr>
      <w:r w:rsidRPr="000D7330">
        <w:rPr>
          <w:rFonts w:ascii="Times New Roman" w:hAnsi="Times New Roman"/>
          <w:i/>
          <w:sz w:val="24"/>
          <w:szCs w:val="24"/>
        </w:rPr>
        <w:t>Оборудование урока</w:t>
      </w:r>
      <w:r>
        <w:rPr>
          <w:rFonts w:ascii="Times New Roman" w:hAnsi="Times New Roman"/>
          <w:sz w:val="24"/>
          <w:szCs w:val="24"/>
        </w:rPr>
        <w:t xml:space="preserve">: компьютер, проектор, презентация. </w:t>
      </w:r>
    </w:p>
    <w:p w:rsidR="00447EA8" w:rsidRDefault="00447EA8" w:rsidP="003A672C">
      <w:pPr>
        <w:rPr>
          <w:rFonts w:ascii="Times New Roman" w:hAnsi="Times New Roman"/>
          <w:sz w:val="24"/>
          <w:szCs w:val="24"/>
        </w:rPr>
      </w:pPr>
    </w:p>
    <w:p w:rsidR="00447EA8" w:rsidRDefault="00447EA8" w:rsidP="003A672C">
      <w:pPr>
        <w:rPr>
          <w:rFonts w:ascii="Times New Roman" w:hAnsi="Times New Roman"/>
          <w:sz w:val="24"/>
          <w:szCs w:val="24"/>
        </w:rPr>
      </w:pPr>
      <w:r w:rsidRPr="000D7330">
        <w:rPr>
          <w:rFonts w:ascii="Times New Roman" w:hAnsi="Times New Roman"/>
          <w:i/>
          <w:sz w:val="24"/>
          <w:szCs w:val="24"/>
        </w:rPr>
        <w:t>Формы организации деятельности обучающихся на уроке</w:t>
      </w:r>
      <w:r>
        <w:rPr>
          <w:rFonts w:ascii="Times New Roman" w:hAnsi="Times New Roman"/>
          <w:sz w:val="24"/>
          <w:szCs w:val="24"/>
        </w:rPr>
        <w:t>: групповая и индивидуальная.</w:t>
      </w:r>
    </w:p>
    <w:p w:rsidR="00447EA8" w:rsidRDefault="00447EA8" w:rsidP="003A672C">
      <w:pPr>
        <w:rPr>
          <w:rFonts w:ascii="Times New Roman" w:hAnsi="Times New Roman"/>
          <w:sz w:val="24"/>
          <w:szCs w:val="24"/>
        </w:rPr>
      </w:pPr>
    </w:p>
    <w:p w:rsidR="00447EA8" w:rsidRDefault="00447EA8" w:rsidP="003A672C">
      <w:pPr>
        <w:rPr>
          <w:rFonts w:ascii="Times New Roman" w:hAnsi="Times New Roman"/>
          <w:sz w:val="24"/>
          <w:szCs w:val="24"/>
        </w:rPr>
      </w:pPr>
      <w:r w:rsidRPr="000D7330">
        <w:rPr>
          <w:rFonts w:ascii="Times New Roman" w:hAnsi="Times New Roman"/>
          <w:i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>: словесный, наглядный, практический.</w:t>
      </w:r>
    </w:p>
    <w:p w:rsidR="00447EA8" w:rsidRDefault="00447EA8" w:rsidP="003A672C">
      <w:pPr>
        <w:rPr>
          <w:rFonts w:ascii="Times New Roman" w:hAnsi="Times New Roman"/>
          <w:i/>
          <w:sz w:val="24"/>
          <w:szCs w:val="24"/>
        </w:rPr>
      </w:pPr>
    </w:p>
    <w:p w:rsidR="00447EA8" w:rsidRDefault="00447EA8" w:rsidP="003A672C">
      <w:pPr>
        <w:rPr>
          <w:rFonts w:ascii="Times New Roman" w:hAnsi="Times New Roman"/>
          <w:sz w:val="24"/>
          <w:szCs w:val="24"/>
        </w:rPr>
      </w:pPr>
      <w:r w:rsidRPr="00534F09">
        <w:rPr>
          <w:rFonts w:ascii="Times New Roman" w:hAnsi="Times New Roman"/>
          <w:i/>
          <w:sz w:val="24"/>
          <w:szCs w:val="24"/>
        </w:rPr>
        <w:t xml:space="preserve">Технологии: </w:t>
      </w:r>
      <w:r>
        <w:rPr>
          <w:rFonts w:ascii="Times New Roman" w:hAnsi="Times New Roman"/>
          <w:sz w:val="24"/>
          <w:szCs w:val="24"/>
        </w:rPr>
        <w:t xml:space="preserve"> ИКТ, проблемного обучения, технология развития критического мышления. </w:t>
      </w:r>
    </w:p>
    <w:p w:rsidR="00447EA8" w:rsidRPr="006423B6" w:rsidRDefault="00447EA8" w:rsidP="006423B6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A672C">
        <w:rPr>
          <w:rFonts w:ascii="Times New Roman" w:hAnsi="Times New Roman"/>
          <w:b/>
          <w:sz w:val="28"/>
          <w:szCs w:val="28"/>
        </w:rPr>
        <w:t>Ход урока</w:t>
      </w:r>
    </w:p>
    <w:p w:rsidR="00447EA8" w:rsidRDefault="00447EA8" w:rsidP="003A672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4"/>
        <w:gridCol w:w="3004"/>
        <w:gridCol w:w="2521"/>
        <w:gridCol w:w="2048"/>
      </w:tblGrid>
      <w:tr w:rsidR="00447EA8" w:rsidRPr="00D278CB" w:rsidTr="00D278CB">
        <w:trPr>
          <w:trHeight w:val="709"/>
        </w:trPr>
        <w:tc>
          <w:tcPr>
            <w:tcW w:w="2564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04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521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br/>
              <w:t>обучающихся</w:t>
            </w:r>
          </w:p>
        </w:tc>
        <w:tc>
          <w:tcPr>
            <w:tcW w:w="2048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Доска и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br/>
              <w:t>оборудование</w:t>
            </w: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3A6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 Мотивация учебной деятельности.</w:t>
            </w:r>
          </w:p>
        </w:tc>
        <w:tc>
          <w:tcPr>
            <w:tcW w:w="3004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уроку.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Наш урок мы начинаем с 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речевой разминки</w:t>
            </w:r>
            <w:r w:rsidRPr="00D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7EA8" w:rsidRPr="00D278CB" w:rsidRDefault="00447EA8" w:rsidP="00983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983BA3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  Я сегодня быстро встал, </w:t>
            </w:r>
          </w:p>
          <w:p w:rsidR="00447EA8" w:rsidRPr="00D278CB" w:rsidRDefault="00447EA8" w:rsidP="00983BA3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  В школу рано прибежал.</w:t>
            </w:r>
            <w:r w:rsidRPr="00D278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47EA8" w:rsidRPr="00D278CB" w:rsidRDefault="00447EA8" w:rsidP="00983BA3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D278CB">
              <w:rPr>
                <w:rFonts w:ascii="Times New Roman" w:hAnsi="Times New Roman"/>
                <w:bCs/>
                <w:sz w:val="24"/>
                <w:szCs w:val="24"/>
              </w:rPr>
              <w:t>Очень я хочу учиться,</w:t>
            </w:r>
            <w:r w:rsidRPr="00D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 Не лениться, а трудиться.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Слушают учителя Готовят рабочее место к уроку.</w:t>
            </w:r>
          </w:p>
        </w:tc>
        <w:tc>
          <w:tcPr>
            <w:tcW w:w="2048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5B5D4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47EA8" w:rsidRPr="00D278CB" w:rsidRDefault="00447EA8" w:rsidP="005B5D4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№2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3A6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Логические цепочки</w:t>
            </w:r>
          </w:p>
        </w:tc>
        <w:tc>
          <w:tcPr>
            <w:tcW w:w="3004" w:type="dxa"/>
          </w:tcPr>
          <w:p w:rsidR="00447EA8" w:rsidRPr="00D278CB" w:rsidRDefault="00447EA8" w:rsidP="0001068F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Прочитайте записанные на доске фамилии авторов, разделите их на две группы. В каждой из них должны быть авторы, в творчестве которых преобладает один и тот же жанр. </w:t>
            </w:r>
          </w:p>
        </w:tc>
        <w:tc>
          <w:tcPr>
            <w:tcW w:w="2521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Учащиеся выполняют задание на листах.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530E3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Проверка. 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Самооценка.</w:t>
            </w:r>
            <w:r w:rsidRPr="00D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№3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№4</w:t>
            </w:r>
          </w:p>
          <w:p w:rsidR="00447EA8" w:rsidRPr="00D278CB" w:rsidRDefault="00447EA8" w:rsidP="00744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5B5D4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Формулирование темы и задач урока учениками</w:t>
            </w:r>
          </w:p>
        </w:tc>
        <w:tc>
          <w:tcPr>
            <w:tcW w:w="3004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Обратите внимание на цифры, стоящие над буквами некоторых фамилий авторов. Попытайтесь определить, что мы можем узнать и их помощью.</w:t>
            </w:r>
          </w:p>
          <w:p w:rsidR="00447EA8" w:rsidRPr="00D278CB" w:rsidRDefault="00447EA8" w:rsidP="005B5D4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Откройте учебники на стр. 71 и рассмотрите иллюстрацию к стихотворению. Что вы видите? </w:t>
            </w:r>
          </w:p>
          <w:p w:rsidR="00447EA8" w:rsidRPr="00D278CB" w:rsidRDefault="00447EA8" w:rsidP="005B5D4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А сейчас прочитайте название стихотворения. Как вы думаете, о чем оно будет? Сформулируйте тему урока полностью.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Зная тему, поставьте задачи урока.</w:t>
            </w:r>
          </w:p>
        </w:tc>
        <w:tc>
          <w:tcPr>
            <w:tcW w:w="2521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Можем определить фамилию автора. Это 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Есенин</w:t>
            </w:r>
            <w:r w:rsidRPr="00D278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Тема урока: С.А. Есенин «Бабушкины сказки».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Задачи урока: 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Познакомиться с биографией Сергея Есенина и его стихотворением «Бабушкины сказки».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Учиться правильно, выразительно читать стихотворение.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№4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5B5D4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№5</w:t>
            </w:r>
          </w:p>
          <w:p w:rsidR="00447EA8" w:rsidRPr="00D278CB" w:rsidRDefault="00447EA8" w:rsidP="005B5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3A6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Знакомство со сведениями из биографии С.А. Есенина</w:t>
            </w:r>
          </w:p>
        </w:tc>
        <w:tc>
          <w:tcPr>
            <w:tcW w:w="3004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Какие стихи вам уже знакомы? 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Какие образы возникают у вас, когда вы слышите имя «Сергей Есенин»?</w:t>
            </w:r>
          </w:p>
        </w:tc>
        <w:tc>
          <w:tcPr>
            <w:tcW w:w="2521" w:type="dxa"/>
          </w:tcPr>
          <w:p w:rsidR="00447EA8" w:rsidRPr="00D278CB" w:rsidRDefault="00447EA8" w:rsidP="005B5D4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«Береза», «Пороша», «Воробушки», «Черемуха», «Лебедушка», «Ночь»</w:t>
            </w:r>
          </w:p>
        </w:tc>
        <w:tc>
          <w:tcPr>
            <w:tcW w:w="2048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5B5D4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№6</w:t>
            </w:r>
          </w:p>
          <w:p w:rsidR="00447EA8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A8" w:rsidRPr="00D278CB" w:rsidTr="00D278CB">
        <w:trPr>
          <w:trHeight w:val="709"/>
        </w:trPr>
        <w:tc>
          <w:tcPr>
            <w:tcW w:w="2564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04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521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br/>
              <w:t>обучающихся</w:t>
            </w:r>
          </w:p>
        </w:tc>
        <w:tc>
          <w:tcPr>
            <w:tcW w:w="2048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Доска и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br/>
              <w:t>оборудование</w:t>
            </w: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744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Работа по теме урока</w:t>
            </w:r>
          </w:p>
        </w:tc>
        <w:tc>
          <w:tcPr>
            <w:tcW w:w="3004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Давайте познакомимся с биографией Сергея Есенина. 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Каковы истоки поэзии Есенина?</w:t>
            </w:r>
          </w:p>
        </w:tc>
        <w:tc>
          <w:tcPr>
            <w:tcW w:w="2521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№7—10</w:t>
            </w: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3A672C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№11</w:t>
            </w: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2A6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Физ. минутка</w:t>
            </w:r>
          </w:p>
        </w:tc>
        <w:tc>
          <w:tcPr>
            <w:tcW w:w="3004" w:type="dxa"/>
          </w:tcPr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Мы шагаем по сугробам.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По сугробам крутолобым.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Не боимся мы пороши.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Ловим снег — хлопок в ладоши.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Руки в стороны, по швам.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Снега хватит вам и нам.</w:t>
            </w:r>
          </w:p>
        </w:tc>
        <w:tc>
          <w:tcPr>
            <w:tcW w:w="2521" w:type="dxa"/>
          </w:tcPr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Дети выполняют различные движения.</w:t>
            </w:r>
          </w:p>
        </w:tc>
        <w:tc>
          <w:tcPr>
            <w:tcW w:w="2048" w:type="dxa"/>
          </w:tcPr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Чтение нового произведения и проверка первичного восприятия</w:t>
            </w:r>
          </w:p>
        </w:tc>
        <w:tc>
          <w:tcPr>
            <w:tcW w:w="3004" w:type="dxa"/>
          </w:tcPr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Прослушивание аудиозаписи</w:t>
            </w:r>
            <w:r w:rsidRPr="00D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«Бабушкины сказки»</w:t>
            </w:r>
            <w:r w:rsidRPr="00D278CB">
              <w:rPr>
                <w:rFonts w:ascii="Times New Roman" w:hAnsi="Times New Roman"/>
                <w:sz w:val="24"/>
                <w:szCs w:val="24"/>
              </w:rPr>
              <w:t xml:space="preserve"> в исполнении Диомида Виноградова под музыку Л. Казаковой «Сказки»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О чем вспоминает поэт в этом стихотворении?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 каким чувством он вспоминает детские годы?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Посмотрите на иллюстрацию в учебнике на стр. 71. Как вы думаете, что из детей может быть маленьким Сережей Есениным?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А вам бабушки читают сказки?</w:t>
            </w:r>
          </w:p>
        </w:tc>
        <w:tc>
          <w:tcPr>
            <w:tcW w:w="2521" w:type="dxa"/>
          </w:tcPr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Ученики слушают, отвечают на вопросы, рассуждают</w:t>
            </w:r>
          </w:p>
        </w:tc>
        <w:tc>
          <w:tcPr>
            <w:tcW w:w="2048" w:type="dxa"/>
          </w:tcPr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№12</w:t>
            </w:r>
          </w:p>
          <w:p w:rsidR="00447EA8" w:rsidRPr="00D278CB" w:rsidRDefault="00447EA8" w:rsidP="00B076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B07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EA8" w:rsidRDefault="00447EA8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4"/>
        <w:gridCol w:w="3004"/>
        <w:gridCol w:w="2521"/>
        <w:gridCol w:w="2048"/>
      </w:tblGrid>
      <w:tr w:rsidR="00447EA8" w:rsidRPr="00D278CB" w:rsidTr="00D278CB">
        <w:trPr>
          <w:trHeight w:val="709"/>
        </w:trPr>
        <w:tc>
          <w:tcPr>
            <w:tcW w:w="2564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04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521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br/>
              <w:t>обучающихся</w:t>
            </w:r>
          </w:p>
        </w:tc>
        <w:tc>
          <w:tcPr>
            <w:tcW w:w="2048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Доска и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br/>
              <w:t>оборудование</w:t>
            </w: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D278C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 xml:space="preserve">Чтение и анализ стихотворения </w:t>
            </w: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3004" w:type="dxa"/>
            <w:vAlign w:val="center"/>
          </w:tcPr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Уточним значения некоторых слов: </w:t>
            </w:r>
            <w:r w:rsidRPr="00D278CB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D278CB">
              <w:rPr>
                <w:rFonts w:ascii="Times New Roman" w:hAnsi="Times New Roman"/>
                <w:i/>
                <w:sz w:val="24"/>
                <w:szCs w:val="24"/>
              </w:rPr>
              <w:t>по задворкам</w:t>
            </w:r>
            <w:r w:rsidRPr="00D278CB">
              <w:rPr>
                <w:rFonts w:ascii="Times New Roman" w:hAnsi="Times New Roman"/>
                <w:sz w:val="24"/>
                <w:szCs w:val="24"/>
              </w:rPr>
              <w:t xml:space="preserve">» — </w:t>
            </w:r>
            <w:r w:rsidRPr="00D278CB">
              <w:rPr>
                <w:rFonts w:ascii="Times New Roman" w:hAnsi="Times New Roman"/>
                <w:i/>
                <w:sz w:val="24"/>
                <w:szCs w:val="24"/>
              </w:rPr>
              <w:t>задворки</w:t>
            </w:r>
            <w:r w:rsidRPr="00D278CB">
              <w:rPr>
                <w:rFonts w:ascii="Times New Roman" w:hAnsi="Times New Roman"/>
                <w:sz w:val="24"/>
                <w:szCs w:val="24"/>
              </w:rPr>
              <w:t xml:space="preserve"> — часть крестьянского двора за домом, место за двором; «</w:t>
            </w:r>
            <w:r w:rsidRPr="00D278CB">
              <w:rPr>
                <w:rFonts w:ascii="Times New Roman" w:hAnsi="Times New Roman"/>
                <w:i/>
                <w:sz w:val="24"/>
                <w:szCs w:val="24"/>
              </w:rPr>
              <w:t>разухабистой гурьбой</w:t>
            </w:r>
            <w:r w:rsidRPr="00D278CB">
              <w:rPr>
                <w:rFonts w:ascii="Times New Roman" w:hAnsi="Times New Roman"/>
                <w:sz w:val="24"/>
                <w:szCs w:val="24"/>
              </w:rPr>
              <w:t>» — молодцеватой, задорной толпой; «опостылеть» — надоесть; «салазки» — маленькие деревянные ручные санки.</w:t>
            </w: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Давайте теперь выполним задание на листе.</w:t>
            </w:r>
          </w:p>
          <w:p w:rsidR="00447EA8" w:rsidRPr="00D278CB" w:rsidRDefault="00447EA8" w:rsidP="00D278C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Подбери синоним «бредём» — </w:t>
            </w:r>
          </w:p>
          <w:p w:rsidR="00447EA8" w:rsidRPr="00D278CB" w:rsidRDefault="00447EA8" w:rsidP="00D278C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Подбери антоним «загалдели» — </w:t>
            </w:r>
          </w:p>
          <w:p w:rsidR="00447EA8" w:rsidRPr="00D278CB" w:rsidRDefault="00447EA8" w:rsidP="00D278C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Найди олицетворение —</w:t>
            </w: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Почему ребята загалдели?</w:t>
            </w: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Подумайте, как жизнь поэта отразилась в содержании стихотворения?</w:t>
            </w:r>
          </w:p>
        </w:tc>
        <w:tc>
          <w:tcPr>
            <w:tcW w:w="2521" w:type="dxa"/>
          </w:tcPr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Самостоятельная устная работа. </w:t>
            </w: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Дети читают стихотворение и отмечают непонятные слова</w:t>
            </w: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Самостоятельная работа на листах.</w:t>
            </w: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 xml:space="preserve">Самооценка работы. </w:t>
            </w:r>
          </w:p>
        </w:tc>
        <w:tc>
          <w:tcPr>
            <w:tcW w:w="2048" w:type="dxa"/>
          </w:tcPr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№13</w:t>
            </w:r>
          </w:p>
          <w:p w:rsidR="00447EA8" w:rsidRPr="00D278CB" w:rsidRDefault="00447EA8" w:rsidP="00D278C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2A6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Выразительное чтение. Работа в парах.</w:t>
            </w:r>
          </w:p>
        </w:tc>
        <w:tc>
          <w:tcPr>
            <w:tcW w:w="3004" w:type="dxa"/>
          </w:tcPr>
          <w:p w:rsidR="00447EA8" w:rsidRPr="00D278CB" w:rsidRDefault="00447EA8" w:rsidP="0074497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Работа с памяткой </w:t>
            </w:r>
            <w:r w:rsidRPr="00D278CB">
              <w:rPr>
                <w:rFonts w:ascii="Times New Roman" w:hAnsi="Times New Roman"/>
                <w:sz w:val="24"/>
                <w:szCs w:val="24"/>
              </w:rPr>
              <w:br/>
              <w:t>«Как правильно читать стихотворение»</w:t>
            </w:r>
          </w:p>
          <w:p w:rsidR="00447EA8" w:rsidRPr="00D278CB" w:rsidRDefault="00447EA8" w:rsidP="007449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74497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Какие чувства нужно передать при чтении?</w:t>
            </w:r>
          </w:p>
          <w:p w:rsidR="00447EA8" w:rsidRPr="00D278CB" w:rsidRDefault="00447EA8" w:rsidP="0074497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Первые четыре строки — дети устали, следующие девять — внимательно слушают, последние — обрадовались.</w:t>
            </w:r>
          </w:p>
          <w:p w:rsidR="00447EA8" w:rsidRPr="00D278CB" w:rsidRDefault="00447EA8" w:rsidP="00744974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О чем же это стихотворение? </w:t>
            </w:r>
          </w:p>
        </w:tc>
        <w:tc>
          <w:tcPr>
            <w:tcW w:w="2521" w:type="dxa"/>
          </w:tcPr>
          <w:p w:rsidR="00447EA8" w:rsidRPr="00D278CB" w:rsidRDefault="00447EA8" w:rsidP="00B07696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Работа с учебником. Чтение в парах.</w:t>
            </w:r>
          </w:p>
          <w:p w:rsidR="00447EA8" w:rsidRPr="00D278CB" w:rsidRDefault="00447EA8" w:rsidP="00B07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Взаимопроверка.</w:t>
            </w:r>
          </w:p>
          <w:p w:rsidR="00447EA8" w:rsidRPr="00D278CB" w:rsidRDefault="00447EA8" w:rsidP="00B07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 xml:space="preserve">Самооценка работы. </w:t>
            </w:r>
          </w:p>
          <w:p w:rsidR="00447EA8" w:rsidRPr="00D278CB" w:rsidRDefault="00447EA8" w:rsidP="00B07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A8" w:rsidRPr="00D278CB" w:rsidRDefault="00447EA8" w:rsidP="00B07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A8" w:rsidRPr="00D278CB" w:rsidRDefault="00447EA8" w:rsidP="00B07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A8" w:rsidRPr="00D278CB" w:rsidRDefault="00447EA8" w:rsidP="00B07696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О теплых, нежных воспоминаниях детства Сергея Есенина, связанных с бабушкой.</w:t>
            </w:r>
          </w:p>
        </w:tc>
        <w:tc>
          <w:tcPr>
            <w:tcW w:w="2048" w:type="dxa"/>
          </w:tcPr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№14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744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  <w:p w:rsidR="00447EA8" w:rsidRPr="00D278CB" w:rsidRDefault="00447EA8" w:rsidP="00744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447EA8" w:rsidRPr="00D278CB" w:rsidRDefault="00447EA8" w:rsidP="00D278CB">
            <w:pPr>
              <w:pStyle w:val="ListParagraph"/>
              <w:numPr>
                <w:ilvl w:val="0"/>
                <w:numId w:val="8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«Бабушкины сказки» наизусть </w:t>
            </w:r>
          </w:p>
          <w:p w:rsidR="00447EA8" w:rsidRPr="00D278CB" w:rsidRDefault="00447EA8" w:rsidP="00D278CB">
            <w:pPr>
              <w:pStyle w:val="ListParagraph"/>
              <w:numPr>
                <w:ilvl w:val="0"/>
                <w:numId w:val="8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Найти другие стихи Есенина</w:t>
            </w:r>
          </w:p>
          <w:p w:rsidR="00447EA8" w:rsidRPr="00D278CB" w:rsidRDefault="00447EA8" w:rsidP="00D278CB">
            <w:pPr>
              <w:pStyle w:val="ListParagraph"/>
              <w:numPr>
                <w:ilvl w:val="0"/>
                <w:numId w:val="8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Нарисовать иллюстрации к стихам Есенина</w:t>
            </w:r>
          </w:p>
        </w:tc>
        <w:tc>
          <w:tcPr>
            <w:tcW w:w="2521" w:type="dxa"/>
          </w:tcPr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Выбирают задание для домашней работы.</w:t>
            </w:r>
          </w:p>
        </w:tc>
        <w:tc>
          <w:tcPr>
            <w:tcW w:w="2048" w:type="dxa"/>
          </w:tcPr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№15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EA8" w:rsidRDefault="00447EA8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4"/>
        <w:gridCol w:w="3004"/>
        <w:gridCol w:w="2521"/>
        <w:gridCol w:w="2048"/>
      </w:tblGrid>
      <w:tr w:rsidR="00447EA8" w:rsidRPr="00D278CB" w:rsidTr="00D278CB">
        <w:trPr>
          <w:trHeight w:val="709"/>
        </w:trPr>
        <w:tc>
          <w:tcPr>
            <w:tcW w:w="2564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04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521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br/>
              <w:t>обучающихся</w:t>
            </w:r>
          </w:p>
        </w:tc>
        <w:tc>
          <w:tcPr>
            <w:tcW w:w="2048" w:type="dxa"/>
            <w:vAlign w:val="center"/>
          </w:tcPr>
          <w:p w:rsidR="00447EA8" w:rsidRPr="00D278CB" w:rsidRDefault="00447EA8" w:rsidP="00D2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Доска и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br/>
              <w:t>оборудование</w:t>
            </w: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2A6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</w:tc>
        <w:tc>
          <w:tcPr>
            <w:tcW w:w="3004" w:type="dxa"/>
          </w:tcPr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Сопоставьте задачи урока с содержанием нашей работы.</w:t>
            </w:r>
          </w:p>
        </w:tc>
        <w:tc>
          <w:tcPr>
            <w:tcW w:w="2521" w:type="dxa"/>
          </w:tcPr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 xml:space="preserve">Познакомились со сведениями из биографии С.А. Есенина и с его произведением «Бабушкины сказки» </w:t>
            </w:r>
          </w:p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Учились выразительно читать стихотворение «Бабушкины сказки»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Учились анализировать стихотворный текст</w:t>
            </w:r>
          </w:p>
        </w:tc>
        <w:tc>
          <w:tcPr>
            <w:tcW w:w="2048" w:type="dxa"/>
          </w:tcPr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№16</w:t>
            </w:r>
          </w:p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A8" w:rsidRPr="00D278CB" w:rsidTr="00D278CB">
        <w:tc>
          <w:tcPr>
            <w:tcW w:w="2564" w:type="dxa"/>
          </w:tcPr>
          <w:p w:rsidR="00447EA8" w:rsidRPr="00D278CB" w:rsidRDefault="00447EA8" w:rsidP="002A6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>Синквейн.</w:t>
            </w:r>
          </w:p>
        </w:tc>
        <w:tc>
          <w:tcPr>
            <w:tcW w:w="3004" w:type="dxa"/>
          </w:tcPr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1-я строчка — 1 имя существительное;</w:t>
            </w:r>
          </w:p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2-я строчка — 2 имени прилагательных;</w:t>
            </w:r>
          </w:p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3-я строчка — 3 глагола, которые характеризуют действия предмета;</w:t>
            </w:r>
          </w:p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4-я строка — фраза из 4 слов, основная мысль;</w:t>
            </w:r>
          </w:p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5-я строчка — синоним к первому слову, другое название.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Оцените свою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боту на уроке. </w:t>
            </w:r>
          </w:p>
        </w:tc>
        <w:tc>
          <w:tcPr>
            <w:tcW w:w="2521" w:type="dxa"/>
          </w:tcPr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2A6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Шумные, разные</w:t>
            </w: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Бредут, сидят, слушают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Мы загалдели, начинаем приставать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Гурьба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EA8" w:rsidRPr="00D278CB" w:rsidRDefault="00447EA8" w:rsidP="002A6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B">
              <w:rPr>
                <w:rFonts w:ascii="Times New Roman" w:hAnsi="Times New Roman"/>
                <w:b/>
                <w:sz w:val="24"/>
                <w:szCs w:val="24"/>
              </w:rPr>
              <w:t xml:space="preserve">Самооценка работы. </w:t>
            </w:r>
          </w:p>
        </w:tc>
        <w:tc>
          <w:tcPr>
            <w:tcW w:w="2048" w:type="dxa"/>
          </w:tcPr>
          <w:p w:rsidR="00447EA8" w:rsidRPr="00D278CB" w:rsidRDefault="00447EA8" w:rsidP="002D615D">
            <w:pPr>
              <w:rPr>
                <w:rFonts w:ascii="Times New Roman" w:hAnsi="Times New Roman"/>
                <w:sz w:val="24"/>
                <w:szCs w:val="24"/>
              </w:rPr>
            </w:pPr>
            <w:r w:rsidRPr="00D278CB">
              <w:rPr>
                <w:rFonts w:ascii="Times New Roman" w:hAnsi="Times New Roman"/>
                <w:sz w:val="24"/>
                <w:szCs w:val="24"/>
              </w:rPr>
              <w:t>Слайд №17</w:t>
            </w:r>
          </w:p>
          <w:p w:rsidR="00447EA8" w:rsidRPr="00D278CB" w:rsidRDefault="00447EA8" w:rsidP="002A6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EA8" w:rsidRDefault="00447EA8" w:rsidP="003A672C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Default="00447EA8" w:rsidP="00FC2373">
      <w:pPr>
        <w:rPr>
          <w:rFonts w:ascii="Times New Roman" w:hAnsi="Times New Roman"/>
          <w:sz w:val="24"/>
          <w:szCs w:val="24"/>
        </w:rPr>
      </w:pPr>
    </w:p>
    <w:p w:rsidR="00447EA8" w:rsidRDefault="00447EA8" w:rsidP="00FC2373">
      <w:pPr>
        <w:tabs>
          <w:tab w:val="left" w:pos="1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7EA8" w:rsidRDefault="00447EA8" w:rsidP="00FC2373">
      <w:pPr>
        <w:tabs>
          <w:tab w:val="left" w:pos="1810"/>
        </w:tabs>
        <w:rPr>
          <w:rFonts w:ascii="Times New Roman" w:hAnsi="Times New Roman"/>
          <w:sz w:val="24"/>
          <w:szCs w:val="24"/>
        </w:rPr>
      </w:pPr>
    </w:p>
    <w:p w:rsidR="00447EA8" w:rsidRDefault="00447EA8" w:rsidP="00FC2373">
      <w:pPr>
        <w:tabs>
          <w:tab w:val="left" w:pos="1810"/>
        </w:tabs>
        <w:rPr>
          <w:rFonts w:ascii="Times New Roman" w:hAnsi="Times New Roman"/>
          <w:sz w:val="24"/>
          <w:szCs w:val="24"/>
        </w:rPr>
      </w:pPr>
    </w:p>
    <w:p w:rsidR="00447EA8" w:rsidRDefault="00447EA8" w:rsidP="00FC2373">
      <w:pPr>
        <w:tabs>
          <w:tab w:val="left" w:pos="1810"/>
        </w:tabs>
        <w:rPr>
          <w:rFonts w:ascii="Times New Roman" w:hAnsi="Times New Roman"/>
          <w:sz w:val="24"/>
          <w:szCs w:val="24"/>
        </w:rPr>
      </w:pPr>
    </w:p>
    <w:p w:rsidR="00447EA8" w:rsidRDefault="00447EA8" w:rsidP="00FC2373">
      <w:pPr>
        <w:tabs>
          <w:tab w:val="left" w:pos="1810"/>
        </w:tabs>
        <w:rPr>
          <w:rFonts w:ascii="Times New Roman" w:hAnsi="Times New Roman"/>
          <w:sz w:val="24"/>
          <w:szCs w:val="24"/>
        </w:rPr>
      </w:pPr>
    </w:p>
    <w:p w:rsidR="00447EA8" w:rsidRDefault="00447EA8" w:rsidP="00FC2373">
      <w:pPr>
        <w:tabs>
          <w:tab w:val="left" w:pos="1810"/>
        </w:tabs>
        <w:rPr>
          <w:rFonts w:ascii="Times New Roman" w:hAnsi="Times New Roman"/>
          <w:sz w:val="24"/>
          <w:szCs w:val="24"/>
        </w:rPr>
      </w:pPr>
    </w:p>
    <w:p w:rsidR="00447EA8" w:rsidRDefault="00447EA8" w:rsidP="00FC2373">
      <w:pPr>
        <w:tabs>
          <w:tab w:val="left" w:pos="1810"/>
        </w:tabs>
        <w:rPr>
          <w:rFonts w:ascii="Times New Roman" w:hAnsi="Times New Roman"/>
          <w:sz w:val="24"/>
          <w:szCs w:val="24"/>
        </w:rPr>
      </w:pPr>
    </w:p>
    <w:p w:rsidR="00447EA8" w:rsidRPr="00FC2373" w:rsidRDefault="00447EA8" w:rsidP="00621D72">
      <w:pPr>
        <w:tabs>
          <w:tab w:val="left" w:pos="4460"/>
        </w:tabs>
        <w:rPr>
          <w:rFonts w:ascii="Times New Roman" w:hAnsi="Times New Roman"/>
          <w:sz w:val="24"/>
          <w:szCs w:val="24"/>
        </w:rPr>
      </w:pPr>
    </w:p>
    <w:sectPr w:rsidR="00447EA8" w:rsidRPr="00FC2373" w:rsidSect="00DD2DD0"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C0D"/>
    <w:multiLevelType w:val="hybridMultilevel"/>
    <w:tmpl w:val="3570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42145"/>
    <w:multiLevelType w:val="hybridMultilevel"/>
    <w:tmpl w:val="68F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5E11"/>
    <w:multiLevelType w:val="hybridMultilevel"/>
    <w:tmpl w:val="F68291F2"/>
    <w:lvl w:ilvl="0" w:tplc="8892D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A1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8B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61E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AB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C1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ED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21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0E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EE7E8D"/>
    <w:multiLevelType w:val="hybridMultilevel"/>
    <w:tmpl w:val="B61A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23160"/>
    <w:multiLevelType w:val="hybridMultilevel"/>
    <w:tmpl w:val="D616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297F97"/>
    <w:multiLevelType w:val="hybridMultilevel"/>
    <w:tmpl w:val="3A98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341E2"/>
    <w:multiLevelType w:val="hybridMultilevel"/>
    <w:tmpl w:val="6152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41858"/>
    <w:multiLevelType w:val="hybridMultilevel"/>
    <w:tmpl w:val="A09CED92"/>
    <w:lvl w:ilvl="0" w:tplc="9EF0F9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9B279B"/>
    <w:multiLevelType w:val="hybridMultilevel"/>
    <w:tmpl w:val="28440EA4"/>
    <w:lvl w:ilvl="0" w:tplc="EBD29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E29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CBB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04C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C20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C6B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E8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A9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29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8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72C"/>
    <w:rsid w:val="0001068F"/>
    <w:rsid w:val="000D1755"/>
    <w:rsid w:val="000D7330"/>
    <w:rsid w:val="000E3D95"/>
    <w:rsid w:val="0011158B"/>
    <w:rsid w:val="00125C94"/>
    <w:rsid w:val="002465B5"/>
    <w:rsid w:val="002A6481"/>
    <w:rsid w:val="002D615D"/>
    <w:rsid w:val="003238AA"/>
    <w:rsid w:val="003530E3"/>
    <w:rsid w:val="003A672C"/>
    <w:rsid w:val="004026D2"/>
    <w:rsid w:val="004038CE"/>
    <w:rsid w:val="00404440"/>
    <w:rsid w:val="00447EA8"/>
    <w:rsid w:val="00534F09"/>
    <w:rsid w:val="005B5D44"/>
    <w:rsid w:val="005E0F9F"/>
    <w:rsid w:val="00621D72"/>
    <w:rsid w:val="006423B6"/>
    <w:rsid w:val="006A1EA1"/>
    <w:rsid w:val="006A5597"/>
    <w:rsid w:val="007014D8"/>
    <w:rsid w:val="00744974"/>
    <w:rsid w:val="00825689"/>
    <w:rsid w:val="008B6369"/>
    <w:rsid w:val="0095590F"/>
    <w:rsid w:val="00983BA3"/>
    <w:rsid w:val="009A372F"/>
    <w:rsid w:val="00A52EDD"/>
    <w:rsid w:val="00B07696"/>
    <w:rsid w:val="00B47A43"/>
    <w:rsid w:val="00D278CB"/>
    <w:rsid w:val="00DD2DD0"/>
    <w:rsid w:val="00F43C97"/>
    <w:rsid w:val="00F50C76"/>
    <w:rsid w:val="00F55EF0"/>
    <w:rsid w:val="00F8030E"/>
    <w:rsid w:val="00FB23C8"/>
    <w:rsid w:val="00FC2373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CE"/>
    <w:pPr>
      <w:jc w:val="both"/>
    </w:pPr>
    <w:rPr>
      <w:rFonts w:ascii="Verdana" w:hAnsi="Verdana"/>
      <w:sz w:val="1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72C"/>
    <w:pPr>
      <w:ind w:left="720"/>
      <w:contextualSpacing/>
    </w:pPr>
  </w:style>
  <w:style w:type="table" w:styleId="TableGrid">
    <w:name w:val="Table Grid"/>
    <w:basedOn w:val="TableNormal"/>
    <w:uiPriority w:val="99"/>
    <w:rsid w:val="003A67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1002</TotalTime>
  <Pages>6</Pages>
  <Words>1000</Words>
  <Characters>5701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 Y</dc:creator>
  <cp:keywords/>
  <dc:description/>
  <cp:lastModifiedBy>Ирина</cp:lastModifiedBy>
  <cp:revision>28</cp:revision>
  <cp:lastPrinted>2015-02-03T21:00:00Z</cp:lastPrinted>
  <dcterms:created xsi:type="dcterms:W3CDTF">2014-11-18T20:55:00Z</dcterms:created>
  <dcterms:modified xsi:type="dcterms:W3CDTF">2016-03-02T07:17:00Z</dcterms:modified>
</cp:coreProperties>
</file>