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0D" w:rsidRDefault="00AE790D" w:rsidP="00934D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E790D" w:rsidRDefault="00AE790D" w:rsidP="00934D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Забитуйская средняя общеобразовательная школа</w:t>
      </w:r>
    </w:p>
    <w:tbl>
      <w:tblPr>
        <w:tblW w:w="10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658"/>
        <w:gridCol w:w="3453"/>
      </w:tblGrid>
      <w:tr w:rsidR="00AE790D" w:rsidTr="00934D5A">
        <w:trPr>
          <w:trHeight w:val="1776"/>
        </w:trPr>
        <w:tc>
          <w:tcPr>
            <w:tcW w:w="3369" w:type="dxa"/>
          </w:tcPr>
          <w:p w:rsidR="00AE790D" w:rsidRDefault="00AE79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             Директор МБОУ Забитуйская СОШ                В.А.Арзаев                             от «___» ________2015 г.      Приказ №______________                     </w:t>
            </w:r>
          </w:p>
        </w:tc>
        <w:tc>
          <w:tcPr>
            <w:tcW w:w="3658" w:type="dxa"/>
          </w:tcPr>
          <w:p w:rsidR="00AE790D" w:rsidRDefault="00AE79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                                 Зам. Директора по УВР         __________Е.В.Ящук.            от «____» __________2015г.</w:t>
            </w:r>
          </w:p>
        </w:tc>
        <w:tc>
          <w:tcPr>
            <w:tcW w:w="3453" w:type="dxa"/>
          </w:tcPr>
          <w:p w:rsidR="00AE790D" w:rsidRDefault="00AE79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                     на МО учителей_________ Протокол №____от             _____________2015г.          Руководитель МО                                                                                                                                                                     ____________________</w:t>
            </w:r>
          </w:p>
        </w:tc>
      </w:tr>
    </w:tbl>
    <w:p w:rsidR="00AE790D" w:rsidRDefault="00AE790D" w:rsidP="00934D5A">
      <w:pPr>
        <w:rPr>
          <w:rFonts w:ascii="Times New Roman" w:hAnsi="Times New Roman"/>
          <w:sz w:val="28"/>
          <w:szCs w:val="28"/>
        </w:rPr>
      </w:pPr>
    </w:p>
    <w:p w:rsidR="00AE790D" w:rsidRDefault="00AE790D" w:rsidP="00934D5A"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E790D" w:rsidRDefault="00AE790D" w:rsidP="00934D5A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учебная программа</w:t>
      </w:r>
    </w:p>
    <w:p w:rsidR="00AE790D" w:rsidRDefault="00AE790D" w:rsidP="00934D5A">
      <w:pPr>
        <w:tabs>
          <w:tab w:val="left" w:pos="1320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русскому языку</w:t>
      </w:r>
    </w:p>
    <w:p w:rsidR="00AE790D" w:rsidRDefault="00AE790D" w:rsidP="00934D5A">
      <w:pPr>
        <w:tabs>
          <w:tab w:val="left" w:pos="211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(наименование учебного предмета / курса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AE790D" w:rsidRDefault="00AE790D" w:rsidP="00934D5A">
      <w:pPr>
        <w:tabs>
          <w:tab w:val="left" w:pos="211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 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  уровня / 3 класса                                                                 </w:t>
      </w:r>
    </w:p>
    <w:p w:rsidR="00AE790D" w:rsidRDefault="00AE790D" w:rsidP="00934D5A">
      <w:pPr>
        <w:tabs>
          <w:tab w:val="left" w:pos="211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(ступень образования / класс)</w:t>
      </w:r>
    </w:p>
    <w:p w:rsidR="00AE790D" w:rsidRDefault="00AE790D" w:rsidP="00934D5A">
      <w:pPr>
        <w:tabs>
          <w:tab w:val="left" w:pos="211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 2015-2016 учебный год                                                                  </w:t>
      </w:r>
    </w:p>
    <w:p w:rsidR="00AE790D" w:rsidRDefault="00AE790D" w:rsidP="00934D5A">
      <w:pPr>
        <w:tabs>
          <w:tab w:val="left" w:pos="21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(срок реализации программы</w:t>
      </w:r>
      <w:r>
        <w:rPr>
          <w:rFonts w:ascii="Times New Roman" w:hAnsi="Times New Roman"/>
          <w:sz w:val="24"/>
          <w:szCs w:val="24"/>
        </w:rPr>
        <w:t xml:space="preserve">)   </w:t>
      </w:r>
    </w:p>
    <w:p w:rsidR="00AE790D" w:rsidRDefault="00AE790D" w:rsidP="00934D5A">
      <w:pPr>
        <w:tabs>
          <w:tab w:val="left" w:pos="2115"/>
        </w:tabs>
        <w:jc w:val="center"/>
        <w:rPr>
          <w:rFonts w:ascii="Times New Roman" w:hAnsi="Times New Roman"/>
          <w:sz w:val="24"/>
          <w:szCs w:val="24"/>
        </w:rPr>
      </w:pPr>
    </w:p>
    <w:p w:rsidR="00AE790D" w:rsidRDefault="00AE790D" w:rsidP="00934D5A">
      <w:pPr>
        <w:tabs>
          <w:tab w:val="left" w:pos="211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Составлена на основе примерной программы по русскому языку В.П.Канакиной, В.Г.Горецкого, М.В. Бойкина «Русский язык: рабочие программы. 1-4 класс»                                                                       (наименование программы)</w:t>
      </w:r>
    </w:p>
    <w:p w:rsidR="00AE790D" w:rsidRDefault="00AE790D" w:rsidP="00934D5A">
      <w:pPr>
        <w:tabs>
          <w:tab w:val="left" w:pos="2115"/>
        </w:tabs>
        <w:jc w:val="center"/>
        <w:rPr>
          <w:rFonts w:ascii="Times New Roman" w:hAnsi="Times New Roman"/>
          <w:sz w:val="32"/>
          <w:szCs w:val="32"/>
        </w:rPr>
      </w:pPr>
    </w:p>
    <w:p w:rsidR="00AE790D" w:rsidRDefault="00AE790D" w:rsidP="00934D5A">
      <w:pPr>
        <w:tabs>
          <w:tab w:val="left" w:pos="211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Программу составила Шерхунаева А.Б.                                                       (Ф.И.О. учителя, составившего рабочую учебную программу)</w:t>
      </w:r>
    </w:p>
    <w:p w:rsidR="00AE790D" w:rsidRDefault="00AE790D" w:rsidP="00934D5A">
      <w:pPr>
        <w:tabs>
          <w:tab w:val="left" w:pos="2115"/>
        </w:tabs>
        <w:jc w:val="center"/>
        <w:rPr>
          <w:rFonts w:ascii="Times New Roman" w:hAnsi="Times New Roman"/>
          <w:sz w:val="32"/>
          <w:szCs w:val="32"/>
        </w:rPr>
      </w:pPr>
    </w:p>
    <w:p w:rsidR="00AE790D" w:rsidRDefault="00AE790D" w:rsidP="00934D5A">
      <w:pPr>
        <w:tabs>
          <w:tab w:val="left" w:pos="2115"/>
        </w:tabs>
        <w:jc w:val="center"/>
        <w:rPr>
          <w:rFonts w:ascii="Times New Roman" w:hAnsi="Times New Roman"/>
          <w:sz w:val="32"/>
          <w:szCs w:val="32"/>
        </w:rPr>
      </w:pPr>
    </w:p>
    <w:p w:rsidR="00AE790D" w:rsidRDefault="00AE790D" w:rsidP="00934D5A">
      <w:pPr>
        <w:tabs>
          <w:tab w:val="left" w:pos="211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Забитуй,2015 г.</w:t>
      </w:r>
    </w:p>
    <w:p w:rsidR="00AE790D" w:rsidRPr="0036364A" w:rsidRDefault="00AE790D" w:rsidP="001830BB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AE790D" w:rsidRPr="0036364A" w:rsidRDefault="00AE790D" w:rsidP="001830BB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AE790D" w:rsidRPr="008B42B3" w:rsidRDefault="00AE790D" w:rsidP="00D203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2B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E790D" w:rsidRPr="008B42B3" w:rsidRDefault="00AE790D" w:rsidP="00B96829">
      <w:pPr>
        <w:spacing w:line="240" w:lineRule="auto"/>
        <w:ind w:firstLine="540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Рабочая программа  по р</w:t>
      </w:r>
      <w:r w:rsidRPr="008B42B3">
        <w:rPr>
          <w:rFonts w:ascii="Times New Roman" w:hAnsi="Times New Roman"/>
          <w:b/>
          <w:sz w:val="18"/>
          <w:szCs w:val="18"/>
        </w:rPr>
        <w:t xml:space="preserve">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Канакиной, </w:t>
      </w:r>
      <w:r w:rsidRPr="008B42B3">
        <w:rPr>
          <w:rFonts w:ascii="Times New Roman" w:hAnsi="Times New Roman"/>
          <w:b/>
          <w:color w:val="000000"/>
          <w:sz w:val="18"/>
          <w:szCs w:val="18"/>
        </w:rPr>
        <w:t xml:space="preserve">В. Г. Горецкого, Бойкина М.В. «Русский язык: </w:t>
      </w:r>
      <w:r w:rsidRPr="008B42B3">
        <w:rPr>
          <w:rFonts w:ascii="Times New Roman" w:hAnsi="Times New Roman"/>
          <w:b/>
          <w:sz w:val="18"/>
          <w:szCs w:val="18"/>
        </w:rPr>
        <w:t xml:space="preserve">(из сборника рабочих программ  «Школа России»)  </w:t>
      </w:r>
      <w:r w:rsidRPr="008B42B3">
        <w:rPr>
          <w:rFonts w:ascii="Times New Roman" w:hAnsi="Times New Roman"/>
          <w:b/>
          <w:color w:val="000000"/>
          <w:sz w:val="18"/>
          <w:szCs w:val="18"/>
        </w:rPr>
        <w:t xml:space="preserve"> М.: «Просвещение»,2011г., к учебнику Канакина В.П. Русский язык. Учебник. 3 класс . М.: «Просвещение»,2013г.,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 xml:space="preserve">Целями </w:t>
      </w:r>
      <w:r w:rsidRPr="008B42B3">
        <w:rPr>
          <w:sz w:val="18"/>
          <w:szCs w:val="18"/>
        </w:rPr>
        <w:t>изучения предмета «Русский язык» в начальной школе являются: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E790D" w:rsidRPr="008B42B3" w:rsidRDefault="00AE790D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E790D" w:rsidRPr="008B42B3" w:rsidRDefault="00AE790D" w:rsidP="00B96829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Общая характеристика курса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Рабочая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— развитие диалогической и монологической устной и письменной речи;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— развитие коммуника</w:t>
      </w:r>
      <w:r w:rsidRPr="008B42B3">
        <w:rPr>
          <w:rFonts w:ascii="Times New Roman" w:hAnsi="Times New Roman"/>
          <w:sz w:val="18"/>
          <w:szCs w:val="18"/>
        </w:rPr>
        <w:softHyphen/>
        <w:t>тивных умений;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— развитие нравственных и эстетических чувств;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— развитие способностей к творческой деятель</w:t>
      </w:r>
      <w:r w:rsidRPr="008B42B3">
        <w:rPr>
          <w:rFonts w:ascii="Times New Roman" w:hAnsi="Times New Roman"/>
          <w:sz w:val="18"/>
          <w:szCs w:val="18"/>
        </w:rPr>
        <w:softHyphen/>
        <w:t>ности.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Рабочая программа определяет ряд практических </w:t>
      </w:r>
      <w:r w:rsidRPr="008B42B3">
        <w:rPr>
          <w:rFonts w:ascii="Times New Roman" w:hAnsi="Times New Roman"/>
          <w:b/>
          <w:sz w:val="18"/>
          <w:szCs w:val="18"/>
        </w:rPr>
        <w:t>задач</w:t>
      </w:r>
      <w:r w:rsidRPr="008B42B3">
        <w:rPr>
          <w:rFonts w:ascii="Times New Roman" w:hAnsi="Times New Roman"/>
          <w:sz w:val="18"/>
          <w:szCs w:val="18"/>
        </w:rPr>
        <w:t>, решение которых обеспечит достижение основных целей изучения предмета: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8B42B3">
        <w:rPr>
          <w:rFonts w:ascii="Times New Roman" w:hAnsi="Times New Roman"/>
          <w:i/>
          <w:sz w:val="18"/>
          <w:szCs w:val="18"/>
        </w:rPr>
        <w:t>добукварного</w:t>
      </w:r>
      <w:r w:rsidRPr="008B42B3">
        <w:rPr>
          <w:rFonts w:ascii="Times New Roman" w:hAnsi="Times New Roman"/>
          <w:sz w:val="18"/>
          <w:szCs w:val="18"/>
        </w:rPr>
        <w:t xml:space="preserve"> (подготовительного), </w:t>
      </w:r>
      <w:r w:rsidRPr="008B42B3">
        <w:rPr>
          <w:rFonts w:ascii="Times New Roman" w:hAnsi="Times New Roman"/>
          <w:i/>
          <w:sz w:val="18"/>
          <w:szCs w:val="18"/>
        </w:rPr>
        <w:t>букварного</w:t>
      </w:r>
      <w:r w:rsidRPr="008B42B3">
        <w:rPr>
          <w:rFonts w:ascii="Times New Roman" w:hAnsi="Times New Roman"/>
          <w:sz w:val="18"/>
          <w:szCs w:val="18"/>
        </w:rPr>
        <w:t xml:space="preserve"> (основного) и </w:t>
      </w:r>
      <w:r w:rsidRPr="008B42B3">
        <w:rPr>
          <w:rFonts w:ascii="Times New Roman" w:hAnsi="Times New Roman"/>
          <w:i/>
          <w:sz w:val="18"/>
          <w:szCs w:val="18"/>
        </w:rPr>
        <w:t>послебукварного</w:t>
      </w:r>
      <w:r w:rsidRPr="008B42B3">
        <w:rPr>
          <w:rFonts w:ascii="Times New Roman" w:hAnsi="Times New Roman"/>
          <w:sz w:val="18"/>
          <w:szCs w:val="18"/>
        </w:rPr>
        <w:t xml:space="preserve"> (заключительного).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sz w:val="18"/>
          <w:szCs w:val="18"/>
        </w:rPr>
        <w:t xml:space="preserve">Добукварный </w:t>
      </w:r>
      <w:r w:rsidRPr="008B42B3">
        <w:rPr>
          <w:rFonts w:ascii="Times New Roman" w:hAnsi="Times New Roman"/>
          <w:sz w:val="18"/>
          <w:szCs w:val="1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Содержание </w:t>
      </w:r>
      <w:r w:rsidRPr="008B42B3">
        <w:rPr>
          <w:rFonts w:ascii="Times New Roman" w:hAnsi="Times New Roman"/>
          <w:i/>
          <w:sz w:val="18"/>
          <w:szCs w:val="18"/>
        </w:rPr>
        <w:t>букварного</w:t>
      </w:r>
      <w:r w:rsidRPr="008B42B3">
        <w:rPr>
          <w:rFonts w:ascii="Times New Roman" w:hAnsi="Times New Roman"/>
          <w:sz w:val="18"/>
          <w:szCs w:val="1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sz w:val="18"/>
          <w:szCs w:val="18"/>
        </w:rPr>
        <w:t xml:space="preserve">Послебукварный </w:t>
      </w:r>
      <w:r w:rsidRPr="008B42B3">
        <w:rPr>
          <w:rFonts w:ascii="Times New Roman" w:hAnsi="Times New Roman"/>
          <w:sz w:val="18"/>
          <w:szCs w:val="18"/>
        </w:rPr>
        <w:t>(заключительный)</w:t>
      </w:r>
      <w:r w:rsidRPr="008B42B3">
        <w:rPr>
          <w:rFonts w:ascii="Times New Roman" w:hAnsi="Times New Roman"/>
          <w:b/>
          <w:sz w:val="18"/>
          <w:szCs w:val="18"/>
        </w:rPr>
        <w:t xml:space="preserve"> </w:t>
      </w:r>
      <w:r w:rsidRPr="008B42B3">
        <w:rPr>
          <w:rFonts w:ascii="Times New Roman" w:hAnsi="Times New Roman"/>
          <w:sz w:val="18"/>
          <w:szCs w:val="18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Систематический курс русского языка представлен в программе следующими содержательными линиями:</w:t>
      </w:r>
    </w:p>
    <w:p w:rsidR="00AE790D" w:rsidRPr="008B42B3" w:rsidRDefault="00AE790D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AE790D" w:rsidRPr="008B42B3" w:rsidRDefault="00AE790D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орфография и пунктуация; </w:t>
      </w:r>
    </w:p>
    <w:p w:rsidR="00AE790D" w:rsidRPr="008B42B3" w:rsidRDefault="00AE790D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развитие речи.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Рабочая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В рабочей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AE790D" w:rsidRPr="008B42B3" w:rsidRDefault="00AE790D" w:rsidP="00B96829">
      <w:pPr>
        <w:spacing w:line="240" w:lineRule="auto"/>
        <w:ind w:firstLine="60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Значимое место в рабочей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AE790D" w:rsidRPr="008B42B3" w:rsidRDefault="00AE790D" w:rsidP="00B96829">
      <w:pPr>
        <w:spacing w:line="240" w:lineRule="auto"/>
        <w:ind w:firstLine="357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Рабочая 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Серьёзное внимание уделяется в рабочей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Рабочая 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Содержание рабочей программы является основой для овладения учащимися приёмами активного анализа и синтеза (приме</w:t>
      </w:r>
      <w:r w:rsidRPr="008B42B3">
        <w:rPr>
          <w:rFonts w:ascii="Times New Roman" w:hAnsi="Times New Roman"/>
          <w:sz w:val="18"/>
          <w:szCs w:val="18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8B42B3">
        <w:rPr>
          <w:rFonts w:ascii="Times New Roman" w:hAnsi="Times New Roman"/>
          <w:sz w:val="18"/>
          <w:szCs w:val="1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8B42B3">
        <w:rPr>
          <w:rFonts w:ascii="Times New Roman" w:hAnsi="Times New Roman"/>
          <w:sz w:val="18"/>
          <w:szCs w:val="18"/>
        </w:rPr>
        <w:softHyphen/>
        <w:t>ношения к употреблению в речи основных единиц языка.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Рабочей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Рабочая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E790D" w:rsidRPr="00D21882" w:rsidRDefault="00AE790D" w:rsidP="00D21882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Место курса «Русский язык» в учебном пл</w:t>
      </w:r>
      <w:r>
        <w:rPr>
          <w:rFonts w:ascii="Times New Roman" w:hAnsi="Times New Roman"/>
          <w:b/>
          <w:sz w:val="18"/>
          <w:szCs w:val="18"/>
        </w:rPr>
        <w:t>ане</w:t>
      </w:r>
    </w:p>
    <w:p w:rsidR="00AE790D" w:rsidRPr="00D21882" w:rsidRDefault="00AE790D" w:rsidP="00D21882">
      <w:pPr>
        <w:spacing w:line="240" w:lineRule="auto"/>
        <w:ind w:firstLine="60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В</w:t>
      </w:r>
      <w:r>
        <w:rPr>
          <w:rFonts w:ascii="Times New Roman" w:hAnsi="Times New Roman"/>
          <w:b/>
          <w:sz w:val="18"/>
          <w:szCs w:val="18"/>
        </w:rPr>
        <w:t xml:space="preserve">  3 </w:t>
      </w:r>
      <w:r w:rsidRPr="008B42B3">
        <w:rPr>
          <w:rFonts w:ascii="Times New Roman" w:hAnsi="Times New Roman"/>
          <w:b/>
          <w:sz w:val="18"/>
          <w:szCs w:val="18"/>
        </w:rPr>
        <w:t>класс</w:t>
      </w:r>
      <w:r>
        <w:rPr>
          <w:rFonts w:ascii="Times New Roman" w:hAnsi="Times New Roman"/>
          <w:b/>
          <w:sz w:val="18"/>
          <w:szCs w:val="18"/>
        </w:rPr>
        <w:t xml:space="preserve">е </w:t>
      </w:r>
      <w:r w:rsidRPr="008B42B3">
        <w:rPr>
          <w:rFonts w:ascii="Times New Roman" w:hAnsi="Times New Roman"/>
          <w:sz w:val="18"/>
          <w:szCs w:val="18"/>
        </w:rPr>
        <w:t xml:space="preserve"> на уроки русского языка отводится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136</w:t>
      </w:r>
      <w:r w:rsidRPr="008B42B3">
        <w:rPr>
          <w:rFonts w:ascii="Times New Roman" w:hAnsi="Times New Roman"/>
          <w:b/>
          <w:sz w:val="18"/>
          <w:szCs w:val="18"/>
        </w:rPr>
        <w:t xml:space="preserve"> ч</w:t>
      </w:r>
      <w:r>
        <w:rPr>
          <w:rFonts w:ascii="Times New Roman" w:hAnsi="Times New Roman"/>
          <w:sz w:val="18"/>
          <w:szCs w:val="18"/>
        </w:rPr>
        <w:t xml:space="preserve"> (4</w:t>
      </w:r>
      <w:r w:rsidRPr="008B42B3">
        <w:rPr>
          <w:rFonts w:ascii="Times New Roman" w:hAnsi="Times New Roman"/>
          <w:sz w:val="18"/>
          <w:szCs w:val="18"/>
        </w:rPr>
        <w:t xml:space="preserve"> ч в неделю, 34 </w:t>
      </w:r>
      <w:r>
        <w:rPr>
          <w:rFonts w:ascii="Times New Roman" w:hAnsi="Times New Roman"/>
          <w:sz w:val="18"/>
          <w:szCs w:val="18"/>
        </w:rPr>
        <w:t>учебные недели )</w:t>
      </w:r>
      <w:r w:rsidRPr="008B42B3">
        <w:rPr>
          <w:rFonts w:ascii="Times New Roman" w:hAnsi="Times New Roman"/>
          <w:sz w:val="18"/>
          <w:szCs w:val="18"/>
        </w:rPr>
        <w:t xml:space="preserve"> </w:t>
      </w:r>
    </w:p>
    <w:p w:rsidR="00AE790D" w:rsidRPr="008B42B3" w:rsidRDefault="00AE790D" w:rsidP="00B96829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Результаты изучения курса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Рабочая 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Личностные результаты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1. Формирование </w:t>
      </w:r>
      <w:r w:rsidRPr="008B42B3">
        <w:rPr>
          <w:rFonts w:ascii="Times New Roman" w:hAnsi="Times New Roman"/>
          <w:iCs/>
          <w:sz w:val="18"/>
          <w:szCs w:val="1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2. Формирование </w:t>
      </w:r>
      <w:r w:rsidRPr="008B42B3">
        <w:rPr>
          <w:rFonts w:ascii="Times New Roman" w:hAnsi="Times New Roman"/>
          <w:iCs/>
          <w:sz w:val="18"/>
          <w:szCs w:val="1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E790D" w:rsidRPr="008B42B3" w:rsidRDefault="00AE790D" w:rsidP="00B96829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3. Формирование уважительного отношения к иному мнению, истории и культуре других народов.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4. Овладение н</w:t>
      </w:r>
      <w:r w:rsidRPr="008B42B3">
        <w:rPr>
          <w:rFonts w:ascii="Times New Roman" w:hAnsi="Times New Roman"/>
          <w:iCs/>
          <w:sz w:val="18"/>
          <w:szCs w:val="18"/>
        </w:rPr>
        <w:t>ачальными навыками адаптации в динамично изменяющемся и развивающемся мире.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5. </w:t>
      </w:r>
      <w:r w:rsidRPr="008B42B3">
        <w:rPr>
          <w:rFonts w:ascii="Times New Roman" w:hAnsi="Times New Roman"/>
          <w:iCs/>
          <w:sz w:val="18"/>
          <w:szCs w:val="1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6. Развитие самостоятельности</w:t>
      </w:r>
      <w:r w:rsidRPr="008B42B3">
        <w:rPr>
          <w:rFonts w:ascii="Times New Roman" w:hAnsi="Times New Roman"/>
          <w:iCs/>
          <w:sz w:val="18"/>
          <w:szCs w:val="1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7. Формирование э</w:t>
      </w:r>
      <w:r w:rsidRPr="008B42B3">
        <w:rPr>
          <w:rFonts w:ascii="Times New Roman" w:hAnsi="Times New Roman"/>
          <w:iCs/>
          <w:sz w:val="18"/>
          <w:szCs w:val="18"/>
        </w:rPr>
        <w:t>стетических потребностей, ценностей и чувств.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8. Развитие э</w:t>
      </w:r>
      <w:r w:rsidRPr="008B42B3">
        <w:rPr>
          <w:rFonts w:ascii="Times New Roman" w:hAnsi="Times New Roman"/>
          <w:iCs/>
          <w:sz w:val="18"/>
          <w:szCs w:val="1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9. </w:t>
      </w:r>
      <w:r w:rsidRPr="008B42B3">
        <w:rPr>
          <w:rFonts w:ascii="Times New Roman" w:hAnsi="Times New Roman"/>
          <w:iCs/>
          <w:sz w:val="18"/>
          <w:szCs w:val="1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10. </w:t>
      </w:r>
      <w:r w:rsidRPr="008B42B3">
        <w:rPr>
          <w:rFonts w:ascii="Times New Roman" w:hAnsi="Times New Roman"/>
          <w:iCs/>
          <w:sz w:val="18"/>
          <w:szCs w:val="1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E790D" w:rsidRPr="008B42B3" w:rsidRDefault="00AE790D" w:rsidP="00B96829">
      <w:pPr>
        <w:spacing w:line="240" w:lineRule="auto"/>
        <w:ind w:firstLine="600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Метапредметные</w:t>
      </w:r>
      <w:r w:rsidRPr="008B42B3">
        <w:rPr>
          <w:rFonts w:ascii="Times New Roman" w:hAnsi="Times New Roman"/>
          <w:sz w:val="18"/>
          <w:szCs w:val="18"/>
        </w:rPr>
        <w:t xml:space="preserve"> </w:t>
      </w:r>
      <w:r w:rsidRPr="008B42B3">
        <w:rPr>
          <w:rFonts w:ascii="Times New Roman" w:hAnsi="Times New Roman"/>
          <w:b/>
          <w:sz w:val="18"/>
          <w:szCs w:val="18"/>
        </w:rPr>
        <w:t>результаты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1.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 xml:space="preserve">Овладение </w:t>
      </w:r>
      <w:r w:rsidRPr="008B42B3">
        <w:rPr>
          <w:rFonts w:ascii="Times New Roman" w:hAnsi="Times New Roman"/>
          <w:iCs/>
          <w:sz w:val="18"/>
          <w:szCs w:val="18"/>
        </w:rPr>
        <w:t>способностью принимать и сохранять цели и задачи учебной деятельности, поиска средств её осуществления.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2. Формирование умения</w:t>
      </w:r>
      <w:r w:rsidRPr="008B42B3">
        <w:rPr>
          <w:rFonts w:ascii="Times New Roman" w:hAnsi="Times New Roman"/>
          <w:iCs/>
          <w:sz w:val="18"/>
          <w:szCs w:val="1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3. </w:t>
      </w:r>
      <w:r w:rsidRPr="008B42B3">
        <w:rPr>
          <w:rFonts w:ascii="Times New Roman" w:hAnsi="Times New Roman"/>
          <w:iCs/>
          <w:sz w:val="18"/>
          <w:szCs w:val="18"/>
        </w:rPr>
        <w:t>Использование знаково-символических средств представления информации.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4. Активное использование речевых средств и средств для решения коммуникативных и познавательных задач.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5.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6.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7.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Овладение л</w:t>
      </w:r>
      <w:r w:rsidRPr="008B42B3">
        <w:rPr>
          <w:rFonts w:ascii="Times New Roman" w:hAnsi="Times New Roman"/>
          <w:iCs/>
          <w:sz w:val="18"/>
          <w:szCs w:val="1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B42B3">
        <w:rPr>
          <w:rFonts w:ascii="Times New Roman" w:hAnsi="Times New Roman"/>
          <w:sz w:val="18"/>
          <w:szCs w:val="18"/>
        </w:rPr>
        <w:t>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8.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9.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10. Готовность конструктивно разрешать конфликты посредством учёта интересов сторон и сотрудничества.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11.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12.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13.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E790D" w:rsidRPr="008B42B3" w:rsidRDefault="00AE790D" w:rsidP="00B96829">
      <w:pPr>
        <w:spacing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Предметные результаты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Cs/>
          <w:iCs/>
          <w:sz w:val="18"/>
          <w:szCs w:val="18"/>
        </w:rPr>
        <w:t>1.</w:t>
      </w:r>
      <w:r w:rsidRPr="008B42B3">
        <w:rPr>
          <w:rFonts w:ascii="Times New Roman" w:hAnsi="Times New Roman"/>
          <w:bCs/>
          <w:iCs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E790D" w:rsidRPr="008B42B3" w:rsidRDefault="00AE790D" w:rsidP="00B96829">
      <w:pPr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4.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E790D" w:rsidRPr="008B42B3" w:rsidRDefault="00AE790D" w:rsidP="00B96829">
      <w:pPr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5.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E790D" w:rsidRPr="008B42B3" w:rsidRDefault="00AE790D" w:rsidP="00B96829">
      <w:pPr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E790D" w:rsidRPr="008B42B3" w:rsidRDefault="00AE790D" w:rsidP="00B96829">
      <w:pPr>
        <w:spacing w:line="240" w:lineRule="auto"/>
        <w:ind w:firstLine="60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E790D" w:rsidRPr="008B42B3" w:rsidRDefault="00AE790D" w:rsidP="00B96829">
      <w:pPr>
        <w:spacing w:line="240" w:lineRule="auto"/>
        <w:ind w:firstLine="60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AE790D" w:rsidRPr="008B42B3" w:rsidRDefault="00AE790D" w:rsidP="00B96829">
      <w:pPr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9.</w:t>
      </w:r>
      <w:r w:rsidRPr="008B42B3">
        <w:rPr>
          <w:rFonts w:ascii="Times New Roman" w:hAnsi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/>
          <w:sz w:val="18"/>
          <w:szCs w:val="1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18"/>
          <w:szCs w:val="18"/>
        </w:rPr>
      </w:pPr>
      <w:r w:rsidRPr="008B42B3">
        <w:rPr>
          <w:b/>
          <w:sz w:val="18"/>
          <w:szCs w:val="18"/>
        </w:rPr>
        <w:t>Содержание курса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18"/>
          <w:szCs w:val="18"/>
        </w:rPr>
      </w:pPr>
      <w:r w:rsidRPr="008B42B3">
        <w:rPr>
          <w:b/>
          <w:sz w:val="18"/>
          <w:szCs w:val="18"/>
        </w:rPr>
        <w:t>Виды речевой деятельности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Слушание.</w:t>
      </w:r>
      <w:r w:rsidRPr="008B42B3">
        <w:rPr>
          <w:sz w:val="18"/>
          <w:szCs w:val="1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Говорение.</w:t>
      </w:r>
      <w:r w:rsidRPr="008B42B3">
        <w:rPr>
          <w:sz w:val="18"/>
          <w:szCs w:val="1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Чтение.</w:t>
      </w:r>
      <w:r w:rsidRPr="008B42B3">
        <w:rPr>
          <w:sz w:val="18"/>
          <w:szCs w:val="1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B42B3">
        <w:rPr>
          <w:i/>
          <w:sz w:val="18"/>
          <w:szCs w:val="18"/>
        </w:rPr>
        <w:t>Анализ и оценка содержания, языковых особенностей и структуры текста.</w:t>
      </w:r>
      <w:r w:rsidRPr="008B42B3">
        <w:rPr>
          <w:rStyle w:val="FootnoteReference"/>
          <w:sz w:val="18"/>
          <w:szCs w:val="18"/>
        </w:rPr>
        <w:footnoteReference w:id="1"/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Письмо.</w:t>
      </w:r>
      <w:r w:rsidRPr="008B42B3">
        <w:rPr>
          <w:sz w:val="18"/>
          <w:szCs w:val="1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B42B3">
        <w:rPr>
          <w:b/>
          <w:i/>
          <w:sz w:val="18"/>
          <w:szCs w:val="18"/>
        </w:rPr>
        <w:t>,</w:t>
      </w:r>
      <w:r w:rsidRPr="008B42B3">
        <w:rPr>
          <w:sz w:val="18"/>
          <w:szCs w:val="18"/>
        </w:rPr>
        <w:t xml:space="preserve"> просмотра фрагмента видеозаписи и т. п.).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 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8"/>
          <w:szCs w:val="18"/>
        </w:rPr>
      </w:pPr>
      <w:r w:rsidRPr="008B42B3">
        <w:rPr>
          <w:b/>
          <w:sz w:val="18"/>
          <w:szCs w:val="18"/>
        </w:rPr>
        <w:t>Обучение грамоте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8"/>
          <w:szCs w:val="18"/>
        </w:rPr>
      </w:pP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Фонетика.</w:t>
      </w:r>
      <w:r w:rsidRPr="008B42B3">
        <w:rPr>
          <w:rFonts w:ascii="Times New Roman" w:hAnsi="Times New Roman"/>
          <w:sz w:val="18"/>
          <w:szCs w:val="1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Графика.</w:t>
      </w:r>
      <w:r w:rsidRPr="008B42B3">
        <w:rPr>
          <w:rFonts w:ascii="Times New Roman" w:hAnsi="Times New Roman"/>
          <w:sz w:val="18"/>
          <w:szCs w:val="1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8B42B3">
        <w:rPr>
          <w:rFonts w:ascii="Times New Roman" w:hAnsi="Times New Roman"/>
          <w:b/>
          <w:sz w:val="18"/>
          <w:szCs w:val="18"/>
        </w:rPr>
        <w:t>е, ё, ю, я</w:t>
      </w:r>
      <w:r w:rsidRPr="008B42B3">
        <w:rPr>
          <w:rFonts w:ascii="Times New Roman" w:hAnsi="Times New Roman"/>
          <w:sz w:val="18"/>
          <w:szCs w:val="18"/>
        </w:rPr>
        <w:t xml:space="preserve">. Мягкий знак как показатель мягкости предшествующего согласного звука.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Знакомство с русским алфавитом как последовательностью букв.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Чтение.</w:t>
      </w:r>
      <w:r w:rsidRPr="008B42B3">
        <w:rPr>
          <w:rFonts w:ascii="Times New Roman" w:hAnsi="Times New Roman"/>
          <w:sz w:val="18"/>
          <w:szCs w:val="1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Письмо.</w:t>
      </w:r>
      <w:r w:rsidRPr="008B42B3">
        <w:rPr>
          <w:rFonts w:ascii="Times New Roman" w:hAnsi="Times New Roman"/>
          <w:sz w:val="18"/>
          <w:szCs w:val="1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>Овладение первичными навыками клавиатурного письма.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Понимание функции небуквенных графических средств: пробела между словами, знака переноса.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Слово и предложение.</w:t>
      </w:r>
      <w:r w:rsidRPr="008B42B3">
        <w:rPr>
          <w:rFonts w:ascii="Times New Roman" w:hAnsi="Times New Roman"/>
          <w:sz w:val="18"/>
          <w:szCs w:val="1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Орфография.</w:t>
      </w:r>
      <w:r w:rsidRPr="008B42B3">
        <w:rPr>
          <w:rFonts w:ascii="Times New Roman" w:hAnsi="Times New Roman"/>
          <w:sz w:val="18"/>
          <w:szCs w:val="18"/>
        </w:rPr>
        <w:t xml:space="preserve"> Знакомство с правилами правописания и их применение: </w:t>
      </w:r>
    </w:p>
    <w:p w:rsidR="00AE790D" w:rsidRPr="008B42B3" w:rsidRDefault="00AE790D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раздельное написание слов; </w:t>
      </w:r>
    </w:p>
    <w:p w:rsidR="00AE790D" w:rsidRPr="008B42B3" w:rsidRDefault="00AE790D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обозначение гласных после шипящих (ча—ща, чу—щу, жи—ши); </w:t>
      </w:r>
    </w:p>
    <w:p w:rsidR="00AE790D" w:rsidRPr="008B42B3" w:rsidRDefault="00AE790D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прописная (заглавная) буква в начале предложения, в именах собственных; </w:t>
      </w:r>
    </w:p>
    <w:p w:rsidR="00AE790D" w:rsidRPr="008B42B3" w:rsidRDefault="00AE790D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перенос слов по слогам без стечения согласных; </w:t>
      </w:r>
    </w:p>
    <w:p w:rsidR="00AE790D" w:rsidRPr="008B42B3" w:rsidRDefault="00AE790D" w:rsidP="00B9682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sz w:val="18"/>
          <w:szCs w:val="18"/>
        </w:rPr>
        <w:t xml:space="preserve">• знаки препинания в конце предложения. </w:t>
      </w:r>
    </w:p>
    <w:p w:rsidR="00AE790D" w:rsidRPr="008B42B3" w:rsidRDefault="00AE790D" w:rsidP="00B96829">
      <w:pPr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>Развитие речи.</w:t>
      </w:r>
      <w:r w:rsidRPr="008B42B3">
        <w:rPr>
          <w:rFonts w:ascii="Times New Roman" w:hAnsi="Times New Roman"/>
          <w:sz w:val="18"/>
          <w:szCs w:val="1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</w:t>
      </w:r>
      <w:r w:rsidRPr="008B42B3">
        <w:rPr>
          <w:b/>
          <w:sz w:val="18"/>
          <w:szCs w:val="18"/>
        </w:rPr>
        <w:t>Систематический курс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18"/>
          <w:szCs w:val="18"/>
        </w:rPr>
      </w:pP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18"/>
          <w:szCs w:val="18"/>
        </w:rPr>
      </w:pPr>
      <w:r w:rsidRPr="008B42B3">
        <w:rPr>
          <w:b/>
          <w:sz w:val="18"/>
          <w:szCs w:val="18"/>
        </w:rPr>
        <w:t>Фонетика и орфоэпия.</w:t>
      </w:r>
      <w:r w:rsidRPr="008B42B3">
        <w:rPr>
          <w:sz w:val="18"/>
          <w:szCs w:val="1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8B42B3">
        <w:rPr>
          <w:i/>
          <w:sz w:val="18"/>
          <w:szCs w:val="18"/>
        </w:rPr>
        <w:t>Фонетический анализ слова.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18"/>
          <w:szCs w:val="18"/>
        </w:rPr>
      </w:pPr>
      <w:r w:rsidRPr="008B42B3">
        <w:rPr>
          <w:b/>
          <w:sz w:val="18"/>
          <w:szCs w:val="18"/>
        </w:rPr>
        <w:t>Графика</w:t>
      </w:r>
      <w:r w:rsidRPr="008B42B3">
        <w:rPr>
          <w:sz w:val="18"/>
          <w:szCs w:val="18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8B42B3">
        <w:rPr>
          <w:b/>
          <w:sz w:val="18"/>
          <w:szCs w:val="18"/>
        </w:rPr>
        <w:t>ь</w:t>
      </w:r>
      <w:r w:rsidRPr="008B42B3">
        <w:rPr>
          <w:sz w:val="18"/>
          <w:szCs w:val="18"/>
        </w:rPr>
        <w:t xml:space="preserve"> и </w:t>
      </w:r>
      <w:r w:rsidRPr="008B42B3">
        <w:rPr>
          <w:b/>
          <w:sz w:val="18"/>
          <w:szCs w:val="18"/>
        </w:rPr>
        <w:t>ъ.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Установление соотношения звукового и буквенного состава слов типа </w:t>
      </w:r>
      <w:r w:rsidRPr="008B42B3">
        <w:rPr>
          <w:i/>
          <w:sz w:val="18"/>
          <w:szCs w:val="18"/>
        </w:rPr>
        <w:t>стол, конь</w:t>
      </w:r>
      <w:r w:rsidRPr="008B42B3">
        <w:rPr>
          <w:sz w:val="18"/>
          <w:szCs w:val="18"/>
        </w:rPr>
        <w:t xml:space="preserve">; в словах с йотированными гласными </w:t>
      </w:r>
      <w:r w:rsidRPr="008B42B3">
        <w:rPr>
          <w:b/>
          <w:sz w:val="18"/>
          <w:szCs w:val="18"/>
        </w:rPr>
        <w:t xml:space="preserve">е, ё, ю, я; </w:t>
      </w:r>
      <w:r w:rsidRPr="008B42B3">
        <w:rPr>
          <w:sz w:val="18"/>
          <w:szCs w:val="18"/>
        </w:rPr>
        <w:t>в словах с непроизносимыми согласными.</w:t>
      </w:r>
    </w:p>
    <w:p w:rsidR="00AE790D" w:rsidRPr="008B42B3" w:rsidRDefault="00AE790D" w:rsidP="00B96829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Лексика</w:t>
      </w:r>
      <w:r w:rsidRPr="008B42B3">
        <w:rPr>
          <w:rStyle w:val="FootnoteReference"/>
          <w:b/>
          <w:sz w:val="18"/>
          <w:szCs w:val="18"/>
        </w:rPr>
        <w:footnoteReference w:id="2"/>
      </w:r>
      <w:r w:rsidRPr="008B42B3">
        <w:rPr>
          <w:b/>
          <w:sz w:val="18"/>
          <w:szCs w:val="18"/>
        </w:rPr>
        <w:t>.</w:t>
      </w:r>
      <w:r w:rsidRPr="008B42B3">
        <w:rPr>
          <w:sz w:val="18"/>
          <w:szCs w:val="1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8B42B3">
        <w:rPr>
          <w:i/>
          <w:sz w:val="18"/>
          <w:szCs w:val="1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 xml:space="preserve">Состав слова (морфемика). </w:t>
      </w:r>
      <w:r w:rsidRPr="008B42B3">
        <w:rPr>
          <w:sz w:val="18"/>
          <w:szCs w:val="1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8B42B3">
        <w:rPr>
          <w:i/>
          <w:sz w:val="18"/>
          <w:szCs w:val="18"/>
        </w:rPr>
        <w:t>постфикса -ся)</w:t>
      </w:r>
      <w:r w:rsidRPr="008B42B3">
        <w:rPr>
          <w:sz w:val="18"/>
          <w:szCs w:val="18"/>
        </w:rPr>
        <w:t xml:space="preserve">, основы. Различение изменяемых и неизменяемых слов. </w:t>
      </w:r>
      <w:r w:rsidRPr="008B42B3">
        <w:rPr>
          <w:i/>
          <w:sz w:val="18"/>
          <w:szCs w:val="18"/>
        </w:rPr>
        <w:t>Представление о значении суффиксов и приставок.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Образование однокоренных слов помощью суффиксов и приставок.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Сложные слова</w:t>
      </w:r>
      <w:r w:rsidRPr="008B42B3">
        <w:rPr>
          <w:sz w:val="18"/>
          <w:szCs w:val="18"/>
        </w:rPr>
        <w:t xml:space="preserve">. </w:t>
      </w:r>
      <w:r w:rsidRPr="008B42B3">
        <w:rPr>
          <w:i/>
          <w:sz w:val="18"/>
          <w:szCs w:val="18"/>
        </w:rPr>
        <w:t>Нахождение корня в однокоренных словах с чередованием согласных в корне.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Разбор слова по составу.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Морфология.</w:t>
      </w:r>
      <w:r w:rsidRPr="008B42B3">
        <w:rPr>
          <w:sz w:val="18"/>
          <w:szCs w:val="18"/>
        </w:rPr>
        <w:t xml:space="preserve"> Части речи; </w:t>
      </w:r>
      <w:r w:rsidRPr="008B42B3">
        <w:rPr>
          <w:i/>
          <w:sz w:val="18"/>
          <w:szCs w:val="18"/>
        </w:rPr>
        <w:t>деление частей речи на самостоятельные и служебные.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Имя существительное</w:t>
      </w:r>
      <w:r w:rsidRPr="008B42B3">
        <w:rPr>
          <w:sz w:val="18"/>
          <w:szCs w:val="18"/>
        </w:rPr>
        <w:t>. Значение и употребление в речи. Различение имён существительных</w:t>
      </w:r>
      <w:r w:rsidRPr="008B42B3">
        <w:rPr>
          <w:b/>
          <w:i/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одушевлённых и неодушевлённых</w:t>
      </w:r>
      <w:r w:rsidRPr="008B42B3">
        <w:rPr>
          <w:sz w:val="18"/>
          <w:szCs w:val="18"/>
        </w:rPr>
        <w:t xml:space="preserve"> по вопросам кто?</w:t>
      </w:r>
      <w:r w:rsidRPr="008B42B3">
        <w:rPr>
          <w:i/>
          <w:sz w:val="18"/>
          <w:szCs w:val="18"/>
        </w:rPr>
        <w:t xml:space="preserve"> </w:t>
      </w:r>
      <w:r w:rsidRPr="008B42B3">
        <w:rPr>
          <w:sz w:val="18"/>
          <w:szCs w:val="18"/>
        </w:rPr>
        <w:t xml:space="preserve">и что? </w:t>
      </w:r>
      <w:r w:rsidRPr="008B42B3">
        <w:rPr>
          <w:i/>
          <w:sz w:val="18"/>
          <w:szCs w:val="18"/>
        </w:rPr>
        <w:t>Выделение имён существительных собственных и нарицательных.</w:t>
      </w:r>
      <w:r w:rsidRPr="008B42B3">
        <w:rPr>
          <w:sz w:val="18"/>
          <w:szCs w:val="18"/>
        </w:rPr>
        <w:t xml:space="preserve"> 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sz w:val="18"/>
          <w:szCs w:val="1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8B42B3">
        <w:rPr>
          <w:i/>
          <w:sz w:val="18"/>
          <w:szCs w:val="18"/>
        </w:rPr>
        <w:t>Начальная форма имени существительного.</w:t>
      </w:r>
      <w:r w:rsidRPr="008B42B3">
        <w:rPr>
          <w:sz w:val="18"/>
          <w:szCs w:val="1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8B42B3">
        <w:rPr>
          <w:i/>
          <w:sz w:val="18"/>
          <w:szCs w:val="18"/>
        </w:rPr>
        <w:t xml:space="preserve">Различение падежных и смысловых (синтаксических) вопросов. </w:t>
      </w:r>
      <w:r w:rsidRPr="008B42B3">
        <w:rPr>
          <w:sz w:val="18"/>
          <w:szCs w:val="18"/>
        </w:rPr>
        <w:t xml:space="preserve">Определение принадлежности имён существительных к 1, 2, 3-му склонению. </w:t>
      </w:r>
      <w:r w:rsidRPr="008B42B3">
        <w:rPr>
          <w:i/>
          <w:sz w:val="18"/>
          <w:szCs w:val="18"/>
        </w:rPr>
        <w:t>Словообразование имён существительных.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Морфологический разбор имён существительных.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18"/>
          <w:szCs w:val="18"/>
        </w:rPr>
      </w:pPr>
      <w:r w:rsidRPr="008B42B3">
        <w:rPr>
          <w:b/>
          <w:sz w:val="18"/>
          <w:szCs w:val="18"/>
        </w:rPr>
        <w:t>Имя прилагательное</w:t>
      </w:r>
      <w:r w:rsidRPr="008B42B3">
        <w:rPr>
          <w:sz w:val="18"/>
          <w:szCs w:val="18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8B42B3">
        <w:rPr>
          <w:b/>
          <w:sz w:val="18"/>
          <w:szCs w:val="18"/>
        </w:rPr>
        <w:t>ий, -ья, -ов, -ин</w:t>
      </w:r>
      <w:r w:rsidRPr="008B42B3">
        <w:rPr>
          <w:sz w:val="18"/>
          <w:szCs w:val="18"/>
        </w:rPr>
        <w:t xml:space="preserve">. Зависимость формы имени прилагательного от формы имени существительного. </w:t>
      </w:r>
      <w:r w:rsidRPr="008B42B3">
        <w:rPr>
          <w:i/>
          <w:sz w:val="18"/>
          <w:szCs w:val="18"/>
        </w:rPr>
        <w:t>Начальная форма имени прилагательного. Словообразование имён прилагательных.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Морфологический разбор имён прилагательных.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Местоимение</w:t>
      </w:r>
      <w:r w:rsidRPr="008B42B3">
        <w:rPr>
          <w:sz w:val="18"/>
          <w:szCs w:val="18"/>
        </w:rPr>
        <w:t xml:space="preserve">. Общее представление о местоимении. </w:t>
      </w:r>
      <w:r w:rsidRPr="008B42B3">
        <w:rPr>
          <w:i/>
          <w:sz w:val="18"/>
          <w:szCs w:val="1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8B42B3">
        <w:rPr>
          <w:sz w:val="18"/>
          <w:szCs w:val="18"/>
        </w:rPr>
        <w:t>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i/>
          <w:sz w:val="18"/>
          <w:szCs w:val="18"/>
        </w:rPr>
        <w:t>Числительное.</w:t>
      </w:r>
      <w:r w:rsidRPr="008B42B3">
        <w:rPr>
          <w:i/>
          <w:sz w:val="18"/>
          <w:szCs w:val="1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Глагол.</w:t>
      </w:r>
      <w:r w:rsidRPr="008B42B3">
        <w:rPr>
          <w:sz w:val="18"/>
          <w:szCs w:val="1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8B42B3">
        <w:rPr>
          <w:i/>
          <w:sz w:val="18"/>
          <w:szCs w:val="18"/>
        </w:rPr>
        <w:t>Возвратные глаголы. Словообразование глаголов от других частей речи</w:t>
      </w:r>
      <w:r w:rsidRPr="008B42B3">
        <w:rPr>
          <w:sz w:val="18"/>
          <w:szCs w:val="18"/>
        </w:rPr>
        <w:t xml:space="preserve">. </w:t>
      </w:r>
      <w:r w:rsidRPr="008B42B3">
        <w:rPr>
          <w:i/>
          <w:sz w:val="18"/>
          <w:szCs w:val="18"/>
        </w:rPr>
        <w:t>Морфологический разбор глаголов</w:t>
      </w:r>
      <w:r w:rsidRPr="008B42B3">
        <w:rPr>
          <w:b/>
          <w:i/>
          <w:sz w:val="18"/>
          <w:szCs w:val="18"/>
        </w:rPr>
        <w:t>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Наречие</w:t>
      </w:r>
      <w:r w:rsidRPr="008B42B3">
        <w:rPr>
          <w:sz w:val="18"/>
          <w:szCs w:val="18"/>
        </w:rPr>
        <w:t>.</w:t>
      </w:r>
      <w:r w:rsidRPr="008B42B3">
        <w:rPr>
          <w:i/>
          <w:sz w:val="18"/>
          <w:szCs w:val="18"/>
        </w:rPr>
        <w:t xml:space="preserve"> Значение и употребление в речи.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Предлог.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Знакомство с наиболее употребительными предлогами.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 xml:space="preserve">Функция предлогов: образование падежных форм имён существительных и местоимений. </w:t>
      </w:r>
      <w:r w:rsidRPr="008B42B3">
        <w:rPr>
          <w:sz w:val="18"/>
          <w:szCs w:val="18"/>
        </w:rPr>
        <w:t>Отличие предлогов от приставок.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 xml:space="preserve">Союз. </w:t>
      </w:r>
      <w:r w:rsidRPr="008B42B3">
        <w:rPr>
          <w:sz w:val="18"/>
          <w:szCs w:val="18"/>
        </w:rPr>
        <w:t xml:space="preserve">Союзы </w:t>
      </w:r>
      <w:r w:rsidRPr="008B42B3">
        <w:rPr>
          <w:b/>
          <w:sz w:val="18"/>
          <w:szCs w:val="18"/>
        </w:rPr>
        <w:t>и, а, но,</w:t>
      </w:r>
      <w:r w:rsidRPr="008B42B3">
        <w:rPr>
          <w:sz w:val="18"/>
          <w:szCs w:val="18"/>
        </w:rPr>
        <w:t xml:space="preserve"> их роль в речи. 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Частица.</w:t>
      </w:r>
      <w:r w:rsidRPr="008B42B3">
        <w:rPr>
          <w:sz w:val="18"/>
          <w:szCs w:val="18"/>
        </w:rPr>
        <w:t xml:space="preserve"> Частица </w:t>
      </w:r>
      <w:r w:rsidRPr="008B42B3">
        <w:rPr>
          <w:b/>
          <w:sz w:val="18"/>
          <w:szCs w:val="18"/>
        </w:rPr>
        <w:t>не</w:t>
      </w:r>
      <w:r w:rsidRPr="008B42B3">
        <w:rPr>
          <w:sz w:val="18"/>
          <w:szCs w:val="18"/>
        </w:rPr>
        <w:t>, её значение.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Синтаксис.</w:t>
      </w:r>
      <w:r w:rsidRPr="008B42B3">
        <w:rPr>
          <w:sz w:val="18"/>
          <w:szCs w:val="18"/>
        </w:rPr>
        <w:t xml:space="preserve"> Различение предложения, словосочетания, слова (осознание их сходства и различия</w:t>
      </w:r>
      <w:r w:rsidRPr="008B42B3">
        <w:rPr>
          <w:i/>
          <w:sz w:val="18"/>
          <w:szCs w:val="18"/>
        </w:rPr>
        <w:t>). Определение в словосочетании главного и зависимого слов при помощи вопроса.</w:t>
      </w:r>
      <w:r w:rsidRPr="008B42B3">
        <w:rPr>
          <w:b/>
          <w:i/>
          <w:sz w:val="18"/>
          <w:szCs w:val="18"/>
        </w:rPr>
        <w:t xml:space="preserve"> </w:t>
      </w:r>
      <w:r w:rsidRPr="008B42B3">
        <w:rPr>
          <w:sz w:val="18"/>
          <w:szCs w:val="1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Простое предложение.</w:t>
      </w:r>
      <w:r w:rsidRPr="008B42B3">
        <w:rPr>
          <w:sz w:val="18"/>
          <w:szCs w:val="1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8B42B3">
        <w:rPr>
          <w:i/>
          <w:sz w:val="18"/>
          <w:szCs w:val="1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8B42B3">
        <w:rPr>
          <w:b/>
          <w:sz w:val="18"/>
          <w:szCs w:val="18"/>
        </w:rPr>
        <w:t>и, а, но</w:t>
      </w:r>
      <w:r w:rsidRPr="008B42B3">
        <w:rPr>
          <w:sz w:val="18"/>
          <w:szCs w:val="18"/>
        </w:rPr>
        <w:t xml:space="preserve">. Использование интонации перечисления в предложениях с однородными членами. 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i/>
          <w:sz w:val="18"/>
          <w:szCs w:val="18"/>
        </w:rPr>
        <w:t>Нахождение в предложении обращения (в начале, в середине или в конце предложения).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Сложное предложение</w:t>
      </w:r>
      <w:r w:rsidRPr="008B42B3">
        <w:rPr>
          <w:i/>
          <w:sz w:val="18"/>
          <w:szCs w:val="18"/>
        </w:rPr>
        <w:t xml:space="preserve"> (общее представление). Различение простых и сложных предложений.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Орфография и пунктуация</w:t>
      </w:r>
      <w:r w:rsidRPr="008B42B3">
        <w:rPr>
          <w:sz w:val="18"/>
          <w:szCs w:val="1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Применение правил правописания и пунктуации: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сочетания </w:t>
      </w:r>
      <w:r w:rsidRPr="008B42B3">
        <w:rPr>
          <w:b/>
          <w:sz w:val="18"/>
          <w:szCs w:val="18"/>
        </w:rPr>
        <w:t>жи—ши, ча—ща, чу—щу</w:t>
      </w:r>
      <w:r w:rsidRPr="008B42B3">
        <w:rPr>
          <w:sz w:val="18"/>
          <w:szCs w:val="18"/>
        </w:rPr>
        <w:t xml:space="preserve"> в положении под ударением;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сочетания </w:t>
      </w:r>
      <w:r w:rsidRPr="008B42B3">
        <w:rPr>
          <w:b/>
          <w:sz w:val="18"/>
          <w:szCs w:val="18"/>
        </w:rPr>
        <w:t xml:space="preserve">чк—чн, чт, нч, щн </w:t>
      </w:r>
      <w:r w:rsidRPr="008B42B3">
        <w:rPr>
          <w:sz w:val="18"/>
          <w:szCs w:val="18"/>
        </w:rPr>
        <w:t xml:space="preserve">и др.; 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перенос слов;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прописная буква в начале предложения, в именах собственных;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проверяемые безударные гласные в корне слова;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парные звонкие и глухие согласные в корне слова;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непроизносимые согласные;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гласные и согласные в неизменяемых на письме приставках;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разделительные </w:t>
      </w:r>
      <w:r w:rsidRPr="008B42B3">
        <w:rPr>
          <w:b/>
          <w:sz w:val="18"/>
          <w:szCs w:val="18"/>
        </w:rPr>
        <w:t>ъ</w:t>
      </w:r>
      <w:r w:rsidRPr="008B42B3">
        <w:rPr>
          <w:sz w:val="18"/>
          <w:szCs w:val="18"/>
        </w:rPr>
        <w:t xml:space="preserve"> и </w:t>
      </w:r>
      <w:r w:rsidRPr="008B42B3">
        <w:rPr>
          <w:b/>
          <w:sz w:val="18"/>
          <w:szCs w:val="18"/>
        </w:rPr>
        <w:t>ь</w:t>
      </w:r>
      <w:r w:rsidRPr="008B42B3">
        <w:rPr>
          <w:sz w:val="18"/>
          <w:szCs w:val="18"/>
        </w:rPr>
        <w:t>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мягкий знак после шипящих на конце имён существительных (</w:t>
      </w:r>
      <w:r w:rsidRPr="008B42B3">
        <w:rPr>
          <w:i/>
          <w:sz w:val="18"/>
          <w:szCs w:val="18"/>
        </w:rPr>
        <w:t>речь, рожь, мышь</w:t>
      </w:r>
      <w:r w:rsidRPr="008B42B3">
        <w:rPr>
          <w:sz w:val="18"/>
          <w:szCs w:val="18"/>
        </w:rPr>
        <w:t>);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i/>
          <w:sz w:val="18"/>
          <w:szCs w:val="18"/>
        </w:rPr>
        <w:t xml:space="preserve">• соединительные </w:t>
      </w:r>
      <w:r w:rsidRPr="008B42B3">
        <w:rPr>
          <w:b/>
          <w:i/>
          <w:sz w:val="18"/>
          <w:szCs w:val="18"/>
        </w:rPr>
        <w:t>о</w:t>
      </w:r>
      <w:r w:rsidRPr="008B42B3">
        <w:rPr>
          <w:i/>
          <w:sz w:val="18"/>
          <w:szCs w:val="18"/>
        </w:rPr>
        <w:t xml:space="preserve"> и </w:t>
      </w:r>
      <w:r w:rsidRPr="008B42B3">
        <w:rPr>
          <w:b/>
          <w:i/>
          <w:sz w:val="18"/>
          <w:szCs w:val="18"/>
        </w:rPr>
        <w:t>е</w:t>
      </w:r>
      <w:r w:rsidRPr="008B42B3">
        <w:rPr>
          <w:i/>
          <w:sz w:val="18"/>
          <w:szCs w:val="18"/>
        </w:rPr>
        <w:t>, в сложных словах (самолёт, вездеход)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• е</w:t>
      </w:r>
      <w:r w:rsidRPr="008B42B3">
        <w:rPr>
          <w:i/>
          <w:sz w:val="18"/>
          <w:szCs w:val="18"/>
        </w:rPr>
        <w:t xml:space="preserve"> и </w:t>
      </w:r>
      <w:r w:rsidRPr="008B42B3">
        <w:rPr>
          <w:b/>
          <w:i/>
          <w:sz w:val="18"/>
          <w:szCs w:val="18"/>
        </w:rPr>
        <w:t>и</w:t>
      </w:r>
      <w:r w:rsidRPr="008B42B3">
        <w:rPr>
          <w:i/>
          <w:sz w:val="18"/>
          <w:szCs w:val="18"/>
        </w:rPr>
        <w:t xml:space="preserve"> в суффиксах имен существительных (ключик — ключика, замочек-замочка).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безударные падежные окончания имён существительных (кроме существительных на -</w:t>
      </w:r>
      <w:r w:rsidRPr="008B42B3">
        <w:rPr>
          <w:b/>
          <w:sz w:val="18"/>
          <w:szCs w:val="18"/>
        </w:rPr>
        <w:t>мя, -ий, -ье, -ия, -ов, -ин</w:t>
      </w:r>
      <w:r w:rsidRPr="008B42B3">
        <w:rPr>
          <w:sz w:val="18"/>
          <w:szCs w:val="18"/>
        </w:rPr>
        <w:t>);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безударные падежные окончания имён прилагательных; 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раздельное написание предлогов с именами существительными;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раздельное написание предлогов с личными местоимениями;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раздельное написание частицы </w:t>
      </w:r>
      <w:r w:rsidRPr="008B42B3">
        <w:rPr>
          <w:b/>
          <w:sz w:val="18"/>
          <w:szCs w:val="18"/>
        </w:rPr>
        <w:t>не</w:t>
      </w:r>
      <w:r w:rsidRPr="008B42B3">
        <w:rPr>
          <w:sz w:val="18"/>
          <w:szCs w:val="18"/>
        </w:rPr>
        <w:t xml:space="preserve"> с глаголами;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мягкий знак после шипящих на конце глаголов во 2-м лице единственного числа (</w:t>
      </w:r>
      <w:r w:rsidRPr="008B42B3">
        <w:rPr>
          <w:i/>
          <w:sz w:val="18"/>
          <w:szCs w:val="18"/>
        </w:rPr>
        <w:t>читаешь, учишь</w:t>
      </w:r>
      <w:r w:rsidRPr="008B42B3">
        <w:rPr>
          <w:sz w:val="18"/>
          <w:szCs w:val="18"/>
        </w:rPr>
        <w:t>);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мягкий знак в глаголах в сочетании </w:t>
      </w:r>
      <w:r w:rsidRPr="008B42B3">
        <w:rPr>
          <w:b/>
          <w:sz w:val="18"/>
          <w:szCs w:val="18"/>
        </w:rPr>
        <w:t>-ться</w:t>
      </w:r>
      <w:r w:rsidRPr="008B42B3">
        <w:rPr>
          <w:sz w:val="18"/>
          <w:szCs w:val="18"/>
        </w:rPr>
        <w:t>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sz w:val="18"/>
          <w:szCs w:val="18"/>
        </w:rPr>
      </w:pPr>
      <w:r w:rsidRPr="008B42B3">
        <w:rPr>
          <w:i/>
          <w:sz w:val="18"/>
          <w:szCs w:val="18"/>
        </w:rPr>
        <w:t>• безударные личные окончания глаголов;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раздельное написание предлогов с другими словами;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знаки препинания в конце предложения: точка, вопросительный и восклицательные знаки;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знаки препинания (запятая) в предложениях с однородными членами;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i/>
          <w:sz w:val="18"/>
          <w:szCs w:val="18"/>
        </w:rPr>
        <w:t>• запятая при обращении в предложениях;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i/>
          <w:sz w:val="18"/>
          <w:szCs w:val="18"/>
        </w:rPr>
        <w:t>• запятая между частями в сложном предложении.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Развитие речи</w:t>
      </w:r>
      <w:r w:rsidRPr="008B42B3">
        <w:rPr>
          <w:sz w:val="18"/>
          <w:szCs w:val="18"/>
        </w:rPr>
        <w:t>. Осознание ситуации общения: с какой целью, с кем и где происходит общение?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Текст. Признаки текста. Смысловое единство предложений в тексте. Заглавие текста.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Последовательность предложений в тексте.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Последовательность частей текста (абзацев).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sz w:val="18"/>
          <w:szCs w:val="18"/>
        </w:rPr>
        <w:t xml:space="preserve">План текста. Составление планов к заданным текстам. </w:t>
      </w:r>
      <w:r w:rsidRPr="008B42B3">
        <w:rPr>
          <w:i/>
          <w:sz w:val="18"/>
          <w:szCs w:val="18"/>
        </w:rPr>
        <w:t>Создание собственных текстов по предложенным и самостоятельно составленным планам.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Типы текстов: описание, повествование, рассуждение</w:t>
      </w:r>
      <w:r w:rsidRPr="008B42B3">
        <w:rPr>
          <w:i/>
          <w:sz w:val="18"/>
          <w:szCs w:val="18"/>
        </w:rPr>
        <w:t>,</w:t>
      </w:r>
      <w:r w:rsidRPr="008B42B3">
        <w:rPr>
          <w:sz w:val="18"/>
          <w:szCs w:val="18"/>
        </w:rPr>
        <w:t xml:space="preserve"> их особенности. 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Знакомство с жанрами письма и поздравления.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sz w:val="18"/>
          <w:szCs w:val="1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8B42B3">
        <w:rPr>
          <w:i/>
          <w:sz w:val="18"/>
          <w:szCs w:val="18"/>
        </w:rPr>
        <w:t>использование в текстах синонимов и антонимов.</w:t>
      </w:r>
    </w:p>
    <w:p w:rsidR="00AE790D" w:rsidRPr="008B42B3" w:rsidRDefault="00AE790D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sz w:val="18"/>
          <w:szCs w:val="18"/>
        </w:rPr>
        <w:t xml:space="preserve">Знакомство с основными видами изложений и сочинений (без заучивания учащимися определений): </w:t>
      </w:r>
      <w:r w:rsidRPr="008B42B3">
        <w:rPr>
          <w:i/>
          <w:sz w:val="18"/>
          <w:szCs w:val="1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8B42B3">
        <w:rPr>
          <w:b/>
          <w:bCs/>
          <w:smallCaps/>
          <w:color w:val="000000"/>
          <w:sz w:val="18"/>
          <w:szCs w:val="18"/>
        </w:rPr>
        <w:t>Требования к уровню подготовки учащихся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color w:val="000000"/>
          <w:sz w:val="18"/>
          <w:szCs w:val="18"/>
        </w:rPr>
        <w:t>В результате изучения русского языка в третьем классе дети научатся: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понимать, что предложение - это основная единица речи;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 xml:space="preserve"> понимать термины «повествовательные предложения», «вопросительные предло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жения», «побудительные предложения»; грамматические особенности предложений, раз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личных по цели высказывания;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различать предложения по интонации (восклицательные, невосклицательные);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оформлять предложения в устной и письменной речи (интонация, пауза, знаки пре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пинания: точка, вопросительный и восклицательный знаки);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различать признаки текста и типы текстов (повествование, описание, рассуждение);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называть и определять главные (подлежащее и сказуемое) и второстепенные (без деления на виды) члены предложения;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понимать, что слова в предложении связаны по смыслу и по форме;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различать словосочетание и предложение;</w:t>
      </w:r>
    </w:p>
    <w:p w:rsidR="00AE790D" w:rsidRPr="008B42B3" w:rsidRDefault="00AE790D" w:rsidP="00B96829">
      <w:pPr>
        <w:shd w:val="clear" w:color="auto" w:fill="FFFFFF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называть и определять части речи (имя существительное, имя прилагательное, гла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гол, местоимение, предлог);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понимать особенности употребления в предложении имени существительного, прилагательного, глагола, предлога;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называть и определять части слова (корень, окончание, приставка, суффикс);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понимать термины «корень слова», «однокоренные слова», «разные формы слов;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различать слабую и сильную позиции гласных и согласных в корне слова;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использовать способы проверки обозначения на письме гласных и согласных звуков в слабой позиции в корне слова;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давать фонетическую характеристику гласных и согласных звуков;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понимать влияние ударения на смысл слова;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понимать роль разделительного мягкого знака и разделительного твёрдого знака в слове.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                                                            </w:t>
      </w:r>
      <w:r w:rsidRPr="008B42B3">
        <w:rPr>
          <w:rFonts w:ascii="Times New Roman" w:hAnsi="Times New Roman"/>
          <w:b/>
          <w:color w:val="000000"/>
          <w:sz w:val="18"/>
          <w:szCs w:val="18"/>
        </w:rPr>
        <w:t xml:space="preserve">Третьеклассники </w:t>
      </w: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получат возможность научиться: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орфографически грамотно и каллиграфически правильно списывать и писать [ диктовку текст (55-65 слов), включающий изученные орфограммы за 1-3 класс;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проверять написанное, находить в словах изученные орфограммы;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производить звуковой и звуко-буквенный разбор слова;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производить морфемный разбор ясных по составу слов, подбирать однокоренные слова разных частей речи;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» изменять имена существительные, имена прилагательные, глаголы по числа склонять в единственном числе имена существительные; изменять имена прилагательные по родам; изменять глаголы по временам;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интонационно правильно произносить предложения; определять вид предложен! по цели высказывания и интонации;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вычленять в предложении основу и словосочетания;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производить элементарный синтаксический разбор предложения;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определять тему текста, его основную мысль, подбирать заголовок к тексту, дели" текст на части, под руководством учителя и самостоятельно составлять план текста;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определять тип текста;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•    писать изложение и сочинение (60-75 слов) по коллективно или самостоятельно составленному плану под руководством учителя.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smallCaps/>
          <w:color w:val="000000"/>
          <w:sz w:val="18"/>
          <w:szCs w:val="18"/>
        </w:rPr>
        <w:t>Планируемые результаты освоения предмета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Данная программа обеспечивает достижение учениками третьего класса следующих личностных, метапредметных и предметных результатов.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 xml:space="preserve">В третьем классе учитель продолжает создавать условия для достижения учащимися следующих </w:t>
      </w:r>
      <w:r w:rsidRPr="008B42B3">
        <w:rPr>
          <w:rFonts w:ascii="Times New Roman" w:hAnsi="Times New Roman"/>
          <w:b/>
          <w:bCs/>
          <w:color w:val="000000"/>
          <w:sz w:val="18"/>
          <w:szCs w:val="18"/>
        </w:rPr>
        <w:t xml:space="preserve">личностных результатов </w:t>
      </w:r>
      <w:r w:rsidRPr="008B42B3">
        <w:rPr>
          <w:rFonts w:ascii="Times New Roman" w:hAnsi="Times New Roman"/>
          <w:color w:val="000000"/>
          <w:sz w:val="18"/>
          <w:szCs w:val="18"/>
        </w:rPr>
        <w:t>изучения курса «Русский язык»: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1) формирование чувства гордости за свою Родину, российский народ и историю Рос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сии; осознание своей этнической и национальной принадлежности, формирование ценно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стей многонационального российского общества; становление гуманистических и демокра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тических ценностных ориентации;</w:t>
      </w:r>
    </w:p>
    <w:p w:rsidR="00AE790D" w:rsidRPr="008B42B3" w:rsidRDefault="00AE790D" w:rsidP="00B96829">
      <w:pPr>
        <w:shd w:val="clear" w:color="auto" w:fill="FFFFFF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2) формирование ответственного отношения к учению, готовности и способности обу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чающихся к саморазвитию и самообразованию на основе мотивации к обучению и позна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нию, осознанному выбору и построению дальнейшей индивидуальной траектории образо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3) 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сти, ёмкости, восприятия языка как средства и условия общения;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4)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5)  формирование уважительного отношения к иному мнению, истории и культуре дру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гих народов;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6) 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ной, общественно полезной, учебно-исследовательской, творческой и других видов дея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тельности;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7)  развитие эстетического сознания через освоение художественного наследия наро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дов России и мира, творческой деятельности эстетического характера;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8)  развитие этических чувств, доброжелательности и эмоционально-нравственной от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зывчивости, понимания и сопереживания чувствам других людей;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9) развитие навыков сотрудничества со взрослыми и сверстниками в учебном процессе и других социальных ситуациях.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 xml:space="preserve">В третьем классе учитель продолжает создавать условия для достижения учащимися следующих </w:t>
      </w:r>
      <w:r w:rsidRPr="008B42B3">
        <w:rPr>
          <w:rFonts w:ascii="Times New Roman" w:hAnsi="Times New Roman"/>
          <w:b/>
          <w:bCs/>
          <w:color w:val="000000"/>
          <w:sz w:val="18"/>
          <w:szCs w:val="18"/>
        </w:rPr>
        <w:t xml:space="preserve">метапредметных результатов </w:t>
      </w:r>
      <w:r w:rsidRPr="008B42B3">
        <w:rPr>
          <w:rFonts w:ascii="Times New Roman" w:hAnsi="Times New Roman"/>
          <w:color w:val="000000"/>
          <w:sz w:val="18"/>
          <w:szCs w:val="18"/>
        </w:rPr>
        <w:t>изучения курса «Русский язык»: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1) овладение способностью принимать и сохранять цели и задачи учебной деятельно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сти, поиска средств ее осуществления;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2) освоение способов решения проблем творческого и поискового характера;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4) освоение начальных форм познавательной и личностной рефлексии;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5)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ских задач;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6) 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7) овладение навыками смыслового чтения текстов различных стилей и жанров в соот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9) определение общей цели и путей её достижения; умение договариваться о распре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делении функций и ролей, осуществлять взаимный контроль в совместной деятельности;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10) овладение начальными сведениями о сущности и особенностях изучаемого объек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та системы русского родного языка, осознание учащимися двух реальностей — окружающе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11)  овладение базовыми предметными и межпредметными понятиями, отражающими существенные связи и отношения между объектами и процессами: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12) умение работать в материальной и информационной среде начального общего об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 xml:space="preserve">В третьем классе учитель продолжает создавать условия для достижения учащимися следующих </w:t>
      </w:r>
      <w:r w:rsidRPr="008B42B3">
        <w:rPr>
          <w:rFonts w:ascii="Times New Roman" w:hAnsi="Times New Roman"/>
          <w:b/>
          <w:bCs/>
          <w:color w:val="000000"/>
          <w:sz w:val="18"/>
          <w:szCs w:val="18"/>
        </w:rPr>
        <w:t xml:space="preserve">предметных результатов </w:t>
      </w:r>
      <w:r w:rsidRPr="008B42B3">
        <w:rPr>
          <w:rFonts w:ascii="Times New Roman" w:hAnsi="Times New Roman"/>
          <w:color w:val="000000"/>
          <w:sz w:val="18"/>
          <w:szCs w:val="18"/>
        </w:rPr>
        <w:t>изучения курса «Русский язык»:</w:t>
      </w:r>
    </w:p>
    <w:p w:rsidR="00AE790D" w:rsidRPr="008B42B3" w:rsidRDefault="00AE790D" w:rsidP="00B96829">
      <w:pPr>
        <w:shd w:val="clear" w:color="auto" w:fill="FFFFFF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1) формирование первоначальных представлений о единстве и многообразии языково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го и культурного пространства России, о языке как основе национального самосознания;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3) сформированность позитивного отношения к правильной устной и письменной речи</w:t>
      </w:r>
      <w:r w:rsidRPr="008B42B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</w:t>
      </w:r>
      <w:r w:rsidRPr="008B42B3">
        <w:rPr>
          <w:rFonts w:ascii="Times New Roman" w:hAnsi="Times New Roman"/>
          <w:color w:val="000000"/>
          <w:sz w:val="18"/>
          <w:szCs w:val="18"/>
        </w:rPr>
        <w:t>как показателям общей культуры и гражданской позиции человека;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5) 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6) 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AE790D" w:rsidRPr="0036364A" w:rsidRDefault="00AE790D" w:rsidP="00B96829">
      <w:pPr>
        <w:shd w:val="clear" w:color="auto" w:fill="FFFFFF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7) способность проверять написанное.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color w:val="000000"/>
          <w:sz w:val="18"/>
          <w:szCs w:val="18"/>
        </w:rPr>
      </w:pPr>
      <w:r w:rsidRPr="008B42B3">
        <w:rPr>
          <w:rFonts w:ascii="Times New Roman" w:hAnsi="Times New Roman"/>
          <w:b/>
          <w:bCs/>
          <w:smallCaps/>
          <w:color w:val="000000"/>
          <w:sz w:val="18"/>
          <w:szCs w:val="18"/>
        </w:rPr>
        <w:t>Система оценки достижения планируемых результатов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smallCaps/>
          <w:color w:val="000000"/>
          <w:sz w:val="18"/>
          <w:szCs w:val="18"/>
        </w:rPr>
        <w:t xml:space="preserve"> освоения предмета. Критерии оценивания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Система оценки достижения планируемых результатов изучения предмета предпола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гает комплексный уровневый подход к оценке результатов обучения русскому языку в треть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разовательных достижений ведётся «методом сложения», при котором фиксируется дости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жение опорного уровня и его превышение.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В соответствии с требованиями Стандарта, составляющей комплекса оценки достиже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ний являются материалы стартовой диагностики, промежуточных и итоговых стандартизи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рованных работ по русскому языку. Остальные работы подобраны так, чтобы их совокуп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ность демонстрировала нарастающие успешность, объём и глубину знаний, достижение бо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лее высоких уровней формируемых учебных действий.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color w:val="000000"/>
          <w:sz w:val="18"/>
          <w:szCs w:val="18"/>
        </w:rPr>
        <w:t xml:space="preserve">Текущий контроль </w:t>
      </w:r>
      <w:r w:rsidRPr="008B42B3">
        <w:rPr>
          <w:rFonts w:ascii="Times New Roman" w:hAnsi="Times New Roman"/>
          <w:color w:val="000000"/>
          <w:sz w:val="18"/>
          <w:szCs w:val="18"/>
        </w:rPr>
        <w:t>по русскому языку осуществляется в письменной и в устной фор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няя проверка только одного определенного умения.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color w:val="000000"/>
          <w:sz w:val="18"/>
          <w:szCs w:val="18"/>
        </w:rPr>
        <w:t xml:space="preserve">Тематический контроль </w:t>
      </w:r>
      <w:r w:rsidRPr="008B42B3">
        <w:rPr>
          <w:rFonts w:ascii="Times New Roman" w:hAnsi="Times New Roman"/>
          <w:color w:val="000000"/>
          <w:sz w:val="18"/>
          <w:szCs w:val="18"/>
        </w:rPr>
        <w:t>по русскому языку проводится в письменной форме. Для тема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говых стандартизированных контрольных работ.</w:t>
      </w:r>
    </w:p>
    <w:p w:rsidR="00AE790D" w:rsidRPr="008B42B3" w:rsidRDefault="00AE790D" w:rsidP="00B96829">
      <w:pPr>
        <w:shd w:val="clear" w:color="auto" w:fill="FFFFFF"/>
        <w:jc w:val="both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Основные виды письменных работ по русскому языку: списывание, диктанты (объясни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рочная работа на межпредметной основе. Одной из ее целей является сценка предметных и метапредметных результатов освоения программы по русскому языку в третьем классе: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 xml:space="preserve">При оценивании </w:t>
      </w: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письменных работ </w:t>
      </w:r>
      <w:r w:rsidRPr="008B42B3">
        <w:rPr>
          <w:rFonts w:ascii="Times New Roman" w:hAnsi="Times New Roman"/>
          <w:color w:val="000000"/>
          <w:sz w:val="18"/>
          <w:szCs w:val="18"/>
        </w:rPr>
        <w:t>учитель принимает во внимание сформирован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ность каллиграфических и графических навыков.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Оценивая письменные работы по русскому языку и учитывая допущенные ошибки, учитель должен иметь в виду следующее: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 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две негрубые ошибки считаются за одну ошибку;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если в тексте несколько раз повторяется слово и в нём допущена одна и та же ошиб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ка, она считается как одна;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 xml:space="preserve">- при </w:t>
      </w: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трёх поправках </w:t>
      </w:r>
      <w:r w:rsidRPr="008B42B3">
        <w:rPr>
          <w:rFonts w:ascii="Times New Roman" w:hAnsi="Times New Roman"/>
          <w:color w:val="000000"/>
          <w:sz w:val="18"/>
          <w:szCs w:val="18"/>
        </w:rPr>
        <w:t>оценка снижается на 1 балл.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i/>
          <w:iCs/>
          <w:color w:val="000000"/>
          <w:sz w:val="18"/>
          <w:szCs w:val="18"/>
        </w:rPr>
        <w:t>Негрубыми считаются следующие ошибки: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/>
          <w:color w:val="000000"/>
          <w:sz w:val="18"/>
          <w:szCs w:val="18"/>
        </w:rPr>
        <w:t>повторение одной и той же буквы в слове (например, «каартофель»);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перенос, при котором часть слова написана на одной строке, а на другой опущена;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дважды написанное одно и то же слово.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i/>
          <w:iCs/>
          <w:color w:val="000000"/>
          <w:sz w:val="18"/>
          <w:szCs w:val="18"/>
        </w:rPr>
        <w:t>Ошибками в диктанте (изложении) не считаются: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ошибки на те разделы орфографии и пунктуации, которые ни в данном, ни в предше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ствующих классах не изучались;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 отсутствие точки в конце предложения, если следующее предложение написано с большой буквы;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единичный случай замены слова другим без искажения смысла;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отрыв корневой согласной при переносе, если при этом не нарушен слогораздел.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i/>
          <w:iCs/>
          <w:color w:val="000000"/>
          <w:sz w:val="18"/>
          <w:szCs w:val="18"/>
        </w:rPr>
        <w:t>Ошибкой считается: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/>
          <w:color w:val="000000"/>
          <w:sz w:val="18"/>
          <w:szCs w:val="18"/>
        </w:rPr>
        <w:t>нарушение орфографических правил при написании слов;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неправильное написание слов с непроверяемыми написаниями, круг которых очерчен программой каждого класса;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 отсутствие знаков препинания, изученных на данный момент в соответствии с про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граммой: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color w:val="000000"/>
          <w:sz w:val="18"/>
          <w:szCs w:val="18"/>
        </w:rPr>
        <w:t>- дисграфические ошибки на пропуск, перестановку, замену и вставку лишних букв в словах.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Оценка письменных работ по русскому языку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Диктант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«5» </w:t>
      </w:r>
      <w:r w:rsidRPr="008B42B3">
        <w:rPr>
          <w:rFonts w:ascii="Times New Roman" w:hAnsi="Times New Roman"/>
          <w:color w:val="000000"/>
          <w:sz w:val="18"/>
          <w:szCs w:val="18"/>
        </w:rPr>
        <w:t>- ставится, если нет ошибок и исправлений; работа написана аккуратно в соответ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«4» </w:t>
      </w:r>
      <w:r w:rsidRPr="008B42B3">
        <w:rPr>
          <w:rFonts w:ascii="Times New Roman" w:hAnsi="Times New Roman"/>
          <w:color w:val="000000"/>
          <w:sz w:val="18"/>
          <w:szCs w:val="18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то, но есть небольшие отклонения от каллиграфических норм.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«3» </w:t>
      </w:r>
      <w:r w:rsidRPr="008B42B3">
        <w:rPr>
          <w:rFonts w:ascii="Times New Roman" w:hAnsi="Times New Roman"/>
          <w:color w:val="000000"/>
          <w:sz w:val="18"/>
          <w:szCs w:val="18"/>
        </w:rPr>
        <w:t>- ставится, если допущено 3-5 орфографических ошибок или 3-4 орфографиче</w:t>
      </w:r>
      <w:r w:rsidRPr="008B42B3">
        <w:rPr>
          <w:rFonts w:ascii="Times New Roman" w:hAnsi="Times New Roman"/>
          <w:color w:val="000000"/>
          <w:sz w:val="18"/>
          <w:szCs w:val="18"/>
        </w:rPr>
        <w:softHyphen/>
        <w:t>ских и 3 пунктуационных ошибки, работа написана небрежно.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«2» - </w:t>
      </w:r>
      <w:r w:rsidRPr="008B42B3">
        <w:rPr>
          <w:rFonts w:ascii="Times New Roman" w:hAnsi="Times New Roman"/>
          <w:color w:val="000000"/>
          <w:sz w:val="18"/>
          <w:szCs w:val="18"/>
        </w:rPr>
        <w:t>ставится, если допущено более 5 орфографических ошибок, работа написана неряшливо.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«1» - </w:t>
      </w:r>
      <w:r w:rsidRPr="008B42B3">
        <w:rPr>
          <w:rFonts w:ascii="Times New Roman" w:hAnsi="Times New Roman"/>
          <w:color w:val="000000"/>
          <w:sz w:val="18"/>
          <w:szCs w:val="18"/>
        </w:rPr>
        <w:t>ставится, если допущено 8 орфографических ошибок.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Грамматическое задание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«5» </w:t>
      </w:r>
      <w:r w:rsidRPr="008B42B3">
        <w:rPr>
          <w:rFonts w:ascii="Times New Roman" w:hAnsi="Times New Roman"/>
          <w:color w:val="000000"/>
          <w:sz w:val="18"/>
          <w:szCs w:val="18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«4» </w:t>
      </w:r>
      <w:r w:rsidRPr="008B42B3">
        <w:rPr>
          <w:rFonts w:ascii="Times New Roman" w:hAnsi="Times New Roman"/>
          <w:color w:val="000000"/>
          <w:sz w:val="18"/>
          <w:szCs w:val="18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«3» </w:t>
      </w:r>
      <w:r w:rsidRPr="008B42B3">
        <w:rPr>
          <w:rFonts w:ascii="Times New Roman" w:hAnsi="Times New Roman"/>
          <w:color w:val="000000"/>
          <w:sz w:val="18"/>
          <w:szCs w:val="18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«2» </w:t>
      </w:r>
      <w:r w:rsidRPr="008B42B3">
        <w:rPr>
          <w:rFonts w:ascii="Times New Roman" w:hAnsi="Times New Roman"/>
          <w:color w:val="000000"/>
          <w:sz w:val="18"/>
          <w:szCs w:val="18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«1» - </w:t>
      </w:r>
      <w:r w:rsidRPr="008B42B3">
        <w:rPr>
          <w:rFonts w:ascii="Times New Roman" w:hAnsi="Times New Roman"/>
          <w:color w:val="000000"/>
          <w:sz w:val="18"/>
          <w:szCs w:val="18"/>
        </w:rPr>
        <w:t>ставится, если ученик не смог правильно выполнить ни одного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70"/>
        <w:gridCol w:w="3191"/>
      </w:tblGrid>
      <w:tr w:rsidR="00AE790D" w:rsidRPr="00BF536A" w:rsidTr="005221BA">
        <w:tc>
          <w:tcPr>
            <w:tcW w:w="3510" w:type="dxa"/>
          </w:tcPr>
          <w:p w:rsidR="00AE790D" w:rsidRPr="008B42B3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Контрольное списывание</w:t>
            </w:r>
          </w:p>
        </w:tc>
        <w:tc>
          <w:tcPr>
            <w:tcW w:w="2870" w:type="dxa"/>
          </w:tcPr>
          <w:p w:rsidR="00AE790D" w:rsidRPr="008B42B3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Словарный диктант</w:t>
            </w:r>
          </w:p>
        </w:tc>
        <w:tc>
          <w:tcPr>
            <w:tcW w:w="3191" w:type="dxa"/>
          </w:tcPr>
          <w:p w:rsidR="00AE790D" w:rsidRPr="008B42B3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Тест</w:t>
            </w:r>
          </w:p>
        </w:tc>
      </w:tr>
      <w:tr w:rsidR="00AE790D" w:rsidRPr="00BF536A" w:rsidTr="005221BA">
        <w:tc>
          <w:tcPr>
            <w:tcW w:w="3510" w:type="dxa"/>
          </w:tcPr>
          <w:p w:rsidR="00AE790D" w:rsidRPr="008B42B3" w:rsidRDefault="00AE790D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«5» - 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2870" w:type="dxa"/>
          </w:tcPr>
          <w:p w:rsidR="00AE790D" w:rsidRPr="008B42B3" w:rsidRDefault="00AE790D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«5» - 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без ошибок.</w:t>
            </w:r>
          </w:p>
          <w:p w:rsidR="00AE790D" w:rsidRPr="008B42B3" w:rsidRDefault="00AE790D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AE790D" w:rsidRPr="008B42B3" w:rsidRDefault="00AE790D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«5» 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- верно выполнено бо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лее 5/6 заданий. </w:t>
            </w:r>
          </w:p>
        </w:tc>
      </w:tr>
      <w:tr w:rsidR="00AE790D" w:rsidRPr="00BF536A" w:rsidTr="005221BA">
        <w:tc>
          <w:tcPr>
            <w:tcW w:w="3510" w:type="dxa"/>
          </w:tcPr>
          <w:p w:rsidR="00AE790D" w:rsidRPr="008B42B3" w:rsidRDefault="00AE790D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«4» 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- ставится, если в работе 1 ор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фографическая ошибка и 1 исправ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ление</w:t>
            </w:r>
          </w:p>
        </w:tc>
        <w:tc>
          <w:tcPr>
            <w:tcW w:w="2870" w:type="dxa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«4» - </w:t>
            </w:r>
            <w:r w:rsidRPr="008B42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ошибка и 1 исправление</w:t>
            </w:r>
          </w:p>
          <w:p w:rsidR="00AE790D" w:rsidRPr="008B42B3" w:rsidRDefault="00AE790D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AE790D" w:rsidRPr="008B42B3" w:rsidRDefault="00AE790D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«4» 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- верно выполнено 3/4</w:t>
            </w:r>
          </w:p>
          <w:p w:rsidR="00AE790D" w:rsidRPr="008B42B3" w:rsidRDefault="00AE790D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заданий.</w:t>
            </w:r>
          </w:p>
          <w:p w:rsidR="00AE790D" w:rsidRPr="008B42B3" w:rsidRDefault="00AE790D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0D" w:rsidRPr="00BF536A" w:rsidTr="005221BA">
        <w:tc>
          <w:tcPr>
            <w:tcW w:w="3510" w:type="dxa"/>
          </w:tcPr>
          <w:p w:rsidR="00AE790D" w:rsidRPr="008B42B3" w:rsidRDefault="00AE790D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«3» 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- ставится, если в работе до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2870" w:type="dxa"/>
          </w:tcPr>
          <w:p w:rsidR="00AE790D" w:rsidRPr="008B42B3" w:rsidRDefault="00AE790D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«3»- </w:t>
            </w:r>
            <w:r w:rsidRPr="008B42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ошибки и 1 исправление</w:t>
            </w:r>
          </w:p>
          <w:p w:rsidR="00AE790D" w:rsidRPr="008B42B3" w:rsidRDefault="00AE790D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AE790D" w:rsidRPr="008B42B3" w:rsidRDefault="00AE790D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«3» 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- верно выполнено 1/2 заданий</w:t>
            </w:r>
          </w:p>
          <w:p w:rsidR="00AE790D" w:rsidRPr="008B42B3" w:rsidRDefault="00AE790D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0D" w:rsidRPr="00BF536A" w:rsidTr="005221BA">
        <w:tc>
          <w:tcPr>
            <w:tcW w:w="3510" w:type="dxa"/>
          </w:tcPr>
          <w:p w:rsidR="00AE790D" w:rsidRPr="008B42B3" w:rsidRDefault="00AE790D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«2» 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- ставится, если в работе допу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щены 3 орфографические ошибки.</w:t>
            </w:r>
          </w:p>
        </w:tc>
        <w:tc>
          <w:tcPr>
            <w:tcW w:w="2870" w:type="dxa"/>
          </w:tcPr>
          <w:p w:rsidR="00AE790D" w:rsidRPr="008B42B3" w:rsidRDefault="00AE790D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«2» - 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3-5 ошибок.</w:t>
            </w:r>
          </w:p>
          <w:p w:rsidR="00AE790D" w:rsidRPr="008B42B3" w:rsidRDefault="00AE790D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AE790D" w:rsidRPr="008B42B3" w:rsidRDefault="00AE790D" w:rsidP="00522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«2» 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- верно выполнено ме</w:t>
            </w: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нее 1/2 заданий.</w:t>
            </w:r>
          </w:p>
          <w:p w:rsidR="00AE790D" w:rsidRPr="008B42B3" w:rsidRDefault="00AE790D" w:rsidP="00522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Изложение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«5» - </w:t>
      </w:r>
      <w:r w:rsidRPr="008B42B3">
        <w:rPr>
          <w:rFonts w:ascii="Times New Roman" w:hAnsi="Times New Roman"/>
          <w:color w:val="000000"/>
          <w:sz w:val="18"/>
          <w:szCs w:val="18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«4» </w:t>
      </w:r>
      <w:r w:rsidRPr="008B42B3">
        <w:rPr>
          <w:rFonts w:ascii="Times New Roman" w:hAnsi="Times New Roman"/>
          <w:color w:val="000000"/>
          <w:sz w:val="18"/>
          <w:szCs w:val="18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«3» - </w:t>
      </w:r>
      <w:r w:rsidRPr="008B42B3">
        <w:rPr>
          <w:rFonts w:ascii="Times New Roman" w:hAnsi="Times New Roman"/>
          <w:color w:val="000000"/>
          <w:sz w:val="18"/>
          <w:szCs w:val="18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предложений,беден словарь, 3-6 орфографических ошибки и 1-2 исправления.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«2» - </w:t>
      </w:r>
      <w:r w:rsidRPr="008B42B3">
        <w:rPr>
          <w:rFonts w:ascii="Times New Roman" w:hAnsi="Times New Roman"/>
          <w:color w:val="000000"/>
          <w:sz w:val="18"/>
          <w:szCs w:val="18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Сочинение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«5» - </w:t>
      </w:r>
      <w:r w:rsidRPr="008B42B3">
        <w:rPr>
          <w:rFonts w:ascii="Times New Roman" w:hAnsi="Times New Roman"/>
          <w:color w:val="000000"/>
          <w:sz w:val="18"/>
          <w:szCs w:val="18"/>
        </w:rPr>
        <w:t>логически последовательно раскрыта тема, нет речевых и орфографическ1 ошибок, допущено 1-2 исправления.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«4» - </w:t>
      </w:r>
      <w:r w:rsidRPr="008B42B3">
        <w:rPr>
          <w:rFonts w:ascii="Times New Roman" w:hAnsi="Times New Roman"/>
          <w:color w:val="000000"/>
          <w:sz w:val="18"/>
          <w:szCs w:val="18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«3» - </w:t>
      </w:r>
      <w:r w:rsidRPr="008B42B3">
        <w:rPr>
          <w:rFonts w:ascii="Times New Roman" w:hAnsi="Times New Roman"/>
          <w:color w:val="000000"/>
          <w:sz w:val="18"/>
          <w:szCs w:val="18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i/>
          <w:iCs/>
          <w:color w:val="000000"/>
          <w:sz w:val="18"/>
          <w:szCs w:val="18"/>
        </w:rPr>
        <w:t xml:space="preserve">«2» - </w:t>
      </w:r>
      <w:r w:rsidRPr="008B42B3">
        <w:rPr>
          <w:rFonts w:ascii="Times New Roman" w:hAnsi="Times New Roman"/>
          <w:color w:val="000000"/>
          <w:sz w:val="18"/>
          <w:szCs w:val="18"/>
        </w:rPr>
        <w:t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( связь между частями, отдельными предложениями, крайне однообразен словарь, 7-8 орфографических ошибок, 3-5 исправлений.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42B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Примечание:</w:t>
      </w:r>
    </w:p>
    <w:p w:rsidR="00AE790D" w:rsidRPr="008B42B3" w:rsidRDefault="00AE790D" w:rsidP="00B9682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  <w:sectPr w:rsidR="00AE790D" w:rsidRPr="008B42B3" w:rsidSect="00B9682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8B42B3">
        <w:rPr>
          <w:rFonts w:ascii="Times New Roman" w:hAnsi="Times New Roman"/>
          <w:color w:val="000000"/>
          <w:sz w:val="18"/>
          <w:szCs w:val="18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AE790D" w:rsidRPr="008B42B3" w:rsidRDefault="00AE790D" w:rsidP="00B01427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8B42B3">
        <w:rPr>
          <w:rStyle w:val="Strong"/>
          <w:rFonts w:ascii="Times New Roman" w:hAnsi="Times New Roman"/>
          <w:sz w:val="18"/>
          <w:szCs w:val="18"/>
        </w:rPr>
        <w:t>Циклограмма тематического контроля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5"/>
        <w:gridCol w:w="1946"/>
        <w:gridCol w:w="1721"/>
        <w:gridCol w:w="1718"/>
        <w:gridCol w:w="1896"/>
        <w:gridCol w:w="1065"/>
        <w:gridCol w:w="3005"/>
        <w:gridCol w:w="2130"/>
        <w:gridCol w:w="850"/>
      </w:tblGrid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Тема раздела</w:t>
            </w: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Контрольные</w:t>
            </w:r>
          </w:p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 диктанты</w:t>
            </w: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Контрольное списывание</w:t>
            </w:r>
          </w:p>
        </w:tc>
        <w:tc>
          <w:tcPr>
            <w:tcW w:w="1718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Проверочные</w:t>
            </w:r>
          </w:p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Проекты </w:t>
            </w:r>
          </w:p>
        </w:tc>
        <w:tc>
          <w:tcPr>
            <w:tcW w:w="1065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Письмо по памяти</w:t>
            </w: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Сочинение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Работы по развитию речи (изложение)</w:t>
            </w:r>
          </w:p>
        </w:tc>
        <w:tc>
          <w:tcPr>
            <w:tcW w:w="850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КСД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36A">
              <w:rPr>
                <w:rFonts w:ascii="Times New Roman" w:hAnsi="Times New Roman" w:cs="Times New Roman"/>
                <w:sz w:val="18"/>
                <w:szCs w:val="18"/>
              </w:rPr>
              <w:t>Язык и речь</w:t>
            </w: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Р.р. Составление текста по рисунку. 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0D" w:rsidRPr="00BF536A" w:rsidTr="00BF536A">
        <w:tc>
          <w:tcPr>
            <w:tcW w:w="1795" w:type="dxa"/>
            <w:vMerge w:val="restart"/>
          </w:tcPr>
          <w:p w:rsidR="00AE790D" w:rsidRPr="00BF536A" w:rsidRDefault="00AE790D" w:rsidP="00BF53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Cs/>
                <w:sz w:val="18"/>
                <w:szCs w:val="18"/>
              </w:rPr>
              <w:t>Текст. Предложение. Словосочетание.</w:t>
            </w: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Входной контрольный диктант</w:t>
            </w: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Проверочная работа по теме «Предложение»</w:t>
            </w:r>
          </w:p>
        </w:tc>
        <w:tc>
          <w:tcPr>
            <w:tcW w:w="1896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Коллективное составление небольшого рассказа по репродукции картины. К.Е Маковский «Дети, бегущие от грозы»</w:t>
            </w:r>
          </w:p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Составление предложений по рисунку.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0D" w:rsidRPr="00BF536A" w:rsidTr="00BF536A">
        <w:tc>
          <w:tcPr>
            <w:tcW w:w="1795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Коллективное составление небольшого рассказа по репродукции картины В.Д. Поленова «Золотая осень»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36A">
              <w:rPr>
                <w:rFonts w:ascii="Times New Roman" w:hAnsi="Times New Roman" w:cs="Times New Roman"/>
                <w:sz w:val="18"/>
                <w:szCs w:val="18"/>
              </w:rPr>
              <w:t>Слово в языке и речи</w:t>
            </w: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Контрольное списывание № 1 по теме «Слово и его лексическое значение»</w:t>
            </w: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Проект «Рассказ о слове»</w:t>
            </w:r>
          </w:p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Составление предложений и текста по репродукции картины И.Т.Хруцкого «Цветы и плоды»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Обучающее изложение текста. Осенняя ёлочка.</w:t>
            </w: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Обучающее изложение повествовательного текста по коллективно составленному плану и вопросам текста.</w:t>
            </w: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36A">
              <w:rPr>
                <w:rFonts w:ascii="Times New Roman" w:hAnsi="Times New Roman" w:cs="Times New Roman"/>
                <w:sz w:val="18"/>
                <w:szCs w:val="18"/>
              </w:rPr>
              <w:t>Состав слова</w:t>
            </w: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Контрольный диктант за </w:t>
            </w:r>
            <w:r w:rsidRPr="00BF536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четверть.</w:t>
            </w: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Проект «Семья слов»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Сочинение по репродукции картины А.А. Рылова « В голубом просторе»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Контрольный диктант по теме «Состав слова»</w:t>
            </w: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Редактирование предложений с неуместным употреблением в нём однокоренных слов.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36A">
              <w:rPr>
                <w:rFonts w:ascii="Times New Roman" w:hAnsi="Times New Roman" w:cs="Times New Roman"/>
                <w:sz w:val="18"/>
                <w:szCs w:val="18"/>
              </w:rPr>
              <w:t>Правописание частей слова</w:t>
            </w: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Комплексная работа за 1 полугодие</w:t>
            </w: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Сочинение по рисунку.</w:t>
            </w:r>
          </w:p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Обучающее изложение повествовательного деформированного текста по самостоятельно составленному плану</w:t>
            </w: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Контрольный диктант по теме «Правописание слов с изученными орфограммами» за 2 четверть</w:t>
            </w: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Р.р. Составление текста по репродукции картины В.М. Васнецова «Снегурочка» 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Проект «Составляем орфографический словарь» </w:t>
            </w:r>
          </w:p>
        </w:tc>
        <w:tc>
          <w:tcPr>
            <w:tcW w:w="106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Составление объявления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Изложение по самостоятельно составленному плану</w:t>
            </w: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36A">
              <w:rPr>
                <w:rFonts w:ascii="Times New Roman" w:hAnsi="Times New Roman" w:cs="Times New Roman"/>
                <w:sz w:val="18"/>
                <w:szCs w:val="18"/>
              </w:rPr>
              <w:t>Части речи</w:t>
            </w: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Проект «Тайна имени»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Р.р. Работа с текстом. Письмо по памяти. </w:t>
            </w:r>
          </w:p>
        </w:tc>
        <w:tc>
          <w:tcPr>
            <w:tcW w:w="3005" w:type="dxa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Подробное изложение по самостоятельно составленному плану.</w:t>
            </w:r>
          </w:p>
          <w:p w:rsidR="00AE790D" w:rsidRPr="00BF536A" w:rsidRDefault="00AE790D" w:rsidP="00BF536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Контрольный  диктант по теме «Имя существительное»</w:t>
            </w: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Работа с текстом. Письмо по памяти</w:t>
            </w:r>
          </w:p>
        </w:tc>
        <w:tc>
          <w:tcPr>
            <w:tcW w:w="3005" w:type="dxa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Р.р. Подробное изложение повествовательного текста. </w:t>
            </w: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Контрольный диктант по теме «Имя существительное. Изменение по падежам»</w:t>
            </w: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Проект «Зимняя страничка» </w:t>
            </w:r>
          </w:p>
        </w:tc>
        <w:tc>
          <w:tcPr>
            <w:tcW w:w="1065" w:type="dxa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Составление рассказа по репродукции картины Билибина «Иван царевич и серый волк» с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Контрольное изложение повествовательного текста по собственному плану.</w:t>
            </w: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Сочинение по репродукции картины К.Ф. Юона «Конец зимы»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Сопоставление содержания и выразительных средств в искусствоведческом тексте и в репродукции картины М.А.Врубеля «Царевна-Лебедь»</w:t>
            </w: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Контрольный диктант по теме «Имя прилагательное»</w:t>
            </w: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Составление текста – описания о животном по личным наблюдениям.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Проект «Имена прилагательные в загадках»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Р.р. Составление сочинения отзыва по репродукции картины В.А. Серова  «Девочка с персиками». 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Контрольное списывание по теме «Местоимение»</w:t>
            </w: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Составление письма.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Р.р. Составление текста по сюжетным рисункам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Составление текста из деформированных слов и предложений.</w:t>
            </w: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Контрольный диктант  по теме «Глагол»</w:t>
            </w: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Р.р. Подробное изложение повествовательного  текста. </w:t>
            </w: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pStyle w:val="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36A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Итоговый контрольный диктант за 3 класс.</w:t>
            </w: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Р.р. Изложение повествовательного текста по самостоятельно составленному плану.</w:t>
            </w: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790D" w:rsidRPr="00BF536A" w:rsidTr="00BF536A">
        <w:tc>
          <w:tcPr>
            <w:tcW w:w="1795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946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721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96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65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05" w:type="dxa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13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AE790D" w:rsidRPr="00BF536A" w:rsidRDefault="00AE790D" w:rsidP="00BF53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</w:tr>
    </w:tbl>
    <w:p w:rsidR="00AE790D" w:rsidRPr="008B42B3" w:rsidRDefault="00AE790D" w:rsidP="00B01427">
      <w:pPr>
        <w:jc w:val="center"/>
        <w:rPr>
          <w:rStyle w:val="Strong"/>
          <w:rFonts w:ascii="Times New Roman" w:hAnsi="Times New Roman"/>
          <w:sz w:val="18"/>
          <w:szCs w:val="18"/>
        </w:rPr>
      </w:pPr>
    </w:p>
    <w:p w:rsidR="00AE790D" w:rsidRPr="008B42B3" w:rsidRDefault="00AE790D" w:rsidP="00B01427">
      <w:pPr>
        <w:jc w:val="center"/>
        <w:rPr>
          <w:rStyle w:val="Strong"/>
          <w:rFonts w:ascii="Times New Roman" w:hAnsi="Times New Roman"/>
          <w:sz w:val="18"/>
          <w:szCs w:val="18"/>
        </w:rPr>
      </w:pPr>
    </w:p>
    <w:p w:rsidR="00AE790D" w:rsidRPr="008B42B3" w:rsidRDefault="00AE790D" w:rsidP="00B01427">
      <w:pPr>
        <w:jc w:val="center"/>
        <w:rPr>
          <w:rStyle w:val="Strong"/>
          <w:rFonts w:ascii="Times New Roman" w:hAnsi="Times New Roman"/>
          <w:sz w:val="18"/>
          <w:szCs w:val="18"/>
        </w:rPr>
      </w:pPr>
    </w:p>
    <w:p w:rsidR="00AE790D" w:rsidRPr="008B42B3" w:rsidRDefault="00AE790D" w:rsidP="00B01427">
      <w:pPr>
        <w:jc w:val="center"/>
        <w:rPr>
          <w:rStyle w:val="Strong"/>
          <w:rFonts w:ascii="Times New Roman" w:hAnsi="Times New Roman"/>
          <w:sz w:val="18"/>
          <w:szCs w:val="18"/>
        </w:rPr>
      </w:pPr>
    </w:p>
    <w:p w:rsidR="00AE790D" w:rsidRPr="008B42B3" w:rsidRDefault="00AE790D" w:rsidP="00B01427">
      <w:pPr>
        <w:jc w:val="center"/>
        <w:rPr>
          <w:rStyle w:val="Strong"/>
          <w:rFonts w:ascii="Times New Roman" w:hAnsi="Times New Roman"/>
          <w:sz w:val="18"/>
          <w:szCs w:val="18"/>
        </w:rPr>
      </w:pPr>
    </w:p>
    <w:p w:rsidR="00AE790D" w:rsidRPr="008B42B3" w:rsidRDefault="00AE790D" w:rsidP="00B014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8B42B3">
        <w:rPr>
          <w:rFonts w:ascii="Times New Roman" w:hAnsi="Times New Roman"/>
          <w:b/>
          <w:color w:val="000000"/>
          <w:sz w:val="18"/>
          <w:szCs w:val="18"/>
        </w:rPr>
        <w:t>Информационно-методическое обеспечение</w:t>
      </w:r>
    </w:p>
    <w:p w:rsidR="00AE790D" w:rsidRPr="008B42B3" w:rsidRDefault="00AE790D" w:rsidP="00B014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AE790D" w:rsidRPr="00BF536A" w:rsidTr="005221BA">
        <w:trPr>
          <w:trHeight w:val="571"/>
        </w:trPr>
        <w:tc>
          <w:tcPr>
            <w:tcW w:w="851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544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Издательство</w:t>
            </w:r>
          </w:p>
        </w:tc>
      </w:tr>
      <w:tr w:rsidR="00AE790D" w:rsidRPr="00BF536A" w:rsidTr="005221BA">
        <w:trPr>
          <w:trHeight w:val="571"/>
        </w:trPr>
        <w:tc>
          <w:tcPr>
            <w:tcW w:w="851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Анащенкова С.В.</w:t>
            </w:r>
          </w:p>
        </w:tc>
        <w:tc>
          <w:tcPr>
            <w:tcW w:w="4961" w:type="dxa"/>
            <w:shd w:val="clear" w:color="auto" w:fill="FFFFFF"/>
          </w:tcPr>
          <w:p w:rsidR="00AE790D" w:rsidRPr="00BF536A" w:rsidRDefault="00AE790D" w:rsidP="005221B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Сборник рабочих программ «Школа России»</w:t>
            </w:r>
          </w:p>
          <w:p w:rsidR="00AE790D" w:rsidRPr="00BF536A" w:rsidRDefault="00AE790D" w:rsidP="005221B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Москва «Просвещение»</w:t>
            </w:r>
          </w:p>
        </w:tc>
      </w:tr>
      <w:tr w:rsidR="00AE790D" w:rsidRPr="00BF536A" w:rsidTr="005221BA">
        <w:trPr>
          <w:trHeight w:val="329"/>
        </w:trPr>
        <w:tc>
          <w:tcPr>
            <w:tcW w:w="851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В.П.Канакина, В.Г.Горецкий</w:t>
            </w:r>
          </w:p>
        </w:tc>
        <w:tc>
          <w:tcPr>
            <w:tcW w:w="4961" w:type="dxa"/>
            <w:shd w:val="clear" w:color="auto" w:fill="FFFFFF"/>
          </w:tcPr>
          <w:p w:rsidR="00AE790D" w:rsidRPr="00BF536A" w:rsidRDefault="00AE790D" w:rsidP="005221BA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Русский язык. 3 класс. Учебник для общеобразовательных учреждений.</w:t>
            </w:r>
          </w:p>
        </w:tc>
        <w:tc>
          <w:tcPr>
            <w:tcW w:w="1843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3260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Москва «Просвещение»</w:t>
            </w:r>
          </w:p>
        </w:tc>
      </w:tr>
      <w:tr w:rsidR="00AE790D" w:rsidRPr="00BF536A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В.П.Канакина, В.Г.Горецкий</w:t>
            </w:r>
          </w:p>
        </w:tc>
        <w:tc>
          <w:tcPr>
            <w:tcW w:w="4961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язык. 3 класс. Электронное приложение к учебнику В.П.Канакиной, В.Г.Горецкого</w:t>
            </w:r>
          </w:p>
        </w:tc>
        <w:tc>
          <w:tcPr>
            <w:tcW w:w="1843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3260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Москва «Просвещение»</w:t>
            </w:r>
          </w:p>
        </w:tc>
      </w:tr>
      <w:tr w:rsidR="00AE790D" w:rsidRPr="00BF536A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0D" w:rsidRPr="00BF536A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AE790D" w:rsidRPr="00BF536A" w:rsidRDefault="00AE790D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790D" w:rsidRPr="008B42B3" w:rsidRDefault="00AE790D" w:rsidP="00B01427">
      <w:pPr>
        <w:rPr>
          <w:rFonts w:ascii="Times New Roman" w:hAnsi="Times New Roman"/>
          <w:sz w:val="18"/>
          <w:szCs w:val="18"/>
        </w:rPr>
      </w:pPr>
    </w:p>
    <w:p w:rsidR="00AE790D" w:rsidRPr="008B42B3" w:rsidRDefault="00AE790D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E790D" w:rsidRPr="008B42B3" w:rsidRDefault="00AE790D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E790D" w:rsidRPr="008B42B3" w:rsidRDefault="00AE790D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E790D" w:rsidRPr="008B42B3" w:rsidRDefault="00AE790D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E790D" w:rsidRPr="008B42B3" w:rsidRDefault="00AE790D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E790D" w:rsidRPr="008B42B3" w:rsidRDefault="00AE790D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E790D" w:rsidRPr="008B42B3" w:rsidRDefault="00AE790D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E790D" w:rsidRPr="008B42B3" w:rsidRDefault="00AE790D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E790D" w:rsidRDefault="00AE790D" w:rsidP="00B96829">
      <w:pPr>
        <w:spacing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AE790D" w:rsidRDefault="00AE790D" w:rsidP="00B96829">
      <w:pPr>
        <w:spacing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AE790D" w:rsidRPr="008B42B3" w:rsidRDefault="00AE790D" w:rsidP="00B96829">
      <w:pPr>
        <w:spacing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AE790D" w:rsidRPr="008B42B3" w:rsidRDefault="00AE790D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E790D" w:rsidRPr="008B42B3" w:rsidRDefault="00AE790D" w:rsidP="003B133A">
      <w:pPr>
        <w:jc w:val="center"/>
        <w:rPr>
          <w:rFonts w:ascii="Times New Roman" w:hAnsi="Times New Roman"/>
          <w:b/>
          <w:sz w:val="24"/>
          <w:szCs w:val="24"/>
        </w:rPr>
      </w:pPr>
      <w:r w:rsidRPr="008B42B3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русскому языку  3 класс (136</w:t>
      </w:r>
      <w:r w:rsidRPr="008B42B3">
        <w:rPr>
          <w:rFonts w:ascii="Times New Roman" w:hAnsi="Times New Roman"/>
          <w:b/>
          <w:sz w:val="24"/>
          <w:szCs w:val="24"/>
        </w:rPr>
        <w:t xml:space="preserve"> ч)</w:t>
      </w:r>
    </w:p>
    <w:p w:rsidR="00AE790D" w:rsidRPr="008B42B3" w:rsidRDefault="00AE790D" w:rsidP="003B133A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77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10"/>
        <w:gridCol w:w="1785"/>
        <w:gridCol w:w="11"/>
        <w:gridCol w:w="10"/>
        <w:gridCol w:w="874"/>
        <w:gridCol w:w="1370"/>
        <w:gridCol w:w="80"/>
        <w:gridCol w:w="6"/>
        <w:gridCol w:w="10"/>
        <w:gridCol w:w="2508"/>
        <w:gridCol w:w="12"/>
        <w:gridCol w:w="2684"/>
        <w:gridCol w:w="2874"/>
        <w:gridCol w:w="1620"/>
        <w:gridCol w:w="1276"/>
        <w:gridCol w:w="904"/>
        <w:gridCol w:w="236"/>
        <w:gridCol w:w="362"/>
        <w:gridCol w:w="236"/>
        <w:gridCol w:w="70"/>
      </w:tblGrid>
      <w:tr w:rsidR="00AE790D" w:rsidRPr="00BF536A" w:rsidTr="00304095">
        <w:trPr>
          <w:gridAfter w:val="4"/>
          <w:wAfter w:w="904" w:type="dxa"/>
          <w:trHeight w:val="123"/>
        </w:trPr>
        <w:tc>
          <w:tcPr>
            <w:tcW w:w="770" w:type="dxa"/>
            <w:vMerge w:val="restart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795" w:type="dxa"/>
            <w:gridSpan w:val="2"/>
            <w:vMerge w:val="restart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7565" w:type="dxa"/>
            <w:gridSpan w:val="10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 (в соответствии с ФГОС)</w:t>
            </w:r>
          </w:p>
        </w:tc>
        <w:tc>
          <w:tcPr>
            <w:tcW w:w="2874" w:type="dxa"/>
            <w:vMerge w:val="restart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1620" w:type="dxa"/>
            <w:vMerge w:val="restart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Формы контроля </w:t>
            </w:r>
          </w:p>
        </w:tc>
        <w:tc>
          <w:tcPr>
            <w:tcW w:w="1276" w:type="dxa"/>
            <w:vMerge w:val="restart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Словарные слова</w:t>
            </w:r>
          </w:p>
        </w:tc>
        <w:tc>
          <w:tcPr>
            <w:tcW w:w="904" w:type="dxa"/>
            <w:vMerge w:val="restart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Дата </w:t>
            </w:r>
          </w:p>
        </w:tc>
      </w:tr>
      <w:tr w:rsidR="00AE790D" w:rsidRPr="00BF536A" w:rsidTr="00304095">
        <w:trPr>
          <w:gridAfter w:val="4"/>
          <w:wAfter w:w="904" w:type="dxa"/>
          <w:trHeight w:val="123"/>
        </w:trPr>
        <w:tc>
          <w:tcPr>
            <w:tcW w:w="770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  <w:gridSpan w:val="4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 </w:t>
            </w:r>
          </w:p>
        </w:tc>
        <w:tc>
          <w:tcPr>
            <w:tcW w:w="2604" w:type="dxa"/>
            <w:gridSpan w:val="4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Метапредметные </w:t>
            </w:r>
          </w:p>
        </w:tc>
        <w:tc>
          <w:tcPr>
            <w:tcW w:w="2696" w:type="dxa"/>
            <w:gridSpan w:val="2"/>
          </w:tcPr>
          <w:p w:rsidR="00AE790D" w:rsidRPr="00BF536A" w:rsidRDefault="00AE790D" w:rsidP="00BF5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AE790D" w:rsidRPr="00BF536A" w:rsidTr="00304095">
        <w:trPr>
          <w:gridAfter w:val="4"/>
          <w:wAfter w:w="904" w:type="dxa"/>
          <w:trHeight w:val="439"/>
        </w:trPr>
        <w:tc>
          <w:tcPr>
            <w:tcW w:w="16804" w:type="dxa"/>
            <w:gridSpan w:val="17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Язык и речь (2ч)</w:t>
            </w:r>
          </w:p>
        </w:tc>
      </w:tr>
      <w:tr w:rsidR="00AE790D" w:rsidRPr="00BF536A" w:rsidTr="00304095">
        <w:trPr>
          <w:gridAfter w:val="4"/>
          <w:wAfter w:w="904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Виды речи. Её назначение.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Стр.6-7</w:t>
            </w:r>
          </w:p>
        </w:tc>
        <w:tc>
          <w:tcPr>
            <w:tcW w:w="2265" w:type="dxa"/>
            <w:gridSpan w:val="4"/>
            <w:vMerge w:val="restart"/>
          </w:tcPr>
          <w:p w:rsidR="00AE790D" w:rsidRPr="00BF536A" w:rsidRDefault="00AE790D" w:rsidP="0063144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AE790D" w:rsidRPr="00BF536A" w:rsidRDefault="00AE790D" w:rsidP="0063144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4" w:type="dxa"/>
            <w:gridSpan w:val="4"/>
            <w:vMerge w:val="restart"/>
          </w:tcPr>
          <w:p w:rsidR="00AE790D" w:rsidRPr="00BF536A" w:rsidRDefault="00AE790D" w:rsidP="0063144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определять и формулировать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цель деятельности на уроке с помощью учителя;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ориентироваться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оформлять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696" w:type="dxa"/>
            <w:gridSpan w:val="2"/>
            <w:vMerge w:val="restart"/>
          </w:tcPr>
          <w:p w:rsidR="00AE790D" w:rsidRPr="00BF536A" w:rsidRDefault="00AE790D" w:rsidP="0063144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AE790D" w:rsidRPr="00BF536A" w:rsidRDefault="00AE790D" w:rsidP="0063144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 w:val="restart"/>
          </w:tcPr>
          <w:p w:rsidR="00AE790D" w:rsidRPr="00BF536A" w:rsidRDefault="00AE790D" w:rsidP="00631442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Различать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язык и речь.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Объяснять,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каких случаях жизни мы пользуемся разными видами речи и что такое хорошая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речь. </w:t>
            </w:r>
          </w:p>
          <w:p w:rsidR="00AE790D" w:rsidRPr="00BF536A" w:rsidRDefault="00AE790D" w:rsidP="00631442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Рассказывать о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сферах употребления в России русского языка и национальных языков. </w:t>
            </w:r>
          </w:p>
          <w:p w:rsidR="00AE790D" w:rsidRPr="00BF536A" w:rsidRDefault="00AE790D" w:rsidP="00631442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Анализировать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высказывания о русском языке (высказывание А.Куприна)</w:t>
            </w:r>
          </w:p>
          <w:p w:rsidR="00AE790D" w:rsidRPr="00BF536A" w:rsidRDefault="00AE790D" w:rsidP="00631442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Находить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выразительные средства русской речи в поэтических строках А.Пушкина.</w:t>
            </w:r>
          </w:p>
          <w:p w:rsidR="00AE790D" w:rsidRPr="00BF536A" w:rsidRDefault="00AE790D" w:rsidP="00631442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текст по рисунку.</w:t>
            </w: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Праздник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Вместе </w:t>
            </w:r>
          </w:p>
        </w:tc>
        <w:tc>
          <w:tcPr>
            <w:tcW w:w="904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02.09</w:t>
            </w:r>
          </w:p>
        </w:tc>
      </w:tr>
      <w:tr w:rsidR="00AE790D" w:rsidRPr="00BF536A" w:rsidTr="00304095">
        <w:trPr>
          <w:gridAfter w:val="4"/>
          <w:wAfter w:w="904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Речь – отражение культуры человека</w:t>
            </w:r>
            <w:r w:rsidRPr="00BF536A">
              <w:rPr>
                <w:b/>
                <w:sz w:val="18"/>
                <w:szCs w:val="18"/>
              </w:rPr>
              <w:t>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 xml:space="preserve"> Р.р. Составление текста по рисунку. Проверь себя</w:t>
            </w:r>
            <w:r w:rsidRPr="00BF536A">
              <w:rPr>
                <w:sz w:val="18"/>
                <w:szCs w:val="18"/>
              </w:rPr>
              <w:t>!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8-10</w:t>
            </w:r>
          </w:p>
        </w:tc>
        <w:tc>
          <w:tcPr>
            <w:tcW w:w="2265" w:type="dxa"/>
            <w:gridSpan w:val="4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04" w:type="dxa"/>
            <w:gridSpan w:val="4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04" w:type="dxa"/>
          </w:tcPr>
          <w:p w:rsidR="00AE790D" w:rsidRPr="0036364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03.09</w:t>
            </w:r>
          </w:p>
        </w:tc>
      </w:tr>
      <w:tr w:rsidR="00AE790D" w:rsidRPr="00BF536A" w:rsidTr="00304095">
        <w:trPr>
          <w:gridAfter w:val="3"/>
          <w:wAfter w:w="668" w:type="dxa"/>
          <w:trHeight w:val="439"/>
        </w:trPr>
        <w:tc>
          <w:tcPr>
            <w:tcW w:w="16804" w:type="dxa"/>
            <w:gridSpan w:val="17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Текст.</w:t>
            </w:r>
            <w:r>
              <w:rPr>
                <w:b/>
                <w:sz w:val="18"/>
                <w:szCs w:val="18"/>
              </w:rPr>
              <w:t xml:space="preserve"> Предложение. Словосочетание (13 </w:t>
            </w:r>
            <w:r w:rsidRPr="00BF536A">
              <w:rPr>
                <w:b/>
                <w:sz w:val="18"/>
                <w:szCs w:val="18"/>
              </w:rPr>
              <w:t>ч)</w:t>
            </w:r>
          </w:p>
        </w:tc>
        <w:tc>
          <w:tcPr>
            <w:tcW w:w="236" w:type="dxa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gridSpan w:val="2"/>
          </w:tcPr>
          <w:p w:rsidR="00AE790D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Что такое текст? стр. 12-13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vMerge w:val="restart"/>
          </w:tcPr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Формирование уважительного отношения к иному мнению, истории и культуре других народов.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 w:val="restart"/>
          </w:tcPr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последовательность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действий </w:t>
            </w:r>
          </w:p>
          <w:p w:rsidR="00AE790D" w:rsidRPr="00BF536A" w:rsidRDefault="00AE790D" w:rsidP="00FA41D4">
            <w:pPr>
              <w:pStyle w:val="NoSpacing"/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уроке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;учиться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своё предположение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(версию)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основе работы с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материалом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учебника;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вопросы в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тексте, иллюстрациях;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результате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совместной работы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класса и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учителя;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речь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других;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выразительно </w:t>
            </w:r>
          </w:p>
          <w:p w:rsidR="00AE790D" w:rsidRPr="00BF536A" w:rsidRDefault="00AE790D" w:rsidP="00FA41D4">
            <w:pPr>
              <w:pStyle w:val="NoSpacing"/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читать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 w:val="restart"/>
          </w:tcPr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 w:val="restart"/>
          </w:tcPr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Отличать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предложение от группы слов, не составляющих предложение.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Анализировать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непунктированный текст, выделять в нём предложения.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в письменном тексте диалог.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Рассматривать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репродукцию картины К.Е. Маковского «Дети, бегущие от грозы»,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рассказ по картине,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пересказывать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составленный текст.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над значением предложений, различных по цели высказывания (без терминологии),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их в тексте,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предложения такого типа.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Соблюдать в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устной речи логическое (смысловое) ударение и интонацию конца предложения.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предложения по цели высказывания и по интонации.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 таблицы и использовать его для составления сообщения о типах предложений.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Обосновывать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знаки препинания в конце предложений.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обращения в предложении и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за выделением обращения в письменной речи.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рассказ по рисунку,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использовать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в нём диалог, а в предложениях — обращения.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 помощи вопросов связь между членами предложения.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Различать и выделять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главные и второстепенные члены в предложении, распространённые и нераспространённые предложения.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Распространять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нераспространённое предложение второстепенными членами.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Читать и 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модели предложения,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ним предложения в тексте.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сообщение по информации, представленной в таблице.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Планировать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свои действия при разборе предложения по членам на основе заданного алгоритма.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Обсуждать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алгоритм разбора предложения по членам и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разбирать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предложение по членам.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Различать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простые и сложные предложения,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объяснять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знаки препинания внутри сложного предложения.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 двух простых предложений одно сложное.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Разделять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запятой части сложного предложения.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Различать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словосочетание и предложение.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предложении словосочетания.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 помощи смысловых вопросов связь между словами в словосочетании и предложении. 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предложения из деформированных слов, словосочетаний по рисунку, по заданной теме, по модели.</w:t>
            </w:r>
          </w:p>
          <w:p w:rsidR="00AE790D" w:rsidRPr="00BF536A" w:rsidRDefault="00AE790D" w:rsidP="00FA41D4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небольшой текст по репродукции картины В.Д. Поленова «Золотая осень)</w:t>
            </w: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04.09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Типы текста. Повествование, описание, рассуждение. стр. 13-14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Орех 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07.09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Предложение. (повторение и углубление представлений</w:t>
            </w:r>
            <w:r w:rsidRPr="00BF536A">
              <w:rPr>
                <w:b/>
                <w:sz w:val="18"/>
                <w:szCs w:val="18"/>
              </w:rPr>
              <w:t>)</w:t>
            </w:r>
          </w:p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Стр.15-16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Виды предложений по цели высказывания.</w:t>
            </w:r>
          </w:p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Р.р. Коллективное составление небольшого рассказа по репродукции картины. К.Е Маковский «Дети, бегущие от грозы»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17-20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Овёс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A447A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Виды предложений по интонации.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Стр.20-23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Устный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10.09</w:t>
            </w:r>
          </w:p>
        </w:tc>
      </w:tr>
      <w:tr w:rsidR="00AE790D" w:rsidRPr="00BF536A" w:rsidTr="00304095">
        <w:trPr>
          <w:gridAfter w:val="2"/>
          <w:wAfter w:w="306" w:type="dxa"/>
          <w:trHeight w:val="945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Главные и второстепенные члены предложения.</w:t>
            </w:r>
          </w:p>
          <w:p w:rsidR="00AE790D" w:rsidRPr="00BF536A" w:rsidRDefault="00AE790D" w:rsidP="00BF536A">
            <w:pPr>
              <w:rPr>
                <w:b/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Стр.26-28        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Распространённые и нераспространённые члены предложения.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Стр.28-29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Восток</w:t>
            </w:r>
          </w:p>
        </w:tc>
        <w:tc>
          <w:tcPr>
            <w:tcW w:w="1502" w:type="dxa"/>
            <w:gridSpan w:val="3"/>
          </w:tcPr>
          <w:p w:rsidR="00AE790D" w:rsidRPr="00A447A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Разбор предложения по членам.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Стр.30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Ср/работа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Входной контрольный диктант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17.09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Работа над ошибками.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Простое и сложное предложение. Общее представление.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Стр.31-32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Знаки препинания в сложном предложении. Союзы в сложном предложении.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Стр.33-34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Заря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Словосочетание. Связь слов в словосочетании. Определение в словосочетании главного и зависимого слова.  </w:t>
            </w:r>
          </w:p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Р.р. Коллективное составление небольшого рассказа по репродукции картины В.Д. Поленова «Золотая осень»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Стр. 35-37 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Пшеница 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Проверочная работа по теме «Предложение»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Стр.38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</w:t>
            </w:r>
          </w:p>
        </w:tc>
      </w:tr>
      <w:tr w:rsidR="00AE790D" w:rsidRPr="00BF536A" w:rsidTr="00304095">
        <w:trPr>
          <w:gridAfter w:val="3"/>
          <w:wAfter w:w="668" w:type="dxa"/>
          <w:trHeight w:val="439"/>
        </w:trPr>
        <w:tc>
          <w:tcPr>
            <w:tcW w:w="16804" w:type="dxa"/>
            <w:gridSpan w:val="17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Слово в языке и речи (16 </w:t>
            </w:r>
            <w:r w:rsidRPr="00BF536A">
              <w:rPr>
                <w:b/>
                <w:sz w:val="18"/>
                <w:szCs w:val="18"/>
              </w:rPr>
              <w:t>ч)</w:t>
            </w:r>
          </w:p>
        </w:tc>
        <w:tc>
          <w:tcPr>
            <w:tcW w:w="236" w:type="dxa"/>
            <w:tcBorders>
              <w:top w:val="nil"/>
            </w:tcBorders>
          </w:tcPr>
          <w:p w:rsidR="00AE790D" w:rsidRPr="00037556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Работа над ошибками. Лексическое значение слов.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Стр.40-42</w:t>
            </w:r>
          </w:p>
        </w:tc>
        <w:tc>
          <w:tcPr>
            <w:tcW w:w="2345" w:type="dxa"/>
            <w:gridSpan w:val="5"/>
            <w:vMerge w:val="restart"/>
          </w:tcPr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Формирование эстетических потребностей, ценностей и чувств.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 w:val="restart"/>
          </w:tcPr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информацию из одной формы в другую: подробно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небольшие тексты.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договариваться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 w:val="restart"/>
          </w:tcPr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 w:val="restart"/>
          </w:tcPr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Узнавать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тексте незнакомые слова,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их значение по толковому словарю.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Распознавать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многозначные слова, слова в прямом и в переносном значениях.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Находить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среди других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слов,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предложении, тексте синонимы, антонимы,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подбирать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к слову синонимы и антонимы.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омонимы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объяснять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их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лексическое значение. 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Различать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слово и словосочетание как сложное название предмета.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Находить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тексте и в предложении фразеологизмы,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объяснять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их значение,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отличать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фразеологизм от неустойчивого словосочетания.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Выбирать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слова в соответствии с целью и адресатом высказывания.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Устранять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однообразное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употребление слова в данном и в собственном тексте.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Работа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 словарями учебника.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Анализировать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текст с целью выделения слов, выражающих авторское отношение, олицетворений, сравнений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воспроизводить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письменно содержание текста-образца.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Узнавать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изученные части речи среди слов и в предложении,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классифицировать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их,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приводить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примеры слов изученных частей речи.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грамматические признаки изученных частей речи и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обосновать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правильность их выделения.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Выделять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выразительные средства языка в пейзажных зарисовках.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текст-натюрморт по репродукции картины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И.Т. Хруцкого «Цветы и плоды»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имя числительное по значению и по вопросам (сколько? который?),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объяснять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значение имён числительных в речи.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Приводить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примеры слов-имён числительных.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Распознавать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однокоренные слова,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выделять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в них корень.</w:t>
            </w:r>
          </w:p>
          <w:p w:rsidR="00AE790D" w:rsidRPr="00BF536A" w:rsidRDefault="00AE790D" w:rsidP="0062097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Различать, сравнивать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однокоренные слова и слова-синонимы, слова с омонимичными корнями. 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Альбом 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Антонимы и синонимы.</w:t>
            </w: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Стр.42-44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Погода </w:t>
            </w:r>
          </w:p>
        </w:tc>
        <w:tc>
          <w:tcPr>
            <w:tcW w:w="1502" w:type="dxa"/>
            <w:gridSpan w:val="3"/>
          </w:tcPr>
          <w:p w:rsidR="00AE790D" w:rsidRPr="00A447A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Омонимы. Общее представление. Работа со словарём омонимов.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Стр.45-46   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1502" w:type="dxa"/>
            <w:gridSpan w:val="3"/>
          </w:tcPr>
          <w:p w:rsidR="00AE790D" w:rsidRPr="00FF021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Слово и словосочетание.</w:t>
            </w: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Стр.47-48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536A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Ракета </w:t>
            </w:r>
          </w:p>
        </w:tc>
        <w:tc>
          <w:tcPr>
            <w:tcW w:w="1502" w:type="dxa"/>
            <w:gridSpan w:val="3"/>
          </w:tcPr>
          <w:p w:rsidR="00AE790D" w:rsidRPr="00FF021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Значение и использование фразеологизмов.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Стр.49-52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Устный опрос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</w:tr>
      <w:tr w:rsidR="00AE790D" w:rsidRPr="00BF536A" w:rsidTr="00304095">
        <w:trPr>
          <w:gridAfter w:val="2"/>
          <w:wAfter w:w="306" w:type="dxa"/>
          <w:trHeight w:val="570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Части речи и их значение. стр. 53-54.</w:t>
            </w:r>
          </w:p>
        </w:tc>
        <w:tc>
          <w:tcPr>
            <w:tcW w:w="2345" w:type="dxa"/>
            <w:gridSpan w:val="5"/>
            <w:vMerge/>
          </w:tcPr>
          <w:p w:rsidR="00AE790D" w:rsidRPr="00FF021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FF021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FF021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FF021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376815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Части речи. 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Р.р. Составление предложений и текста по репродукции картины И.Т.Хруцкого «Цветы и плоды»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стр.54-55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Трактор </w:t>
            </w:r>
          </w:p>
        </w:tc>
        <w:tc>
          <w:tcPr>
            <w:tcW w:w="1502" w:type="dxa"/>
            <w:gridSpan w:val="3"/>
          </w:tcPr>
          <w:p w:rsidR="00AE790D" w:rsidRPr="00376815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07.10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Части речи.</w:t>
            </w: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Стр.56-58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Чёрный </w:t>
            </w:r>
          </w:p>
        </w:tc>
        <w:tc>
          <w:tcPr>
            <w:tcW w:w="1502" w:type="dxa"/>
            <w:gridSpan w:val="3"/>
          </w:tcPr>
          <w:p w:rsidR="00AE790D" w:rsidRPr="00376815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08.10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Имя числительное. Общее 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>представление.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Стр.59-60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Четыре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Восемь 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Контрольное списывание № 1 по теме «Слово и его лексическое значение»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Обобщение и  уточнение знаний об однокоренных  словах. Стр 61-62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Контрольное списывание</w:t>
            </w:r>
            <w:r>
              <w:rPr>
                <w:rFonts w:ascii="Times New Roman" w:hAnsi="Times New Roman"/>
                <w:sz w:val="18"/>
                <w:szCs w:val="18"/>
              </w:rPr>
              <w:t>. Текущий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</w:tr>
      <w:tr w:rsidR="00AE790D" w:rsidRPr="00BF536A" w:rsidTr="00304095">
        <w:trPr>
          <w:gridAfter w:val="2"/>
          <w:wAfter w:w="306" w:type="dxa"/>
          <w:trHeight w:val="1251"/>
        </w:trPr>
        <w:tc>
          <w:tcPr>
            <w:tcW w:w="770" w:type="dxa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Гласные звуки и буквы для их обозначения.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Стр.63-64   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Петрушка овощи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горох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Огурец 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Помидор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Огород 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14..10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Согласные звуки и буквы для их обозначения. Правописание слов с ударными сочетаниями жи- ши, ча – ща, чу – щу и безударными гласными в корне.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Стр.65-66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376815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15..10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Правописание слов с парными по глухости – звонкости согласными.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Стр.67-68</w:t>
            </w:r>
          </w:p>
        </w:tc>
        <w:tc>
          <w:tcPr>
            <w:tcW w:w="2345" w:type="dxa"/>
            <w:gridSpan w:val="5"/>
            <w:vMerge/>
          </w:tcPr>
          <w:p w:rsidR="00AE790D" w:rsidRPr="002F2B9F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2F2B9F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2F2B9F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2F2B9F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276" w:type="dxa"/>
          </w:tcPr>
          <w:p w:rsidR="00AE790D" w:rsidRPr="002F2B9F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2F2B9F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Разделительный ь знак.  </w:t>
            </w: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Стр.68-69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Компьютер </w:t>
            </w:r>
          </w:p>
        </w:tc>
        <w:tc>
          <w:tcPr>
            <w:tcW w:w="1502" w:type="dxa"/>
            <w:gridSpan w:val="3"/>
          </w:tcPr>
          <w:p w:rsidR="00AE790D" w:rsidRPr="002F2B9F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Правописание слов с разделительным ь знаком. </w:t>
            </w: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Р.р. Обучающее изложение повествовательного текста по коллективно составленному плану и вопросам текста.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 70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2F2B9F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Проверь себя. стр. 71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Проект «Рассказ о слове»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Стр.72</w:t>
            </w:r>
          </w:p>
        </w:tc>
        <w:tc>
          <w:tcPr>
            <w:tcW w:w="2345" w:type="dxa"/>
            <w:gridSpan w:val="5"/>
            <w:vMerge/>
          </w:tcPr>
          <w:p w:rsidR="00AE790D" w:rsidRPr="00E858C9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E858C9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E858C9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E858C9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Проект 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2F2B9F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</w:t>
            </w:r>
          </w:p>
        </w:tc>
      </w:tr>
      <w:tr w:rsidR="00AE790D" w:rsidRPr="00BF536A" w:rsidTr="00304095">
        <w:trPr>
          <w:gridAfter w:val="4"/>
          <w:wAfter w:w="904" w:type="dxa"/>
          <w:trHeight w:val="123"/>
        </w:trPr>
        <w:tc>
          <w:tcPr>
            <w:tcW w:w="16804" w:type="dxa"/>
            <w:gridSpan w:val="17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 слова  (15</w:t>
            </w:r>
            <w:r w:rsidRPr="00BF536A">
              <w:rPr>
                <w:b/>
                <w:sz w:val="18"/>
                <w:szCs w:val="18"/>
              </w:rPr>
              <w:t>ч)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95" w:type="dxa"/>
            <w:gridSpan w:val="2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Контрольный диктант за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vMerge w:val="restart"/>
          </w:tcPr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Формирование уважительного отношения к иному мнению, истории и культуре других народов.</w:t>
            </w: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 w:val="restart"/>
          </w:tcPr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информацию из одной формы в другую: подробно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ебольшие тексты.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договариваться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 w:val="restart"/>
          </w:tcPr>
          <w:p w:rsidR="00AE790D" w:rsidRPr="00BF536A" w:rsidRDefault="00AE790D" w:rsidP="006D697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 w:val="restart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Различать 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однокоренные слова, группировать их, </w:t>
            </w: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корень, работать со словарём однокоренных слов, </w:t>
            </w: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формулировать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определение приставки, корня и суффикса, </w:t>
            </w: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работать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с памяткой, </w:t>
            </w: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проводить 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разбор слов по составу, </w:t>
            </w: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, составлять модели слов, редактировать  текст, </w:t>
            </w: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результаты деятельности, подробно </w:t>
            </w: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излагать 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>содержание повествовательного текста</w:t>
            </w: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Диктант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795" w:type="dxa"/>
            <w:gridSpan w:val="2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Работа над ошибками. Корень слова. стр.74-75 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Столица 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6B07D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Как найти в слове корень?  Чередование согласных. стр.75-76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536A">
              <w:rPr>
                <w:color w:val="000000"/>
                <w:sz w:val="18"/>
                <w:szCs w:val="18"/>
              </w:rPr>
              <w:t xml:space="preserve">Ср/работа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6B07D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95" w:type="dxa"/>
            <w:gridSpan w:val="2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Сложные слова. стр.77-78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Ср/работа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DC5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Что такое окончание? </w:t>
            </w:r>
          </w:p>
          <w:p w:rsidR="00AE790D" w:rsidRPr="00BF536A" w:rsidRDefault="00AE790D" w:rsidP="00DC5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 79-80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6B07D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</w:t>
            </w:r>
          </w:p>
        </w:tc>
      </w:tr>
      <w:tr w:rsidR="00AE790D" w:rsidRPr="00BF536A" w:rsidTr="00304095">
        <w:trPr>
          <w:gridAfter w:val="2"/>
          <w:wAfter w:w="306" w:type="dxa"/>
          <w:trHeight w:val="894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Как найти в слове окончание. стр.81-83  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Устный опрос 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Обед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Ужин 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795" w:type="dxa"/>
            <w:gridSpan w:val="2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Что такое приставка? стр. 84-85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Как найти в слове приставку. стр. 85-86</w:t>
            </w:r>
          </w:p>
        </w:tc>
        <w:tc>
          <w:tcPr>
            <w:tcW w:w="2345" w:type="dxa"/>
            <w:gridSpan w:val="5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6B07D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Значение приставок. стр. 86-88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6B07D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Что такое суффикс? Как найти в слове суффикс?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 89-90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536A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6B07D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795" w:type="dxa"/>
            <w:gridSpan w:val="2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Значения суффиксов. стр. 91-92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130F8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795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Образование слов с помощью суффиксов и приставок. 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Р.р. Сочинение по репродукции картины А.А. Рылова « В голубом просторе»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Стр. 93-94</w:t>
            </w: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130F8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</w:tr>
      <w:tr w:rsidR="00AE790D" w:rsidRPr="00BF536A" w:rsidTr="00304095">
        <w:trPr>
          <w:gridAfter w:val="2"/>
          <w:wAfter w:w="306" w:type="dxa"/>
          <w:trHeight w:val="519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795" w:type="dxa"/>
            <w:gridSpan w:val="2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Основа слова. стр. 95-96</w:t>
            </w: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95" w:type="dxa"/>
            <w:gridSpan w:val="2"/>
            <w:tcBorders>
              <w:right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Разбор слова по составу. стр.97-98 Проверь себя.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Проект  «Семья слов»</w:t>
            </w: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Стр. 100-101    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vMerge/>
            <w:tcBorders>
              <w:left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4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276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Пирог </w:t>
            </w:r>
          </w:p>
          <w:p w:rsidR="00AE790D" w:rsidRPr="00130F8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Шоссе</w:t>
            </w:r>
          </w:p>
        </w:tc>
        <w:tc>
          <w:tcPr>
            <w:tcW w:w="1502" w:type="dxa"/>
            <w:gridSpan w:val="3"/>
          </w:tcPr>
          <w:p w:rsidR="00AE790D" w:rsidRPr="00130F8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</w:tr>
      <w:tr w:rsidR="00AE790D" w:rsidRPr="00BF536A" w:rsidTr="00304095">
        <w:trPr>
          <w:gridAfter w:val="2"/>
          <w:wAfter w:w="306" w:type="dxa"/>
          <w:trHeight w:val="349"/>
        </w:trPr>
        <w:tc>
          <w:tcPr>
            <w:tcW w:w="770" w:type="dxa"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795" w:type="dxa"/>
            <w:gridSpan w:val="2"/>
            <w:tcBorders>
              <w:right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Контрольный диктант по теме «Состав слова»</w:t>
            </w:r>
          </w:p>
        </w:tc>
        <w:tc>
          <w:tcPr>
            <w:tcW w:w="2345" w:type="dxa"/>
            <w:gridSpan w:val="5"/>
            <w:tcBorders>
              <w:left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</w:tc>
        <w:tc>
          <w:tcPr>
            <w:tcW w:w="1276" w:type="dxa"/>
          </w:tcPr>
          <w:p w:rsidR="00AE790D" w:rsidRPr="00FA347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FA347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16804" w:type="dxa"/>
            <w:gridSpan w:val="17"/>
          </w:tcPr>
          <w:p w:rsidR="00AE790D" w:rsidRPr="00FA347D" w:rsidRDefault="00AE790D" w:rsidP="00FA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Правописание частей слова (22 </w:t>
            </w:r>
            <w:r w:rsidRPr="00FA347D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598" w:type="dxa"/>
            <w:gridSpan w:val="2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0D" w:rsidRPr="00BF536A" w:rsidTr="00304095">
        <w:trPr>
          <w:gridAfter w:val="2"/>
          <w:wAfter w:w="306" w:type="dxa"/>
          <w:trHeight w:val="1370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E790D" w:rsidRPr="00BF536A" w:rsidRDefault="00AE790D" w:rsidP="00BF536A"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rPr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Работа над ошибками. Общее представление о правописании слов с орфограммами в значимых частях слова. стр. 102-103</w:t>
            </w:r>
          </w:p>
        </w:tc>
        <w:tc>
          <w:tcPr>
            <w:tcW w:w="2340" w:type="dxa"/>
            <w:gridSpan w:val="5"/>
            <w:vMerge w:val="restart"/>
          </w:tcPr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Формирование эстетических потребностей, ценностей и чувств.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 w:val="restart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определять и формулировать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цель деятельности на уроке с помощью учителя;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ориентироваться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оформлять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696" w:type="dxa"/>
            <w:gridSpan w:val="2"/>
            <w:vMerge w:val="restart"/>
          </w:tcPr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      </w:r>
          </w:p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 w:val="restart"/>
          </w:tcPr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в слове изученных и изучаемых орфограмм. </w:t>
            </w:r>
          </w:p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 и отмечать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словах орфограммы. </w:t>
            </w:r>
          </w:p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Обсуждать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алгоритм действий для решения орфографических задач и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использовать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алгоритм в практической деятельности.</w:t>
            </w:r>
          </w:p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Подбирать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несколько проверочных слов с заданной орфограммой. </w:t>
            </w:r>
          </w:p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Объяснять, доказывать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правильность написания слова с изученными орфограммами.</w:t>
            </w:r>
          </w:p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слова по типу орфограммы, по месту орфограммы в слове</w:t>
            </w:r>
          </w:p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Приводить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примеры слов с заданной орфограммой.</w:t>
            </w:r>
          </w:p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взаимоконтроль и самоконтроль при проверке выполненной письменной работы.</w:t>
            </w:r>
          </w:p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Контролировать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правильность записи текста,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неправильно написанные слова и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исправлять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ошибки.</w:t>
            </w:r>
          </w:p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Работать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с орфографическим словарём.</w:t>
            </w:r>
          </w:p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словарики слов с определённой орфограммой.</w:t>
            </w:r>
          </w:p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текст по сюжетным рисункам учебника, по репродукции картины В.М.Васнецова «Снегурочка» и опорным словам. </w:t>
            </w:r>
          </w:p>
          <w:p w:rsidR="00AE790D" w:rsidRPr="00BF536A" w:rsidRDefault="00AE790D" w:rsidP="008E792A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Восстанавливать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повествовательного деформированного текста,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письменный пересказ данного текста по самостоятельно составленному плану.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объявление.</w:t>
            </w:r>
          </w:p>
        </w:tc>
        <w:tc>
          <w:tcPr>
            <w:tcW w:w="1620" w:type="dxa"/>
            <w:tcBorders>
              <w:right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  <w:tcBorders>
              <w:left w:val="nil"/>
            </w:tcBorders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Правописание безударных гласных в корне слова.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 104-105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Север 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Берег </w:t>
            </w:r>
          </w:p>
        </w:tc>
        <w:tc>
          <w:tcPr>
            <w:tcW w:w="1502" w:type="dxa"/>
            <w:gridSpan w:val="3"/>
          </w:tcPr>
          <w:p w:rsidR="00AE790D" w:rsidRPr="002C43EB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Правописание безударных гласных в корне слова.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 106-107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Упражнения в правописании слов с безударными гласными в корне. Страничка для любознательных. Следы старославянского языка в речи. стр.108-109</w:t>
            </w:r>
          </w:p>
        </w:tc>
        <w:tc>
          <w:tcPr>
            <w:tcW w:w="2340" w:type="dxa"/>
            <w:gridSpan w:val="5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2C43EB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03.12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Правописание безударных гласных в корне слова. 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Р.р. Обучающее изложение повествовательного деформированного текста по самостоятельно составленному плану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 110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Изложение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2C43EB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</w:tr>
      <w:tr w:rsidR="00AE790D" w:rsidRPr="00BF536A" w:rsidTr="00304095">
        <w:trPr>
          <w:gridAfter w:val="2"/>
          <w:wAfter w:w="306" w:type="dxa"/>
          <w:trHeight w:val="1230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Правописание слов с парными по глухости – звонкости согласными.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111-113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7B29F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Пороша</w:t>
            </w:r>
          </w:p>
        </w:tc>
        <w:tc>
          <w:tcPr>
            <w:tcW w:w="1502" w:type="dxa"/>
            <w:gridSpan w:val="3"/>
          </w:tcPr>
          <w:p w:rsidR="00AE790D" w:rsidRPr="007B29F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Правописание слов с парными по глухости – звонкости согласными.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 114</w:t>
            </w:r>
            <w:r>
              <w:rPr>
                <w:rFonts w:ascii="Times New Roman" w:hAnsi="Times New Roman"/>
                <w:sz w:val="18"/>
                <w:szCs w:val="18"/>
              </w:rPr>
              <w:t>-115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9355A5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Правописание слов с парными по глухости – звонкости согласными.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Р.р Сочинение по рисунку. 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 115</w:t>
            </w:r>
            <w:r>
              <w:rPr>
                <w:rFonts w:ascii="Times New Roman" w:hAnsi="Times New Roman"/>
                <w:sz w:val="18"/>
                <w:szCs w:val="18"/>
              </w:rPr>
              <w:t>-116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работа Сочинение</w:t>
            </w:r>
          </w:p>
        </w:tc>
        <w:tc>
          <w:tcPr>
            <w:tcW w:w="1276" w:type="dxa"/>
          </w:tcPr>
          <w:p w:rsidR="00AE790D" w:rsidRPr="009355A5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9355A5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</w:t>
            </w:r>
          </w:p>
        </w:tc>
      </w:tr>
      <w:tr w:rsidR="00AE790D" w:rsidRPr="00BF536A" w:rsidTr="00304095">
        <w:trPr>
          <w:gridAfter w:val="2"/>
          <w:wAfter w:w="306" w:type="dxa"/>
          <w:trHeight w:val="1830"/>
        </w:trPr>
        <w:tc>
          <w:tcPr>
            <w:tcW w:w="770" w:type="dxa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Правописание слов с непроизносимыми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согласными в корне. стр.117-119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Интересный интересно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чувство интересный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</w:tr>
      <w:tr w:rsidR="00AE790D" w:rsidRPr="00BF536A" w:rsidTr="00304095">
        <w:trPr>
          <w:gridAfter w:val="2"/>
          <w:wAfter w:w="306" w:type="dxa"/>
          <w:trHeight w:val="1470"/>
        </w:trPr>
        <w:tc>
          <w:tcPr>
            <w:tcW w:w="770" w:type="dxa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Правописание слов с непроизносимыми согласными в корне.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Стр. 120-121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Коллектив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Коллекция аккуратный аккуратно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Правописание слов с удвоенными согласными.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Стр.121-123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Грамм килограмм</w:t>
            </w:r>
          </w:p>
        </w:tc>
        <w:tc>
          <w:tcPr>
            <w:tcW w:w="1502" w:type="dxa"/>
            <w:gridSpan w:val="3"/>
          </w:tcPr>
          <w:p w:rsidR="00AE790D" w:rsidRPr="0050750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16 12</w:t>
            </w:r>
          </w:p>
        </w:tc>
      </w:tr>
      <w:tr w:rsidR="00AE790D" w:rsidRPr="00BF536A" w:rsidTr="00304095">
        <w:trPr>
          <w:gridAfter w:val="2"/>
          <w:wAfter w:w="306" w:type="dxa"/>
          <w:trHeight w:val="2090"/>
        </w:trPr>
        <w:tc>
          <w:tcPr>
            <w:tcW w:w="770" w:type="dxa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>Р.р. Составление текста по репродукции картины В.М. Васнецова «Снегурочка» стр.123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Правописание приставок и суффиксов. стр. 124-125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Правописание суффиксов ик – ек, -ок стр. 125-128</w:t>
            </w:r>
          </w:p>
        </w:tc>
        <w:tc>
          <w:tcPr>
            <w:tcW w:w="2340" w:type="dxa"/>
            <w:gridSpan w:val="5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50750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806" w:type="dxa"/>
            <w:gridSpan w:val="3"/>
          </w:tcPr>
          <w:p w:rsidR="00AE790D" w:rsidRPr="003515C8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</w:rPr>
              <w:t xml:space="preserve"> Комплексная работа за 1 полугодие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50750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806" w:type="dxa"/>
            <w:gridSpan w:val="3"/>
          </w:tcPr>
          <w:p w:rsidR="00AE790D" w:rsidRPr="003515C8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15C8">
              <w:rPr>
                <w:b/>
                <w:sz w:val="18"/>
                <w:szCs w:val="18"/>
              </w:rPr>
              <w:t>Контрольный диктант по теме «Правописание слов с изученными орфограммами» за 2 четверть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</w:tc>
        <w:tc>
          <w:tcPr>
            <w:tcW w:w="1276" w:type="dxa"/>
          </w:tcPr>
          <w:p w:rsidR="00AE790D" w:rsidRPr="00252A1B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043268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над  ошибками. Правописание приставок и предлогов. Стр 131-132.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Желать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</w:tr>
      <w:tr w:rsidR="00AE790D" w:rsidRPr="00BF536A" w:rsidTr="00304095">
        <w:trPr>
          <w:gridAfter w:val="2"/>
          <w:wAfter w:w="306" w:type="dxa"/>
          <w:trHeight w:val="1450"/>
        </w:trPr>
        <w:tc>
          <w:tcPr>
            <w:tcW w:w="770" w:type="dxa"/>
            <w:tcBorders>
              <w:top w:val="nil"/>
            </w:tcBorders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Упражнения в правописании приставок  и предлогов. стр. 133-134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E446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Слов. диктант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Правописание слов с разделительным</w:t>
            </w:r>
            <w:r>
              <w:rPr>
                <w:sz w:val="18"/>
                <w:szCs w:val="18"/>
              </w:rPr>
              <w:t xml:space="preserve">  ъ знаком. стр. 134-136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</w:t>
            </w:r>
          </w:p>
        </w:tc>
      </w:tr>
      <w:tr w:rsidR="00AE790D" w:rsidRPr="00BF536A" w:rsidTr="00304095">
        <w:trPr>
          <w:gridAfter w:val="2"/>
          <w:wAfter w:w="306" w:type="dxa"/>
          <w:trHeight w:val="1310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Упражнения в правописании слов с разделительным</w:t>
            </w:r>
            <w:r>
              <w:rPr>
                <w:sz w:val="18"/>
                <w:szCs w:val="18"/>
              </w:rPr>
              <w:t xml:space="preserve"> </w:t>
            </w:r>
            <w:r w:rsidRPr="00BF536A">
              <w:rPr>
                <w:sz w:val="18"/>
                <w:szCs w:val="18"/>
              </w:rPr>
              <w:t xml:space="preserve"> ъ знаком.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136-138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Мини- тест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D21882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Правописание слов с разделительным  ъ знаком  </w:t>
            </w:r>
            <w:r w:rsidRPr="00BF536A">
              <w:rPr>
                <w:b/>
                <w:sz w:val="18"/>
                <w:szCs w:val="18"/>
              </w:rPr>
              <w:t>Р.р. Составление объявления</w:t>
            </w:r>
            <w:r w:rsidRPr="00BF536A">
              <w:rPr>
                <w:sz w:val="18"/>
                <w:szCs w:val="18"/>
              </w:rPr>
              <w:t>. стр. 139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объявления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 xml:space="preserve">Р.р. Изложение по самостоятельно составленному плану. </w:t>
            </w:r>
          </w:p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стр. 140</w:t>
            </w:r>
            <w:r>
              <w:rPr>
                <w:b/>
                <w:sz w:val="18"/>
                <w:szCs w:val="18"/>
              </w:rPr>
              <w:t xml:space="preserve">.  Проект «Составляем  орфографический словарь» 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Изложение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AE790D" w:rsidRPr="00F95D95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F95D95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</w:t>
            </w:r>
          </w:p>
        </w:tc>
      </w:tr>
      <w:tr w:rsidR="00AE790D" w:rsidRPr="00BF536A" w:rsidTr="00304095">
        <w:trPr>
          <w:gridAfter w:val="3"/>
          <w:wAfter w:w="668" w:type="dxa"/>
          <w:trHeight w:val="123"/>
        </w:trPr>
        <w:tc>
          <w:tcPr>
            <w:tcW w:w="16804" w:type="dxa"/>
            <w:gridSpan w:val="17"/>
          </w:tcPr>
          <w:p w:rsidR="00AE790D" w:rsidRPr="003515C8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3515C8">
              <w:rPr>
                <w:rFonts w:ascii="Times New Roman" w:hAnsi="Times New Roman"/>
                <w:b/>
                <w:sz w:val="18"/>
                <w:szCs w:val="18"/>
              </w:rPr>
              <w:t xml:space="preserve"> Части речи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(59ч)</w:t>
            </w:r>
          </w:p>
        </w:tc>
        <w:tc>
          <w:tcPr>
            <w:tcW w:w="236" w:type="dxa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E790D" w:rsidRPr="00BF536A" w:rsidTr="00EC3650">
        <w:trPr>
          <w:gridAfter w:val="2"/>
          <w:wAfter w:w="306" w:type="dxa"/>
          <w:trHeight w:val="2871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1806" w:type="dxa"/>
            <w:gridSpan w:val="3"/>
          </w:tcPr>
          <w:p w:rsidR="00AE790D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 речи(повторение и углубление представлений). Стр 3-5.Р.р Работа с текстом. 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 памяти.</w:t>
            </w:r>
          </w:p>
        </w:tc>
        <w:tc>
          <w:tcPr>
            <w:tcW w:w="2340" w:type="dxa"/>
            <w:gridSpan w:val="5"/>
            <w:vMerge w:val="restart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информацию из одной формы в другую: подробно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небольшие тексты.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договариваться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36364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1634B0" w:rsidRDefault="00AE790D" w:rsidP="001634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36364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36364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A0487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AE790D" w:rsidRPr="00BF536A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 w:rsidP="008F54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1634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изученным признакам слова различных частей речи.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слова по частям речи (имя существительное, имя прилагательное, глагол, местоимение, имя числительное).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Подбирать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примеры слов изученных частей речи.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рисунку текст, определять, к каким частям речи относятся слова в предложениях.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Распознавать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имена существительные среди других частей речи,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лексическое значение имён существительных.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Находить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устаревшие слова-имена существительные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среди имён существительных одушевлённые и неодушевлённые (по вопросу).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порядок действий при организации самостоятельной работы по алгоритму при подготовке к изложению, последовательно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выполнять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эти действия при работе над изложением.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собственные и нарицательные имена существительные,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имён собственных.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Обосновывать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написание заглавной буквы в именах собственных.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рассказ о своём имени.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число имён существительных и изменять их по числам.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имена существительные, имеющие форму одного числа.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Записывать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текст-образец по памяти.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род имён существительны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х.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Классифицировать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имена существительные по роду и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обосновывать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правильность определения рода.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Согласовывать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имена существительные общего рода и имена прилагательные. (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Этот мальчик — большой умница. Эта девочка — большая умница.)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Правильно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записывать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имёна существительные с шипящим звуком на конце и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контролировать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правильность записи.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Подробно письменно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излагать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текста-образца.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устный и письменный рассказ по серии картин.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Записывать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текст под диктовку и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проверять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написанное.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Изменять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имена существительные по падежам.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начальную форму имени существительного.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падеж, в котором употреблено имя существительное, и падежи с внешне сходными падежными формами.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предложение (словосочетание) употребляя в нём имя существительное в заданной падежной форме.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изученные грамматические признаки имени существительного и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обосновывать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правильность их выделения.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Излагать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письменно содержание повествовательного текста.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устно и письменно текст по репродукциям картин художников.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Проверять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письменную работу (изложение, сочинение)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Подбирать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слова — имена существительные на тему «Зима»,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словарь зимних слов,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поэтические тексты, посвящённые зимней природе.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Писать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диктант и проверять написанное.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имена прилагательные среди других частей речи.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лексическое значение имён прилагательных.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Выделять</w:t>
            </w:r>
            <w:r w:rsidRPr="00BF536A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словосочетания с именами прилагательными из предложения.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Подбирать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к именам существительным подходящие по смыслу имена прилагательные, а к именам прилагательным - имена существительные.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Распознавать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художественное и научное описания.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над употреблением имён прилагательных в таких текстах.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Выделять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в текстах художественного стиля выразительные средства языка.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описание растения в научном стиле.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Находить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изобразительно-выразительные средства в тексте о картине М. Врубеля «Царевна-Лебедь».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Рассматривать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репродукцию картины М.Врубеля «Царевна-Лебедь» и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высказывать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ней своё отношение.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 имён прилагательных,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классифицировать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имена прилагательные по роду.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зависимость рода имени прилагательного от формы рода имени существительного.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Изменять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имена прилагательные по родам в единственном числе.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Подбирать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имена прилагательные для сравнения признаков предметов.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Писать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правильно родовые окончания имён прилагательных.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Соблюдать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нормы правильного употребления в речи имён прилагательных в словосочетаниях типа 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серая мышь, пенистый шампунь, белый лебедь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др.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форму числа имени прилагательного,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изменять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имена прилагательные по числам.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текст-описание о животном по личным наблюдениям.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Изменять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имена прилагательные по падежам.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начальную форму имени прилагательного.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падеж имён прилагательных по падежу имён существительных.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изученные грамматические признаки имени прилагательного и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обосновывать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правильность их выделения.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сочинение-отзыв по репродукции картины А.А. Серова «Девочка с персиками» и опорным словам.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Наблюдать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над именами прилагательными в загадках,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подбирать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свои загадки с именами прилагательными,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участвовать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в конкурсе загадок.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Узнавать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личные местоимения среди других частей речи.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грамматические признаки личных местоимений: лицо, число, род (у местоимений 3-го лица единственного числа)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Обосновывать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правильность выделения изученных признаков местоимений.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Заменять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повторяющиеся в тексте имена существительные местоимениями.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Оценивать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уместность употребления местоимений в тексте.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письмо другу или кому-либо из родственников. </w:t>
            </w: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36364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36364A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Default="00AE790D" w:rsidP="0037419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Фронтальный </w:t>
            </w: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Опрос. 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 по памяти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</w:t>
            </w:r>
          </w:p>
        </w:tc>
      </w:tr>
      <w:tr w:rsidR="00AE790D" w:rsidRPr="00BF536A" w:rsidTr="00EC3650">
        <w:trPr>
          <w:gridAfter w:val="2"/>
          <w:wAfter w:w="306" w:type="dxa"/>
        </w:trPr>
        <w:tc>
          <w:tcPr>
            <w:tcW w:w="770" w:type="dxa"/>
            <w:vMerge w:val="restart"/>
            <w:tcBorders>
              <w:top w:val="nil"/>
            </w:tcBorders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806" w:type="dxa"/>
            <w:gridSpan w:val="3"/>
            <w:vMerge w:val="restart"/>
          </w:tcPr>
          <w:p w:rsidR="00AE790D" w:rsidRPr="00BF536A" w:rsidRDefault="00AE790D" w:rsidP="00BF536A">
            <w:pPr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Значение и употребление имён существительных в речи. стр. 8-11</w:t>
            </w:r>
          </w:p>
        </w:tc>
        <w:tc>
          <w:tcPr>
            <w:tcW w:w="2340" w:type="dxa"/>
            <w:gridSpan w:val="5"/>
            <w:vMerge/>
          </w:tcPr>
          <w:p w:rsidR="00AE790D" w:rsidRPr="000A57F4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0A57F4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0A57F4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0A57F4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1276" w:type="dxa"/>
            <w:vMerge w:val="restart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Самолёт</w:t>
            </w:r>
          </w:p>
          <w:p w:rsidR="00AE790D" w:rsidRPr="000A57F4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02" w:type="dxa"/>
            <w:gridSpan w:val="3"/>
            <w:vMerge w:val="restart"/>
          </w:tcPr>
          <w:p w:rsidR="00AE790D" w:rsidRPr="000A57F4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</w:tr>
      <w:tr w:rsidR="00AE790D" w:rsidRPr="00BF536A" w:rsidTr="00540346">
        <w:trPr>
          <w:gridAfter w:val="2"/>
          <w:wAfter w:w="306" w:type="dxa"/>
          <w:trHeight w:val="1700"/>
        </w:trPr>
        <w:tc>
          <w:tcPr>
            <w:tcW w:w="770" w:type="dxa"/>
            <w:vMerge/>
          </w:tcPr>
          <w:p w:rsidR="00AE790D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Merge/>
          </w:tcPr>
          <w:p w:rsidR="00AE790D" w:rsidRPr="00BF536A" w:rsidRDefault="00AE790D" w:rsidP="00BF536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vMerge/>
          </w:tcPr>
          <w:p w:rsidR="00AE790D" w:rsidRPr="000A57F4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0A57F4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0A57F4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0A57F4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vMerge/>
          </w:tcPr>
          <w:p w:rsidR="00AE790D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0D" w:rsidRPr="00BF536A" w:rsidTr="00EC3650">
        <w:trPr>
          <w:gridAfter w:val="2"/>
          <w:wAfter w:w="306" w:type="dxa"/>
          <w:trHeight w:val="2190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Одушевлённые и неодушевлённые имена существительные</w:t>
            </w:r>
            <w:r>
              <w:rPr>
                <w:sz w:val="18"/>
                <w:szCs w:val="18"/>
              </w:rPr>
              <w:t>. Представление об устаревших  словах.</w:t>
            </w:r>
            <w:r w:rsidRPr="00BF536A">
              <w:rPr>
                <w:sz w:val="18"/>
                <w:szCs w:val="18"/>
              </w:rPr>
              <w:t xml:space="preserve"> 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12-14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 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Р.р. Подробное изложение по самостоятельно составленному плану.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Стр. 14-15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Изложение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444E4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Собственные и нарицательные имена существительные.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15-17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444E4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Проект «Тайна имени»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Стр. 18-19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Изменение имён существительных по числам. стр. 20-21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Имена существительные, имеющи</w:t>
            </w:r>
            <w:r>
              <w:rPr>
                <w:sz w:val="18"/>
                <w:szCs w:val="18"/>
              </w:rPr>
              <w:t>е форму одного числа. стр. 22-24. Р.р Работа  с текстом. Письмо по памяти.</w:t>
            </w:r>
            <w:r w:rsidRPr="00BF53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5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Словарный диктант.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 по памяти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Однажды</w:t>
            </w:r>
          </w:p>
        </w:tc>
        <w:tc>
          <w:tcPr>
            <w:tcW w:w="1502" w:type="dxa"/>
            <w:gridSpan w:val="3"/>
          </w:tcPr>
          <w:p w:rsidR="00AE790D" w:rsidRPr="00444E4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</w:tr>
      <w:tr w:rsidR="00AE790D" w:rsidRPr="00BF536A" w:rsidTr="00EC3650">
        <w:trPr>
          <w:gridAfter w:val="2"/>
          <w:wAfter w:w="306" w:type="dxa"/>
          <w:trHeight w:val="1110"/>
        </w:trPr>
        <w:tc>
          <w:tcPr>
            <w:tcW w:w="770" w:type="dxa"/>
            <w:tcBorders>
              <w:top w:val="nil"/>
            </w:tcBorders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Род имён существительных. </w:t>
            </w:r>
          </w:p>
          <w:p w:rsidR="00AE790D" w:rsidRPr="00BF536A" w:rsidRDefault="00AE790D" w:rsidP="00BF536A">
            <w:pPr>
              <w:rPr>
                <w:b/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25-27</w:t>
            </w:r>
          </w:p>
        </w:tc>
        <w:tc>
          <w:tcPr>
            <w:tcW w:w="2340" w:type="dxa"/>
            <w:gridSpan w:val="5"/>
            <w:vMerge/>
          </w:tcPr>
          <w:p w:rsidR="00AE790D" w:rsidRPr="005E6BEC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5E6BEC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5E6BEC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5E6BEC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AE790D" w:rsidRPr="005E6BEC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Кровать</w:t>
            </w:r>
          </w:p>
        </w:tc>
        <w:tc>
          <w:tcPr>
            <w:tcW w:w="1502" w:type="dxa"/>
            <w:gridSpan w:val="3"/>
          </w:tcPr>
          <w:p w:rsidR="00AE790D" w:rsidRPr="00CD2F0E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Упражнение в определении, рода имен существительных в  косвенных падежах.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28-29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A1598E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Имена существительные, которые могут быть употреблены  и как сущ. женского и мужского рода.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 Стр. 30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</w:t>
            </w:r>
          </w:p>
        </w:tc>
      </w:tr>
      <w:tr w:rsidR="00AE790D" w:rsidRPr="00BF536A" w:rsidTr="00CF7203">
        <w:trPr>
          <w:gridAfter w:val="2"/>
          <w:wAfter w:w="306" w:type="dxa"/>
          <w:trHeight w:val="165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Мягкий знак  после шипящих в конце имён  существительных женского рода. стр.31-32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Упражнения в написание ь знака после шипящих</w:t>
            </w:r>
            <w:r w:rsidRPr="00BF536A">
              <w:rPr>
                <w:b/>
                <w:sz w:val="18"/>
                <w:szCs w:val="18"/>
              </w:rPr>
              <w:t>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 xml:space="preserve"> Р.р. Подробное изложение повествовательного текста</w:t>
            </w:r>
            <w:r w:rsidRPr="00BF536A">
              <w:rPr>
                <w:sz w:val="18"/>
                <w:szCs w:val="18"/>
              </w:rPr>
              <w:t>. стр. 35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10.02-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Контрольный  диктант по теме «Имя существительное»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11.02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Работа над ошибками. Изменение имён существительных по падежам. стр. 36-37</w:t>
            </w:r>
          </w:p>
        </w:tc>
        <w:tc>
          <w:tcPr>
            <w:tcW w:w="2340" w:type="dxa"/>
            <w:gridSpan w:val="5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4D400F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</w:tr>
      <w:tr w:rsidR="00AE790D" w:rsidRPr="00BF536A" w:rsidTr="00EC3650">
        <w:trPr>
          <w:gridAfter w:val="2"/>
          <w:wAfter w:w="306" w:type="dxa"/>
          <w:trHeight w:val="1990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Упражнение в склонении имён существительных и распознавании падежей.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38-41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С/работа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Рябина</w:t>
            </w:r>
          </w:p>
        </w:tc>
        <w:tc>
          <w:tcPr>
            <w:tcW w:w="1502" w:type="dxa"/>
            <w:gridSpan w:val="3"/>
          </w:tcPr>
          <w:p w:rsidR="00AE790D" w:rsidRPr="007452B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Несклоняемые имена существительные</w:t>
            </w:r>
            <w:r w:rsidRPr="00BF536A">
              <w:rPr>
                <w:b/>
                <w:sz w:val="18"/>
                <w:szCs w:val="18"/>
              </w:rPr>
              <w:t xml:space="preserve">.  </w:t>
            </w:r>
          </w:p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Р.р. Составление рассказа по репродукции картины Билибина «Иван царевич и серый волк» стр. 41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Именительный падеж имён существительных.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 стр. 42-43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Трамвай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Около 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Родительный падеж имён существительных.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43-45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Дательный падеж имён существительных. 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46-47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Солома 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Винительный падеж имён существительных.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48-49</w:t>
            </w:r>
          </w:p>
        </w:tc>
        <w:tc>
          <w:tcPr>
            <w:tcW w:w="2340" w:type="dxa"/>
            <w:gridSpan w:val="5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7452B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Упражнение в различении изученных падежей имён существительных.( родительный и винительный)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50-52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Ср/работа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29.02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Творительный падеж имён существительных.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52-53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работа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Предложный падеж имён существительных.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54-55</w:t>
            </w:r>
          </w:p>
        </w:tc>
        <w:tc>
          <w:tcPr>
            <w:tcW w:w="2340" w:type="dxa"/>
            <w:gridSpan w:val="5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Проверочная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7452B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Р.р. Контрольное изложение повествовательного текста по собственному плану.</w:t>
            </w:r>
          </w:p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Стр. 56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Работа над ошибками.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Обобщение знаний о падежах имён существительных. Морфологический разбор имени существительного.</w:t>
            </w:r>
          </w:p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Стр. 57-59  </w:t>
            </w:r>
          </w:p>
        </w:tc>
        <w:tc>
          <w:tcPr>
            <w:tcW w:w="2340" w:type="dxa"/>
            <w:gridSpan w:val="5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Словарный д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иктант </w:t>
            </w:r>
          </w:p>
        </w:tc>
        <w:tc>
          <w:tcPr>
            <w:tcW w:w="1276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Потом</w:t>
            </w:r>
          </w:p>
          <w:p w:rsidR="00AE790D" w:rsidRPr="007452B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вокруг</w:t>
            </w:r>
          </w:p>
        </w:tc>
        <w:tc>
          <w:tcPr>
            <w:tcW w:w="1502" w:type="dxa"/>
            <w:gridSpan w:val="3"/>
          </w:tcPr>
          <w:p w:rsidR="00AE790D" w:rsidRPr="007452B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</w:tr>
      <w:tr w:rsidR="00AE790D" w:rsidRPr="00BF536A" w:rsidTr="00EC3650">
        <w:trPr>
          <w:gridAfter w:val="2"/>
          <w:wAfter w:w="306" w:type="dxa"/>
          <w:trHeight w:val="1310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Контрольный диктант по теме «Имя существительное. Изменение по падежам</w:t>
            </w:r>
            <w:r w:rsidRPr="00BF536A">
              <w:rPr>
                <w:sz w:val="18"/>
                <w:szCs w:val="18"/>
              </w:rPr>
              <w:t>»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gridSpan w:val="3"/>
          </w:tcPr>
          <w:p w:rsidR="00AE790D" w:rsidRPr="001F4A9C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Повторение и углубление представлений об имени прилагательном. 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64-65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  <w:tc>
          <w:tcPr>
            <w:tcW w:w="1276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Приветливо</w:t>
            </w:r>
          </w:p>
        </w:tc>
        <w:tc>
          <w:tcPr>
            <w:tcW w:w="1502" w:type="dxa"/>
            <w:gridSpan w:val="3"/>
          </w:tcPr>
          <w:p w:rsidR="00AE790D" w:rsidRPr="001F4A9C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Связь имён прилагательных с именем существительным.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66-67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опрос</w:t>
            </w:r>
          </w:p>
        </w:tc>
        <w:tc>
          <w:tcPr>
            <w:tcW w:w="1276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Кремль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1F4A9C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Роль имён прилагательных в тексте. Художественное и научное описание. Общее представление.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Стр.68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текста- описания</w:t>
            </w:r>
          </w:p>
        </w:tc>
        <w:tc>
          <w:tcPr>
            <w:tcW w:w="1276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Ромашка</w:t>
            </w:r>
          </w:p>
          <w:p w:rsidR="00AE790D" w:rsidRPr="001F4A9C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растение</w:t>
            </w:r>
          </w:p>
        </w:tc>
        <w:tc>
          <w:tcPr>
            <w:tcW w:w="1502" w:type="dxa"/>
            <w:gridSpan w:val="3"/>
          </w:tcPr>
          <w:p w:rsidR="00AE790D" w:rsidRPr="001F4A9C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Р.р. Сопоставление содержания и выразительных средств в искусствоведческом тексте и в репродукции картины М.А.Врубеля «Царевна-Лебедь»</w:t>
            </w:r>
          </w:p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Стр. 70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7C2019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Изменение имён прилагательных по родам.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72-73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gridSpan w:val="3"/>
          </w:tcPr>
          <w:p w:rsidR="00AE790D" w:rsidRPr="009E271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Изменение имён прилагательным по родам. Правописание родовых окончаний имён прилагательных.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74-77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Ср/работа </w:t>
            </w:r>
          </w:p>
        </w:tc>
        <w:tc>
          <w:tcPr>
            <w:tcW w:w="1276" w:type="dxa"/>
          </w:tcPr>
          <w:p w:rsidR="00AE790D" w:rsidRPr="007C2019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Сирень</w:t>
            </w:r>
          </w:p>
        </w:tc>
        <w:tc>
          <w:tcPr>
            <w:tcW w:w="1502" w:type="dxa"/>
            <w:gridSpan w:val="3"/>
          </w:tcPr>
          <w:p w:rsidR="00AE790D" w:rsidRPr="009E271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</w:t>
            </w:r>
          </w:p>
        </w:tc>
      </w:tr>
      <w:tr w:rsidR="00AE790D" w:rsidRPr="00BF536A" w:rsidTr="00EC3650">
        <w:trPr>
          <w:gridAfter w:val="4"/>
          <w:wAfter w:w="904" w:type="dxa"/>
          <w:trHeight w:val="1310"/>
        </w:trPr>
        <w:tc>
          <w:tcPr>
            <w:tcW w:w="770" w:type="dxa"/>
            <w:vMerge w:val="restart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806" w:type="dxa"/>
            <w:gridSpan w:val="3"/>
            <w:vMerge w:val="restart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Изменение имён прилагательных по числам.</w:t>
            </w:r>
            <w:r>
              <w:rPr>
                <w:sz w:val="18"/>
                <w:szCs w:val="18"/>
              </w:rPr>
              <w:t xml:space="preserve"> Составление текста-описания по  личным наблюдениям.</w:t>
            </w:r>
          </w:p>
          <w:p w:rsidR="00AE790D" w:rsidRPr="00BF536A" w:rsidRDefault="00AE790D" w:rsidP="00BF5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78-81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790D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AE790D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опрос.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Мини-сочинение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790D" w:rsidRDefault="00AE7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Default="00AE7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EC36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E790D" w:rsidRPr="009E271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</w:t>
            </w:r>
          </w:p>
        </w:tc>
      </w:tr>
      <w:tr w:rsidR="00AE790D" w:rsidRPr="00BF536A" w:rsidTr="00EC3650">
        <w:trPr>
          <w:gridAfter w:val="2"/>
          <w:wAfter w:w="306" w:type="dxa"/>
          <w:trHeight w:val="383"/>
        </w:trPr>
        <w:tc>
          <w:tcPr>
            <w:tcW w:w="770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806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Изменение имён прилагательных по падежам. Общее представление. стр. 82-83</w:t>
            </w:r>
          </w:p>
        </w:tc>
        <w:tc>
          <w:tcPr>
            <w:tcW w:w="2340" w:type="dxa"/>
            <w:gridSpan w:val="5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CC0392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Упражнение в определении падежей имён прилагательных.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84</w:t>
            </w:r>
            <w:r>
              <w:rPr>
                <w:sz w:val="18"/>
                <w:szCs w:val="18"/>
              </w:rPr>
              <w:t>-85</w:t>
            </w: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276" w:type="dxa"/>
            <w:vMerge w:val="restart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vMerge w:val="restart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  <w:tcBorders>
              <w:bottom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bottom w:val="nil"/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2576" w:type="dxa"/>
            <w:gridSpan w:val="4"/>
            <w:tcBorders>
              <w:top w:val="nil"/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Контрольный диктант по теме «Имя прилагательное»</w:t>
            </w: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Диктант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Работа над ошибками.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Обобщение знаний об имени прилагательном. стр. 86</w:t>
            </w:r>
            <w:r>
              <w:rPr>
                <w:sz w:val="18"/>
                <w:szCs w:val="18"/>
              </w:rPr>
              <w:t>-87</w:t>
            </w: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</w:t>
            </w:r>
          </w:p>
        </w:tc>
      </w:tr>
      <w:tr w:rsidR="00AE790D" w:rsidRPr="00BF536A" w:rsidTr="00EC3650">
        <w:trPr>
          <w:gridAfter w:val="2"/>
          <w:wAfter w:w="306" w:type="dxa"/>
          <w:trHeight w:val="2188"/>
        </w:trPr>
        <w:tc>
          <w:tcPr>
            <w:tcW w:w="770" w:type="dxa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rPr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 xml:space="preserve"> Р.р. Составление сочинения отзыва по репродукции картины В.А. Серова  «Девочка с персиками». стр. 88</w:t>
            </w:r>
          </w:p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 xml:space="preserve"> Проект «Имена прилагательные в загадках»</w:t>
            </w:r>
          </w:p>
          <w:p w:rsidR="00AE790D" w:rsidRPr="00BF536A" w:rsidRDefault="00AE790D" w:rsidP="00BF536A">
            <w:pPr>
              <w:rPr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Стр. 90    КСД</w:t>
            </w: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</w:tr>
      <w:tr w:rsidR="00AE790D" w:rsidRPr="00BF536A" w:rsidTr="00EC3650">
        <w:trPr>
          <w:gridAfter w:val="2"/>
          <w:wAfter w:w="306" w:type="dxa"/>
          <w:trHeight w:val="1090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Личные местоимения. Общее представление.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92-94</w:t>
            </w: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Одуванчик 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Личные местоимения 3-го лица. Изменение по родам. 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95-96</w:t>
            </w: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Воскресенье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Обобщение знаний о местоимении. Морфологический разбор.</w:t>
            </w:r>
          </w:p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Р.р. Составление письма.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Стр. 97</w:t>
            </w: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Сочинение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Контрольное списывание по теме «Местоимение»</w:t>
            </w: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Повторение и углубление представлений о глаголе. стр. 100-101</w:t>
            </w: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Самост. работа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Упражнение в определении лексического значения глаголов. стр. 102</w:t>
            </w: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Ср/работа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502" w:type="dxa"/>
            <w:gridSpan w:val="3"/>
          </w:tcPr>
          <w:p w:rsidR="00AE790D" w:rsidRPr="008B61D9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</w:tr>
      <w:tr w:rsidR="00AE790D" w:rsidRPr="00BF536A" w:rsidTr="00EC3650">
        <w:trPr>
          <w:gridAfter w:val="2"/>
          <w:wAfter w:w="306" w:type="dxa"/>
          <w:trHeight w:val="1750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Упражнение в распознавании глаголов среди других слов.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103-105. Р.р. Составление  текста  по сюжетным рисункам.</w:t>
            </w: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</w:tcBorders>
          </w:tcPr>
          <w:p w:rsidR="00AE790D" w:rsidRPr="000A12D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0A12D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0A12D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0A12D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Ср/работа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276" w:type="dxa"/>
          </w:tcPr>
          <w:p w:rsidR="00AE790D" w:rsidRPr="008B61D9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8B61D9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</w:tr>
      <w:tr w:rsidR="00AE790D" w:rsidRPr="00BF536A" w:rsidTr="00EC3650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Глагол в начальной (неопределенной)  форме.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Стр. 106-107     </w:t>
            </w: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Песок </w:t>
            </w:r>
          </w:p>
        </w:tc>
        <w:tc>
          <w:tcPr>
            <w:tcW w:w="1502" w:type="dxa"/>
            <w:gridSpan w:val="3"/>
          </w:tcPr>
          <w:p w:rsidR="00AE790D" w:rsidRPr="00893F42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</w:tr>
      <w:tr w:rsidR="00AE790D" w:rsidRPr="00BF536A" w:rsidTr="00304095">
        <w:trPr>
          <w:gridAfter w:val="1"/>
          <w:wAfter w:w="70" w:type="dxa"/>
          <w:trHeight w:val="123"/>
        </w:trPr>
        <w:tc>
          <w:tcPr>
            <w:tcW w:w="770" w:type="dxa"/>
            <w:vMerge w:val="restart"/>
            <w:tcBorders>
              <w:top w:val="nil"/>
            </w:tcBorders>
          </w:tcPr>
          <w:p w:rsidR="00AE790D" w:rsidRPr="00BF536A" w:rsidRDefault="00AE790D" w:rsidP="00BF53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816" w:type="dxa"/>
            <w:gridSpan w:val="4"/>
            <w:vMerge w:val="restart"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Упражнение в различии глаголов ед. и мн. числа</w:t>
            </w:r>
            <w:r w:rsidRPr="00BF536A">
              <w:rPr>
                <w:b/>
                <w:sz w:val="18"/>
                <w:szCs w:val="18"/>
              </w:rPr>
              <w:t>. Р.р. Составление текста из деформированных слов и предложений.</w:t>
            </w:r>
          </w:p>
          <w:p w:rsidR="00AE790D" w:rsidRPr="00893F42" w:rsidRDefault="00AE790D" w:rsidP="00BF536A">
            <w:pPr>
              <w:rPr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Стр. 110-111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gridSpan w:val="4"/>
            <w:tcBorders>
              <w:top w:val="nil"/>
              <w:bottom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558" w:type="dxa"/>
            <w:gridSpan w:val="2"/>
            <w:tcBorders>
              <w:top w:val="nil"/>
              <w:bottom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деформированными  словами</w:t>
            </w:r>
          </w:p>
        </w:tc>
        <w:tc>
          <w:tcPr>
            <w:tcW w:w="1276" w:type="dxa"/>
            <w:vMerge w:val="restart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  <w:vMerge w:val="restart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236" w:type="dxa"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E790D" w:rsidRPr="00BF536A" w:rsidTr="00304095">
        <w:trPr>
          <w:gridAfter w:val="2"/>
          <w:wAfter w:w="306" w:type="dxa"/>
          <w:trHeight w:val="207"/>
        </w:trPr>
        <w:tc>
          <w:tcPr>
            <w:tcW w:w="770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4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vMerge w:val="restart"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</w:tcBorders>
          </w:tcPr>
          <w:p w:rsidR="00AE790D" w:rsidRPr="00BF536A" w:rsidRDefault="00AE790D" w:rsidP="00791E38">
            <w:pPr>
              <w:pStyle w:val="NoSpacing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</w:p>
          <w:p w:rsidR="00AE790D" w:rsidRPr="00BF536A" w:rsidRDefault="00AE790D" w:rsidP="00791E3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AE790D" w:rsidRPr="00BF536A" w:rsidRDefault="00AE790D" w:rsidP="00791E38">
            <w:pPr>
              <w:pStyle w:val="NoSpacing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 w:val="restart"/>
            <w:tcBorders>
              <w:top w:val="nil"/>
            </w:tcBorders>
          </w:tcPr>
          <w:p w:rsidR="00AE790D" w:rsidRPr="00BF536A" w:rsidRDefault="00AE790D" w:rsidP="00791E3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AE790D" w:rsidRPr="00BF536A" w:rsidRDefault="00AE790D" w:rsidP="00791E3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AE790D" w:rsidRPr="00BF536A" w:rsidRDefault="00AE790D" w:rsidP="00791E3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791E3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791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 w:val="restart"/>
            <w:tcBorders>
              <w:top w:val="nil"/>
            </w:tcBorders>
          </w:tcPr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Распознавать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глаголы среди других частей речи.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Различать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глаголы, отвечающие на определённый вопрос. </w:t>
            </w:r>
          </w:p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Определять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лексическое значение глаголов.</w:t>
            </w:r>
          </w:p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письменный рассказ по сюжетным рисункам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Узнавать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неопределённую форму глагола по вопросам.</w:t>
            </w:r>
          </w:p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Распознавать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число глагола.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Изменять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глаголы по числам.</w:t>
            </w:r>
          </w:p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Восстанавливать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текст с нарушенным порядком предложений и нарушенным порядком слов в предложениях. </w:t>
            </w:r>
          </w:p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Распознавать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время глагола.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Изменять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глаголы по временам.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Образовывать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 неопределённой формы глагола временные формы глаголов. </w:t>
            </w:r>
          </w:p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текст,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отбирать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для выборочного изложения,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составлять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 предстоящего текста,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выбирать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опорные слова, письменно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излагать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текста.</w:t>
            </w:r>
          </w:p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род и число глаголов в прошедшем времени.</w:t>
            </w:r>
          </w:p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Правильно записывать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родовые окончания глагола в прошедшем времени (-а, -о).</w:t>
            </w:r>
          </w:p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Раздельно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писать частицу 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не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глаголами.</w:t>
            </w:r>
          </w:p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Определять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изученные грамматические признаки глагола и </w:t>
            </w: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обосновывать</w:t>
            </w:r>
            <w:r w:rsidRPr="00BF536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536A">
              <w:rPr>
                <w:rFonts w:ascii="Times New Roman" w:hAnsi="Times New Roman"/>
                <w:sz w:val="18"/>
                <w:szCs w:val="18"/>
                <w:lang w:eastAsia="ru-RU"/>
              </w:rPr>
              <w:t>правильность их выделения.</w:t>
            </w:r>
          </w:p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790D" w:rsidRPr="00BF536A" w:rsidRDefault="00AE790D" w:rsidP="001634B0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F53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E790D" w:rsidRDefault="00AE790D" w:rsidP="001634B0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Времена глагола.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111-112</w:t>
            </w:r>
          </w:p>
        </w:tc>
        <w:tc>
          <w:tcPr>
            <w:tcW w:w="2340" w:type="dxa"/>
            <w:gridSpan w:val="5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 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</w:tr>
      <w:tr w:rsidR="00AE790D" w:rsidRPr="00BF536A" w:rsidTr="00304095">
        <w:trPr>
          <w:gridAfter w:val="2"/>
          <w:wAfter w:w="306" w:type="dxa"/>
          <w:trHeight w:val="1090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Упражнение в определении времени глагола.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113-116</w:t>
            </w:r>
          </w:p>
        </w:tc>
        <w:tc>
          <w:tcPr>
            <w:tcW w:w="2340" w:type="dxa"/>
            <w:gridSpan w:val="5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Ср/работа </w:t>
            </w:r>
          </w:p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gridSpan w:val="3"/>
          </w:tcPr>
          <w:p w:rsidR="00AE790D" w:rsidRPr="006F7E0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Изменение глаголов по временам.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117-119</w:t>
            </w:r>
          </w:p>
        </w:tc>
        <w:tc>
          <w:tcPr>
            <w:tcW w:w="2340" w:type="dxa"/>
            <w:gridSpan w:val="5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герой</w:t>
            </w: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0205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Р.р. Подробное изложение повествовательного  текста. стр. 120</w:t>
            </w:r>
          </w:p>
        </w:tc>
        <w:tc>
          <w:tcPr>
            <w:tcW w:w="2340" w:type="dxa"/>
            <w:gridSpan w:val="5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Изменение глаголов в прошедшем времени по родам. стр. 121-122</w:t>
            </w:r>
          </w:p>
        </w:tc>
        <w:tc>
          <w:tcPr>
            <w:tcW w:w="2340" w:type="dxa"/>
            <w:gridSpan w:val="5"/>
            <w:vMerge/>
            <w:tcBorders>
              <w:top w:val="nil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6F7E0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Упражнение в определении рода глаголов в прошедшем времени.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Стр. 123-124   </w:t>
            </w:r>
          </w:p>
        </w:tc>
        <w:tc>
          <w:tcPr>
            <w:tcW w:w="2340" w:type="dxa"/>
            <w:gridSpan w:val="5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90557A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6F7E0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НЕ с глаголами. 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124-125</w:t>
            </w:r>
          </w:p>
        </w:tc>
        <w:tc>
          <w:tcPr>
            <w:tcW w:w="2340" w:type="dxa"/>
            <w:gridSpan w:val="5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6F7E0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НЕ с глаголами. Морфологический разбор глаголов.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126-127</w:t>
            </w:r>
          </w:p>
        </w:tc>
        <w:tc>
          <w:tcPr>
            <w:tcW w:w="2340" w:type="dxa"/>
            <w:gridSpan w:val="5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Обобщение знаний о глаголе.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127-129</w:t>
            </w:r>
          </w:p>
        </w:tc>
        <w:tc>
          <w:tcPr>
            <w:tcW w:w="2340" w:type="dxa"/>
            <w:gridSpan w:val="5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3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</w:tr>
      <w:tr w:rsidR="00AE790D" w:rsidRPr="00BF536A" w:rsidTr="00304095">
        <w:trPr>
          <w:gridAfter w:val="2"/>
          <w:wAfter w:w="306" w:type="dxa"/>
          <w:trHeight w:val="123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Контрольный диктант  по теме «Глагол»</w:t>
            </w:r>
          </w:p>
        </w:tc>
        <w:tc>
          <w:tcPr>
            <w:tcW w:w="2340" w:type="dxa"/>
            <w:gridSpan w:val="5"/>
            <w:vMerge/>
            <w:tcBorders>
              <w:top w:val="nil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</w:tcPr>
          <w:p w:rsidR="00AE790D" w:rsidRPr="006F7E0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</w:tr>
      <w:tr w:rsidR="00AE790D" w:rsidRPr="00BF536A" w:rsidTr="00304095">
        <w:trPr>
          <w:gridAfter w:val="2"/>
          <w:wAfter w:w="306" w:type="dxa"/>
          <w:trHeight w:val="1078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Работа над ошибками. 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Обобщение знаний о глаголе. Стр.129</w:t>
            </w:r>
            <w:r>
              <w:rPr>
                <w:sz w:val="18"/>
                <w:szCs w:val="18"/>
              </w:rPr>
              <w:t>-130</w:t>
            </w:r>
            <w:r w:rsidRPr="00BF536A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5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E237D9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237D9">
              <w:rPr>
                <w:rFonts w:ascii="Times New Roman" w:hAnsi="Times New Roman"/>
                <w:b/>
                <w:sz w:val="18"/>
                <w:szCs w:val="18"/>
              </w:rPr>
              <w:t>Проверочная работа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gridSpan w:val="3"/>
            <w:tcBorders>
              <w:right w:val="nil"/>
            </w:tcBorders>
          </w:tcPr>
          <w:p w:rsidR="00AE790D" w:rsidRPr="006F7E00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</w:tr>
      <w:tr w:rsidR="00AE790D" w:rsidRPr="00BF536A" w:rsidTr="00E62D2D">
        <w:trPr>
          <w:gridAfter w:val="4"/>
          <w:wAfter w:w="904" w:type="dxa"/>
          <w:trHeight w:val="187"/>
        </w:trPr>
        <w:tc>
          <w:tcPr>
            <w:tcW w:w="16804" w:type="dxa"/>
            <w:gridSpan w:val="17"/>
            <w:tcBorders>
              <w:bottom w:val="single" w:sz="4" w:space="0" w:color="auto"/>
            </w:tcBorders>
          </w:tcPr>
          <w:p w:rsidR="00AE790D" w:rsidRPr="00E237D9" w:rsidRDefault="00AE790D" w:rsidP="00BF536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E237D9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       </w:t>
            </w:r>
            <w:r w:rsidRPr="00E237D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Повторение </w:t>
            </w:r>
            <w:r w:rsidRPr="00E237D9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(7ч)</w:t>
            </w:r>
            <w:r w:rsidRPr="00E237D9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                                                                  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 </w:t>
            </w:r>
          </w:p>
        </w:tc>
      </w:tr>
      <w:tr w:rsidR="00AE790D" w:rsidRPr="00BF536A" w:rsidTr="00E62D2D">
        <w:trPr>
          <w:gridAfter w:val="4"/>
          <w:wAfter w:w="904" w:type="dxa"/>
          <w:trHeight w:val="870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90D" w:rsidRPr="00BF536A" w:rsidRDefault="00AE790D" w:rsidP="00BF53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Части речи.</w:t>
            </w:r>
          </w:p>
          <w:p w:rsidR="00AE790D" w:rsidRPr="00BF536A" w:rsidRDefault="00AE790D" w:rsidP="00BF536A">
            <w:pPr>
              <w:rPr>
                <w:b/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Стр. 131-132</w:t>
            </w:r>
          </w:p>
        </w:tc>
        <w:tc>
          <w:tcPr>
            <w:tcW w:w="2340" w:type="dxa"/>
            <w:gridSpan w:val="5"/>
            <w:vMerge w:val="restart"/>
            <w:tcBorders>
              <w:right w:val="single" w:sz="4" w:space="0" w:color="auto"/>
            </w:tcBorders>
          </w:tcPr>
          <w:p w:rsidR="00AE790D" w:rsidRPr="00BF536A" w:rsidRDefault="00AE790D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E790D" w:rsidRPr="00BF536A" w:rsidRDefault="00AE790D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E790D" w:rsidRPr="00BF536A" w:rsidRDefault="00AE790D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AE790D" w:rsidRPr="00BF536A" w:rsidRDefault="00AE790D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</w:tcPr>
          <w:p w:rsidR="00AE790D" w:rsidRPr="00BF536A" w:rsidRDefault="00AE790D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информацию из одной формы в другую: подробно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небольшие тексты.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договариваться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учиться</w:t>
            </w:r>
            <w:r w:rsidRPr="00BF536A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 w:rsidRPr="00BF536A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F53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  <w:r w:rsidRPr="00BF536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AE790D" w:rsidRPr="00BF536A" w:rsidRDefault="00AE790D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 w:val="restart"/>
          </w:tcPr>
          <w:p w:rsidR="00AE790D" w:rsidRPr="00BF536A" w:rsidRDefault="00AE790D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      </w:r>
          </w:p>
          <w:p w:rsidR="00AE790D" w:rsidRPr="00BF536A" w:rsidRDefault="00AE790D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AE790D" w:rsidRPr="00BF536A" w:rsidRDefault="00AE790D" w:rsidP="00E936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 w:val="restart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Обобщить знания о частях речи, принимать участие в обсуждении, высказывать свои мысли в устной форме,  анализировать высказывания одноклассников,  составлять текст по самостоятельно составленному плану, определять падежи имён существительных, прилагательных, называть их характерные признаки, классифицировать части речи, повторить изученные орфограммы, обосновывать правильность своего выбора.</w:t>
            </w:r>
          </w:p>
        </w:tc>
        <w:tc>
          <w:tcPr>
            <w:tcW w:w="1620" w:type="dxa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солдат</w:t>
            </w:r>
          </w:p>
        </w:tc>
        <w:tc>
          <w:tcPr>
            <w:tcW w:w="904" w:type="dxa"/>
          </w:tcPr>
          <w:p w:rsidR="00AE790D" w:rsidRPr="0090557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</w:tr>
      <w:tr w:rsidR="00AE790D" w:rsidRPr="00BF536A" w:rsidTr="00E62D2D">
        <w:trPr>
          <w:gridAfter w:val="4"/>
          <w:wAfter w:w="904" w:type="dxa"/>
          <w:trHeight w:val="1294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Р.р. Конференция «Части речи в русском языке»</w:t>
            </w:r>
          </w:p>
          <w:p w:rsidR="00AE790D" w:rsidRPr="00BF536A" w:rsidRDefault="00AE790D" w:rsidP="00BF53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>Обобщение знаний о частях речи.</w:t>
            </w:r>
          </w:p>
        </w:tc>
        <w:tc>
          <w:tcPr>
            <w:tcW w:w="2340" w:type="dxa"/>
            <w:gridSpan w:val="5"/>
            <w:vMerge/>
            <w:tcBorders>
              <w:right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</w:tcBorders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541731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04" w:type="dxa"/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</w:tr>
      <w:tr w:rsidR="00AE790D" w:rsidRPr="00BF536A" w:rsidTr="00E62D2D">
        <w:trPr>
          <w:gridAfter w:val="4"/>
          <w:wAfter w:w="904" w:type="dxa"/>
          <w:trHeight w:val="1311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sz w:val="18"/>
                <w:szCs w:val="18"/>
              </w:rPr>
              <w:t xml:space="preserve">Текст. </w:t>
            </w:r>
          </w:p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 w:rsidRPr="00BF536A">
              <w:rPr>
                <w:b/>
                <w:sz w:val="18"/>
                <w:szCs w:val="18"/>
              </w:rPr>
              <w:t>Р.р. Изложение повествовательного текста по самостоятельно составленному плану.</w:t>
            </w:r>
            <w:r w:rsidRPr="00BF536A">
              <w:rPr>
                <w:sz w:val="18"/>
                <w:szCs w:val="18"/>
              </w:rPr>
              <w:t xml:space="preserve"> Стр.133 </w:t>
            </w:r>
          </w:p>
        </w:tc>
        <w:tc>
          <w:tcPr>
            <w:tcW w:w="2340" w:type="dxa"/>
            <w:gridSpan w:val="5"/>
            <w:vMerge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536A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04" w:type="dxa"/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</w:tr>
      <w:tr w:rsidR="00AE790D" w:rsidRPr="00BF536A" w:rsidTr="00E62D2D">
        <w:trPr>
          <w:gridAfter w:val="4"/>
          <w:wAfter w:w="904" w:type="dxa"/>
          <w:trHeight w:val="732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Итоговый контрольный диктант за 3 класс.</w:t>
            </w:r>
          </w:p>
        </w:tc>
        <w:tc>
          <w:tcPr>
            <w:tcW w:w="2340" w:type="dxa"/>
            <w:gridSpan w:val="5"/>
            <w:vMerge/>
            <w:tcBorders>
              <w:right w:val="single" w:sz="4" w:space="0" w:color="auto"/>
            </w:tcBorders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</w:tcBorders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Контрольный  диктант</w:t>
            </w:r>
            <w:r w:rsidRPr="00BF53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04" w:type="dxa"/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</w:tr>
      <w:tr w:rsidR="00AE790D" w:rsidRPr="00BF536A" w:rsidTr="00E62D2D">
        <w:trPr>
          <w:gridAfter w:val="4"/>
          <w:wAfter w:w="904" w:type="dxa"/>
          <w:trHeight w:val="936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ошибками. Упражнение в правописании</w:t>
            </w:r>
            <w:r w:rsidRPr="00BF536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частей  слова.</w:t>
            </w:r>
            <w:r w:rsidRPr="00BF53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Стр.139-142</w:t>
            </w:r>
            <w:r w:rsidRPr="00BF53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5"/>
            <w:vMerge/>
            <w:tcBorders>
              <w:right w:val="single" w:sz="4" w:space="0" w:color="auto"/>
            </w:tcBorders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</w:tcBorders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текстом.</w:t>
            </w:r>
          </w:p>
          <w:p w:rsidR="00AE790D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Словарный</w:t>
            </w:r>
          </w:p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</w:tc>
        <w:tc>
          <w:tcPr>
            <w:tcW w:w="1276" w:type="dxa"/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</w:tr>
      <w:tr w:rsidR="00AE790D" w:rsidRPr="00BF536A" w:rsidTr="00E62D2D">
        <w:trPr>
          <w:gridAfter w:val="4"/>
          <w:wAfter w:w="904" w:type="dxa"/>
          <w:trHeight w:val="358"/>
        </w:trPr>
        <w:tc>
          <w:tcPr>
            <w:tcW w:w="77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133-136</w:t>
            </w:r>
          </w:p>
        </w:tc>
        <w:tc>
          <w:tcPr>
            <w:tcW w:w="1816" w:type="dxa"/>
            <w:gridSpan w:val="4"/>
          </w:tcPr>
          <w:p w:rsidR="00AE790D" w:rsidRPr="00BF536A" w:rsidRDefault="00AE790D" w:rsidP="00BF53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изученного.</w:t>
            </w:r>
          </w:p>
        </w:tc>
        <w:tc>
          <w:tcPr>
            <w:tcW w:w="2340" w:type="dxa"/>
            <w:gridSpan w:val="5"/>
            <w:vMerge/>
            <w:tcBorders>
              <w:right w:val="single" w:sz="4" w:space="0" w:color="auto"/>
            </w:tcBorders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</w:tcBorders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  опрос. Кроссворд</w:t>
            </w:r>
          </w:p>
        </w:tc>
        <w:tc>
          <w:tcPr>
            <w:tcW w:w="1276" w:type="dxa"/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E790D" w:rsidRPr="005A0D46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26..05-30-05</w:t>
            </w:r>
          </w:p>
        </w:tc>
      </w:tr>
      <w:tr w:rsidR="00AE790D" w:rsidRPr="00BF536A" w:rsidTr="00E62D2D">
        <w:trPr>
          <w:gridAfter w:val="4"/>
          <w:wAfter w:w="904" w:type="dxa"/>
          <w:trHeight w:val="839"/>
        </w:trPr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790D" w:rsidRPr="00BF536A" w:rsidRDefault="00AE790D" w:rsidP="00BF536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vMerge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vMerge w:val="restart"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0D" w:rsidRPr="00BF536A" w:rsidTr="00E64B4B">
        <w:trPr>
          <w:trHeight w:val="453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790D" w:rsidRPr="00BF536A" w:rsidRDefault="00AE790D" w:rsidP="00E62D2D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790D" w:rsidRPr="00BF536A" w:rsidRDefault="00AE790D" w:rsidP="00E62D2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  <w:gridSpan w:val="5"/>
            <w:vMerge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vMerge w:val="restart"/>
          </w:tcPr>
          <w:p w:rsidR="00AE790D" w:rsidRPr="00BF536A" w:rsidRDefault="00AE790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30.05</w:t>
            </w:r>
          </w:p>
        </w:tc>
      </w:tr>
      <w:tr w:rsidR="00AE790D" w:rsidRPr="00BF536A" w:rsidTr="00E64B4B">
        <w:trPr>
          <w:trHeight w:val="960"/>
        </w:trPr>
        <w:tc>
          <w:tcPr>
            <w:tcW w:w="780" w:type="dxa"/>
            <w:gridSpan w:val="2"/>
            <w:vMerge/>
            <w:tcBorders>
              <w:right w:val="single" w:sz="4" w:space="0" w:color="auto"/>
            </w:tcBorders>
          </w:tcPr>
          <w:p w:rsidR="00AE790D" w:rsidRDefault="00AE790D" w:rsidP="00E62D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Merge/>
            <w:tcBorders>
              <w:left w:val="single" w:sz="4" w:space="0" w:color="auto"/>
            </w:tcBorders>
          </w:tcPr>
          <w:p w:rsidR="00AE790D" w:rsidRDefault="00AE790D" w:rsidP="00E62D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vMerge/>
            <w:tcBorders>
              <w:right w:val="single" w:sz="4" w:space="0" w:color="auto"/>
            </w:tcBorders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790D" w:rsidRPr="00BF536A" w:rsidRDefault="00AE790D" w:rsidP="00BF53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AE790D" w:rsidRPr="00BF536A" w:rsidRDefault="00AE790D" w:rsidP="00BF5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vMerge/>
          </w:tcPr>
          <w:p w:rsidR="00AE790D" w:rsidRDefault="00AE7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790D" w:rsidRPr="008B42B3" w:rsidRDefault="00AE790D" w:rsidP="00B96829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8B42B3">
        <w:rPr>
          <w:rFonts w:ascii="Times New Roman" w:hAnsi="Times New Roman"/>
          <w:b/>
          <w:sz w:val="18"/>
          <w:szCs w:val="18"/>
        </w:rPr>
        <w:tab/>
      </w:r>
    </w:p>
    <w:sectPr w:rsidR="00AE790D" w:rsidRPr="008B42B3" w:rsidSect="00B014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0D" w:rsidRDefault="00AE790D" w:rsidP="00B96829">
      <w:pPr>
        <w:spacing w:after="0" w:line="240" w:lineRule="auto"/>
      </w:pPr>
      <w:r>
        <w:separator/>
      </w:r>
    </w:p>
  </w:endnote>
  <w:endnote w:type="continuationSeparator" w:id="0">
    <w:p w:rsidR="00AE790D" w:rsidRDefault="00AE790D" w:rsidP="00B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0D" w:rsidRDefault="00AE790D" w:rsidP="00B96829">
      <w:pPr>
        <w:spacing w:after="0" w:line="240" w:lineRule="auto"/>
      </w:pPr>
      <w:r>
        <w:separator/>
      </w:r>
    </w:p>
  </w:footnote>
  <w:footnote w:type="continuationSeparator" w:id="0">
    <w:p w:rsidR="00AE790D" w:rsidRDefault="00AE790D" w:rsidP="00B96829">
      <w:pPr>
        <w:spacing w:after="0" w:line="240" w:lineRule="auto"/>
      </w:pPr>
      <w:r>
        <w:continuationSeparator/>
      </w:r>
    </w:p>
  </w:footnote>
  <w:footnote w:id="1">
    <w:p w:rsidR="00AE790D" w:rsidRDefault="00AE790D" w:rsidP="00B96829">
      <w:pPr>
        <w:pStyle w:val="FootnoteText"/>
        <w:ind w:firstLine="240"/>
        <w:jc w:val="both"/>
      </w:pPr>
      <w:r w:rsidRPr="00677322">
        <w:rPr>
          <w:rStyle w:val="FootnoteReference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2">
    <w:p w:rsidR="00AE790D" w:rsidRDefault="00AE790D" w:rsidP="00B96829">
      <w:pPr>
        <w:pStyle w:val="FootnoteText"/>
        <w:ind w:firstLine="360"/>
      </w:pPr>
      <w:r w:rsidRPr="00E806F2">
        <w:rPr>
          <w:rStyle w:val="FootnoteReference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4A59"/>
    <w:multiLevelType w:val="hybridMultilevel"/>
    <w:tmpl w:val="6F30FF06"/>
    <w:lvl w:ilvl="0" w:tplc="DB365B1A">
      <w:start w:val="13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799"/>
    <w:rsid w:val="00007333"/>
    <w:rsid w:val="00012D78"/>
    <w:rsid w:val="00037556"/>
    <w:rsid w:val="00043268"/>
    <w:rsid w:val="00052748"/>
    <w:rsid w:val="00090493"/>
    <w:rsid w:val="000A0C30"/>
    <w:rsid w:val="000A12DD"/>
    <w:rsid w:val="000A2CAB"/>
    <w:rsid w:val="000A57F4"/>
    <w:rsid w:val="000B7A4C"/>
    <w:rsid w:val="00105D29"/>
    <w:rsid w:val="00112E6D"/>
    <w:rsid w:val="00117C85"/>
    <w:rsid w:val="00130F8A"/>
    <w:rsid w:val="00133234"/>
    <w:rsid w:val="001634B0"/>
    <w:rsid w:val="0017074C"/>
    <w:rsid w:val="001747E5"/>
    <w:rsid w:val="00174D0B"/>
    <w:rsid w:val="001772BF"/>
    <w:rsid w:val="001830BB"/>
    <w:rsid w:val="001940EF"/>
    <w:rsid w:val="001A77AB"/>
    <w:rsid w:val="001B467E"/>
    <w:rsid w:val="001C007E"/>
    <w:rsid w:val="001D06E5"/>
    <w:rsid w:val="001D5ACC"/>
    <w:rsid w:val="001F2A95"/>
    <w:rsid w:val="001F4A9C"/>
    <w:rsid w:val="002457C3"/>
    <w:rsid w:val="00252A1B"/>
    <w:rsid w:val="00271069"/>
    <w:rsid w:val="002C43EB"/>
    <w:rsid w:val="002E0138"/>
    <w:rsid w:val="002E17D3"/>
    <w:rsid w:val="002F2B9F"/>
    <w:rsid w:val="00304095"/>
    <w:rsid w:val="00312250"/>
    <w:rsid w:val="00332591"/>
    <w:rsid w:val="0034137A"/>
    <w:rsid w:val="003515C8"/>
    <w:rsid w:val="00362D1A"/>
    <w:rsid w:val="0036364A"/>
    <w:rsid w:val="0037419C"/>
    <w:rsid w:val="003767DB"/>
    <w:rsid w:val="00376815"/>
    <w:rsid w:val="003862C3"/>
    <w:rsid w:val="003863F6"/>
    <w:rsid w:val="00393B71"/>
    <w:rsid w:val="003A36A2"/>
    <w:rsid w:val="003B133A"/>
    <w:rsid w:val="003E081A"/>
    <w:rsid w:val="003E6D1D"/>
    <w:rsid w:val="00444E4D"/>
    <w:rsid w:val="00476380"/>
    <w:rsid w:val="004B4A1F"/>
    <w:rsid w:val="004D25E8"/>
    <w:rsid w:val="004D400F"/>
    <w:rsid w:val="004E0712"/>
    <w:rsid w:val="004E072E"/>
    <w:rsid w:val="004E183B"/>
    <w:rsid w:val="00507506"/>
    <w:rsid w:val="005221BA"/>
    <w:rsid w:val="00532B21"/>
    <w:rsid w:val="00540346"/>
    <w:rsid w:val="00541731"/>
    <w:rsid w:val="00547B7B"/>
    <w:rsid w:val="00562983"/>
    <w:rsid w:val="00564832"/>
    <w:rsid w:val="005660E2"/>
    <w:rsid w:val="00574AC8"/>
    <w:rsid w:val="005A0D46"/>
    <w:rsid w:val="005A1D73"/>
    <w:rsid w:val="005A515D"/>
    <w:rsid w:val="005A54DF"/>
    <w:rsid w:val="005A65A8"/>
    <w:rsid w:val="005D6DD3"/>
    <w:rsid w:val="005E1877"/>
    <w:rsid w:val="005E6BEC"/>
    <w:rsid w:val="005F28F6"/>
    <w:rsid w:val="00605DF3"/>
    <w:rsid w:val="0062097F"/>
    <w:rsid w:val="00631442"/>
    <w:rsid w:val="0064479B"/>
    <w:rsid w:val="00662ABD"/>
    <w:rsid w:val="00677322"/>
    <w:rsid w:val="006809B4"/>
    <w:rsid w:val="00694276"/>
    <w:rsid w:val="006A23BD"/>
    <w:rsid w:val="006A78FC"/>
    <w:rsid w:val="006B07D0"/>
    <w:rsid w:val="006B45C3"/>
    <w:rsid w:val="006D6979"/>
    <w:rsid w:val="006E07D8"/>
    <w:rsid w:val="006F7E00"/>
    <w:rsid w:val="00703BC8"/>
    <w:rsid w:val="007079E3"/>
    <w:rsid w:val="00720CC9"/>
    <w:rsid w:val="00723852"/>
    <w:rsid w:val="0072393D"/>
    <w:rsid w:val="007452B1"/>
    <w:rsid w:val="00775AAA"/>
    <w:rsid w:val="00777688"/>
    <w:rsid w:val="00780864"/>
    <w:rsid w:val="00791E38"/>
    <w:rsid w:val="00792DB0"/>
    <w:rsid w:val="00796527"/>
    <w:rsid w:val="007B29F0"/>
    <w:rsid w:val="007C2019"/>
    <w:rsid w:val="007D64A5"/>
    <w:rsid w:val="008165CF"/>
    <w:rsid w:val="0085503A"/>
    <w:rsid w:val="008809B1"/>
    <w:rsid w:val="00893F42"/>
    <w:rsid w:val="008A0755"/>
    <w:rsid w:val="008A33C3"/>
    <w:rsid w:val="008B42B3"/>
    <w:rsid w:val="008B61D9"/>
    <w:rsid w:val="008D6592"/>
    <w:rsid w:val="008D7F61"/>
    <w:rsid w:val="008E792A"/>
    <w:rsid w:val="008F5441"/>
    <w:rsid w:val="0090557A"/>
    <w:rsid w:val="00934D5A"/>
    <w:rsid w:val="009355A5"/>
    <w:rsid w:val="00940041"/>
    <w:rsid w:val="00980FD9"/>
    <w:rsid w:val="009C6662"/>
    <w:rsid w:val="009D3FA4"/>
    <w:rsid w:val="009E2710"/>
    <w:rsid w:val="00A04871"/>
    <w:rsid w:val="00A1598E"/>
    <w:rsid w:val="00A26ED2"/>
    <w:rsid w:val="00A43148"/>
    <w:rsid w:val="00A447AA"/>
    <w:rsid w:val="00A5427D"/>
    <w:rsid w:val="00A71876"/>
    <w:rsid w:val="00A813DB"/>
    <w:rsid w:val="00AB5FCA"/>
    <w:rsid w:val="00AD4E5C"/>
    <w:rsid w:val="00AD6D73"/>
    <w:rsid w:val="00AE627B"/>
    <w:rsid w:val="00AE790D"/>
    <w:rsid w:val="00B01427"/>
    <w:rsid w:val="00B3301F"/>
    <w:rsid w:val="00B456E9"/>
    <w:rsid w:val="00B62EFC"/>
    <w:rsid w:val="00B678E7"/>
    <w:rsid w:val="00B77746"/>
    <w:rsid w:val="00B8031D"/>
    <w:rsid w:val="00B83896"/>
    <w:rsid w:val="00B85148"/>
    <w:rsid w:val="00B9413D"/>
    <w:rsid w:val="00B96829"/>
    <w:rsid w:val="00BA0A27"/>
    <w:rsid w:val="00BC78E5"/>
    <w:rsid w:val="00BE23D1"/>
    <w:rsid w:val="00BF3E10"/>
    <w:rsid w:val="00BF536A"/>
    <w:rsid w:val="00C2315B"/>
    <w:rsid w:val="00C33AB8"/>
    <w:rsid w:val="00C47674"/>
    <w:rsid w:val="00C80815"/>
    <w:rsid w:val="00C87020"/>
    <w:rsid w:val="00C90FE4"/>
    <w:rsid w:val="00CC0392"/>
    <w:rsid w:val="00CD2F0E"/>
    <w:rsid w:val="00CF7203"/>
    <w:rsid w:val="00D06799"/>
    <w:rsid w:val="00D10DCE"/>
    <w:rsid w:val="00D203AB"/>
    <w:rsid w:val="00D21538"/>
    <w:rsid w:val="00D21882"/>
    <w:rsid w:val="00D22B68"/>
    <w:rsid w:val="00D35420"/>
    <w:rsid w:val="00D4719E"/>
    <w:rsid w:val="00D633A1"/>
    <w:rsid w:val="00D750AF"/>
    <w:rsid w:val="00D8748A"/>
    <w:rsid w:val="00D97E1D"/>
    <w:rsid w:val="00DA525A"/>
    <w:rsid w:val="00DC3E10"/>
    <w:rsid w:val="00DC556D"/>
    <w:rsid w:val="00DF31A5"/>
    <w:rsid w:val="00DF3461"/>
    <w:rsid w:val="00E10462"/>
    <w:rsid w:val="00E14AAA"/>
    <w:rsid w:val="00E152FB"/>
    <w:rsid w:val="00E155A4"/>
    <w:rsid w:val="00E20A15"/>
    <w:rsid w:val="00E237D9"/>
    <w:rsid w:val="00E27502"/>
    <w:rsid w:val="00E36694"/>
    <w:rsid w:val="00E446AE"/>
    <w:rsid w:val="00E50D22"/>
    <w:rsid w:val="00E62D2D"/>
    <w:rsid w:val="00E64B4B"/>
    <w:rsid w:val="00E72AF2"/>
    <w:rsid w:val="00E806F2"/>
    <w:rsid w:val="00E80FFE"/>
    <w:rsid w:val="00E84401"/>
    <w:rsid w:val="00E858C9"/>
    <w:rsid w:val="00E90C61"/>
    <w:rsid w:val="00E91A01"/>
    <w:rsid w:val="00E936FD"/>
    <w:rsid w:val="00EA0D90"/>
    <w:rsid w:val="00EC15DA"/>
    <w:rsid w:val="00EC3650"/>
    <w:rsid w:val="00F34A3B"/>
    <w:rsid w:val="00F37AA2"/>
    <w:rsid w:val="00F45639"/>
    <w:rsid w:val="00F507EB"/>
    <w:rsid w:val="00F61921"/>
    <w:rsid w:val="00F9151F"/>
    <w:rsid w:val="00F95D95"/>
    <w:rsid w:val="00FA062A"/>
    <w:rsid w:val="00FA347D"/>
    <w:rsid w:val="00FA41D4"/>
    <w:rsid w:val="00FD5C34"/>
    <w:rsid w:val="00FE5275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D06799"/>
    <w:rPr>
      <w:rFonts w:ascii="Times New Roman" w:hAnsi="Times New Roman" w:cs="Times New Roman"/>
      <w:b/>
      <w:bCs/>
      <w:i/>
      <w:iCs/>
    </w:rPr>
  </w:style>
  <w:style w:type="paragraph" w:styleId="NormalWeb">
    <w:name w:val="Normal (Web)"/>
    <w:basedOn w:val="Normal"/>
    <w:uiPriority w:val="99"/>
    <w:rsid w:val="00D06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-2-msonormal">
    <w:name w:val="u-2-msonormal"/>
    <w:basedOn w:val="Normal"/>
    <w:uiPriority w:val="99"/>
    <w:rsid w:val="00D06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06799"/>
    <w:rPr>
      <w:rFonts w:cs="Times New Roman"/>
      <w:b/>
      <w:bCs/>
    </w:rPr>
  </w:style>
  <w:style w:type="paragraph" w:customStyle="1" w:styleId="msg-header-from">
    <w:name w:val="msg-header-from"/>
    <w:basedOn w:val="Normal"/>
    <w:uiPriority w:val="99"/>
    <w:rsid w:val="00B96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B9682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968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6829"/>
    <w:rPr>
      <w:rFonts w:ascii="Times New Roman" w:hAnsi="Times New Roman" w:cs="Times New Roman"/>
      <w:sz w:val="20"/>
      <w:szCs w:val="20"/>
    </w:rPr>
  </w:style>
  <w:style w:type="paragraph" w:customStyle="1" w:styleId="a">
    <w:name w:val="Стиль"/>
    <w:uiPriority w:val="99"/>
    <w:rsid w:val="00B01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B014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31442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31442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6314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1184</TotalTime>
  <Pages>37</Pages>
  <Words>14239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2013-09-01T11:26:00Z</cp:lastPrinted>
  <dcterms:created xsi:type="dcterms:W3CDTF">2013-09-01T09:51:00Z</dcterms:created>
  <dcterms:modified xsi:type="dcterms:W3CDTF">2015-10-25T14:49:00Z</dcterms:modified>
</cp:coreProperties>
</file>