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32" w:rsidRPr="00586872" w:rsidRDefault="00277332" w:rsidP="00586872">
      <w:pPr>
        <w:jc w:val="center"/>
        <w:rPr>
          <w:sz w:val="26"/>
          <w:szCs w:val="26"/>
        </w:rPr>
      </w:pPr>
      <w:r w:rsidRPr="00586872">
        <w:rPr>
          <w:sz w:val="26"/>
          <w:szCs w:val="26"/>
        </w:rPr>
        <w:t>Дети входят в зал, садятся на стульчики.</w:t>
      </w:r>
    </w:p>
    <w:p w:rsidR="00277332" w:rsidRPr="00586872" w:rsidRDefault="00277332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Ведущий</w:t>
      </w:r>
      <w:r w:rsidRPr="00586872">
        <w:rPr>
          <w:sz w:val="26"/>
          <w:szCs w:val="26"/>
        </w:rPr>
        <w:t>: дети, какой язык вы начали изучать?</w:t>
      </w:r>
    </w:p>
    <w:p w:rsidR="00277332" w:rsidRPr="00586872" w:rsidRDefault="00277332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Дети:</w:t>
      </w:r>
      <w:r w:rsidRPr="00586872">
        <w:rPr>
          <w:sz w:val="26"/>
          <w:szCs w:val="26"/>
        </w:rPr>
        <w:t xml:space="preserve"> английский.</w:t>
      </w:r>
    </w:p>
    <w:p w:rsidR="00277332" w:rsidRPr="00586872" w:rsidRDefault="00277332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Ведущий</w:t>
      </w:r>
      <w:r w:rsidRPr="00586872">
        <w:rPr>
          <w:sz w:val="26"/>
          <w:szCs w:val="26"/>
        </w:rPr>
        <w:t>: сегодня я предлагаю вам отправиться в путешествие, а путешествовать мы с вами будем в Англии.</w:t>
      </w:r>
    </w:p>
    <w:p w:rsidR="00277332" w:rsidRPr="00586872" w:rsidRDefault="00277332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Close your eyes! One, two, three! Open your eyes!</w:t>
      </w:r>
    </w:p>
    <w:p w:rsidR="00277332" w:rsidRPr="00586872" w:rsidRDefault="00277332" w:rsidP="00657CC3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u w:val="single"/>
        </w:rPr>
        <w:t>Ведущий</w:t>
      </w:r>
      <w:r w:rsidRPr="00586872">
        <w:rPr>
          <w:sz w:val="26"/>
          <w:szCs w:val="26"/>
          <w:lang w:val="en-US"/>
        </w:rPr>
        <w:t>: hello!</w:t>
      </w:r>
    </w:p>
    <w:p w:rsidR="00277332" w:rsidRPr="00586872" w:rsidRDefault="00277332" w:rsidP="00657CC3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Дети</w:t>
      </w:r>
      <w:r w:rsidRPr="00586872">
        <w:rPr>
          <w:sz w:val="26"/>
          <w:szCs w:val="26"/>
        </w:rPr>
        <w:t xml:space="preserve">: </w:t>
      </w:r>
      <w:r w:rsidRPr="00586872">
        <w:rPr>
          <w:sz w:val="26"/>
          <w:szCs w:val="26"/>
          <w:lang w:val="en-US"/>
        </w:rPr>
        <w:t>hello</w:t>
      </w:r>
      <w:r w:rsidRPr="00586872">
        <w:rPr>
          <w:sz w:val="26"/>
          <w:szCs w:val="26"/>
        </w:rPr>
        <w:t>!</w:t>
      </w:r>
    </w:p>
    <w:p w:rsidR="00277332" w:rsidRPr="00586872" w:rsidRDefault="00277332">
      <w:pPr>
        <w:rPr>
          <w:sz w:val="26"/>
          <w:szCs w:val="26"/>
        </w:rPr>
      </w:pPr>
      <w:r w:rsidRPr="00586872">
        <w:rPr>
          <w:sz w:val="26"/>
          <w:szCs w:val="26"/>
        </w:rPr>
        <w:t>Вот мы и в Англии! Давайте со всеми поздороваемся с помощью стихотворения.</w:t>
      </w:r>
    </w:p>
    <w:p w:rsidR="00277332" w:rsidRPr="00586872" w:rsidRDefault="00277332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u w:val="single"/>
        </w:rPr>
        <w:t>Дети</w:t>
      </w:r>
      <w:r w:rsidRPr="00586872">
        <w:rPr>
          <w:sz w:val="26"/>
          <w:szCs w:val="26"/>
          <w:u w:val="single"/>
          <w:lang w:val="en-US"/>
        </w:rPr>
        <w:t>:</w:t>
      </w:r>
      <w:r w:rsidRPr="00586872">
        <w:rPr>
          <w:sz w:val="26"/>
          <w:szCs w:val="26"/>
          <w:lang w:val="en-US"/>
        </w:rPr>
        <w:t xml:space="preserve"> hello, hello</w:t>
      </w:r>
    </w:p>
    <w:p w:rsidR="00277332" w:rsidRPr="00586872" w:rsidRDefault="00277332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Hello to you,</w:t>
      </w:r>
    </w:p>
    <w:p w:rsidR="00277332" w:rsidRPr="00586872" w:rsidRDefault="00277332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Hello, hello</w:t>
      </w:r>
    </w:p>
    <w:p w:rsidR="00277332" w:rsidRPr="00586872" w:rsidRDefault="00277332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I`m glad to see you!</w:t>
      </w:r>
    </w:p>
    <w:p w:rsidR="00277332" w:rsidRPr="00586872" w:rsidRDefault="00277332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Ведущий:</w:t>
      </w:r>
      <w:r w:rsidRPr="00586872">
        <w:rPr>
          <w:sz w:val="26"/>
          <w:szCs w:val="26"/>
        </w:rPr>
        <w:t xml:space="preserve"> А теперь самое время познакомиться.</w:t>
      </w:r>
    </w:p>
    <w:p w:rsidR="00277332" w:rsidRPr="00A7403D" w:rsidRDefault="00277332" w:rsidP="003E2D8F">
      <w:pPr>
        <w:jc w:val="center"/>
        <w:rPr>
          <w:b/>
          <w:i/>
          <w:sz w:val="26"/>
          <w:szCs w:val="26"/>
          <w:lang w:val="en-US"/>
        </w:rPr>
      </w:pPr>
      <w:r w:rsidRPr="00586872">
        <w:rPr>
          <w:b/>
          <w:i/>
          <w:sz w:val="26"/>
          <w:szCs w:val="26"/>
        </w:rPr>
        <w:t>Песня</w:t>
      </w:r>
      <w:r w:rsidRPr="00A7403D">
        <w:rPr>
          <w:b/>
          <w:i/>
          <w:sz w:val="26"/>
          <w:szCs w:val="26"/>
          <w:lang w:val="en-US"/>
        </w:rPr>
        <w:t xml:space="preserve"> «</w:t>
      </w:r>
      <w:r w:rsidRPr="00586872">
        <w:rPr>
          <w:b/>
          <w:i/>
          <w:sz w:val="26"/>
          <w:szCs w:val="26"/>
          <w:lang w:val="en-US"/>
        </w:rPr>
        <w:t>Hello</w:t>
      </w:r>
      <w:r w:rsidRPr="00A7403D">
        <w:rPr>
          <w:b/>
          <w:i/>
          <w:sz w:val="26"/>
          <w:szCs w:val="26"/>
          <w:lang w:val="en-US"/>
        </w:rPr>
        <w:t>»</w:t>
      </w:r>
    </w:p>
    <w:p w:rsidR="00277332" w:rsidRPr="00586872" w:rsidRDefault="00277332" w:rsidP="003E2D8F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Hello! Hello!</w:t>
      </w:r>
    </w:p>
    <w:p w:rsidR="00277332" w:rsidRPr="00A7403D" w:rsidRDefault="00277332" w:rsidP="003E2D8F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What</w:t>
      </w:r>
      <w:r w:rsidRPr="00A7403D">
        <w:rPr>
          <w:sz w:val="26"/>
          <w:szCs w:val="26"/>
          <w:lang w:val="en-US"/>
        </w:rPr>
        <w:t>`</w:t>
      </w:r>
      <w:r w:rsidRPr="00586872">
        <w:rPr>
          <w:sz w:val="26"/>
          <w:szCs w:val="26"/>
          <w:lang w:val="en-US"/>
        </w:rPr>
        <w:t>s</w:t>
      </w:r>
      <w:r w:rsidRPr="00A7403D">
        <w:rPr>
          <w:sz w:val="26"/>
          <w:szCs w:val="26"/>
          <w:lang w:val="en-US"/>
        </w:rPr>
        <w:t xml:space="preserve"> </w:t>
      </w:r>
      <w:r w:rsidRPr="00586872">
        <w:rPr>
          <w:sz w:val="26"/>
          <w:szCs w:val="26"/>
          <w:lang w:val="en-US"/>
        </w:rPr>
        <w:t>your</w:t>
      </w:r>
      <w:r w:rsidRPr="00A7403D">
        <w:rPr>
          <w:sz w:val="26"/>
          <w:szCs w:val="26"/>
          <w:lang w:val="en-US"/>
        </w:rPr>
        <w:t xml:space="preserve"> </w:t>
      </w:r>
      <w:r w:rsidRPr="00586872">
        <w:rPr>
          <w:sz w:val="26"/>
          <w:szCs w:val="26"/>
          <w:lang w:val="en-US"/>
        </w:rPr>
        <w:t>name</w:t>
      </w:r>
      <w:r w:rsidRPr="00A7403D">
        <w:rPr>
          <w:sz w:val="26"/>
          <w:szCs w:val="26"/>
          <w:lang w:val="en-US"/>
        </w:rPr>
        <w:t>?</w:t>
      </w:r>
    </w:p>
    <w:p w:rsidR="00277332" w:rsidRPr="00586872" w:rsidRDefault="00277332" w:rsidP="00FA02C1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</w:t>
      </w:r>
      <w:r w:rsidRPr="00A7403D">
        <w:rPr>
          <w:sz w:val="26"/>
          <w:szCs w:val="26"/>
          <w:lang w:val="en-US"/>
        </w:rPr>
        <w:t>`</w:t>
      </w:r>
      <w:r w:rsidRPr="00586872">
        <w:rPr>
          <w:sz w:val="26"/>
          <w:szCs w:val="26"/>
          <w:lang w:val="en-US"/>
        </w:rPr>
        <w:t>m</w:t>
      </w:r>
      <w:r w:rsidRPr="00A7403D">
        <w:rPr>
          <w:sz w:val="26"/>
          <w:szCs w:val="26"/>
          <w:lang w:val="en-US"/>
        </w:rPr>
        <w:t xml:space="preserve"> </w:t>
      </w:r>
      <w:r w:rsidRPr="00586872">
        <w:rPr>
          <w:sz w:val="26"/>
          <w:szCs w:val="26"/>
          <w:lang w:val="en-US"/>
        </w:rPr>
        <w:t>Mike</w:t>
      </w:r>
      <w:r w:rsidRPr="00A7403D">
        <w:rPr>
          <w:sz w:val="26"/>
          <w:szCs w:val="26"/>
          <w:lang w:val="en-US"/>
        </w:rPr>
        <w:t xml:space="preserve">! </w:t>
      </w:r>
      <w:r w:rsidRPr="00586872">
        <w:rPr>
          <w:sz w:val="26"/>
          <w:szCs w:val="26"/>
          <w:lang w:val="en-US"/>
        </w:rPr>
        <w:t>I`m Jane!</w:t>
      </w:r>
    </w:p>
    <w:p w:rsidR="00277332" w:rsidRPr="00A7403D" w:rsidRDefault="00277332" w:rsidP="00FA02C1">
      <w:pPr>
        <w:jc w:val="center"/>
        <w:rPr>
          <w:sz w:val="26"/>
          <w:szCs w:val="26"/>
        </w:rPr>
      </w:pPr>
      <w:r w:rsidRPr="00586872">
        <w:rPr>
          <w:sz w:val="26"/>
          <w:szCs w:val="26"/>
          <w:lang w:val="en-US"/>
        </w:rPr>
        <w:t>That</w:t>
      </w:r>
      <w:r w:rsidRPr="00A7403D">
        <w:rPr>
          <w:sz w:val="26"/>
          <w:szCs w:val="26"/>
        </w:rPr>
        <w:t>`</w:t>
      </w:r>
      <w:r w:rsidRPr="00586872">
        <w:rPr>
          <w:sz w:val="26"/>
          <w:szCs w:val="26"/>
          <w:lang w:val="en-US"/>
        </w:rPr>
        <w:t>s</w:t>
      </w:r>
      <w:r w:rsidRPr="00A7403D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my</w:t>
      </w:r>
      <w:r w:rsidRPr="00A7403D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name</w:t>
      </w:r>
      <w:r w:rsidRPr="00A7403D">
        <w:rPr>
          <w:sz w:val="26"/>
          <w:szCs w:val="26"/>
        </w:rPr>
        <w:t>!</w:t>
      </w:r>
    </w:p>
    <w:p w:rsidR="00277332" w:rsidRPr="00586872" w:rsidRDefault="00277332" w:rsidP="00657CC3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Ведущий:</w:t>
      </w:r>
      <w:r w:rsidRPr="00586872">
        <w:rPr>
          <w:sz w:val="26"/>
          <w:szCs w:val="26"/>
        </w:rPr>
        <w:t xml:space="preserve"> в Англии у мальчиков и девочек, как и у детей во всем мире, есть близкие, родные люди, которых они очень любят.</w:t>
      </w:r>
    </w:p>
    <w:p w:rsidR="00277332" w:rsidRPr="00586872" w:rsidRDefault="00277332" w:rsidP="00657CC3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Ребенок 1</w:t>
      </w:r>
      <w:r w:rsidRPr="00586872">
        <w:rPr>
          <w:sz w:val="26"/>
          <w:szCs w:val="26"/>
        </w:rPr>
        <w:t>:</w:t>
      </w:r>
    </w:p>
    <w:p w:rsidR="00277332" w:rsidRPr="00586872" w:rsidRDefault="00277332" w:rsidP="00657CC3">
      <w:pPr>
        <w:rPr>
          <w:sz w:val="26"/>
          <w:szCs w:val="26"/>
        </w:rPr>
      </w:pPr>
      <w:r w:rsidRPr="00586872">
        <w:rPr>
          <w:sz w:val="26"/>
          <w:szCs w:val="26"/>
        </w:rPr>
        <w:t>Этот пальчик дедушка –</w:t>
      </w:r>
      <w:r w:rsidRPr="00586872">
        <w:rPr>
          <w:sz w:val="26"/>
          <w:szCs w:val="26"/>
          <w:lang w:val="en-US"/>
        </w:rPr>
        <w:t>grandfather</w:t>
      </w:r>
    </w:p>
    <w:p w:rsidR="00277332" w:rsidRPr="00586872" w:rsidRDefault="00277332" w:rsidP="00657CC3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Этот пальчик бабушка –  </w:t>
      </w:r>
      <w:r w:rsidRPr="00586872">
        <w:rPr>
          <w:sz w:val="26"/>
          <w:szCs w:val="26"/>
          <w:lang w:val="en-US"/>
        </w:rPr>
        <w:t>grandmother</w:t>
      </w:r>
    </w:p>
    <w:p w:rsidR="00277332" w:rsidRPr="00586872" w:rsidRDefault="00277332" w:rsidP="00657CC3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Этот пальчик папа – </w:t>
      </w:r>
      <w:r w:rsidRPr="00586872">
        <w:rPr>
          <w:sz w:val="26"/>
          <w:szCs w:val="26"/>
          <w:lang w:val="en-US"/>
        </w:rPr>
        <w:t>father</w:t>
      </w:r>
    </w:p>
    <w:p w:rsidR="00277332" w:rsidRPr="00586872" w:rsidRDefault="00277332" w:rsidP="00657CC3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Этот пальчик мама – </w:t>
      </w:r>
      <w:r w:rsidRPr="00586872">
        <w:rPr>
          <w:sz w:val="26"/>
          <w:szCs w:val="26"/>
          <w:lang w:val="en-US"/>
        </w:rPr>
        <w:t>mother</w:t>
      </w:r>
    </w:p>
    <w:p w:rsidR="00277332" w:rsidRPr="00586872" w:rsidRDefault="00277332" w:rsidP="00657CC3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А этот пальчик я  - </w:t>
      </w:r>
      <w:r w:rsidRPr="00586872">
        <w:rPr>
          <w:sz w:val="26"/>
          <w:szCs w:val="26"/>
          <w:lang w:val="en-US"/>
        </w:rPr>
        <w:t>i</w:t>
      </w:r>
    </w:p>
    <w:p w:rsidR="00277332" w:rsidRPr="00586872" w:rsidRDefault="00277332" w:rsidP="00657CC3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Вот и вся моя семья – </w:t>
      </w:r>
      <w:r w:rsidRPr="00586872">
        <w:rPr>
          <w:sz w:val="26"/>
          <w:szCs w:val="26"/>
          <w:lang w:val="en-US"/>
        </w:rPr>
        <w:t>my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family</w:t>
      </w:r>
    </w:p>
    <w:p w:rsidR="00277332" w:rsidRPr="00586872" w:rsidRDefault="00277332" w:rsidP="00A7075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u w:val="single"/>
        </w:rPr>
        <w:t>Ребенок</w:t>
      </w:r>
      <w:r w:rsidRPr="00586872">
        <w:rPr>
          <w:sz w:val="26"/>
          <w:szCs w:val="26"/>
          <w:u w:val="single"/>
          <w:lang w:val="en-US"/>
        </w:rPr>
        <w:t xml:space="preserve"> 2:</w:t>
      </w:r>
      <w:r w:rsidRPr="00586872">
        <w:rPr>
          <w:sz w:val="26"/>
          <w:szCs w:val="26"/>
          <w:lang w:val="en-US"/>
        </w:rPr>
        <w:t xml:space="preserve"> </w:t>
      </w:r>
    </w:p>
    <w:p w:rsidR="00277332" w:rsidRPr="00586872" w:rsidRDefault="00277332" w:rsidP="00A7075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Father, mother,</w:t>
      </w:r>
    </w:p>
    <w:p w:rsidR="00277332" w:rsidRPr="00586872" w:rsidRDefault="00277332" w:rsidP="00A7075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Sister, brother,</w:t>
      </w:r>
    </w:p>
    <w:p w:rsidR="00277332" w:rsidRPr="00586872" w:rsidRDefault="00277332" w:rsidP="00A7075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 xml:space="preserve">Hand in hand                     </w:t>
      </w:r>
    </w:p>
    <w:p w:rsidR="00277332" w:rsidRPr="00586872" w:rsidRDefault="00277332" w:rsidP="00A7075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 xml:space="preserve">With one another!       </w:t>
      </w:r>
    </w:p>
    <w:p w:rsidR="00277332" w:rsidRPr="00586872" w:rsidRDefault="00277332" w:rsidP="00A7075E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Ребенок 3</w:t>
      </w:r>
      <w:r w:rsidRPr="00586872">
        <w:rPr>
          <w:sz w:val="26"/>
          <w:szCs w:val="26"/>
        </w:rPr>
        <w:t>:</w:t>
      </w:r>
    </w:p>
    <w:p w:rsidR="00277332" w:rsidRPr="00586872" w:rsidRDefault="00277332" w:rsidP="00A7075E">
      <w:pPr>
        <w:rPr>
          <w:sz w:val="26"/>
          <w:szCs w:val="26"/>
        </w:rPr>
      </w:pPr>
      <w:r w:rsidRPr="00586872">
        <w:rPr>
          <w:sz w:val="26"/>
          <w:szCs w:val="26"/>
        </w:rPr>
        <w:t>Заявила утром Галка:</w:t>
      </w:r>
    </w:p>
    <w:p w:rsidR="00277332" w:rsidRPr="00586872" w:rsidRDefault="00277332" w:rsidP="00A7075E">
      <w:pPr>
        <w:rPr>
          <w:sz w:val="26"/>
          <w:szCs w:val="26"/>
        </w:rPr>
      </w:pPr>
      <w:r w:rsidRPr="00586872">
        <w:rPr>
          <w:sz w:val="26"/>
          <w:szCs w:val="26"/>
        </w:rPr>
        <w:t>Собираюсь на рыбалку.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Дед-    </w:t>
      </w:r>
      <w:r w:rsidRPr="00586872">
        <w:rPr>
          <w:sz w:val="26"/>
          <w:szCs w:val="26"/>
          <w:lang w:val="en-US"/>
        </w:rPr>
        <w:t>grandfather</w:t>
      </w:r>
      <w:r w:rsidRPr="00586872">
        <w:rPr>
          <w:sz w:val="26"/>
          <w:szCs w:val="26"/>
        </w:rPr>
        <w:t xml:space="preserve"> ловит щуку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>Это целая наука.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>Что ж у деда нет заботы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Как порадовать </w:t>
      </w:r>
      <w:r w:rsidRPr="00586872">
        <w:rPr>
          <w:sz w:val="26"/>
          <w:szCs w:val="26"/>
          <w:lang w:val="en-US"/>
        </w:rPr>
        <w:t>granddaughter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Вот собрал в рюкзак </w:t>
      </w:r>
      <w:r w:rsidRPr="00586872">
        <w:rPr>
          <w:sz w:val="26"/>
          <w:szCs w:val="26"/>
          <w:lang w:val="en-US"/>
        </w:rPr>
        <w:t>grandfather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>Всевозможные припасы: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>Термос с чаем, бутерброды,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>Будет ужин на природе.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Рада внучка, рад  </w:t>
      </w:r>
      <w:r w:rsidRPr="00586872">
        <w:rPr>
          <w:sz w:val="26"/>
          <w:szCs w:val="26"/>
          <w:lang w:val="en-US"/>
        </w:rPr>
        <w:t>grandfather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>Жаль не клюнуло ни разу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Ребенок 4:</w:t>
      </w:r>
      <w:r w:rsidRPr="00586872">
        <w:rPr>
          <w:sz w:val="26"/>
          <w:szCs w:val="26"/>
        </w:rPr>
        <w:t xml:space="preserve"> </w:t>
      </w:r>
    </w:p>
    <w:p w:rsidR="00277332" w:rsidRPr="00586872" w:rsidRDefault="00277332" w:rsidP="00FC6B3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 have a mother</w:t>
      </w:r>
    </w:p>
    <w:p w:rsidR="00277332" w:rsidRPr="00586872" w:rsidRDefault="00277332" w:rsidP="00FC6B3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 have a father</w:t>
      </w:r>
    </w:p>
    <w:p w:rsidR="00277332" w:rsidRPr="00586872" w:rsidRDefault="00277332" w:rsidP="00FC6B3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 have a sister</w:t>
      </w:r>
    </w:p>
    <w:p w:rsidR="00277332" w:rsidRPr="00586872" w:rsidRDefault="00277332" w:rsidP="00FC6B3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 have a brother</w:t>
      </w:r>
    </w:p>
    <w:p w:rsidR="00277332" w:rsidRPr="00586872" w:rsidRDefault="00277332" w:rsidP="00FC6B3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 love my mother</w:t>
      </w:r>
    </w:p>
    <w:p w:rsidR="00277332" w:rsidRPr="00586872" w:rsidRDefault="00277332" w:rsidP="00FC6B3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 love my father</w:t>
      </w:r>
    </w:p>
    <w:p w:rsidR="00277332" w:rsidRPr="00586872" w:rsidRDefault="00277332" w:rsidP="00FC6B3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 love my sister</w:t>
      </w:r>
    </w:p>
    <w:p w:rsidR="00277332" w:rsidRPr="00586872" w:rsidRDefault="00277332" w:rsidP="00FC6B3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 love my brother</w:t>
      </w:r>
    </w:p>
    <w:p w:rsidR="00277332" w:rsidRPr="00586872" w:rsidRDefault="00277332" w:rsidP="00FC6B3E">
      <w:pPr>
        <w:rPr>
          <w:sz w:val="26"/>
          <w:szCs w:val="26"/>
          <w:u w:val="single"/>
        </w:rPr>
      </w:pPr>
      <w:r w:rsidRPr="00586872">
        <w:rPr>
          <w:sz w:val="26"/>
          <w:szCs w:val="26"/>
          <w:u w:val="single"/>
        </w:rPr>
        <w:t>Ребенок 5: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Моей сестре </w:t>
      </w:r>
      <w:r w:rsidRPr="00586872">
        <w:rPr>
          <w:sz w:val="26"/>
          <w:szCs w:val="26"/>
          <w:lang w:val="en-US"/>
        </w:rPr>
        <w:t>a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sister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>Купили самокат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Он </w:t>
      </w:r>
      <w:r w:rsidRPr="00586872">
        <w:rPr>
          <w:sz w:val="26"/>
          <w:szCs w:val="26"/>
          <w:lang w:val="en-US"/>
        </w:rPr>
        <w:t>silver</w:t>
      </w:r>
      <w:r w:rsidRPr="00586872">
        <w:rPr>
          <w:sz w:val="26"/>
          <w:szCs w:val="26"/>
        </w:rPr>
        <w:t>, серебристый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Я </w:t>
      </w:r>
      <w:r w:rsidRPr="00586872">
        <w:rPr>
          <w:sz w:val="26"/>
          <w:szCs w:val="26"/>
          <w:lang w:val="en-US"/>
        </w:rPr>
        <w:t>glad</w:t>
      </w:r>
      <w:r w:rsidRPr="00586872">
        <w:rPr>
          <w:sz w:val="26"/>
          <w:szCs w:val="26"/>
        </w:rPr>
        <w:t>, я очень рад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С ним младший брат </w:t>
      </w:r>
      <w:r w:rsidRPr="00586872">
        <w:rPr>
          <w:sz w:val="26"/>
          <w:szCs w:val="26"/>
          <w:lang w:val="en-US"/>
        </w:rPr>
        <w:t>a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brother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Ушел во двор </w:t>
      </w:r>
      <w:r w:rsidRPr="00586872">
        <w:rPr>
          <w:sz w:val="26"/>
          <w:szCs w:val="26"/>
          <w:lang w:val="en-US"/>
        </w:rPr>
        <w:t>a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yard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А мне не жалко даже 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Я </w:t>
      </w:r>
      <w:r w:rsidRPr="00586872">
        <w:rPr>
          <w:sz w:val="26"/>
          <w:szCs w:val="26"/>
          <w:lang w:val="en-US"/>
        </w:rPr>
        <w:t>glad</w:t>
      </w:r>
      <w:r w:rsidRPr="00586872">
        <w:rPr>
          <w:sz w:val="26"/>
          <w:szCs w:val="26"/>
        </w:rPr>
        <w:t>, я очень рад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И скажет мама- </w:t>
      </w:r>
      <w:r w:rsidRPr="00586872">
        <w:rPr>
          <w:sz w:val="26"/>
          <w:szCs w:val="26"/>
          <w:lang w:val="en-US"/>
        </w:rPr>
        <w:t>mother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И скажет папа - </w:t>
      </w:r>
      <w:r w:rsidRPr="00586872">
        <w:rPr>
          <w:sz w:val="26"/>
          <w:szCs w:val="26"/>
          <w:lang w:val="en-US"/>
        </w:rPr>
        <w:t>dad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</w:rPr>
        <w:t>Ты молодец ,не жадный</w:t>
      </w:r>
    </w:p>
    <w:p w:rsidR="00277332" w:rsidRPr="00586872" w:rsidRDefault="00277332" w:rsidP="00FC6B3E">
      <w:pPr>
        <w:rPr>
          <w:sz w:val="26"/>
          <w:szCs w:val="26"/>
          <w:lang w:val="en-US"/>
        </w:rPr>
      </w:pPr>
      <w:r w:rsidRPr="00586872">
        <w:rPr>
          <w:sz w:val="26"/>
          <w:szCs w:val="26"/>
        </w:rPr>
        <w:t>Мы</w:t>
      </w:r>
      <w:r w:rsidRPr="00586872">
        <w:rPr>
          <w:sz w:val="26"/>
          <w:szCs w:val="26"/>
          <w:lang w:val="en-US"/>
        </w:rPr>
        <w:t xml:space="preserve"> </w:t>
      </w:r>
      <w:r w:rsidRPr="00586872">
        <w:rPr>
          <w:sz w:val="26"/>
          <w:szCs w:val="26"/>
        </w:rPr>
        <w:t>рады</w:t>
      </w:r>
      <w:r w:rsidRPr="00586872">
        <w:rPr>
          <w:sz w:val="26"/>
          <w:szCs w:val="26"/>
          <w:lang w:val="en-US"/>
        </w:rPr>
        <w:t xml:space="preserve"> we are glad</w:t>
      </w:r>
    </w:p>
    <w:p w:rsidR="00277332" w:rsidRPr="00586872" w:rsidRDefault="00277332" w:rsidP="00606C7B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u w:val="single"/>
        </w:rPr>
        <w:t>Ребенок</w:t>
      </w:r>
      <w:r w:rsidRPr="00586872">
        <w:rPr>
          <w:sz w:val="26"/>
          <w:szCs w:val="26"/>
          <w:u w:val="single"/>
          <w:lang w:val="en-US"/>
        </w:rPr>
        <w:t xml:space="preserve"> 6:</w:t>
      </w:r>
      <w:r w:rsidRPr="00586872">
        <w:rPr>
          <w:sz w:val="26"/>
          <w:szCs w:val="26"/>
          <w:lang w:val="en-US"/>
        </w:rPr>
        <w:t xml:space="preserve"> </w:t>
      </w:r>
    </w:p>
    <w:p w:rsidR="00277332" w:rsidRPr="00586872" w:rsidRDefault="00277332" w:rsidP="00606C7B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 xml:space="preserve">Goodnight mum          </w:t>
      </w:r>
    </w:p>
    <w:p w:rsidR="00277332" w:rsidRPr="00586872" w:rsidRDefault="00277332" w:rsidP="00606C7B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 xml:space="preserve">Goodnight dad             </w:t>
      </w:r>
    </w:p>
    <w:p w:rsidR="00277332" w:rsidRPr="00586872" w:rsidRDefault="00277332" w:rsidP="00606C7B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 xml:space="preserve">This is time                  </w:t>
      </w:r>
    </w:p>
    <w:p w:rsidR="00277332" w:rsidRPr="00586872" w:rsidRDefault="00277332" w:rsidP="00606C7B">
      <w:pPr>
        <w:rPr>
          <w:sz w:val="26"/>
          <w:szCs w:val="26"/>
        </w:rPr>
      </w:pPr>
      <w:r w:rsidRPr="00586872">
        <w:rPr>
          <w:sz w:val="26"/>
          <w:szCs w:val="26"/>
          <w:lang w:val="en-US"/>
        </w:rPr>
        <w:t xml:space="preserve"> To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go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to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bed</w:t>
      </w:r>
      <w:r w:rsidRPr="00586872">
        <w:rPr>
          <w:sz w:val="26"/>
          <w:szCs w:val="26"/>
        </w:rPr>
        <w:t xml:space="preserve">!    </w:t>
      </w:r>
    </w:p>
    <w:p w:rsidR="00277332" w:rsidRPr="00586872" w:rsidRDefault="00277332" w:rsidP="00606C7B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Ведущий:</w:t>
      </w:r>
      <w:r w:rsidRPr="00586872">
        <w:rPr>
          <w:sz w:val="26"/>
          <w:szCs w:val="26"/>
        </w:rPr>
        <w:t xml:space="preserve"> А теперь давай те поиграем</w:t>
      </w:r>
    </w:p>
    <w:p w:rsidR="00277332" w:rsidRPr="00586872" w:rsidRDefault="00277332" w:rsidP="00FC6B3E">
      <w:pPr>
        <w:rPr>
          <w:sz w:val="26"/>
          <w:szCs w:val="26"/>
        </w:rPr>
      </w:pPr>
      <w:r w:rsidRPr="00586872">
        <w:rPr>
          <w:sz w:val="26"/>
          <w:szCs w:val="26"/>
          <w:lang w:val="en-US"/>
        </w:rPr>
        <w:t>Let</w:t>
      </w:r>
      <w:r w:rsidRPr="00586872">
        <w:rPr>
          <w:sz w:val="26"/>
          <w:szCs w:val="26"/>
        </w:rPr>
        <w:t>`</w:t>
      </w:r>
      <w:r w:rsidRPr="00586872">
        <w:rPr>
          <w:sz w:val="26"/>
          <w:szCs w:val="26"/>
          <w:lang w:val="en-US"/>
        </w:rPr>
        <w:t>s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play</w:t>
      </w:r>
      <w:r w:rsidRPr="00586872">
        <w:rPr>
          <w:sz w:val="26"/>
          <w:szCs w:val="26"/>
        </w:rPr>
        <w:t xml:space="preserve">! </w:t>
      </w:r>
    </w:p>
    <w:p w:rsidR="00277332" w:rsidRPr="00586872" w:rsidRDefault="00277332" w:rsidP="00586872">
      <w:pPr>
        <w:jc w:val="center"/>
        <w:rPr>
          <w:b/>
          <w:i/>
          <w:sz w:val="26"/>
          <w:szCs w:val="26"/>
        </w:rPr>
      </w:pPr>
      <w:r w:rsidRPr="00586872">
        <w:rPr>
          <w:b/>
          <w:i/>
          <w:sz w:val="26"/>
          <w:szCs w:val="26"/>
        </w:rPr>
        <w:t>Игра «Заводные куклы»</w:t>
      </w:r>
    </w:p>
    <w:p w:rsidR="00277332" w:rsidRPr="00586872" w:rsidRDefault="00277332" w:rsidP="00586872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Hands</w:t>
      </w:r>
      <w:r w:rsidRPr="00A7403D">
        <w:rPr>
          <w:sz w:val="26"/>
          <w:szCs w:val="26"/>
          <w:lang w:val="en-US"/>
        </w:rPr>
        <w:t xml:space="preserve"> </w:t>
      </w:r>
      <w:r w:rsidRPr="00586872">
        <w:rPr>
          <w:sz w:val="26"/>
          <w:szCs w:val="26"/>
          <w:lang w:val="en-US"/>
        </w:rPr>
        <w:t>up</w:t>
      </w:r>
      <w:r w:rsidRPr="00A7403D">
        <w:rPr>
          <w:sz w:val="26"/>
          <w:szCs w:val="26"/>
          <w:lang w:val="en-US"/>
        </w:rPr>
        <w:t xml:space="preserve">! </w:t>
      </w:r>
      <w:r w:rsidRPr="00586872">
        <w:rPr>
          <w:sz w:val="26"/>
          <w:szCs w:val="26"/>
          <w:lang w:val="en-US"/>
        </w:rPr>
        <w:t>Hands</w:t>
      </w:r>
      <w:r w:rsidRPr="00A7403D">
        <w:rPr>
          <w:sz w:val="26"/>
          <w:szCs w:val="26"/>
          <w:lang w:val="en-US"/>
        </w:rPr>
        <w:t xml:space="preserve"> </w:t>
      </w:r>
      <w:r w:rsidRPr="00586872">
        <w:rPr>
          <w:sz w:val="26"/>
          <w:szCs w:val="26"/>
          <w:lang w:val="en-US"/>
        </w:rPr>
        <w:t>down</w:t>
      </w:r>
      <w:r w:rsidRPr="00A7403D">
        <w:rPr>
          <w:sz w:val="26"/>
          <w:szCs w:val="26"/>
          <w:lang w:val="en-US"/>
        </w:rPr>
        <w:t>!</w:t>
      </w:r>
    </w:p>
    <w:p w:rsidR="00277332" w:rsidRPr="00586872" w:rsidRDefault="00277332" w:rsidP="00710CA7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Hands on hips! Sit down!</w:t>
      </w:r>
    </w:p>
    <w:p w:rsidR="00277332" w:rsidRPr="00586872" w:rsidRDefault="00277332" w:rsidP="00710CA7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Hands up to the sides!</w:t>
      </w:r>
    </w:p>
    <w:p w:rsidR="00277332" w:rsidRPr="00A7403D" w:rsidRDefault="00277332" w:rsidP="00710CA7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Bend</w:t>
      </w:r>
      <w:r w:rsidRPr="00A7403D">
        <w:rPr>
          <w:sz w:val="26"/>
          <w:szCs w:val="26"/>
          <w:lang w:val="en-US"/>
        </w:rPr>
        <w:t xml:space="preserve"> </w:t>
      </w:r>
      <w:r w:rsidRPr="00586872">
        <w:rPr>
          <w:sz w:val="26"/>
          <w:szCs w:val="26"/>
          <w:lang w:val="en-US"/>
        </w:rPr>
        <w:t>left</w:t>
      </w:r>
      <w:r w:rsidRPr="00A7403D">
        <w:rPr>
          <w:sz w:val="26"/>
          <w:szCs w:val="26"/>
          <w:lang w:val="en-US"/>
        </w:rPr>
        <w:t xml:space="preserve">, </w:t>
      </w:r>
      <w:r w:rsidRPr="00586872">
        <w:rPr>
          <w:sz w:val="26"/>
          <w:szCs w:val="26"/>
          <w:lang w:val="en-US"/>
        </w:rPr>
        <w:t>bend</w:t>
      </w:r>
      <w:r w:rsidRPr="00A7403D">
        <w:rPr>
          <w:sz w:val="26"/>
          <w:szCs w:val="26"/>
          <w:lang w:val="en-US"/>
        </w:rPr>
        <w:t xml:space="preserve"> </w:t>
      </w:r>
      <w:r w:rsidRPr="00586872">
        <w:rPr>
          <w:sz w:val="26"/>
          <w:szCs w:val="26"/>
          <w:lang w:val="en-US"/>
        </w:rPr>
        <w:t>right</w:t>
      </w:r>
      <w:r w:rsidRPr="00A7403D">
        <w:rPr>
          <w:sz w:val="26"/>
          <w:szCs w:val="26"/>
          <w:lang w:val="en-US"/>
        </w:rPr>
        <w:t>!</w:t>
      </w:r>
    </w:p>
    <w:p w:rsidR="00277332" w:rsidRPr="00586872" w:rsidRDefault="00277332" w:rsidP="00710CA7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One</w:t>
      </w:r>
      <w:r w:rsidRPr="00A7403D">
        <w:rPr>
          <w:sz w:val="26"/>
          <w:szCs w:val="26"/>
          <w:lang w:val="en-US"/>
        </w:rPr>
        <w:t>,</w:t>
      </w:r>
      <w:r w:rsidRPr="00586872">
        <w:rPr>
          <w:sz w:val="26"/>
          <w:szCs w:val="26"/>
          <w:lang w:val="en-US"/>
        </w:rPr>
        <w:t xml:space="preserve"> two</w:t>
      </w:r>
      <w:r w:rsidRPr="00A7403D">
        <w:rPr>
          <w:sz w:val="26"/>
          <w:szCs w:val="26"/>
          <w:lang w:val="en-US"/>
        </w:rPr>
        <w:t>,</w:t>
      </w:r>
      <w:r w:rsidRPr="00586872">
        <w:rPr>
          <w:sz w:val="26"/>
          <w:szCs w:val="26"/>
          <w:lang w:val="en-US"/>
        </w:rPr>
        <w:t xml:space="preserve"> three – hop!</w:t>
      </w:r>
    </w:p>
    <w:p w:rsidR="00277332" w:rsidRPr="00A7403D" w:rsidRDefault="00277332" w:rsidP="00710CA7">
      <w:pPr>
        <w:jc w:val="center"/>
        <w:rPr>
          <w:sz w:val="26"/>
          <w:szCs w:val="26"/>
        </w:rPr>
      </w:pPr>
      <w:r w:rsidRPr="00586872">
        <w:rPr>
          <w:sz w:val="26"/>
          <w:szCs w:val="26"/>
          <w:lang w:val="en-US"/>
        </w:rPr>
        <w:t>One</w:t>
      </w:r>
      <w:r w:rsidRPr="00586872">
        <w:rPr>
          <w:sz w:val="26"/>
          <w:szCs w:val="26"/>
        </w:rPr>
        <w:t>,</w:t>
      </w:r>
      <w:r w:rsidRPr="00A7403D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two</w:t>
      </w:r>
      <w:r w:rsidRPr="00586872">
        <w:rPr>
          <w:sz w:val="26"/>
          <w:szCs w:val="26"/>
        </w:rPr>
        <w:t>,</w:t>
      </w:r>
      <w:r w:rsidRPr="00A7403D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three</w:t>
      </w:r>
      <w:r w:rsidRPr="00A7403D">
        <w:rPr>
          <w:sz w:val="26"/>
          <w:szCs w:val="26"/>
        </w:rPr>
        <w:t xml:space="preserve"> – </w:t>
      </w:r>
      <w:r w:rsidRPr="00586872">
        <w:rPr>
          <w:sz w:val="26"/>
          <w:szCs w:val="26"/>
          <w:lang w:val="en-US"/>
        </w:rPr>
        <w:t>stop</w:t>
      </w:r>
      <w:r w:rsidRPr="00A7403D">
        <w:rPr>
          <w:sz w:val="26"/>
          <w:szCs w:val="26"/>
        </w:rPr>
        <w:t>!</w:t>
      </w:r>
    </w:p>
    <w:p w:rsidR="00277332" w:rsidRPr="00586872" w:rsidRDefault="00277332" w:rsidP="006645DA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Ведущий:</w:t>
      </w:r>
      <w:r w:rsidRPr="00586872">
        <w:rPr>
          <w:sz w:val="26"/>
          <w:szCs w:val="26"/>
        </w:rPr>
        <w:t xml:space="preserve"> В Англии все люди заботятся о своем здоровье, и едят только полезные продукты, и очень любят овощи и фрукты, в которых много витаминов. Но вот беда все фрукты и овощи рассыпались, поможем их собрать в корзинки?</w:t>
      </w:r>
    </w:p>
    <w:p w:rsidR="00277332" w:rsidRPr="00586872" w:rsidRDefault="00277332" w:rsidP="006645DA">
      <w:pPr>
        <w:jc w:val="center"/>
        <w:rPr>
          <w:b/>
          <w:i/>
          <w:sz w:val="26"/>
          <w:szCs w:val="26"/>
        </w:rPr>
      </w:pPr>
      <w:r w:rsidRPr="00586872">
        <w:rPr>
          <w:b/>
          <w:i/>
          <w:sz w:val="26"/>
          <w:szCs w:val="26"/>
        </w:rPr>
        <w:t>Игра «Собери урожай»</w:t>
      </w:r>
    </w:p>
    <w:p w:rsidR="00277332" w:rsidRPr="00586872" w:rsidRDefault="00277332" w:rsidP="006645DA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Дети берут овощ или фрукт, называют его по-английски( Например, </w:t>
      </w:r>
      <w:r w:rsidRPr="00586872">
        <w:rPr>
          <w:sz w:val="26"/>
          <w:szCs w:val="26"/>
          <w:lang w:val="en-US"/>
        </w:rPr>
        <w:t>It</w:t>
      </w:r>
      <w:r w:rsidRPr="00586872">
        <w:rPr>
          <w:sz w:val="26"/>
          <w:szCs w:val="26"/>
        </w:rPr>
        <w:t>`</w:t>
      </w:r>
      <w:r w:rsidRPr="00586872">
        <w:rPr>
          <w:sz w:val="26"/>
          <w:szCs w:val="26"/>
          <w:lang w:val="en-US"/>
        </w:rPr>
        <w:t>s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an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apple</w:t>
      </w:r>
      <w:r w:rsidRPr="00586872">
        <w:rPr>
          <w:sz w:val="26"/>
          <w:szCs w:val="26"/>
        </w:rPr>
        <w:t xml:space="preserve">. </w:t>
      </w:r>
      <w:r w:rsidRPr="00586872">
        <w:rPr>
          <w:sz w:val="26"/>
          <w:szCs w:val="26"/>
          <w:lang w:val="en-US"/>
        </w:rPr>
        <w:t>It</w:t>
      </w:r>
      <w:r w:rsidRPr="00586872">
        <w:rPr>
          <w:sz w:val="26"/>
          <w:szCs w:val="26"/>
        </w:rPr>
        <w:t>`</w:t>
      </w:r>
      <w:r w:rsidRPr="00586872">
        <w:rPr>
          <w:sz w:val="26"/>
          <w:szCs w:val="26"/>
          <w:lang w:val="en-US"/>
        </w:rPr>
        <w:t>s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a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fruit</w:t>
      </w:r>
      <w:r w:rsidRPr="00586872">
        <w:rPr>
          <w:sz w:val="26"/>
          <w:szCs w:val="26"/>
        </w:rPr>
        <w:t>) и кладут в корзину</w:t>
      </w:r>
    </w:p>
    <w:p w:rsidR="00277332" w:rsidRPr="00586872" w:rsidRDefault="00277332" w:rsidP="006645DA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Ведущий:</w:t>
      </w:r>
      <w:r w:rsidRPr="00586872">
        <w:rPr>
          <w:sz w:val="26"/>
          <w:szCs w:val="26"/>
        </w:rPr>
        <w:t xml:space="preserve"> Дети, а кто это к нам летит?</w:t>
      </w:r>
    </w:p>
    <w:p w:rsidR="00277332" w:rsidRPr="00586872" w:rsidRDefault="00277332" w:rsidP="006645DA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u w:val="single"/>
        </w:rPr>
        <w:t>Дети</w:t>
      </w:r>
      <w:r w:rsidRPr="00586872">
        <w:rPr>
          <w:sz w:val="26"/>
          <w:szCs w:val="26"/>
          <w:u w:val="single"/>
          <w:lang w:val="en-US"/>
        </w:rPr>
        <w:t>:</w:t>
      </w:r>
      <w:r w:rsidRPr="00586872">
        <w:rPr>
          <w:sz w:val="26"/>
          <w:szCs w:val="26"/>
          <w:lang w:val="en-US"/>
        </w:rPr>
        <w:t xml:space="preserve">  Busy bee</w:t>
      </w:r>
    </w:p>
    <w:p w:rsidR="00277332" w:rsidRPr="00586872" w:rsidRDefault="00277332" w:rsidP="006645DA">
      <w:pPr>
        <w:jc w:val="center"/>
        <w:rPr>
          <w:b/>
          <w:i/>
          <w:sz w:val="26"/>
          <w:szCs w:val="26"/>
          <w:lang w:val="en-US"/>
        </w:rPr>
      </w:pPr>
      <w:r w:rsidRPr="00586872">
        <w:rPr>
          <w:b/>
          <w:i/>
          <w:sz w:val="26"/>
          <w:szCs w:val="26"/>
        </w:rPr>
        <w:t>Игра</w:t>
      </w:r>
      <w:r w:rsidRPr="00586872">
        <w:rPr>
          <w:b/>
          <w:i/>
          <w:sz w:val="26"/>
          <w:szCs w:val="26"/>
          <w:lang w:val="en-US"/>
        </w:rPr>
        <w:t xml:space="preserve"> «Busy bee»</w:t>
      </w:r>
    </w:p>
    <w:p w:rsidR="00277332" w:rsidRPr="00586872" w:rsidRDefault="00277332" w:rsidP="00FA02C1">
      <w:pPr>
        <w:rPr>
          <w:sz w:val="26"/>
          <w:szCs w:val="26"/>
        </w:rPr>
      </w:pPr>
      <w:r w:rsidRPr="00586872">
        <w:rPr>
          <w:sz w:val="26"/>
          <w:szCs w:val="26"/>
        </w:rPr>
        <w:t>Дети встают в круг, выбирается водящий – пчелка.</w:t>
      </w:r>
    </w:p>
    <w:p w:rsidR="00277332" w:rsidRPr="00586872" w:rsidRDefault="00277332" w:rsidP="00FA02C1">
      <w:pPr>
        <w:rPr>
          <w:sz w:val="26"/>
          <w:szCs w:val="26"/>
        </w:rPr>
      </w:pPr>
      <w:r w:rsidRPr="00586872">
        <w:rPr>
          <w:sz w:val="26"/>
          <w:szCs w:val="26"/>
        </w:rPr>
        <w:t>Пчелка «летает» в центре круга.</w:t>
      </w:r>
    </w:p>
    <w:p w:rsidR="00277332" w:rsidRPr="00586872" w:rsidRDefault="00277332" w:rsidP="00FA02C1">
      <w:pPr>
        <w:rPr>
          <w:sz w:val="26"/>
          <w:szCs w:val="26"/>
          <w:lang w:val="en-US"/>
        </w:rPr>
      </w:pPr>
      <w:r w:rsidRPr="00586872">
        <w:rPr>
          <w:sz w:val="26"/>
          <w:szCs w:val="26"/>
        </w:rPr>
        <w:t>Пчелка</w:t>
      </w:r>
      <w:r w:rsidRPr="00586872">
        <w:rPr>
          <w:sz w:val="26"/>
          <w:szCs w:val="26"/>
          <w:lang w:val="en-US"/>
        </w:rPr>
        <w:t>:  I`m busy, I`m busy, I`m little busy bee.</w:t>
      </w:r>
    </w:p>
    <w:p w:rsidR="00277332" w:rsidRPr="00586872" w:rsidRDefault="00277332" w:rsidP="00987E80">
      <w:pPr>
        <w:rPr>
          <w:sz w:val="26"/>
          <w:szCs w:val="26"/>
          <w:lang w:val="en-US"/>
        </w:rPr>
      </w:pPr>
      <w:r w:rsidRPr="00586872">
        <w:rPr>
          <w:sz w:val="26"/>
          <w:szCs w:val="26"/>
        </w:rPr>
        <w:t>Дети</w:t>
      </w:r>
      <w:r w:rsidRPr="00586872">
        <w:rPr>
          <w:sz w:val="26"/>
          <w:szCs w:val="26"/>
          <w:lang w:val="en-US"/>
        </w:rPr>
        <w:t>: Pretty little busy bee, give me some honey for our tea.</w:t>
      </w:r>
    </w:p>
    <w:p w:rsidR="00277332" w:rsidRPr="00586872" w:rsidRDefault="00277332" w:rsidP="00987E80">
      <w:pPr>
        <w:rPr>
          <w:sz w:val="26"/>
          <w:szCs w:val="26"/>
          <w:lang w:val="en-US"/>
        </w:rPr>
      </w:pPr>
      <w:r w:rsidRPr="00586872">
        <w:rPr>
          <w:sz w:val="26"/>
          <w:szCs w:val="26"/>
        </w:rPr>
        <w:t>Пчелка</w:t>
      </w:r>
      <w:r w:rsidRPr="00586872">
        <w:rPr>
          <w:sz w:val="26"/>
          <w:szCs w:val="26"/>
          <w:lang w:val="en-US"/>
        </w:rPr>
        <w:t>: Take it.</w:t>
      </w:r>
    </w:p>
    <w:p w:rsidR="00277332" w:rsidRPr="00A7403D" w:rsidRDefault="00277332" w:rsidP="00987E80">
      <w:pPr>
        <w:rPr>
          <w:sz w:val="26"/>
          <w:szCs w:val="26"/>
          <w:lang w:val="en-US"/>
        </w:rPr>
      </w:pPr>
      <w:r w:rsidRPr="00586872">
        <w:rPr>
          <w:sz w:val="26"/>
          <w:szCs w:val="26"/>
        </w:rPr>
        <w:t>Дети</w:t>
      </w:r>
      <w:r w:rsidRPr="00A7403D">
        <w:rPr>
          <w:sz w:val="26"/>
          <w:szCs w:val="26"/>
          <w:lang w:val="en-US"/>
        </w:rPr>
        <w:t xml:space="preserve">: </w:t>
      </w:r>
      <w:r w:rsidRPr="00586872">
        <w:rPr>
          <w:sz w:val="26"/>
          <w:szCs w:val="26"/>
          <w:lang w:val="en-US"/>
        </w:rPr>
        <w:t>Thank</w:t>
      </w:r>
      <w:r w:rsidRPr="00A7403D">
        <w:rPr>
          <w:sz w:val="26"/>
          <w:szCs w:val="26"/>
          <w:lang w:val="en-US"/>
        </w:rPr>
        <w:t xml:space="preserve"> </w:t>
      </w:r>
      <w:r w:rsidRPr="00586872">
        <w:rPr>
          <w:sz w:val="26"/>
          <w:szCs w:val="26"/>
          <w:lang w:val="en-US"/>
        </w:rPr>
        <w:t>you</w:t>
      </w:r>
      <w:r w:rsidRPr="00A7403D">
        <w:rPr>
          <w:sz w:val="26"/>
          <w:szCs w:val="26"/>
          <w:lang w:val="en-US"/>
        </w:rPr>
        <w:t>!</w:t>
      </w:r>
    </w:p>
    <w:p w:rsidR="00277332" w:rsidRPr="00586872" w:rsidRDefault="00277332" w:rsidP="00586872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Ведущий:</w:t>
      </w:r>
      <w:r w:rsidRPr="00586872">
        <w:rPr>
          <w:sz w:val="26"/>
          <w:szCs w:val="26"/>
        </w:rPr>
        <w:t xml:space="preserve"> А ещё в Англии дети очень любят животных и знают про них стихи и песни.</w:t>
      </w:r>
    </w:p>
    <w:p w:rsidR="00277332" w:rsidRPr="00A7403D" w:rsidRDefault="00277332" w:rsidP="00586872">
      <w:pPr>
        <w:jc w:val="center"/>
        <w:rPr>
          <w:sz w:val="26"/>
          <w:szCs w:val="26"/>
          <w:lang w:val="en-US"/>
        </w:rPr>
      </w:pPr>
      <w:r w:rsidRPr="00586872">
        <w:rPr>
          <w:b/>
          <w:i/>
          <w:sz w:val="26"/>
          <w:szCs w:val="26"/>
        </w:rPr>
        <w:t>Песня</w:t>
      </w:r>
      <w:r w:rsidRPr="00A7403D">
        <w:rPr>
          <w:b/>
          <w:i/>
          <w:sz w:val="26"/>
          <w:szCs w:val="26"/>
          <w:lang w:val="en-US"/>
        </w:rPr>
        <w:t xml:space="preserve"> «</w:t>
      </w:r>
      <w:r w:rsidRPr="00586872">
        <w:rPr>
          <w:b/>
          <w:i/>
          <w:sz w:val="26"/>
          <w:szCs w:val="26"/>
          <w:lang w:val="en-US"/>
        </w:rPr>
        <w:t>Who</w:t>
      </w:r>
      <w:r w:rsidRPr="00A7403D">
        <w:rPr>
          <w:b/>
          <w:i/>
          <w:sz w:val="26"/>
          <w:szCs w:val="26"/>
          <w:lang w:val="en-US"/>
        </w:rPr>
        <w:t xml:space="preserve"> </w:t>
      </w:r>
      <w:r w:rsidRPr="00586872">
        <w:rPr>
          <w:b/>
          <w:i/>
          <w:sz w:val="26"/>
          <w:szCs w:val="26"/>
          <w:lang w:val="en-US"/>
        </w:rPr>
        <w:t>are</w:t>
      </w:r>
      <w:r w:rsidRPr="00A7403D">
        <w:rPr>
          <w:b/>
          <w:i/>
          <w:sz w:val="26"/>
          <w:szCs w:val="26"/>
          <w:lang w:val="en-US"/>
        </w:rPr>
        <w:t xml:space="preserve"> </w:t>
      </w:r>
      <w:r w:rsidRPr="00586872">
        <w:rPr>
          <w:b/>
          <w:i/>
          <w:sz w:val="26"/>
          <w:szCs w:val="26"/>
          <w:lang w:val="en-US"/>
        </w:rPr>
        <w:t>you</w:t>
      </w:r>
      <w:r w:rsidRPr="00A7403D">
        <w:rPr>
          <w:b/>
          <w:i/>
          <w:sz w:val="26"/>
          <w:szCs w:val="26"/>
          <w:lang w:val="en-US"/>
        </w:rPr>
        <w:t>?»</w:t>
      </w:r>
    </w:p>
    <w:p w:rsidR="00277332" w:rsidRPr="00586872" w:rsidRDefault="00277332" w:rsidP="00296207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Who are you?</w:t>
      </w:r>
    </w:p>
    <w:p w:rsidR="00277332" w:rsidRPr="00586872" w:rsidRDefault="00277332" w:rsidP="00296207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I`m a bear</w:t>
      </w:r>
    </w:p>
    <w:p w:rsidR="00277332" w:rsidRPr="00586872" w:rsidRDefault="00277332" w:rsidP="001578D7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Who are you?</w:t>
      </w:r>
    </w:p>
    <w:p w:rsidR="00277332" w:rsidRPr="00586872" w:rsidRDefault="00277332" w:rsidP="001578D7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I`m a hare</w:t>
      </w:r>
    </w:p>
    <w:p w:rsidR="00277332" w:rsidRPr="00586872" w:rsidRDefault="00277332" w:rsidP="001578D7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Who are you?</w:t>
      </w:r>
    </w:p>
    <w:p w:rsidR="00277332" w:rsidRPr="00586872" w:rsidRDefault="00277332" w:rsidP="001578D7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I`m a dog</w:t>
      </w:r>
    </w:p>
    <w:p w:rsidR="00277332" w:rsidRPr="00586872" w:rsidRDefault="00277332" w:rsidP="001578D7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Who are you?</w:t>
      </w:r>
    </w:p>
    <w:p w:rsidR="00277332" w:rsidRPr="00586872" w:rsidRDefault="00277332" w:rsidP="001578D7">
      <w:pPr>
        <w:jc w:val="center"/>
        <w:rPr>
          <w:sz w:val="26"/>
          <w:szCs w:val="26"/>
        </w:rPr>
      </w:pPr>
      <w:r w:rsidRPr="00586872">
        <w:rPr>
          <w:sz w:val="26"/>
          <w:szCs w:val="26"/>
          <w:lang w:val="en-US"/>
        </w:rPr>
        <w:t>I</w:t>
      </w:r>
      <w:r w:rsidRPr="00586872">
        <w:rPr>
          <w:sz w:val="26"/>
          <w:szCs w:val="26"/>
        </w:rPr>
        <w:t>`</w:t>
      </w:r>
      <w:r w:rsidRPr="00586872">
        <w:rPr>
          <w:sz w:val="26"/>
          <w:szCs w:val="26"/>
          <w:lang w:val="en-US"/>
        </w:rPr>
        <w:t>m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a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frog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Ведущий:</w:t>
      </w:r>
      <w:r w:rsidRPr="00586872">
        <w:rPr>
          <w:sz w:val="26"/>
          <w:szCs w:val="26"/>
        </w:rPr>
        <w:t xml:space="preserve"> Послушаем стихи о животных.</w:t>
      </w:r>
    </w:p>
    <w:p w:rsidR="00277332" w:rsidRPr="00586872" w:rsidRDefault="00277332" w:rsidP="00296207">
      <w:pPr>
        <w:rPr>
          <w:sz w:val="26"/>
          <w:szCs w:val="26"/>
          <w:u w:val="single"/>
        </w:rPr>
      </w:pPr>
      <w:r w:rsidRPr="00586872">
        <w:rPr>
          <w:sz w:val="26"/>
          <w:szCs w:val="26"/>
          <w:u w:val="single"/>
        </w:rPr>
        <w:t>Ребенок 1: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 Я открою вам секрет,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Встретил крысу я – </w:t>
      </w:r>
      <w:r w:rsidRPr="00586872">
        <w:rPr>
          <w:sz w:val="26"/>
          <w:szCs w:val="26"/>
          <w:lang w:val="en-US"/>
        </w:rPr>
        <w:t>a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rat</w:t>
      </w:r>
      <w:r w:rsidRPr="00586872">
        <w:rPr>
          <w:sz w:val="26"/>
          <w:szCs w:val="26"/>
        </w:rPr>
        <w:t>,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И со мной она, не скрою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Поздоровалась «</w:t>
      </w:r>
      <w:r w:rsidRPr="00586872">
        <w:rPr>
          <w:sz w:val="26"/>
          <w:szCs w:val="26"/>
          <w:lang w:val="en-US"/>
        </w:rPr>
        <w:t>hello</w:t>
      </w:r>
      <w:r w:rsidRPr="00586872">
        <w:rPr>
          <w:sz w:val="26"/>
          <w:szCs w:val="26"/>
        </w:rPr>
        <w:t>».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Даже серая </w:t>
      </w:r>
      <w:r w:rsidRPr="00586872">
        <w:rPr>
          <w:sz w:val="26"/>
          <w:szCs w:val="26"/>
          <w:lang w:val="en-US"/>
        </w:rPr>
        <w:t>a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rat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Уважает этикет.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Ребенок 2:</w:t>
      </w:r>
      <w:r w:rsidRPr="00586872">
        <w:rPr>
          <w:sz w:val="26"/>
          <w:szCs w:val="26"/>
        </w:rPr>
        <w:t xml:space="preserve"> 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Никому уже не верит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Попугай наш Кеша – </w:t>
      </w:r>
      <w:r w:rsidRPr="00586872">
        <w:rPr>
          <w:sz w:val="26"/>
          <w:szCs w:val="26"/>
          <w:lang w:val="en-US"/>
        </w:rPr>
        <w:t>parrot</w:t>
      </w:r>
      <w:r w:rsidRPr="00586872">
        <w:rPr>
          <w:sz w:val="26"/>
          <w:szCs w:val="26"/>
        </w:rPr>
        <w:t>.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Как - то раз один прохожий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Прокричал: ты </w:t>
      </w:r>
      <w:r w:rsidRPr="00586872">
        <w:rPr>
          <w:sz w:val="26"/>
          <w:szCs w:val="26"/>
          <w:lang w:val="en-US"/>
        </w:rPr>
        <w:t>good</w:t>
      </w:r>
      <w:r w:rsidRPr="00586872">
        <w:rPr>
          <w:sz w:val="26"/>
          <w:szCs w:val="26"/>
        </w:rPr>
        <w:t xml:space="preserve"> – хороший.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За такое обращенье 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Хочет Кеша угощенье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И кричит то там, то тут: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Я хороший, значит </w:t>
      </w:r>
      <w:r w:rsidRPr="00586872">
        <w:rPr>
          <w:sz w:val="26"/>
          <w:szCs w:val="26"/>
          <w:lang w:val="en-US"/>
        </w:rPr>
        <w:t>good</w:t>
      </w:r>
      <w:r w:rsidRPr="00586872">
        <w:rPr>
          <w:sz w:val="26"/>
          <w:szCs w:val="26"/>
        </w:rPr>
        <w:t>!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Ребенок 3: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Я щенку оп кличке Пит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Приказал сидеть – </w:t>
      </w:r>
      <w:r w:rsidRPr="00586872">
        <w:rPr>
          <w:sz w:val="26"/>
          <w:szCs w:val="26"/>
          <w:lang w:val="en-US"/>
        </w:rPr>
        <w:t>to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sit</w:t>
      </w:r>
      <w:r w:rsidRPr="00586872">
        <w:rPr>
          <w:sz w:val="26"/>
          <w:szCs w:val="26"/>
        </w:rPr>
        <w:t>,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А чтоб он дал лапу,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Попросите папу.</w:t>
      </w:r>
    </w:p>
    <w:p w:rsidR="00277332" w:rsidRPr="00586872" w:rsidRDefault="00277332" w:rsidP="00296207">
      <w:pPr>
        <w:rPr>
          <w:sz w:val="26"/>
          <w:szCs w:val="26"/>
          <w:u w:val="single"/>
        </w:rPr>
      </w:pPr>
      <w:r w:rsidRPr="00586872">
        <w:rPr>
          <w:sz w:val="26"/>
          <w:szCs w:val="26"/>
          <w:u w:val="single"/>
        </w:rPr>
        <w:t>Ребенок 4 :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Сели галки на забор,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Под забором пес Трезор,</w:t>
      </w:r>
    </w:p>
    <w:p w:rsidR="00277332" w:rsidRPr="00586872" w:rsidRDefault="00277332" w:rsidP="00296207">
      <w:pPr>
        <w:rPr>
          <w:sz w:val="26"/>
          <w:szCs w:val="26"/>
        </w:rPr>
      </w:pPr>
      <w:r w:rsidRPr="00586872">
        <w:rPr>
          <w:sz w:val="26"/>
          <w:szCs w:val="26"/>
        </w:rPr>
        <w:t>Тут уж лай или не лай,</w:t>
      </w:r>
    </w:p>
    <w:p w:rsidR="00277332" w:rsidRPr="00586872" w:rsidRDefault="00277332" w:rsidP="00296207">
      <w:pPr>
        <w:rPr>
          <w:sz w:val="26"/>
          <w:szCs w:val="26"/>
          <w:lang w:val="en-US"/>
        </w:rPr>
      </w:pPr>
      <w:r w:rsidRPr="00586872">
        <w:rPr>
          <w:sz w:val="26"/>
          <w:szCs w:val="26"/>
        </w:rPr>
        <w:t>Улетели</w:t>
      </w:r>
      <w:r w:rsidRPr="00586872">
        <w:rPr>
          <w:sz w:val="26"/>
          <w:szCs w:val="26"/>
          <w:lang w:val="en-US"/>
        </w:rPr>
        <w:t xml:space="preserve"> </w:t>
      </w:r>
      <w:r w:rsidRPr="00586872">
        <w:rPr>
          <w:sz w:val="26"/>
          <w:szCs w:val="26"/>
        </w:rPr>
        <w:t>галки</w:t>
      </w:r>
      <w:r w:rsidRPr="00586872">
        <w:rPr>
          <w:sz w:val="26"/>
          <w:szCs w:val="26"/>
          <w:lang w:val="en-US"/>
        </w:rPr>
        <w:t xml:space="preserve"> – fly.</w:t>
      </w:r>
    </w:p>
    <w:p w:rsidR="00277332" w:rsidRPr="00586872" w:rsidRDefault="00277332" w:rsidP="00296207">
      <w:pPr>
        <w:rPr>
          <w:sz w:val="26"/>
          <w:szCs w:val="26"/>
          <w:u w:val="single"/>
          <w:lang w:val="en-US"/>
        </w:rPr>
      </w:pPr>
      <w:r w:rsidRPr="00586872">
        <w:rPr>
          <w:sz w:val="26"/>
          <w:szCs w:val="26"/>
          <w:u w:val="single"/>
        </w:rPr>
        <w:t>Ребенок</w:t>
      </w:r>
      <w:r w:rsidRPr="00586872">
        <w:rPr>
          <w:sz w:val="26"/>
          <w:szCs w:val="26"/>
          <w:u w:val="single"/>
          <w:lang w:val="en-US"/>
        </w:rPr>
        <w:t xml:space="preserve"> 5 :</w:t>
      </w:r>
    </w:p>
    <w:p w:rsidR="00277332" w:rsidRPr="00586872" w:rsidRDefault="00277332" w:rsidP="00296207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Little grey mouse, little grey mouse</w:t>
      </w:r>
    </w:p>
    <w:p w:rsidR="00277332" w:rsidRPr="00586872" w:rsidRDefault="00277332" w:rsidP="00296207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Hop! Hop! Hop!</w:t>
      </w:r>
    </w:p>
    <w:p w:rsidR="00277332" w:rsidRPr="00586872" w:rsidRDefault="00277332" w:rsidP="00BF22B6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Little grey mouse, little grey mouse</w:t>
      </w:r>
    </w:p>
    <w:p w:rsidR="00277332" w:rsidRPr="00586872" w:rsidRDefault="00277332" w:rsidP="00A7075E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Stop! Stop! Stop!</w:t>
      </w:r>
    </w:p>
    <w:p w:rsidR="00277332" w:rsidRPr="00586872" w:rsidRDefault="00277332" w:rsidP="00A7075E">
      <w:pPr>
        <w:rPr>
          <w:sz w:val="26"/>
          <w:szCs w:val="26"/>
          <w:u w:val="single"/>
          <w:lang w:val="en-US"/>
        </w:rPr>
      </w:pPr>
      <w:r w:rsidRPr="00586872">
        <w:rPr>
          <w:sz w:val="26"/>
          <w:szCs w:val="26"/>
          <w:u w:val="single"/>
        </w:rPr>
        <w:t>Ребенок</w:t>
      </w:r>
      <w:r w:rsidRPr="00586872">
        <w:rPr>
          <w:sz w:val="26"/>
          <w:szCs w:val="26"/>
          <w:u w:val="single"/>
          <w:lang w:val="en-US"/>
        </w:rPr>
        <w:t xml:space="preserve"> 6:</w:t>
      </w:r>
    </w:p>
    <w:p w:rsidR="00277332" w:rsidRPr="00586872" w:rsidRDefault="00277332" w:rsidP="00BF22B6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 xml:space="preserve">I can hop! – says the hare                                   </w:t>
      </w:r>
    </w:p>
    <w:p w:rsidR="00277332" w:rsidRPr="00586872" w:rsidRDefault="00277332" w:rsidP="00BF22B6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 xml:space="preserve">I can climb! – says the bear                                </w:t>
      </w:r>
    </w:p>
    <w:p w:rsidR="00277332" w:rsidRPr="00586872" w:rsidRDefault="00277332" w:rsidP="00BF22B6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 xml:space="preserve">I can run! – says the dog                                     </w:t>
      </w:r>
    </w:p>
    <w:p w:rsidR="00277332" w:rsidRPr="00586872" w:rsidRDefault="00277332" w:rsidP="00BF22B6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I can swim! – says the frog</w:t>
      </w:r>
    </w:p>
    <w:p w:rsidR="00277332" w:rsidRPr="00586872" w:rsidRDefault="00277332" w:rsidP="00BF22B6">
      <w:pPr>
        <w:rPr>
          <w:sz w:val="26"/>
          <w:szCs w:val="26"/>
          <w:u w:val="single"/>
        </w:rPr>
      </w:pPr>
      <w:r w:rsidRPr="00586872">
        <w:rPr>
          <w:sz w:val="26"/>
          <w:szCs w:val="26"/>
          <w:u w:val="single"/>
        </w:rPr>
        <w:t>Ребенок 7: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Я щенку – </w:t>
      </w:r>
      <w:r w:rsidRPr="00586872">
        <w:rPr>
          <w:sz w:val="26"/>
          <w:szCs w:val="26"/>
          <w:lang w:val="en-US"/>
        </w:rPr>
        <w:t>a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puppy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Пожимаю лапу.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Он, хотя и крошка,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А рычал на кошку.</w:t>
      </w:r>
    </w:p>
    <w:p w:rsidR="00277332" w:rsidRPr="00586872" w:rsidRDefault="00277332" w:rsidP="00BF22B6">
      <w:pPr>
        <w:rPr>
          <w:sz w:val="26"/>
          <w:szCs w:val="26"/>
          <w:u w:val="single"/>
        </w:rPr>
      </w:pPr>
      <w:r w:rsidRPr="00586872">
        <w:rPr>
          <w:sz w:val="26"/>
          <w:szCs w:val="26"/>
          <w:u w:val="single"/>
        </w:rPr>
        <w:t>Ребенок 8: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Вот корабль, белый парус.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Капитан – мышонок </w:t>
      </w:r>
      <w:r w:rsidRPr="00586872">
        <w:rPr>
          <w:sz w:val="26"/>
          <w:szCs w:val="26"/>
          <w:lang w:val="en-US"/>
        </w:rPr>
        <w:t>mouse</w:t>
      </w:r>
      <w:r w:rsidRPr="00586872">
        <w:rPr>
          <w:sz w:val="26"/>
          <w:szCs w:val="26"/>
        </w:rPr>
        <w:t>.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Он уже давно готов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Убежать от всех котов!</w:t>
      </w:r>
    </w:p>
    <w:p w:rsidR="00277332" w:rsidRPr="00586872" w:rsidRDefault="00277332" w:rsidP="00BF22B6">
      <w:pPr>
        <w:rPr>
          <w:sz w:val="26"/>
          <w:szCs w:val="26"/>
          <w:u w:val="single"/>
        </w:rPr>
      </w:pPr>
      <w:r w:rsidRPr="00586872">
        <w:rPr>
          <w:sz w:val="26"/>
          <w:szCs w:val="26"/>
          <w:u w:val="single"/>
        </w:rPr>
        <w:t>Ребенок 9: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Под дождем совсем продрог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Лягушонок – </w:t>
      </w:r>
      <w:r w:rsidRPr="00586872">
        <w:rPr>
          <w:sz w:val="26"/>
          <w:szCs w:val="26"/>
          <w:lang w:val="en-US"/>
        </w:rPr>
        <w:t>little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frog</w:t>
      </w:r>
      <w:r w:rsidRPr="00586872">
        <w:rPr>
          <w:sz w:val="26"/>
          <w:szCs w:val="26"/>
        </w:rPr>
        <w:t>.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Он скорее с кочки – скок,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Под кусток и под листок.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Вот попрыгал </w:t>
      </w:r>
      <w:r w:rsidRPr="00586872">
        <w:rPr>
          <w:sz w:val="26"/>
          <w:szCs w:val="26"/>
          <w:lang w:val="en-US"/>
        </w:rPr>
        <w:t>little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frog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И слегка согреться смог.</w:t>
      </w:r>
    </w:p>
    <w:p w:rsidR="00277332" w:rsidRPr="00586872" w:rsidRDefault="00277332" w:rsidP="00BF22B6">
      <w:pPr>
        <w:rPr>
          <w:sz w:val="26"/>
          <w:szCs w:val="26"/>
          <w:u w:val="single"/>
        </w:rPr>
      </w:pPr>
      <w:r w:rsidRPr="00586872">
        <w:rPr>
          <w:sz w:val="26"/>
          <w:szCs w:val="26"/>
          <w:u w:val="single"/>
        </w:rPr>
        <w:t>Ребенок 10: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Вот коробка или </w:t>
      </w:r>
      <w:r w:rsidRPr="00586872">
        <w:rPr>
          <w:sz w:val="26"/>
          <w:szCs w:val="26"/>
          <w:lang w:val="en-US"/>
        </w:rPr>
        <w:t>box</w:t>
      </w:r>
      <w:r w:rsidRPr="00586872">
        <w:rPr>
          <w:sz w:val="26"/>
          <w:szCs w:val="26"/>
        </w:rPr>
        <w:t>,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В ней живет лисичка – </w:t>
      </w:r>
      <w:r w:rsidRPr="00586872">
        <w:rPr>
          <w:sz w:val="26"/>
          <w:szCs w:val="26"/>
          <w:lang w:val="en-US"/>
        </w:rPr>
        <w:t>fox</w:t>
      </w:r>
      <w:r w:rsidRPr="00586872">
        <w:rPr>
          <w:sz w:val="26"/>
          <w:szCs w:val="26"/>
        </w:rPr>
        <w:t>.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 xml:space="preserve">Ничего, что </w:t>
      </w:r>
      <w:r w:rsidRPr="00586872">
        <w:rPr>
          <w:sz w:val="26"/>
          <w:szCs w:val="26"/>
          <w:lang w:val="en-US"/>
        </w:rPr>
        <w:t>toy</w:t>
      </w:r>
      <w:r w:rsidRPr="00586872">
        <w:rPr>
          <w:sz w:val="26"/>
          <w:szCs w:val="26"/>
        </w:rPr>
        <w:t xml:space="preserve"> – игрушка,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Мне – как лучшая подружка.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Расчешу пушистый мех.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</w:rPr>
        <w:t>Кто у нас красивей всех?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Ведущий:</w:t>
      </w:r>
      <w:r w:rsidRPr="00586872">
        <w:rPr>
          <w:sz w:val="26"/>
          <w:szCs w:val="26"/>
        </w:rPr>
        <w:t xml:space="preserve"> А кто у нас «</w:t>
      </w:r>
      <w:r w:rsidRPr="00586872">
        <w:rPr>
          <w:sz w:val="26"/>
          <w:szCs w:val="26"/>
          <w:lang w:val="en-US"/>
        </w:rPr>
        <w:t>fox</w:t>
      </w:r>
      <w:r w:rsidRPr="00586872">
        <w:rPr>
          <w:sz w:val="26"/>
          <w:szCs w:val="26"/>
        </w:rPr>
        <w:t>»?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 xml:space="preserve">Дети: </w:t>
      </w:r>
      <w:r w:rsidRPr="00586872">
        <w:rPr>
          <w:sz w:val="26"/>
          <w:szCs w:val="26"/>
        </w:rPr>
        <w:t>Лиса!</w:t>
      </w:r>
    </w:p>
    <w:p w:rsidR="00277332" w:rsidRPr="00A7403D" w:rsidRDefault="00277332" w:rsidP="00586872">
      <w:pPr>
        <w:jc w:val="center"/>
        <w:rPr>
          <w:b/>
          <w:i/>
          <w:sz w:val="26"/>
          <w:szCs w:val="26"/>
        </w:rPr>
      </w:pPr>
      <w:r w:rsidRPr="00586872">
        <w:rPr>
          <w:b/>
          <w:i/>
          <w:sz w:val="26"/>
          <w:szCs w:val="26"/>
        </w:rPr>
        <w:t>Игра «</w:t>
      </w:r>
      <w:r w:rsidRPr="00586872">
        <w:rPr>
          <w:b/>
          <w:i/>
          <w:sz w:val="26"/>
          <w:szCs w:val="26"/>
          <w:lang w:val="en-US"/>
        </w:rPr>
        <w:t>Foxy</w:t>
      </w:r>
      <w:r w:rsidRPr="00586872">
        <w:rPr>
          <w:b/>
          <w:i/>
          <w:sz w:val="26"/>
          <w:szCs w:val="26"/>
        </w:rPr>
        <w:t>»</w:t>
      </w:r>
    </w:p>
    <w:p w:rsidR="00277332" w:rsidRPr="00586872" w:rsidRDefault="00277332" w:rsidP="001578D7">
      <w:pPr>
        <w:rPr>
          <w:sz w:val="26"/>
          <w:szCs w:val="26"/>
        </w:rPr>
      </w:pPr>
      <w:r w:rsidRPr="00586872">
        <w:rPr>
          <w:sz w:val="26"/>
          <w:szCs w:val="26"/>
        </w:rPr>
        <w:t>Дети встают  круг, выбирается водящий – лиса.</w:t>
      </w:r>
    </w:p>
    <w:p w:rsidR="00277332" w:rsidRPr="00A7403D" w:rsidRDefault="00277332" w:rsidP="001578D7">
      <w:pPr>
        <w:rPr>
          <w:sz w:val="26"/>
          <w:szCs w:val="26"/>
          <w:lang w:val="en-US"/>
        </w:rPr>
      </w:pPr>
      <w:r w:rsidRPr="00586872">
        <w:rPr>
          <w:sz w:val="26"/>
          <w:szCs w:val="26"/>
        </w:rPr>
        <w:t xml:space="preserve">Дети приглашают лису поиграть, сначала шепотом, потом погромче, и, наконец, громко: </w:t>
      </w:r>
      <w:r w:rsidRPr="00586872">
        <w:rPr>
          <w:sz w:val="26"/>
          <w:szCs w:val="26"/>
          <w:lang w:val="en-US"/>
        </w:rPr>
        <w:t>Foxy</w:t>
      </w:r>
      <w:r w:rsidRPr="00586872">
        <w:rPr>
          <w:sz w:val="26"/>
          <w:szCs w:val="26"/>
        </w:rPr>
        <w:t xml:space="preserve">! </w:t>
      </w:r>
      <w:r w:rsidRPr="00586872">
        <w:rPr>
          <w:sz w:val="26"/>
          <w:szCs w:val="26"/>
          <w:lang w:val="en-US"/>
        </w:rPr>
        <w:t>Foxy! Let  us play!</w:t>
      </w:r>
    </w:p>
    <w:p w:rsidR="00277332" w:rsidRPr="00586872" w:rsidRDefault="00277332" w:rsidP="001578D7">
      <w:pPr>
        <w:rPr>
          <w:sz w:val="26"/>
          <w:szCs w:val="26"/>
          <w:lang w:val="en-US"/>
        </w:rPr>
      </w:pPr>
      <w:r w:rsidRPr="00586872">
        <w:rPr>
          <w:sz w:val="26"/>
          <w:szCs w:val="26"/>
        </w:rPr>
        <w:t>Лиса</w:t>
      </w:r>
      <w:r w:rsidRPr="00A7403D">
        <w:rPr>
          <w:sz w:val="26"/>
          <w:szCs w:val="26"/>
          <w:lang w:val="en-US"/>
        </w:rPr>
        <w:t xml:space="preserve"> «</w:t>
      </w:r>
      <w:r w:rsidRPr="00586872">
        <w:rPr>
          <w:sz w:val="26"/>
          <w:szCs w:val="26"/>
        </w:rPr>
        <w:t>просыпается</w:t>
      </w:r>
      <w:r w:rsidRPr="00A7403D">
        <w:rPr>
          <w:sz w:val="26"/>
          <w:szCs w:val="26"/>
          <w:lang w:val="en-US"/>
        </w:rPr>
        <w:t xml:space="preserve">» : </w:t>
      </w:r>
      <w:r w:rsidRPr="00586872">
        <w:rPr>
          <w:sz w:val="26"/>
          <w:szCs w:val="26"/>
          <w:lang w:val="en-US"/>
        </w:rPr>
        <w:t>I</w:t>
      </w:r>
      <w:r w:rsidRPr="00A7403D">
        <w:rPr>
          <w:sz w:val="26"/>
          <w:szCs w:val="26"/>
          <w:lang w:val="en-US"/>
        </w:rPr>
        <w:t>`</w:t>
      </w:r>
      <w:r w:rsidRPr="00586872">
        <w:rPr>
          <w:sz w:val="26"/>
          <w:szCs w:val="26"/>
          <w:lang w:val="en-US"/>
        </w:rPr>
        <w:t>m</w:t>
      </w:r>
      <w:r w:rsidRPr="00A7403D">
        <w:rPr>
          <w:sz w:val="26"/>
          <w:szCs w:val="26"/>
          <w:lang w:val="en-US"/>
        </w:rPr>
        <w:t xml:space="preserve"> </w:t>
      </w:r>
      <w:r w:rsidRPr="00586872">
        <w:rPr>
          <w:sz w:val="26"/>
          <w:szCs w:val="26"/>
          <w:lang w:val="en-US"/>
        </w:rPr>
        <w:t>hungry</w:t>
      </w:r>
      <w:r w:rsidRPr="00A7403D">
        <w:rPr>
          <w:sz w:val="26"/>
          <w:szCs w:val="26"/>
          <w:lang w:val="en-US"/>
        </w:rPr>
        <w:t xml:space="preserve">! </w:t>
      </w:r>
      <w:r w:rsidRPr="00586872">
        <w:rPr>
          <w:sz w:val="26"/>
          <w:szCs w:val="26"/>
          <w:lang w:val="en-US"/>
        </w:rPr>
        <w:t>Run away!</w:t>
      </w:r>
    </w:p>
    <w:p w:rsidR="00277332" w:rsidRPr="00586872" w:rsidRDefault="00277332" w:rsidP="00BF22B6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 xml:space="preserve">Ведущий: </w:t>
      </w:r>
      <w:r w:rsidRPr="00586872">
        <w:rPr>
          <w:sz w:val="26"/>
          <w:szCs w:val="26"/>
        </w:rPr>
        <w:t>А на прощание споем ещё одну песенку.</w:t>
      </w:r>
    </w:p>
    <w:p w:rsidR="00277332" w:rsidRPr="00586872" w:rsidRDefault="00277332" w:rsidP="00F01CCF">
      <w:pPr>
        <w:jc w:val="center"/>
        <w:rPr>
          <w:b/>
          <w:i/>
          <w:sz w:val="26"/>
          <w:szCs w:val="26"/>
          <w:lang w:val="en-US"/>
        </w:rPr>
      </w:pPr>
      <w:r w:rsidRPr="00586872">
        <w:rPr>
          <w:b/>
          <w:i/>
          <w:sz w:val="26"/>
          <w:szCs w:val="26"/>
        </w:rPr>
        <w:t>Песня</w:t>
      </w:r>
      <w:r w:rsidRPr="00A7403D">
        <w:rPr>
          <w:b/>
          <w:i/>
          <w:sz w:val="26"/>
          <w:szCs w:val="26"/>
          <w:lang w:val="en-US"/>
        </w:rPr>
        <w:t xml:space="preserve"> «</w:t>
      </w:r>
      <w:r w:rsidRPr="00586872">
        <w:rPr>
          <w:b/>
          <w:i/>
          <w:sz w:val="26"/>
          <w:szCs w:val="26"/>
          <w:lang w:val="en-US"/>
        </w:rPr>
        <w:t>Clap</w:t>
      </w:r>
      <w:r w:rsidRPr="00A7403D">
        <w:rPr>
          <w:b/>
          <w:i/>
          <w:sz w:val="26"/>
          <w:szCs w:val="26"/>
          <w:lang w:val="en-US"/>
        </w:rPr>
        <w:t xml:space="preserve"> </w:t>
      </w:r>
      <w:r w:rsidRPr="00586872">
        <w:rPr>
          <w:b/>
          <w:i/>
          <w:sz w:val="26"/>
          <w:szCs w:val="26"/>
          <w:lang w:val="en-US"/>
        </w:rPr>
        <w:t>your</w:t>
      </w:r>
      <w:r w:rsidRPr="00A7403D">
        <w:rPr>
          <w:b/>
          <w:i/>
          <w:sz w:val="26"/>
          <w:szCs w:val="26"/>
          <w:lang w:val="en-US"/>
        </w:rPr>
        <w:t xml:space="preserve"> </w:t>
      </w:r>
      <w:r w:rsidRPr="00586872">
        <w:rPr>
          <w:b/>
          <w:i/>
          <w:sz w:val="26"/>
          <w:szCs w:val="26"/>
          <w:lang w:val="en-US"/>
        </w:rPr>
        <w:t>hands</w:t>
      </w:r>
      <w:r w:rsidRPr="00A7403D">
        <w:rPr>
          <w:b/>
          <w:i/>
          <w:sz w:val="26"/>
          <w:szCs w:val="26"/>
          <w:lang w:val="en-US"/>
        </w:rPr>
        <w:t>»</w:t>
      </w:r>
    </w:p>
    <w:p w:rsidR="00277332" w:rsidRPr="00586872" w:rsidRDefault="00277332" w:rsidP="00F01CCF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Clap, clap, clap your hands</w:t>
      </w:r>
    </w:p>
    <w:p w:rsidR="00277332" w:rsidRPr="00586872" w:rsidRDefault="00277332" w:rsidP="00F01CCF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Clap your hands together</w:t>
      </w:r>
    </w:p>
    <w:p w:rsidR="00277332" w:rsidRPr="00586872" w:rsidRDefault="00277332" w:rsidP="00F01CCF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Step, step, step your feet</w:t>
      </w:r>
    </w:p>
    <w:p w:rsidR="00277332" w:rsidRPr="00586872" w:rsidRDefault="00277332" w:rsidP="00C02340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Step your feet together</w:t>
      </w:r>
    </w:p>
    <w:p w:rsidR="00277332" w:rsidRPr="00586872" w:rsidRDefault="00277332" w:rsidP="00C02340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Nod, nod, nod your head</w:t>
      </w:r>
    </w:p>
    <w:p w:rsidR="00277332" w:rsidRPr="00586872" w:rsidRDefault="00277332" w:rsidP="00C02340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Nod your head together</w:t>
      </w:r>
    </w:p>
    <w:p w:rsidR="00277332" w:rsidRPr="00586872" w:rsidRDefault="00277332" w:rsidP="00C02340">
      <w:pPr>
        <w:jc w:val="center"/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Wave</w:t>
      </w:r>
      <w:r w:rsidRPr="00A7403D">
        <w:rPr>
          <w:sz w:val="26"/>
          <w:szCs w:val="26"/>
          <w:lang w:val="en-US"/>
        </w:rPr>
        <w:t>,</w:t>
      </w:r>
      <w:r w:rsidRPr="00586872">
        <w:rPr>
          <w:sz w:val="26"/>
          <w:szCs w:val="26"/>
          <w:lang w:val="en-US"/>
        </w:rPr>
        <w:t xml:space="preserve"> wave</w:t>
      </w:r>
      <w:r w:rsidRPr="00A7403D">
        <w:rPr>
          <w:sz w:val="26"/>
          <w:szCs w:val="26"/>
          <w:lang w:val="en-US"/>
        </w:rPr>
        <w:t>,</w:t>
      </w:r>
      <w:r w:rsidRPr="00586872">
        <w:rPr>
          <w:sz w:val="26"/>
          <w:szCs w:val="26"/>
          <w:lang w:val="en-US"/>
        </w:rPr>
        <w:t xml:space="preserve"> wave your hand</w:t>
      </w:r>
    </w:p>
    <w:p w:rsidR="00277332" w:rsidRPr="00A7403D" w:rsidRDefault="00277332" w:rsidP="00C02340">
      <w:pPr>
        <w:jc w:val="center"/>
        <w:rPr>
          <w:sz w:val="26"/>
          <w:szCs w:val="26"/>
        </w:rPr>
      </w:pPr>
      <w:r w:rsidRPr="00586872">
        <w:rPr>
          <w:sz w:val="26"/>
          <w:szCs w:val="26"/>
          <w:lang w:val="en-US"/>
        </w:rPr>
        <w:t>Wave</w:t>
      </w:r>
      <w:r w:rsidRPr="00A7403D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your</w:t>
      </w:r>
      <w:r w:rsidRPr="00A7403D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hand</w:t>
      </w:r>
      <w:r w:rsidRPr="00A7403D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together</w:t>
      </w:r>
    </w:p>
    <w:p w:rsidR="00277332" w:rsidRPr="00586872" w:rsidRDefault="00277332" w:rsidP="00F01CCF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Ведущий:</w:t>
      </w:r>
      <w:r w:rsidRPr="00586872">
        <w:rPr>
          <w:sz w:val="26"/>
          <w:szCs w:val="26"/>
        </w:rPr>
        <w:t xml:space="preserve"> Вот и подошло к концу наше путешествие, пора отправляться в детский сад.</w:t>
      </w:r>
    </w:p>
    <w:p w:rsidR="00277332" w:rsidRPr="00586872" w:rsidRDefault="00277332" w:rsidP="00F87BC4">
      <w:pPr>
        <w:rPr>
          <w:sz w:val="26"/>
          <w:szCs w:val="26"/>
        </w:rPr>
      </w:pPr>
      <w:r w:rsidRPr="00586872">
        <w:rPr>
          <w:sz w:val="26"/>
          <w:szCs w:val="26"/>
          <w:lang w:val="en-US"/>
        </w:rPr>
        <w:t>Close your eyes! One, two, three! Open</w:t>
      </w:r>
      <w:r w:rsidRPr="00A7403D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your</w:t>
      </w:r>
      <w:r w:rsidRPr="00A7403D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eyes</w:t>
      </w:r>
      <w:r w:rsidRPr="00586872">
        <w:rPr>
          <w:sz w:val="26"/>
          <w:szCs w:val="26"/>
        </w:rPr>
        <w:t>!</w:t>
      </w:r>
    </w:p>
    <w:p w:rsidR="00277332" w:rsidRPr="00586872" w:rsidRDefault="00277332" w:rsidP="00F87BC4">
      <w:pPr>
        <w:rPr>
          <w:sz w:val="26"/>
          <w:szCs w:val="26"/>
        </w:rPr>
      </w:pPr>
      <w:r w:rsidRPr="00586872">
        <w:rPr>
          <w:sz w:val="26"/>
          <w:szCs w:val="26"/>
        </w:rPr>
        <w:t>Мы очутились в своем детском саду, и нам пришла пора попрощаться с гостями.</w:t>
      </w:r>
    </w:p>
    <w:p w:rsidR="00277332" w:rsidRPr="00586872" w:rsidRDefault="00277332" w:rsidP="00F87BC4">
      <w:pPr>
        <w:rPr>
          <w:sz w:val="26"/>
          <w:szCs w:val="26"/>
          <w:u w:val="single"/>
          <w:lang w:val="en-US"/>
        </w:rPr>
      </w:pPr>
      <w:r w:rsidRPr="00586872">
        <w:rPr>
          <w:sz w:val="26"/>
          <w:szCs w:val="26"/>
          <w:u w:val="single"/>
        </w:rPr>
        <w:t>Ребенок</w:t>
      </w:r>
      <w:r w:rsidRPr="00586872">
        <w:rPr>
          <w:sz w:val="26"/>
          <w:szCs w:val="26"/>
          <w:u w:val="single"/>
          <w:lang w:val="en-US"/>
        </w:rPr>
        <w:t>:</w:t>
      </w:r>
    </w:p>
    <w:p w:rsidR="00277332" w:rsidRPr="00586872" w:rsidRDefault="00277332" w:rsidP="00F87BC4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Goodbye, goodbye</w:t>
      </w:r>
    </w:p>
    <w:p w:rsidR="00277332" w:rsidRPr="00586872" w:rsidRDefault="00277332" w:rsidP="00F87BC4">
      <w:pPr>
        <w:rPr>
          <w:i/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 xml:space="preserve">Goodbye, my doll                </w:t>
      </w:r>
    </w:p>
    <w:p w:rsidR="00277332" w:rsidRPr="00586872" w:rsidRDefault="00277332" w:rsidP="00F87BC4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>Goodbye, goodbye</w:t>
      </w:r>
    </w:p>
    <w:p w:rsidR="00277332" w:rsidRPr="00586872" w:rsidRDefault="00277332" w:rsidP="00F87BC4">
      <w:pPr>
        <w:rPr>
          <w:sz w:val="26"/>
          <w:szCs w:val="26"/>
          <w:lang w:val="en-US"/>
        </w:rPr>
      </w:pPr>
      <w:r w:rsidRPr="00586872">
        <w:rPr>
          <w:sz w:val="26"/>
          <w:szCs w:val="26"/>
          <w:lang w:val="en-US"/>
        </w:rPr>
        <w:t xml:space="preserve">Goodbye you all!    </w:t>
      </w:r>
    </w:p>
    <w:p w:rsidR="00277332" w:rsidRPr="00586872" w:rsidRDefault="00277332" w:rsidP="00F87BC4">
      <w:pPr>
        <w:rPr>
          <w:sz w:val="26"/>
          <w:szCs w:val="26"/>
        </w:rPr>
      </w:pPr>
      <w:r w:rsidRPr="00586872">
        <w:rPr>
          <w:sz w:val="26"/>
          <w:szCs w:val="26"/>
          <w:u w:val="single"/>
        </w:rPr>
        <w:t>Дети:</w:t>
      </w:r>
      <w:r w:rsidRPr="00586872">
        <w:rPr>
          <w:sz w:val="26"/>
          <w:szCs w:val="26"/>
        </w:rPr>
        <w:t xml:space="preserve"> </w:t>
      </w:r>
      <w:r w:rsidRPr="00586872">
        <w:rPr>
          <w:sz w:val="26"/>
          <w:szCs w:val="26"/>
          <w:lang w:val="en-US"/>
        </w:rPr>
        <w:t>Goodbye</w:t>
      </w:r>
      <w:r w:rsidRPr="00586872">
        <w:rPr>
          <w:sz w:val="26"/>
          <w:szCs w:val="26"/>
        </w:rPr>
        <w:t>!</w:t>
      </w:r>
    </w:p>
    <w:sectPr w:rsidR="00277332" w:rsidRPr="00586872" w:rsidSect="0058687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3ED"/>
    <w:rsid w:val="000124C2"/>
    <w:rsid w:val="000C7F85"/>
    <w:rsid w:val="001578D7"/>
    <w:rsid w:val="00242093"/>
    <w:rsid w:val="002516A8"/>
    <w:rsid w:val="002673DE"/>
    <w:rsid w:val="00277332"/>
    <w:rsid w:val="00296207"/>
    <w:rsid w:val="0034056C"/>
    <w:rsid w:val="003D5538"/>
    <w:rsid w:val="003E2D8F"/>
    <w:rsid w:val="003F517B"/>
    <w:rsid w:val="004313ED"/>
    <w:rsid w:val="004320C6"/>
    <w:rsid w:val="004F7FA8"/>
    <w:rsid w:val="00586872"/>
    <w:rsid w:val="005E047D"/>
    <w:rsid w:val="00606C7B"/>
    <w:rsid w:val="00657CC3"/>
    <w:rsid w:val="006645DA"/>
    <w:rsid w:val="006A782F"/>
    <w:rsid w:val="00710CA7"/>
    <w:rsid w:val="00770B53"/>
    <w:rsid w:val="008E5B88"/>
    <w:rsid w:val="00987E80"/>
    <w:rsid w:val="009E43E1"/>
    <w:rsid w:val="00A7075E"/>
    <w:rsid w:val="00A7403D"/>
    <w:rsid w:val="00BA0A70"/>
    <w:rsid w:val="00BF22B6"/>
    <w:rsid w:val="00C02340"/>
    <w:rsid w:val="00CC00EC"/>
    <w:rsid w:val="00CE6183"/>
    <w:rsid w:val="00E775B2"/>
    <w:rsid w:val="00EF6385"/>
    <w:rsid w:val="00F01CCF"/>
    <w:rsid w:val="00F87BC4"/>
    <w:rsid w:val="00FA02C1"/>
    <w:rsid w:val="00FA676E"/>
    <w:rsid w:val="00FB2139"/>
    <w:rsid w:val="00FC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8</Pages>
  <Words>766</Words>
  <Characters>4370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2011-11-02T11:35:00Z</dcterms:created>
  <dcterms:modified xsi:type="dcterms:W3CDTF">2013-10-16T16:56:00Z</dcterms:modified>
</cp:coreProperties>
</file>