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fldChar w:fldCharType="begin"/>
      </w:r>
      <w:r w:rsidRPr="006A61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instrText xml:space="preserve"> HYPERLINK "http://www.detsadclub.ru/igry/14-vospitatelu/teksty-konspektov-zanyatij/736-konspekt-zanyatiya-po-oznakomleniyu-s-pdd-puteshestvie-v-stranu-dorozhnyh-znakov" </w:instrText>
      </w:r>
      <w:r w:rsidRPr="006A61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fldChar w:fldCharType="separate"/>
      </w:r>
      <w:r w:rsidRPr="006A61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ru-RU" w:eastAsia="ru-RU"/>
          <w14:ligatures w14:val="none"/>
        </w:rPr>
        <w:t>Конспект занятия по ознакомлению с ПДД в старшей группе "Путешествие в страну дорожных знаков"</w:t>
      </w:r>
      <w:r w:rsidRPr="006A61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fldChar w:fldCharType="end"/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Цель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прививать навыки безопасного поведения на дорогах.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Задачи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Образовательная: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Развивающая: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Воспитательная: Воспитывать чувство уважения к себе, к окружающим людям – пешеходам, к водителям.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Оборудование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 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Ход занятия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с воспитателем сидят на коврике с изображением дорожного движения, играют моделями машин.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: Мальчики и девочки, а вы любите путешествовать? Я предлагаю вам </w:t>
      </w:r>
      <w:r w:rsidR="00E81012"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отправиться в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страну Дорожных знаков.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Влетает сорока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Везде летаю, все знаю, вам письмо. Письмо!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Передает воспитателю конверт, все встают вокруг воспитателя.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«Мы, жители страны Дорожных знаков, попали в плен к Помехе-неумехе. Теперь у нас происходят аварии. Помогите нам!»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lastRenderedPageBreak/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Поможем жителям страны Дорожных Знаков! Спасем их от Помехи-Неумехи?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Голос за кадром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Хи–хи–хи! Ничего не умею! Ничего не знаю! И вам помешаю!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И после этого вы готовы помочь?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Да!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Чтобы спасти первый знак, необходимо отгадать загадку: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Что за чудо этот дом?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Окна светятся кругом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Носит обувь из резины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И питается бензином.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Автобус!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Правильно, но смотрите, что Помеха сделала с автобусом.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Показывает разрезанные части картинки с изображением автобуса.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Попробуйте из частей сложить целую картинку.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подходят к столу и восстанавливают картинку.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Молодцы! Вот мы и спасли первый знак! Что он обозначает?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Показ знака «Автобусная остановка».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: </w:t>
      </w:r>
      <w:proofErr w:type="gramStart"/>
      <w:r w:rsidR="00E81012"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А</w:t>
      </w:r>
      <w:proofErr w:type="gramEnd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вот и автобус – транспорт, на котором мы отправимся в страну Дорожных Знаков. Занимаем места!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заходят в автобус. Звучит музыка: «Веселые путешественники».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Мы едем, едем, едем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 далекие края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Веселые соседи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Хорошие друзья!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Вот мы и в стране Дорожных Знаков! Выходим из автобуса.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 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Что помогает пешеходам перейти улицу?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Ребенок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Чтоб тебе помочь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Путь пройти опасный,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Горят и день, и ночь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Зеленый, желтый, красный. (Светофор)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Что означают цвета светофора? (Ответы) Наверно нужно по-другому попробовать спасти светофор. Давайте спасем!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поют частушки: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У него глаза цветные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Не глаза, а три огня!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Он по</w:t>
      </w:r>
      <w:r w:rsidR="00E81012"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-</w:t>
      </w:r>
      <w:r w:rsidR="00E81012"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очереди ими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Сверху смотрит на меня!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***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Мы его, конечно, знаем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Да и как его не знать?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Мы отлично понимаем: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Все, что хочет он сказать!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bookmarkStart w:id="0" w:name="_GoBack"/>
      <w:bookmarkEnd w:id="0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***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Если красный свет горит –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Это значит – путь закрыт.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Светофор мигнул, и раз…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Вдруг открыл зеленый глаз.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***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Вот теперь другое дело, -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Цвет зеленый говорит –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Вот теперь идите смело,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Пешеходам путь открыт.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 открывает светофор: Молодцы! Спасли мы светофор! Можно проходить! Зеленый свет!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Что обозначает этот знак? Правильно! Здесь находится школа светофорных наук! Зайдем в нее?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Стоят столы. На них лежат по количеству детей черные прямоугольники, круги: красные, желтые, зеленые, клей-карандаш, клеенки, салфетки.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: Эти </w:t>
      </w:r>
      <w:proofErr w:type="spellStart"/>
      <w:r w:rsidR="00E81012"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светофорчики</w:t>
      </w:r>
      <w:proofErr w:type="spellEnd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должны были попасть к малышам. Чтобы помочь им запомнить правила дорожного движения. А Помеха-Неумеха все поломала. А вы сможете починить </w:t>
      </w:r>
      <w:proofErr w:type="spellStart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светофорчики</w:t>
      </w:r>
      <w:proofErr w:type="spellEnd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? Как правильно расположить цвета?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Вверх красный, посередине желтый, внизу зеленый.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выполняют аппликацию.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Мальчики и девочки, вы так трудились! Давайте поиграем в игру «Найди свой цвет».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lastRenderedPageBreak/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Раздает детям круги разного цвета, по залу развешаны круги: красный, желтый, зеленый. Раз, два, три к своему цвету беги.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Ребята занимают место около соответствующего цвета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Звучит музыка. Включают </w:t>
      </w:r>
      <w:r w:rsidR="00E81012"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видеоролик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К нам спешит Помеха-Неумеха. Смотрите, где она переходит улицу! Нарушает правила Дорожного движения. Может произойти авария.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Появляется Помеха-Неумеха с мячом.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Помеха-Неумеха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Не знаю! Не умею! Всем мешаю!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Дети расскажите, если нет светофора, какой знак поможет перейти улицу?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Пешеход, пешеход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Помни ты про переход!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Подземный, наземный, похожий на зебру.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Знай, что только переход, от машин тебя спасет!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Помеха-Неумеха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Это мои проделки, ребята попробуйте сложить знак!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складывают дорожный знак из кубиков.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Помеха-Неумеха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Все знаете, а играть-то хоть умеете?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Конечно! Становись с нами в круг!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Игра: «Горошинка»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По тротуару Дима шел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Маму за руку он вел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Ну а мячик покатился, на дороге очутился.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Ох, ох, ох, ох не беги за ним дружок!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Почему нельзя бежать за мячом? Где нужно играть?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На площадке, подальше от проезжей части.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Как называется части дороги, по которой идут пешеходы?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Тротуар.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Как называется части дороги, по которой едет транспорт?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Проезжая часть.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: </w:t>
      </w:r>
      <w:proofErr w:type="gramStart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А</w:t>
      </w:r>
      <w:proofErr w:type="gramEnd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где играют дети?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На игровой площадке.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Помеха-Неумеха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: </w:t>
      </w:r>
      <w:proofErr w:type="gramStart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</w:t>
      </w:r>
      <w:proofErr w:type="gramEnd"/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вами так интересно, вы столько знаете и умеете. Возьмите меня к себе в группу!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Научим, ребята!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Помеха-Неумеха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Я все знаки верну на места.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Нам пора возвращаться в группу, занимайте места в автобусе.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Звучит музыка, дети садятся в автобус. До свидания, машут Помехе-Неумехе. Она им.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Какой поступок мы совершили?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Мы совершили хороший поступок!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Какие знаки спасли?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Светофор и дорожные знаки.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lastRenderedPageBreak/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Чему научили Помеху-Неумеху?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Переходить улицу по пешеходному переходу, на зеленый цвет светофора. Играть на детской площадке.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Воспитатель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Что сделали для малышей?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>Дети</w:t>
      </w: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 Светофорчики.</w:t>
      </w:r>
    </w:p>
    <w:p w:rsidR="00EA4D77" w:rsidRPr="006A610D" w:rsidRDefault="00EA4D77" w:rsidP="00EA4D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6A61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Дети уходят к младшим ребятам и дарят им поделки.</w:t>
      </w:r>
    </w:p>
    <w:p w:rsidR="00BA05F5" w:rsidRPr="006A610D" w:rsidRDefault="00BA05F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A05F5" w:rsidRPr="006A6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1E" w:rsidRDefault="005C781E">
      <w:r>
        <w:separator/>
      </w:r>
    </w:p>
  </w:endnote>
  <w:endnote w:type="continuationSeparator" w:id="0">
    <w:p w:rsidR="005C781E" w:rsidRDefault="005C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F5" w:rsidRDefault="00BA0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F5" w:rsidRDefault="00BA0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F5" w:rsidRDefault="00BA0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1E" w:rsidRDefault="005C781E">
      <w:r>
        <w:separator/>
      </w:r>
    </w:p>
  </w:footnote>
  <w:footnote w:type="continuationSeparator" w:id="0">
    <w:p w:rsidR="005C781E" w:rsidRDefault="005C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F5" w:rsidRDefault="00BA0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F5" w:rsidRDefault="00BA05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F5" w:rsidRDefault="00BA0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77"/>
    <w:rsid w:val="0044002E"/>
    <w:rsid w:val="005C781E"/>
    <w:rsid w:val="006A610D"/>
    <w:rsid w:val="00A949CE"/>
    <w:rsid w:val="00BA05F5"/>
    <w:rsid w:val="00E81012"/>
    <w:rsid w:val="00E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EA4D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2015-06-28T13:43:00Z</dcterms:created>
  <dcterms:modified xsi:type="dcterms:W3CDTF">2016-01-06T10:21:00Z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