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5" w:rsidRPr="004B6F53" w:rsidRDefault="00A53645" w:rsidP="004B6F53">
      <w:pPr>
        <w:rPr>
          <w:rFonts w:ascii="Times New Roman" w:hAnsi="Times New Roman"/>
          <w:sz w:val="28"/>
          <w:szCs w:val="28"/>
        </w:rPr>
      </w:pPr>
    </w:p>
    <w:p w:rsidR="00A53645" w:rsidRDefault="00A53645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A53645" w:rsidRPr="003E3C4E" w:rsidRDefault="00A53645" w:rsidP="0018372B">
      <w:pPr>
        <w:jc w:val="center"/>
        <w:rPr>
          <w:rFonts w:ascii="Times New Roman" w:hAnsi="Times New Roman"/>
          <w:b/>
          <w:sz w:val="56"/>
          <w:szCs w:val="56"/>
        </w:rPr>
      </w:pPr>
      <w:r w:rsidRPr="003E3C4E">
        <w:rPr>
          <w:rFonts w:ascii="Times New Roman" w:hAnsi="Times New Roman"/>
          <w:b/>
          <w:sz w:val="56"/>
          <w:szCs w:val="56"/>
        </w:rPr>
        <w:t>Итоговое занятие</w:t>
      </w:r>
    </w:p>
    <w:p w:rsidR="00A53645" w:rsidRPr="003E3C4E" w:rsidRDefault="00A53645" w:rsidP="0018372B">
      <w:pPr>
        <w:jc w:val="center"/>
        <w:rPr>
          <w:rFonts w:ascii="Times New Roman" w:hAnsi="Times New Roman"/>
          <w:b/>
          <w:sz w:val="56"/>
          <w:szCs w:val="56"/>
        </w:rPr>
      </w:pPr>
      <w:r w:rsidRPr="003E3C4E">
        <w:rPr>
          <w:rFonts w:ascii="Times New Roman" w:hAnsi="Times New Roman"/>
          <w:b/>
          <w:sz w:val="56"/>
          <w:szCs w:val="56"/>
        </w:rPr>
        <w:t xml:space="preserve"> по математике</w:t>
      </w:r>
    </w:p>
    <w:p w:rsidR="00A53645" w:rsidRPr="007C0D97" w:rsidRDefault="00A53645" w:rsidP="0018372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на тему:</w:t>
      </w:r>
    </w:p>
    <w:p w:rsidR="00A53645" w:rsidRPr="003E3C4E" w:rsidRDefault="00A53645" w:rsidP="0018372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«Путешествие на остров Чудес»</w:t>
      </w:r>
    </w:p>
    <w:p w:rsidR="00A53645" w:rsidRPr="004B6F53" w:rsidRDefault="00A53645" w:rsidP="004B6F5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 подготовительной группе</w:t>
      </w:r>
    </w:p>
    <w:p w:rsidR="00A53645" w:rsidRDefault="00A53645" w:rsidP="0018372B">
      <w:pPr>
        <w:rPr>
          <w:rFonts w:ascii="Times New Roman" w:hAnsi="Times New Roman"/>
          <w:sz w:val="28"/>
          <w:szCs w:val="28"/>
        </w:rPr>
      </w:pPr>
      <w:r w:rsidRPr="004B572C">
        <w:rPr>
          <w:rFonts w:ascii="Times New Roman" w:hAnsi="Times New Roman"/>
          <w:b/>
          <w:sz w:val="36"/>
          <w:szCs w:val="36"/>
        </w:rPr>
        <w:t>Цель:</w:t>
      </w:r>
      <w:r w:rsidRPr="0071332F">
        <w:rPr>
          <w:rFonts w:ascii="Times New Roman" w:hAnsi="Times New Roman"/>
          <w:sz w:val="28"/>
          <w:szCs w:val="28"/>
        </w:rPr>
        <w:t>обобщить</w:t>
      </w:r>
      <w:r>
        <w:rPr>
          <w:rFonts w:ascii="Times New Roman" w:hAnsi="Times New Roman"/>
          <w:sz w:val="28"/>
          <w:szCs w:val="28"/>
        </w:rPr>
        <w:t xml:space="preserve"> знания,</w:t>
      </w:r>
      <w:r w:rsidRPr="0071332F">
        <w:rPr>
          <w:rFonts w:ascii="Times New Roman" w:hAnsi="Times New Roman"/>
          <w:sz w:val="28"/>
          <w:szCs w:val="28"/>
        </w:rPr>
        <w:t xml:space="preserve"> полученные </w:t>
      </w:r>
      <w:r>
        <w:rPr>
          <w:rFonts w:ascii="Times New Roman" w:hAnsi="Times New Roman"/>
          <w:sz w:val="28"/>
          <w:szCs w:val="28"/>
        </w:rPr>
        <w:t>в течение года</w:t>
      </w:r>
    </w:p>
    <w:p w:rsidR="00A53645" w:rsidRPr="004B572C" w:rsidRDefault="00A53645" w:rsidP="0018372B">
      <w:pPr>
        <w:rPr>
          <w:rFonts w:ascii="Times New Roman" w:hAnsi="Times New Roman"/>
          <w:sz w:val="32"/>
          <w:szCs w:val="32"/>
        </w:rPr>
      </w:pPr>
      <w:r w:rsidRPr="004B572C">
        <w:rPr>
          <w:rFonts w:ascii="Times New Roman" w:hAnsi="Times New Roman"/>
          <w:b/>
          <w:sz w:val="32"/>
          <w:szCs w:val="32"/>
        </w:rPr>
        <w:t>Программное содержание</w:t>
      </w:r>
    </w:p>
    <w:p w:rsidR="00A53645" w:rsidRPr="000D0073" w:rsidRDefault="00A53645" w:rsidP="0018372B">
      <w:pPr>
        <w:rPr>
          <w:rFonts w:ascii="Times New Roman" w:hAnsi="Times New Roman"/>
          <w:sz w:val="28"/>
          <w:szCs w:val="28"/>
        </w:rPr>
      </w:pPr>
      <w:r w:rsidRPr="000D0073">
        <w:rPr>
          <w:rFonts w:ascii="Times New Roman" w:hAnsi="Times New Roman"/>
          <w:b/>
          <w:bCs/>
          <w:sz w:val="28"/>
          <w:szCs w:val="28"/>
        </w:rPr>
        <w:t>Обучающие задачи:</w:t>
      </w:r>
    </w:p>
    <w:p w:rsidR="00A53645" w:rsidRPr="00F45C9F" w:rsidRDefault="00A53645" w:rsidP="00F45C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Продолжать учить детей составлять арифметические задачи и записы</w:t>
      </w:r>
      <w:r>
        <w:rPr>
          <w:rFonts w:ascii="Times New Roman" w:hAnsi="Times New Roman"/>
          <w:sz w:val="28"/>
          <w:szCs w:val="28"/>
        </w:rPr>
        <w:t>вать их решение с помощью цифр.</w:t>
      </w:r>
    </w:p>
    <w:p w:rsidR="00A53645" w:rsidRPr="00F45C9F" w:rsidRDefault="00A53645" w:rsidP="00F45C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Закрепить название геометрических фигур.</w:t>
      </w:r>
    </w:p>
    <w:p w:rsidR="00A53645" w:rsidRPr="00F45C9F" w:rsidRDefault="00A53645" w:rsidP="00F45C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Закрепить знания о последовательности дней недели.</w:t>
      </w:r>
    </w:p>
    <w:p w:rsidR="00A53645" w:rsidRPr="00F45C9F" w:rsidRDefault="00A53645" w:rsidP="00F45C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Упражнять в ориентировке во времени, закрепление знаний определения времени по часам.</w:t>
      </w:r>
    </w:p>
    <w:p w:rsidR="00A53645" w:rsidRPr="00F45C9F" w:rsidRDefault="00A53645" w:rsidP="00F45C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Закрепить умение ориентироваться на листе бумаги в клетку.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Развивающие задачи:</w:t>
      </w:r>
    </w:p>
    <w:p w:rsidR="00A53645" w:rsidRPr="00F45C9F" w:rsidRDefault="00A53645" w:rsidP="00F45C9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Развивать смекалку, зрительную память, воображение.</w:t>
      </w:r>
    </w:p>
    <w:p w:rsidR="00A53645" w:rsidRDefault="00A53645" w:rsidP="00F45C9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A53645" w:rsidRDefault="00A53645" w:rsidP="004B6F53">
      <w:pPr>
        <w:jc w:val="both"/>
        <w:rPr>
          <w:rFonts w:ascii="Times New Roman" w:hAnsi="Times New Roman"/>
          <w:sz w:val="28"/>
          <w:szCs w:val="28"/>
        </w:rPr>
      </w:pPr>
    </w:p>
    <w:p w:rsidR="00A53645" w:rsidRPr="00F45C9F" w:rsidRDefault="00A53645" w:rsidP="004B6F53">
      <w:pPr>
        <w:jc w:val="both"/>
        <w:rPr>
          <w:rFonts w:ascii="Times New Roman" w:hAnsi="Times New Roman"/>
          <w:sz w:val="28"/>
          <w:szCs w:val="28"/>
        </w:rPr>
      </w:pP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A53645" w:rsidRPr="00F45C9F" w:rsidRDefault="00A53645" w:rsidP="00F45C9F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Предварительная работа с детьми: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решение логических задач, решение конструктивных задач, работа с часами, состав числа в пределах 10 из двух меньших чисел.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F45C9F">
        <w:rPr>
          <w:rFonts w:ascii="Times New Roman" w:hAnsi="Times New Roman"/>
          <w:sz w:val="28"/>
          <w:szCs w:val="28"/>
        </w:rPr>
        <w:t> магнитофон, магнитная доска, мольберт, сундук, учебник по математике, мяч.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Демонстрационный материал:</w:t>
      </w:r>
      <w:r>
        <w:rPr>
          <w:rFonts w:ascii="Times New Roman" w:hAnsi="Times New Roman"/>
          <w:sz w:val="28"/>
          <w:szCs w:val="28"/>
        </w:rPr>
        <w:t xml:space="preserve"> 6</w:t>
      </w:r>
      <w:r w:rsidRPr="00F45C9F">
        <w:rPr>
          <w:rFonts w:ascii="Times New Roman" w:hAnsi="Times New Roman"/>
          <w:sz w:val="28"/>
          <w:szCs w:val="28"/>
        </w:rPr>
        <w:t xml:space="preserve"> листов с названиями островов и геометрическими фигурами 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листы для задания по точкам, часы, листы в клетку для математического диктанта, листок с цифрой, карандаши</w:t>
      </w:r>
      <w:bookmarkStart w:id="0" w:name="_GoBack"/>
      <w:bookmarkEnd w:id="0"/>
    </w:p>
    <w:p w:rsidR="00A53645" w:rsidRPr="00F45C9F" w:rsidRDefault="00A53645" w:rsidP="00410998">
      <w:pPr>
        <w:pStyle w:val="Title"/>
        <w:ind w:firstLine="708"/>
        <w:jc w:val="both"/>
        <w:rPr>
          <w:rFonts w:ascii="Times New Roman" w:hAnsi="Times New Roman"/>
        </w:rPr>
      </w:pPr>
      <w:r w:rsidRPr="00F45C9F">
        <w:rPr>
          <w:rFonts w:ascii="Times New Roman" w:hAnsi="Times New Roman"/>
        </w:rPr>
        <w:t>Ход занятия.</w:t>
      </w:r>
    </w:p>
    <w:p w:rsidR="00A53645" w:rsidRPr="00F45C9F" w:rsidRDefault="00A53645" w:rsidP="00F45C9F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Сегодня нам в группу пришло письмо от Феи из страны Математики. 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умения, сообра</w:t>
      </w:r>
      <w:r>
        <w:rPr>
          <w:rFonts w:ascii="Times New Roman" w:hAnsi="Times New Roman"/>
          <w:sz w:val="28"/>
          <w:szCs w:val="28"/>
        </w:rPr>
        <w:t>зительность. Желаю удачи! Фея!»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Ну что, ребята, вы хотите отправиться в увлекательное путешествие?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Скажите, на чем можно отправиться в путешествие по морю? ( Лодка, катер, корабль</w:t>
      </w:r>
      <w:r>
        <w:rPr>
          <w:rFonts w:ascii="Times New Roman" w:hAnsi="Times New Roman"/>
          <w:sz w:val="28"/>
          <w:szCs w:val="28"/>
        </w:rPr>
        <w:t>).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А на чем мы с вами отправимся в путешествие, узнаем, если соединим цифры от 1 до 12.</w:t>
      </w:r>
      <w:r w:rsidRPr="00F45C9F">
        <w:rPr>
          <w:rStyle w:val="Emphasis"/>
          <w:rFonts w:ascii="Times New Roman" w:hAnsi="Times New Roman"/>
          <w:i w:val="0"/>
        </w:rPr>
        <w:t>(</w:t>
      </w:r>
      <w:r w:rsidRPr="00F45C9F">
        <w:rPr>
          <w:rStyle w:val="Emphasis"/>
          <w:rFonts w:ascii="Times New Roman" w:hAnsi="Times New Roman"/>
          <w:sz w:val="28"/>
          <w:szCs w:val="28"/>
        </w:rPr>
        <w:t>Дети соединяют цифры).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Мы поплывем на корабле. Прошу всех зан</w:t>
      </w:r>
      <w:r>
        <w:rPr>
          <w:rFonts w:ascii="Times New Roman" w:hAnsi="Times New Roman"/>
          <w:sz w:val="28"/>
          <w:szCs w:val="28"/>
        </w:rPr>
        <w:t>ять свои места. Сядьте поудобнее,</w:t>
      </w:r>
      <w:r w:rsidRPr="00F45C9F">
        <w:rPr>
          <w:rFonts w:ascii="Times New Roman" w:hAnsi="Times New Roman"/>
          <w:sz w:val="28"/>
          <w:szCs w:val="28"/>
        </w:rPr>
        <w:t xml:space="preserve"> закройте глаза. Вот мы и в море (</w:t>
      </w:r>
      <w:r w:rsidRPr="00F45C9F">
        <w:rPr>
          <w:rFonts w:ascii="Times New Roman" w:hAnsi="Times New Roman"/>
          <w:i/>
          <w:sz w:val="28"/>
          <w:szCs w:val="28"/>
        </w:rPr>
        <w:t>включается магнитофон «Звуки моря»</w:t>
      </w:r>
      <w:r>
        <w:rPr>
          <w:rFonts w:ascii="Times New Roman" w:hAnsi="Times New Roman"/>
          <w:sz w:val="28"/>
          <w:szCs w:val="28"/>
        </w:rPr>
        <w:t>)</w:t>
      </w:r>
      <w:r w:rsidRPr="00F45C9F">
        <w:rPr>
          <w:rFonts w:ascii="Times New Roman" w:hAnsi="Times New Roman"/>
          <w:sz w:val="28"/>
          <w:szCs w:val="28"/>
        </w:rPr>
        <w:t>.</w:t>
      </w:r>
    </w:p>
    <w:p w:rsidR="00A53645" w:rsidRPr="00F45C9F" w:rsidRDefault="00A53645" w:rsidP="0041099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  <w:b/>
          <w:sz w:val="28"/>
          <w:szCs w:val="28"/>
        </w:rPr>
        <w:t xml:space="preserve">Остров «Смекалкин» </w:t>
      </w:r>
      <w:r w:rsidRPr="00F45C9F">
        <w:rPr>
          <w:rFonts w:ascii="Times New Roman" w:hAnsi="Times New Roman"/>
          <w:i/>
          <w:sz w:val="28"/>
          <w:szCs w:val="28"/>
        </w:rPr>
        <w:t>(Дети читают название острова, определяют какой он формы).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-По дороге шли 2 мальчика, и нашли по 2 рубля. За ними пойдут еще четверо. Сколько денег они найдут? </w:t>
      </w:r>
      <w:r w:rsidRPr="00F45C9F">
        <w:rPr>
          <w:rFonts w:ascii="Times New Roman" w:hAnsi="Times New Roman"/>
          <w:i/>
          <w:sz w:val="28"/>
          <w:szCs w:val="28"/>
        </w:rPr>
        <w:t>(Ничего , потому, что  деньги нашли первые мальчики</w:t>
      </w:r>
      <w:r w:rsidRPr="00F45C9F">
        <w:rPr>
          <w:rFonts w:ascii="Times New Roman" w:hAnsi="Times New Roman"/>
          <w:sz w:val="28"/>
          <w:szCs w:val="28"/>
        </w:rPr>
        <w:t>)</w:t>
      </w:r>
    </w:p>
    <w:p w:rsidR="00A53645" w:rsidRPr="00F45C9F" w:rsidRDefault="00A53645" w:rsidP="00F45C9F">
      <w:pPr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-Курица весит 2кг и стоит на одной ноге. Сколько она будет весить когда станет на 2 ноги?</w:t>
      </w:r>
      <w:r w:rsidRPr="00F45C9F">
        <w:rPr>
          <w:rFonts w:ascii="Times New Roman" w:hAnsi="Times New Roman"/>
          <w:i/>
          <w:sz w:val="28"/>
          <w:szCs w:val="28"/>
        </w:rPr>
        <w:t>(2кг)</w:t>
      </w:r>
    </w:p>
    <w:p w:rsidR="00A53645" w:rsidRPr="00F45C9F" w:rsidRDefault="00A53645" w:rsidP="00F45C9F">
      <w:pPr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-На яблоне созрели 10 слив. 6 слив сорвали. Сколько слив осталось на яблоне? (</w:t>
      </w:r>
      <w:r w:rsidRPr="00F45C9F">
        <w:rPr>
          <w:rFonts w:ascii="Times New Roman" w:hAnsi="Times New Roman"/>
          <w:i/>
          <w:sz w:val="28"/>
          <w:szCs w:val="28"/>
        </w:rPr>
        <w:t>На яблоне сливы не растут).</w:t>
      </w:r>
    </w:p>
    <w:p w:rsidR="00A53645" w:rsidRPr="00F45C9F" w:rsidRDefault="00A53645" w:rsidP="00F45C9F">
      <w:pPr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-Как назвать 5 дней не называя чисел и названия дней? (</w:t>
      </w:r>
      <w:r w:rsidRPr="00F45C9F">
        <w:rPr>
          <w:rFonts w:ascii="Times New Roman" w:hAnsi="Times New Roman"/>
          <w:i/>
          <w:sz w:val="28"/>
          <w:szCs w:val="28"/>
        </w:rPr>
        <w:t>Позавчера, вчера, сегодня ,завтра, послезавтра).</w:t>
      </w:r>
    </w:p>
    <w:p w:rsidR="00A53645" w:rsidRPr="00F45C9F" w:rsidRDefault="00A53645" w:rsidP="00F45C9F">
      <w:pPr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</w:rPr>
        <w:t>-</w:t>
      </w:r>
      <w:r w:rsidRPr="00F45C9F">
        <w:rPr>
          <w:rFonts w:ascii="Times New Roman" w:hAnsi="Times New Roman"/>
          <w:sz w:val="28"/>
          <w:szCs w:val="28"/>
        </w:rPr>
        <w:t>Как поделить 5 яблок между 5 девочками, чтобы каждая получила по одному яблоку, а одно яблоко осталось в корзине? (</w:t>
      </w:r>
      <w:r w:rsidRPr="00F45C9F">
        <w:rPr>
          <w:rFonts w:ascii="Times New Roman" w:hAnsi="Times New Roman"/>
          <w:i/>
          <w:sz w:val="28"/>
          <w:szCs w:val="28"/>
        </w:rPr>
        <w:t>Одной девочке дать яблоко вместе с корзиной).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  <w:b/>
          <w:sz w:val="28"/>
          <w:szCs w:val="28"/>
        </w:rPr>
        <w:t>Остров «Задачкин».</w:t>
      </w:r>
      <w:r w:rsidRPr="00F45C9F">
        <w:rPr>
          <w:rFonts w:ascii="Times New Roman" w:hAnsi="Times New Roman"/>
          <w:sz w:val="28"/>
          <w:szCs w:val="28"/>
        </w:rPr>
        <w:t xml:space="preserve"> (</w:t>
      </w:r>
      <w:r w:rsidRPr="00F45C9F">
        <w:rPr>
          <w:rFonts w:ascii="Times New Roman" w:hAnsi="Times New Roman"/>
          <w:i/>
          <w:sz w:val="28"/>
          <w:szCs w:val="28"/>
        </w:rPr>
        <w:t>Дети читают название острова, определяют какой формы остров.)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На столе лежит 3 яблока, одно яблоко разрезали пополам. Сколько яблок на столе осталось? ( 3 )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Бабушка связала внукам 3 шарфа и 6 варежек. Сколько внуков было у бабушки? ( 3 )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У 3 братьев по одной сестре. Сколько всего детей в семье? ( 4 )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А теперь вам нужно будет решить задачки и записать их цифрами и знаками.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1 задача: Три поросёнка гуляли на лужайке. Но наступила осень, и пора настала строить свои домики. Наф-наф ушёл строить свой дом, а остальные остались гулять. Сколько поросят осталось на лужайке? (Записываем эту задачу 3 – </w:t>
      </w:r>
      <w:r>
        <w:rPr>
          <w:rFonts w:ascii="Times New Roman" w:hAnsi="Times New Roman"/>
          <w:sz w:val="28"/>
          <w:szCs w:val="28"/>
        </w:rPr>
        <w:t>1 = 2 с помощью цифр и знаков).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2 задача: Под ёлочкой росло 4 гриба. Прошёл дождь, и выросло ещё 2. Сколько всего грибов стало расти под ёлкой? (4 + 2 = 6)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Молодцы, ребята, вы правильно решили все задачки! Отправляемся дальше!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(</w:t>
      </w:r>
      <w:r w:rsidRPr="00F45C9F">
        <w:rPr>
          <w:rFonts w:ascii="Times New Roman" w:hAnsi="Times New Roman"/>
          <w:i/>
          <w:sz w:val="28"/>
          <w:szCs w:val="28"/>
        </w:rPr>
        <w:t>включается магнитофон «Звуки моря»)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Дети! На море надвигается шторм, нам скорее нужно причалить на ближайший остров </w:t>
      </w:r>
      <w:r w:rsidRPr="00F45C9F">
        <w:rPr>
          <w:rFonts w:ascii="Times New Roman" w:hAnsi="Times New Roman"/>
          <w:b/>
          <w:sz w:val="28"/>
          <w:szCs w:val="28"/>
        </w:rPr>
        <w:t>«Отдыхайка»</w:t>
      </w:r>
      <w:r w:rsidRPr="00F45C9F">
        <w:rPr>
          <w:rFonts w:ascii="Times New Roman" w:hAnsi="Times New Roman"/>
          <w:sz w:val="28"/>
          <w:szCs w:val="28"/>
        </w:rPr>
        <w:t xml:space="preserve"> На этом острове мы с вами немного отдохнем. </w:t>
      </w:r>
      <w:r w:rsidRPr="00F45C9F">
        <w:rPr>
          <w:rFonts w:ascii="Times New Roman" w:hAnsi="Times New Roman"/>
          <w:b/>
          <w:sz w:val="28"/>
          <w:szCs w:val="28"/>
        </w:rPr>
        <w:t>Физкультминутка.</w:t>
      </w:r>
      <w:r w:rsidRPr="00F45C9F">
        <w:rPr>
          <w:rFonts w:ascii="Times New Roman" w:hAnsi="Times New Roman"/>
          <w:sz w:val="28"/>
          <w:szCs w:val="28"/>
        </w:rPr>
        <w:t xml:space="preserve">  </w:t>
      </w:r>
      <w:r w:rsidRPr="00F45C9F">
        <w:rPr>
          <w:rFonts w:ascii="Times New Roman" w:hAnsi="Times New Roman"/>
          <w:i/>
          <w:sz w:val="28"/>
          <w:szCs w:val="28"/>
        </w:rPr>
        <w:t>(Танец «Морячка»).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Шторм на море прекратился, и мы отправляемся дальше. Перед нами какое-то препятствие-это айсберг, чтобы его преодолеть,</w:t>
      </w:r>
      <w:r>
        <w:rPr>
          <w:rFonts w:ascii="Times New Roman" w:hAnsi="Times New Roman"/>
          <w:sz w:val="28"/>
          <w:szCs w:val="28"/>
        </w:rPr>
        <w:t xml:space="preserve"> нужно ответить на вопросы: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 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день недели сегодня?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Какой день недели был вчера?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Какой день недели будет завтра?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Назовите первый месяц весны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Назовите второй месяц лета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Сколько дней в году?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Какой день недел</w:t>
      </w:r>
      <w:r>
        <w:rPr>
          <w:rFonts w:ascii="Times New Roman" w:hAnsi="Times New Roman"/>
          <w:sz w:val="28"/>
          <w:szCs w:val="28"/>
        </w:rPr>
        <w:t>и между понедельником и средой?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Какой день недели до вторника?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Сколько ушей у двух мышей?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Сколько хвостов у трех котов?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Какие части суток вы знаете?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Сколько часов в сутках?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Молодцы,  вы верно ответили на вопросы и мы обошли препятствие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Отправляемся дальше! (</w:t>
      </w:r>
      <w:r w:rsidRPr="00F45C9F">
        <w:rPr>
          <w:rFonts w:ascii="Times New Roman" w:hAnsi="Times New Roman"/>
          <w:i/>
          <w:sz w:val="28"/>
          <w:szCs w:val="28"/>
        </w:rPr>
        <w:t>Включается магнитофон</w:t>
      </w:r>
      <w:r w:rsidRPr="00F45C9F">
        <w:rPr>
          <w:rFonts w:ascii="Times New Roman" w:hAnsi="Times New Roman"/>
          <w:sz w:val="28"/>
          <w:szCs w:val="28"/>
        </w:rPr>
        <w:t xml:space="preserve"> «Звуки моря», </w:t>
      </w:r>
      <w:r w:rsidRPr="00F45C9F">
        <w:rPr>
          <w:rFonts w:ascii="Times New Roman" w:hAnsi="Times New Roman"/>
          <w:i/>
          <w:sz w:val="28"/>
          <w:szCs w:val="28"/>
        </w:rPr>
        <w:t>воспитатель меняет название острова</w:t>
      </w:r>
      <w:r w:rsidRPr="00F45C9F">
        <w:rPr>
          <w:rFonts w:ascii="Times New Roman" w:hAnsi="Times New Roman"/>
          <w:sz w:val="28"/>
          <w:szCs w:val="28"/>
        </w:rPr>
        <w:t>).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Вижу остров!  </w:t>
      </w:r>
      <w:r w:rsidRPr="00F45C9F">
        <w:rPr>
          <w:rFonts w:ascii="Times New Roman" w:hAnsi="Times New Roman"/>
          <w:b/>
          <w:sz w:val="28"/>
          <w:szCs w:val="28"/>
        </w:rPr>
        <w:t>Остров «Тик-так».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(</w:t>
      </w:r>
      <w:r w:rsidRPr="00F45C9F">
        <w:rPr>
          <w:rFonts w:ascii="Times New Roman" w:hAnsi="Times New Roman"/>
          <w:i/>
          <w:sz w:val="28"/>
          <w:szCs w:val="28"/>
        </w:rPr>
        <w:t>Дети читают название острова, определяют какой формы остров.</w:t>
      </w:r>
      <w:r w:rsidRPr="00F45C9F">
        <w:rPr>
          <w:rFonts w:ascii="Times New Roman" w:hAnsi="Times New Roman"/>
          <w:sz w:val="28"/>
          <w:szCs w:val="28"/>
        </w:rPr>
        <w:t>)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Ребята, скоро вы пойдете в школу и должны уметь определять время по часам, чтобы не опоздать на урок.</w:t>
      </w:r>
    </w:p>
    <w:p w:rsidR="00A53645" w:rsidRPr="00F45C9F" w:rsidRDefault="00A53645" w:rsidP="00F45C9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Установите время, когда мы встаем по утрам? (7:00)</w:t>
      </w:r>
    </w:p>
    <w:p w:rsidR="00A53645" w:rsidRPr="00F45C9F" w:rsidRDefault="00A53645" w:rsidP="00F45C9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Во сколько мы идем на зарядку? (8:00)</w:t>
      </w:r>
    </w:p>
    <w:p w:rsidR="00A53645" w:rsidRPr="00F45C9F" w:rsidRDefault="00A53645" w:rsidP="00F45C9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Во сколько мы обедаем? (12:20)</w:t>
      </w:r>
    </w:p>
    <w:p w:rsidR="00A53645" w:rsidRPr="00F45C9F" w:rsidRDefault="00A53645" w:rsidP="00F45C9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Во сколько ложимся спать вечером? (21:00)</w:t>
      </w:r>
    </w:p>
    <w:p w:rsidR="00A53645" w:rsidRPr="00F45C9F" w:rsidRDefault="00A53645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Молодцы! Плывем дальше! (</w:t>
      </w:r>
      <w:r w:rsidRPr="00F45C9F">
        <w:rPr>
          <w:rFonts w:ascii="Times New Roman" w:hAnsi="Times New Roman"/>
          <w:i/>
          <w:sz w:val="28"/>
          <w:szCs w:val="28"/>
        </w:rPr>
        <w:t>включается магнитофон «Звуки моря», воспитатель меняет название острова)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sz w:val="28"/>
          <w:szCs w:val="28"/>
        </w:rPr>
        <w:t xml:space="preserve">Остров «Цифроград».  </w:t>
      </w:r>
      <w:r w:rsidRPr="00F45C9F">
        <w:rPr>
          <w:rFonts w:ascii="Times New Roman" w:hAnsi="Times New Roman"/>
          <w:sz w:val="28"/>
          <w:szCs w:val="28"/>
        </w:rPr>
        <w:t>(</w:t>
      </w:r>
      <w:r w:rsidRPr="00F45C9F">
        <w:rPr>
          <w:rFonts w:ascii="Times New Roman" w:hAnsi="Times New Roman"/>
          <w:i/>
          <w:sz w:val="28"/>
          <w:szCs w:val="28"/>
        </w:rPr>
        <w:t>Дети читают название острова, определяют какой формы остров</w:t>
      </w:r>
      <w:r w:rsidRPr="00F45C9F">
        <w:rPr>
          <w:rFonts w:ascii="Times New Roman" w:hAnsi="Times New Roman"/>
          <w:sz w:val="28"/>
          <w:szCs w:val="28"/>
        </w:rPr>
        <w:t>.)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Как вы думаете, кто живет на этом острове?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Как называется число 3 по отношению к числу 4? (предыдущее)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Как называется число 7 по отношению к числу 6? (последующее)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Назовите число, следующее за числом 2?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Какое число находится между числами 7 и 9?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После какого числа идет число 6?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Сколько десятков и сколько единиц в числе 13?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 Отправляемся дальше! (</w:t>
      </w:r>
      <w:r w:rsidRPr="00F45C9F">
        <w:rPr>
          <w:rFonts w:ascii="Times New Roman" w:hAnsi="Times New Roman"/>
          <w:i/>
          <w:sz w:val="28"/>
          <w:szCs w:val="28"/>
        </w:rPr>
        <w:t>включается магнитофон «Звуки моря», воспитатель меняет название острова)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5C9F">
        <w:rPr>
          <w:rFonts w:ascii="Times New Roman" w:hAnsi="Times New Roman"/>
          <w:b/>
          <w:sz w:val="28"/>
          <w:szCs w:val="28"/>
        </w:rPr>
        <w:t>Остров «Чудес»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Вот мы и приплыли к острову Чудес! Но сойти на этот остров не так-то просто, его охраняют, а кто мы не знаем. Что бы узнать, кто охраняет остров, необходимо выполнить следующее задание. Рисование по кл</w:t>
      </w:r>
      <w:r>
        <w:rPr>
          <w:rFonts w:ascii="Times New Roman" w:hAnsi="Times New Roman"/>
          <w:sz w:val="28"/>
          <w:szCs w:val="28"/>
        </w:rPr>
        <w:t>еткам под диктовку воспитателя: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2 – вверх ,  2 – вправо,  1 – вверх, 1 – вправо, 3 – вниз, 3 – вправо, 1 – вверх, 1 – вправо, 5 – вниз, 2 – влево, 2 – вверх, 1 – влево, 2 – вниз, 2 – влево, 4 – вверх,  2 – влево.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Кто же охраняет этот остров? (Собачка.)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 таким сложным заданием вы справились, так как были внимательны и настойчивы. Я горжусь вами. На остров мы попали, но где же искать сокровища?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Смотрите, Фея оставила нам карту! По ней мы сможем найти сокровища старого замка! Нам нужно сделать 7 шагов прямо, затем повернуть направо и сделать 8 шагов вперед, повернуть налево и сделать 3 шага и вот волшебный сундук!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Открываем сундук, а там учебник математики. Дети, это самая важная книга. По ней вы научитесь решать задачи, примеры. Это будет ваш учебник в школе. Вот мы и нашли клад, выполнив все задания. А теперь нам пора возвращаться в детский сад. Занимайте свои места в корабле.</w:t>
      </w:r>
    </w:p>
    <w:p w:rsidR="00A53645" w:rsidRPr="00F45C9F" w:rsidRDefault="00A5364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i/>
          <w:sz w:val="28"/>
          <w:szCs w:val="28"/>
        </w:rPr>
        <w:t>(включается магнитофон «Звуки моря»)</w:t>
      </w:r>
    </w:p>
    <w:p w:rsidR="00A53645" w:rsidRPr="00F45C9F" w:rsidRDefault="00A53645" w:rsidP="00F45C9F">
      <w:pPr>
        <w:jc w:val="both"/>
        <w:rPr>
          <w:rFonts w:ascii="Times New Roman" w:hAnsi="Times New Roman"/>
          <w:b/>
          <w:sz w:val="28"/>
          <w:szCs w:val="28"/>
        </w:rPr>
      </w:pPr>
      <w:r w:rsidRPr="00F45C9F">
        <w:rPr>
          <w:rFonts w:ascii="Times New Roman" w:hAnsi="Times New Roman"/>
          <w:b/>
          <w:sz w:val="28"/>
          <w:szCs w:val="28"/>
        </w:rPr>
        <w:t>Итог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Ребята, вам понравилось путешествовать? А какие задания вам показа</w:t>
      </w:r>
      <w:r>
        <w:rPr>
          <w:rFonts w:ascii="Times New Roman" w:hAnsi="Times New Roman"/>
          <w:sz w:val="28"/>
          <w:szCs w:val="28"/>
        </w:rPr>
        <w:t>лись самыми трудными?</w:t>
      </w:r>
    </w:p>
    <w:p w:rsidR="00A53645" w:rsidRPr="00F45C9F" w:rsidRDefault="00A53645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Ребята, а вы знаете, какая самая лучшая оценка в школе? Конечно 5! Я предлагаю вам оценить себя. У меня есть цифры 5 и цифры 4. Подумайте, как вы сегодня позанимались, со всеми ли заданиями справились и поставьте себе оценку</w:t>
      </w:r>
      <w:r>
        <w:rPr>
          <w:rFonts w:ascii="Times New Roman" w:hAnsi="Times New Roman"/>
          <w:sz w:val="28"/>
          <w:szCs w:val="28"/>
        </w:rPr>
        <w:t>.</w:t>
      </w:r>
    </w:p>
    <w:p w:rsidR="00A53645" w:rsidRPr="002A22D1" w:rsidRDefault="00A53645" w:rsidP="002A22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Мне очень понравилось, как вы сегодня занимались! Вы были настойчивыми, внимательными, сообразительными и поэтому вам удалось отыскать сокровища.</w:t>
      </w:r>
    </w:p>
    <w:sectPr w:rsidR="00A53645" w:rsidRPr="002A22D1" w:rsidSect="004C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10B"/>
    <w:multiLevelType w:val="multilevel"/>
    <w:tmpl w:val="65F84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10A3E"/>
    <w:multiLevelType w:val="hybridMultilevel"/>
    <w:tmpl w:val="4492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3D69"/>
    <w:multiLevelType w:val="multilevel"/>
    <w:tmpl w:val="448A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70F6A"/>
    <w:multiLevelType w:val="multilevel"/>
    <w:tmpl w:val="02303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C41CC"/>
    <w:multiLevelType w:val="multilevel"/>
    <w:tmpl w:val="05B44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C6E5C"/>
    <w:multiLevelType w:val="multilevel"/>
    <w:tmpl w:val="3D9E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619AA"/>
    <w:multiLevelType w:val="multilevel"/>
    <w:tmpl w:val="8FEA6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97A61"/>
    <w:multiLevelType w:val="hybridMultilevel"/>
    <w:tmpl w:val="819246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D0A76"/>
    <w:multiLevelType w:val="multilevel"/>
    <w:tmpl w:val="192E6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AAC"/>
    <w:rsid w:val="00013A07"/>
    <w:rsid w:val="00016515"/>
    <w:rsid w:val="00077878"/>
    <w:rsid w:val="000D0073"/>
    <w:rsid w:val="000E0798"/>
    <w:rsid w:val="0018372B"/>
    <w:rsid w:val="001A796E"/>
    <w:rsid w:val="001A7A6B"/>
    <w:rsid w:val="00200DBE"/>
    <w:rsid w:val="002130C0"/>
    <w:rsid w:val="002702DE"/>
    <w:rsid w:val="002A1F3B"/>
    <w:rsid w:val="002A22D1"/>
    <w:rsid w:val="002A4BA1"/>
    <w:rsid w:val="002D388D"/>
    <w:rsid w:val="00350A74"/>
    <w:rsid w:val="0035754E"/>
    <w:rsid w:val="003846BD"/>
    <w:rsid w:val="0039155D"/>
    <w:rsid w:val="003E3C4E"/>
    <w:rsid w:val="003E57CF"/>
    <w:rsid w:val="00410998"/>
    <w:rsid w:val="00420D51"/>
    <w:rsid w:val="00455D09"/>
    <w:rsid w:val="0048202C"/>
    <w:rsid w:val="004B572C"/>
    <w:rsid w:val="004B6F53"/>
    <w:rsid w:val="004C02CC"/>
    <w:rsid w:val="004C6151"/>
    <w:rsid w:val="0051320A"/>
    <w:rsid w:val="005308B3"/>
    <w:rsid w:val="005A7F93"/>
    <w:rsid w:val="00603DF5"/>
    <w:rsid w:val="006A0444"/>
    <w:rsid w:val="006B31F5"/>
    <w:rsid w:val="006C63CE"/>
    <w:rsid w:val="006F7B01"/>
    <w:rsid w:val="0071332F"/>
    <w:rsid w:val="00755F43"/>
    <w:rsid w:val="007C0D97"/>
    <w:rsid w:val="00813CAF"/>
    <w:rsid w:val="00874F1D"/>
    <w:rsid w:val="008954C5"/>
    <w:rsid w:val="00975B75"/>
    <w:rsid w:val="00A53645"/>
    <w:rsid w:val="00AF79AD"/>
    <w:rsid w:val="00B1712D"/>
    <w:rsid w:val="00B31580"/>
    <w:rsid w:val="00BB2E57"/>
    <w:rsid w:val="00BC40FC"/>
    <w:rsid w:val="00BC50EA"/>
    <w:rsid w:val="00C70DB2"/>
    <w:rsid w:val="00C777A2"/>
    <w:rsid w:val="00CB3AAC"/>
    <w:rsid w:val="00D05AB1"/>
    <w:rsid w:val="00D54A76"/>
    <w:rsid w:val="00D7118F"/>
    <w:rsid w:val="00D831E2"/>
    <w:rsid w:val="00E3206F"/>
    <w:rsid w:val="00E4559B"/>
    <w:rsid w:val="00EA75DE"/>
    <w:rsid w:val="00F31EE8"/>
    <w:rsid w:val="00F45C9F"/>
    <w:rsid w:val="00FD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51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0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2C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C70DB2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3575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455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55D0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locked/>
    <w:rsid w:val="00455D0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1044</Words>
  <Characters>5956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занятие</dc:title>
  <dc:subject/>
  <dc:creator>Владимир</dc:creator>
  <cp:keywords/>
  <dc:description/>
  <cp:lastModifiedBy>user</cp:lastModifiedBy>
  <cp:revision>3</cp:revision>
  <dcterms:created xsi:type="dcterms:W3CDTF">2013-05-14T18:41:00Z</dcterms:created>
  <dcterms:modified xsi:type="dcterms:W3CDTF">2016-03-01T10:40:00Z</dcterms:modified>
</cp:coreProperties>
</file>