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833" w:rsidRPr="00072CA0" w:rsidRDefault="00052833" w:rsidP="00072CA0">
      <w:pPr>
        <w:rPr>
          <w:b/>
          <w:color w:val="943634"/>
          <w:sz w:val="48"/>
          <w:szCs w:val="48"/>
        </w:rPr>
      </w:pPr>
      <w:r>
        <w:rPr>
          <w:b/>
          <w:color w:val="943634"/>
          <w:sz w:val="48"/>
          <w:szCs w:val="48"/>
        </w:rPr>
        <w:t>«</w:t>
      </w:r>
      <w:r w:rsidRPr="00072CA0">
        <w:rPr>
          <w:b/>
          <w:color w:val="943634"/>
          <w:sz w:val="48"/>
          <w:szCs w:val="48"/>
        </w:rPr>
        <w:t>Дым вокруг от сигарет</w:t>
      </w:r>
      <w:r>
        <w:rPr>
          <w:b/>
          <w:color w:val="943634"/>
          <w:sz w:val="48"/>
          <w:szCs w:val="48"/>
        </w:rPr>
        <w:t>»</w:t>
      </w:r>
    </w:p>
    <w:p w:rsidR="00052833" w:rsidRPr="007B52F7" w:rsidRDefault="00052833" w:rsidP="00072CA0">
      <w:pPr>
        <w:rPr>
          <w:b/>
          <w:color w:val="943634"/>
          <w:sz w:val="48"/>
          <w:szCs w:val="48"/>
        </w:rPr>
      </w:pPr>
      <w:r w:rsidRPr="00072CA0">
        <w:rPr>
          <w:b/>
          <w:color w:val="943634"/>
          <w:sz w:val="48"/>
          <w:szCs w:val="48"/>
        </w:rPr>
        <w:t>Конспект занятия по ЗОЖ</w:t>
      </w:r>
    </w:p>
    <w:p w:rsidR="00052833" w:rsidRDefault="00052833" w:rsidP="00072CA0"/>
    <w:p w:rsidR="00052833" w:rsidRDefault="00052833" w:rsidP="007B52F7">
      <w:pPr>
        <w:spacing w:line="240" w:lineRule="auto"/>
      </w:pPr>
      <w:r>
        <w:t>Программное содержание: познакомить детей с функцией органов дыхания, сформировать представление о том, что человек постоянно дышит, что для жизни ему необходим чистый воздух; формировать навыки здорового образа жизни; дать представление о вреде курения; воспитывать желание быть здоровым.</w:t>
      </w:r>
    </w:p>
    <w:p w:rsidR="00052833" w:rsidRDefault="00052833" w:rsidP="007B52F7">
      <w:pPr>
        <w:spacing w:line="240" w:lineRule="auto"/>
      </w:pPr>
      <w:r>
        <w:t>Материал: игровые схемы человеческих органов; маски-костюмы лисы, дятла, волка, медведя; знак «Курение запрещено»; иллюстрации и пособия к играм.</w:t>
      </w:r>
    </w:p>
    <w:p w:rsidR="00052833" w:rsidRDefault="00052833" w:rsidP="007B52F7">
      <w:pPr>
        <w:spacing w:line="240" w:lineRule="auto"/>
      </w:pPr>
      <w:r>
        <w:t>Ход занятия</w:t>
      </w:r>
    </w:p>
    <w:p w:rsidR="00052833" w:rsidRDefault="00052833" w:rsidP="007B52F7">
      <w:pPr>
        <w:spacing w:line="240" w:lineRule="auto"/>
      </w:pPr>
      <w:r>
        <w:t>Звонит телефон. Воспитатель снимает трубку.</w:t>
      </w:r>
    </w:p>
    <w:p w:rsidR="00052833" w:rsidRDefault="00052833" w:rsidP="007B52F7">
      <w:pPr>
        <w:spacing w:line="240" w:lineRule="auto"/>
      </w:pPr>
      <w:r>
        <w:t>Алло! Да, это детский сад. Кто нам звонит Врач? Мы не ждем врача. Ну, если вы к нам в гости хотите приехать, то мы вас ждем и будем рады.</w:t>
      </w:r>
    </w:p>
    <w:p w:rsidR="00052833" w:rsidRDefault="00052833" w:rsidP="007B52F7">
      <w:pPr>
        <w:spacing w:line="240" w:lineRule="auto"/>
      </w:pPr>
      <w:r>
        <w:t>Воспитатель обращается к детям: «А как вы думаете, зачем приедет к нам доктор Айболит? Может у нас кто-нибудь болен?»</w:t>
      </w:r>
    </w:p>
    <w:p w:rsidR="00052833" w:rsidRDefault="00052833" w:rsidP="007B52F7">
      <w:pPr>
        <w:spacing w:line="240" w:lineRule="auto"/>
      </w:pPr>
      <w:r>
        <w:t>Стук в дверь. Входит доктор Айболит.</w:t>
      </w:r>
    </w:p>
    <w:p w:rsidR="00052833" w:rsidRDefault="00052833" w:rsidP="007B52F7">
      <w:pPr>
        <w:spacing w:line="240" w:lineRule="auto"/>
      </w:pPr>
      <w:r>
        <w:t>Доктор Айболит. Здравствуйте, дети! Может есть у вас больные? Может кому-нибудь болит что-то? Я хочу узнать, что вы знаете о себе, о своем теле. Что нужно, чтобы тело было крепким и здоровым?</w:t>
      </w:r>
    </w:p>
    <w:p w:rsidR="00052833" w:rsidRDefault="00052833" w:rsidP="007B52F7">
      <w:pPr>
        <w:spacing w:line="240" w:lineRule="auto"/>
      </w:pPr>
      <w:r>
        <w:t>Воспитатель (В.). Наши дети это знают и расскажут тебе, доктор Айболит.</w:t>
      </w:r>
    </w:p>
    <w:p w:rsidR="00052833" w:rsidRDefault="00052833" w:rsidP="007B52F7">
      <w:pPr>
        <w:spacing w:line="240" w:lineRule="auto"/>
      </w:pPr>
      <w:r>
        <w:t>Игра «Да—нет»</w:t>
      </w:r>
    </w:p>
    <w:p w:rsidR="00052833" w:rsidRDefault="00052833" w:rsidP="007B52F7">
      <w:pPr>
        <w:spacing w:line="240" w:lineRule="auto"/>
      </w:pPr>
      <w:r>
        <w:t>В. Дети, я буду называть действия, а вы, если это приносит пользу здоровью — хлопните в ладоши, если нет — присядьте.</w:t>
      </w:r>
    </w:p>
    <w:p w:rsidR="00052833" w:rsidRDefault="00052833" w:rsidP="007B52F7">
      <w:pPr>
        <w:spacing w:line="240" w:lineRule="auto"/>
      </w:pPr>
      <w:r>
        <w:t>Делать утреннюю зарядку каждый день.</w:t>
      </w:r>
    </w:p>
    <w:p w:rsidR="00052833" w:rsidRDefault="00052833" w:rsidP="007B52F7">
      <w:pPr>
        <w:spacing w:line="240" w:lineRule="auto"/>
      </w:pPr>
      <w:r>
        <w:t>Целый день смотреть телевизор.</w:t>
      </w:r>
    </w:p>
    <w:p w:rsidR="00052833" w:rsidRDefault="00052833" w:rsidP="007B52F7">
      <w:pPr>
        <w:spacing w:line="240" w:lineRule="auto"/>
      </w:pPr>
      <w:r>
        <w:t>Есть много сладостей.</w:t>
      </w:r>
    </w:p>
    <w:p w:rsidR="00052833" w:rsidRDefault="00052833" w:rsidP="007B52F7">
      <w:pPr>
        <w:spacing w:line="240" w:lineRule="auto"/>
      </w:pPr>
      <w:r>
        <w:t>Дышать свежим воздухом.</w:t>
      </w:r>
    </w:p>
    <w:p w:rsidR="00052833" w:rsidRDefault="00052833" w:rsidP="007B52F7">
      <w:pPr>
        <w:spacing w:line="240" w:lineRule="auto"/>
      </w:pPr>
      <w:r>
        <w:t>Больше играть в подвижные игры.</w:t>
      </w:r>
    </w:p>
    <w:p w:rsidR="00052833" w:rsidRDefault="00052833" w:rsidP="007B52F7">
      <w:pPr>
        <w:spacing w:line="240" w:lineRule="auto"/>
      </w:pPr>
      <w:r>
        <w:t>Есть овощи и фрукты.</w:t>
      </w:r>
    </w:p>
    <w:p w:rsidR="00052833" w:rsidRDefault="00052833" w:rsidP="007B52F7">
      <w:pPr>
        <w:spacing w:line="240" w:lineRule="auto"/>
      </w:pPr>
      <w:r>
        <w:t>Чистить зубы 2 раза в день.</w:t>
      </w:r>
    </w:p>
    <w:p w:rsidR="00052833" w:rsidRDefault="00052833" w:rsidP="007B52F7">
      <w:pPr>
        <w:spacing w:line="240" w:lineRule="auto"/>
      </w:pPr>
      <w:r>
        <w:t>Ходить в грязной одежде.</w:t>
      </w:r>
    </w:p>
    <w:p w:rsidR="00052833" w:rsidRDefault="00052833" w:rsidP="007B52F7">
      <w:pPr>
        <w:spacing w:line="240" w:lineRule="auto"/>
      </w:pPr>
      <w:r>
        <w:t>Мыть руки с мылом.</w:t>
      </w:r>
    </w:p>
    <w:p w:rsidR="00052833" w:rsidRDefault="00052833" w:rsidP="007B52F7">
      <w:pPr>
        <w:spacing w:line="240" w:lineRule="auto"/>
      </w:pPr>
      <w:r>
        <w:t>Айболит. Молодцы, дети. Посмотрите, дети, что я вам принес. (показывает игровые схемы внутренних органов человека). Сегодня я хочу вам, дети, познакомить с тем, как мы дышим.</w:t>
      </w:r>
    </w:p>
    <w:p w:rsidR="00052833" w:rsidRDefault="00052833" w:rsidP="007B52F7">
      <w:pPr>
        <w:spacing w:line="240" w:lineRule="auto"/>
      </w:pPr>
      <w:r>
        <w:t>Дети, как вы думаете, долго ли мы может прожить без воздуха? (Ответы детей.)</w:t>
      </w:r>
    </w:p>
    <w:p w:rsidR="00052833" w:rsidRDefault="00052833" w:rsidP="007B52F7">
      <w:pPr>
        <w:spacing w:line="240" w:lineRule="auto"/>
      </w:pPr>
      <w:r>
        <w:t>Давайте попробуем не дышать, закроем рот, нос… Что вы почувствовали?.. Правильно, мы почувствовали, что нам необходимо вздохнуть. Мы не может прожить без воздуха и несколько минут. Даже не думая об этом, днем и ночью, играем или спим, мы все время вдыхаем свежий воздух.</w:t>
      </w:r>
    </w:p>
    <w:p w:rsidR="00052833" w:rsidRDefault="00052833" w:rsidP="007B52F7">
      <w:pPr>
        <w:spacing w:line="240" w:lineRule="auto"/>
      </w:pPr>
      <w:r>
        <w:t>Дети, а вы хотите узнать, как мы дышим?.. Как вы думаете, куда попадает воздух вначале? Правильно, мы вдыхаем воздух носом. Здесь воздух согревается и очищается. Затем воздух по «живым» трубочкам попадает в легкие. Легкие состоят из двух половинок: левой и правой. Когда мы вдыхаем — легкие увеличиваются, когда выдыхаем — сужаются.</w:t>
      </w:r>
    </w:p>
    <w:p w:rsidR="00052833" w:rsidRDefault="00052833" w:rsidP="007B52F7">
      <w:pPr>
        <w:spacing w:line="240" w:lineRule="auto"/>
      </w:pPr>
      <w:r>
        <w:t>Дыхательные упражнения. Дети, давайте попробуем вдохнуть воздух, задержим его и выдохнем.</w:t>
      </w:r>
    </w:p>
    <w:p w:rsidR="00052833" w:rsidRDefault="00052833" w:rsidP="007B52F7">
      <w:pPr>
        <w:spacing w:line="240" w:lineRule="auto"/>
      </w:pPr>
      <w:r>
        <w:t>Легкие внутри розовые и чистые, вот как эти мыльные пузырьки. (Показ.)</w:t>
      </w:r>
    </w:p>
    <w:p w:rsidR="00052833" w:rsidRDefault="00052833" w:rsidP="007B52F7">
      <w:pPr>
        <w:spacing w:line="240" w:lineRule="auto"/>
      </w:pPr>
      <w:r>
        <w:t>Дети, а как вы думаете, что происходит с человеком, когда он курит? Если человек курит, то его легкие чернеют. (Показ легких курящего человека.) «Живые» трубочки делаются скользкими, черными от дыма и смолы, которая содержится в сигаретах. Человек  тяжело кашляет.</w:t>
      </w:r>
    </w:p>
    <w:p w:rsidR="00052833" w:rsidRDefault="00052833" w:rsidP="007B52F7">
      <w:pPr>
        <w:spacing w:line="240" w:lineRule="auto"/>
      </w:pPr>
      <w:r>
        <w:t>Дети, а вы хотите, чтобы ваши легкие стали вот такими черными? (Нет.) Значит, нам надо уже теперь дать себе обещание никогда не курить.</w:t>
      </w:r>
    </w:p>
    <w:p w:rsidR="00052833" w:rsidRDefault="00052833" w:rsidP="007B52F7">
      <w:pPr>
        <w:spacing w:line="240" w:lineRule="auto"/>
      </w:pPr>
      <w:r>
        <w:t>Дети, а как вы думаете, что надо делать, чтобы наши легкие были здоровыми? Надо чаще бывать на свежем воздухе, ездить в лес, на речку, заниматься физкультурой.</w:t>
      </w:r>
    </w:p>
    <w:p w:rsidR="00052833" w:rsidRDefault="00052833" w:rsidP="007B52F7">
      <w:pPr>
        <w:spacing w:line="240" w:lineRule="auto"/>
      </w:pPr>
      <w:r>
        <w:t>Спасибо тебе, доктор Айболит, за интересный рассказ. Приходи к нам еще.</w:t>
      </w:r>
    </w:p>
    <w:p w:rsidR="00052833" w:rsidRDefault="00052833" w:rsidP="007B52F7">
      <w:pPr>
        <w:spacing w:line="240" w:lineRule="auto"/>
      </w:pPr>
      <w:r>
        <w:t>Доктор Айболит уходит.</w:t>
      </w:r>
    </w:p>
    <w:p w:rsidR="00052833" w:rsidRDefault="00052833" w:rsidP="007B52F7">
      <w:pPr>
        <w:spacing w:line="240" w:lineRule="auto"/>
      </w:pPr>
      <w:r>
        <w:t>Физкультминутка. Игра «Курящие стулья»</w:t>
      </w:r>
    </w:p>
    <w:p w:rsidR="00052833" w:rsidRDefault="00052833" w:rsidP="007B52F7">
      <w:pPr>
        <w:spacing w:line="240" w:lineRule="auto"/>
      </w:pPr>
      <w:r>
        <w:t>Выучим слова</w:t>
      </w:r>
    </w:p>
    <w:p w:rsidR="00052833" w:rsidRDefault="00052833" w:rsidP="007B52F7">
      <w:pPr>
        <w:spacing w:line="240" w:lineRule="auto"/>
      </w:pPr>
      <w:r>
        <w:t>«Дым вокруг от сигарет</w:t>
      </w:r>
    </w:p>
    <w:p w:rsidR="00052833" w:rsidRDefault="00052833" w:rsidP="007B52F7">
      <w:pPr>
        <w:spacing w:line="240" w:lineRule="auto"/>
      </w:pPr>
      <w:r>
        <w:t>Мне в том дыме места нет»</w:t>
      </w:r>
    </w:p>
    <w:p w:rsidR="00052833" w:rsidRDefault="00052833" w:rsidP="007B52F7">
      <w:pPr>
        <w:spacing w:line="240" w:lineRule="auto"/>
      </w:pPr>
      <w:r>
        <w:t>Под музыку дети бегают вокруг стульев, после остановки музыки — сесть на стул. Кто сел рядом с «курящим стулом» повторяет слова «Дым вокруг от сигарет, мне в том дыме места нет».</w:t>
      </w:r>
    </w:p>
    <w:p w:rsidR="00052833" w:rsidRDefault="00052833" w:rsidP="007B52F7">
      <w:pPr>
        <w:spacing w:line="240" w:lineRule="auto"/>
      </w:pPr>
      <w:r>
        <w:t>Дети, курение вредит не только людям, но и животным. Сейчас я расскажу сказку С.В. Михалкова «Как медведь трубку нашел».</w:t>
      </w:r>
    </w:p>
    <w:p w:rsidR="00052833" w:rsidRDefault="00052833" w:rsidP="007B52F7">
      <w:pPr>
        <w:spacing w:line="240" w:lineRule="auto"/>
      </w:pPr>
      <w:r>
        <w:t>Решил лесник бросить курить — закинул в лесу за куст свою трубку, кисет с табаком, зажигалку. А Медведь их нашел. С этого все и началось. Раньше, бывало, Медведь с солнышком проснется, в траве покувыркается, на речку бежит: купаться да рыбку ловить, а потом в малинник — за малиной, а теперь, только глаза продерет, только лежит под кустом и курит трубку. И все бы ничего, да стал Миша прихварывать.</w:t>
      </w:r>
    </w:p>
    <w:p w:rsidR="00052833" w:rsidRDefault="00052833" w:rsidP="007B52F7">
      <w:pPr>
        <w:spacing w:line="240" w:lineRule="auto"/>
      </w:pPr>
      <w:r>
        <w:t>Шел он как-то опушкой, встретил Лису. Увидала Лиса Медведя, так и ахнула.</w:t>
      </w:r>
    </w:p>
    <w:p w:rsidR="00052833" w:rsidRDefault="00052833" w:rsidP="007B52F7">
      <w:pPr>
        <w:spacing w:line="240" w:lineRule="auto"/>
      </w:pPr>
    </w:p>
    <w:p w:rsidR="00052833" w:rsidRDefault="00052833" w:rsidP="007B52F7">
      <w:pPr>
        <w:spacing w:line="240" w:lineRule="auto"/>
      </w:pPr>
    </w:p>
    <w:p w:rsidR="00052833" w:rsidRDefault="00052833" w:rsidP="007B52F7">
      <w:pPr>
        <w:spacing w:line="240" w:lineRule="auto"/>
      </w:pPr>
      <w:r>
        <w:t>Лиса (удивленно).</w:t>
      </w:r>
    </w:p>
    <w:p w:rsidR="00052833" w:rsidRDefault="00052833" w:rsidP="007B52F7">
      <w:pPr>
        <w:spacing w:line="240" w:lineRule="auto"/>
      </w:pPr>
      <w:r>
        <w:t>Миша, друг мой! Ты ли это?</w:t>
      </w:r>
    </w:p>
    <w:p w:rsidR="00052833" w:rsidRDefault="00052833" w:rsidP="007B52F7">
      <w:pPr>
        <w:spacing w:line="240" w:lineRule="auto"/>
      </w:pPr>
      <w:r>
        <w:t>Не видались мы все лето.</w:t>
      </w:r>
    </w:p>
    <w:p w:rsidR="00052833" w:rsidRDefault="00052833" w:rsidP="007B52F7">
      <w:pPr>
        <w:spacing w:line="240" w:lineRule="auto"/>
      </w:pPr>
      <w:r>
        <w:t>Как ты бедных похудел,</w:t>
      </w:r>
    </w:p>
    <w:p w:rsidR="00052833" w:rsidRDefault="00052833" w:rsidP="007B52F7">
      <w:pPr>
        <w:spacing w:line="240" w:lineRule="auto"/>
      </w:pPr>
      <w:r>
        <w:t>Будто целый год не ел!</w:t>
      </w:r>
    </w:p>
    <w:p w:rsidR="00052833" w:rsidRDefault="00052833" w:rsidP="007B52F7">
      <w:pPr>
        <w:spacing w:line="240" w:lineRule="auto"/>
      </w:pPr>
      <w:r>
        <w:t>Что с тобою? Ты больной?</w:t>
      </w:r>
    </w:p>
    <w:p w:rsidR="00052833" w:rsidRDefault="00052833" w:rsidP="007B52F7">
      <w:pPr>
        <w:spacing w:line="240" w:lineRule="auto"/>
      </w:pPr>
      <w:r>
        <w:t>Медведь (нездоровым голосом)</w:t>
      </w:r>
    </w:p>
    <w:p w:rsidR="00052833" w:rsidRDefault="00052833" w:rsidP="007B52F7">
      <w:pPr>
        <w:spacing w:line="240" w:lineRule="auto"/>
      </w:pPr>
      <w:r>
        <w:t>Сам не знаю, что со мной!</w:t>
      </w:r>
    </w:p>
    <w:p w:rsidR="00052833" w:rsidRDefault="00052833" w:rsidP="007B52F7">
      <w:pPr>
        <w:spacing w:line="240" w:lineRule="auto"/>
      </w:pPr>
      <w:r>
        <w:t>Нездоровится мне что-то:</w:t>
      </w:r>
    </w:p>
    <w:p w:rsidR="00052833" w:rsidRDefault="00052833" w:rsidP="007B52F7">
      <w:pPr>
        <w:spacing w:line="240" w:lineRule="auto"/>
      </w:pPr>
      <w:r>
        <w:t>Лезет шерсть, в костях ломота,</w:t>
      </w:r>
    </w:p>
    <w:p w:rsidR="00052833" w:rsidRDefault="00052833" w:rsidP="007B52F7">
      <w:pPr>
        <w:spacing w:line="240" w:lineRule="auto"/>
      </w:pPr>
      <w:r>
        <w:t>Ничего почти не ем —</w:t>
      </w:r>
    </w:p>
    <w:p w:rsidR="00052833" w:rsidRDefault="00052833" w:rsidP="007B52F7">
      <w:pPr>
        <w:spacing w:line="240" w:lineRule="auto"/>
      </w:pPr>
      <w:r>
        <w:t>Аппетита нет совсем!</w:t>
      </w:r>
    </w:p>
    <w:p w:rsidR="00052833" w:rsidRDefault="00052833" w:rsidP="007B52F7">
      <w:pPr>
        <w:spacing w:line="240" w:lineRule="auto"/>
      </w:pPr>
      <w:r>
        <w:t>Стал я раньше спать ложиться,</w:t>
      </w:r>
    </w:p>
    <w:p w:rsidR="00052833" w:rsidRDefault="00052833" w:rsidP="007B52F7">
      <w:pPr>
        <w:spacing w:line="240" w:lineRule="auto"/>
      </w:pPr>
      <w:r>
        <w:t>Да не сплю! Никак не спится!</w:t>
      </w:r>
    </w:p>
    <w:p w:rsidR="00052833" w:rsidRDefault="00052833" w:rsidP="007B52F7">
      <w:pPr>
        <w:spacing w:line="240" w:lineRule="auto"/>
      </w:pPr>
      <w:r>
        <w:t>Кашель душит по утрам,</w:t>
      </w:r>
    </w:p>
    <w:p w:rsidR="00052833" w:rsidRDefault="00052833" w:rsidP="007B52F7">
      <w:pPr>
        <w:spacing w:line="240" w:lineRule="auto"/>
      </w:pPr>
      <w:r>
        <w:t>Дурнота по вечерам:</w:t>
      </w:r>
    </w:p>
    <w:p w:rsidR="00052833" w:rsidRDefault="00052833" w:rsidP="007B52F7">
      <w:pPr>
        <w:spacing w:line="240" w:lineRule="auto"/>
      </w:pPr>
      <w:r>
        <w:t>Колет в сердце, в лапах дрожь.</w:t>
      </w:r>
    </w:p>
    <w:p w:rsidR="00052833" w:rsidRDefault="00052833" w:rsidP="007B52F7">
      <w:pPr>
        <w:spacing w:line="240" w:lineRule="auto"/>
      </w:pPr>
      <w:r>
        <w:t>Лиса. Что ж ты к Дятлу не пойдешь?</w:t>
      </w:r>
    </w:p>
    <w:p w:rsidR="00052833" w:rsidRDefault="00052833" w:rsidP="007B52F7">
      <w:pPr>
        <w:spacing w:line="240" w:lineRule="auto"/>
      </w:pPr>
      <w:r>
        <w:t>К дятлу надо обратиться!</w:t>
      </w:r>
    </w:p>
    <w:p w:rsidR="00052833" w:rsidRDefault="00052833" w:rsidP="007B52F7">
      <w:pPr>
        <w:spacing w:line="240" w:lineRule="auto"/>
      </w:pPr>
      <w:r>
        <w:t>Он у нас такая птица:</w:t>
      </w:r>
    </w:p>
    <w:p w:rsidR="00052833" w:rsidRDefault="00052833" w:rsidP="007B52F7">
      <w:pPr>
        <w:spacing w:line="240" w:lineRule="auto"/>
      </w:pPr>
      <w:r>
        <w:t>Сразу скажет, что к чему.</w:t>
      </w:r>
    </w:p>
    <w:p w:rsidR="00052833" w:rsidRDefault="00052833" w:rsidP="007B52F7">
      <w:pPr>
        <w:spacing w:line="240" w:lineRule="auto"/>
      </w:pPr>
      <w:r>
        <w:t>Не ленись, сходи к нему!</w:t>
      </w:r>
    </w:p>
    <w:p w:rsidR="00052833" w:rsidRDefault="00052833" w:rsidP="007B52F7">
      <w:pPr>
        <w:spacing w:line="240" w:lineRule="auto"/>
      </w:pPr>
      <w:r>
        <w:t>Медведь. Вот недельку обожду,</w:t>
      </w:r>
    </w:p>
    <w:p w:rsidR="00052833" w:rsidRDefault="00052833" w:rsidP="007B52F7">
      <w:pPr>
        <w:spacing w:line="240" w:lineRule="auto"/>
      </w:pPr>
      <w:r>
        <w:t>Станет хуже, так пойду!</w:t>
      </w:r>
    </w:p>
    <w:p w:rsidR="00052833" w:rsidRDefault="00052833" w:rsidP="007B52F7">
      <w:pPr>
        <w:spacing w:line="240" w:lineRule="auto"/>
      </w:pPr>
      <w:r>
        <w:t>Вот прошла неделя, другая. Стало Медведю еще хуже. Шел он как-то оврагом, встретил Волка.</w:t>
      </w:r>
    </w:p>
    <w:p w:rsidR="00052833" w:rsidRDefault="00052833" w:rsidP="007B52F7">
      <w:pPr>
        <w:spacing w:line="240" w:lineRule="auto"/>
      </w:pPr>
      <w:r>
        <w:t>Волк (удивленно). Слушай, Миша-Михаил!</w:t>
      </w:r>
    </w:p>
    <w:p w:rsidR="00052833" w:rsidRDefault="00052833" w:rsidP="007B52F7">
      <w:pPr>
        <w:spacing w:line="240" w:lineRule="auto"/>
      </w:pPr>
      <w:r>
        <w:t>Что ты делал? Как ты жил?</w:t>
      </w:r>
    </w:p>
    <w:p w:rsidR="00052833" w:rsidRDefault="00052833" w:rsidP="007B52F7">
      <w:pPr>
        <w:spacing w:line="240" w:lineRule="auto"/>
      </w:pPr>
      <w:r>
        <w:t>Провалилися бока —</w:t>
      </w:r>
    </w:p>
    <w:p w:rsidR="00052833" w:rsidRDefault="00052833" w:rsidP="007B52F7">
      <w:pPr>
        <w:spacing w:line="240" w:lineRule="auto"/>
      </w:pPr>
      <w:r>
        <w:t>Шкура стала велика!</w:t>
      </w:r>
    </w:p>
    <w:p w:rsidR="00052833" w:rsidRDefault="00052833" w:rsidP="007B52F7">
      <w:pPr>
        <w:spacing w:line="240" w:lineRule="auto"/>
      </w:pPr>
      <w:r>
        <w:t>Ты хвораешь?</w:t>
      </w:r>
    </w:p>
    <w:p w:rsidR="00052833" w:rsidRDefault="00052833" w:rsidP="007B52F7">
      <w:pPr>
        <w:spacing w:line="240" w:lineRule="auto"/>
      </w:pPr>
    </w:p>
    <w:p w:rsidR="00052833" w:rsidRDefault="00052833" w:rsidP="007B52F7">
      <w:pPr>
        <w:spacing w:line="240" w:lineRule="auto"/>
      </w:pPr>
      <w:r>
        <w:t>Медведь (нездоровым голосом). Сам не знаю…</w:t>
      </w:r>
    </w:p>
    <w:p w:rsidR="00052833" w:rsidRDefault="00052833" w:rsidP="007B52F7">
      <w:pPr>
        <w:spacing w:line="240" w:lineRule="auto"/>
      </w:pPr>
      <w:r>
        <w:t>Волк. Пропадешь,</w:t>
      </w:r>
    </w:p>
    <w:p w:rsidR="00052833" w:rsidRDefault="00052833" w:rsidP="007B52F7">
      <w:pPr>
        <w:spacing w:line="240" w:lineRule="auto"/>
      </w:pPr>
      <w:r>
        <w:t>Если к Дятлу не пойдешь!</w:t>
      </w:r>
    </w:p>
    <w:p w:rsidR="00052833" w:rsidRDefault="00052833" w:rsidP="007B52F7">
      <w:pPr>
        <w:spacing w:line="240" w:lineRule="auto"/>
      </w:pPr>
      <w:r>
        <w:t>Надо к Дятлу обратиться!</w:t>
      </w:r>
    </w:p>
    <w:p w:rsidR="00052833" w:rsidRDefault="00052833" w:rsidP="007B52F7">
      <w:pPr>
        <w:spacing w:line="240" w:lineRule="auto"/>
      </w:pPr>
      <w:r>
        <w:t>Он у нас такая птица:</w:t>
      </w:r>
    </w:p>
    <w:p w:rsidR="00052833" w:rsidRDefault="00052833" w:rsidP="007B52F7">
      <w:pPr>
        <w:spacing w:line="240" w:lineRule="auto"/>
      </w:pPr>
      <w:r>
        <w:t>Разберется, даст совет.</w:t>
      </w:r>
    </w:p>
    <w:p w:rsidR="00052833" w:rsidRDefault="00052833" w:rsidP="007B52F7">
      <w:pPr>
        <w:spacing w:line="240" w:lineRule="auto"/>
      </w:pPr>
      <w:r>
        <w:t>Да так да! А нет так нет!</w:t>
      </w:r>
    </w:p>
    <w:p w:rsidR="00052833" w:rsidRDefault="00052833" w:rsidP="007B52F7">
      <w:pPr>
        <w:spacing w:line="240" w:lineRule="auto"/>
      </w:pPr>
      <w:r>
        <w:t>Медведь. Завтра к нему пойду.</w:t>
      </w:r>
    </w:p>
    <w:p w:rsidR="00052833" w:rsidRDefault="00052833" w:rsidP="007B52F7">
      <w:pPr>
        <w:spacing w:line="240" w:lineRule="auto"/>
      </w:pPr>
      <w:r>
        <w:t>Разыскал Медведь в лесу Дятла. Тот сидел на дереве.</w:t>
      </w:r>
    </w:p>
    <w:p w:rsidR="00052833" w:rsidRDefault="00052833" w:rsidP="007B52F7">
      <w:pPr>
        <w:spacing w:line="240" w:lineRule="auto"/>
      </w:pPr>
      <w:r>
        <w:t>Медведь. Здравствуй, Дятел.</w:t>
      </w:r>
    </w:p>
    <w:p w:rsidR="00052833" w:rsidRDefault="00052833" w:rsidP="007B52F7">
      <w:pPr>
        <w:spacing w:line="240" w:lineRule="auto"/>
      </w:pPr>
      <w:r>
        <w:t>Дятел. да! Топтыгину привет!</w:t>
      </w:r>
    </w:p>
    <w:p w:rsidR="00052833" w:rsidRDefault="00052833" w:rsidP="007B52F7">
      <w:pPr>
        <w:spacing w:line="240" w:lineRule="auto"/>
      </w:pPr>
      <w:r>
        <w:t>Ты здоров ли?</w:t>
      </w:r>
    </w:p>
    <w:p w:rsidR="00052833" w:rsidRDefault="00052833" w:rsidP="007B52F7">
      <w:pPr>
        <w:spacing w:line="240" w:lineRule="auto"/>
      </w:pPr>
      <w:r>
        <w:t>Медведь (нездоровым голосом). Сам не знаю…</w:t>
      </w:r>
    </w:p>
    <w:p w:rsidR="00052833" w:rsidRDefault="00052833" w:rsidP="007B52F7">
      <w:pPr>
        <w:spacing w:line="240" w:lineRule="auto"/>
      </w:pPr>
      <w:r>
        <w:t>Дятел. Видно, куришь, коль не пьешь?</w:t>
      </w:r>
    </w:p>
    <w:p w:rsidR="00052833" w:rsidRDefault="00052833" w:rsidP="007B52F7">
      <w:pPr>
        <w:spacing w:line="240" w:lineRule="auto"/>
      </w:pPr>
      <w:r>
        <w:t>Медведь. Курю. Откуда знаешь?</w:t>
      </w:r>
    </w:p>
    <w:p w:rsidR="00052833" w:rsidRDefault="00052833" w:rsidP="007B52F7">
      <w:pPr>
        <w:spacing w:line="240" w:lineRule="auto"/>
      </w:pPr>
      <w:r>
        <w:t>Дятел. Больно дымом ты воняешь!</w:t>
      </w:r>
    </w:p>
    <w:p w:rsidR="00052833" w:rsidRDefault="00052833" w:rsidP="007B52F7">
      <w:pPr>
        <w:spacing w:line="240" w:lineRule="auto"/>
      </w:pPr>
      <w:r>
        <w:t>Ну-ка, сядь под этот сук!</w:t>
      </w:r>
    </w:p>
    <w:p w:rsidR="00052833" w:rsidRDefault="00052833" w:rsidP="007B52F7">
      <w:pPr>
        <w:spacing w:line="240" w:lineRule="auto"/>
      </w:pPr>
      <w:r>
        <w:t>Дай-ка спину!… Тук-тук-тук!</w:t>
      </w:r>
    </w:p>
    <w:p w:rsidR="00052833" w:rsidRDefault="00052833" w:rsidP="007B52F7">
      <w:pPr>
        <w:spacing w:line="240" w:lineRule="auto"/>
      </w:pPr>
      <w:r>
        <w:t>Да-с! выстукивать не просто</w:t>
      </w:r>
    </w:p>
    <w:p w:rsidR="00052833" w:rsidRDefault="00052833" w:rsidP="007B52F7">
      <w:pPr>
        <w:spacing w:line="240" w:lineRule="auto"/>
      </w:pPr>
      <w:r>
        <w:t>Медведей такого роста!</w:t>
      </w:r>
    </w:p>
    <w:p w:rsidR="00052833" w:rsidRDefault="00052833" w:rsidP="007B52F7">
      <w:pPr>
        <w:spacing w:line="240" w:lineRule="auto"/>
      </w:pPr>
      <w:r>
        <w:t>Не дышать и не сопеть</w:t>
      </w:r>
    </w:p>
    <w:p w:rsidR="00052833" w:rsidRDefault="00052833" w:rsidP="007B52F7">
      <w:pPr>
        <w:spacing w:line="240" w:lineRule="auto"/>
      </w:pPr>
      <w:r>
        <w:t>Ты больной, хоть и Медведь!</w:t>
      </w:r>
    </w:p>
    <w:p w:rsidR="00052833" w:rsidRDefault="00052833" w:rsidP="007B52F7">
      <w:pPr>
        <w:spacing w:line="240" w:lineRule="auto"/>
      </w:pPr>
      <w:r>
        <w:t>Ну-с… Мне все как будто ясно…</w:t>
      </w:r>
    </w:p>
    <w:p w:rsidR="00052833" w:rsidRDefault="00052833" w:rsidP="007B52F7">
      <w:pPr>
        <w:spacing w:line="240" w:lineRule="auto"/>
      </w:pPr>
      <w:r>
        <w:t>Медведь. Что со мной?</w:t>
      </w:r>
    </w:p>
    <w:p w:rsidR="00052833" w:rsidRDefault="00052833" w:rsidP="007B52F7">
      <w:pPr>
        <w:spacing w:line="240" w:lineRule="auto"/>
      </w:pPr>
      <w:r>
        <w:t>Дятел (строгим голосом). Накопилась в легких копоть —</w:t>
      </w:r>
    </w:p>
    <w:p w:rsidR="00052833" w:rsidRDefault="00052833" w:rsidP="007B52F7">
      <w:pPr>
        <w:spacing w:line="240" w:lineRule="auto"/>
      </w:pPr>
      <w:r>
        <w:t>От куренья вся беда!</w:t>
      </w:r>
    </w:p>
    <w:p w:rsidR="00052833" w:rsidRDefault="00052833" w:rsidP="007B52F7">
      <w:pPr>
        <w:spacing w:line="240" w:lineRule="auto"/>
      </w:pPr>
      <w:r>
        <w:t>Ты, Топтыгин, хочешь топать?</w:t>
      </w:r>
    </w:p>
    <w:p w:rsidR="00052833" w:rsidRDefault="00052833" w:rsidP="007B52F7">
      <w:pPr>
        <w:spacing w:line="240" w:lineRule="auto"/>
      </w:pPr>
      <w:r>
        <w:t>Брось куренье навсегда!</w:t>
      </w:r>
    </w:p>
    <w:p w:rsidR="00052833" w:rsidRDefault="00052833" w:rsidP="007B52F7">
      <w:pPr>
        <w:spacing w:line="240" w:lineRule="auto"/>
      </w:pPr>
      <w:r>
        <w:t>Медведь (жалким голосом). Жалко.</w:t>
      </w:r>
    </w:p>
    <w:p w:rsidR="00052833" w:rsidRDefault="00052833" w:rsidP="007B52F7">
      <w:pPr>
        <w:spacing w:line="240" w:lineRule="auto"/>
      </w:pPr>
      <w:r>
        <w:t>Дятел (строгим голосом). Выполняй-ка мой совет!</w:t>
      </w:r>
    </w:p>
    <w:p w:rsidR="00052833" w:rsidRDefault="00052833" w:rsidP="007B52F7">
      <w:pPr>
        <w:spacing w:line="240" w:lineRule="auto"/>
      </w:pPr>
    </w:p>
    <w:p w:rsidR="00052833" w:rsidRDefault="00052833" w:rsidP="007B52F7">
      <w:pPr>
        <w:spacing w:line="240" w:lineRule="auto"/>
      </w:pPr>
      <w:r>
        <w:t>А не то в своей берлоге</w:t>
      </w:r>
    </w:p>
    <w:p w:rsidR="00052833" w:rsidRDefault="00052833" w:rsidP="007B52F7">
      <w:pPr>
        <w:spacing w:line="240" w:lineRule="auto"/>
      </w:pPr>
      <w:r>
        <w:t>Ты протянешь скоро ноги!</w:t>
      </w:r>
    </w:p>
    <w:p w:rsidR="00052833" w:rsidRDefault="00052833" w:rsidP="007B52F7">
      <w:pPr>
        <w:spacing w:line="240" w:lineRule="auto"/>
      </w:pPr>
      <w:r>
        <w:t>Поблагодарил Медведь Дятла за совет и поплелся домой. Приплелся, сел на пенек, хотел закурить, да вспомнил, что ему сказал Дятел на прощанье и выбросил трубку.</w:t>
      </w:r>
    </w:p>
    <w:p w:rsidR="00052833" w:rsidRDefault="00052833" w:rsidP="007B52F7">
      <w:pPr>
        <w:spacing w:line="240" w:lineRule="auto"/>
      </w:pPr>
      <w:r>
        <w:t>День не курит, два не курит. На третий не выдержал, пошел искать трубку. Искал, искал, насилу нашел. Только начал дым кольцами пускать, услышал стук Дятла, вспомнил он его слова и снова выбросил трубку. День не курил, два не курил, на третий не выдержал, пошел искать. Так все бело и всю очень, до самой зимы бросал Медведь трубку курить, да так и не бросил.</w:t>
      </w:r>
    </w:p>
    <w:p w:rsidR="00052833" w:rsidRDefault="00052833" w:rsidP="007B52F7">
      <w:pPr>
        <w:spacing w:line="240" w:lineRule="auto"/>
      </w:pPr>
      <w:r>
        <w:t>Наступила зима. Поехал как-то лесник в лес и видит из медвежьей берлоги синий дымок вьется. Удивился лесник, посмотрел, а там Медведь трубку курит и так ослаб Медведь, на четырех лапах качается, глаза от дыма слезятся. Пожалел лесник Медведя, повез в город к врачу. Врач вылечил Медведя от курения и отдал его в цирк.</w:t>
      </w:r>
    </w:p>
    <w:p w:rsidR="00052833" w:rsidRDefault="00052833" w:rsidP="007B52F7">
      <w:pPr>
        <w:spacing w:line="240" w:lineRule="auto"/>
      </w:pPr>
      <w:r>
        <w:t>В нашем цирке есть Медведь</w:t>
      </w:r>
    </w:p>
    <w:p w:rsidR="00052833" w:rsidRDefault="00052833" w:rsidP="007B52F7">
      <w:pPr>
        <w:spacing w:line="240" w:lineRule="auto"/>
      </w:pPr>
      <w:r>
        <w:t>Приходите посмотреть</w:t>
      </w:r>
    </w:p>
    <w:p w:rsidR="00052833" w:rsidRDefault="00052833" w:rsidP="007B52F7">
      <w:pPr>
        <w:spacing w:line="240" w:lineRule="auto"/>
      </w:pPr>
      <w:r>
        <w:t>Если кто проходит мимо</w:t>
      </w:r>
    </w:p>
    <w:p w:rsidR="00052833" w:rsidRDefault="00052833" w:rsidP="007B52F7">
      <w:pPr>
        <w:spacing w:line="240" w:lineRule="auto"/>
      </w:pPr>
      <w:r>
        <w:t>С папиросою во рту</w:t>
      </w:r>
    </w:p>
    <w:p w:rsidR="00052833" w:rsidRDefault="00052833" w:rsidP="007B52F7">
      <w:pPr>
        <w:spacing w:line="240" w:lineRule="auto"/>
      </w:pPr>
      <w:r>
        <w:t>Или с трубкой — запах дыма</w:t>
      </w:r>
    </w:p>
    <w:p w:rsidR="00052833" w:rsidRDefault="00052833" w:rsidP="007B52F7">
      <w:pPr>
        <w:spacing w:line="240" w:lineRule="auto"/>
      </w:pPr>
      <w:r>
        <w:t>Мишка чует за версту.</w:t>
      </w:r>
    </w:p>
    <w:p w:rsidR="00052833" w:rsidRDefault="00052833" w:rsidP="007B52F7">
      <w:pPr>
        <w:spacing w:line="240" w:lineRule="auto"/>
      </w:pPr>
      <w:r>
        <w:t>И топчась на задних лапах,</w:t>
      </w:r>
    </w:p>
    <w:p w:rsidR="00052833" w:rsidRDefault="00052833" w:rsidP="007B52F7">
      <w:pPr>
        <w:spacing w:line="240" w:lineRule="auto"/>
      </w:pPr>
      <w:r>
        <w:t>Начинает вдруг реветь,</w:t>
      </w:r>
    </w:p>
    <w:p w:rsidR="00052833" w:rsidRDefault="00052833" w:rsidP="007B52F7">
      <w:pPr>
        <w:spacing w:line="240" w:lineRule="auto"/>
      </w:pPr>
      <w:r>
        <w:t>Потому, что этот запах</w:t>
      </w:r>
    </w:p>
    <w:p w:rsidR="00052833" w:rsidRDefault="00052833" w:rsidP="007B52F7">
      <w:pPr>
        <w:spacing w:line="240" w:lineRule="auto"/>
      </w:pPr>
      <w:r>
        <w:t>Не выносит наш Медведь.</w:t>
      </w:r>
    </w:p>
    <w:p w:rsidR="00052833" w:rsidRDefault="00052833" w:rsidP="007B52F7">
      <w:pPr>
        <w:spacing w:line="240" w:lineRule="auto"/>
      </w:pPr>
      <w:r>
        <w:t>Так вот, дети, теперь где выступает этот медведь ставят вот такой знак. Знаете, что он обозначает? Это значит, что здесь курить запрещено. Такой знак вы можете установить у себя в комнате. Давайте, мы с вами сделаем такой знак.</w:t>
      </w:r>
    </w:p>
    <w:p w:rsidR="00052833" w:rsidRDefault="00052833" w:rsidP="007B52F7">
      <w:pPr>
        <w:spacing w:line="240" w:lineRule="auto"/>
      </w:pPr>
      <w:r>
        <w:t>Дети дорисовывают знаки.</w:t>
      </w:r>
    </w:p>
    <w:sectPr w:rsidR="00052833" w:rsidSect="00EF2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2CA0"/>
    <w:rsid w:val="00031890"/>
    <w:rsid w:val="00052833"/>
    <w:rsid w:val="00072CA0"/>
    <w:rsid w:val="007B52F7"/>
    <w:rsid w:val="008C1C6E"/>
    <w:rsid w:val="00EF2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7F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5</Pages>
  <Words>1061</Words>
  <Characters>6049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user</cp:lastModifiedBy>
  <cp:revision>3</cp:revision>
  <dcterms:created xsi:type="dcterms:W3CDTF">2013-03-02T13:31:00Z</dcterms:created>
  <dcterms:modified xsi:type="dcterms:W3CDTF">2016-03-01T10:31:00Z</dcterms:modified>
</cp:coreProperties>
</file>