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E3" w:rsidRPr="00615BF3" w:rsidRDefault="00F41CE3" w:rsidP="00F32BE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615BF3">
        <w:rPr>
          <w:rFonts w:ascii="Times New Roman" w:hAnsi="Times New Roman"/>
          <w:b/>
          <w:sz w:val="32"/>
          <w:szCs w:val="32"/>
        </w:rPr>
        <w:t>СЦЕНАРИЙ МАССОВКИ У НОВОГОДНЕЙ ЁЛКИ.</w:t>
      </w:r>
    </w:p>
    <w:p w:rsidR="00F41CE3" w:rsidRPr="00615BF3" w:rsidRDefault="00F41CE3" w:rsidP="00F32BE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b/>
          <w:sz w:val="32"/>
          <w:szCs w:val="32"/>
        </w:rPr>
      </w:pPr>
      <w:r w:rsidRPr="00615BF3">
        <w:rPr>
          <w:rFonts w:ascii="Times New Roman" w:hAnsi="Times New Roman"/>
          <w:b/>
          <w:sz w:val="32"/>
          <w:szCs w:val="32"/>
        </w:rPr>
        <w:t>Действующие лица: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Ведущая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Дед Мороз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Снегурочка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Баба Яга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Леший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Милиционер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Дракон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 xml:space="preserve">Ведущая: 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Здравствуйте, ребятишки!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Девчонки и мальчишки!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Расстались вы со школою, закончили дела.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Каникулы весёлые зима к вам привела,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И ёлку новогоднюю, и дружный хоровод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И счастливы сегодня вы, встречая Новый год!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Сегодня мы с вами будем играть, петь, плясать, водить хороводы, словом – веселиться!</w:t>
      </w:r>
    </w:p>
    <w:p w:rsidR="00F41CE3" w:rsidRPr="00615BF3" w:rsidRDefault="00F41CE3" w:rsidP="001C4E98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(Хоровод: 1 ёлка – «Пришла ты к нам ёлка»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 xml:space="preserve">                                               2 ёлка – «Ёлочная»)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Ребята! Нам в школу пришли  новогодние телеграммы с поздравлениями. Давайте отгадаем, от кого они.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0530BD">
      <w:pPr>
        <w:pStyle w:val="NoSpacing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Мы желаем без помехи</w:t>
      </w:r>
    </w:p>
    <w:p w:rsidR="00F41CE3" w:rsidRPr="00615BF3" w:rsidRDefault="00F41CE3" w:rsidP="000530B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Грызть вам целый год орехи,</w:t>
      </w:r>
    </w:p>
    <w:p w:rsidR="00F41CE3" w:rsidRPr="00615BF3" w:rsidRDefault="00F41CE3" w:rsidP="000530B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Прыгать и играть в горелки</w:t>
      </w:r>
    </w:p>
    <w:p w:rsidR="00F41CE3" w:rsidRPr="00615BF3" w:rsidRDefault="00F41CE3" w:rsidP="000530B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С Новым годом! Ваши (белки).</w:t>
      </w:r>
    </w:p>
    <w:p w:rsidR="00F41CE3" w:rsidRPr="00615BF3" w:rsidRDefault="00F41CE3" w:rsidP="000530B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0530BD">
      <w:pPr>
        <w:pStyle w:val="NoSpacing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Я не знаю в ёлке толку</w:t>
      </w:r>
    </w:p>
    <w:p w:rsidR="00F41CE3" w:rsidRPr="00615BF3" w:rsidRDefault="00F41CE3" w:rsidP="000530B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Это  дерево для  волка.</w:t>
      </w:r>
    </w:p>
    <w:p w:rsidR="00F41CE3" w:rsidRPr="00615BF3" w:rsidRDefault="00F41CE3" w:rsidP="000530B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Что за дерево, скажите,</w:t>
      </w:r>
    </w:p>
    <w:p w:rsidR="00F41CE3" w:rsidRPr="00615BF3" w:rsidRDefault="00F41CE3" w:rsidP="000530B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Всё подробно изложите.</w:t>
      </w:r>
    </w:p>
    <w:p w:rsidR="00F41CE3" w:rsidRPr="00615BF3" w:rsidRDefault="00F41CE3" w:rsidP="000530B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Адресуйте просто: Нил.</w:t>
      </w:r>
    </w:p>
    <w:p w:rsidR="00F41CE3" w:rsidRPr="00615BF3" w:rsidRDefault="00F41CE3" w:rsidP="000530B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С Новым годом! (крокодил).</w:t>
      </w:r>
    </w:p>
    <w:p w:rsidR="00F41CE3" w:rsidRPr="00615BF3" w:rsidRDefault="00F41CE3" w:rsidP="000530B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0530B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0530BD">
      <w:pPr>
        <w:pStyle w:val="NoSpacing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Снег идёт. Чудесный день!</w:t>
      </w:r>
    </w:p>
    <w:p w:rsidR="00F41CE3" w:rsidRPr="00615BF3" w:rsidRDefault="00F41CE3" w:rsidP="000530B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Вылетаю… Ваш (олень).</w:t>
      </w:r>
    </w:p>
    <w:p w:rsidR="00F41CE3" w:rsidRPr="00615BF3" w:rsidRDefault="00F41CE3" w:rsidP="000530B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Взял билет на самолёт.</w:t>
      </w:r>
    </w:p>
    <w:p w:rsidR="00F41CE3" w:rsidRPr="00615BF3" w:rsidRDefault="00F41CE3" w:rsidP="000530B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Вместе встретим (Новый год).</w:t>
      </w:r>
    </w:p>
    <w:p w:rsidR="00F41CE3" w:rsidRPr="00615BF3" w:rsidRDefault="00F41CE3" w:rsidP="000530B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0530B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0530BD">
      <w:pPr>
        <w:pStyle w:val="NoSpacing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Хвост короче уха,</w:t>
      </w:r>
    </w:p>
    <w:p w:rsidR="00F41CE3" w:rsidRPr="00615BF3" w:rsidRDefault="00F41CE3" w:rsidP="000530B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Быстрые повадки.</w:t>
      </w:r>
    </w:p>
    <w:p w:rsidR="00F41CE3" w:rsidRPr="00615BF3" w:rsidRDefault="00F41CE3" w:rsidP="000530B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Мчусь я, что есть духу.</w:t>
      </w:r>
    </w:p>
    <w:p w:rsidR="00F41CE3" w:rsidRPr="00615BF3" w:rsidRDefault="00F41CE3" w:rsidP="000530B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На праздник без оглядки.</w:t>
      </w:r>
    </w:p>
    <w:p w:rsidR="00F41CE3" w:rsidRPr="00615BF3" w:rsidRDefault="00F41CE3" w:rsidP="000530B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Кто он, угадай – ка!</w:t>
      </w:r>
    </w:p>
    <w:p w:rsidR="00F41CE3" w:rsidRPr="00615BF3" w:rsidRDefault="00F41CE3" w:rsidP="000530B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Ну, конечно, (зайка).</w:t>
      </w:r>
    </w:p>
    <w:p w:rsidR="00F41CE3" w:rsidRPr="00615BF3" w:rsidRDefault="00F41CE3" w:rsidP="000530B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0530B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Молодцы, ребята! Как вы хорошо разгадываете загадки!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А сейчас я предлагаю вам поиграть в игру (объясняет условия игры «Это я, это я. Это все мои друзья»).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Ведущая: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Кто ватагою весёлой каждый день шагает в школу?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Это я, это я, это все мои друзья.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 xml:space="preserve">- Кто из вас, </w:t>
      </w:r>
      <w:r w:rsidRPr="00615BF3">
        <w:rPr>
          <w:rFonts w:ascii="Times New Roman" w:hAnsi="Times New Roman"/>
          <w:sz w:val="32"/>
          <w:szCs w:val="32"/>
          <w:lang w:val="en-US"/>
        </w:rPr>
        <w:t>c</w:t>
      </w:r>
      <w:r w:rsidRPr="00615BF3">
        <w:rPr>
          <w:rFonts w:ascii="Times New Roman" w:hAnsi="Times New Roman"/>
          <w:sz w:val="32"/>
          <w:szCs w:val="32"/>
        </w:rPr>
        <w:t>кажите вслух, на уроке ловит мух?</w:t>
      </w:r>
    </w:p>
    <w:p w:rsidR="00F41CE3" w:rsidRPr="00615BF3" w:rsidRDefault="00F41CE3" w:rsidP="000A6F74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Это я, это я, это все мои друзья.</w:t>
      </w:r>
    </w:p>
    <w:p w:rsidR="00F41CE3" w:rsidRPr="00615BF3" w:rsidRDefault="00F41CE3" w:rsidP="000A6F74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Кто мороза не боится, на коньках летит, как птица?</w:t>
      </w:r>
    </w:p>
    <w:p w:rsidR="00F41CE3" w:rsidRPr="00615BF3" w:rsidRDefault="00F41CE3" w:rsidP="000A6F74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Это я, это я, это все мои друзья.</w:t>
      </w:r>
    </w:p>
    <w:p w:rsidR="00F41CE3" w:rsidRPr="00615BF3" w:rsidRDefault="00F41CE3" w:rsidP="000A6F74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Кто из вас, как подрастёт, в космонавты лишь пойдёт?</w:t>
      </w:r>
    </w:p>
    <w:p w:rsidR="00F41CE3" w:rsidRPr="00615BF3" w:rsidRDefault="00F41CE3" w:rsidP="000A6F74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Это я, это я, это все мои друзья.</w:t>
      </w:r>
    </w:p>
    <w:p w:rsidR="00F41CE3" w:rsidRPr="00615BF3" w:rsidRDefault="00F41CE3" w:rsidP="000A6F74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Кто из вас не ходит хмурый, любит спорт и физкультуру?</w:t>
      </w:r>
    </w:p>
    <w:p w:rsidR="00F41CE3" w:rsidRPr="00615BF3" w:rsidRDefault="00F41CE3" w:rsidP="000A6F74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Это я, это я, это все мои друзья.</w:t>
      </w:r>
    </w:p>
    <w:p w:rsidR="00F41CE3" w:rsidRPr="00615BF3" w:rsidRDefault="00F41CE3" w:rsidP="000A6F74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Кто из вас, такой хороший, загорать ходил в калошах?</w:t>
      </w:r>
    </w:p>
    <w:p w:rsidR="00F41CE3" w:rsidRPr="00615BF3" w:rsidRDefault="00F41CE3" w:rsidP="006D7646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Это я, это я, это все мои друзья.</w:t>
      </w:r>
    </w:p>
    <w:p w:rsidR="00F41CE3" w:rsidRPr="00615BF3" w:rsidRDefault="00F41CE3" w:rsidP="000A6F74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Кто домашний свой урок выполняет точно в срок?</w:t>
      </w:r>
    </w:p>
    <w:p w:rsidR="00F41CE3" w:rsidRPr="00615BF3" w:rsidRDefault="00F41CE3" w:rsidP="006D7646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Это я, это я, это все мои друзья.</w:t>
      </w:r>
    </w:p>
    <w:p w:rsidR="00F41CE3" w:rsidRPr="00615BF3" w:rsidRDefault="00F41CE3" w:rsidP="006D7646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Кто из вас хранит в порядке книжки, ручки и тетрадки?</w:t>
      </w:r>
    </w:p>
    <w:p w:rsidR="00F41CE3" w:rsidRPr="00615BF3" w:rsidRDefault="00F41CE3" w:rsidP="006D7646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Это я, это я, это все мои друзья.</w:t>
      </w:r>
    </w:p>
    <w:p w:rsidR="00F41CE3" w:rsidRPr="00615BF3" w:rsidRDefault="00F41CE3" w:rsidP="006D7646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Кто из вас, из малышей, ходит грязный до ушей?</w:t>
      </w:r>
    </w:p>
    <w:p w:rsidR="00F41CE3" w:rsidRPr="00615BF3" w:rsidRDefault="00F41CE3" w:rsidP="006D7646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Это я, это я, это все мои друзья.</w:t>
      </w:r>
    </w:p>
    <w:p w:rsidR="00F41CE3" w:rsidRPr="00615BF3" w:rsidRDefault="00F41CE3" w:rsidP="006D7646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Кто из вас, хочу  я знать, с прилежанием   на «пять»?</w:t>
      </w:r>
    </w:p>
    <w:p w:rsidR="00F41CE3" w:rsidRPr="00615BF3" w:rsidRDefault="00F41CE3" w:rsidP="006D7646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Это я, это я, это все мои друзья.</w:t>
      </w:r>
    </w:p>
    <w:p w:rsidR="00F41CE3" w:rsidRPr="00615BF3" w:rsidRDefault="00F41CE3" w:rsidP="006D7646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Кто из вас приходит в класс с опозданием на час?</w:t>
      </w:r>
    </w:p>
    <w:p w:rsidR="00F41CE3" w:rsidRPr="00615BF3" w:rsidRDefault="00F41CE3" w:rsidP="006D7646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Это я, это я, это все мои друзья.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Ребята, посмотрите, а кто это к нам пришёл в гости?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7C78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(входит Снегурочка).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Снегурочка: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Громко музыка звучит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В хоровод войти велит!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За руки друзей возьмись,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Вместе с ними в пляс пустись!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Пусть царит у нас веселье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В новогодний день рожденья!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1C4E98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(Хоровод: 1 ёлка – «Новогодний хор»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 xml:space="preserve">                                                     2 ёлка – «Ёлочка»)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Ведущая: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Ох, и день сегодня будет!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Дед Мороз сейчас прибудет.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Он на ёлке этой вот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Триста лампочек зажжёт.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 xml:space="preserve">Дед Мороз в большой запарке – 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Еле тащит он подарки.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Не рассыпал бы, донёс.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Он же сильный, Дед Мороз.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 xml:space="preserve">А подарки, говорят, 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Раздаёт он всем подряд!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Снегурочка: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Мы на минуточку  - к дверям,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Вдруг Дед Мороз стучится там?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E81C4A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 xml:space="preserve">(Ведущая и Снегурочка отходят в сторону. </w:t>
      </w:r>
    </w:p>
    <w:p w:rsidR="00F41CE3" w:rsidRPr="00615BF3" w:rsidRDefault="00F41CE3" w:rsidP="00E81C4A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Появляются Баба Яга и Леший).</w:t>
      </w:r>
    </w:p>
    <w:p w:rsidR="00F41CE3" w:rsidRPr="00615BF3" w:rsidRDefault="00F41CE3" w:rsidP="00E81C4A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Баба Яга:</w:t>
      </w:r>
    </w:p>
    <w:p w:rsidR="00F41CE3" w:rsidRPr="00615BF3" w:rsidRDefault="00F41CE3" w:rsidP="00E81C4A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Слышал, Леший, всем подряд Мороз подарки раздаёт! Много, стало быть у него подарков – то этих. Конфетки, поди, сла-а-а-денькие. Хоть  бы раз в году поесть, а то об этих Иванушек да Алёнушек я все зубы пообломала…Слышишь, Леший, придумай что – нибудь, чтоб и нам подарки дали.</w:t>
      </w:r>
    </w:p>
    <w:p w:rsidR="00F41CE3" w:rsidRPr="00615BF3" w:rsidRDefault="00F41CE3" w:rsidP="00E81C4A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E81C4A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Леший:</w:t>
      </w:r>
    </w:p>
    <w:p w:rsidR="00F41CE3" w:rsidRPr="00615BF3" w:rsidRDefault="00F41CE3" w:rsidP="00E81C4A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Ну, бабусь, чё думать – то. Как всегда, украдём – и дело в шляпе!</w:t>
      </w:r>
    </w:p>
    <w:p w:rsidR="00F41CE3" w:rsidRPr="00615BF3" w:rsidRDefault="00F41CE3" w:rsidP="00E81C4A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E81C4A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Баба Яга:</w:t>
      </w:r>
    </w:p>
    <w:p w:rsidR="00F41CE3" w:rsidRPr="00615BF3" w:rsidRDefault="00F41CE3" w:rsidP="00E81C4A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Как всегда… Как всегда… Нам ведь потто ловят, ругают, воспитывают… Такие. Говорят, вы большие, воровать не хорошо… Да и как мы здесь украдём – то. Вон сколько свидетелей. Они сразу в милицию побегут жаловаться: «Так мол и так, дяденька милиционер, приходили двое: один лохматый с бородой, другая с метлой, нос кочергой, и украли наши подарочки».</w:t>
      </w:r>
    </w:p>
    <w:p w:rsidR="00F41CE3" w:rsidRPr="00615BF3" w:rsidRDefault="00F41CE3" w:rsidP="00F37C78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(обращается к детям)</w:t>
      </w:r>
    </w:p>
    <w:p w:rsidR="00F41CE3" w:rsidRPr="00615BF3" w:rsidRDefault="00F41CE3" w:rsidP="00115BE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 xml:space="preserve">- Побежите в милицию? </w:t>
      </w:r>
    </w:p>
    <w:p w:rsidR="00F41CE3" w:rsidRPr="00615BF3" w:rsidRDefault="00F41CE3" w:rsidP="00115BE8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115BE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 xml:space="preserve">Дети: </w:t>
      </w:r>
    </w:p>
    <w:p w:rsidR="00F41CE3" w:rsidRPr="00615BF3" w:rsidRDefault="00F41CE3" w:rsidP="00115BE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Да (нет)</w:t>
      </w:r>
    </w:p>
    <w:p w:rsidR="00F41CE3" w:rsidRPr="00615BF3" w:rsidRDefault="00F41CE3" w:rsidP="00115BE8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115BE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Баба Яга (грозя метлой):</w:t>
      </w:r>
    </w:p>
    <w:p w:rsidR="00F41CE3" w:rsidRPr="00615BF3" w:rsidRDefault="00F41CE3" w:rsidP="00115BE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 xml:space="preserve">- Ух, ябеды! Думай, Леший, скрипи извилинами! 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Леший: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А мы без свидетелей украдём. Деда Мороза со Снегурочкой заколдуем, чтоб они адрес школы забыли, а мы подкрадёмся и подарочки стащим.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Баба Яга: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Вот это молодец! Хорошо придумал! Ну, за работу!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(Звучит мрачная музыка. Баба Яга метёт метлой и приговаривает).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Баба Яга: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Следы – пути заметаю,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С пути прохожих сбиваю,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Прохожие пропадают,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Куда идут – забывают,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Они путают, блуждают.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На лавочках засыпают.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Леший: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Ну, бабка, хватит колдовать,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Пора подарки воровать!</w:t>
      </w: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115BE8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(Убегают. Возвращаются Снегурочка и ведущая).</w:t>
      </w: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Ведущая:</w:t>
      </w: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Постояли у дверей,</w:t>
      </w: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Не видать ещё гостей.</w:t>
      </w: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Снегурочка:</w:t>
      </w: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Что тут было? Кто тут был?</w:t>
      </w: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К вам никто не заходил?</w:t>
      </w: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7C78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(Расспрашивают детей, дети говорят им</w:t>
      </w:r>
    </w:p>
    <w:p w:rsidR="00F41CE3" w:rsidRPr="00615BF3" w:rsidRDefault="00F41CE3" w:rsidP="00F37C78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про план Бабы Яги и Лешего).</w:t>
      </w: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Ведущая:</w:t>
      </w: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Рано, дети, вешать нос! Он же сильный - Дед Мороз!</w:t>
      </w: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Снегурочка:</w:t>
      </w: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А вот, кажется, и Дед Мороз к нам идёт! Вам сказать, ребята, нужно: «Дед Мороз, мы тебя ждём!»</w:t>
      </w: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А ну-ка, ребята, дружно, все вместе: «Дед Мороз, мы тебя ждём!»</w:t>
      </w: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Дед Мороз:</w:t>
      </w: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С новым годом! С новым годом!</w:t>
      </w: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Поздравляю всех детей!</w:t>
      </w: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Поздравляю всех гостей!</w:t>
      </w: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Желаю успехов, здоровья и сил.</w:t>
      </w: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Очень, ребятки, сюда я спешил!</w:t>
      </w: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Чуть по дороге в овраг не свалился,</w:t>
      </w: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Но кажется, вовремя в гости явился!</w:t>
      </w: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Был у вас я год назад,</w:t>
      </w: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Видеть всех я очень рад!</w:t>
      </w: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Пусть же этот Новый год</w:t>
      </w: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Много счастья принесёт!</w:t>
      </w: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Ну-ка,  дайте мне ответ,</w:t>
      </w: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Вам здесь не скучно, дети?</w:t>
      </w: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(НЕТ!!!)</w:t>
      </w: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Я люблю того, кто весел.</w:t>
      </w: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Я ведь Дедушка Мороз!</w:t>
      </w: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Если кто – то нос повесил,</w:t>
      </w: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Пусть поднимет выше нос!</w:t>
      </w: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Снегурочка:</w:t>
      </w: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К вам на праздничную ёлку</w:t>
      </w: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Мы пришли издалека.</w:t>
      </w: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Шли вдвоём довольно долго</w:t>
      </w: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Через льды, через снега.</w:t>
      </w: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Шли все дни, не зная лени,</w:t>
      </w: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Не сбивались мы с пути.</w:t>
      </w: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То садились на оленей…</w:t>
      </w: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То в маршрутное такси.</w:t>
      </w: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Были в сёлах, городах.</w:t>
      </w: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Были в школах, детсадах.</w:t>
      </w: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 xml:space="preserve">Поздравляем мы подряд </w:t>
      </w: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С новым годом всех ребят.</w:t>
      </w: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67463A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Ребята! Мы с вами должны зажжешь елку – нашу лесную красавицу!</w:t>
      </w:r>
    </w:p>
    <w:p w:rsidR="00F41CE3" w:rsidRPr="00615BF3" w:rsidRDefault="00F41CE3" w:rsidP="0067463A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Давайте громко скажем: «Ёлочка, гори!»</w:t>
      </w:r>
    </w:p>
    <w:p w:rsidR="00F41CE3" w:rsidRPr="00615BF3" w:rsidRDefault="00F41CE3" w:rsidP="0067463A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67463A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(загораются огни на ёлке)</w:t>
      </w: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Дед Мороз:</w:t>
      </w: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А Новый год встречать, друзья,</w:t>
      </w: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Без песни нам никак нельзя.</w:t>
      </w: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Про ёлку мы сейчас споём</w:t>
      </w: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И вокруг неё пойдём.</w:t>
      </w: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А пока мы так идём,</w:t>
      </w: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Изобразим, о ком поём!</w:t>
      </w:r>
    </w:p>
    <w:p w:rsidR="00F41CE3" w:rsidRPr="00615BF3" w:rsidRDefault="00F41CE3" w:rsidP="00F37C78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6F4FC8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(Хоровод «В лесу родилась ёлочка»)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Снегурочка: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Дед Мороз, ты обещал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Сказочный устроить бал!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Дед Мороз: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 xml:space="preserve">- Ну-ка, встаньте в хоровод. Спойте про дедушку Мороза. </w:t>
      </w:r>
    </w:p>
    <w:p w:rsidR="00F41CE3" w:rsidRPr="00615BF3" w:rsidRDefault="00F41CE3" w:rsidP="006F4FC8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1C4E98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(Хоровод Деда Мороза: 1 ёлка – «Давайте всё делать как я»</w:t>
      </w:r>
    </w:p>
    <w:p w:rsidR="00F41CE3" w:rsidRPr="00615BF3" w:rsidRDefault="00F41CE3" w:rsidP="001C4E9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 xml:space="preserve">                                                          2 ёлка – «Снежинки» )</w:t>
      </w:r>
    </w:p>
    <w:p w:rsidR="00F41CE3" w:rsidRPr="00615BF3" w:rsidRDefault="00F41CE3" w:rsidP="001C4E98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6F4FC8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(Входит милиционер, который ведёт Бабу Ягу и Лешего.</w:t>
      </w:r>
    </w:p>
    <w:p w:rsidR="00F41CE3" w:rsidRPr="00615BF3" w:rsidRDefault="00F41CE3" w:rsidP="006F4FC8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Леший несёт мешок).</w:t>
      </w:r>
    </w:p>
    <w:p w:rsidR="00F41CE3" w:rsidRPr="00615BF3" w:rsidRDefault="00F41CE3" w:rsidP="006F4FC8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Милиционер (отдаёт честь):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С Новым годом поздравляю,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Гражданин Морозов Дед,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Извините, отрываю,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Но мне нужен ваш ответ: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Ничего вы не теряли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За последних полчаса?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И нигде не забывали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Вот такого вещмешка?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Дед Мороз: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Ой, да как я только мог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Позабыть в пути мешок!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Вот, спасибо, дорогой,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Что вернул мешочек мой!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Милиционер: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А вот этих хулиганов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Я с собою уведу!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Я на этих хулиганов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Даже дело заведу!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Снегурочка: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Подождите, подождите!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Может можно в день такой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Не наказывать Лешего с Бабой Ягой.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Оставайтесь лучше  нами,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Веселиться сами!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Баба Яга и Леший: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Вы простите нас, пожалуйста,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Не будьте слишком строгими,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Мы не вредные – зловредные,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Просто очень одинокие…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Дед Мороз: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Оставайтесь, колит так,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Но условимся: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С нами будете играть,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А не ссориться!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 xml:space="preserve">Ведущая: 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 xml:space="preserve">Дед  Мороз, ты отдохни. Посмотри , как ребятки играют. 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(к  детям)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А сейчас, друзья, сыграем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В интересную игру: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То, чем ёлку наряжаем,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Я детишкам назову.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Вы послушайте внимательно.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И ответьте обязательно,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Если мы вам скажем верно.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Говорите «Да» в ответ.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Ну, а если вдруг – неверно.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Говорите смело «Нет!»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Разноцветные хлопушки?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Одеяла и подушки?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Раскладушки и кроватки?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Мармеладки, шоколадки?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Шарики стеклянные?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Стулья деревянные?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 xml:space="preserve"> - Плюшевые мишки?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Буквари и книжки?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Бусы разноцветные?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А гирлянды светлые?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Снег из ваты белой?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Ранцы и портфели?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 xml:space="preserve"> - Туфли и сапожки?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Чашки, вилки, ложки?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Конфеты блестящие?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Тигры настоящие?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Шишки золотистые?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Звёздочки лучистые?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Дед Мороз: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Песни пели вы, плясали,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Но подарки из мешка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Не разобраны пока.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Ждут подарки недождутся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Новогоднего стишка!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 А знаете, что новый 2012 год – год Огненного Дракона?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Ведущая: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-Дед Мороз, а ребятки из 4а класса подготовили стихи про Дракона. Давайте их послушаем!</w:t>
      </w:r>
    </w:p>
    <w:p w:rsidR="00F41CE3" w:rsidRPr="00615BF3" w:rsidRDefault="00F41CE3" w:rsidP="00F552F9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( дети из 4а класса читают стихи).</w:t>
      </w: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552F9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Не боимся Год Дракона,</w:t>
      </w:r>
    </w:p>
    <w:p w:rsidR="00F41CE3" w:rsidRPr="00615BF3" w:rsidRDefault="00F41CE3" w:rsidP="00F552F9">
      <w:pPr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И узнаем очень скоро.</w:t>
      </w:r>
    </w:p>
    <w:p w:rsidR="00F41CE3" w:rsidRPr="00615BF3" w:rsidRDefault="00F41CE3" w:rsidP="00F552F9">
      <w:pPr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Что за огненный Дракон</w:t>
      </w:r>
    </w:p>
    <w:p w:rsidR="00F41CE3" w:rsidRPr="00615BF3" w:rsidRDefault="00F41CE3" w:rsidP="00F552F9">
      <w:pPr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К нам придёт со всех сторон?</w:t>
      </w:r>
    </w:p>
    <w:p w:rsidR="00F41CE3" w:rsidRPr="00615BF3" w:rsidRDefault="00F41CE3" w:rsidP="00F552F9">
      <w:pPr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552F9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  <w:lang w:val="en-US"/>
        </w:rPr>
      </w:pPr>
      <w:r w:rsidRPr="00615BF3">
        <w:rPr>
          <w:rFonts w:ascii="Times New Roman" w:hAnsi="Times New Roman"/>
          <w:sz w:val="32"/>
          <w:szCs w:val="32"/>
        </w:rPr>
        <w:t>Может, это чудо – зверь</w:t>
      </w:r>
      <w:r w:rsidRPr="00615BF3">
        <w:rPr>
          <w:rFonts w:ascii="Times New Roman" w:hAnsi="Times New Roman"/>
          <w:sz w:val="32"/>
          <w:szCs w:val="32"/>
          <w:lang w:val="en-US"/>
        </w:rPr>
        <w:t>?</w:t>
      </w:r>
    </w:p>
    <w:p w:rsidR="00F41CE3" w:rsidRPr="00615BF3" w:rsidRDefault="00F41CE3" w:rsidP="00F552F9">
      <w:pPr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Не откроем чуду дверь!</w:t>
      </w:r>
    </w:p>
    <w:p w:rsidR="00F41CE3" w:rsidRPr="00615BF3" w:rsidRDefault="00F41CE3" w:rsidP="00F552F9">
      <w:pPr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Мы с Драконом не знакомы,</w:t>
      </w:r>
    </w:p>
    <w:p w:rsidR="00F41CE3" w:rsidRPr="00615BF3" w:rsidRDefault="00F41CE3" w:rsidP="00F552F9">
      <w:pPr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Дома пусть  сидят Драконы!</w:t>
      </w:r>
    </w:p>
    <w:p w:rsidR="00F41CE3" w:rsidRPr="00615BF3" w:rsidRDefault="00F41CE3" w:rsidP="00F552F9">
      <w:pPr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552F9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Знаем, будет Дед Мороз,</w:t>
      </w:r>
    </w:p>
    <w:p w:rsidR="00F41CE3" w:rsidRPr="00615BF3" w:rsidRDefault="00F41CE3" w:rsidP="00F552F9">
      <w:pPr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Поскорей бы он привёз</w:t>
      </w:r>
    </w:p>
    <w:p w:rsidR="00F41CE3" w:rsidRPr="00615BF3" w:rsidRDefault="00F41CE3" w:rsidP="00F552F9">
      <w:pPr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И игрушки, и  конфетки,</w:t>
      </w:r>
    </w:p>
    <w:p w:rsidR="00F41CE3" w:rsidRPr="00615BF3" w:rsidRDefault="00F41CE3" w:rsidP="00F552F9">
      <w:pPr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Ждут их маленькие детки!</w:t>
      </w:r>
    </w:p>
    <w:p w:rsidR="00F41CE3" w:rsidRPr="00615BF3" w:rsidRDefault="00F41CE3" w:rsidP="00F552F9">
      <w:pPr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552F9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Чтоб Дракон конфет не съел.</w:t>
      </w:r>
    </w:p>
    <w:p w:rsidR="00F41CE3" w:rsidRPr="00615BF3" w:rsidRDefault="00F41CE3" w:rsidP="00F552F9">
      <w:pPr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Заберём его мы в плен,</w:t>
      </w:r>
    </w:p>
    <w:p w:rsidR="00F41CE3" w:rsidRPr="00615BF3" w:rsidRDefault="00F41CE3" w:rsidP="00F552F9">
      <w:pPr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Будет знать, как у ребят</w:t>
      </w:r>
    </w:p>
    <w:p w:rsidR="00F41CE3" w:rsidRPr="00615BF3" w:rsidRDefault="00F41CE3" w:rsidP="006618F8">
      <w:pPr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Втихаря брать шоколад!</w:t>
      </w:r>
    </w:p>
    <w:p w:rsidR="00F41CE3" w:rsidRPr="00615BF3" w:rsidRDefault="00F41CE3" w:rsidP="006618F8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Дети, может быть, Дракон</w:t>
      </w:r>
    </w:p>
    <w:p w:rsidR="00F41CE3" w:rsidRPr="00615BF3" w:rsidRDefault="00F41CE3" w:rsidP="00F552F9">
      <w:pPr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Так хорош со всех сторон,</w:t>
      </w:r>
    </w:p>
    <w:p w:rsidR="00F41CE3" w:rsidRPr="00615BF3" w:rsidRDefault="00F41CE3" w:rsidP="00F552F9">
      <w:pPr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Что вы станете дружить,</w:t>
      </w:r>
    </w:p>
    <w:p w:rsidR="00F41CE3" w:rsidRPr="00615BF3" w:rsidRDefault="00F41CE3" w:rsidP="00F552F9">
      <w:pPr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И смеяться, и шутить!</w:t>
      </w:r>
    </w:p>
    <w:p w:rsidR="00F41CE3" w:rsidRPr="00615BF3" w:rsidRDefault="00F41CE3" w:rsidP="00F552F9">
      <w:pPr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552F9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Засверкай огнями, ёлка,</w:t>
      </w:r>
    </w:p>
    <w:p w:rsidR="00F41CE3" w:rsidRPr="00615BF3" w:rsidRDefault="00F41CE3" w:rsidP="00F552F9">
      <w:pPr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Нас на праздник позови!</w:t>
      </w:r>
    </w:p>
    <w:p w:rsidR="00F41CE3" w:rsidRPr="00615BF3" w:rsidRDefault="00F41CE3" w:rsidP="00F552F9">
      <w:pPr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Все желания исполни,</w:t>
      </w:r>
    </w:p>
    <w:p w:rsidR="00F41CE3" w:rsidRPr="00615BF3" w:rsidRDefault="00F41CE3" w:rsidP="00F552F9">
      <w:pPr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Все мечты осуществи!</w:t>
      </w:r>
    </w:p>
    <w:p w:rsidR="00F41CE3" w:rsidRPr="00615BF3" w:rsidRDefault="00F41CE3" w:rsidP="00F552F9">
      <w:pPr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552F9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 xml:space="preserve">С новым счастьем,  </w:t>
      </w:r>
    </w:p>
    <w:p w:rsidR="00F41CE3" w:rsidRPr="00615BF3" w:rsidRDefault="00F41CE3" w:rsidP="00F552F9">
      <w:pPr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С новым годом</w:t>
      </w:r>
    </w:p>
    <w:p w:rsidR="00F41CE3" w:rsidRPr="00615BF3" w:rsidRDefault="00F41CE3" w:rsidP="00F552F9">
      <w:pPr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Всех поздравим, а потом</w:t>
      </w:r>
    </w:p>
    <w:p w:rsidR="00F41CE3" w:rsidRPr="00615BF3" w:rsidRDefault="00F41CE3" w:rsidP="00F552F9">
      <w:pPr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И походим хороводом,</w:t>
      </w:r>
    </w:p>
    <w:p w:rsidR="00F41CE3" w:rsidRPr="00615BF3" w:rsidRDefault="00F41CE3" w:rsidP="00F552F9">
      <w:pPr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И станцуем, и споём!</w:t>
      </w:r>
    </w:p>
    <w:p w:rsidR="00F41CE3" w:rsidRPr="00615BF3" w:rsidRDefault="00F41CE3" w:rsidP="00F552F9">
      <w:pPr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552F9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Ах, карнавал, удивительный бал!</w:t>
      </w:r>
    </w:p>
    <w:p w:rsidR="00F41CE3" w:rsidRPr="00615BF3" w:rsidRDefault="00F41CE3" w:rsidP="00F552F9">
      <w:pPr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Сколько друзей ты хороших собрал!</w:t>
      </w:r>
    </w:p>
    <w:p w:rsidR="00F41CE3" w:rsidRPr="00615BF3" w:rsidRDefault="00F41CE3" w:rsidP="00F552F9">
      <w:pPr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Пусть все смеются, танцуют, поют!</w:t>
      </w:r>
    </w:p>
    <w:p w:rsidR="00F41CE3" w:rsidRPr="00615BF3" w:rsidRDefault="00F41CE3" w:rsidP="00F552F9">
      <w:pPr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Всех чудеса впереди ещё ждут!</w:t>
      </w:r>
    </w:p>
    <w:p w:rsidR="00F41CE3" w:rsidRPr="00615BF3" w:rsidRDefault="00F41CE3" w:rsidP="00F552F9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(Дед Мороз и Снегурочка слушают стихи, подготовленные детьми)</w:t>
      </w:r>
    </w:p>
    <w:p w:rsidR="00F41CE3" w:rsidRPr="00615BF3" w:rsidRDefault="00F41CE3" w:rsidP="00F552F9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552F9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Ведущая:</w:t>
      </w:r>
    </w:p>
    <w:p w:rsidR="00F41CE3" w:rsidRPr="00615BF3" w:rsidRDefault="00F41CE3" w:rsidP="00F552F9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 xml:space="preserve"> Дети, может быть, Дракон</w:t>
      </w:r>
    </w:p>
    <w:p w:rsidR="00F41CE3" w:rsidRPr="00615BF3" w:rsidRDefault="00F41CE3" w:rsidP="00F552F9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Так хорош со всех сторон,</w:t>
      </w:r>
    </w:p>
    <w:p w:rsidR="00F41CE3" w:rsidRPr="00615BF3" w:rsidRDefault="00F41CE3" w:rsidP="00F552F9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Что вы станете дружить.</w:t>
      </w:r>
    </w:p>
    <w:p w:rsidR="00F41CE3" w:rsidRPr="00615BF3" w:rsidRDefault="00F41CE3" w:rsidP="00F552F9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И смеяться, и шутить?</w:t>
      </w:r>
    </w:p>
    <w:p w:rsidR="00F41CE3" w:rsidRPr="00615BF3" w:rsidRDefault="00F41CE3" w:rsidP="006618F8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6618F8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(Входит Дракон – символ наступающего года,</w:t>
      </w:r>
    </w:p>
    <w:p w:rsidR="00F41CE3" w:rsidRPr="00615BF3" w:rsidRDefault="00F41CE3" w:rsidP="006618F8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 xml:space="preserve"> здоровается с детьми)</w:t>
      </w:r>
    </w:p>
    <w:p w:rsidR="00F41CE3" w:rsidRPr="00615BF3" w:rsidRDefault="00F41CE3" w:rsidP="006618F8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6618F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 xml:space="preserve"> Дед Мороз (разглядывая костюмы ребят):</w:t>
      </w:r>
    </w:p>
    <w:p w:rsidR="00F41CE3" w:rsidRPr="00615BF3" w:rsidRDefault="00F41CE3" w:rsidP="006618F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Ой, Снегурка, постой!</w:t>
      </w:r>
    </w:p>
    <w:p w:rsidR="00F41CE3" w:rsidRPr="00615BF3" w:rsidRDefault="00F41CE3" w:rsidP="006618F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Шли с тобой в класс простой,</w:t>
      </w:r>
    </w:p>
    <w:p w:rsidR="00F41CE3" w:rsidRPr="00615BF3" w:rsidRDefault="00F41CE3" w:rsidP="006618F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Но мне кажется попали</w:t>
      </w:r>
    </w:p>
    <w:p w:rsidR="00F41CE3" w:rsidRPr="00615BF3" w:rsidRDefault="00F41CE3" w:rsidP="006618F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Прямо в сказку в этом зале.</w:t>
      </w:r>
    </w:p>
    <w:p w:rsidR="00F41CE3" w:rsidRPr="00615BF3" w:rsidRDefault="00F41CE3" w:rsidP="006618F8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6618F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Снегурочка:</w:t>
      </w:r>
    </w:p>
    <w:p w:rsidR="00F41CE3" w:rsidRPr="00615BF3" w:rsidRDefault="00F41CE3" w:rsidP="006618F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Да, и мне, сказать по – правде,</w:t>
      </w:r>
    </w:p>
    <w:p w:rsidR="00F41CE3" w:rsidRPr="00615BF3" w:rsidRDefault="00F41CE3" w:rsidP="006618F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Удивительно!</w:t>
      </w:r>
    </w:p>
    <w:p w:rsidR="00F41CE3" w:rsidRPr="00615BF3" w:rsidRDefault="00F41CE3" w:rsidP="006618F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До чего же все наряды</w:t>
      </w:r>
    </w:p>
    <w:p w:rsidR="00F41CE3" w:rsidRPr="00615BF3" w:rsidRDefault="00F41CE3" w:rsidP="006618F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Восхитительны!</w:t>
      </w:r>
    </w:p>
    <w:p w:rsidR="00F41CE3" w:rsidRPr="00615BF3" w:rsidRDefault="00F41CE3" w:rsidP="006618F8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6618F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Дед Мороз:</w:t>
      </w:r>
    </w:p>
    <w:p w:rsidR="00F41CE3" w:rsidRPr="00615BF3" w:rsidRDefault="00F41CE3" w:rsidP="006618F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А ребята, как мне кажется,</w:t>
      </w:r>
    </w:p>
    <w:p w:rsidR="00F41CE3" w:rsidRPr="00615BF3" w:rsidRDefault="00F41CE3" w:rsidP="006618F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Так оделись не спроста!</w:t>
      </w:r>
    </w:p>
    <w:p w:rsidR="00F41CE3" w:rsidRPr="00615BF3" w:rsidRDefault="00F41CE3" w:rsidP="006618F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И во всей красе покажутся,</w:t>
      </w:r>
    </w:p>
    <w:p w:rsidR="00F41CE3" w:rsidRPr="00615BF3" w:rsidRDefault="00F41CE3" w:rsidP="006618F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Если мы займём места.</w:t>
      </w:r>
    </w:p>
    <w:p w:rsidR="00F41CE3" w:rsidRPr="00615BF3" w:rsidRDefault="00F41CE3" w:rsidP="006618F8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1C4E98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(дети показывают свои костюмы)</w:t>
      </w:r>
    </w:p>
    <w:p w:rsidR="00F41CE3" w:rsidRPr="00615BF3" w:rsidRDefault="00F41CE3" w:rsidP="006618F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Дед Мороз:</w:t>
      </w:r>
    </w:p>
    <w:p w:rsidR="00F41CE3" w:rsidRPr="00615BF3" w:rsidRDefault="00F41CE3" w:rsidP="006618F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Ах, какие  вы ребята замечательные,</w:t>
      </w:r>
    </w:p>
    <w:p w:rsidR="00F41CE3" w:rsidRPr="00615BF3" w:rsidRDefault="00F41CE3" w:rsidP="006618F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И стихи – то прочитали занимательные!</w:t>
      </w:r>
    </w:p>
    <w:p w:rsidR="00F41CE3" w:rsidRPr="00615BF3" w:rsidRDefault="00F41CE3" w:rsidP="006618F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 xml:space="preserve">Вот пришла пора расстаться, </w:t>
      </w:r>
    </w:p>
    <w:p w:rsidR="00F41CE3" w:rsidRPr="00615BF3" w:rsidRDefault="00F41CE3" w:rsidP="006618F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Но не стоит огорчаться!</w:t>
      </w:r>
    </w:p>
    <w:p w:rsidR="00F41CE3" w:rsidRPr="00615BF3" w:rsidRDefault="00F41CE3" w:rsidP="006618F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Поднимайтесь лучше в класс.</w:t>
      </w:r>
    </w:p>
    <w:p w:rsidR="00F41CE3" w:rsidRPr="00615BF3" w:rsidRDefault="00F41CE3" w:rsidP="006618F8">
      <w:pPr>
        <w:pStyle w:val="NoSpacing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Ждут ещё сюрпризы вас!</w:t>
      </w:r>
    </w:p>
    <w:p w:rsidR="00F41CE3" w:rsidRPr="00615BF3" w:rsidRDefault="00F41CE3" w:rsidP="006618F8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1C4E98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615BF3">
        <w:rPr>
          <w:rFonts w:ascii="Times New Roman" w:hAnsi="Times New Roman"/>
          <w:sz w:val="32"/>
          <w:szCs w:val="32"/>
        </w:rPr>
        <w:t>(под музыку все выходят из зала)</w:t>
      </w:r>
    </w:p>
    <w:p w:rsidR="00F41CE3" w:rsidRPr="00615BF3" w:rsidRDefault="00F41CE3" w:rsidP="006618F8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6F4FC8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6F4FC8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6F4FC8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p w:rsidR="00F41CE3" w:rsidRPr="00615BF3" w:rsidRDefault="00F41CE3" w:rsidP="00F32BED">
      <w:pPr>
        <w:pStyle w:val="NoSpacing"/>
        <w:rPr>
          <w:rFonts w:ascii="Times New Roman" w:hAnsi="Times New Roman"/>
          <w:sz w:val="32"/>
          <w:szCs w:val="32"/>
        </w:rPr>
      </w:pPr>
    </w:p>
    <w:sectPr w:rsidR="00F41CE3" w:rsidRPr="00615BF3" w:rsidSect="0047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F91"/>
    <w:multiLevelType w:val="hybridMultilevel"/>
    <w:tmpl w:val="FE76B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862774"/>
    <w:multiLevelType w:val="hybridMultilevel"/>
    <w:tmpl w:val="AEDE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046"/>
    <w:rsid w:val="00022C90"/>
    <w:rsid w:val="000530BD"/>
    <w:rsid w:val="000A6F74"/>
    <w:rsid w:val="000F4A90"/>
    <w:rsid w:val="00115BE8"/>
    <w:rsid w:val="00154BC7"/>
    <w:rsid w:val="001C4E98"/>
    <w:rsid w:val="00225108"/>
    <w:rsid w:val="00273CF4"/>
    <w:rsid w:val="004546D8"/>
    <w:rsid w:val="004770E4"/>
    <w:rsid w:val="004C3C93"/>
    <w:rsid w:val="004D6531"/>
    <w:rsid w:val="005C49E3"/>
    <w:rsid w:val="00615BF3"/>
    <w:rsid w:val="0063427C"/>
    <w:rsid w:val="006618F8"/>
    <w:rsid w:val="0067463A"/>
    <w:rsid w:val="006D7646"/>
    <w:rsid w:val="006F4FC8"/>
    <w:rsid w:val="00723B93"/>
    <w:rsid w:val="007728C0"/>
    <w:rsid w:val="007B3554"/>
    <w:rsid w:val="008A2903"/>
    <w:rsid w:val="0094085B"/>
    <w:rsid w:val="009A5F7B"/>
    <w:rsid w:val="00A97227"/>
    <w:rsid w:val="00B00E0A"/>
    <w:rsid w:val="00BD63DA"/>
    <w:rsid w:val="00C57A2D"/>
    <w:rsid w:val="00C76046"/>
    <w:rsid w:val="00CF3712"/>
    <w:rsid w:val="00D533CE"/>
    <w:rsid w:val="00D80EB4"/>
    <w:rsid w:val="00DC1729"/>
    <w:rsid w:val="00DF1CA0"/>
    <w:rsid w:val="00E15629"/>
    <w:rsid w:val="00E81C4A"/>
    <w:rsid w:val="00EE38FE"/>
    <w:rsid w:val="00F32BED"/>
    <w:rsid w:val="00F37C78"/>
    <w:rsid w:val="00F41CE3"/>
    <w:rsid w:val="00F5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0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2C90"/>
    <w:pPr>
      <w:ind w:left="720"/>
      <w:contextualSpacing/>
    </w:pPr>
  </w:style>
  <w:style w:type="paragraph" w:styleId="NoSpacing">
    <w:name w:val="No Spacing"/>
    <w:uiPriority w:val="99"/>
    <w:qFormat/>
    <w:rsid w:val="00F32BE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14</Pages>
  <Words>1457</Words>
  <Characters>8309</Characters>
  <Application>Microsoft Office Outlook</Application>
  <DocSecurity>0</DocSecurity>
  <Lines>0</Lines>
  <Paragraphs>0</Paragraphs>
  <ScaleCrop>false</ScaleCrop>
  <Company>Kraftway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7</cp:revision>
  <cp:lastPrinted>2011-12-21T13:24:00Z</cp:lastPrinted>
  <dcterms:created xsi:type="dcterms:W3CDTF">2011-12-16T06:35:00Z</dcterms:created>
  <dcterms:modified xsi:type="dcterms:W3CDTF">2015-09-28T07:20:00Z</dcterms:modified>
</cp:coreProperties>
</file>