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8" w:rsidRDefault="00800438" w:rsidP="004E1F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0438" w:rsidRDefault="00800438" w:rsidP="004E1F51">
      <w:pPr>
        <w:jc w:val="center"/>
        <w:rPr>
          <w:rFonts w:ascii="Times New Roman" w:hAnsi="Times New Roman"/>
          <w:sz w:val="28"/>
          <w:szCs w:val="28"/>
        </w:rPr>
      </w:pPr>
    </w:p>
    <w:p w:rsidR="00800438" w:rsidRPr="00D2539C" w:rsidRDefault="00800438" w:rsidP="00F709D3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2539C">
        <w:rPr>
          <w:rFonts w:ascii="Times New Roman" w:hAnsi="Times New Roman"/>
          <w:sz w:val="48"/>
          <w:szCs w:val="48"/>
        </w:rPr>
        <w:t>Конспект занятия по изодеятельности</w:t>
      </w:r>
    </w:p>
    <w:p w:rsidR="00800438" w:rsidRPr="00D2539C" w:rsidRDefault="00800438" w:rsidP="004E1F51">
      <w:pPr>
        <w:jc w:val="center"/>
        <w:rPr>
          <w:rFonts w:ascii="Times New Roman" w:hAnsi="Times New Roman"/>
          <w:sz w:val="48"/>
          <w:szCs w:val="48"/>
        </w:rPr>
      </w:pPr>
      <w:r w:rsidRPr="00D2539C">
        <w:rPr>
          <w:rFonts w:ascii="Times New Roman" w:hAnsi="Times New Roman"/>
          <w:sz w:val="48"/>
          <w:szCs w:val="48"/>
        </w:rPr>
        <w:t xml:space="preserve"> для детей </w:t>
      </w:r>
      <w:r>
        <w:rPr>
          <w:rFonts w:ascii="Times New Roman" w:hAnsi="Times New Roman"/>
          <w:sz w:val="48"/>
          <w:szCs w:val="48"/>
        </w:rPr>
        <w:t>старшего дошкольного возраста</w:t>
      </w:r>
    </w:p>
    <w:p w:rsidR="00800438" w:rsidRPr="00D2539C" w:rsidRDefault="00800438" w:rsidP="004E1F51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«Путешествие в подводный мир</w:t>
      </w:r>
      <w:r w:rsidRPr="00D2539C">
        <w:rPr>
          <w:rFonts w:ascii="Times New Roman" w:hAnsi="Times New Roman"/>
          <w:sz w:val="48"/>
          <w:szCs w:val="48"/>
        </w:rPr>
        <w:t>»</w:t>
      </w:r>
    </w:p>
    <w:p w:rsidR="00800438" w:rsidRDefault="00800438" w:rsidP="004E1F51">
      <w:pPr>
        <w:jc w:val="center"/>
        <w:rPr>
          <w:rFonts w:ascii="Times New Roman" w:hAnsi="Times New Roman"/>
          <w:sz w:val="28"/>
          <w:szCs w:val="28"/>
        </w:rPr>
      </w:pPr>
    </w:p>
    <w:p w:rsidR="00800438" w:rsidRDefault="00800438" w:rsidP="00F70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52010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развивать знания и умения по созданию художественных      произведений с использованием природного материала.</w:t>
      </w:r>
    </w:p>
    <w:p w:rsidR="00800438" w:rsidRPr="00852010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52010">
        <w:rPr>
          <w:rFonts w:ascii="Times New Roman" w:hAnsi="Times New Roman"/>
          <w:b/>
          <w:sz w:val="28"/>
          <w:szCs w:val="28"/>
        </w:rPr>
        <w:t>Задачи:</w:t>
      </w:r>
    </w:p>
    <w:p w:rsidR="00800438" w:rsidRDefault="00800438" w:rsidP="00DA4E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 формировать умения и навыки работы с ножницами, клеем и плоскозасушенными материалом; умение организовать свое рабочее место; знания об обитателях подводного мира;</w:t>
      </w:r>
    </w:p>
    <w:p w:rsidR="00800438" w:rsidRDefault="00800438" w:rsidP="00DA4E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развивать практические умения по работе с инструментами и плоскозасушенным материалом; мелкую моторику; творческое мышление, воображение;</w:t>
      </w:r>
    </w:p>
    <w:p w:rsidR="00800438" w:rsidRPr="00DA4ED1" w:rsidRDefault="00800438" w:rsidP="00DA4E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4ED1">
        <w:rPr>
          <w:rFonts w:ascii="Times New Roman" w:hAnsi="Times New Roman"/>
          <w:sz w:val="28"/>
          <w:szCs w:val="28"/>
        </w:rPr>
        <w:t xml:space="preserve">Воспитательная: воспитывать аккуратность, трудолюбие; навыки экологической культуры; </w:t>
      </w:r>
    </w:p>
    <w:p w:rsidR="00800438" w:rsidRPr="00DA4ED1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4ED1">
        <w:rPr>
          <w:rFonts w:ascii="Times New Roman" w:hAnsi="Times New Roman"/>
          <w:b/>
          <w:sz w:val="28"/>
          <w:szCs w:val="28"/>
        </w:rPr>
        <w:t>Материалы, оборудование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 w:rsidRPr="00852010">
        <w:rPr>
          <w:rFonts w:ascii="Times New Roman" w:hAnsi="Times New Roman"/>
          <w:b/>
          <w:sz w:val="28"/>
          <w:szCs w:val="28"/>
        </w:rPr>
        <w:t>Для воспитателя</w:t>
      </w:r>
      <w:r>
        <w:rPr>
          <w:rFonts w:ascii="Times New Roman" w:hAnsi="Times New Roman"/>
          <w:sz w:val="28"/>
          <w:szCs w:val="28"/>
        </w:rPr>
        <w:t>: иллюстрации рыб и морских животных, рама – основа для поделки, образцы рыб из плоскозасушенных материалов, музыкальная запись «Морской прибой», видеозапись фильма «Мифы о водной стихии», механическая игра «Рыболов», глобус.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 w:rsidRPr="00852010">
        <w:rPr>
          <w:rFonts w:ascii="Times New Roman" w:hAnsi="Times New Roman"/>
          <w:b/>
          <w:sz w:val="28"/>
          <w:szCs w:val="28"/>
        </w:rPr>
        <w:t>Для детей:</w:t>
      </w:r>
      <w:r>
        <w:rPr>
          <w:rFonts w:ascii="Times New Roman" w:hAnsi="Times New Roman"/>
          <w:sz w:val="28"/>
          <w:szCs w:val="28"/>
        </w:rPr>
        <w:t xml:space="preserve"> калька, ножницы, клей, салфетка, ракушки, клеенка, кисточки, плоскозасушенный материал.</w:t>
      </w:r>
    </w:p>
    <w:p w:rsidR="00800438" w:rsidRPr="00852010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52010">
        <w:rPr>
          <w:rFonts w:ascii="Times New Roman" w:hAnsi="Times New Roman"/>
          <w:b/>
          <w:sz w:val="28"/>
          <w:szCs w:val="28"/>
        </w:rPr>
        <w:t>Ход занятия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день дорогие ребята, сегодня я предлагаю вам отправиться в необыкновенное путешествие.</w:t>
      </w:r>
    </w:p>
    <w:p w:rsidR="00800438" w:rsidRPr="00852010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52010">
        <w:rPr>
          <w:rFonts w:ascii="Times New Roman" w:hAnsi="Times New Roman"/>
          <w:b/>
          <w:sz w:val="28"/>
          <w:szCs w:val="28"/>
        </w:rPr>
        <w:t>Загадка: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Шириною широко, 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Глубиною глубоко,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и ночь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берег бьется.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него вода не пьется,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не вкусна –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горька, и солона…(Море)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море. А сейчас закройте глазки, представьте, что вы на море.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звуки вы слышите?(звучит музыка «Морской прибой»)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Откройте глаза и посмотрите вокруг. Какие предметы вы видите вокруг себя, связанные с морем? (оглядываются вокруг)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какой планете мы живем? (Земля)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глобус. Под водой находится большая часть поверхности земли. Ее покрывают моря и океаны. А также реки, озера, ледники.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всем известно, что земля имеет форму шара. Но так думали не всегда. Люди, жившие в древние времена, считали по-другому.</w:t>
      </w:r>
    </w:p>
    <w:p w:rsidR="00800438" w:rsidRPr="00852010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52010">
        <w:rPr>
          <w:rFonts w:ascii="Times New Roman" w:hAnsi="Times New Roman"/>
          <w:b/>
          <w:sz w:val="28"/>
          <w:szCs w:val="28"/>
        </w:rPr>
        <w:t>Просмотр отрывка фильма «Мифы о водной стихии»; беседа с детьми о просмотренном материале.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древние люди представляли себе океан. Они боялись его гнева, так как не могли объяснить стихийные явления. А вы не боитесь?(ответы)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Очень много профессий, связанных с морем. Одна из них – рыболовство.</w:t>
      </w:r>
    </w:p>
    <w:p w:rsidR="00800438" w:rsidRPr="00852010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52010">
        <w:rPr>
          <w:rFonts w:ascii="Times New Roman" w:hAnsi="Times New Roman"/>
          <w:b/>
          <w:sz w:val="28"/>
          <w:szCs w:val="28"/>
        </w:rPr>
        <w:t xml:space="preserve">Игра – конкурс «Рыболов». </w:t>
      </w:r>
    </w:p>
    <w:p w:rsidR="00800438" w:rsidRPr="00DA4ED1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узнаем, какие рыбки попались на наши удочки.</w:t>
      </w:r>
    </w:p>
    <w:p w:rsidR="00800438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52010">
        <w:rPr>
          <w:rFonts w:ascii="Times New Roman" w:hAnsi="Times New Roman"/>
          <w:b/>
          <w:sz w:val="28"/>
          <w:szCs w:val="28"/>
        </w:rPr>
        <w:t>Конкурс загадок.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Ползет наоборот,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Задом наперед.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под водой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Хватает клешней.(рак)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родителей и деток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одежда из монеток.(рыбки)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дне, где тихо и темно,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Лежит усатое бревно.(сом)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нее во рту пила.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водой она жила,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пугала, всех глотала,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 котел попал.(щука)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со мною не знаком?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живу на дне морском.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и восемь ног,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весь я.(осьминог)</w:t>
      </w:r>
    </w:p>
    <w:p w:rsidR="00800438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00438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77B1">
        <w:rPr>
          <w:rFonts w:ascii="Times New Roman" w:hAnsi="Times New Roman"/>
          <w:b/>
          <w:sz w:val="28"/>
          <w:szCs w:val="28"/>
        </w:rPr>
        <w:t>Динамическая пауза.</w:t>
      </w:r>
    </w:p>
    <w:p w:rsidR="00800438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«Рыбачок»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 выделяется круг. В центре становится водящий. По команде «рыбачок» приседает, а все остальные «рыбки», не переступая за черту его круга, говорят ему: «Рыбачок, рыбачок, ты поймай нас на крючок!» при последнем слове «рыбачок» вскакивает, выбегает из своего круга и пытается поймать «рыбку».(поймать 3-4 рыбки)</w:t>
      </w:r>
    </w:p>
    <w:p w:rsidR="00800438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3642F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 w:rsidRPr="00C3642F">
        <w:rPr>
          <w:rFonts w:ascii="Times New Roman" w:hAnsi="Times New Roman"/>
          <w:sz w:val="28"/>
          <w:szCs w:val="28"/>
        </w:rPr>
        <w:t>Рассмотреть образцы, выделить части тела рыб, обратить внимание на их форму, окраску и размеры. Вспомнить приемы выполнения рыб из целых листьев</w:t>
      </w:r>
      <w:r>
        <w:rPr>
          <w:rFonts w:ascii="Times New Roman" w:hAnsi="Times New Roman"/>
          <w:sz w:val="28"/>
          <w:szCs w:val="28"/>
        </w:rPr>
        <w:t>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пошагового выполнения объекта с применением плоскозасушенного материала, путем вырезания отдельных частей.</w:t>
      </w:r>
    </w:p>
    <w:p w:rsidR="00800438" w:rsidRPr="00A54055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54055">
        <w:rPr>
          <w:rFonts w:ascii="Times New Roman" w:hAnsi="Times New Roman"/>
          <w:b/>
          <w:sz w:val="28"/>
          <w:szCs w:val="28"/>
        </w:rPr>
        <w:t>Правила работы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работа закипела, приготовьте все для дела.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клеить мастерить – все должно в порядке быть</w:t>
      </w:r>
    </w:p>
    <w:p w:rsidR="00800438" w:rsidRPr="00DA4ED1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Ножницы, бумагу, клей клади на место поскорей.</w:t>
      </w:r>
    </w:p>
    <w:p w:rsidR="00800438" w:rsidRPr="00A54055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54055">
        <w:rPr>
          <w:rFonts w:ascii="Times New Roman" w:hAnsi="Times New Roman"/>
          <w:b/>
          <w:sz w:val="28"/>
          <w:szCs w:val="28"/>
        </w:rPr>
        <w:t>Техника безопасности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ножницами не шути.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 в руках их не крути.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держа за острый край, </w:t>
      </w:r>
    </w:p>
    <w:p w:rsidR="00800438" w:rsidRPr="00DA4ED1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Другу их передавай.</w:t>
      </w:r>
    </w:p>
    <w:p w:rsidR="00800438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54055">
        <w:rPr>
          <w:rFonts w:ascii="Times New Roman" w:hAnsi="Times New Roman"/>
          <w:b/>
          <w:sz w:val="28"/>
          <w:szCs w:val="28"/>
        </w:rPr>
        <w:t>Физминутка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океану мы спустились,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Наклонились и умылись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славно освежились.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поплыли дружно.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так руками нужно.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– раз, это – брасс.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Одной, другой – это кроль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как один плывем как дельфины.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Вышли на берег крутой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отправились домой.</w:t>
      </w:r>
    </w:p>
    <w:p w:rsidR="00800438" w:rsidRPr="00DA4ED1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4ED1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 рыбок, которые получились.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рыбка получилась самая маленькая?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какой самый большой хвостик?</w:t>
      </w:r>
    </w:p>
    <w:p w:rsidR="00800438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рыбка имеет самую красивую окраску?</w:t>
      </w:r>
    </w:p>
    <w:p w:rsidR="00800438" w:rsidRPr="00A54055" w:rsidRDefault="00800438" w:rsidP="00DA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-Вам понравилось наше путешествие? Нам пора возвращаться в группу. А рыбок мы разместим на нашем аквариуме (на листе ватмана нарисован аквариум, все размещают в нем рыбок).</w:t>
      </w:r>
    </w:p>
    <w:p w:rsidR="00800438" w:rsidRDefault="00800438" w:rsidP="00DA4ED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00438" w:rsidRDefault="00800438" w:rsidP="00D97E97">
      <w:pPr>
        <w:rPr>
          <w:rFonts w:ascii="Times New Roman" w:hAnsi="Times New Roman"/>
          <w:b/>
          <w:sz w:val="28"/>
          <w:szCs w:val="28"/>
        </w:rPr>
      </w:pPr>
    </w:p>
    <w:p w:rsidR="00800438" w:rsidRPr="002277B1" w:rsidRDefault="00800438" w:rsidP="00D97E97">
      <w:pPr>
        <w:rPr>
          <w:rFonts w:ascii="Times New Roman" w:hAnsi="Times New Roman"/>
          <w:b/>
          <w:sz w:val="28"/>
          <w:szCs w:val="28"/>
        </w:rPr>
      </w:pPr>
    </w:p>
    <w:p w:rsidR="00800438" w:rsidRDefault="00800438" w:rsidP="00D97E97">
      <w:pPr>
        <w:rPr>
          <w:rFonts w:ascii="Times New Roman" w:hAnsi="Times New Roman"/>
          <w:sz w:val="28"/>
          <w:szCs w:val="28"/>
        </w:rPr>
      </w:pPr>
    </w:p>
    <w:p w:rsidR="00800438" w:rsidRPr="00852010" w:rsidRDefault="00800438" w:rsidP="00D97E97">
      <w:pPr>
        <w:rPr>
          <w:rFonts w:ascii="Times New Roman" w:hAnsi="Times New Roman"/>
          <w:sz w:val="28"/>
          <w:szCs w:val="28"/>
        </w:rPr>
      </w:pPr>
    </w:p>
    <w:p w:rsidR="00800438" w:rsidRDefault="00800438" w:rsidP="00D97E97">
      <w:pPr>
        <w:rPr>
          <w:rFonts w:ascii="Times New Roman" w:hAnsi="Times New Roman"/>
          <w:sz w:val="28"/>
          <w:szCs w:val="28"/>
        </w:rPr>
      </w:pPr>
    </w:p>
    <w:p w:rsidR="00800438" w:rsidRDefault="00800438" w:rsidP="00D97E97">
      <w:pPr>
        <w:rPr>
          <w:rFonts w:ascii="Times New Roman" w:hAnsi="Times New Roman"/>
          <w:sz w:val="28"/>
          <w:szCs w:val="28"/>
        </w:rPr>
      </w:pPr>
    </w:p>
    <w:p w:rsidR="00800438" w:rsidRPr="00D97E97" w:rsidRDefault="00800438" w:rsidP="00D97E97">
      <w:pPr>
        <w:rPr>
          <w:rFonts w:ascii="Times New Roman" w:hAnsi="Times New Roman"/>
          <w:sz w:val="28"/>
          <w:szCs w:val="28"/>
        </w:rPr>
      </w:pPr>
    </w:p>
    <w:p w:rsidR="00800438" w:rsidRDefault="00800438" w:rsidP="004E1F51">
      <w:pPr>
        <w:jc w:val="center"/>
        <w:rPr>
          <w:rFonts w:ascii="Times New Roman" w:hAnsi="Times New Roman"/>
          <w:sz w:val="28"/>
          <w:szCs w:val="28"/>
        </w:rPr>
      </w:pPr>
    </w:p>
    <w:p w:rsidR="00800438" w:rsidRDefault="00800438" w:rsidP="004E1F51">
      <w:pPr>
        <w:jc w:val="center"/>
        <w:rPr>
          <w:rFonts w:ascii="Times New Roman" w:hAnsi="Times New Roman"/>
          <w:sz w:val="28"/>
          <w:szCs w:val="28"/>
        </w:rPr>
      </w:pPr>
    </w:p>
    <w:p w:rsidR="00800438" w:rsidRDefault="00800438" w:rsidP="004E1F51">
      <w:pPr>
        <w:jc w:val="center"/>
        <w:rPr>
          <w:rFonts w:ascii="Times New Roman" w:hAnsi="Times New Roman"/>
          <w:sz w:val="28"/>
          <w:szCs w:val="28"/>
        </w:rPr>
      </w:pPr>
    </w:p>
    <w:p w:rsidR="00800438" w:rsidRPr="004E1F51" w:rsidRDefault="00800438" w:rsidP="004E1F51">
      <w:pPr>
        <w:jc w:val="center"/>
        <w:rPr>
          <w:rFonts w:ascii="Times New Roman" w:hAnsi="Times New Roman"/>
          <w:sz w:val="28"/>
          <w:szCs w:val="28"/>
        </w:rPr>
      </w:pPr>
    </w:p>
    <w:sectPr w:rsidR="00800438" w:rsidRPr="004E1F51" w:rsidSect="0026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900"/>
    <w:multiLevelType w:val="hybridMultilevel"/>
    <w:tmpl w:val="1CF6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51"/>
    <w:rsid w:val="000E1F5D"/>
    <w:rsid w:val="001C4FCE"/>
    <w:rsid w:val="002277B1"/>
    <w:rsid w:val="0026458F"/>
    <w:rsid w:val="004E1F51"/>
    <w:rsid w:val="004F1409"/>
    <w:rsid w:val="005030B9"/>
    <w:rsid w:val="00560052"/>
    <w:rsid w:val="00800438"/>
    <w:rsid w:val="00810CA4"/>
    <w:rsid w:val="00852010"/>
    <w:rsid w:val="00891AB6"/>
    <w:rsid w:val="009521DF"/>
    <w:rsid w:val="00A54055"/>
    <w:rsid w:val="00AD0F46"/>
    <w:rsid w:val="00C3642F"/>
    <w:rsid w:val="00CB3F20"/>
    <w:rsid w:val="00D2539C"/>
    <w:rsid w:val="00D97E97"/>
    <w:rsid w:val="00DA4ED1"/>
    <w:rsid w:val="00E279FA"/>
    <w:rsid w:val="00EC3E78"/>
    <w:rsid w:val="00F709D3"/>
    <w:rsid w:val="00F95EC5"/>
    <w:rsid w:val="00F96702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B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6</Pages>
  <Words>618</Words>
  <Characters>3525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2014-01-21T19:32:00Z</dcterms:created>
  <dcterms:modified xsi:type="dcterms:W3CDTF">2016-03-01T04:24:00Z</dcterms:modified>
</cp:coreProperties>
</file>