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6E" w:rsidRPr="00637572" w:rsidRDefault="0037506E">
      <w:pPr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ТЕМА: «ТЫСЯЧУ ЛЕТ БУДЕТ СЛАВИТЬСЯ ЗНАМЯ ПОБЕД».</w:t>
      </w:r>
    </w:p>
    <w:p w:rsidR="0037506E" w:rsidRPr="00637572" w:rsidRDefault="0037506E" w:rsidP="00C35D44">
      <w:pPr>
        <w:jc w:val="center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C35D44">
      <w:pPr>
        <w:jc w:val="right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Пусть мирно проходят года,</w:t>
      </w:r>
    </w:p>
    <w:p w:rsidR="0037506E" w:rsidRPr="00637572" w:rsidRDefault="0037506E" w:rsidP="00C35D44">
      <w:pPr>
        <w:jc w:val="right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Пусть не будет войны никогда.</w:t>
      </w:r>
    </w:p>
    <w:p w:rsidR="0037506E" w:rsidRPr="00637572" w:rsidRDefault="0037506E" w:rsidP="00C35D44">
      <w:pPr>
        <w:jc w:val="right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225A36">
      <w:p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Цель: Воспитание у школьников чувства патриотизма, гражданственности, памяти к защитникам Отечества.</w:t>
      </w:r>
    </w:p>
    <w:p w:rsidR="0037506E" w:rsidRPr="00637572" w:rsidRDefault="0037506E" w:rsidP="00225A36">
      <w:pPr>
        <w:pStyle w:val="Heading1"/>
        <w:rPr>
          <w:rFonts w:ascii="Times New Roman" w:hAnsi="Times New Roman"/>
          <w:b w:val="0"/>
          <w:color w:val="auto"/>
          <w:sz w:val="32"/>
          <w:szCs w:val="32"/>
        </w:rPr>
      </w:pPr>
      <w:r w:rsidRPr="00637572">
        <w:rPr>
          <w:rFonts w:ascii="Times New Roman" w:hAnsi="Times New Roman"/>
          <w:b w:val="0"/>
          <w:color w:val="auto"/>
          <w:sz w:val="32"/>
          <w:szCs w:val="32"/>
        </w:rPr>
        <w:t>Форма: читательская конференция, классный час, утренник, беседа, встреча с ветеранами Великой Отечественной войны (на выбор).</w:t>
      </w:r>
    </w:p>
    <w:p w:rsidR="0037506E" w:rsidRPr="00637572" w:rsidRDefault="0037506E" w:rsidP="00103DD4"/>
    <w:p w:rsidR="0037506E" w:rsidRPr="00637572" w:rsidRDefault="0037506E" w:rsidP="00225A36">
      <w:pPr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Методы: рассказ с элементами беседы, поисковая работа.</w:t>
      </w:r>
    </w:p>
    <w:p w:rsidR="0037506E" w:rsidRPr="00637572" w:rsidRDefault="0037506E" w:rsidP="00225A36">
      <w:pPr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Подготовительная работа: </w:t>
      </w:r>
    </w:p>
    <w:p w:rsidR="0037506E" w:rsidRPr="00637572" w:rsidRDefault="0037506E" w:rsidP="00103D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Провести коллективное чтение рассказов, книг, посвящённых Великой Отечественной войне;</w:t>
      </w:r>
    </w:p>
    <w:p w:rsidR="0037506E" w:rsidRPr="00637572" w:rsidRDefault="0037506E" w:rsidP="00103D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Продумать вопросы и оформление праздника; </w:t>
      </w:r>
    </w:p>
    <w:p w:rsidR="0037506E" w:rsidRPr="00637572" w:rsidRDefault="0037506E" w:rsidP="00103D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Подготовить выступления учащихся и гостей, праздничный концерт, памятные подарки;</w:t>
      </w:r>
    </w:p>
    <w:p w:rsidR="0037506E" w:rsidRPr="00637572" w:rsidRDefault="0037506E" w:rsidP="00103D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Организовать выставку книг и детских рисунков, планшеты с фотографиями родных – участников Великой Отечественной войны;</w:t>
      </w:r>
    </w:p>
    <w:p w:rsidR="0037506E" w:rsidRPr="00637572" w:rsidRDefault="0037506E" w:rsidP="00103D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Оформление поздравлений ветеранам Великой Отечественной войны.</w:t>
      </w:r>
    </w:p>
    <w:p w:rsidR="0037506E" w:rsidRPr="00637572" w:rsidRDefault="0037506E" w:rsidP="00225A36">
      <w:pPr>
        <w:ind w:left="360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103DD4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Примерные вопросы для беседы:</w:t>
      </w:r>
    </w:p>
    <w:p w:rsidR="0037506E" w:rsidRPr="00637572" w:rsidRDefault="0037506E" w:rsidP="00103D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Что вам известно о празднике «День Победы»?</w:t>
      </w:r>
    </w:p>
    <w:p w:rsidR="0037506E" w:rsidRPr="00637572" w:rsidRDefault="0037506E" w:rsidP="00103D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Кто из ваших близких, родных защищал нашу страну в годы Великой Отечественной войны? Расскажите о них.</w:t>
      </w:r>
    </w:p>
    <w:p w:rsidR="0037506E" w:rsidRPr="00637572" w:rsidRDefault="0037506E" w:rsidP="00103D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Какие награды они имеют? За какие подвиги они их получили?</w:t>
      </w:r>
    </w:p>
    <w:p w:rsidR="0037506E" w:rsidRPr="00637572" w:rsidRDefault="0037506E" w:rsidP="00103D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Как отмечается этот праздник в вашей семье?</w:t>
      </w:r>
    </w:p>
    <w:p w:rsidR="0037506E" w:rsidRPr="00637572" w:rsidRDefault="0037506E" w:rsidP="00103DD4">
      <w:pPr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103DD4">
      <w:pPr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Материалы к классному часу:</w:t>
      </w:r>
    </w:p>
    <w:p w:rsidR="0037506E" w:rsidRPr="00637572" w:rsidRDefault="0037506E" w:rsidP="00103DD4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Пусть ярость благородная</w:t>
      </w:r>
    </w:p>
    <w:p w:rsidR="0037506E" w:rsidRPr="00637572" w:rsidRDefault="0037506E" w:rsidP="00103DD4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Вскипает, как волна!</w:t>
      </w:r>
    </w:p>
    <w:p w:rsidR="0037506E" w:rsidRPr="00637572" w:rsidRDefault="0037506E" w:rsidP="00103DD4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Идёт война народная,</w:t>
      </w:r>
    </w:p>
    <w:p w:rsidR="0037506E" w:rsidRPr="00637572" w:rsidRDefault="0037506E" w:rsidP="00103DD4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Священная война.</w:t>
      </w:r>
    </w:p>
    <w:p w:rsidR="0037506E" w:rsidRPr="00637572" w:rsidRDefault="0037506E" w:rsidP="00103DD4">
      <w:pPr>
        <w:pStyle w:val="NoSpacing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9 мая – это великий всенародный праздник, установленный в ознаменование Победы советского народа над фашистской Германией в 1945 году. Война началась 22 июня 1941 года и закончилась 9 мая 1945 года. С того времени прошло ____ лет. 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Ещё тогда нас не было на свете,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Когда гремел салют из края в край.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Солдаты, подарили вы планете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Великий май, победный май!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 годы Великой Отечественной войны Родину защищали, как на фронте, так и в тылу взрослые и дети.</w:t>
      </w:r>
    </w:p>
    <w:p w:rsidR="0037506E" w:rsidRPr="00637572" w:rsidRDefault="0037506E" w:rsidP="00103DD4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Четыре долгих года продолжалась война.  Вооружённые силы нашей страны защитили свободу и независимость своей Родины и оказали огромную помощь в освобождении от ига фашизма другим странам Европы.</w:t>
      </w:r>
    </w:p>
    <w:p w:rsidR="0037506E" w:rsidRPr="00637572" w:rsidRDefault="0037506E" w:rsidP="00BF45FE">
      <w:pPr>
        <w:pStyle w:val="Heading2"/>
        <w:rPr>
          <w:rFonts w:ascii="Times New Roman" w:hAnsi="Times New Roman"/>
          <w:b w:val="0"/>
          <w:color w:val="auto"/>
          <w:sz w:val="32"/>
          <w:szCs w:val="32"/>
        </w:rPr>
      </w:pPr>
      <w:r w:rsidRPr="00637572">
        <w:rPr>
          <w:rFonts w:ascii="Times New Roman" w:hAnsi="Times New Roman"/>
          <w:b w:val="0"/>
          <w:color w:val="auto"/>
          <w:sz w:val="32"/>
          <w:szCs w:val="32"/>
        </w:rPr>
        <w:t xml:space="preserve">Эта победа досталась слишком дорого. Война оставила след почти в каждой семье.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Миллионы людей погибли, чтобы на Земле был мир. Только двадцати семи миллионов своих сынов и дочерей не досчиталась наша страна.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 руинах было 1710 городов и посёлков, свыше 70 тысяч сёл и деревень. Взорвано, разрушено около 32 тысяч промышленных предприятий, 65 тысяч километров железнодорожных путей. Уничтожено то, что было создано трудом нашего народа: заводы, фабрики, затоплены шахты, истоптаны плодородные нивы и т.д.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9 мая 1945 года был подписан пакт о капитуляции Германии. Весь народ от мала до велика праздновал победу. 24 июня 1945 года в Москве состоялся Парад Победы, в котором участвовало по одному сводному полку от всех фронтов, а также подразделения Военно – Морского Флота и Военно – Воздушных Сил.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С тех пор ежегодно 9 мая на Красной площади проходит Парад Победы, символизируя тем самым героический подвиг народа и память о тех, кто защищал свою страну, но не дожил до Победы.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 1965 году в память миллионов погибших над могилой Неизвестного солдата у Кремлёвской стены был зажжён вечный  огонь славы и бессм</w:t>
      </w:r>
      <w:bookmarkStart w:id="0" w:name="_GoBack"/>
      <w:bookmarkEnd w:id="0"/>
      <w:r w:rsidRPr="00637572">
        <w:rPr>
          <w:rFonts w:ascii="Times New Roman" w:hAnsi="Times New Roman"/>
          <w:sz w:val="32"/>
          <w:szCs w:val="32"/>
        </w:rPr>
        <w:t>ертия.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Куда б ни шёл, ни ехал ты,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Но здесь остановись,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Могиле этой дорогой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Всем сердцем поклонись.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И для тебя, и для меня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Он сделал всё, что мог: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Себя в бою не пожалел,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А Родину сберёг.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                                  М.Исаковский.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Всё меньше защитников Родины, ветеранов войны остаётся в живых. В день Победы со всей России съезжаются в Москву защитники Отечества, чтобы отдать последнюю дань тем, кто не дожил до наших дней. Новые поколения людей новой России должны перенять эту традицию – помнить и заботиться о ветеранах Великой Отечественной войны, защитниках Родины.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Благодарное человечество всегда будет помнить о стойкости, мужестве, о подвиге советский солдат. Они не только отстояли свободу и независимость своего Отечества, но и спасли от фашизма другие народы.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Память в честь защитников страны, павших за свободу и независимость нашей Родины, почтим минутой молчания.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Проходит минута молчания.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На посёлках России,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У деревни любой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Есть могилы простые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Под фанерной звездой.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Тут от вражеской пули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Пал безвестный солдат,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И с тех пор в карауле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Тут берёзки стоят.</w:t>
      </w:r>
    </w:p>
    <w:p w:rsidR="0037506E" w:rsidRPr="00637572" w:rsidRDefault="0037506E" w:rsidP="004B343A">
      <w:pPr>
        <w:pStyle w:val="NoSpacing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История напоминает – задача каждого гражданина мира не допустить новой войны, бороться за мир во всём мире. 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Наш народ хорошо знает цену миру, мирной жизни.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Мир – это утро, полное света и надежд.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Мир – это цветущие сады и колосящиеся нивы.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Мир – это гул тракторов и комбайнов.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Мир – это школьный звонок, это школа, в окнах которой солнце.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Мир – это жизнь.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Ветеранам мы дарим гвоздики,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Вспоминаем отважных бойцов,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Не забудем мы подвиг великий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Наших дедов и наших отцов.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Памяти павших, будьте достойны!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>Вечная слава! Вечная слава!</w:t>
      </w:r>
    </w:p>
    <w:p w:rsidR="0037506E" w:rsidRPr="00637572" w:rsidRDefault="0037506E" w:rsidP="00B82DA9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637572">
        <w:rPr>
          <w:rFonts w:ascii="Times New Roman" w:hAnsi="Times New Roman"/>
          <w:sz w:val="32"/>
          <w:szCs w:val="32"/>
        </w:rPr>
        <w:t xml:space="preserve">                                    Р. Рождественский.</w:t>
      </w:r>
    </w:p>
    <w:sectPr w:rsidR="0037506E" w:rsidRPr="00637572" w:rsidSect="00DA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C0D"/>
    <w:multiLevelType w:val="hybridMultilevel"/>
    <w:tmpl w:val="785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60C2C"/>
    <w:multiLevelType w:val="hybridMultilevel"/>
    <w:tmpl w:val="5F746EDA"/>
    <w:lvl w:ilvl="0" w:tplc="378690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44"/>
    <w:rsid w:val="000B5A7E"/>
    <w:rsid w:val="00103DD4"/>
    <w:rsid w:val="00225A36"/>
    <w:rsid w:val="00302F6C"/>
    <w:rsid w:val="003470B0"/>
    <w:rsid w:val="0037506E"/>
    <w:rsid w:val="004B343A"/>
    <w:rsid w:val="00637572"/>
    <w:rsid w:val="009B4A09"/>
    <w:rsid w:val="00AC6591"/>
    <w:rsid w:val="00B20A58"/>
    <w:rsid w:val="00B82DA9"/>
    <w:rsid w:val="00BF45FE"/>
    <w:rsid w:val="00C35D44"/>
    <w:rsid w:val="00CF0244"/>
    <w:rsid w:val="00DA3708"/>
    <w:rsid w:val="00E43080"/>
    <w:rsid w:val="00F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A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5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A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45F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A36"/>
    <w:pPr>
      <w:ind w:left="720"/>
      <w:contextualSpacing/>
    </w:pPr>
  </w:style>
  <w:style w:type="paragraph" w:styleId="NoSpacing">
    <w:name w:val="No Spacing"/>
    <w:uiPriority w:val="99"/>
    <w:qFormat/>
    <w:rsid w:val="00103D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692</Words>
  <Characters>3945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2011-10-30T10:46:00Z</dcterms:created>
  <dcterms:modified xsi:type="dcterms:W3CDTF">2015-09-25T12:39:00Z</dcterms:modified>
</cp:coreProperties>
</file>