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DE" w:rsidRDefault="002327DE" w:rsidP="00ED265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327DE" w:rsidRPr="00005A0A" w:rsidRDefault="002327DE" w:rsidP="005479D1">
      <w:pPr>
        <w:ind w:left="-540"/>
        <w:jc w:val="center"/>
        <w:rPr>
          <w:b/>
          <w:sz w:val="24"/>
        </w:rPr>
      </w:pPr>
      <w:r w:rsidRPr="00005A0A">
        <w:rPr>
          <w:b/>
          <w:sz w:val="24"/>
        </w:rPr>
        <w:t>МКОУ «Любимовская средняя общеобразовательная школа»</w:t>
      </w:r>
    </w:p>
    <w:p w:rsidR="002327DE" w:rsidRPr="00005A0A" w:rsidRDefault="002327DE" w:rsidP="005479D1">
      <w:pPr>
        <w:ind w:left="-540"/>
        <w:jc w:val="center"/>
        <w:rPr>
          <w:b/>
          <w:sz w:val="24"/>
        </w:rPr>
      </w:pPr>
      <w:r w:rsidRPr="00005A0A">
        <w:rPr>
          <w:b/>
          <w:sz w:val="24"/>
        </w:rPr>
        <w:t>Большесолдатского района Курской области</w:t>
      </w: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Default="002327DE" w:rsidP="00ED2657">
      <w:pPr>
        <w:jc w:val="center"/>
        <w:rPr>
          <w:b/>
          <w:sz w:val="36"/>
          <w:szCs w:val="36"/>
        </w:rPr>
      </w:pPr>
    </w:p>
    <w:p w:rsidR="002327DE" w:rsidRPr="00A2441B" w:rsidRDefault="002327DE" w:rsidP="00ED2657">
      <w:pPr>
        <w:jc w:val="center"/>
        <w:rPr>
          <w:b/>
          <w:color w:val="0000FF"/>
          <w:sz w:val="44"/>
          <w:szCs w:val="44"/>
        </w:rPr>
      </w:pPr>
      <w:r w:rsidRPr="00A2441B">
        <w:rPr>
          <w:b/>
          <w:color w:val="0000FF"/>
          <w:sz w:val="44"/>
          <w:szCs w:val="44"/>
        </w:rPr>
        <w:t xml:space="preserve">Сценарий урока </w:t>
      </w:r>
    </w:p>
    <w:p w:rsidR="002327DE" w:rsidRPr="00A2441B" w:rsidRDefault="002327DE" w:rsidP="00ED2657">
      <w:pPr>
        <w:jc w:val="center"/>
        <w:rPr>
          <w:b/>
          <w:color w:val="0000FF"/>
          <w:sz w:val="36"/>
          <w:szCs w:val="36"/>
        </w:rPr>
      </w:pPr>
    </w:p>
    <w:p w:rsidR="002327DE" w:rsidRPr="00A2441B" w:rsidRDefault="002327DE" w:rsidP="00ED2657">
      <w:pPr>
        <w:jc w:val="center"/>
        <w:rPr>
          <w:b/>
          <w:color w:val="800000"/>
          <w:sz w:val="44"/>
          <w:szCs w:val="44"/>
        </w:rPr>
      </w:pPr>
      <w:r w:rsidRPr="00A2441B">
        <w:rPr>
          <w:b/>
          <w:color w:val="800000"/>
          <w:sz w:val="44"/>
          <w:szCs w:val="44"/>
        </w:rPr>
        <w:t xml:space="preserve">Умножение и деление </w:t>
      </w:r>
    </w:p>
    <w:p w:rsidR="002327DE" w:rsidRDefault="002327DE" w:rsidP="00ED2657">
      <w:pPr>
        <w:jc w:val="center"/>
        <w:rPr>
          <w:b/>
          <w:color w:val="800000"/>
          <w:sz w:val="44"/>
          <w:szCs w:val="44"/>
        </w:rPr>
      </w:pPr>
      <w:r w:rsidRPr="00A2441B">
        <w:rPr>
          <w:b/>
          <w:color w:val="800000"/>
          <w:sz w:val="44"/>
          <w:szCs w:val="44"/>
        </w:rPr>
        <w:t xml:space="preserve">десятичных дробей на </w:t>
      </w:r>
    </w:p>
    <w:p w:rsidR="002327DE" w:rsidRPr="00A2441B" w:rsidRDefault="002327DE" w:rsidP="00ED2657">
      <w:pPr>
        <w:jc w:val="center"/>
        <w:rPr>
          <w:b/>
          <w:color w:val="800000"/>
          <w:sz w:val="44"/>
          <w:szCs w:val="44"/>
        </w:rPr>
      </w:pPr>
      <w:r w:rsidRPr="00A2441B">
        <w:rPr>
          <w:b/>
          <w:color w:val="800000"/>
          <w:sz w:val="44"/>
          <w:szCs w:val="44"/>
        </w:rPr>
        <w:t>10, 100, 1000 и т.д.</w:t>
      </w:r>
    </w:p>
    <w:p w:rsidR="002327DE" w:rsidRPr="00A2441B" w:rsidRDefault="002327DE" w:rsidP="00ED2657">
      <w:pPr>
        <w:jc w:val="center"/>
        <w:rPr>
          <w:color w:val="800000"/>
          <w:sz w:val="44"/>
          <w:szCs w:val="44"/>
        </w:rPr>
      </w:pPr>
    </w:p>
    <w:p w:rsidR="002327DE" w:rsidRDefault="002327DE" w:rsidP="00ED26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center"/>
        <w:rPr>
          <w:sz w:val="36"/>
          <w:szCs w:val="36"/>
        </w:rPr>
      </w:pPr>
    </w:p>
    <w:p w:rsidR="002327DE" w:rsidRDefault="002327DE" w:rsidP="00ED2657">
      <w:pPr>
        <w:jc w:val="right"/>
        <w:rPr>
          <w:sz w:val="36"/>
          <w:szCs w:val="36"/>
        </w:rPr>
      </w:pPr>
    </w:p>
    <w:p w:rsidR="002327DE" w:rsidRDefault="002327DE" w:rsidP="00ED2657">
      <w:pPr>
        <w:jc w:val="right"/>
        <w:rPr>
          <w:sz w:val="36"/>
          <w:szCs w:val="36"/>
        </w:rPr>
      </w:pPr>
    </w:p>
    <w:p w:rsidR="002327DE" w:rsidRDefault="002327DE" w:rsidP="00ED2657">
      <w:pPr>
        <w:jc w:val="right"/>
        <w:rPr>
          <w:sz w:val="36"/>
          <w:szCs w:val="36"/>
        </w:rPr>
      </w:pPr>
    </w:p>
    <w:p w:rsidR="002327DE" w:rsidRPr="00A2441B" w:rsidRDefault="002327DE" w:rsidP="00A2441B">
      <w:pPr>
        <w:jc w:val="both"/>
        <w:rPr>
          <w:b/>
          <w:color w:val="000080"/>
          <w:sz w:val="24"/>
        </w:rPr>
      </w:pPr>
      <w:r w:rsidRPr="00A2441B">
        <w:rPr>
          <w:b/>
          <w:color w:val="000080"/>
          <w:sz w:val="36"/>
          <w:szCs w:val="36"/>
        </w:rPr>
        <w:t xml:space="preserve">                                                                   </w:t>
      </w:r>
      <w:r>
        <w:rPr>
          <w:b/>
          <w:color w:val="000080"/>
          <w:sz w:val="36"/>
          <w:szCs w:val="36"/>
        </w:rPr>
        <w:t xml:space="preserve"> </w:t>
      </w:r>
      <w:r w:rsidRPr="00A2441B">
        <w:rPr>
          <w:b/>
          <w:color w:val="000080"/>
          <w:sz w:val="24"/>
        </w:rPr>
        <w:t>Выполнила</w:t>
      </w:r>
    </w:p>
    <w:p w:rsidR="002327DE" w:rsidRPr="00A2441B" w:rsidRDefault="002327DE" w:rsidP="00A2441B">
      <w:pPr>
        <w:jc w:val="center"/>
        <w:rPr>
          <w:b/>
          <w:color w:val="000080"/>
          <w:sz w:val="24"/>
        </w:rPr>
      </w:pPr>
      <w:r w:rsidRPr="00A2441B">
        <w:rPr>
          <w:b/>
          <w:color w:val="000080"/>
          <w:sz w:val="24"/>
        </w:rPr>
        <w:t xml:space="preserve">                                                                                     учитель математики </w:t>
      </w:r>
    </w:p>
    <w:p w:rsidR="002327DE" w:rsidRPr="00A2441B" w:rsidRDefault="002327DE" w:rsidP="00A2441B">
      <w:pPr>
        <w:jc w:val="center"/>
        <w:rPr>
          <w:b/>
          <w:color w:val="000080"/>
          <w:sz w:val="24"/>
        </w:rPr>
      </w:pPr>
      <w:r w:rsidRPr="00A2441B">
        <w:rPr>
          <w:b/>
          <w:color w:val="000080"/>
          <w:sz w:val="24"/>
        </w:rPr>
        <w:t xml:space="preserve">                                                                                              Скоркина Нина Павловна</w:t>
      </w:r>
    </w:p>
    <w:p w:rsidR="002327DE" w:rsidRPr="00A2441B" w:rsidRDefault="002327DE" w:rsidP="00ED2657">
      <w:pPr>
        <w:jc w:val="center"/>
        <w:rPr>
          <w:b/>
          <w:color w:val="000080"/>
          <w:sz w:val="24"/>
        </w:rPr>
      </w:pPr>
      <w:r w:rsidRPr="00A2441B">
        <w:rPr>
          <w:b/>
          <w:color w:val="000080"/>
          <w:sz w:val="24"/>
        </w:rPr>
        <w:t xml:space="preserve">                              </w:t>
      </w:r>
    </w:p>
    <w:p w:rsidR="002327DE" w:rsidRPr="00A2441B" w:rsidRDefault="002327DE" w:rsidP="00ED2657">
      <w:pPr>
        <w:jc w:val="center"/>
        <w:rPr>
          <w:b/>
          <w:color w:val="000080"/>
          <w:szCs w:val="28"/>
        </w:rPr>
      </w:pPr>
    </w:p>
    <w:p w:rsidR="002327DE" w:rsidRPr="00A2441B" w:rsidRDefault="002327DE" w:rsidP="00ED2657">
      <w:pPr>
        <w:jc w:val="center"/>
        <w:rPr>
          <w:b/>
          <w:color w:val="000080"/>
          <w:szCs w:val="28"/>
        </w:rPr>
      </w:pPr>
    </w:p>
    <w:p w:rsidR="002327DE" w:rsidRDefault="002327DE">
      <w:pPr>
        <w:rPr>
          <w:b/>
        </w:rPr>
      </w:pPr>
    </w:p>
    <w:p w:rsidR="002327DE" w:rsidRDefault="002327DE">
      <w:pPr>
        <w:rPr>
          <w:b/>
        </w:rPr>
      </w:pPr>
    </w:p>
    <w:p w:rsidR="002327DE" w:rsidRDefault="002327DE">
      <w:pPr>
        <w:rPr>
          <w:b/>
        </w:rPr>
      </w:pPr>
    </w:p>
    <w:p w:rsidR="002327DE" w:rsidRDefault="002327DE">
      <w:pPr>
        <w:rPr>
          <w:b/>
        </w:rPr>
      </w:pPr>
    </w:p>
    <w:p w:rsidR="002327DE" w:rsidRDefault="002327DE">
      <w:pPr>
        <w:rPr>
          <w:b/>
        </w:rPr>
      </w:pPr>
    </w:p>
    <w:p w:rsidR="002327DE" w:rsidRPr="005479D1" w:rsidRDefault="002327DE">
      <w:pPr>
        <w:rPr>
          <w:b/>
          <w:sz w:val="24"/>
        </w:rPr>
      </w:pPr>
      <w:r w:rsidRPr="005479D1">
        <w:rPr>
          <w:b/>
          <w:sz w:val="24"/>
        </w:rPr>
        <w:t>Цели урока:</w:t>
      </w:r>
    </w:p>
    <w:p w:rsidR="002327DE" w:rsidRPr="005479D1" w:rsidRDefault="002327DE" w:rsidP="00CC3472">
      <w:pPr>
        <w:rPr>
          <w:sz w:val="24"/>
        </w:rPr>
      </w:pPr>
    </w:p>
    <w:p w:rsidR="002327DE" w:rsidRPr="005479D1" w:rsidRDefault="002327DE" w:rsidP="00CC3472">
      <w:pPr>
        <w:rPr>
          <w:sz w:val="24"/>
        </w:rPr>
      </w:pPr>
      <w:r w:rsidRPr="005479D1">
        <w:rPr>
          <w:sz w:val="24"/>
        </w:rPr>
        <w:t xml:space="preserve">Образовательные: </w:t>
      </w:r>
    </w:p>
    <w:p w:rsidR="002327DE" w:rsidRPr="005479D1" w:rsidRDefault="002327DE" w:rsidP="00CC3472">
      <w:pPr>
        <w:pStyle w:val="ListParagraph"/>
        <w:numPr>
          <w:ilvl w:val="0"/>
          <w:numId w:val="2"/>
        </w:numPr>
        <w:rPr>
          <w:sz w:val="24"/>
        </w:rPr>
      </w:pPr>
      <w:r w:rsidRPr="005479D1">
        <w:rPr>
          <w:sz w:val="24"/>
        </w:rPr>
        <w:t>создать условия для формирования  умения свободно умножать и делить десятичные дроби на 10,100,1000;</w:t>
      </w:r>
    </w:p>
    <w:p w:rsidR="002327DE" w:rsidRPr="005479D1" w:rsidRDefault="002327DE" w:rsidP="00CC3472">
      <w:pPr>
        <w:pStyle w:val="ListParagraph"/>
        <w:numPr>
          <w:ilvl w:val="0"/>
          <w:numId w:val="2"/>
        </w:numPr>
        <w:rPr>
          <w:sz w:val="24"/>
        </w:rPr>
      </w:pPr>
      <w:r w:rsidRPr="005479D1">
        <w:rPr>
          <w:sz w:val="24"/>
        </w:rPr>
        <w:t>обработка и первичное закрепление  умений и навыков выполнения подобных заданий;</w:t>
      </w:r>
    </w:p>
    <w:p w:rsidR="002327DE" w:rsidRPr="005479D1" w:rsidRDefault="002327DE" w:rsidP="00CC3472">
      <w:pPr>
        <w:pStyle w:val="ListParagraph"/>
        <w:numPr>
          <w:ilvl w:val="0"/>
          <w:numId w:val="2"/>
        </w:numPr>
        <w:rPr>
          <w:sz w:val="24"/>
        </w:rPr>
      </w:pPr>
      <w:r w:rsidRPr="005479D1">
        <w:rPr>
          <w:sz w:val="24"/>
        </w:rPr>
        <w:t>выявление закономерностей и обобщение учебного материала.</w:t>
      </w:r>
    </w:p>
    <w:p w:rsidR="002327DE" w:rsidRPr="005479D1" w:rsidRDefault="002327DE" w:rsidP="00563F4E">
      <w:pPr>
        <w:rPr>
          <w:sz w:val="24"/>
        </w:rPr>
      </w:pPr>
    </w:p>
    <w:p w:rsidR="002327DE" w:rsidRPr="005479D1" w:rsidRDefault="002327DE" w:rsidP="00563F4E">
      <w:pPr>
        <w:rPr>
          <w:sz w:val="24"/>
        </w:rPr>
      </w:pPr>
      <w:r w:rsidRPr="005479D1">
        <w:rPr>
          <w:sz w:val="24"/>
        </w:rPr>
        <w:t>Воспитательные:</w:t>
      </w:r>
    </w:p>
    <w:p w:rsidR="002327DE" w:rsidRPr="005479D1" w:rsidRDefault="002327DE" w:rsidP="00563F4E">
      <w:pPr>
        <w:pStyle w:val="ListParagraph"/>
        <w:numPr>
          <w:ilvl w:val="0"/>
          <w:numId w:val="3"/>
        </w:numPr>
        <w:rPr>
          <w:sz w:val="24"/>
        </w:rPr>
      </w:pPr>
      <w:r w:rsidRPr="005479D1">
        <w:rPr>
          <w:sz w:val="24"/>
        </w:rPr>
        <w:t xml:space="preserve">создать условия для активизации мыслительной деятельности в процессе выполнения заданий; </w:t>
      </w:r>
    </w:p>
    <w:p w:rsidR="002327DE" w:rsidRPr="005479D1" w:rsidRDefault="002327DE" w:rsidP="00563F4E">
      <w:pPr>
        <w:pStyle w:val="ListParagraph"/>
        <w:numPr>
          <w:ilvl w:val="0"/>
          <w:numId w:val="3"/>
        </w:numPr>
        <w:rPr>
          <w:sz w:val="24"/>
        </w:rPr>
      </w:pPr>
      <w:r w:rsidRPr="005479D1">
        <w:rPr>
          <w:sz w:val="24"/>
        </w:rPr>
        <w:t>воспитание чувства ответственности, самоконтроля,</w:t>
      </w:r>
    </w:p>
    <w:p w:rsidR="002327DE" w:rsidRPr="005479D1" w:rsidRDefault="002327DE" w:rsidP="00563F4E">
      <w:pPr>
        <w:pStyle w:val="ListParagraph"/>
        <w:numPr>
          <w:ilvl w:val="0"/>
          <w:numId w:val="3"/>
        </w:numPr>
        <w:rPr>
          <w:sz w:val="24"/>
        </w:rPr>
      </w:pPr>
      <w:r w:rsidRPr="005479D1">
        <w:rPr>
          <w:sz w:val="24"/>
        </w:rPr>
        <w:t>воспитание познавательной активности.</w:t>
      </w:r>
    </w:p>
    <w:p w:rsidR="002327DE" w:rsidRPr="005479D1" w:rsidRDefault="002327DE" w:rsidP="00563F4E">
      <w:pPr>
        <w:rPr>
          <w:sz w:val="24"/>
        </w:rPr>
      </w:pPr>
    </w:p>
    <w:p w:rsidR="002327DE" w:rsidRPr="005479D1" w:rsidRDefault="002327DE" w:rsidP="00563F4E">
      <w:pPr>
        <w:rPr>
          <w:sz w:val="24"/>
        </w:rPr>
      </w:pPr>
      <w:r w:rsidRPr="005479D1">
        <w:rPr>
          <w:sz w:val="24"/>
        </w:rPr>
        <w:t xml:space="preserve">Развивающие: </w:t>
      </w:r>
    </w:p>
    <w:p w:rsidR="002327DE" w:rsidRPr="005479D1" w:rsidRDefault="002327DE" w:rsidP="00563F4E">
      <w:pPr>
        <w:pStyle w:val="ListParagraph"/>
        <w:numPr>
          <w:ilvl w:val="0"/>
          <w:numId w:val="4"/>
        </w:numPr>
        <w:rPr>
          <w:sz w:val="24"/>
        </w:rPr>
      </w:pPr>
      <w:r w:rsidRPr="005479D1">
        <w:rPr>
          <w:sz w:val="24"/>
        </w:rPr>
        <w:t>создать условия для формирования потребности в приобретении новых знаний;</w:t>
      </w:r>
    </w:p>
    <w:p w:rsidR="002327DE" w:rsidRPr="005479D1" w:rsidRDefault="002327DE" w:rsidP="00563F4E">
      <w:pPr>
        <w:pStyle w:val="ListParagraph"/>
        <w:numPr>
          <w:ilvl w:val="0"/>
          <w:numId w:val="4"/>
        </w:numPr>
        <w:rPr>
          <w:sz w:val="24"/>
        </w:rPr>
      </w:pPr>
      <w:r w:rsidRPr="005479D1">
        <w:rPr>
          <w:sz w:val="24"/>
        </w:rPr>
        <w:t>создать условия для формирования логического мышления;</w:t>
      </w:r>
    </w:p>
    <w:p w:rsidR="002327DE" w:rsidRPr="005479D1" w:rsidRDefault="002327DE" w:rsidP="00563F4E">
      <w:pPr>
        <w:pStyle w:val="ListParagraph"/>
        <w:numPr>
          <w:ilvl w:val="0"/>
          <w:numId w:val="4"/>
        </w:numPr>
        <w:rPr>
          <w:sz w:val="24"/>
        </w:rPr>
      </w:pPr>
      <w:r w:rsidRPr="005479D1">
        <w:rPr>
          <w:sz w:val="24"/>
        </w:rPr>
        <w:t>создать условия для развития умения систематизировать и применять полученные знания.</w:t>
      </w:r>
    </w:p>
    <w:p w:rsidR="002327DE" w:rsidRPr="005479D1" w:rsidRDefault="002327DE" w:rsidP="008C7B40">
      <w:pPr>
        <w:rPr>
          <w:b/>
          <w:sz w:val="24"/>
        </w:rPr>
      </w:pPr>
    </w:p>
    <w:p w:rsidR="002327DE" w:rsidRPr="005479D1" w:rsidRDefault="002327DE" w:rsidP="008C7B40">
      <w:pPr>
        <w:rPr>
          <w:b/>
          <w:sz w:val="24"/>
        </w:rPr>
      </w:pP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 xml:space="preserve">Тип урока: </w:t>
      </w:r>
      <w:r w:rsidRPr="005479D1">
        <w:rPr>
          <w:sz w:val="24"/>
        </w:rPr>
        <w:t>урок изучения нового материала</w:t>
      </w:r>
    </w:p>
    <w:p w:rsidR="002327DE" w:rsidRPr="005479D1" w:rsidRDefault="002327DE" w:rsidP="008C7B40">
      <w:pPr>
        <w:rPr>
          <w:b/>
          <w:sz w:val="24"/>
        </w:rPr>
      </w:pPr>
    </w:p>
    <w:p w:rsidR="002327DE" w:rsidRPr="005479D1" w:rsidRDefault="002327DE" w:rsidP="008C7B40">
      <w:pPr>
        <w:rPr>
          <w:b/>
          <w:sz w:val="24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b/>
          <w:sz w:val="24"/>
        </w:rPr>
        <w:t xml:space="preserve">Оборудование: </w:t>
      </w:r>
      <w:r w:rsidRPr="005479D1">
        <w:rPr>
          <w:sz w:val="24"/>
        </w:rPr>
        <w:t>мультимедийная установка, учебник, карточка с заданием для каждого обучающегося.</w:t>
      </w:r>
    </w:p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8C7B40">
      <w:pPr>
        <w:pStyle w:val="ListParagraph"/>
        <w:numPr>
          <w:ilvl w:val="0"/>
          <w:numId w:val="5"/>
        </w:numPr>
        <w:rPr>
          <w:sz w:val="24"/>
        </w:rPr>
      </w:pPr>
      <w:r w:rsidRPr="005479D1">
        <w:rPr>
          <w:b/>
          <w:sz w:val="24"/>
        </w:rPr>
        <w:t>Мотивирование к учебной деятельности.</w:t>
      </w:r>
    </w:p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Посмотрите, все ль в порядке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Книжка, ручки и тетрадки.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Прозвенел сейчас звонок.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Начинается урок.</w:t>
      </w:r>
    </w:p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626A98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Постановка учебной задачи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Здравствуйте ребята. Я хочу вам предложить задачу.</w:t>
      </w:r>
    </w:p>
    <w:p w:rsidR="002327DE" w:rsidRPr="005479D1" w:rsidRDefault="002327DE" w:rsidP="008C7B40">
      <w:pPr>
        <w:rPr>
          <w:sz w:val="24"/>
          <w:u w:val="single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  <w:u w:val="single"/>
        </w:rPr>
        <w:t xml:space="preserve">Задача.(слайд 1)  В </w:t>
      </w:r>
      <w:r w:rsidRPr="005479D1">
        <w:rPr>
          <w:sz w:val="24"/>
        </w:rPr>
        <w:t>книге дан рецепт вкусных пудингов. Из одной порции получается 4 штуки. К вам в гости придет много гостей и вам нужно увеличить рецепт в 10 раз.</w:t>
      </w:r>
    </w:p>
    <w:p w:rsidR="002327DE" w:rsidRPr="005479D1" w:rsidRDefault="002327DE" w:rsidP="008C7B4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8C7B40">
            <w:pPr>
              <w:rPr>
                <w:b/>
                <w:sz w:val="24"/>
                <w:u w:val="single"/>
              </w:rPr>
            </w:pPr>
            <w:r w:rsidRPr="00A15F8E">
              <w:rPr>
                <w:sz w:val="24"/>
                <w:u w:val="single"/>
              </w:rPr>
              <w:t xml:space="preserve"> </w:t>
            </w:r>
            <w:r w:rsidRPr="00A15F8E">
              <w:rPr>
                <w:b/>
                <w:sz w:val="24"/>
                <w:u w:val="single"/>
              </w:rPr>
              <w:t>Задача.</w:t>
            </w:r>
          </w:p>
          <w:p w:rsidR="002327DE" w:rsidRPr="00A15F8E" w:rsidRDefault="002327DE" w:rsidP="008C7B40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Рецепт: мука - 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A15F8E">
                <w:rPr>
                  <w:b/>
                  <w:sz w:val="24"/>
                </w:rPr>
                <w:t>0,2 кг</w:t>
              </w:r>
            </w:smartTag>
          </w:p>
          <w:p w:rsidR="002327DE" w:rsidRPr="00A15F8E" w:rsidRDefault="002327DE" w:rsidP="008C7B40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              молоко –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A15F8E">
                <w:rPr>
                  <w:b/>
                  <w:sz w:val="24"/>
                </w:rPr>
                <w:t>0,2 кг</w:t>
              </w:r>
            </w:smartTag>
          </w:p>
          <w:p w:rsidR="002327DE" w:rsidRPr="00A15F8E" w:rsidRDefault="002327DE" w:rsidP="008C7B40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              сахар   - 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A15F8E">
                <w:rPr>
                  <w:b/>
                  <w:sz w:val="24"/>
                </w:rPr>
                <w:t>0,1 кг</w:t>
              </w:r>
            </w:smartTag>
          </w:p>
          <w:p w:rsidR="002327DE" w:rsidRPr="00A15F8E" w:rsidRDefault="002327DE" w:rsidP="008C7B40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              яйцо   -1 шт.</w:t>
            </w:r>
          </w:p>
          <w:p w:rsidR="002327DE" w:rsidRPr="00A15F8E" w:rsidRDefault="002327DE" w:rsidP="008C7B40">
            <w:pPr>
              <w:rPr>
                <w:b/>
                <w:sz w:val="24"/>
              </w:rPr>
            </w:pPr>
          </w:p>
        </w:tc>
      </w:tr>
    </w:tbl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Учитель: Что нужно сделать?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(ответы: надо все умножить на10 )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Учитель: как вы можете это сделать?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(сначала кг переведем в граммы, а затем умножим полученные числа на 10)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b/>
          <w:sz w:val="24"/>
        </w:rPr>
        <w:t xml:space="preserve">Решение </w:t>
      </w:r>
      <w:r w:rsidRPr="005479D1">
        <w:rPr>
          <w:sz w:val="24"/>
        </w:rPr>
        <w:t>(комментирование)</w:t>
      </w:r>
    </w:p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>0,2 кг=200г</w:t>
      </w: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>200 *10 =2000г=2кг (муки и молока)</w:t>
      </w: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>0.1кг = 100г</w:t>
      </w: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>100*10=1000г=1кг (сахара)</w:t>
      </w:r>
    </w:p>
    <w:p w:rsidR="002327DE" w:rsidRPr="005479D1" w:rsidRDefault="002327DE" w:rsidP="008C7B40">
      <w:pPr>
        <w:rPr>
          <w:b/>
          <w:sz w:val="24"/>
        </w:rPr>
      </w:pPr>
      <w:r w:rsidRPr="005479D1">
        <w:rPr>
          <w:b/>
          <w:sz w:val="24"/>
        </w:rPr>
        <w:t>1*10= 10 шт.  (яиц)</w:t>
      </w:r>
    </w:p>
    <w:p w:rsidR="002327DE" w:rsidRPr="005479D1" w:rsidRDefault="002327DE" w:rsidP="008C7B40">
      <w:pPr>
        <w:rPr>
          <w:b/>
          <w:sz w:val="24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Учитель: как вы думаете это решение рациональное?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 Нет . Оно занимает много времени.)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- Мы можем научиться  делать  все гораздо быстрее.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- ребята, кто уже догадался, чем мы будем сегодня заниматься.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 умножать десятичные дроби на 10)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Учитель: Сегодня мы с вами будем работать над проблемой – как умножить и разделить десятичную дробь на 10, 100, 1000. Давайте подумаем, нужны ли нам эти знания в жизни или мы сможем прожить без них?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Решённая задача показала, что такие знания часто проходится использовать в повседневной жизни.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 xml:space="preserve">Учитель: Значит, мы должны уметь выполнять такие действия? 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(да )</w:t>
      </w:r>
    </w:p>
    <w:p w:rsidR="002327DE" w:rsidRPr="005479D1" w:rsidRDefault="002327DE" w:rsidP="00FE7BDA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Открытие нового знания.</w:t>
      </w:r>
    </w:p>
    <w:p w:rsidR="002327DE" w:rsidRPr="005479D1" w:rsidRDefault="002327DE" w:rsidP="008C7B40">
      <w:pPr>
        <w:rPr>
          <w:sz w:val="24"/>
        </w:rPr>
      </w:pPr>
    </w:p>
    <w:p w:rsidR="002327DE" w:rsidRDefault="002327DE" w:rsidP="008C7B40">
      <w:pPr>
        <w:rPr>
          <w:sz w:val="24"/>
        </w:rPr>
      </w:pPr>
      <w:r w:rsidRPr="005479D1">
        <w:rPr>
          <w:sz w:val="24"/>
        </w:rPr>
        <w:t>Учитель: Дети, давайте проверим ваше домашнее задание. (слайд 2)</w:t>
      </w:r>
    </w:p>
    <w:p w:rsidR="002327DE" w:rsidRPr="005479D1" w:rsidRDefault="002327DE" w:rsidP="008C7B40">
      <w:pPr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5"/>
      </w:tblGrid>
      <w:tr w:rsidR="002327DE" w:rsidRPr="005479D1" w:rsidTr="00A15F8E">
        <w:trPr>
          <w:trHeight w:val="2530"/>
        </w:trPr>
        <w:tc>
          <w:tcPr>
            <w:tcW w:w="9215" w:type="dxa"/>
          </w:tcPr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Прочитайте числа, указанные в таблице, и запишите их </w:t>
            </w:r>
          </w:p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в виде десятичных дробей.</w:t>
            </w:r>
          </w:p>
          <w:p w:rsidR="002327DE" w:rsidRPr="00A15F8E" w:rsidRDefault="002327DE" w:rsidP="00A15F8E">
            <w:pPr>
              <w:ind w:left="-250"/>
              <w:jc w:val="center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7"/>
              <w:gridCol w:w="1075"/>
              <w:gridCol w:w="1185"/>
              <w:gridCol w:w="236"/>
              <w:gridCol w:w="1093"/>
              <w:gridCol w:w="855"/>
              <w:gridCol w:w="1326"/>
            </w:tblGrid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единицы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тысячные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2327DE" w:rsidRPr="00A15F8E" w:rsidRDefault="002327DE" w:rsidP="006858EA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</w:t>
            </w:r>
          </w:p>
          <w:p w:rsidR="002327DE" w:rsidRPr="00A15F8E" w:rsidRDefault="002327DE" w:rsidP="006858EA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3,582                    35,82                      358,2</w:t>
            </w:r>
          </w:p>
        </w:tc>
      </w:tr>
    </w:tbl>
    <w:p w:rsidR="002327DE" w:rsidRPr="005479D1" w:rsidRDefault="002327DE" w:rsidP="008C7B40">
      <w:pPr>
        <w:rPr>
          <w:sz w:val="24"/>
        </w:rPr>
      </w:pP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Учитель: чем отличаются дроби в д/з?</w:t>
      </w:r>
    </w:p>
    <w:p w:rsidR="002327DE" w:rsidRPr="005479D1" w:rsidRDefault="002327DE" w:rsidP="008C7B40">
      <w:pPr>
        <w:rPr>
          <w:sz w:val="24"/>
        </w:rPr>
      </w:pPr>
      <w:r w:rsidRPr="005479D1">
        <w:rPr>
          <w:sz w:val="24"/>
        </w:rPr>
        <w:t>( каждая дробь больше предыдущей)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Учитель: как изменяется значимость цифры при перемещении её на 1 разряд влево?             (цифра переходит в более старший разряд. )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Учитель: Как меняется число, если все его цифры сдвигаются на 1 разряд влево?            (Это число увеличивается в 10 раз. )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 xml:space="preserve">Учитель: Какому арифметическому действию соответствует увеличение числа в 10 раз?                 (умножению на 10.) 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 xml:space="preserve">Учитель: </w:t>
      </w:r>
      <w:r w:rsidRPr="005479D1">
        <w:rPr>
          <w:i/>
          <w:iCs/>
          <w:u w:val="single"/>
        </w:rPr>
        <w:t>Учитель:</w:t>
      </w:r>
      <w:r w:rsidRPr="005479D1">
        <w:t xml:space="preserve"> Ребята, давайте сделаем вывод. Как умножить десятичную дробь на 10? </w:t>
      </w:r>
    </w:p>
    <w:p w:rsidR="002327DE" w:rsidRPr="005479D1" w:rsidRDefault="002327DE" w:rsidP="005479D1">
      <w:pPr>
        <w:pStyle w:val="str"/>
        <w:spacing w:before="0" w:beforeAutospacing="0" w:after="0" w:afterAutospacing="0"/>
        <w:rPr>
          <w:i/>
        </w:rPr>
      </w:pPr>
      <w:r w:rsidRPr="005479D1">
        <w:rPr>
          <w:i/>
        </w:rPr>
        <w:t xml:space="preserve">(В этой дроби нужно переместить запятую на 1 цифру вправо, так чтобы эта дробь увеличилась в 10 раз.) </w:t>
      </w:r>
    </w:p>
    <w:p w:rsidR="002327DE" w:rsidRDefault="002327DE" w:rsidP="008C7B40">
      <w:pPr>
        <w:rPr>
          <w:sz w:val="24"/>
        </w:rPr>
      </w:pPr>
      <w:r w:rsidRPr="005479D1">
        <w:rPr>
          <w:sz w:val="24"/>
          <w:u w:val="single"/>
        </w:rPr>
        <w:t xml:space="preserve">Задание </w:t>
      </w:r>
      <w:r w:rsidRPr="005479D1">
        <w:rPr>
          <w:sz w:val="24"/>
        </w:rPr>
        <w:t>(слайд 3)</w:t>
      </w:r>
    </w:p>
    <w:p w:rsidR="002327DE" w:rsidRDefault="002327DE" w:rsidP="008C7B40">
      <w:pPr>
        <w:rPr>
          <w:sz w:val="24"/>
        </w:rPr>
      </w:pPr>
    </w:p>
    <w:p w:rsidR="002327DE" w:rsidRDefault="002327DE" w:rsidP="008C7B40">
      <w:pPr>
        <w:rPr>
          <w:sz w:val="24"/>
        </w:rPr>
      </w:pPr>
    </w:p>
    <w:p w:rsidR="002327DE" w:rsidRDefault="002327DE" w:rsidP="008C7B40">
      <w:pPr>
        <w:rPr>
          <w:sz w:val="24"/>
        </w:rPr>
      </w:pPr>
    </w:p>
    <w:p w:rsidR="002327DE" w:rsidRPr="005479D1" w:rsidRDefault="002327DE" w:rsidP="008C7B4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3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Прочитайте числа, указанные в таблице, и запишите их </w:t>
            </w:r>
          </w:p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в виде десятичных дробей.</w:t>
            </w:r>
          </w:p>
          <w:p w:rsidR="002327DE" w:rsidRPr="00A15F8E" w:rsidRDefault="002327DE" w:rsidP="00A15F8E">
            <w:pPr>
              <w:ind w:left="-250"/>
              <w:jc w:val="center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7"/>
              <w:gridCol w:w="1075"/>
              <w:gridCol w:w="1185"/>
              <w:gridCol w:w="236"/>
              <w:gridCol w:w="1093"/>
              <w:gridCol w:w="855"/>
              <w:gridCol w:w="1326"/>
            </w:tblGrid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единицы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тысячные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</w:tr>
          </w:tbl>
          <w:p w:rsidR="002327DE" w:rsidRPr="00A15F8E" w:rsidRDefault="002327DE" w:rsidP="0080318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</w:t>
            </w:r>
          </w:p>
          <w:p w:rsidR="002327DE" w:rsidRPr="00A15F8E" w:rsidRDefault="002327DE" w:rsidP="00803181">
            <w:pPr>
              <w:rPr>
                <w:sz w:val="24"/>
              </w:rPr>
            </w:pPr>
          </w:p>
        </w:tc>
      </w:tr>
    </w:tbl>
    <w:p w:rsidR="002327DE" w:rsidRDefault="002327DE" w:rsidP="008C7B40">
      <w:pPr>
        <w:rPr>
          <w:sz w:val="24"/>
        </w:rPr>
      </w:pPr>
      <w:r w:rsidRPr="005479D1">
        <w:rPr>
          <w:sz w:val="24"/>
        </w:rPr>
        <w:t xml:space="preserve">  </w:t>
      </w:r>
    </w:p>
    <w:p w:rsidR="002327DE" w:rsidRDefault="002327DE" w:rsidP="008C7B40">
      <w:pPr>
        <w:rPr>
          <w:sz w:val="24"/>
        </w:rPr>
      </w:pPr>
      <w:r w:rsidRPr="005479D1">
        <w:rPr>
          <w:sz w:val="24"/>
        </w:rPr>
        <w:t>Ответ: (слайд 4)</w:t>
      </w:r>
    </w:p>
    <w:p w:rsidR="002327DE" w:rsidRPr="005479D1" w:rsidRDefault="002327DE" w:rsidP="008C7B4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6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8C7B40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176,2                               17,62                                 1,762                         </w:t>
            </w:r>
          </w:p>
        </w:tc>
      </w:tr>
    </w:tbl>
    <w:p w:rsidR="002327DE" w:rsidRDefault="002327DE" w:rsidP="005479D1">
      <w:pPr>
        <w:pStyle w:val="str"/>
        <w:spacing w:before="0" w:beforeAutospacing="0" w:after="0" w:afterAutospacing="0"/>
      </w:pP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Посмотрите, чем отличаются эти дроби 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 xml:space="preserve">(в этих дробях перемещалась запятая. Каждая предыдущая дробь - больше следующей.) </w:t>
      </w: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 как изменяется значимость цифры при перемещении её на 1 разряд вправо?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(цифра переходит в более младший разряд.)</w:t>
      </w: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Как меняется число, если все его цифры сдвигаются на 1 разряд вправо?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(Это число уменьшается в 10 раз.)</w:t>
      </w: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 Какому арифметическому действию соответствует уменьшение числа в 10 раз?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(делению на 10.)</w:t>
      </w: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 Ребята, давайте сделаем вывод. Как разделить десятичную дробь на 10?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(В этой дроби нужно переместить запятую на 1 цифру влево, так чтобы эта дробь уменьшилась в 10 раз. )</w:t>
      </w:r>
    </w:p>
    <w:p w:rsidR="002327DE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 xml:space="preserve">Учитель: А если мы будем переносить запятую не на 1, а на 2, 3 и т.д. знаков </w:t>
      </w:r>
    </w:p>
    <w:p w:rsidR="002327DE" w:rsidRPr="005479D1" w:rsidRDefault="002327DE" w:rsidP="00C90241">
      <w:pPr>
        <w:pStyle w:val="str"/>
        <w:spacing w:before="0" w:beforeAutospacing="0" w:after="0" w:afterAutospacing="0"/>
      </w:pPr>
      <w:r w:rsidRPr="005479D1">
        <w:t xml:space="preserve">вправо, то что будет происходить с дробями? 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>
        <w:t xml:space="preserve">(эти дроби </w:t>
      </w:r>
      <w:r w:rsidRPr="005479D1">
        <w:t>уменьшаться в 100 раз, в 1000 раз и т.д.)</w:t>
      </w:r>
    </w:p>
    <w:p w:rsidR="002327DE" w:rsidRPr="005479D1" w:rsidRDefault="002327DE" w:rsidP="00C90241">
      <w:pPr>
        <w:pStyle w:val="str"/>
        <w:spacing w:before="0" w:beforeAutospacing="0" w:after="0" w:afterAutospacing="0"/>
        <w:ind w:firstLine="708"/>
      </w:pPr>
      <w:r w:rsidRPr="005479D1">
        <w:t>Учитель: Какому арифметическому действию это соответствует?</w:t>
      </w:r>
    </w:p>
    <w:p w:rsidR="002327DE" w:rsidRPr="005479D1" w:rsidRDefault="002327DE" w:rsidP="005479D1">
      <w:pPr>
        <w:pStyle w:val="str"/>
        <w:spacing w:before="0" w:beforeAutospacing="0" w:after="0" w:afterAutospacing="0"/>
      </w:pPr>
      <w:r w:rsidRPr="005479D1">
        <w:t>(это уменьшение -деление на 100, 1000.)</w:t>
      </w:r>
    </w:p>
    <w:p w:rsidR="002327DE" w:rsidRPr="005479D1" w:rsidRDefault="002327DE" w:rsidP="00C90241">
      <w:pPr>
        <w:ind w:firstLine="708"/>
        <w:rPr>
          <w:sz w:val="24"/>
        </w:rPr>
      </w:pPr>
      <w:r w:rsidRPr="005479D1">
        <w:rPr>
          <w:sz w:val="24"/>
        </w:rPr>
        <w:t>Учитель:</w:t>
      </w:r>
      <w:r w:rsidRPr="005479D1">
        <w:rPr>
          <w:i/>
          <w:iCs/>
          <w:sz w:val="24"/>
          <w:u w:val="single"/>
        </w:rPr>
        <w:t xml:space="preserve"> </w:t>
      </w:r>
      <w:r w:rsidRPr="005479D1">
        <w:rPr>
          <w:sz w:val="24"/>
        </w:rPr>
        <w:t xml:space="preserve">Давайте обратимся к нашему учебнику и посмотрим, что же там написано. (работа с учебником стр. 188, правила умножения и деления на 10, 100, 1000)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№ 657.(с комментированием)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 xml:space="preserve"> №659(в парах). Выполнить умножение и деление десятичных дробей с помощью таблицы классов и разрядов.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Физкультминутка.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 xml:space="preserve">Быстро встали, улыбнулись, </w:t>
      </w:r>
      <w:r w:rsidRPr="005479D1">
        <w:rPr>
          <w:sz w:val="24"/>
        </w:rPr>
        <w:br/>
        <w:t xml:space="preserve">Выше-выше подтянулись. </w:t>
      </w:r>
      <w:r w:rsidRPr="005479D1">
        <w:rPr>
          <w:sz w:val="24"/>
        </w:rPr>
        <w:br/>
        <w:t xml:space="preserve">Ну-ка плечи распрямите, </w:t>
      </w:r>
      <w:r w:rsidRPr="005479D1">
        <w:rPr>
          <w:sz w:val="24"/>
        </w:rPr>
        <w:br/>
        <w:t xml:space="preserve">Поднимите, опустите. </w:t>
      </w:r>
      <w:r w:rsidRPr="005479D1">
        <w:rPr>
          <w:sz w:val="24"/>
        </w:rPr>
        <w:br/>
        <w:t xml:space="preserve">Вправо, влево повернитесь, </w:t>
      </w:r>
      <w:r w:rsidRPr="005479D1">
        <w:rPr>
          <w:sz w:val="24"/>
        </w:rPr>
        <w:br/>
        <w:t xml:space="preserve">Рук коленями коснитесь. </w:t>
      </w:r>
      <w:r w:rsidRPr="005479D1">
        <w:rPr>
          <w:sz w:val="24"/>
        </w:rPr>
        <w:br/>
        <w:t xml:space="preserve">Сели, встали, сели, встали, </w:t>
      </w:r>
      <w:r w:rsidRPr="005479D1">
        <w:rPr>
          <w:sz w:val="24"/>
        </w:rPr>
        <w:br/>
        <w:t>И на месте побежали.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  <w:u w:val="single"/>
        </w:rPr>
      </w:pPr>
      <w:r w:rsidRPr="005479D1">
        <w:rPr>
          <w:sz w:val="24"/>
          <w:u w:val="single"/>
        </w:rPr>
        <w:t xml:space="preserve">Игра.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 xml:space="preserve">Я могу угадать твой день рождения. Учитель просит вспомнить каждого дату своего рождения и число, указывающую число умножить на 100, к полученному произведению прибавить число, указывающее месяц в котором вы родились. Полученную сумму умножить на 10000. К вновь получившемуся числу прибавить год своего рождения. Например: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(1400+10)* 10000+1971=14101971. Значит</w:t>
      </w:r>
      <w:r>
        <w:rPr>
          <w:sz w:val="24"/>
        </w:rPr>
        <w:t>,</w:t>
      </w:r>
      <w:r w:rsidRPr="005479D1">
        <w:rPr>
          <w:sz w:val="24"/>
        </w:rPr>
        <w:t xml:space="preserve"> вы родились 14 октября  1971 года.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Учитель угадывает дни рождения у нескольких ребят и просит их разгадать секрет фокуса. Если ребятам не удаётся этого сделать, то рассказывает его сам и просит провести такую игру со своими друзьями из других классов.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Первичное закрепление.</w:t>
      </w:r>
    </w:p>
    <w:p w:rsidR="002327DE" w:rsidRPr="005479D1" w:rsidRDefault="002327DE" w:rsidP="005479D1">
      <w:pPr>
        <w:rPr>
          <w:b/>
          <w:sz w:val="24"/>
        </w:rPr>
      </w:pPr>
      <w:r w:rsidRPr="005479D1">
        <w:rPr>
          <w:b/>
          <w:sz w:val="24"/>
        </w:rPr>
        <w:t xml:space="preserve">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 xml:space="preserve">Работа с учебником.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 xml:space="preserve">Решение заданий № 663, №667. </w:t>
      </w: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Ребята по желанию выходят к доске, решают примеры с объяснением и комментариями. Тем, кому трудно предлагается выполнять задания с помощью таблицы классов и разрядов, которая проецируется на экран.</w:t>
      </w:r>
    </w:p>
    <w:p w:rsidR="002327DE" w:rsidRDefault="002327DE" w:rsidP="005479D1">
      <w:pPr>
        <w:rPr>
          <w:sz w:val="24"/>
        </w:rPr>
      </w:pPr>
      <w:r w:rsidRPr="005479D1">
        <w:rPr>
          <w:sz w:val="24"/>
        </w:rPr>
        <w:t>(слайд 5)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9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Работа с учебником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№663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7"/>
              <w:gridCol w:w="1075"/>
              <w:gridCol w:w="1185"/>
              <w:gridCol w:w="236"/>
              <w:gridCol w:w="1093"/>
              <w:gridCol w:w="855"/>
              <w:gridCol w:w="1326"/>
            </w:tblGrid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единицы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тысячные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9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№667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7"/>
              <w:gridCol w:w="1075"/>
              <w:gridCol w:w="1185"/>
              <w:gridCol w:w="236"/>
              <w:gridCol w:w="1093"/>
              <w:gridCol w:w="855"/>
              <w:gridCol w:w="1326"/>
              <w:gridCol w:w="2046"/>
            </w:tblGrid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единицы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сотые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тысячные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десятитысячные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5</w:t>
                  </w: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327DE" w:rsidRPr="005479D1" w:rsidTr="00A15F8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  <w:r w:rsidRPr="00A15F8E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7DE" w:rsidRPr="00A15F8E" w:rsidRDefault="002327DE" w:rsidP="00A15F8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</w:p>
        </w:tc>
      </w:tr>
    </w:tbl>
    <w:p w:rsidR="002327DE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Самостоятельная работа с самопроверкой по образцу.</w:t>
      </w:r>
    </w:p>
    <w:p w:rsidR="002327DE" w:rsidRDefault="002327DE" w:rsidP="005479D1">
      <w:pPr>
        <w:rPr>
          <w:sz w:val="24"/>
        </w:rPr>
      </w:pPr>
    </w:p>
    <w:p w:rsidR="002327DE" w:rsidRPr="005479D1" w:rsidRDefault="002327DE" w:rsidP="00C90241">
      <w:pPr>
        <w:ind w:firstLine="360"/>
        <w:rPr>
          <w:sz w:val="24"/>
        </w:rPr>
      </w:pPr>
      <w:r w:rsidRPr="005479D1">
        <w:rPr>
          <w:sz w:val="24"/>
        </w:rPr>
        <w:t xml:space="preserve">Обучающимся раздаются карточки с заданиями. Обучающиеся 5-7 минут выполняют задания, затем берут в руки карандаши, меняются листочками и выполняют взаимопроверку. Критерий оценки и правильные ответы проецируются на экран.(слайд 6) </w:t>
      </w:r>
    </w:p>
    <w:p w:rsidR="002327DE" w:rsidRDefault="002327DE" w:rsidP="005479D1">
      <w:pPr>
        <w:rPr>
          <w:sz w:val="24"/>
        </w:rPr>
      </w:pPr>
      <w:r w:rsidRPr="005479D1">
        <w:rPr>
          <w:sz w:val="24"/>
        </w:rPr>
        <w:t xml:space="preserve"> </w:t>
      </w:r>
      <w:r>
        <w:rPr>
          <w:sz w:val="24"/>
        </w:rPr>
        <w:tab/>
      </w:r>
      <w:r w:rsidRPr="005479D1">
        <w:rPr>
          <w:sz w:val="24"/>
        </w:rPr>
        <w:t>Дети сразу выставляют друг другу оценки и сдают учи</w:t>
      </w:r>
      <w:r>
        <w:rPr>
          <w:sz w:val="24"/>
        </w:rPr>
        <w:t>телю на дополнительный контроль</w:t>
      </w: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b/>
          <w:sz w:val="24"/>
          <w:u w:val="single"/>
        </w:rPr>
      </w:pPr>
      <w:r w:rsidRPr="005479D1">
        <w:rPr>
          <w:b/>
          <w:sz w:val="24"/>
          <w:u w:val="single"/>
        </w:rPr>
        <w:t xml:space="preserve"> </w:t>
      </w:r>
      <w:r w:rsidRPr="00A15F8E">
        <w:rPr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6.75pt;height:205.5pt;visibility:visible">
            <v:imagedata r:id="rId5" o:title=""/>
          </v:shape>
        </w:pict>
      </w:r>
    </w:p>
    <w:p w:rsidR="002327DE" w:rsidRPr="005479D1" w:rsidRDefault="002327DE" w:rsidP="005479D1">
      <w:pPr>
        <w:rPr>
          <w:b/>
          <w:sz w:val="24"/>
        </w:rPr>
      </w:pPr>
    </w:p>
    <w:p w:rsidR="002327DE" w:rsidRPr="005479D1" w:rsidRDefault="002327DE" w:rsidP="005479D1">
      <w:pPr>
        <w:rPr>
          <w:sz w:val="24"/>
        </w:rPr>
      </w:pPr>
      <w:r w:rsidRPr="00A15F8E">
        <w:rPr>
          <w:noProof/>
          <w:sz w:val="24"/>
        </w:rPr>
        <w:pict>
          <v:shape id="Рисунок 2" o:spid="_x0000_i1026" type="#_x0000_t75" style="width:409.5pt;height:226.5pt;visibility:visible">
            <v:imagedata r:id="rId6" o:title=""/>
          </v:shape>
        </w:pict>
      </w:r>
    </w:p>
    <w:p w:rsidR="002327DE" w:rsidRDefault="002327DE" w:rsidP="005479D1">
      <w:pPr>
        <w:rPr>
          <w:sz w:val="24"/>
        </w:rPr>
      </w:pPr>
    </w:p>
    <w:p w:rsidR="002327DE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Слайд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7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Критерии оценок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«5» - верно выполнены 5 заданий;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«4» - допущены 1-3 ошибки;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«3» - допущены 4-6 ошибок;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«2» - допущены 6-9 ошибок;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«1» - допущено более 9 ошибок.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</w:p>
        </w:tc>
      </w:tr>
    </w:tbl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Выставление оценок за работу на уроке.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Домашнее задание</w:t>
      </w:r>
    </w:p>
    <w:p w:rsidR="002327DE" w:rsidRPr="005479D1" w:rsidRDefault="002327DE" w:rsidP="005479D1">
      <w:pPr>
        <w:pStyle w:val="str"/>
      </w:pPr>
      <w:r w:rsidRPr="005479D1">
        <w:t>Домашнее задание обучающиеся получают двухуровневое и выполняют его в рабочих тетрадях на печатной основе. Уровни дети выбирают сами.</w:t>
      </w:r>
    </w:p>
    <w:p w:rsidR="002327DE" w:rsidRPr="005479D1" w:rsidRDefault="002327DE" w:rsidP="005479D1">
      <w:pPr>
        <w:pStyle w:val="str"/>
      </w:pPr>
      <w:r w:rsidRPr="005479D1">
        <w:t>1 уровень (для сильных) № 39.2 (а,б,в)</w:t>
      </w:r>
    </w:p>
    <w:p w:rsidR="002327DE" w:rsidRPr="005479D1" w:rsidRDefault="002327DE" w:rsidP="005479D1">
      <w:pPr>
        <w:pStyle w:val="str"/>
      </w:pPr>
      <w:r w:rsidRPr="005479D1">
        <w:t>2 уровень (для слабых) № 39.1 (1-5).</w:t>
      </w:r>
    </w:p>
    <w:p w:rsidR="002327DE" w:rsidRPr="005479D1" w:rsidRDefault="002327DE" w:rsidP="005479D1">
      <w:pPr>
        <w:pStyle w:val="ListParagraph"/>
        <w:numPr>
          <w:ilvl w:val="0"/>
          <w:numId w:val="5"/>
        </w:numPr>
        <w:rPr>
          <w:b/>
          <w:sz w:val="24"/>
        </w:rPr>
      </w:pPr>
      <w:r w:rsidRPr="005479D1">
        <w:rPr>
          <w:b/>
          <w:sz w:val="24"/>
        </w:rPr>
        <w:t>Рефлексия учебной деятельности на уроке.</w:t>
      </w:r>
    </w:p>
    <w:p w:rsidR="002327DE" w:rsidRPr="005479D1" w:rsidRDefault="002327DE" w:rsidP="005479D1">
      <w:pPr>
        <w:rPr>
          <w:sz w:val="24"/>
        </w:rPr>
      </w:pPr>
    </w:p>
    <w:p w:rsidR="002327DE" w:rsidRPr="005479D1" w:rsidRDefault="002327DE" w:rsidP="005479D1">
      <w:pPr>
        <w:rPr>
          <w:sz w:val="24"/>
        </w:rPr>
      </w:pPr>
      <w:r w:rsidRPr="005479D1">
        <w:rPr>
          <w:sz w:val="24"/>
        </w:rPr>
        <w:t>Лист рефлексии на слайде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4"/>
      </w:tblGrid>
      <w:tr w:rsidR="002327DE" w:rsidRPr="005479D1" w:rsidTr="00A15F8E">
        <w:tc>
          <w:tcPr>
            <w:tcW w:w="0" w:type="auto"/>
          </w:tcPr>
          <w:p w:rsidR="002327DE" w:rsidRPr="00A15F8E" w:rsidRDefault="002327DE" w:rsidP="00A15F8E">
            <w:pPr>
              <w:jc w:val="center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Лист рефлексии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Сегодня на уроке: </w:t>
            </w:r>
          </w:p>
          <w:p w:rsidR="002327DE" w:rsidRPr="00A15F8E" w:rsidRDefault="002327DE" w:rsidP="00A15F8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Я научился______________________</w:t>
            </w:r>
          </w:p>
          <w:p w:rsidR="002327DE" w:rsidRPr="00A15F8E" w:rsidRDefault="002327DE" w:rsidP="00A15F8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Мне было интересно_________________</w:t>
            </w:r>
          </w:p>
          <w:p w:rsidR="002327DE" w:rsidRPr="00A15F8E" w:rsidRDefault="002327DE" w:rsidP="00A15F8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Мне было трудно____________________</w:t>
            </w:r>
          </w:p>
          <w:p w:rsidR="002327DE" w:rsidRPr="00A15F8E" w:rsidRDefault="002327DE" w:rsidP="00A15F8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Полученные знания </w:t>
            </w:r>
          </w:p>
          <w:p w:rsidR="002327DE" w:rsidRPr="00A15F8E" w:rsidRDefault="002327DE" w:rsidP="00A15F8E">
            <w:pPr>
              <w:ind w:left="2805"/>
              <w:jc w:val="both"/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 xml:space="preserve">          мне пригодятся_______________________</w:t>
            </w:r>
          </w:p>
          <w:p w:rsidR="002327DE" w:rsidRPr="00A15F8E" w:rsidRDefault="002327DE" w:rsidP="005479D1">
            <w:pPr>
              <w:rPr>
                <w:b/>
                <w:sz w:val="24"/>
              </w:rPr>
            </w:pPr>
          </w:p>
          <w:p w:rsidR="002327DE" w:rsidRPr="00A15F8E" w:rsidRDefault="002327DE" w:rsidP="005479D1">
            <w:pPr>
              <w:rPr>
                <w:b/>
                <w:sz w:val="24"/>
              </w:rPr>
            </w:pPr>
            <w:r w:rsidRPr="00A15F8E">
              <w:rPr>
                <w:b/>
                <w:sz w:val="24"/>
              </w:rPr>
              <w:t>Спасибо за работу!   Желаю успехов!</w:t>
            </w:r>
          </w:p>
          <w:p w:rsidR="002327DE" w:rsidRPr="00A15F8E" w:rsidRDefault="002327DE" w:rsidP="005479D1">
            <w:pPr>
              <w:rPr>
                <w:sz w:val="24"/>
              </w:rPr>
            </w:pPr>
          </w:p>
        </w:tc>
      </w:tr>
    </w:tbl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9833DF">
      <w:pPr>
        <w:rPr>
          <w:sz w:val="24"/>
        </w:rPr>
      </w:pPr>
    </w:p>
    <w:p w:rsidR="002327DE" w:rsidRPr="005479D1" w:rsidRDefault="002327DE" w:rsidP="00ED2657">
      <w:pPr>
        <w:rPr>
          <w:sz w:val="24"/>
        </w:rPr>
      </w:pPr>
    </w:p>
    <w:sectPr w:rsidR="002327DE" w:rsidRPr="005479D1" w:rsidSect="00C90241">
      <w:pgSz w:w="11906" w:h="16838"/>
      <w:pgMar w:top="1134" w:right="850" w:bottom="993" w:left="1701" w:header="708" w:footer="708" w:gutter="0"/>
      <w:pgBorders w:offsetFrom="page">
        <w:top w:val="thickThinLargeGap" w:sz="24" w:space="24" w:color="4F81BD"/>
        <w:left w:val="thickThinLargeGap" w:sz="24" w:space="24" w:color="4F81BD"/>
        <w:bottom w:val="thinThickLargeGap" w:sz="24" w:space="24" w:color="4F81BD"/>
        <w:right w:val="thinThickLargeGap" w:sz="24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EFE"/>
    <w:multiLevelType w:val="hybridMultilevel"/>
    <w:tmpl w:val="D06A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16C5"/>
    <w:multiLevelType w:val="hybridMultilevel"/>
    <w:tmpl w:val="9564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5B27"/>
    <w:multiLevelType w:val="hybridMultilevel"/>
    <w:tmpl w:val="A07E7FF4"/>
    <w:lvl w:ilvl="0" w:tplc="0419000D">
      <w:start w:val="1"/>
      <w:numFmt w:val="bullet"/>
      <w:lvlText w:val=""/>
      <w:lvlJc w:val="left"/>
      <w:pPr>
        <w:ind w:left="3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58ED3DCD"/>
    <w:multiLevelType w:val="hybridMultilevel"/>
    <w:tmpl w:val="3EF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340A"/>
    <w:multiLevelType w:val="hybridMultilevel"/>
    <w:tmpl w:val="1CA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55529"/>
    <w:multiLevelType w:val="hybridMultilevel"/>
    <w:tmpl w:val="BB1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E8F"/>
    <w:multiLevelType w:val="hybridMultilevel"/>
    <w:tmpl w:val="745438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472"/>
    <w:rsid w:val="00005A0A"/>
    <w:rsid w:val="00170EC3"/>
    <w:rsid w:val="001B14A7"/>
    <w:rsid w:val="002327DE"/>
    <w:rsid w:val="002C3075"/>
    <w:rsid w:val="00466621"/>
    <w:rsid w:val="005479D1"/>
    <w:rsid w:val="00561DCC"/>
    <w:rsid w:val="00563F4E"/>
    <w:rsid w:val="00626A98"/>
    <w:rsid w:val="006858EA"/>
    <w:rsid w:val="006D0FC6"/>
    <w:rsid w:val="00803181"/>
    <w:rsid w:val="008C7B40"/>
    <w:rsid w:val="00976230"/>
    <w:rsid w:val="009833DF"/>
    <w:rsid w:val="009A1367"/>
    <w:rsid w:val="009F6BB5"/>
    <w:rsid w:val="00A15F8E"/>
    <w:rsid w:val="00A2441B"/>
    <w:rsid w:val="00B87EFC"/>
    <w:rsid w:val="00C90241"/>
    <w:rsid w:val="00CB2AA5"/>
    <w:rsid w:val="00CC3472"/>
    <w:rsid w:val="00ED2657"/>
    <w:rsid w:val="00FD2322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22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472"/>
    <w:pPr>
      <w:ind w:left="720"/>
      <w:contextualSpacing/>
    </w:pPr>
  </w:style>
  <w:style w:type="table" w:styleId="TableGrid">
    <w:name w:val="Table Grid"/>
    <w:basedOn w:val="TableNormal"/>
    <w:uiPriority w:val="99"/>
    <w:rsid w:val="00CB2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">
    <w:name w:val="str"/>
    <w:basedOn w:val="Normal"/>
    <w:uiPriority w:val="99"/>
    <w:rsid w:val="00FE7BDA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6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7</Pages>
  <Words>1168</Words>
  <Characters>6664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cp:lastPrinted>2012-10-02T05:01:00Z</cp:lastPrinted>
  <dcterms:created xsi:type="dcterms:W3CDTF">2012-03-29T11:34:00Z</dcterms:created>
  <dcterms:modified xsi:type="dcterms:W3CDTF">2012-10-02T05:02:00Z</dcterms:modified>
</cp:coreProperties>
</file>