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6F" w:rsidRPr="00D713DC" w:rsidRDefault="00D43C6F" w:rsidP="00AC47AD">
      <w:pPr>
        <w:ind w:firstLine="540"/>
        <w:jc w:val="center"/>
        <w:rPr>
          <w:b/>
          <w:sz w:val="32"/>
          <w:szCs w:val="28"/>
        </w:rPr>
      </w:pPr>
      <w:r w:rsidRPr="00D713DC">
        <w:rPr>
          <w:b/>
          <w:sz w:val="32"/>
          <w:szCs w:val="28"/>
        </w:rPr>
        <w:t xml:space="preserve">Районный конкурс пионерских агитбригад </w:t>
      </w:r>
    </w:p>
    <w:p w:rsidR="00D43C6F" w:rsidRPr="00D713DC" w:rsidRDefault="00D43C6F" w:rsidP="00AC47AD">
      <w:pPr>
        <w:ind w:firstLine="540"/>
        <w:jc w:val="center"/>
        <w:rPr>
          <w:b/>
          <w:sz w:val="32"/>
          <w:szCs w:val="28"/>
        </w:rPr>
      </w:pPr>
      <w:r w:rsidRPr="00D713DC">
        <w:rPr>
          <w:b/>
          <w:sz w:val="32"/>
          <w:szCs w:val="28"/>
        </w:rPr>
        <w:t>юных инспекторов дорожного движения</w:t>
      </w:r>
    </w:p>
    <w:p w:rsidR="00D43C6F" w:rsidRPr="00D713DC" w:rsidRDefault="00D43C6F" w:rsidP="00AC47AD">
      <w:pPr>
        <w:ind w:firstLine="540"/>
        <w:jc w:val="center"/>
        <w:rPr>
          <w:sz w:val="28"/>
          <w:szCs w:val="28"/>
          <w:u w:val="single"/>
        </w:rPr>
      </w:pPr>
    </w:p>
    <w:p w:rsidR="00D43C6F" w:rsidRPr="00D713DC" w:rsidRDefault="00D43C6F" w:rsidP="00AC47AD">
      <w:pPr>
        <w:ind w:firstLine="540"/>
        <w:rPr>
          <w:sz w:val="28"/>
          <w:szCs w:val="28"/>
        </w:rPr>
      </w:pPr>
      <w:r w:rsidRPr="00D713DC">
        <w:rPr>
          <w:sz w:val="28"/>
          <w:szCs w:val="28"/>
        </w:rPr>
        <w:t>Выход под песню «Звезды континентов»:</w:t>
      </w:r>
    </w:p>
    <w:p w:rsidR="00D43C6F" w:rsidRPr="00D713DC" w:rsidRDefault="00D43C6F" w:rsidP="00AC47AD">
      <w:pPr>
        <w:rPr>
          <w:sz w:val="16"/>
          <w:szCs w:val="16"/>
        </w:rPr>
      </w:pPr>
    </w:p>
    <w:p w:rsidR="00D43C6F" w:rsidRPr="00D713DC" w:rsidRDefault="00D43C6F" w:rsidP="00AC4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713DC">
        <w:rPr>
          <w:rFonts w:ascii="Times New Roman" w:hAnsi="Times New Roman" w:cs="Times New Roman"/>
          <w:sz w:val="28"/>
          <w:szCs w:val="28"/>
        </w:rPr>
        <w:t>Вниманье пешеходам,</w:t>
      </w:r>
    </w:p>
    <w:p w:rsidR="00D43C6F" w:rsidRPr="00D713DC" w:rsidRDefault="00D43C6F" w:rsidP="00AC4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713DC">
        <w:rPr>
          <w:rFonts w:ascii="Times New Roman" w:hAnsi="Times New Roman" w:cs="Times New Roman"/>
          <w:sz w:val="28"/>
          <w:szCs w:val="28"/>
        </w:rPr>
        <w:t xml:space="preserve">Пассажирам и водителям,   </w:t>
      </w:r>
    </w:p>
    <w:p w:rsidR="00D43C6F" w:rsidRPr="00D713DC" w:rsidRDefault="00D43C6F" w:rsidP="00AC4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713DC">
        <w:rPr>
          <w:rFonts w:ascii="Times New Roman" w:hAnsi="Times New Roman" w:cs="Times New Roman"/>
          <w:sz w:val="28"/>
          <w:szCs w:val="28"/>
        </w:rPr>
        <w:t>Всем детям и подросткам,</w:t>
      </w:r>
    </w:p>
    <w:p w:rsidR="00D43C6F" w:rsidRPr="00D713DC" w:rsidRDefault="00D43C6F" w:rsidP="00AC4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713DC">
        <w:rPr>
          <w:rFonts w:ascii="Times New Roman" w:hAnsi="Times New Roman" w:cs="Times New Roman"/>
          <w:sz w:val="28"/>
          <w:szCs w:val="28"/>
        </w:rPr>
        <w:t>А так же их родителям</w:t>
      </w:r>
    </w:p>
    <w:p w:rsidR="00D43C6F" w:rsidRPr="00D713DC" w:rsidRDefault="00D43C6F" w:rsidP="00AC47A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D43C6F" w:rsidRPr="00D713DC" w:rsidRDefault="00D43C6F" w:rsidP="00AC4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713DC">
        <w:rPr>
          <w:rFonts w:ascii="Times New Roman" w:hAnsi="Times New Roman" w:cs="Times New Roman"/>
          <w:sz w:val="28"/>
          <w:szCs w:val="28"/>
        </w:rPr>
        <w:t>Мы соберемся в тесный круг</w:t>
      </w:r>
    </w:p>
    <w:p w:rsidR="00D43C6F" w:rsidRPr="00D713DC" w:rsidRDefault="00D43C6F" w:rsidP="00AC4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713DC">
        <w:rPr>
          <w:rFonts w:ascii="Times New Roman" w:hAnsi="Times New Roman" w:cs="Times New Roman"/>
          <w:sz w:val="28"/>
          <w:szCs w:val="28"/>
        </w:rPr>
        <w:t>ЮИД, ЮИД, ЮИД</w:t>
      </w:r>
    </w:p>
    <w:p w:rsidR="00D43C6F" w:rsidRPr="00D713DC" w:rsidRDefault="00D43C6F" w:rsidP="00AC4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713DC">
        <w:rPr>
          <w:rFonts w:ascii="Times New Roman" w:hAnsi="Times New Roman" w:cs="Times New Roman"/>
          <w:sz w:val="28"/>
          <w:szCs w:val="28"/>
        </w:rPr>
        <w:t>О правилах скажи вокруг</w:t>
      </w:r>
    </w:p>
    <w:p w:rsidR="00D43C6F" w:rsidRPr="00D713DC" w:rsidRDefault="00D43C6F" w:rsidP="00AC4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713DC">
        <w:rPr>
          <w:rFonts w:ascii="Times New Roman" w:hAnsi="Times New Roman" w:cs="Times New Roman"/>
          <w:sz w:val="28"/>
          <w:szCs w:val="28"/>
        </w:rPr>
        <w:t>Кто жизнью дорожит.</w:t>
      </w:r>
    </w:p>
    <w:p w:rsidR="00D43C6F" w:rsidRPr="00D713DC" w:rsidRDefault="00D43C6F" w:rsidP="00AC4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713DC">
        <w:rPr>
          <w:rFonts w:ascii="Times New Roman" w:hAnsi="Times New Roman" w:cs="Times New Roman"/>
          <w:sz w:val="28"/>
          <w:szCs w:val="28"/>
        </w:rPr>
        <w:t>Ну-ка все вспомним</w:t>
      </w:r>
    </w:p>
    <w:p w:rsidR="00D43C6F" w:rsidRPr="00D713DC" w:rsidRDefault="00D43C6F" w:rsidP="00AC4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713DC">
        <w:rPr>
          <w:rFonts w:ascii="Times New Roman" w:hAnsi="Times New Roman" w:cs="Times New Roman"/>
          <w:sz w:val="28"/>
          <w:szCs w:val="28"/>
        </w:rPr>
        <w:t>И каждому напомним:</w:t>
      </w:r>
    </w:p>
    <w:p w:rsidR="00D43C6F" w:rsidRPr="00D713DC" w:rsidRDefault="00D43C6F" w:rsidP="00AC4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713DC">
        <w:rPr>
          <w:rFonts w:ascii="Times New Roman" w:hAnsi="Times New Roman" w:cs="Times New Roman"/>
          <w:sz w:val="28"/>
          <w:szCs w:val="28"/>
        </w:rPr>
        <w:t xml:space="preserve">Ведь правила движения - </w:t>
      </w:r>
    </w:p>
    <w:p w:rsidR="00D43C6F" w:rsidRPr="00D713DC" w:rsidRDefault="00D43C6F" w:rsidP="00AC47A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713DC">
        <w:rPr>
          <w:rFonts w:ascii="Times New Roman" w:hAnsi="Times New Roman" w:cs="Times New Roman"/>
          <w:sz w:val="28"/>
          <w:szCs w:val="28"/>
        </w:rPr>
        <w:t>Достойны уважения!!!!</w:t>
      </w:r>
    </w:p>
    <w:p w:rsidR="00D43C6F" w:rsidRPr="00D713DC" w:rsidRDefault="00D43C6F" w:rsidP="00C678D9">
      <w:pPr>
        <w:ind w:firstLine="540"/>
        <w:rPr>
          <w:sz w:val="28"/>
          <w:szCs w:val="28"/>
        </w:rPr>
      </w:pPr>
    </w:p>
    <w:p w:rsidR="00D43C6F" w:rsidRPr="00D713DC" w:rsidRDefault="00D43C6F" w:rsidP="00C678D9">
      <w:pPr>
        <w:numPr>
          <w:ilvl w:val="0"/>
          <w:numId w:val="1"/>
        </w:numPr>
        <w:ind w:left="0" w:firstLine="540"/>
        <w:rPr>
          <w:sz w:val="28"/>
          <w:szCs w:val="28"/>
        </w:rPr>
      </w:pPr>
      <w:r w:rsidRPr="00D713DC">
        <w:rPr>
          <w:sz w:val="28"/>
          <w:szCs w:val="28"/>
        </w:rPr>
        <w:t>Привет, друзья! (протягивая руку к залу)</w:t>
      </w:r>
    </w:p>
    <w:p w:rsidR="00D43C6F" w:rsidRPr="00D713DC" w:rsidRDefault="00D43C6F" w:rsidP="00C678D9">
      <w:pPr>
        <w:ind w:firstLine="540"/>
        <w:rPr>
          <w:sz w:val="28"/>
          <w:szCs w:val="28"/>
        </w:rPr>
      </w:pPr>
      <w:r w:rsidRPr="00D713DC">
        <w:rPr>
          <w:sz w:val="28"/>
          <w:szCs w:val="28"/>
        </w:rPr>
        <w:t>Все: Привет, народ! (протягивают руку к залу):</w:t>
      </w:r>
    </w:p>
    <w:p w:rsidR="00D43C6F" w:rsidRPr="00D713DC" w:rsidRDefault="00D43C6F" w:rsidP="002217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3DC">
        <w:rPr>
          <w:sz w:val="28"/>
          <w:szCs w:val="28"/>
        </w:rPr>
        <w:t>Что в славном городе живет!</w:t>
      </w:r>
    </w:p>
    <w:p w:rsidR="00D43C6F" w:rsidRPr="00D713DC" w:rsidRDefault="00D43C6F" w:rsidP="002217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3DC">
        <w:rPr>
          <w:sz w:val="28"/>
          <w:szCs w:val="28"/>
        </w:rPr>
        <w:t xml:space="preserve">Сейчас приветствует всех Вас </w:t>
      </w:r>
      <w:r w:rsidRPr="00D713DC">
        <w:rPr>
          <w:sz w:val="28"/>
          <w:szCs w:val="28"/>
          <w:u w:val="single"/>
        </w:rPr>
        <w:t>агитбригада</w:t>
      </w:r>
      <w:r w:rsidRPr="00D713DC">
        <w:rPr>
          <w:sz w:val="28"/>
          <w:szCs w:val="28"/>
        </w:rPr>
        <w:t xml:space="preserve"> –</w:t>
      </w:r>
    </w:p>
    <w:p w:rsidR="00D43C6F" w:rsidRPr="00D713DC" w:rsidRDefault="00D43C6F" w:rsidP="00C678D9">
      <w:pPr>
        <w:rPr>
          <w:sz w:val="28"/>
          <w:szCs w:val="28"/>
        </w:rPr>
      </w:pPr>
      <w:r w:rsidRPr="00D713DC">
        <w:rPr>
          <w:sz w:val="28"/>
          <w:szCs w:val="28"/>
        </w:rPr>
        <w:t>Все: «Просто класс!»</w:t>
      </w:r>
    </w:p>
    <w:p w:rsidR="00D43C6F" w:rsidRPr="00D713DC" w:rsidRDefault="00D43C6F" w:rsidP="00221713">
      <w:pPr>
        <w:numPr>
          <w:ilvl w:val="0"/>
          <w:numId w:val="1"/>
        </w:numPr>
        <w:ind w:left="0" w:firstLine="540"/>
        <w:rPr>
          <w:sz w:val="28"/>
          <w:szCs w:val="28"/>
        </w:rPr>
      </w:pPr>
      <w:r w:rsidRPr="00D713DC">
        <w:rPr>
          <w:sz w:val="28"/>
          <w:szCs w:val="28"/>
        </w:rPr>
        <w:t>Мы правила дорожные примерно изучаем</w:t>
      </w:r>
    </w:p>
    <w:p w:rsidR="00D43C6F" w:rsidRPr="00D713DC" w:rsidRDefault="00D43C6F" w:rsidP="00221713">
      <w:pPr>
        <w:numPr>
          <w:ilvl w:val="0"/>
          <w:numId w:val="1"/>
        </w:numPr>
        <w:ind w:left="0" w:firstLine="540"/>
        <w:rPr>
          <w:sz w:val="28"/>
          <w:szCs w:val="28"/>
        </w:rPr>
      </w:pPr>
      <w:r w:rsidRPr="00D713DC">
        <w:rPr>
          <w:sz w:val="28"/>
          <w:szCs w:val="28"/>
        </w:rPr>
        <w:t>И как вести себя по правилам мы знаем</w:t>
      </w:r>
    </w:p>
    <w:p w:rsidR="00D43C6F" w:rsidRPr="00D713DC" w:rsidRDefault="00D43C6F" w:rsidP="00221713">
      <w:pPr>
        <w:numPr>
          <w:ilvl w:val="0"/>
          <w:numId w:val="1"/>
        </w:numPr>
        <w:ind w:left="0" w:firstLine="540"/>
        <w:rPr>
          <w:sz w:val="28"/>
          <w:szCs w:val="28"/>
        </w:rPr>
      </w:pPr>
      <w:r w:rsidRPr="00D713DC">
        <w:rPr>
          <w:sz w:val="28"/>
          <w:szCs w:val="28"/>
        </w:rPr>
        <w:t>И в жизни каждого из нас есть давняя мечта</w:t>
      </w:r>
    </w:p>
    <w:p w:rsidR="00D43C6F" w:rsidRPr="00D713DC" w:rsidRDefault="00D43C6F" w:rsidP="00221713">
      <w:pPr>
        <w:pStyle w:val="ListParagraph"/>
        <w:numPr>
          <w:ilvl w:val="1"/>
          <w:numId w:val="1"/>
        </w:numPr>
        <w:tabs>
          <w:tab w:val="clear" w:pos="1440"/>
          <w:tab w:val="num" w:pos="993"/>
        </w:tabs>
        <w:ind w:hanging="873"/>
        <w:rPr>
          <w:sz w:val="28"/>
          <w:szCs w:val="28"/>
        </w:rPr>
      </w:pPr>
      <w:r w:rsidRPr="00D713DC">
        <w:rPr>
          <w:sz w:val="28"/>
          <w:szCs w:val="28"/>
        </w:rPr>
        <w:t>Иметь бы свой автомобиль в дальнейшем</w:t>
      </w:r>
    </w:p>
    <w:p w:rsidR="00D43C6F" w:rsidRPr="00D713DC" w:rsidRDefault="00D43C6F" w:rsidP="00221713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ind w:hanging="873"/>
        <w:rPr>
          <w:sz w:val="28"/>
          <w:szCs w:val="28"/>
        </w:rPr>
      </w:pPr>
      <w:r w:rsidRPr="00D713DC">
        <w:rPr>
          <w:sz w:val="28"/>
          <w:szCs w:val="28"/>
        </w:rPr>
        <w:t>А пока…</w:t>
      </w:r>
    </w:p>
    <w:p w:rsidR="00D43C6F" w:rsidRPr="00D713DC" w:rsidRDefault="00D43C6F" w:rsidP="00221713">
      <w:pPr>
        <w:pStyle w:val="ListParagraph"/>
        <w:numPr>
          <w:ilvl w:val="1"/>
          <w:numId w:val="1"/>
        </w:numPr>
        <w:tabs>
          <w:tab w:val="clear" w:pos="1440"/>
          <w:tab w:val="num" w:pos="993"/>
        </w:tabs>
        <w:ind w:hanging="873"/>
      </w:pPr>
      <w:r w:rsidRPr="00D713DC">
        <w:t xml:space="preserve">Я привык к велосипеду и на нем я смело еду. </w:t>
      </w:r>
    </w:p>
    <w:p w:rsidR="00D43C6F" w:rsidRPr="00D713DC" w:rsidRDefault="00D43C6F" w:rsidP="00221713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ind w:hanging="873"/>
      </w:pPr>
      <w:r w:rsidRPr="00D713DC">
        <w:t xml:space="preserve">все законы соблюдаю – </w:t>
      </w:r>
    </w:p>
    <w:p w:rsidR="00D43C6F" w:rsidRPr="00D713DC" w:rsidRDefault="00D43C6F" w:rsidP="00221713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ind w:hanging="873"/>
      </w:pPr>
      <w:r w:rsidRPr="00D713DC">
        <w:t>правила движенья знаю</w:t>
      </w:r>
    </w:p>
    <w:p w:rsidR="00D43C6F" w:rsidRPr="00D713DC" w:rsidRDefault="00D43C6F" w:rsidP="00221713">
      <w:pPr>
        <w:pStyle w:val="ListParagraph"/>
        <w:numPr>
          <w:ilvl w:val="1"/>
          <w:numId w:val="1"/>
        </w:numPr>
        <w:ind w:hanging="873"/>
      </w:pPr>
      <w:r w:rsidRPr="00D713DC">
        <w:t>– Дети, будьте осторожны!</w:t>
      </w:r>
    </w:p>
    <w:p w:rsidR="00D43C6F" w:rsidRPr="00D713DC" w:rsidRDefault="00D43C6F" w:rsidP="00221713">
      <w:pPr>
        <w:pStyle w:val="ListParagraph"/>
        <w:numPr>
          <w:ilvl w:val="2"/>
          <w:numId w:val="1"/>
        </w:numPr>
        <w:tabs>
          <w:tab w:val="clear" w:pos="2160"/>
          <w:tab w:val="num" w:pos="1134"/>
        </w:tabs>
        <w:ind w:left="851" w:hanging="284"/>
      </w:pPr>
      <w:r w:rsidRPr="00D713DC">
        <w:t>Знайте, что нельзя и что конечно  можно!</w:t>
      </w:r>
    </w:p>
    <w:p w:rsidR="00D43C6F" w:rsidRPr="00D713DC" w:rsidRDefault="00D43C6F" w:rsidP="00221713">
      <w:pPr>
        <w:pStyle w:val="ListParagraph"/>
        <w:ind w:left="1440"/>
      </w:pPr>
      <w:bookmarkStart w:id="0" w:name="_GoBack"/>
      <w:bookmarkEnd w:id="0"/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sz w:val="28"/>
          <w:szCs w:val="28"/>
        </w:rPr>
        <w:t>Представляем сказку!</w:t>
      </w:r>
      <w:r w:rsidRPr="00D713DC">
        <w:rPr>
          <w:sz w:val="28"/>
          <w:szCs w:val="28"/>
        </w:rPr>
        <w:br/>
        <w:t xml:space="preserve">Сказку-рассказку! 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sz w:val="28"/>
          <w:szCs w:val="28"/>
        </w:rPr>
        <w:t>Сказочку – учение,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sz w:val="28"/>
          <w:szCs w:val="28"/>
        </w:rPr>
        <w:t>Правил повторения: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sz w:val="28"/>
          <w:szCs w:val="28"/>
        </w:rPr>
        <w:br/>
        <w:t>– Муха – муха! Цокотуха!</w:t>
      </w:r>
      <w:r w:rsidRPr="00D713DC">
        <w:rPr>
          <w:sz w:val="28"/>
          <w:szCs w:val="28"/>
        </w:rPr>
        <w:br/>
        <w:t>– Позолоченное брюхо.</w:t>
      </w:r>
      <w:r w:rsidRPr="00D713DC">
        <w:rPr>
          <w:sz w:val="28"/>
          <w:szCs w:val="28"/>
        </w:rPr>
        <w:br/>
        <w:t>– Муха по шоссе пошла.</w:t>
      </w:r>
      <w:r w:rsidRPr="00D713DC">
        <w:rPr>
          <w:sz w:val="28"/>
          <w:szCs w:val="28"/>
        </w:rPr>
        <w:br/>
        <w:t>– Муха денежку нашла.</w:t>
      </w:r>
      <w:r w:rsidRPr="00D713DC">
        <w:rPr>
          <w:sz w:val="28"/>
          <w:szCs w:val="28"/>
        </w:rPr>
        <w:br/>
        <w:t xml:space="preserve">– Пошла муха в спорттовары, </w:t>
      </w:r>
      <w:r w:rsidRPr="00D713DC">
        <w:rPr>
          <w:sz w:val="28"/>
          <w:szCs w:val="28"/>
        </w:rPr>
        <w:br/>
        <w:t>чтоб не тратить время даром.</w:t>
      </w:r>
      <w:r w:rsidRPr="00D713DC">
        <w:rPr>
          <w:sz w:val="28"/>
          <w:szCs w:val="28"/>
        </w:rPr>
        <w:br/>
        <w:t xml:space="preserve">И купила тот предмет, </w:t>
      </w:r>
      <w:r w:rsidRPr="00D713DC">
        <w:rPr>
          <w:sz w:val="28"/>
          <w:szCs w:val="28"/>
        </w:rPr>
        <w:br/>
        <w:t>что зовут велосипед.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rStyle w:val="Strong"/>
          <w:sz w:val="28"/>
          <w:szCs w:val="28"/>
        </w:rPr>
        <w:t>Муха:</w:t>
      </w:r>
      <w:r w:rsidRPr="00D713DC">
        <w:rPr>
          <w:sz w:val="28"/>
          <w:szCs w:val="28"/>
        </w:rPr>
        <w:t xml:space="preserve"> Приходите тараканы! Всех! Всех! Всех вас прокачу!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sz w:val="28"/>
          <w:szCs w:val="28"/>
        </w:rPr>
        <w:t>– Тараканы все сбегались и на велике катались.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sz w:val="28"/>
          <w:szCs w:val="28"/>
        </w:rPr>
        <w:t>– А букашки по три раза по шоссе за раз втроем!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sz w:val="28"/>
          <w:szCs w:val="28"/>
        </w:rPr>
        <w:t>– Нынче Мухе-Цокотухе все дозволено!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rStyle w:val="Strong"/>
          <w:sz w:val="28"/>
          <w:szCs w:val="28"/>
        </w:rPr>
        <w:t>Ребята:</w:t>
      </w:r>
      <w:r w:rsidRPr="00D713DC">
        <w:rPr>
          <w:sz w:val="28"/>
          <w:szCs w:val="28"/>
        </w:rPr>
        <w:t xml:space="preserve"> Нет! Не дозволено!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sz w:val="28"/>
          <w:szCs w:val="28"/>
        </w:rPr>
        <w:t>– Автомобиль педальный</w:t>
      </w:r>
      <w:r w:rsidRPr="00D713DC">
        <w:rPr>
          <w:sz w:val="28"/>
          <w:szCs w:val="28"/>
        </w:rPr>
        <w:br/>
        <w:t>Не для прогулки дальней!</w:t>
      </w:r>
      <w:r w:rsidRPr="00D713DC">
        <w:rPr>
          <w:sz w:val="28"/>
          <w:szCs w:val="28"/>
        </w:rPr>
        <w:br/>
        <w:t xml:space="preserve">Внутри двора его пути, </w:t>
      </w:r>
      <w:r w:rsidRPr="00D713DC">
        <w:rPr>
          <w:sz w:val="28"/>
          <w:szCs w:val="28"/>
        </w:rPr>
        <w:br/>
        <w:t>А на дорогу – не кати!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sz w:val="28"/>
          <w:szCs w:val="28"/>
        </w:rPr>
        <w:t>– Приходила к Мухе бабушка Пчела, Правила движенья Мухе принесла.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rStyle w:val="Strong"/>
          <w:sz w:val="28"/>
          <w:szCs w:val="28"/>
        </w:rPr>
        <w:t xml:space="preserve">Бабушка Пчела: </w:t>
      </w:r>
      <w:r w:rsidRPr="00D713DC">
        <w:rPr>
          <w:sz w:val="28"/>
          <w:szCs w:val="28"/>
        </w:rPr>
        <w:t>С ними Муха подружись, а потом за руль садись!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sz w:val="28"/>
          <w:szCs w:val="28"/>
        </w:rPr>
        <w:t xml:space="preserve">Идею этой сказки, </w:t>
      </w:r>
      <w:r w:rsidRPr="00D713DC">
        <w:rPr>
          <w:sz w:val="28"/>
          <w:szCs w:val="28"/>
        </w:rPr>
        <w:br/>
        <w:t xml:space="preserve">а может и не сказки, </w:t>
      </w:r>
      <w:r w:rsidRPr="00D713DC">
        <w:rPr>
          <w:sz w:val="28"/>
          <w:szCs w:val="28"/>
        </w:rPr>
        <w:br/>
        <w:t>поймет не только взрослый,</w:t>
      </w:r>
      <w:r w:rsidRPr="00D713DC">
        <w:rPr>
          <w:sz w:val="28"/>
          <w:szCs w:val="28"/>
        </w:rPr>
        <w:br/>
        <w:t>но даже карапуз!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r w:rsidRPr="00D713DC">
        <w:rPr>
          <w:sz w:val="28"/>
          <w:szCs w:val="28"/>
        </w:rPr>
        <w:t xml:space="preserve">Знать все правила должны – </w:t>
      </w:r>
      <w:r w:rsidRPr="00D713DC">
        <w:rPr>
          <w:sz w:val="28"/>
          <w:szCs w:val="28"/>
        </w:rPr>
        <w:br/>
        <w:t>Для жизни каждого важны!</w:t>
      </w:r>
      <w:r w:rsidRPr="00D713DC">
        <w:rPr>
          <w:sz w:val="28"/>
          <w:szCs w:val="28"/>
        </w:rPr>
        <w:br/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sz w:val="28"/>
          <w:szCs w:val="28"/>
        </w:rPr>
        <w:t xml:space="preserve">Давайте стараться, </w:t>
      </w:r>
      <w:r w:rsidRPr="00D713DC">
        <w:rPr>
          <w:sz w:val="28"/>
          <w:szCs w:val="28"/>
        </w:rPr>
        <w:br/>
        <w:t xml:space="preserve">В ЮИДе заниматься 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sz w:val="28"/>
          <w:szCs w:val="28"/>
        </w:rPr>
        <w:t xml:space="preserve">Законы дорог изучать </w:t>
      </w:r>
      <w:r w:rsidRPr="00D713DC">
        <w:rPr>
          <w:sz w:val="28"/>
          <w:szCs w:val="28"/>
        </w:rPr>
        <w:br/>
        <w:t xml:space="preserve">И правила все соблюдать! 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sz w:val="28"/>
          <w:szCs w:val="28"/>
        </w:rPr>
        <w:br/>
        <w:t xml:space="preserve">Кто, если не мы, все правила осилит, </w:t>
      </w:r>
      <w:r w:rsidRPr="00D713DC">
        <w:rPr>
          <w:sz w:val="28"/>
          <w:szCs w:val="28"/>
        </w:rPr>
        <w:br/>
        <w:t xml:space="preserve">Кто, если не мы, ЮИДовцы России! </w:t>
      </w:r>
      <w:r w:rsidRPr="00D713DC">
        <w:rPr>
          <w:sz w:val="28"/>
          <w:szCs w:val="28"/>
        </w:rPr>
        <w:br/>
      </w:r>
      <w:r w:rsidRPr="00D713DC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rStyle w:val="Strong"/>
          <w:sz w:val="28"/>
          <w:szCs w:val="28"/>
        </w:rPr>
        <w:t>СОБЛЮДАЙ!</w:t>
      </w:r>
      <w:r w:rsidRPr="00D713DC">
        <w:rPr>
          <w:b/>
          <w:bCs/>
          <w:sz w:val="28"/>
          <w:szCs w:val="28"/>
        </w:rPr>
        <w:br/>
      </w:r>
      <w:r w:rsidRPr="00D713DC">
        <w:rPr>
          <w:rStyle w:val="Emphasis"/>
          <w:sz w:val="28"/>
          <w:szCs w:val="28"/>
        </w:rPr>
        <w:t>(отрядная песня на мотив песни "Зажигай!")</w:t>
      </w:r>
    </w:p>
    <w:p w:rsidR="00D43C6F" w:rsidRPr="00D713DC" w:rsidRDefault="00D43C6F" w:rsidP="00C678D9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D713DC">
        <w:rPr>
          <w:sz w:val="28"/>
          <w:szCs w:val="28"/>
        </w:rPr>
        <w:t>Загорелся, заискрился,</w:t>
      </w:r>
      <w:r w:rsidRPr="00D713DC">
        <w:rPr>
          <w:sz w:val="28"/>
          <w:szCs w:val="28"/>
        </w:rPr>
        <w:br/>
        <w:t>Светофор озорной,</w:t>
      </w:r>
      <w:r w:rsidRPr="00D713DC">
        <w:rPr>
          <w:sz w:val="28"/>
          <w:szCs w:val="28"/>
        </w:rPr>
        <w:br/>
        <w:t>Путь, подсказывая людям:</w:t>
      </w:r>
      <w:r w:rsidRPr="00D713DC">
        <w:rPr>
          <w:sz w:val="28"/>
          <w:szCs w:val="28"/>
        </w:rPr>
        <w:br/>
        <w:t>Жди, иди или стой!</w:t>
      </w:r>
      <w:r w:rsidRPr="00D713DC">
        <w:rPr>
          <w:sz w:val="28"/>
          <w:szCs w:val="28"/>
        </w:rPr>
        <w:br/>
        <w:t xml:space="preserve">Светофор ГАИ поможет, </w:t>
      </w:r>
      <w:r w:rsidRPr="00D713DC">
        <w:rPr>
          <w:sz w:val="28"/>
          <w:szCs w:val="28"/>
        </w:rPr>
        <w:br/>
        <w:t xml:space="preserve">ну и ты помоги, </w:t>
      </w:r>
      <w:r w:rsidRPr="00D713DC">
        <w:rPr>
          <w:sz w:val="28"/>
          <w:szCs w:val="28"/>
        </w:rPr>
        <w:br/>
        <w:t>запишись в ЮИД скорее,</w:t>
      </w:r>
      <w:r w:rsidRPr="00D713DC">
        <w:rPr>
          <w:sz w:val="28"/>
          <w:szCs w:val="28"/>
        </w:rPr>
        <w:br/>
        <w:t>все еще впереди!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rStyle w:val="Emphasis"/>
          <w:sz w:val="28"/>
          <w:szCs w:val="28"/>
        </w:rPr>
        <w:t xml:space="preserve">Припев: </w:t>
      </w:r>
    </w:p>
    <w:p w:rsidR="00D43C6F" w:rsidRPr="00D713DC" w:rsidRDefault="00D43C6F" w:rsidP="00C678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713DC">
        <w:rPr>
          <w:sz w:val="28"/>
          <w:szCs w:val="28"/>
        </w:rPr>
        <w:t>Это – не забава!</w:t>
      </w:r>
      <w:r w:rsidRPr="00D713DC">
        <w:rPr>
          <w:sz w:val="28"/>
          <w:szCs w:val="28"/>
        </w:rPr>
        <w:br/>
        <w:t>Это – не игра!</w:t>
      </w:r>
      <w:r w:rsidRPr="00D713DC">
        <w:rPr>
          <w:sz w:val="28"/>
          <w:szCs w:val="28"/>
        </w:rPr>
        <w:br/>
        <w:t>Правила дороги изучать пора!</w:t>
      </w:r>
      <w:r w:rsidRPr="00D713DC">
        <w:rPr>
          <w:sz w:val="28"/>
          <w:szCs w:val="28"/>
        </w:rPr>
        <w:br/>
        <w:t>Соблюдай, правила движения.</w:t>
      </w:r>
      <w:r w:rsidRPr="00D713DC">
        <w:rPr>
          <w:sz w:val="28"/>
          <w:szCs w:val="28"/>
        </w:rPr>
        <w:br/>
        <w:t>Соблюдай, все без исключения.</w:t>
      </w:r>
      <w:r w:rsidRPr="00D713DC">
        <w:rPr>
          <w:sz w:val="28"/>
          <w:szCs w:val="28"/>
        </w:rPr>
        <w:br/>
        <w:t>Соблюдай, их по всей России.</w:t>
      </w:r>
      <w:r w:rsidRPr="00D713DC">
        <w:rPr>
          <w:sz w:val="28"/>
          <w:szCs w:val="28"/>
        </w:rPr>
        <w:br/>
        <w:t>Соблюдай, сделано в ЮИДе!</w:t>
      </w:r>
    </w:p>
    <w:sectPr w:rsidR="00D43C6F" w:rsidRPr="00D713DC" w:rsidSect="00C678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7DD"/>
    <w:multiLevelType w:val="hybridMultilevel"/>
    <w:tmpl w:val="DA129B1A"/>
    <w:lvl w:ilvl="0" w:tplc="2D22DC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8B4DA1"/>
    <w:multiLevelType w:val="hybridMultilevel"/>
    <w:tmpl w:val="EE5CE93C"/>
    <w:lvl w:ilvl="0" w:tplc="8438FD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0224A2"/>
    <w:multiLevelType w:val="hybridMultilevel"/>
    <w:tmpl w:val="1FA2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0E0"/>
    <w:rsid w:val="001D57C7"/>
    <w:rsid w:val="00221713"/>
    <w:rsid w:val="003E33AB"/>
    <w:rsid w:val="004350D4"/>
    <w:rsid w:val="00555729"/>
    <w:rsid w:val="00637CF8"/>
    <w:rsid w:val="008C4306"/>
    <w:rsid w:val="00A51E0B"/>
    <w:rsid w:val="00AC47AD"/>
    <w:rsid w:val="00C678D9"/>
    <w:rsid w:val="00D24E6F"/>
    <w:rsid w:val="00D43C6F"/>
    <w:rsid w:val="00D51D80"/>
    <w:rsid w:val="00D543DD"/>
    <w:rsid w:val="00D713DC"/>
    <w:rsid w:val="00EF50E0"/>
    <w:rsid w:val="00F44925"/>
    <w:rsid w:val="00FB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F50E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F50E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EF50E0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AC4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C47AD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8C4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582</Words>
  <Characters>3318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</cp:revision>
  <cp:lastPrinted>2014-11-24T08:15:00Z</cp:lastPrinted>
  <dcterms:created xsi:type="dcterms:W3CDTF">2005-06-21T22:54:00Z</dcterms:created>
  <dcterms:modified xsi:type="dcterms:W3CDTF">2015-01-27T06:12:00Z</dcterms:modified>
</cp:coreProperties>
</file>