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B0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3B0" w:rsidRDefault="002C43B0" w:rsidP="00F27D67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7D67">
        <w:rPr>
          <w:rFonts w:ascii="Times New Roman" w:hAnsi="Times New Roman"/>
          <w:b/>
          <w:color w:val="000000"/>
          <w:sz w:val="28"/>
          <w:szCs w:val="28"/>
          <w:lang w:eastAsia="ru-RU"/>
        </w:rPr>
        <w:t>Сценарий новогоднего представления  «Чудеса под Новый год!»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C43B0" w:rsidRDefault="002C43B0" w:rsidP="00F27D67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учащихся 1-4 классов.</w:t>
      </w:r>
    </w:p>
    <w:p w:rsidR="002C43B0" w:rsidRPr="000320BE" w:rsidRDefault="002C43B0" w:rsidP="00F27D67">
      <w:pPr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>29.12.2015г.</w:t>
      </w:r>
    </w:p>
    <w:p w:rsidR="002C43B0" w:rsidRPr="000320BE" w:rsidRDefault="002C43B0" w:rsidP="00F27D67">
      <w:pPr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>10.00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>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11.30 ч.. 13.00 ч.</w:t>
      </w:r>
    </w:p>
    <w:p w:rsidR="002C43B0" w:rsidRDefault="002C43B0" w:rsidP="00F27D67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Персонажи:</w:t>
      </w:r>
    </w:p>
    <w:p w:rsidR="002C43B0" w:rsidRPr="000320BE" w:rsidRDefault="002C43B0" w:rsidP="00F27D67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Ведущий,  шуты ( 2 человека),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царь,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царевна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>меяна,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Мешок со смехом,</w:t>
      </w: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Баба Яга,  Дед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>ороз,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20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Снегурочка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 Обезьянка.</w:t>
      </w:r>
    </w:p>
    <w:p w:rsidR="002C43B0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3B0" w:rsidRDefault="002C43B0" w:rsidP="000320B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320B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  Занавес закрыт.  Перед занавесом стоит трон.)</w:t>
      </w:r>
    </w:p>
    <w:p w:rsidR="002C43B0" w:rsidRDefault="002C43B0" w:rsidP="000320B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(звучит музыка, выходи ведущий)</w:t>
      </w:r>
    </w:p>
    <w:p w:rsidR="002C43B0" w:rsidRPr="000118AB" w:rsidRDefault="002C43B0" w:rsidP="000320BE">
      <w:pPr>
        <w:shd w:val="clear" w:color="auto" w:fill="FFFFFF"/>
        <w:spacing w:after="120" w:line="240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Вед.: </w:t>
      </w:r>
    </w:p>
    <w:p w:rsidR="002C43B0" w:rsidRPr="000320BE" w:rsidRDefault="002C43B0" w:rsidP="000320BE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320BE">
        <w:rPr>
          <w:rFonts w:ascii="Times New Roman" w:hAnsi="Times New Roman"/>
          <w:sz w:val="28"/>
          <w:szCs w:val="28"/>
          <w:lang w:eastAsia="ru-RU"/>
        </w:rPr>
        <w:t>Каждый раз под Новый год</w:t>
      </w:r>
      <w:r w:rsidRPr="000320BE">
        <w:rPr>
          <w:rFonts w:ascii="Times New Roman" w:hAnsi="Times New Roman"/>
          <w:sz w:val="28"/>
          <w:szCs w:val="28"/>
          <w:lang w:eastAsia="ru-RU"/>
        </w:rPr>
        <w:br/>
        <w:t>Сказка в гости к нам идет,</w:t>
      </w:r>
      <w:r w:rsidRPr="000320BE">
        <w:rPr>
          <w:rFonts w:ascii="Times New Roman" w:hAnsi="Times New Roman"/>
          <w:sz w:val="28"/>
          <w:szCs w:val="28"/>
          <w:lang w:eastAsia="ru-RU"/>
        </w:rPr>
        <w:br/>
        <w:t>По за</w:t>
      </w:r>
      <w:r>
        <w:rPr>
          <w:rFonts w:ascii="Times New Roman" w:hAnsi="Times New Roman"/>
          <w:sz w:val="28"/>
          <w:szCs w:val="28"/>
          <w:lang w:eastAsia="ru-RU"/>
        </w:rPr>
        <w:t>снеженным тропинкам</w:t>
      </w:r>
      <w:r>
        <w:rPr>
          <w:rFonts w:ascii="Times New Roman" w:hAnsi="Times New Roman"/>
          <w:sz w:val="28"/>
          <w:szCs w:val="28"/>
          <w:lang w:eastAsia="ru-RU"/>
        </w:rPr>
        <w:br/>
        <w:t>Идёт сказка невидимкой!</w:t>
      </w:r>
      <w:r w:rsidRPr="000320BE">
        <w:rPr>
          <w:rFonts w:ascii="Times New Roman" w:hAnsi="Times New Roman"/>
          <w:sz w:val="28"/>
          <w:szCs w:val="28"/>
          <w:lang w:eastAsia="ru-RU"/>
        </w:rPr>
        <w:br/>
        <w:t>Ровно в полночь – динь-динь-дон,</w:t>
      </w:r>
      <w:r w:rsidRPr="000320BE">
        <w:rPr>
          <w:rFonts w:ascii="Times New Roman" w:hAnsi="Times New Roman"/>
          <w:sz w:val="28"/>
          <w:szCs w:val="28"/>
          <w:lang w:eastAsia="ru-RU"/>
        </w:rPr>
        <w:br/>
        <w:t>Ты услышишь тихий звон.</w:t>
      </w:r>
      <w:r w:rsidRPr="000320BE">
        <w:rPr>
          <w:rFonts w:ascii="Times New Roman" w:hAnsi="Times New Roman"/>
          <w:sz w:val="28"/>
          <w:szCs w:val="28"/>
          <w:lang w:eastAsia="ru-RU"/>
        </w:rPr>
        <w:br/>
        <w:t>Это сказка в</w:t>
      </w:r>
      <w:r>
        <w:rPr>
          <w:rFonts w:ascii="Times New Roman" w:hAnsi="Times New Roman"/>
          <w:sz w:val="28"/>
          <w:szCs w:val="28"/>
          <w:lang w:eastAsia="ru-RU"/>
        </w:rPr>
        <w:t xml:space="preserve"> дом вошла,</w:t>
      </w:r>
      <w:r>
        <w:rPr>
          <w:rFonts w:ascii="Times New Roman" w:hAnsi="Times New Roman"/>
          <w:sz w:val="28"/>
          <w:szCs w:val="28"/>
          <w:lang w:eastAsia="ru-RU"/>
        </w:rPr>
        <w:br/>
        <w:t>Тише-тише, вон она …</w:t>
      </w:r>
      <w:r w:rsidRPr="004E4D2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(звучит музыка)</w:t>
      </w:r>
    </w:p>
    <w:p w:rsidR="002C43B0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3B0" w:rsidRDefault="002C43B0" w:rsidP="000320B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320B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(За занавесом раздаются крики: «Не хочу, не буду!!! А-а-а-а!!!». </w:t>
      </w:r>
    </w:p>
    <w:p w:rsidR="002C43B0" w:rsidRDefault="002C43B0" w:rsidP="000320B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C43B0" w:rsidRDefault="002C43B0" w:rsidP="000320B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320B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 занавесом снова крики, вылетает корона, следом царь – волосы взъерошены, воротн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ик сбит на бок, мантия оторвана)</w:t>
      </w:r>
    </w:p>
    <w:p w:rsidR="002C43B0" w:rsidRPr="00D8274C" w:rsidRDefault="002C43B0" w:rsidP="00D8274C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Вед.: </w:t>
      </w:r>
      <w:r w:rsidRPr="00D8274C">
        <w:rPr>
          <w:rFonts w:ascii="Times New Roman" w:hAnsi="Times New Roman"/>
          <w:color w:val="000000"/>
          <w:sz w:val="28"/>
          <w:szCs w:val="28"/>
          <w:lang w:eastAsia="ru-RU"/>
        </w:rPr>
        <w:t>Это Царь Горох!</w:t>
      </w:r>
    </w:p>
    <w:p w:rsidR="002C43B0" w:rsidRDefault="002C43B0" w:rsidP="000320B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C43B0" w:rsidRDefault="002C43B0" w:rsidP="000320B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Pr="000320B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Раздаётся треск и на сцену выкатывается шут, следом за ним второй. Вздыхают, потирают ушибленные места. Оглядывают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друг друга, снова вздыхают)</w:t>
      </w:r>
    </w:p>
    <w:p w:rsidR="002C43B0" w:rsidRDefault="002C43B0" w:rsidP="00D8274C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274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Вед.: </w:t>
      </w:r>
      <w:r w:rsidRPr="00D8274C">
        <w:rPr>
          <w:rFonts w:ascii="Times New Roman" w:hAnsi="Times New Roman"/>
          <w:color w:val="000000"/>
          <w:sz w:val="28"/>
          <w:szCs w:val="28"/>
          <w:lang w:eastAsia="ru-RU"/>
        </w:rPr>
        <w:t>А это шуты гороховые!</w:t>
      </w:r>
      <w:r w:rsidRPr="00D8274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C43B0" w:rsidRPr="00D8274C" w:rsidRDefault="002C43B0" w:rsidP="00D8274C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C43B0" w:rsidRPr="000320BE" w:rsidRDefault="002C43B0" w:rsidP="00D8274C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(Шуты вскакивают, поднимают царя</w:t>
      </w:r>
      <w:r w:rsidRPr="000320B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, отряхивают, поправляют одежду, усаживают на трон, нахлобучивают корону. Становятся с двух сторон от трона)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D24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: Ой!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D24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Шуты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: Ой-ой-ой!</w:t>
      </w:r>
    </w:p>
    <w:p w:rsidR="002C43B0" w:rsidRPr="004E4D24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D24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4E4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Ай!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D24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Шуты</w:t>
      </w:r>
      <w:r w:rsidRPr="004E4D2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Ай-ай-ай!!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D24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Ох!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D24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Шуты: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Ох-ох-ох!!!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D24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77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(рассержено):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Ах вы, олухи! Ах, разбойники! Бедокуры! Что от вас требовалось?! А? простое совсем дело – принцессу рассмешить! А ещё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лучшие шуты царские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! Да я вас отправлю… коз пасти! Дворы мести!</w:t>
      </w:r>
    </w:p>
    <w:p w:rsidR="002C43B0" w:rsidRPr="0010177A" w:rsidRDefault="002C43B0" w:rsidP="004E4D24">
      <w:pPr>
        <w:spacing w:after="0" w:line="27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(Шуты падают на колени, начинают кланяться)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Ваше величество, Царь – батюшка, не вели казнить, вели слово молвить!</w:t>
      </w:r>
    </w:p>
    <w:p w:rsidR="002C43B0" w:rsidRPr="0010177A" w:rsidRDefault="002C43B0" w:rsidP="004E4D24">
      <w:pPr>
        <w:spacing w:after="0" w:line="27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0177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(Встают, наклоняются к царю)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 2: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 сам посуди – как её рассмешишь то? Она же …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Вместе: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Несмеяна!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 1: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Имечко то дочери с умом выбирать надо было!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 2: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Да! А то назвали тоже – Несмеяна, вот она и …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77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(топает ногами)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: Не сметь! Не сметь царя учить! Дочку мою дразнить!</w:t>
      </w:r>
    </w:p>
    <w:p w:rsidR="002C43B0" w:rsidRPr="0010177A" w:rsidRDefault="002C43B0" w:rsidP="004E4D24">
      <w:pPr>
        <w:spacing w:after="0" w:line="27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0177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 шуты снова падают на колени)</w:t>
      </w:r>
    </w:p>
    <w:p w:rsidR="002C43B0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: Если не придумаете, как царевну рассмешить – голову с плеч!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3B0" w:rsidRPr="0010177A" w:rsidRDefault="002C43B0" w:rsidP="0010177A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 шуты вздыхают, садятся рядом, шепчутся! Потом вскакивают и с довольным видом подходят к царю)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Придумали?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Шуты: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Придумали!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Ну?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1 шут: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Праздник!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Праздник?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77A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Шуты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: Новогодний!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1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Царь – батюшка, Новый год на носу!</w:t>
      </w:r>
    </w:p>
    <w:p w:rsidR="002C43B0" w:rsidRPr="00561E7F" w:rsidRDefault="002C43B0" w:rsidP="004E4D24">
      <w:pPr>
        <w:spacing w:after="0" w:line="27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 каком носу?    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(хватается за нос)</w:t>
      </w:r>
    </w:p>
    <w:p w:rsidR="002C43B0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на твоём носу, а по календарю!  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показывае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 ему календарь)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2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Новый год это красота! Смехота! Костюмы, маски!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1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Улыбки и сказки! Весь народ целый год ждёт Новый год!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2 шут: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Устроим во дворце праздник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новогодний, созовём гостей со всех волостей!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1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всех концов земли! Пусть постараются, поулыбаются!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2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Задачку решат – Несмеяну рассмешат!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что! Это дело! Праздник -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хорош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о! Глядишь и в правду дочка 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улыбнётся, повеселеет! Да и пода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рки на новый год дарить положено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, подаркам то она точно обрадуется! Да?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Шуты: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Да!</w:t>
      </w:r>
    </w:p>
    <w:p w:rsidR="002C43B0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Громкий крик: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Нет!!!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</w:p>
    <w:p w:rsidR="002C43B0" w:rsidRPr="00561E7F" w:rsidRDefault="002C43B0" w:rsidP="00561E7F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из – за занавеса выходит Несмеяна. Царь падает с кресла, закутывается мантией. Шуты уползают за трон! Несмеяна топает ногами)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Несмеяна: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хочу! Не буду! Не хочу Н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овый год! Мне старый нравится! А-а-а-а!!!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(осто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рожно высовываясь из-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под мантии): 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Да как же без Нового года?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(из - за кресла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: Это же закон природы, один год уходит, другой приходит!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Царевна: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(топает ногами, падает на трон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: Ну и что! Ну и пусть закон! Царевна я или нет! Раз велю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пускай законы изменяют!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стаёт с кресла, о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дёргивает мантию, закутывается, принимает «величественную» позу)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: Царской властью повелеваю – Новый год отменить! А то…</w:t>
      </w:r>
    </w:p>
    <w:p w:rsidR="002C43B0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Несмеяна:</w:t>
      </w: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( топает ногами) 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Целый день реветь буду! А-а-а-а!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3B0" w:rsidRPr="00561E7F" w:rsidRDefault="002C43B0" w:rsidP="00561E7F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(Царь охает, поднимается с пола, обнимает дочку, успокаивает)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Ладно – ладно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Несмеянушка, будь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твоему! Ну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 Новый год!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1 шут: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а как же так!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1E7F">
        <w:rPr>
          <w:rFonts w:ascii="Times New Roman" w:hAnsi="Times New Roman"/>
          <w:b/>
          <w:color w:val="000000"/>
          <w:sz w:val="28"/>
          <w:szCs w:val="28"/>
          <w:lang w:eastAsia="ru-RU"/>
        </w:rPr>
        <w:t>2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и не бывает</w:t>
      </w:r>
    </w:p>
    <w:p w:rsidR="002C43B0" w:rsidRPr="009B1356" w:rsidRDefault="002C43B0" w:rsidP="004E4D2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Царевна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0BD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(ещё громче):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А-а-а-а!</w:t>
      </w:r>
    </w:p>
    <w:p w:rsidR="002C43B0" w:rsidRPr="009B1356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0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(сам топает ногами):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рассуждать!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Слышали повеленье, моё распоряженье! Всем объявить – Новому году не быть!</w:t>
      </w:r>
    </w:p>
    <w:p w:rsidR="002C43B0" w:rsidRDefault="002C43B0" w:rsidP="00A40BD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 обни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мает царевну, уводит за занавес)</w:t>
      </w:r>
    </w:p>
    <w:p w:rsidR="002C43B0" w:rsidRPr="00A40BDE" w:rsidRDefault="002C43B0" w:rsidP="00A40BD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C43B0" w:rsidRPr="00A40BDE" w:rsidRDefault="002C43B0" w:rsidP="00A40BD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 шуты вздыхают, достают из за трона свиток, разворачивают и по очереди начинают читать)</w:t>
      </w:r>
    </w:p>
    <w:p w:rsidR="002C43B0" w:rsidRPr="009B1356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                   1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Внимание, внимание!</w:t>
      </w:r>
    </w:p>
    <w:p w:rsidR="002C43B0" w:rsidRPr="009B1356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Всем на удивление,</w:t>
      </w:r>
    </w:p>
    <w:p w:rsidR="002C43B0" w:rsidRPr="009B1356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Прослушайте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пожалуйста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2C43B0" w:rsidRPr="009B1356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Царёво объявление!</w:t>
      </w:r>
    </w:p>
    <w:p w:rsidR="002C43B0" w:rsidRPr="009B1356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</w:t>
      </w: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2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Нововведение! Новый год отменяется!</w:t>
      </w:r>
    </w:p>
    <w:p w:rsidR="002C43B0" w:rsidRPr="009B1356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Старый продолжается!</w:t>
      </w:r>
    </w:p>
    <w:p w:rsidR="002C43B0" w:rsidRPr="009B1356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После 31 декабря ждите 32,</w:t>
      </w:r>
    </w:p>
    <w:p w:rsidR="002C43B0" w:rsidRPr="009B1356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Опосля 33 и т.д.</w:t>
      </w:r>
    </w:p>
    <w:p w:rsidR="002C43B0" w:rsidRDefault="002C43B0" w:rsidP="00A40B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      </w:t>
      </w:r>
    </w:p>
    <w:p w:rsidR="002C43B0" w:rsidRPr="00FE62E5" w:rsidRDefault="002C43B0" w:rsidP="00A40BD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E62E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( уходят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по обе стороны от ёлки </w:t>
      </w:r>
      <w:r w:rsidRPr="00FE62E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 занавес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FE62E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D4F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Гаснет свет.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E62E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2C43B0" w:rsidRDefault="002C43B0" w:rsidP="00A40BDE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3B0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а вы хотите, чтобы праздника не было?</w:t>
      </w:r>
    </w:p>
    <w:p w:rsidR="002C43B0" w:rsidRDefault="002C43B0" w:rsidP="00AD4FA3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– Что за гостья к нам пришла?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Запах хвои принесла?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(Ёлка)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А на ней огни, гирлянды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До чего ж она нарядна.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Вместе с нею к нам идет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Зимний праздник –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(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Новый год!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2C43B0" w:rsidRPr="009B1356" w:rsidRDefault="002C43B0" w:rsidP="00AD4FA3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AD4FA3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– Он подарит песни, сказки,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Всех закружит в шумной пляске!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Улыбнется, подмигнет, 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Этот праздник –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(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Новый год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2C43B0" w:rsidRDefault="002C43B0" w:rsidP="00A40BD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– С Новым годом поздравляем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Всех пришедших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этот зал!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>Начинаем, начинаем…</w:t>
      </w:r>
    </w:p>
    <w:p w:rsidR="002C43B0" w:rsidRPr="009B1356" w:rsidRDefault="002C43B0" w:rsidP="00AD4FA3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Новогодний карнавал!</w:t>
      </w:r>
    </w:p>
    <w:p w:rsidR="002C43B0" w:rsidRPr="009B1356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3B0" w:rsidRPr="00AD4FA3" w:rsidRDefault="002C43B0" w:rsidP="00AD4FA3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D4F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звучит музыка, з</w:t>
      </w:r>
      <w:r w:rsidRPr="00AD4F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анавес открывается. Снова свет загорае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тся)</w:t>
      </w:r>
    </w:p>
    <w:p w:rsidR="002C43B0" w:rsidRPr="00F27D67" w:rsidRDefault="002C43B0" w:rsidP="00F27D67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(Выбегают</w:t>
      </w:r>
      <w:r w:rsidRPr="00F27D6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шуты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2C43B0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 1.: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Приглашаем всех на бал!</w:t>
      </w:r>
    </w:p>
    <w:p w:rsidR="002C43B0" w:rsidRPr="009B1356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Шут 2.: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На прекрасный карнавал!</w:t>
      </w:r>
    </w:p>
    <w:p w:rsidR="002C43B0" w:rsidRPr="009B1356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1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Будет смех и будут танцы!</w:t>
      </w:r>
    </w:p>
    <w:p w:rsidR="002C43B0" w:rsidRPr="009B1356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2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Карнавал с собой зовёт!</w:t>
      </w:r>
    </w:p>
    <w:p w:rsidR="002C43B0" w:rsidRPr="009B1356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BDE">
        <w:rPr>
          <w:rFonts w:ascii="Times New Roman" w:hAnsi="Times New Roman"/>
          <w:b/>
          <w:color w:val="000000"/>
          <w:sz w:val="28"/>
          <w:szCs w:val="28"/>
          <w:lang w:eastAsia="ru-RU"/>
        </w:rPr>
        <w:t>1 шут: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сегодня отмечаем…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43B0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( </w:t>
      </w:r>
      <w:r w:rsidRPr="00A40BD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Переглядываются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)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не </w:t>
      </w:r>
      <w:r w:rsidRPr="009B1356">
        <w:rPr>
          <w:rFonts w:ascii="Times New Roman" w:hAnsi="Times New Roman"/>
          <w:color w:val="000000"/>
          <w:sz w:val="28"/>
          <w:szCs w:val="28"/>
          <w:lang w:eastAsia="ru-RU"/>
        </w:rPr>
        <w:t>старый год!</w:t>
      </w:r>
    </w:p>
    <w:p w:rsidR="002C43B0" w:rsidRPr="00F27D67" w:rsidRDefault="002C43B0" w:rsidP="00AD4FA3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7D6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Оба: А самый настоящий Новый год!</w:t>
      </w:r>
    </w:p>
    <w:p w:rsidR="002C43B0" w:rsidRDefault="002C43B0" w:rsidP="00AD4FA3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7D67">
        <w:rPr>
          <w:rStyle w:val="c1"/>
          <w:b/>
          <w:color w:val="000000"/>
          <w:sz w:val="28"/>
          <w:szCs w:val="28"/>
        </w:rPr>
        <w:t>Вед.:</w:t>
      </w:r>
      <w:r>
        <w:rPr>
          <w:rStyle w:val="c1"/>
          <w:color w:val="000000"/>
          <w:sz w:val="28"/>
          <w:szCs w:val="28"/>
        </w:rPr>
        <w:t xml:space="preserve"> </w:t>
      </w:r>
      <w:r w:rsidRPr="009B1356">
        <w:rPr>
          <w:rStyle w:val="c1"/>
          <w:color w:val="000000"/>
          <w:sz w:val="28"/>
          <w:szCs w:val="28"/>
        </w:rPr>
        <w:t>Этот день мы ждали долго,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Не видались целый год,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Запевай, звени под ёлкой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Новогодний хоровод!</w:t>
      </w:r>
    </w:p>
    <w:p w:rsidR="002C43B0" w:rsidRDefault="002C43B0" w:rsidP="00A40BDE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 xml:space="preserve"> ( звучит музыка. Хоровод «»)</w:t>
      </w:r>
    </w:p>
    <w:p w:rsidR="002C43B0" w:rsidRPr="00A40BDE" w:rsidRDefault="002C43B0" w:rsidP="00A40BDE">
      <w:pPr>
        <w:pStyle w:val="c0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( выходя</w:t>
      </w:r>
      <w:r w:rsidRPr="009B1356">
        <w:rPr>
          <w:rStyle w:val="c1"/>
          <w:b/>
          <w:bCs/>
          <w:color w:val="000000"/>
          <w:sz w:val="28"/>
          <w:szCs w:val="28"/>
        </w:rPr>
        <w:t xml:space="preserve">т </w:t>
      </w:r>
      <w:r>
        <w:rPr>
          <w:rStyle w:val="c1"/>
          <w:b/>
          <w:bCs/>
          <w:color w:val="000000"/>
          <w:sz w:val="28"/>
          <w:szCs w:val="28"/>
        </w:rPr>
        <w:t xml:space="preserve">в центр </w:t>
      </w:r>
      <w:r w:rsidRPr="009B1356">
        <w:rPr>
          <w:rStyle w:val="c1"/>
          <w:b/>
          <w:bCs/>
          <w:color w:val="000000"/>
          <w:sz w:val="28"/>
          <w:szCs w:val="28"/>
        </w:rPr>
        <w:t>Шут</w:t>
      </w:r>
      <w:r>
        <w:rPr>
          <w:rStyle w:val="c1"/>
          <w:b/>
          <w:bCs/>
          <w:color w:val="000000"/>
          <w:sz w:val="28"/>
          <w:szCs w:val="28"/>
        </w:rPr>
        <w:t>ы)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40BDE">
        <w:rPr>
          <w:rStyle w:val="c1"/>
          <w:b/>
          <w:color w:val="000000"/>
          <w:sz w:val="28"/>
          <w:szCs w:val="28"/>
        </w:rPr>
        <w:t>Шут 1 :</w:t>
      </w:r>
      <w:r>
        <w:rPr>
          <w:rStyle w:val="c1"/>
          <w:color w:val="000000"/>
          <w:sz w:val="28"/>
          <w:szCs w:val="28"/>
        </w:rPr>
        <w:t xml:space="preserve"> </w:t>
      </w:r>
      <w:r w:rsidRPr="009B1356">
        <w:rPr>
          <w:rStyle w:val="c1"/>
          <w:color w:val="000000"/>
          <w:sz w:val="28"/>
          <w:szCs w:val="28"/>
        </w:rPr>
        <w:t>Слушай, люд честной, указ!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Царь издал такой приказ: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40BDE">
        <w:rPr>
          <w:rStyle w:val="c1"/>
          <w:b/>
          <w:color w:val="000000"/>
          <w:sz w:val="28"/>
          <w:szCs w:val="28"/>
        </w:rPr>
        <w:t>Шут 2 :</w:t>
      </w:r>
      <w:r>
        <w:rPr>
          <w:rStyle w:val="c1"/>
          <w:color w:val="000000"/>
          <w:sz w:val="28"/>
          <w:szCs w:val="28"/>
        </w:rPr>
        <w:t xml:space="preserve"> </w:t>
      </w:r>
      <w:r w:rsidRPr="009B1356">
        <w:rPr>
          <w:rStyle w:val="c1"/>
          <w:color w:val="000000"/>
          <w:sz w:val="28"/>
          <w:szCs w:val="28"/>
        </w:rPr>
        <w:t>Объявляю бал сегодня!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Бал весёлый, новогодний.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40BDE">
        <w:rPr>
          <w:rStyle w:val="c1"/>
          <w:b/>
          <w:color w:val="000000"/>
          <w:sz w:val="28"/>
          <w:szCs w:val="28"/>
        </w:rPr>
        <w:t>Шут 1 :</w:t>
      </w:r>
      <w:r>
        <w:rPr>
          <w:rStyle w:val="c1"/>
          <w:color w:val="000000"/>
          <w:sz w:val="28"/>
          <w:szCs w:val="28"/>
        </w:rPr>
        <w:t xml:space="preserve"> </w:t>
      </w:r>
      <w:r w:rsidRPr="009B1356">
        <w:rPr>
          <w:rStyle w:val="c1"/>
          <w:color w:val="000000"/>
          <w:sz w:val="28"/>
          <w:szCs w:val="28"/>
        </w:rPr>
        <w:t>Люди сказочной страны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 все на бале быть должны!</w:t>
      </w:r>
    </w:p>
    <w:p w:rsidR="002C43B0" w:rsidRPr="00A86B40" w:rsidRDefault="002C43B0" w:rsidP="00A86B40">
      <w:pPr>
        <w:pStyle w:val="c0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86B40">
        <w:rPr>
          <w:rStyle w:val="c1"/>
          <w:b/>
          <w:bCs/>
          <w:i/>
          <w:color w:val="000000"/>
          <w:sz w:val="28"/>
          <w:szCs w:val="28"/>
        </w:rPr>
        <w:t>(звучит торжественная музыка)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Его величество – царь Горох!</w:t>
      </w:r>
    </w:p>
    <w:p w:rsidR="002C43B0" w:rsidRPr="00A86B40" w:rsidRDefault="002C43B0" w:rsidP="00A86B40">
      <w:pPr>
        <w:pStyle w:val="c0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86B40">
        <w:rPr>
          <w:rStyle w:val="c1"/>
          <w:b/>
          <w:i/>
          <w:color w:val="000000"/>
          <w:sz w:val="28"/>
          <w:szCs w:val="28"/>
        </w:rPr>
        <w:t>Выходит царь со счётами.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Царь.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Чудно, чудно, бал открыт!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Светом весь дворец залит.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Гости вроде все на месте,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Веселятся с нами вместе.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Шут</w:t>
      </w:r>
      <w:r>
        <w:rPr>
          <w:rStyle w:val="c1"/>
          <w:b/>
          <w:bCs/>
          <w:color w:val="000000"/>
          <w:sz w:val="28"/>
          <w:szCs w:val="28"/>
        </w:rPr>
        <w:t xml:space="preserve"> 1 </w:t>
      </w:r>
      <w:r w:rsidRPr="009B1356">
        <w:rPr>
          <w:rStyle w:val="c1"/>
          <w:b/>
          <w:bCs/>
          <w:color w:val="000000"/>
          <w:sz w:val="28"/>
          <w:szCs w:val="28"/>
        </w:rPr>
        <w:t>.</w:t>
      </w:r>
    </w:p>
    <w:p w:rsidR="002C43B0" w:rsidRPr="00A40BDE" w:rsidRDefault="002C43B0" w:rsidP="00AD4FA3">
      <w:pPr>
        <w:pStyle w:val="c0"/>
        <w:spacing w:before="0" w:beforeAutospacing="0" w:after="0" w:afterAutospacing="0"/>
        <w:rPr>
          <w:sz w:val="28"/>
          <w:szCs w:val="28"/>
        </w:rPr>
      </w:pPr>
      <w:r w:rsidRPr="00A40BDE">
        <w:rPr>
          <w:rStyle w:val="c1"/>
          <w:sz w:val="28"/>
          <w:szCs w:val="28"/>
        </w:rPr>
        <w:t>А зачем вам счёты понадобились?</w:t>
      </w:r>
    </w:p>
    <w:p w:rsidR="002C43B0" w:rsidRPr="00A40BDE" w:rsidRDefault="002C43B0" w:rsidP="00AD4FA3">
      <w:pPr>
        <w:pStyle w:val="c0"/>
        <w:spacing w:before="0" w:beforeAutospacing="0" w:after="0" w:afterAutospacing="0"/>
        <w:rPr>
          <w:sz w:val="28"/>
          <w:szCs w:val="28"/>
        </w:rPr>
      </w:pPr>
      <w:r w:rsidRPr="00A40BDE">
        <w:rPr>
          <w:rStyle w:val="c1"/>
          <w:b/>
          <w:sz w:val="28"/>
          <w:szCs w:val="28"/>
        </w:rPr>
        <w:t>Шут 2 :</w:t>
      </w:r>
      <w:r w:rsidRPr="00A40BDE">
        <w:rPr>
          <w:rStyle w:val="c1"/>
          <w:sz w:val="28"/>
          <w:szCs w:val="28"/>
        </w:rPr>
        <w:t xml:space="preserve"> Вы что, деньги сегодня считать собрались?</w:t>
      </w:r>
    </w:p>
    <w:p w:rsidR="002C43B0" w:rsidRPr="00A40BDE" w:rsidRDefault="002C43B0" w:rsidP="00AD4FA3">
      <w:pPr>
        <w:pStyle w:val="c0"/>
        <w:spacing w:before="0" w:beforeAutospacing="0" w:after="0" w:afterAutospacing="0"/>
        <w:rPr>
          <w:sz w:val="28"/>
          <w:szCs w:val="28"/>
        </w:rPr>
      </w:pPr>
      <w:r w:rsidRPr="00A40BDE">
        <w:rPr>
          <w:rStyle w:val="c1"/>
          <w:b/>
          <w:sz w:val="28"/>
          <w:szCs w:val="28"/>
        </w:rPr>
        <w:t>Царь. :</w:t>
      </w:r>
      <w:r>
        <w:rPr>
          <w:rStyle w:val="c1"/>
          <w:sz w:val="28"/>
          <w:szCs w:val="28"/>
        </w:rPr>
        <w:t xml:space="preserve"> </w:t>
      </w:r>
      <w:r w:rsidRPr="00A40BDE">
        <w:rPr>
          <w:rStyle w:val="c1"/>
          <w:sz w:val="28"/>
          <w:szCs w:val="28"/>
        </w:rPr>
        <w:t>Ты, шут, помолчи, раз не понимаешь!</w:t>
      </w:r>
    </w:p>
    <w:p w:rsidR="002C43B0" w:rsidRPr="00A40BDE" w:rsidRDefault="002C43B0" w:rsidP="00AD4FA3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А счёты я для вас </w:t>
      </w:r>
      <w:r w:rsidRPr="00A40BDE">
        <w:rPr>
          <w:rStyle w:val="c1"/>
          <w:sz w:val="28"/>
          <w:szCs w:val="28"/>
        </w:rPr>
        <w:t>принёс! Вот сади</w:t>
      </w:r>
      <w:r>
        <w:rPr>
          <w:rStyle w:val="c1"/>
          <w:sz w:val="28"/>
          <w:szCs w:val="28"/>
        </w:rPr>
        <w:t>те</w:t>
      </w:r>
      <w:r w:rsidRPr="00A40BDE">
        <w:rPr>
          <w:rStyle w:val="c1"/>
          <w:sz w:val="28"/>
          <w:szCs w:val="28"/>
        </w:rPr>
        <w:t>сь и работай</w:t>
      </w:r>
      <w:r>
        <w:rPr>
          <w:rStyle w:val="c1"/>
          <w:sz w:val="28"/>
          <w:szCs w:val="28"/>
        </w:rPr>
        <w:t>те</w:t>
      </w:r>
      <w:r w:rsidRPr="00A40BDE">
        <w:rPr>
          <w:rStyle w:val="c1"/>
          <w:sz w:val="28"/>
          <w:szCs w:val="28"/>
        </w:rPr>
        <w:t>!</w:t>
      </w:r>
    </w:p>
    <w:p w:rsidR="002C43B0" w:rsidRPr="00A40BDE" w:rsidRDefault="002C43B0" w:rsidP="00AD4FA3">
      <w:pPr>
        <w:pStyle w:val="c0"/>
        <w:spacing w:before="0" w:beforeAutospacing="0" w:after="0" w:afterAutospacing="0"/>
        <w:rPr>
          <w:sz w:val="28"/>
          <w:szCs w:val="28"/>
        </w:rPr>
      </w:pPr>
      <w:r w:rsidRPr="00A40BDE">
        <w:rPr>
          <w:rStyle w:val="c1"/>
          <w:b/>
          <w:bCs/>
          <w:sz w:val="28"/>
          <w:szCs w:val="28"/>
        </w:rPr>
        <w:t>Шут 1.:</w:t>
      </w:r>
      <w:r>
        <w:rPr>
          <w:rStyle w:val="c1"/>
          <w:bCs/>
          <w:sz w:val="28"/>
          <w:szCs w:val="28"/>
        </w:rPr>
        <w:t xml:space="preserve"> </w:t>
      </w:r>
      <w:r w:rsidRPr="00A40BDE">
        <w:rPr>
          <w:rStyle w:val="c1"/>
          <w:sz w:val="28"/>
          <w:szCs w:val="28"/>
        </w:rPr>
        <w:t xml:space="preserve"> В </w:t>
      </w:r>
      <w:r>
        <w:rPr>
          <w:rStyle w:val="c1"/>
          <w:sz w:val="28"/>
          <w:szCs w:val="28"/>
        </w:rPr>
        <w:t>праздник работать? А что счита</w:t>
      </w:r>
      <w:r w:rsidRPr="00A40BDE">
        <w:rPr>
          <w:rStyle w:val="c1"/>
          <w:sz w:val="28"/>
          <w:szCs w:val="28"/>
        </w:rPr>
        <w:t>ть-то?</w:t>
      </w:r>
    </w:p>
    <w:p w:rsidR="002C43B0" w:rsidRPr="00A40BDE" w:rsidRDefault="002C43B0" w:rsidP="00AD4FA3">
      <w:pPr>
        <w:pStyle w:val="c0"/>
        <w:spacing w:before="0" w:beforeAutospacing="0" w:after="0" w:afterAutospacing="0"/>
        <w:rPr>
          <w:sz w:val="28"/>
          <w:szCs w:val="28"/>
        </w:rPr>
      </w:pPr>
      <w:r w:rsidRPr="00A40BDE">
        <w:rPr>
          <w:rStyle w:val="c1"/>
          <w:b/>
          <w:bCs/>
          <w:sz w:val="28"/>
          <w:szCs w:val="28"/>
        </w:rPr>
        <w:t>Царь.:</w:t>
      </w:r>
      <w:r w:rsidRPr="00A40BDE">
        <w:rPr>
          <w:rStyle w:val="c1"/>
          <w:sz w:val="28"/>
          <w:szCs w:val="28"/>
        </w:rPr>
        <w:t> Улыбки!</w:t>
      </w:r>
    </w:p>
    <w:p w:rsidR="002C43B0" w:rsidRPr="00A40BDE" w:rsidRDefault="002C43B0" w:rsidP="00AD4FA3">
      <w:pPr>
        <w:pStyle w:val="c0"/>
        <w:spacing w:before="0" w:beforeAutospacing="0" w:after="0" w:afterAutospacing="0"/>
        <w:rPr>
          <w:sz w:val="28"/>
          <w:szCs w:val="28"/>
        </w:rPr>
      </w:pPr>
      <w:r w:rsidRPr="00A40BDE">
        <w:rPr>
          <w:rStyle w:val="c1"/>
          <w:b/>
          <w:bCs/>
          <w:sz w:val="28"/>
          <w:szCs w:val="28"/>
        </w:rPr>
        <w:t>Шут 2.</w:t>
      </w:r>
      <w:r w:rsidRPr="00A40BDE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</w:t>
      </w:r>
      <w:r w:rsidRPr="00A40BDE">
        <w:rPr>
          <w:rStyle w:val="c1"/>
          <w:sz w:val="28"/>
          <w:szCs w:val="28"/>
        </w:rPr>
        <w:t>Что-что?</w:t>
      </w:r>
    </w:p>
    <w:p w:rsidR="002C43B0" w:rsidRPr="00A40BDE" w:rsidRDefault="002C43B0" w:rsidP="00A40BD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40BDE">
        <w:rPr>
          <w:rStyle w:val="c1"/>
          <w:b/>
          <w:bCs/>
          <w:sz w:val="28"/>
          <w:szCs w:val="28"/>
        </w:rPr>
        <w:t>Царь.:</w:t>
      </w:r>
      <w:r>
        <w:rPr>
          <w:rStyle w:val="c1"/>
          <w:bCs/>
          <w:sz w:val="28"/>
          <w:szCs w:val="28"/>
        </w:rPr>
        <w:t xml:space="preserve"> </w:t>
      </w:r>
      <w:r w:rsidRPr="00A40BDE">
        <w:rPr>
          <w:rStyle w:val="c1"/>
          <w:sz w:val="28"/>
          <w:szCs w:val="28"/>
        </w:rPr>
        <w:t xml:space="preserve"> Говорят тебе – улыбки! Получил я сообщение, что Дед Мороз придёт на бал, когда мы соберём пятьсот </w:t>
      </w:r>
      <w:r>
        <w:rPr>
          <w:rStyle w:val="c1"/>
          <w:sz w:val="28"/>
          <w:szCs w:val="28"/>
        </w:rPr>
        <w:t xml:space="preserve"> улыбок. Вот </w:t>
      </w:r>
      <w:r w:rsidRPr="00A40BDE">
        <w:rPr>
          <w:rStyle w:val="c1"/>
          <w:sz w:val="28"/>
          <w:szCs w:val="28"/>
        </w:rPr>
        <w:t xml:space="preserve"> и собирай</w:t>
      </w:r>
      <w:r>
        <w:rPr>
          <w:rStyle w:val="c1"/>
          <w:sz w:val="28"/>
          <w:szCs w:val="28"/>
        </w:rPr>
        <w:t>те</w:t>
      </w:r>
      <w:r w:rsidRPr="00A40BDE">
        <w:rPr>
          <w:rStyle w:val="c1"/>
          <w:sz w:val="28"/>
          <w:szCs w:val="28"/>
        </w:rPr>
        <w:t>!</w:t>
      </w:r>
      <w:r>
        <w:rPr>
          <w:rStyle w:val="c1"/>
          <w:sz w:val="28"/>
          <w:szCs w:val="28"/>
        </w:rPr>
        <w:t xml:space="preserve"> А потом Д</w:t>
      </w:r>
      <w:r w:rsidRPr="00A40BDE">
        <w:rPr>
          <w:rStyle w:val="c1"/>
          <w:sz w:val="28"/>
          <w:szCs w:val="28"/>
        </w:rPr>
        <w:t xml:space="preserve">ед Мороз ещё пятьсот  подарит, чтоб получилась </w:t>
      </w:r>
      <w:r w:rsidRPr="00A32844">
        <w:rPr>
          <w:rStyle w:val="c1"/>
          <w:b/>
          <w:sz w:val="28"/>
          <w:szCs w:val="28"/>
        </w:rPr>
        <w:t>тысяча</w:t>
      </w:r>
      <w:r w:rsidRPr="00A40BDE">
        <w:rPr>
          <w:rStyle w:val="c1"/>
          <w:sz w:val="28"/>
          <w:szCs w:val="28"/>
        </w:rPr>
        <w:t xml:space="preserve"> улыбок!</w:t>
      </w:r>
    </w:p>
    <w:p w:rsidR="002C43B0" w:rsidRPr="00A40BDE" w:rsidRDefault="002C43B0" w:rsidP="00A40BD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32844">
        <w:rPr>
          <w:rStyle w:val="c1"/>
          <w:b/>
          <w:bCs/>
          <w:sz w:val="28"/>
          <w:szCs w:val="28"/>
        </w:rPr>
        <w:t>Шут</w:t>
      </w:r>
      <w:r>
        <w:rPr>
          <w:rStyle w:val="c1"/>
          <w:b/>
          <w:bCs/>
          <w:sz w:val="28"/>
          <w:szCs w:val="28"/>
        </w:rPr>
        <w:t xml:space="preserve"> 1</w:t>
      </w:r>
      <w:r w:rsidRPr="00A40BDE">
        <w:rPr>
          <w:rStyle w:val="c1"/>
          <w:bCs/>
          <w:sz w:val="28"/>
          <w:szCs w:val="28"/>
        </w:rPr>
        <w:t>.</w:t>
      </w:r>
      <w:r>
        <w:rPr>
          <w:rStyle w:val="c1"/>
          <w:bCs/>
          <w:sz w:val="28"/>
          <w:szCs w:val="28"/>
        </w:rPr>
        <w:t>:</w:t>
      </w:r>
      <w:r>
        <w:rPr>
          <w:rStyle w:val="c1"/>
          <w:sz w:val="28"/>
          <w:szCs w:val="28"/>
        </w:rPr>
        <w:t> Да где мы столько улыбок возьмём</w:t>
      </w:r>
      <w:r w:rsidRPr="00A40BDE">
        <w:rPr>
          <w:rStyle w:val="c1"/>
          <w:sz w:val="28"/>
          <w:szCs w:val="28"/>
        </w:rPr>
        <w:t>?</w:t>
      </w:r>
    </w:p>
    <w:p w:rsidR="002C43B0" w:rsidRPr="00A40BDE" w:rsidRDefault="002C43B0" w:rsidP="00A40BD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32844">
        <w:rPr>
          <w:rStyle w:val="c1"/>
          <w:b/>
          <w:bCs/>
          <w:sz w:val="28"/>
          <w:szCs w:val="28"/>
        </w:rPr>
        <w:t>Царь.</w:t>
      </w:r>
      <w:r w:rsidRPr="00A40BDE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>: А в</w:t>
      </w:r>
      <w:r w:rsidRPr="00A40BDE">
        <w:rPr>
          <w:rStyle w:val="c1"/>
          <w:sz w:val="28"/>
          <w:szCs w:val="28"/>
        </w:rPr>
        <w:t>ы смотри</w:t>
      </w:r>
      <w:r>
        <w:rPr>
          <w:rStyle w:val="c1"/>
          <w:sz w:val="28"/>
          <w:szCs w:val="28"/>
        </w:rPr>
        <w:t>те лучше! Вон видите – одна улыбка, вон вторая, третья…</w:t>
      </w:r>
    </w:p>
    <w:p w:rsidR="002C43B0" w:rsidRPr="009B1356" w:rsidRDefault="002C43B0" w:rsidP="00A40BD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43B0" w:rsidRDefault="002C43B0" w:rsidP="00AD4FA3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 w:rsidRPr="0037479B">
        <w:rPr>
          <w:rStyle w:val="c1"/>
          <w:b/>
          <w:bCs/>
          <w:i/>
          <w:color w:val="000000"/>
          <w:sz w:val="28"/>
          <w:szCs w:val="28"/>
        </w:rPr>
        <w:t>(Шут</w:t>
      </w:r>
      <w:r>
        <w:rPr>
          <w:rStyle w:val="c1"/>
          <w:b/>
          <w:bCs/>
          <w:i/>
          <w:color w:val="000000"/>
          <w:sz w:val="28"/>
          <w:szCs w:val="28"/>
        </w:rPr>
        <w:t xml:space="preserve"> 1 </w:t>
      </w:r>
      <w:r w:rsidRPr="0037479B">
        <w:rPr>
          <w:rStyle w:val="c1"/>
          <w:b/>
          <w:bCs/>
          <w:i/>
          <w:color w:val="000000"/>
          <w:sz w:val="28"/>
          <w:szCs w:val="28"/>
        </w:rPr>
        <w:t xml:space="preserve"> берёт счёты, под музыку </w:t>
      </w:r>
      <w:r>
        <w:rPr>
          <w:rStyle w:val="c1"/>
          <w:b/>
          <w:bCs/>
          <w:i/>
          <w:color w:val="000000"/>
          <w:sz w:val="28"/>
          <w:szCs w:val="28"/>
        </w:rPr>
        <w:t>бежит вокруг гостей, считает улыбки)</w:t>
      </w:r>
    </w:p>
    <w:p w:rsidR="002C43B0" w:rsidRPr="0037479B" w:rsidRDefault="002C43B0" w:rsidP="00AD4FA3">
      <w:pPr>
        <w:pStyle w:val="c0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2C43B0" w:rsidRPr="009B1356" w:rsidRDefault="002C43B0" w:rsidP="00A3284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Царь</w:t>
      </w:r>
      <w:r w:rsidRPr="009B1356">
        <w:rPr>
          <w:rStyle w:val="c1"/>
          <w:color w:val="000000"/>
          <w:sz w:val="28"/>
          <w:szCs w:val="28"/>
        </w:rPr>
        <w:t>. Где же дочь моя, Несмеяна? Несмеяна! Иди скорей сюда, веселиться будем!</w:t>
      </w:r>
    </w:p>
    <w:p w:rsidR="002C43B0" w:rsidRDefault="002C43B0" w:rsidP="00A3284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 w:rsidRPr="00A32844">
        <w:rPr>
          <w:rStyle w:val="c1"/>
          <w:b/>
          <w:bCs/>
          <w:i/>
          <w:color w:val="000000"/>
          <w:sz w:val="28"/>
          <w:szCs w:val="28"/>
        </w:rPr>
        <w:t>(звучит музыка, Несмеяна выходит)</w:t>
      </w:r>
    </w:p>
    <w:p w:rsidR="002C43B0" w:rsidRPr="00A32844" w:rsidRDefault="002C43B0" w:rsidP="00A32844">
      <w:pPr>
        <w:pStyle w:val="c0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32844">
        <w:rPr>
          <w:rStyle w:val="c1"/>
          <w:b/>
          <w:color w:val="000000"/>
          <w:sz w:val="28"/>
          <w:szCs w:val="28"/>
        </w:rPr>
        <w:t>Несмеяна:</w:t>
      </w:r>
      <w:r>
        <w:rPr>
          <w:rStyle w:val="c1"/>
          <w:color w:val="000000"/>
          <w:sz w:val="28"/>
          <w:szCs w:val="28"/>
        </w:rPr>
        <w:t xml:space="preserve">  </w:t>
      </w:r>
      <w:r w:rsidRPr="009B1356">
        <w:rPr>
          <w:rStyle w:val="c1"/>
          <w:color w:val="000000"/>
          <w:sz w:val="28"/>
          <w:szCs w:val="28"/>
        </w:rPr>
        <w:t>Не хочу я говорить,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Не хочу я слушать!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Целый день я буду ныть.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Никого не слушать!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Царь</w:t>
      </w:r>
      <w:r w:rsidRPr="009B1356">
        <w:rPr>
          <w:rStyle w:val="c1"/>
          <w:color w:val="000000"/>
          <w:sz w:val="28"/>
          <w:szCs w:val="28"/>
        </w:rPr>
        <w:t>. Ну-ну, Несмеянушка, не плачь,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Ну, хочешь мороженого?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Несмеяна</w:t>
      </w:r>
      <w:r w:rsidRPr="009B1356">
        <w:rPr>
          <w:rStyle w:val="c1"/>
          <w:color w:val="000000"/>
          <w:sz w:val="28"/>
          <w:szCs w:val="28"/>
        </w:rPr>
        <w:t>. Не хочу!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Царь.</w:t>
      </w:r>
      <w:r w:rsidRPr="009B13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1356">
        <w:rPr>
          <w:rStyle w:val="c1"/>
          <w:color w:val="000000"/>
          <w:sz w:val="28"/>
          <w:szCs w:val="28"/>
        </w:rPr>
        <w:t>Хочешь пирожного?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Несмеяна.</w:t>
      </w:r>
      <w:r w:rsidRPr="009B1356">
        <w:rPr>
          <w:rStyle w:val="c1"/>
          <w:color w:val="000000"/>
          <w:sz w:val="28"/>
          <w:szCs w:val="28"/>
        </w:rPr>
        <w:t> Не хочу!</w:t>
      </w:r>
    </w:p>
    <w:p w:rsidR="002C43B0" w:rsidRPr="009B1356" w:rsidRDefault="002C43B0" w:rsidP="00A3284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Царь.</w:t>
      </w:r>
      <w:r w:rsidRPr="009B1356">
        <w:rPr>
          <w:rStyle w:val="c1"/>
          <w:color w:val="000000"/>
          <w:sz w:val="28"/>
          <w:szCs w:val="28"/>
        </w:rPr>
        <w:t> Ну, подожди, не плачь, у меня уже корона от твоего плача набок съехала!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Несмеяна.</w:t>
      </w:r>
      <w:r w:rsidRPr="009B1356">
        <w:rPr>
          <w:rStyle w:val="c1"/>
          <w:color w:val="000000"/>
          <w:sz w:val="28"/>
          <w:szCs w:val="28"/>
        </w:rPr>
        <w:t> Буду плакать!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Почему я всё кричу,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Вам какое дело!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Ничего я не хочу,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Всё мне надоело!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Царь.</w:t>
      </w:r>
      <w:r w:rsidRPr="009B1356">
        <w:rPr>
          <w:rStyle w:val="c1"/>
          <w:color w:val="000000"/>
          <w:sz w:val="28"/>
          <w:szCs w:val="28"/>
        </w:rPr>
        <w:t> Шут, читай новый указ!</w:t>
      </w:r>
    </w:p>
    <w:p w:rsidR="002C43B0" w:rsidRPr="009B1356" w:rsidRDefault="002C43B0" w:rsidP="00AD4FA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B1356">
        <w:rPr>
          <w:rStyle w:val="c1"/>
          <w:b/>
          <w:bCs/>
          <w:color w:val="000000"/>
          <w:sz w:val="28"/>
          <w:szCs w:val="28"/>
        </w:rPr>
        <w:t>Шут</w:t>
      </w:r>
      <w:r>
        <w:rPr>
          <w:rStyle w:val="c1"/>
          <w:b/>
          <w:bCs/>
          <w:color w:val="000000"/>
          <w:sz w:val="28"/>
          <w:szCs w:val="28"/>
        </w:rPr>
        <w:t xml:space="preserve">  2.: </w:t>
      </w:r>
      <w:r w:rsidRPr="009B1356">
        <w:rPr>
          <w:rStyle w:val="c1"/>
          <w:color w:val="000000"/>
          <w:sz w:val="28"/>
          <w:szCs w:val="28"/>
        </w:rPr>
        <w:t xml:space="preserve"> Царь издал такой приказ:</w:t>
      </w:r>
    </w:p>
    <w:p w:rsidR="002C43B0" w:rsidRDefault="002C43B0" w:rsidP="00FE62E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B1356">
        <w:rPr>
          <w:rStyle w:val="c1"/>
          <w:color w:val="000000"/>
          <w:sz w:val="28"/>
          <w:szCs w:val="28"/>
        </w:rPr>
        <w:t>Кто рассмешит царевну, тот получит полцарства!</w:t>
      </w:r>
    </w:p>
    <w:p w:rsidR="002C43B0" w:rsidRPr="00FE62E5" w:rsidRDefault="002C43B0" w:rsidP="00FE62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2C43B0" w:rsidRDefault="002C43B0" w:rsidP="00F27D6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27D6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– Возле елочки нарядной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анцевать зову я вас1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Пусть на нашем карнавале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Песня прозвучит сейчас!</w:t>
      </w:r>
    </w:p>
    <w:p w:rsidR="002C43B0" w:rsidRDefault="002C43B0" w:rsidP="00F27D6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FE62E5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FE62E5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(дети поют песню)</w:t>
      </w:r>
    </w:p>
    <w:p w:rsidR="002C43B0" w:rsidRDefault="002C43B0" w:rsidP="006B0E9D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шуты ходят вокруг детей, считают на счётах)</w:t>
      </w:r>
    </w:p>
    <w:p w:rsidR="002C43B0" w:rsidRDefault="002C43B0" w:rsidP="006B0E9D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Царь: 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>Ну что, сколько детских улыбок вы собрали?</w:t>
      </w:r>
    </w:p>
    <w:p w:rsidR="002C43B0" w:rsidRPr="006B0E9D" w:rsidRDefault="002C43B0" w:rsidP="006B0E9D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Шут 1: 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Мы собрали уже </w:t>
      </w:r>
      <w:r w:rsidRPr="00863EDE">
        <w:rPr>
          <w:rFonts w:ascii="Times New Roman" w:hAnsi="Times New Roman"/>
          <w:b/>
          <w:color w:val="333333"/>
          <w:sz w:val="28"/>
          <w:szCs w:val="28"/>
          <w:lang w:eastAsia="ru-RU"/>
        </w:rPr>
        <w:t>сто улыбок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>, батюшка  царь!</w:t>
      </w:r>
    </w:p>
    <w:p w:rsidR="002C43B0" w:rsidRPr="006B0E9D" w:rsidRDefault="002C43B0" w:rsidP="006B0E9D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Царь: 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>Ай да молодцы! Собирайте, собирайте, ребятушки!</w:t>
      </w:r>
    </w:p>
    <w:p w:rsidR="002C43B0" w:rsidRDefault="002C43B0" w:rsidP="00FE62E5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в это время ц</w:t>
      </w:r>
      <w:r w:rsidRPr="00FE62E5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аревна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громко </w:t>
      </w:r>
      <w:r w:rsidRPr="00FE62E5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плачет)</w:t>
      </w:r>
    </w:p>
    <w:p w:rsidR="002C43B0" w:rsidRDefault="002C43B0" w:rsidP="00A86B40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32844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</w:t>
      </w:r>
      <w:r w:rsidRPr="00A86B40">
        <w:rPr>
          <w:rFonts w:ascii="Times New Roman" w:hAnsi="Times New Roman"/>
          <w:color w:val="333333"/>
          <w:sz w:val="28"/>
          <w:szCs w:val="28"/>
          <w:lang w:eastAsia="ru-RU"/>
        </w:rPr>
        <w:t>й, реб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Pr="00A86B40">
        <w:rPr>
          <w:rFonts w:ascii="Times New Roman" w:hAnsi="Times New Roman"/>
          <w:color w:val="333333"/>
          <w:sz w:val="28"/>
          <w:szCs w:val="28"/>
          <w:lang w:eastAsia="ru-RU"/>
        </w:rPr>
        <w:t>та не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удаётся нам рассмешить царевну! А мы ещё попробуем, правда?  Слышите весёлую музыку? Кто это может к нам спешить? </w:t>
      </w:r>
    </w:p>
    <w:p w:rsidR="002C43B0" w:rsidRDefault="002C43B0" w:rsidP="00A86B4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A86B4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несколько ответов детей)</w:t>
      </w:r>
    </w:p>
    <w:p w:rsidR="002C43B0" w:rsidRDefault="002C43B0" w:rsidP="00A86B40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Нет, ребятки, это к нам спешит Мешок со смехом! Встречайте Мешок!</w:t>
      </w:r>
    </w:p>
    <w:p w:rsidR="002C43B0" w:rsidRDefault="002C43B0" w:rsidP="00A86B40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A86B4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A86B4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звучит музыка, в зал, танцуя, входит Мешок со смехом)</w:t>
      </w:r>
    </w:p>
    <w:p w:rsidR="002C43B0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Мешок: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Здравствуйте, детишки! Девчонки и мальчишки!</w:t>
      </w:r>
    </w:p>
    <w:p w:rsidR="002C43B0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Как я рад прийти сейчас! Как я рад всех  видеть вас!</w:t>
      </w:r>
    </w:p>
    <w:p w:rsidR="002C43B0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 это кто сидит и плачет? </w:t>
      </w:r>
      <w:r w:rsidRPr="009D379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подходит к трону)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 ( дети отвечают)</w:t>
      </w:r>
    </w:p>
    <w:p w:rsidR="002C43B0" w:rsidRPr="006922A8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2A8">
        <w:rPr>
          <w:rFonts w:ascii="Times New Roman" w:hAnsi="Times New Roman"/>
          <w:sz w:val="28"/>
          <w:szCs w:val="28"/>
          <w:lang w:eastAsia="ru-RU"/>
        </w:rPr>
        <w:t>Э, так дело не годится!</w:t>
      </w:r>
    </w:p>
    <w:p w:rsidR="002C43B0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2A8">
        <w:rPr>
          <w:rFonts w:ascii="Times New Roman" w:hAnsi="Times New Roman"/>
          <w:sz w:val="28"/>
          <w:szCs w:val="28"/>
          <w:lang w:eastAsia="ru-RU"/>
        </w:rPr>
        <w:t>Если я пришёл сюда – будем веселиться!</w:t>
      </w:r>
    </w:p>
    <w:p w:rsidR="002C43B0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3B0" w:rsidRPr="00E1166C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1166C">
        <w:rPr>
          <w:rFonts w:ascii="Times New Roman" w:hAnsi="Times New Roman"/>
          <w:color w:val="FF0000"/>
          <w:sz w:val="28"/>
          <w:szCs w:val="28"/>
          <w:lang w:eastAsia="ru-RU"/>
        </w:rPr>
        <w:t>(ЗАГАДКИ)</w:t>
      </w:r>
    </w:p>
    <w:p w:rsidR="002C43B0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теперь давайте поиграем в игру « Побежал ручеёк» Выходи и ты, Царь, поиграй с нами! </w:t>
      </w:r>
    </w:p>
    <w:p w:rsidR="002C43B0" w:rsidRDefault="002C43B0" w:rsidP="009D3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3B0" w:rsidRDefault="002C43B0" w:rsidP="00E116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1166C">
        <w:rPr>
          <w:rFonts w:ascii="Times New Roman" w:hAnsi="Times New Roman"/>
          <w:b/>
          <w:i/>
          <w:sz w:val="28"/>
          <w:szCs w:val="28"/>
          <w:lang w:eastAsia="ru-RU"/>
        </w:rPr>
        <w:t>(звучит музыка. Проходит  игра « Побежал ручеёк»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2C43B0" w:rsidRDefault="002C43B0" w:rsidP="00E116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43B0" w:rsidRDefault="002C43B0" w:rsidP="004162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Мешок: </w:t>
      </w:r>
      <w:r w:rsidRPr="0041620B">
        <w:rPr>
          <w:rFonts w:ascii="Times New Roman" w:hAnsi="Times New Roman"/>
          <w:sz w:val="28"/>
          <w:szCs w:val="28"/>
          <w:lang w:eastAsia="ru-RU"/>
        </w:rPr>
        <w:t>До свидания! Меня ждут другие ребятишки!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C43B0" w:rsidRPr="0041620B" w:rsidRDefault="002C43B0" w:rsidP="00416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1620B">
        <w:rPr>
          <w:rFonts w:ascii="Times New Roman" w:hAnsi="Times New Roman"/>
          <w:b/>
          <w:i/>
          <w:sz w:val="28"/>
          <w:szCs w:val="28"/>
          <w:lang w:eastAsia="ru-RU"/>
        </w:rPr>
        <w:t>(звучит музыка, Мешок убегает, дети ему машут руками)</w:t>
      </w:r>
    </w:p>
    <w:p w:rsidR="002C43B0" w:rsidRDefault="002C43B0" w:rsidP="0041620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43B0" w:rsidRDefault="002C43B0" w:rsidP="00863EDE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Царь: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Слуги мои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>, сколько детских улыбок вы собрали?</w:t>
      </w:r>
    </w:p>
    <w:p w:rsidR="002C43B0" w:rsidRPr="006B0E9D" w:rsidRDefault="002C43B0" w:rsidP="00863EDE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Шут 2: 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Мы собрали уже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двести</w:t>
      </w:r>
      <w:r w:rsidRPr="00863ED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улыбок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>, батюшка  царь!</w:t>
      </w:r>
    </w:p>
    <w:p w:rsidR="002C43B0" w:rsidRPr="006B0E9D" w:rsidRDefault="002C43B0" w:rsidP="00863EDE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Царь: 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>Ай да молодцы! Собирайте, собирайте, ребятушки!</w:t>
      </w:r>
    </w:p>
    <w:p w:rsidR="002C43B0" w:rsidRDefault="002C43B0" w:rsidP="00A3284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43B0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655E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Ну, царевнушка, наш свет!</w:t>
      </w:r>
    </w:p>
    <w:p w:rsidR="002C43B0" w:rsidRPr="009B1356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Ты давай нам всем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ответ -</w:t>
      </w:r>
    </w:p>
    <w:p w:rsidR="002C43B0" w:rsidRPr="009B1356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Мы тебе игрой весёлой</w:t>
      </w:r>
    </w:p>
    <w:p w:rsidR="002C43B0" w:rsidRPr="009B1356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Угодили, али нет?</w:t>
      </w:r>
    </w:p>
    <w:p w:rsidR="002C43B0" w:rsidRPr="009B1356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Несмеяна: </w:t>
      </w:r>
    </w:p>
    <w:p w:rsidR="002C43B0" w:rsidRPr="009B1356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Я сказала вам давно !</w:t>
      </w:r>
    </w:p>
    <w:p w:rsidR="002C43B0" w:rsidRPr="009B1356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И запомните одно –</w:t>
      </w:r>
    </w:p>
    <w:p w:rsidR="002C43B0" w:rsidRPr="009B1356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Как бы вы тут не старались –</w:t>
      </w:r>
    </w:p>
    <w:p w:rsidR="002C43B0" w:rsidRPr="0065655E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Мне, царевне, все равно!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2C43B0" w:rsidRDefault="002C43B0" w:rsidP="00F27D67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43B0" w:rsidRPr="00A86B40" w:rsidRDefault="002C43B0" w:rsidP="00F27D67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A86B40">
        <w:rPr>
          <w:rFonts w:ascii="Times New Roman" w:hAnsi="Times New Roman"/>
          <w:color w:val="333333"/>
          <w:sz w:val="28"/>
          <w:szCs w:val="28"/>
          <w:lang w:eastAsia="ru-RU"/>
        </w:rPr>
        <w:t>Ай, скучно! Ай, грустно!</w:t>
      </w:r>
      <w:r w:rsidRPr="00A86B40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r w:rsidRPr="00A86B4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плачет)</w:t>
      </w:r>
    </w:p>
    <w:p w:rsidR="002C43B0" w:rsidRPr="00A86B40" w:rsidRDefault="002C43B0" w:rsidP="00F27D6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86B40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Царь: </w:t>
      </w:r>
      <w:r w:rsidRPr="00A86B40">
        <w:rPr>
          <w:rFonts w:ascii="Times New Roman" w:hAnsi="Times New Roman"/>
          <w:color w:val="333333"/>
          <w:sz w:val="28"/>
          <w:szCs w:val="28"/>
          <w:lang w:eastAsia="ru-RU"/>
        </w:rPr>
        <w:t>Ох, какая же ты, доченька, вредная!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Посмотри, все ребята веселятся, только ты ОДНА ревёшь! </w:t>
      </w:r>
    </w:p>
    <w:p w:rsidR="002C43B0" w:rsidRDefault="002C43B0" w:rsidP="00A86B4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 я п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риглашаю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всех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танцевать!</w:t>
      </w:r>
    </w:p>
    <w:p w:rsidR="002C43B0" w:rsidRDefault="002C43B0" w:rsidP="00A86B4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 я танец замечательный знаю « Всё умеем делать!» Давайте станцуем!</w:t>
      </w:r>
    </w:p>
    <w:p w:rsidR="002C43B0" w:rsidRPr="00F02740" w:rsidRDefault="002C43B0" w:rsidP="00F0274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</w:p>
    <w:p w:rsidR="002C43B0" w:rsidRPr="00F02740" w:rsidRDefault="002C43B0" w:rsidP="00F0274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F0274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Царь встаёт с трона,  становится в центр зала, показывает движения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.</w:t>
      </w:r>
    </w:p>
    <w:p w:rsidR="002C43B0" w:rsidRPr="00F74C2E" w:rsidRDefault="002C43B0" w:rsidP="00F0274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</w:pPr>
      <w:r w:rsidRPr="00F74C2E"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  <w:t xml:space="preserve">Дети вместе с героями танцуют танец. </w:t>
      </w:r>
    </w:p>
    <w:p w:rsidR="002C43B0" w:rsidRDefault="002C43B0" w:rsidP="00F0274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F0274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Несмеяна смотрит на детей, после второго куплета выходит в центр 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зала, улыбается, потом начинает смеяться)</w:t>
      </w:r>
    </w:p>
    <w:p w:rsidR="002C43B0" w:rsidRPr="009B1356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Вед.: 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Ой, смотрите - чудеса!</w:t>
      </w:r>
    </w:p>
    <w:p w:rsidR="002C43B0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Рассмеялася краса!</w:t>
      </w:r>
    </w:p>
    <w:p w:rsidR="002C43B0" w:rsidRDefault="002C43B0" w:rsidP="0065655E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24E99">
        <w:rPr>
          <w:rFonts w:ascii="Times New Roman" w:hAnsi="Times New Roman"/>
          <w:b/>
          <w:color w:val="333333"/>
          <w:sz w:val="28"/>
          <w:szCs w:val="28"/>
          <w:lang w:eastAsia="ru-RU"/>
        </w:rPr>
        <w:t>Несмеяна: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 милые, простите! И на  праздник ваш пустите! Я всё поняла: быть вредной и капризной – это очень плохо и глупо! Обижать всех родных – это тоже плохо и глупо! И я больше такой </w:t>
      </w:r>
      <w:r w:rsidRPr="00F74C2E">
        <w:rPr>
          <w:rFonts w:ascii="Times New Roman" w:hAnsi="Times New Roman"/>
          <w:b/>
          <w:color w:val="333333"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буду! </w:t>
      </w:r>
    </w:p>
    <w:p w:rsidR="002C43B0" w:rsidRDefault="002C43B0" w:rsidP="0065655E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24E99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Ребята, простим мы царевну?</w:t>
      </w:r>
    </w:p>
    <w:p w:rsidR="002C43B0" w:rsidRDefault="002C43B0" w:rsidP="0065655E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24E99">
        <w:rPr>
          <w:rFonts w:ascii="Times New Roman" w:hAnsi="Times New Roman"/>
          <w:b/>
          <w:color w:val="333333"/>
          <w:sz w:val="28"/>
          <w:szCs w:val="28"/>
          <w:lang w:eastAsia="ru-RU"/>
        </w:rPr>
        <w:t>Несмеяна: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Батюшка-царь, и ты прости меня, пожалуйста!</w:t>
      </w:r>
    </w:p>
    <w:p w:rsidR="002C43B0" w:rsidRDefault="002C43B0" w:rsidP="0065655E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C2E">
        <w:rPr>
          <w:rFonts w:ascii="Times New Roman" w:hAnsi="Times New Roman"/>
          <w:b/>
          <w:color w:val="333333"/>
          <w:sz w:val="28"/>
          <w:szCs w:val="28"/>
          <w:lang w:eastAsia="ru-RU"/>
        </w:rPr>
        <w:t>Царь: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Прощаю, прощаю, доченька!</w:t>
      </w:r>
    </w:p>
    <w:p w:rsidR="002C43B0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 ну, ребята, давайте ещё раз станцуем! Вставай и ты с нами, царевна!</w:t>
      </w:r>
    </w:p>
    <w:p w:rsidR="002C43B0" w:rsidRDefault="002C43B0" w:rsidP="0065655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F74C2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F74C2E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дети танцуют танец« Всё умеем делать!»)</w:t>
      </w:r>
    </w:p>
    <w:p w:rsidR="002C43B0" w:rsidRDefault="002C43B0" w:rsidP="00F74C2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</w:p>
    <w:p w:rsidR="002C43B0" w:rsidRDefault="002C43B0" w:rsidP="00863EDE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Царь: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Эй, слуги! А теперь сколько 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>детских улыбок вы собрали?</w:t>
      </w:r>
    </w:p>
    <w:p w:rsidR="002C43B0" w:rsidRPr="006B0E9D" w:rsidRDefault="002C43B0" w:rsidP="00863EDE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Шут 1: 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Мы собрали уже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триста </w:t>
      </w:r>
      <w:r w:rsidRPr="00863EDE">
        <w:rPr>
          <w:rFonts w:ascii="Times New Roman" w:hAnsi="Times New Roman"/>
          <w:b/>
          <w:color w:val="333333"/>
          <w:sz w:val="28"/>
          <w:szCs w:val="28"/>
          <w:lang w:eastAsia="ru-RU"/>
        </w:rPr>
        <w:t>улыбок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>, батюшка  царь!</w:t>
      </w:r>
    </w:p>
    <w:p w:rsidR="002C43B0" w:rsidRPr="006B0E9D" w:rsidRDefault="002C43B0" w:rsidP="00863EDE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Царь: </w:t>
      </w:r>
      <w:r w:rsidRPr="006B0E9D">
        <w:rPr>
          <w:rFonts w:ascii="Times New Roman" w:hAnsi="Times New Roman"/>
          <w:color w:val="333333"/>
          <w:sz w:val="28"/>
          <w:szCs w:val="28"/>
          <w:lang w:eastAsia="ru-RU"/>
        </w:rPr>
        <w:t>Ай да молодцы! Собирайте, собирайте, ребятушки!</w:t>
      </w:r>
    </w:p>
    <w:p w:rsidR="002C43B0" w:rsidRDefault="002C43B0" w:rsidP="00F74C2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</w:p>
    <w:p w:rsidR="002C43B0" w:rsidRDefault="002C43B0" w:rsidP="00BB139B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Вед.: </w:t>
      </w:r>
      <w:r w:rsidRPr="00863EDE">
        <w:rPr>
          <w:rFonts w:ascii="Times New Roman" w:hAnsi="Times New Roman"/>
          <w:color w:val="333333"/>
          <w:sz w:val="28"/>
          <w:szCs w:val="28"/>
          <w:lang w:eastAsia="ru-RU"/>
        </w:rPr>
        <w:t>Ребята, вам весело на празднике?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может быть ещё веселее! Кого-то у нас на празднике не достаёт! Кого! Да – Д.М. и Снегурочки!</w:t>
      </w:r>
    </w:p>
    <w:p w:rsidR="002C43B0" w:rsidRDefault="002C43B0" w:rsidP="00BB139B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C43B0" w:rsidRDefault="002C43B0" w:rsidP="00BB139B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 чтобы Деду Морозу и Снегурочке не замело пути,</w:t>
      </w:r>
    </w:p>
    <w:p w:rsidR="002C43B0" w:rsidRDefault="002C43B0" w:rsidP="00BB139B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Чтоб они нас смогли скорей найти, давайте крикнем все вместе:</w:t>
      </w:r>
    </w:p>
    <w:p w:rsidR="002C43B0" w:rsidRDefault="002C43B0" w:rsidP="00BB139B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«Гости милые! Вас ждём!»  Три – четыре! </w:t>
      </w:r>
    </w:p>
    <w:p w:rsidR="002C43B0" w:rsidRDefault="002C43B0" w:rsidP="00BB139B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Pr="00863EDE" w:rsidRDefault="002C43B0" w:rsidP="00863ED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863EDE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дети кричат «Гости милые! Вас ждём!»)</w:t>
      </w:r>
    </w:p>
    <w:p w:rsidR="002C43B0" w:rsidRPr="00F74C2E" w:rsidRDefault="002C43B0" w:rsidP="00F74C2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</w:p>
    <w:p w:rsidR="002C43B0" w:rsidRPr="00F74C2E" w:rsidRDefault="002C43B0" w:rsidP="00F74C2E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(звучит музыка. На метле влетает Баба Яга)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9B1356">
        <w:rPr>
          <w:rStyle w:val="c1"/>
          <w:b/>
          <w:bCs/>
          <w:i/>
          <w:iCs/>
          <w:color w:val="000000"/>
          <w:sz w:val="28"/>
          <w:szCs w:val="28"/>
        </w:rPr>
        <w:t>Баба Яга.</w:t>
      </w:r>
      <w:r w:rsidRPr="009B1356">
        <w:rPr>
          <w:b/>
          <w:bCs/>
          <w:i/>
          <w:iCs/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Ух, ух! Ух, ух! Слышу я ребячий дух!</w:t>
      </w:r>
      <w:r w:rsidRPr="009B1356">
        <w:rPr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Что за сборище такое? Почему веселый смех?</w:t>
      </w:r>
      <w:r w:rsidRPr="009B1356">
        <w:rPr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Я вам праздничек устрою...</w:t>
      </w:r>
      <w:r w:rsidRPr="009B1356">
        <w:rPr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Разгоню сейчас же всех!</w:t>
      </w:r>
      <w:r w:rsidRPr="009B1356">
        <w:rPr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Я — Баба Яга, костяная нога,</w:t>
      </w:r>
      <w:r w:rsidRPr="009B1356">
        <w:rPr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Реакт</w:t>
      </w:r>
      <w:r>
        <w:rPr>
          <w:rStyle w:val="c1"/>
          <w:color w:val="000000"/>
          <w:sz w:val="28"/>
          <w:szCs w:val="28"/>
        </w:rPr>
        <w:t>ивная метла меня быстро донесла!</w:t>
      </w:r>
      <w:r w:rsidRPr="009B1356">
        <w:rPr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Я вас всех перепугаю.</w:t>
      </w:r>
      <w:r w:rsidRPr="009B1356">
        <w:rPr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Ух! Какая же я злая!</w:t>
      </w:r>
      <w:r w:rsidRPr="009B1356">
        <w:rPr>
          <w:color w:val="000000"/>
          <w:sz w:val="28"/>
          <w:szCs w:val="28"/>
        </w:rPr>
        <w:br/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</w:t>
      </w:r>
      <w:r w:rsidRPr="009B1356">
        <w:rPr>
          <w:rStyle w:val="c1"/>
          <w:b/>
          <w:bCs/>
          <w:i/>
          <w:iCs/>
          <w:color w:val="000000"/>
          <w:sz w:val="28"/>
          <w:szCs w:val="28"/>
        </w:rPr>
        <w:t>(Старается испугать детей, но у нее ничего не получается).</w:t>
      </w:r>
      <w:r w:rsidRPr="009B1356">
        <w:rPr>
          <w:b/>
          <w:bCs/>
          <w:i/>
          <w:iCs/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Что смеетесь? Не боитесь?</w:t>
      </w:r>
      <w:r w:rsidRPr="009B1356">
        <w:rPr>
          <w:color w:val="000000"/>
          <w:sz w:val="28"/>
          <w:szCs w:val="28"/>
        </w:rPr>
        <w:br/>
      </w:r>
      <w:r w:rsidRPr="009B1356">
        <w:rPr>
          <w:rStyle w:val="c1"/>
          <w:color w:val="000000"/>
          <w:sz w:val="28"/>
          <w:szCs w:val="28"/>
        </w:rPr>
        <w:t>Хо-ро-шо... Тогда держитесь!</w:t>
      </w:r>
      <w:r w:rsidRPr="009B1356">
        <w:rPr>
          <w:color w:val="000000"/>
          <w:sz w:val="28"/>
          <w:szCs w:val="28"/>
        </w:rPr>
        <w:br/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            (Баба Яга грозит детям)</w:t>
      </w:r>
      <w:r w:rsidRPr="009B1356">
        <w:rPr>
          <w:b/>
          <w:bCs/>
          <w:i/>
          <w:iCs/>
          <w:color w:val="000000"/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Вед.:</w:t>
      </w:r>
      <w:r>
        <w:rPr>
          <w:rStyle w:val="c1"/>
          <w:b/>
          <w:bCs/>
          <w:i/>
          <w:iCs/>
          <w:sz w:val="28"/>
          <w:szCs w:val="28"/>
        </w:rPr>
        <w:t xml:space="preserve"> </w:t>
      </w:r>
      <w:r w:rsidRPr="00415169">
        <w:rPr>
          <w:rStyle w:val="c1"/>
          <w:sz w:val="28"/>
          <w:szCs w:val="28"/>
        </w:rPr>
        <w:t>Бабушка Яга, не злись,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Не ругайся, не сердись.</w:t>
      </w:r>
      <w:r w:rsidRPr="00415169">
        <w:rPr>
          <w:sz w:val="28"/>
          <w:szCs w:val="28"/>
        </w:rPr>
        <w:br/>
      </w:r>
      <w:r>
        <w:rPr>
          <w:rStyle w:val="c1"/>
          <w:sz w:val="28"/>
          <w:szCs w:val="28"/>
        </w:rPr>
        <w:t>Ты попала  к нам на праздник!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Посмотри-ка на ребят —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Как одеты все красиво!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Согласись, ну просто диво!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Баба Яга.</w:t>
      </w:r>
      <w:r w:rsidRPr="00415169"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 </w:t>
      </w:r>
      <w:r w:rsidRPr="00415169">
        <w:rPr>
          <w:rStyle w:val="c1"/>
          <w:sz w:val="28"/>
          <w:szCs w:val="28"/>
        </w:rPr>
        <w:t>Кто красивый?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Ведущая.</w:t>
      </w:r>
      <w:r w:rsidRPr="00415169"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415169">
        <w:rPr>
          <w:rStyle w:val="c1"/>
          <w:sz w:val="28"/>
          <w:szCs w:val="28"/>
        </w:rPr>
        <w:t>Ребятишки!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И девчонки, и мальчишки.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Баба Яга.</w:t>
      </w:r>
      <w:r w:rsidRPr="00415169"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415169">
        <w:rPr>
          <w:rStyle w:val="c1"/>
          <w:sz w:val="28"/>
          <w:szCs w:val="28"/>
        </w:rPr>
        <w:t>Что ж, и, правда,</w:t>
      </w:r>
      <w:r w:rsidRPr="0041516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       Хороши ребятишки-малыши!</w:t>
      </w:r>
      <w:r w:rsidRPr="0041516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        А п </w:t>
      </w:r>
      <w:r w:rsidRPr="00415169">
        <w:rPr>
          <w:rStyle w:val="c1"/>
          <w:sz w:val="28"/>
          <w:szCs w:val="28"/>
        </w:rPr>
        <w:t>очему так нарядились</w:t>
      </w:r>
      <w:r w:rsidRPr="0041516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       </w:t>
      </w:r>
      <w:r w:rsidRPr="00415169">
        <w:rPr>
          <w:rStyle w:val="c1"/>
          <w:sz w:val="28"/>
          <w:szCs w:val="28"/>
        </w:rPr>
        <w:t>И зачем сюда явились?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Ведущая.</w:t>
      </w:r>
      <w:r w:rsidRPr="00415169"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415169">
        <w:rPr>
          <w:rStyle w:val="c1"/>
          <w:sz w:val="28"/>
          <w:szCs w:val="28"/>
        </w:rPr>
        <w:t>Все поют и веселятся,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Водят шумный хоровод,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Потому что нынче праздник!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Баба Яга.</w:t>
      </w:r>
      <w:r w:rsidRPr="00415169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415169">
        <w:rPr>
          <w:rStyle w:val="c1"/>
          <w:sz w:val="28"/>
          <w:szCs w:val="28"/>
        </w:rPr>
        <w:t>Что за праздник?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Дети.</w:t>
      </w:r>
      <w:r w:rsidRPr="00415169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415169">
        <w:rPr>
          <w:rStyle w:val="c1"/>
          <w:sz w:val="28"/>
          <w:szCs w:val="28"/>
        </w:rPr>
        <w:t>Новый год!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Баба Яга.</w:t>
      </w:r>
      <w:r w:rsidRPr="00415169">
        <w:rPr>
          <w:b/>
          <w:bCs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 xml:space="preserve"> </w:t>
      </w:r>
      <w:r w:rsidRPr="00415169">
        <w:rPr>
          <w:rStyle w:val="c1"/>
          <w:sz w:val="28"/>
          <w:szCs w:val="28"/>
        </w:rPr>
        <w:t>Я веселье отменяю, всех отсюда выгоняю!</w:t>
      </w:r>
    </w:p>
    <w:p w:rsidR="002C43B0" w:rsidRPr="00415169" w:rsidRDefault="002C43B0" w:rsidP="0041516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rStyle w:val="c1"/>
          <w:b/>
          <w:bCs/>
          <w:iCs/>
          <w:sz w:val="28"/>
          <w:szCs w:val="28"/>
        </w:rPr>
        <w:t>Ведущая.</w:t>
      </w:r>
      <w:r w:rsidRPr="00415169">
        <w:rPr>
          <w:rStyle w:val="c1"/>
          <w:b/>
          <w:bCs/>
          <w:sz w:val="28"/>
          <w:szCs w:val="28"/>
        </w:rPr>
        <w:t>:</w:t>
      </w:r>
      <w:r>
        <w:rPr>
          <w:rStyle w:val="c1"/>
          <w:b/>
          <w:bCs/>
          <w:sz w:val="28"/>
          <w:szCs w:val="28"/>
        </w:rPr>
        <w:t xml:space="preserve">  </w:t>
      </w:r>
      <w:r w:rsidRPr="00415169">
        <w:rPr>
          <w:rStyle w:val="c1"/>
          <w:sz w:val="28"/>
          <w:szCs w:val="28"/>
        </w:rPr>
        <w:t>Не пойдем мы никуда.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Я права, ребята?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Дети.</w:t>
      </w:r>
      <w:r w:rsidRPr="00415169"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415169">
        <w:rPr>
          <w:rStyle w:val="c1"/>
          <w:sz w:val="28"/>
          <w:szCs w:val="28"/>
        </w:rPr>
        <w:t>Да!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Вед.:</w:t>
      </w:r>
      <w:r>
        <w:rPr>
          <w:rStyle w:val="c1"/>
          <w:b/>
          <w:bCs/>
          <w:i/>
          <w:iCs/>
          <w:sz w:val="28"/>
          <w:szCs w:val="28"/>
        </w:rPr>
        <w:t xml:space="preserve"> </w:t>
      </w:r>
      <w:r w:rsidRPr="00415169">
        <w:rPr>
          <w:rStyle w:val="c1"/>
          <w:sz w:val="28"/>
          <w:szCs w:val="28"/>
        </w:rPr>
        <w:t>Ничто не может помешать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Нам дружно Новый год встречать!</w:t>
      </w:r>
      <w:r w:rsidRPr="00415169">
        <w:rPr>
          <w:sz w:val="28"/>
          <w:szCs w:val="28"/>
        </w:rPr>
        <w:br/>
      </w:r>
      <w:r w:rsidRPr="00415169">
        <w:rPr>
          <w:b/>
          <w:bCs/>
          <w:i/>
          <w:iCs/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Дед Мороз придет сегодня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К нам на праздник новогодний,</w:t>
      </w:r>
      <w:r w:rsidRPr="00415169">
        <w:rPr>
          <w:sz w:val="28"/>
          <w:szCs w:val="28"/>
        </w:rPr>
        <w:br/>
      </w:r>
      <w:r w:rsidRPr="00415169">
        <w:rPr>
          <w:rStyle w:val="c1"/>
          <w:sz w:val="28"/>
          <w:szCs w:val="28"/>
        </w:rPr>
        <w:t>Будет с нами петь, плясать,</w:t>
      </w:r>
      <w:r w:rsidRPr="00415169">
        <w:rPr>
          <w:sz w:val="28"/>
          <w:szCs w:val="28"/>
        </w:rPr>
        <w:br/>
      </w:r>
      <w:r>
        <w:rPr>
          <w:rStyle w:val="c1"/>
          <w:sz w:val="28"/>
          <w:szCs w:val="28"/>
        </w:rPr>
        <w:t>Всем подарки раздавать!</w:t>
      </w:r>
    </w:p>
    <w:p w:rsidR="002C43B0" w:rsidRDefault="002C43B0" w:rsidP="0041516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5169">
        <w:rPr>
          <w:sz w:val="28"/>
          <w:szCs w:val="28"/>
        </w:rPr>
        <w:br/>
      </w:r>
      <w:r w:rsidRPr="00415169">
        <w:rPr>
          <w:rStyle w:val="c1"/>
          <w:b/>
          <w:bCs/>
          <w:iCs/>
          <w:sz w:val="28"/>
          <w:szCs w:val="28"/>
        </w:rPr>
        <w:t>Баба Яга.</w:t>
      </w:r>
      <w:r w:rsidRPr="00415169"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  </w:t>
      </w:r>
      <w:r w:rsidRPr="00415169">
        <w:rPr>
          <w:rStyle w:val="c1"/>
          <w:sz w:val="28"/>
          <w:szCs w:val="28"/>
        </w:rPr>
        <w:t>Вы не ждите Дед Мороза,</w:t>
      </w:r>
      <w:r w:rsidRPr="0041516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        </w:t>
      </w:r>
      <w:r w:rsidRPr="00415169">
        <w:rPr>
          <w:rStyle w:val="c1"/>
          <w:sz w:val="28"/>
          <w:szCs w:val="28"/>
        </w:rPr>
        <w:t>Он сегодня не придет,</w:t>
      </w:r>
      <w:r w:rsidRPr="0041516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        </w:t>
      </w:r>
      <w:r w:rsidRPr="00415169">
        <w:rPr>
          <w:rStyle w:val="c1"/>
          <w:sz w:val="28"/>
          <w:szCs w:val="28"/>
        </w:rPr>
        <w:t>И подарочки, конечно,</w:t>
      </w:r>
      <w:r w:rsidRPr="0041516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        </w:t>
      </w:r>
      <w:r w:rsidRPr="00415169">
        <w:rPr>
          <w:rStyle w:val="c1"/>
          <w:sz w:val="28"/>
          <w:szCs w:val="28"/>
        </w:rPr>
        <w:t>Ни за что не принесет!</w:t>
      </w:r>
    </w:p>
    <w:p w:rsidR="002C43B0" w:rsidRPr="00415169" w:rsidRDefault="002C43B0" w:rsidP="0041516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2C43B0" w:rsidRDefault="002C43B0" w:rsidP="00415169">
      <w:pPr>
        <w:shd w:val="clear" w:color="auto" w:fill="FFFFFF"/>
        <w:spacing w:after="120" w:line="240" w:lineRule="atLeast"/>
        <w:rPr>
          <w:rStyle w:val="c1"/>
          <w:rFonts w:ascii="Times New Roman" w:hAnsi="Times New Roman"/>
          <w:sz w:val="28"/>
          <w:szCs w:val="28"/>
        </w:rPr>
      </w:pPr>
      <w:r w:rsidRPr="00D94615">
        <w:rPr>
          <w:rStyle w:val="c1"/>
          <w:rFonts w:ascii="Times New Roman" w:hAnsi="Times New Roman"/>
          <w:b/>
          <w:bCs/>
          <w:iCs/>
          <w:sz w:val="28"/>
          <w:szCs w:val="28"/>
        </w:rPr>
        <w:t>Вед.:</w:t>
      </w:r>
      <w:r>
        <w:rPr>
          <w:rStyle w:val="c1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15169">
        <w:rPr>
          <w:rStyle w:val="c1"/>
          <w:rFonts w:ascii="Times New Roman" w:hAnsi="Times New Roman"/>
          <w:sz w:val="28"/>
          <w:szCs w:val="28"/>
        </w:rPr>
        <w:t>Почему же не придет? Почему не принесет?</w:t>
      </w:r>
      <w:r w:rsidRPr="00415169">
        <w:rPr>
          <w:rFonts w:ascii="Times New Roman" w:hAnsi="Times New Roman"/>
          <w:sz w:val="28"/>
          <w:szCs w:val="28"/>
        </w:rPr>
        <w:br/>
      </w:r>
      <w:r w:rsidRPr="00415169">
        <w:rPr>
          <w:rStyle w:val="c1"/>
          <w:rFonts w:ascii="Times New Roman" w:hAnsi="Times New Roman"/>
          <w:sz w:val="28"/>
          <w:szCs w:val="28"/>
        </w:rPr>
        <w:t>Точно знают все вокруг:</w:t>
      </w:r>
      <w:r w:rsidRPr="00415169">
        <w:rPr>
          <w:rFonts w:ascii="Times New Roman" w:hAnsi="Times New Roman"/>
          <w:sz w:val="28"/>
          <w:szCs w:val="28"/>
        </w:rPr>
        <w:br/>
      </w:r>
      <w:r>
        <w:rPr>
          <w:rStyle w:val="c1"/>
          <w:rFonts w:ascii="Times New Roman" w:hAnsi="Times New Roman"/>
          <w:sz w:val="28"/>
          <w:szCs w:val="28"/>
        </w:rPr>
        <w:t>Дедушка Мороз — наш друг!</w:t>
      </w:r>
    </w:p>
    <w:p w:rsidR="002C43B0" w:rsidRDefault="002C43B0" w:rsidP="00415169">
      <w:pPr>
        <w:shd w:val="clear" w:color="auto" w:fill="FFFFFF"/>
        <w:spacing w:after="120" w:line="240" w:lineRule="atLeast"/>
        <w:rPr>
          <w:rStyle w:val="c1"/>
          <w:rFonts w:ascii="Times New Roman" w:hAnsi="Times New Roman"/>
          <w:sz w:val="28"/>
          <w:szCs w:val="28"/>
        </w:rPr>
      </w:pPr>
      <w:r w:rsidRPr="00415169">
        <w:rPr>
          <w:rFonts w:ascii="Times New Roman" w:hAnsi="Times New Roman"/>
          <w:sz w:val="28"/>
          <w:szCs w:val="28"/>
        </w:rPr>
        <w:br/>
      </w:r>
      <w:r w:rsidRPr="00D94615">
        <w:rPr>
          <w:rStyle w:val="c1"/>
          <w:rFonts w:ascii="Times New Roman" w:hAnsi="Times New Roman"/>
          <w:b/>
          <w:bCs/>
          <w:iCs/>
          <w:sz w:val="28"/>
          <w:szCs w:val="28"/>
        </w:rPr>
        <w:t>Баба Яга.</w:t>
      </w:r>
      <w:r w:rsidRPr="00D94615"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415169">
        <w:rPr>
          <w:rStyle w:val="c1"/>
          <w:rFonts w:ascii="Times New Roman" w:hAnsi="Times New Roman"/>
          <w:sz w:val="28"/>
          <w:szCs w:val="28"/>
        </w:rPr>
        <w:t>Я Мороза обхитрила,</w:t>
      </w:r>
      <w:r w:rsidRPr="00415169">
        <w:rPr>
          <w:rFonts w:ascii="Times New Roman" w:hAnsi="Times New Roman"/>
          <w:sz w:val="28"/>
          <w:szCs w:val="28"/>
        </w:rPr>
        <w:br/>
      </w:r>
      <w:r>
        <w:rPr>
          <w:rStyle w:val="c1"/>
          <w:rFonts w:ascii="Times New Roman" w:hAnsi="Times New Roman"/>
          <w:sz w:val="28"/>
          <w:szCs w:val="28"/>
        </w:rPr>
        <w:t xml:space="preserve">                     На большой замок закрыла!</w:t>
      </w:r>
      <w:r w:rsidRPr="00415169">
        <w:rPr>
          <w:rFonts w:ascii="Times New Roman" w:hAnsi="Times New Roman"/>
          <w:sz w:val="28"/>
          <w:szCs w:val="28"/>
        </w:rPr>
        <w:br/>
      </w:r>
      <w:r>
        <w:rPr>
          <w:rStyle w:val="c1"/>
          <w:rFonts w:ascii="Times New Roman" w:hAnsi="Times New Roman"/>
          <w:sz w:val="28"/>
          <w:szCs w:val="28"/>
        </w:rPr>
        <w:t xml:space="preserve">                     </w:t>
      </w:r>
      <w:r w:rsidRPr="00415169">
        <w:rPr>
          <w:rStyle w:val="c1"/>
          <w:rFonts w:ascii="Times New Roman" w:hAnsi="Times New Roman"/>
          <w:sz w:val="28"/>
          <w:szCs w:val="28"/>
        </w:rPr>
        <w:t xml:space="preserve">Ключ </w:t>
      </w:r>
      <w:r>
        <w:rPr>
          <w:rStyle w:val="c1"/>
          <w:rFonts w:ascii="Times New Roman" w:hAnsi="Times New Roman"/>
          <w:sz w:val="28"/>
          <w:szCs w:val="28"/>
        </w:rPr>
        <w:t>от этого замка у меня, смотрите!</w:t>
      </w:r>
      <w:r w:rsidRPr="00415169">
        <w:rPr>
          <w:rFonts w:ascii="Times New Roman" w:hAnsi="Times New Roman"/>
          <w:sz w:val="28"/>
          <w:szCs w:val="28"/>
        </w:rPr>
        <w:br/>
      </w:r>
      <w:r>
        <w:rPr>
          <w:rStyle w:val="c1"/>
          <w:rFonts w:ascii="Times New Roman" w:hAnsi="Times New Roman"/>
          <w:sz w:val="28"/>
          <w:szCs w:val="28"/>
        </w:rPr>
        <w:t xml:space="preserve">                     </w:t>
      </w:r>
      <w:r w:rsidRPr="00415169">
        <w:rPr>
          <w:rStyle w:val="c1"/>
          <w:rFonts w:ascii="Times New Roman" w:hAnsi="Times New Roman"/>
          <w:sz w:val="28"/>
          <w:szCs w:val="28"/>
        </w:rPr>
        <w:t>Но его</w:t>
      </w:r>
      <w:r>
        <w:rPr>
          <w:rStyle w:val="c1"/>
          <w:rFonts w:ascii="Times New Roman" w:hAnsi="Times New Roman"/>
          <w:sz w:val="28"/>
          <w:szCs w:val="28"/>
        </w:rPr>
        <w:t xml:space="preserve"> вам не отдам, лучше не просите!</w:t>
      </w:r>
    </w:p>
    <w:p w:rsidR="002C43B0" w:rsidRDefault="002C43B0" w:rsidP="00415169">
      <w:pPr>
        <w:shd w:val="clear" w:color="auto" w:fill="FFFFFF"/>
        <w:spacing w:after="120" w:line="240" w:lineRule="atLeast"/>
        <w:rPr>
          <w:rStyle w:val="c1"/>
          <w:rFonts w:ascii="Times New Roman" w:hAnsi="Times New Roman"/>
          <w:sz w:val="28"/>
          <w:szCs w:val="28"/>
        </w:rPr>
      </w:pPr>
    </w:p>
    <w:p w:rsidR="002C43B0" w:rsidRPr="003D12D8" w:rsidRDefault="002C43B0" w:rsidP="004246A8">
      <w:pPr>
        <w:pStyle w:val="c0"/>
        <w:spacing w:before="0" w:beforeAutospacing="0" w:after="0" w:afterAutospacing="0"/>
        <w:rPr>
          <w:sz w:val="28"/>
          <w:szCs w:val="28"/>
        </w:rPr>
      </w:pPr>
      <w:r w:rsidRPr="003D12D8">
        <w:rPr>
          <w:rStyle w:val="c1"/>
          <w:b/>
          <w:bCs/>
          <w:i/>
          <w:iCs/>
          <w:sz w:val="28"/>
          <w:szCs w:val="28"/>
        </w:rPr>
        <w:t xml:space="preserve">                                            (Баба Яга зевает)</w:t>
      </w:r>
      <w:r w:rsidRPr="003D12D8">
        <w:rPr>
          <w:b/>
          <w:bCs/>
          <w:i/>
          <w:iCs/>
          <w:sz w:val="28"/>
          <w:szCs w:val="28"/>
        </w:rPr>
        <w:br/>
      </w:r>
      <w:r w:rsidRPr="003D12D8">
        <w:rPr>
          <w:rStyle w:val="c1"/>
          <w:b/>
          <w:bCs/>
          <w:i/>
          <w:iCs/>
          <w:sz w:val="28"/>
          <w:szCs w:val="28"/>
        </w:rPr>
        <w:t>Баба Яга.</w:t>
      </w:r>
      <w:r w:rsidRPr="003D12D8">
        <w:rPr>
          <w:b/>
          <w:bCs/>
          <w:i/>
          <w:iCs/>
          <w:sz w:val="28"/>
          <w:szCs w:val="28"/>
        </w:rPr>
        <w:br/>
      </w:r>
      <w:r>
        <w:rPr>
          <w:rStyle w:val="c1"/>
          <w:sz w:val="28"/>
          <w:szCs w:val="28"/>
        </w:rPr>
        <w:t>Ох, устала я с дороги!</w:t>
      </w:r>
      <w:r w:rsidRPr="003D12D8">
        <w:rPr>
          <w:sz w:val="28"/>
          <w:szCs w:val="28"/>
        </w:rPr>
        <w:br/>
      </w:r>
      <w:r>
        <w:rPr>
          <w:rStyle w:val="c1"/>
          <w:sz w:val="28"/>
          <w:szCs w:val="28"/>
        </w:rPr>
        <w:t>Ох, меня не держат ноги!</w:t>
      </w:r>
      <w:r w:rsidRPr="003D12D8">
        <w:rPr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Я у елки посижу,</w:t>
      </w:r>
      <w:r w:rsidRPr="003D12D8">
        <w:rPr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На ребяток погляжу!</w:t>
      </w:r>
      <w:r w:rsidRPr="003D12D8">
        <w:rPr>
          <w:sz w:val="28"/>
          <w:szCs w:val="28"/>
        </w:rPr>
        <w:br/>
      </w:r>
      <w:r w:rsidRPr="003D12D8">
        <w:rPr>
          <w:rStyle w:val="c1"/>
          <w:b/>
          <w:bCs/>
          <w:i/>
          <w:iCs/>
          <w:sz w:val="28"/>
          <w:szCs w:val="28"/>
        </w:rPr>
        <w:t>Ведущий.</w:t>
      </w:r>
      <w:r w:rsidRPr="003D12D8">
        <w:rPr>
          <w:b/>
          <w:bCs/>
          <w:i/>
          <w:iCs/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Что же делать? Как же быть?</w:t>
      </w:r>
      <w:r w:rsidRPr="003D12D8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Надо Бабу Ягу на немного </w:t>
      </w:r>
      <w:r w:rsidRPr="003D12D8">
        <w:rPr>
          <w:rStyle w:val="c1"/>
          <w:sz w:val="28"/>
          <w:szCs w:val="28"/>
        </w:rPr>
        <w:t xml:space="preserve"> у-сы-пить.</w:t>
      </w:r>
      <w:r w:rsidRPr="003D12D8">
        <w:rPr>
          <w:sz w:val="28"/>
          <w:szCs w:val="28"/>
        </w:rPr>
        <w:br/>
      </w:r>
      <w:r>
        <w:rPr>
          <w:rStyle w:val="c1"/>
          <w:sz w:val="28"/>
          <w:szCs w:val="28"/>
        </w:rPr>
        <w:t>Я ей « Баюшки-баю»,</w:t>
      </w:r>
      <w:r w:rsidRPr="003D12D8">
        <w:rPr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Колыбельную спою.</w:t>
      </w:r>
      <w:r w:rsidRPr="003D12D8">
        <w:rPr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Вы мне помогайте,</w:t>
      </w:r>
      <w:r w:rsidRPr="003D12D8">
        <w:rPr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Тихонько подпевайте!</w:t>
      </w:r>
    </w:p>
    <w:p w:rsidR="002C43B0" w:rsidRPr="003D12D8" w:rsidRDefault="002C43B0" w:rsidP="004246A8">
      <w:pPr>
        <w:pStyle w:val="c0"/>
        <w:spacing w:before="0" w:beforeAutospacing="0" w:after="0" w:afterAutospacing="0"/>
        <w:rPr>
          <w:rStyle w:val="c1"/>
          <w:b/>
          <w:bCs/>
          <w:i/>
          <w:iCs/>
          <w:sz w:val="28"/>
          <w:szCs w:val="28"/>
        </w:rPr>
      </w:pPr>
      <w:r w:rsidRPr="003D12D8">
        <w:rPr>
          <w:sz w:val="28"/>
          <w:szCs w:val="28"/>
        </w:rPr>
        <w:t xml:space="preserve">                 ( </w:t>
      </w:r>
      <w:r w:rsidRPr="003D12D8">
        <w:rPr>
          <w:rStyle w:val="c1"/>
          <w:b/>
          <w:bCs/>
          <w:i/>
          <w:iCs/>
          <w:sz w:val="28"/>
          <w:szCs w:val="28"/>
        </w:rPr>
        <w:t xml:space="preserve">Исполняется колыбельная песня.  Баба Яга засыпает, храпит) </w:t>
      </w:r>
    </w:p>
    <w:p w:rsidR="002C43B0" w:rsidRDefault="002C43B0" w:rsidP="00F961A3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D12D8">
        <w:rPr>
          <w:rStyle w:val="c1"/>
          <w:b/>
          <w:bCs/>
          <w:i/>
          <w:iCs/>
          <w:sz w:val="28"/>
          <w:szCs w:val="28"/>
        </w:rPr>
        <w:t>Ведущая.</w:t>
      </w:r>
      <w:r w:rsidRPr="003D12D8">
        <w:rPr>
          <w:b/>
          <w:bCs/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Всё. Бабуля крепко спит,</w:t>
      </w:r>
      <w:r w:rsidRPr="003D12D8">
        <w:rPr>
          <w:sz w:val="28"/>
          <w:szCs w:val="28"/>
        </w:rPr>
        <w:br/>
      </w:r>
      <w:r>
        <w:rPr>
          <w:rStyle w:val="c1"/>
          <w:sz w:val="28"/>
          <w:szCs w:val="28"/>
        </w:rPr>
        <w:t>Возле ё</w:t>
      </w:r>
      <w:r w:rsidRPr="003D12D8">
        <w:rPr>
          <w:rStyle w:val="c1"/>
          <w:sz w:val="28"/>
          <w:szCs w:val="28"/>
        </w:rPr>
        <w:t>лочки храпит.</w:t>
      </w:r>
      <w:r w:rsidRPr="003D12D8">
        <w:rPr>
          <w:rStyle w:val="c1"/>
          <w:i/>
          <w:iCs/>
          <w:sz w:val="28"/>
          <w:szCs w:val="28"/>
        </w:rPr>
        <w:t>.</w:t>
      </w:r>
      <w:r w:rsidRPr="003D12D8">
        <w:rPr>
          <w:i/>
          <w:iCs/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К ней тихонько подойдем,</w:t>
      </w:r>
      <w:r w:rsidRPr="003D12D8">
        <w:rPr>
          <w:sz w:val="28"/>
          <w:szCs w:val="28"/>
        </w:rPr>
        <w:br/>
      </w:r>
      <w:r>
        <w:rPr>
          <w:rStyle w:val="c1"/>
          <w:sz w:val="28"/>
          <w:szCs w:val="28"/>
        </w:rPr>
        <w:t>Ключ волшебный заберем!</w:t>
      </w:r>
    </w:p>
    <w:p w:rsidR="002C43B0" w:rsidRDefault="002C43B0" w:rsidP="003D12D8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3D12D8">
        <w:rPr>
          <w:sz w:val="28"/>
          <w:szCs w:val="28"/>
        </w:rPr>
        <w:br/>
      </w:r>
      <w:r>
        <w:rPr>
          <w:rStyle w:val="c1"/>
          <w:b/>
          <w:bCs/>
          <w:i/>
          <w:iCs/>
          <w:sz w:val="28"/>
          <w:szCs w:val="28"/>
        </w:rPr>
        <w:t xml:space="preserve"> ( п</w:t>
      </w:r>
      <w:r w:rsidRPr="003D12D8">
        <w:rPr>
          <w:rStyle w:val="c1"/>
          <w:b/>
          <w:bCs/>
          <w:i/>
          <w:iCs/>
          <w:sz w:val="28"/>
          <w:szCs w:val="28"/>
        </w:rPr>
        <w:t>одходит к Бабе Яге, осторожно развязывает ле</w:t>
      </w:r>
      <w:r>
        <w:rPr>
          <w:rStyle w:val="c1"/>
          <w:b/>
          <w:bCs/>
          <w:i/>
          <w:iCs/>
          <w:sz w:val="28"/>
          <w:szCs w:val="28"/>
        </w:rPr>
        <w:t xml:space="preserve">нту, на которой висит ключ) </w:t>
      </w:r>
      <w:r w:rsidRPr="003D12D8">
        <w:rPr>
          <w:b/>
          <w:bCs/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Осторожно... Раз... Раз... Раз.</w:t>
      </w:r>
      <w:r w:rsidRPr="003D12D8">
        <w:rPr>
          <w:sz w:val="28"/>
          <w:szCs w:val="28"/>
        </w:rPr>
        <w:br/>
      </w:r>
      <w:r w:rsidRPr="003D12D8">
        <w:rPr>
          <w:rStyle w:val="c1"/>
          <w:sz w:val="28"/>
          <w:szCs w:val="28"/>
        </w:rPr>
        <w:t>Вот и все! И ключ у нас!</w:t>
      </w:r>
      <w:r>
        <w:rPr>
          <w:rStyle w:val="c1"/>
          <w:sz w:val="28"/>
          <w:szCs w:val="28"/>
        </w:rPr>
        <w:t xml:space="preserve">  Похлопайте все!</w:t>
      </w:r>
    </w:p>
    <w:p w:rsidR="002C43B0" w:rsidRDefault="002C43B0" w:rsidP="003D12D8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2C43B0" w:rsidRPr="003D12D8" w:rsidRDefault="002C43B0" w:rsidP="003D12D8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D12D8">
        <w:rPr>
          <w:rStyle w:val="c1"/>
          <w:b/>
          <w:i/>
          <w:sz w:val="28"/>
          <w:szCs w:val="28"/>
        </w:rPr>
        <w:t>( просыпается Баба Яга вскакивает)</w:t>
      </w:r>
    </w:p>
    <w:p w:rsidR="002C43B0" w:rsidRDefault="002C43B0" w:rsidP="006A1C1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2D8">
        <w:rPr>
          <w:rFonts w:ascii="Times New Roman" w:hAnsi="Times New Roman"/>
          <w:sz w:val="28"/>
          <w:szCs w:val="28"/>
        </w:rPr>
        <w:br/>
      </w:r>
      <w:r w:rsidRPr="005E12AD">
        <w:rPr>
          <w:rFonts w:ascii="Times New Roman" w:hAnsi="Times New Roman"/>
          <w:b/>
          <w:sz w:val="28"/>
          <w:szCs w:val="28"/>
          <w:lang w:eastAsia="ru-RU"/>
        </w:rPr>
        <w:t>Баба Яга.: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Украли! Ключ украли! Ну, и ладно! Всё - равно я вам праздник испорчу! </w:t>
      </w:r>
    </w:p>
    <w:p w:rsidR="002C43B0" w:rsidRDefault="002C43B0" w:rsidP="003D12D8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D12D8">
        <w:rPr>
          <w:rFonts w:ascii="Times New Roman" w:hAnsi="Times New Roman"/>
          <w:b/>
          <w:i/>
          <w:sz w:val="28"/>
          <w:szCs w:val="28"/>
          <w:lang w:eastAsia="ru-RU"/>
        </w:rPr>
        <w:t>( звучит музыка, Баба Яга, грозя, убегает)</w:t>
      </w:r>
    </w:p>
    <w:p w:rsidR="002C43B0" w:rsidRDefault="002C43B0" w:rsidP="00142A85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Вед.: </w:t>
      </w:r>
      <w:r w:rsidRPr="005E12AD">
        <w:rPr>
          <w:rFonts w:ascii="Times New Roman" w:hAnsi="Times New Roman"/>
          <w:sz w:val="28"/>
          <w:szCs w:val="28"/>
          <w:lang w:eastAsia="ru-RU"/>
        </w:rPr>
        <w:t>А где же царёвы слуги?</w:t>
      </w:r>
    </w:p>
    <w:p w:rsidR="002C43B0" w:rsidRPr="005E12AD" w:rsidRDefault="002C43B0" w:rsidP="005E12AD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E12AD">
        <w:rPr>
          <w:rFonts w:ascii="Times New Roman" w:hAnsi="Times New Roman"/>
          <w:b/>
          <w:i/>
          <w:sz w:val="28"/>
          <w:szCs w:val="28"/>
          <w:lang w:eastAsia="ru-RU"/>
        </w:rPr>
        <w:t>( шуты подбегают)</w:t>
      </w:r>
    </w:p>
    <w:p w:rsidR="002C43B0" w:rsidRPr="005E12AD" w:rsidRDefault="002C43B0" w:rsidP="00142A85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5E12AD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5E12A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обращается к одному из них)</w:t>
      </w:r>
    </w:p>
    <w:p w:rsidR="002C43B0" w:rsidRDefault="002C43B0" w:rsidP="005E12AD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Вот тебе ключ волшебный.  Беги скорей и отопри им дворец, в котором закрыла Баба Яга Деда Мороза со Снегурочкой. Скажи им, что заждались их ребята! Очень ждём! </w:t>
      </w:r>
    </w:p>
    <w:p w:rsidR="002C43B0" w:rsidRDefault="002C43B0" w:rsidP="005E12AD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E12AD">
        <w:rPr>
          <w:rFonts w:ascii="Times New Roman" w:hAnsi="Times New Roman"/>
          <w:b/>
          <w:color w:val="333333"/>
          <w:sz w:val="28"/>
          <w:szCs w:val="28"/>
          <w:lang w:eastAsia="ru-RU"/>
        </w:rPr>
        <w:t>Шут 2: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Всё выполню! </w:t>
      </w:r>
    </w:p>
    <w:p w:rsidR="002C43B0" w:rsidRPr="005E12AD" w:rsidRDefault="002C43B0" w:rsidP="005E12AD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5E12A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звучит музыка, Шут убегает)</w:t>
      </w:r>
    </w:p>
    <w:p w:rsidR="002C43B0" w:rsidRDefault="002C43B0" w:rsidP="00142A8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61A3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Новый год пришел сегодня,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Веселится весь народ!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И на праздник новогодний 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Дед Мороз седой идет!</w:t>
      </w:r>
    </w:p>
    <w:p w:rsidR="002C43B0" w:rsidRPr="009B1356" w:rsidRDefault="002C43B0" w:rsidP="00F961A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Ребята, а вы желания  Деду Морозу загадывали?  А давайте мы их ещё раз загадаем нашей волшебной ёлочке, и тогда они обязательно сбудутся! </w:t>
      </w:r>
    </w:p>
    <w:p w:rsidR="002C43B0" w:rsidRPr="00272A2E" w:rsidRDefault="002C43B0" w:rsidP="00D174FA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72A2E">
        <w:rPr>
          <w:rFonts w:ascii="Times New Roman" w:hAnsi="Times New Roman"/>
          <w:sz w:val="28"/>
          <w:szCs w:val="28"/>
          <w:lang w:eastAsia="ru-RU"/>
        </w:rPr>
        <w:t>Загадайте желанья скорей, </w:t>
      </w:r>
      <w:r w:rsidRPr="00272A2E">
        <w:rPr>
          <w:rFonts w:ascii="Times New Roman" w:hAnsi="Times New Roman"/>
          <w:sz w:val="28"/>
          <w:szCs w:val="28"/>
          <w:lang w:eastAsia="ru-RU"/>
        </w:rPr>
        <w:br/>
        <w:t>Новый год уж стоит у дверей!</w:t>
      </w:r>
      <w:r w:rsidRPr="00272A2E">
        <w:rPr>
          <w:rFonts w:ascii="Times New Roman" w:hAnsi="Times New Roman"/>
          <w:sz w:val="28"/>
          <w:szCs w:val="28"/>
          <w:lang w:eastAsia="ru-RU"/>
        </w:rPr>
        <w:br/>
        <w:t>К нашей елочке мы подойдем</w:t>
      </w:r>
      <w:r w:rsidRPr="00272A2E">
        <w:rPr>
          <w:rFonts w:ascii="Times New Roman" w:hAnsi="Times New Roman"/>
          <w:sz w:val="28"/>
          <w:szCs w:val="28"/>
          <w:lang w:eastAsia="ru-RU"/>
        </w:rPr>
        <w:br/>
        <w:t>И свои ей желанья шепнем!</w:t>
      </w:r>
    </w:p>
    <w:p w:rsidR="002C43B0" w:rsidRDefault="002C43B0" w:rsidP="006A1C1A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A1C1A">
        <w:rPr>
          <w:rFonts w:ascii="Times New Roman" w:hAnsi="Times New Roman"/>
          <w:b/>
          <w:i/>
          <w:sz w:val="28"/>
          <w:szCs w:val="28"/>
          <w:lang w:eastAsia="ru-RU"/>
        </w:rPr>
        <w:t>(звучит музыка, дети шепчут желания)</w:t>
      </w:r>
    </w:p>
    <w:p w:rsidR="002C43B0" w:rsidRDefault="002C43B0" w:rsidP="006A1C1A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43B0" w:rsidRDefault="002C43B0" w:rsidP="005B00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1C1A">
        <w:rPr>
          <w:rFonts w:ascii="Times New Roman" w:hAnsi="Times New Roman"/>
          <w:b/>
          <w:sz w:val="28"/>
          <w:szCs w:val="28"/>
          <w:lang w:eastAsia="ru-RU"/>
        </w:rPr>
        <w:t>Царь.:</w:t>
      </w:r>
      <w:r>
        <w:rPr>
          <w:rFonts w:ascii="Times New Roman" w:hAnsi="Times New Roman"/>
          <w:sz w:val="28"/>
          <w:szCs w:val="28"/>
          <w:lang w:eastAsia="ru-RU"/>
        </w:rPr>
        <w:t xml:space="preserve"> Один мой слуга убежал за Дедом Морозом! А где второй?</w:t>
      </w:r>
    </w:p>
    <w:p w:rsidR="002C43B0" w:rsidRDefault="002C43B0" w:rsidP="005B00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Шут 1</w:t>
      </w:r>
      <w:r w:rsidRPr="005B009B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Здесь я, батюшка-царь!</w:t>
      </w:r>
    </w:p>
    <w:p w:rsidR="002C43B0" w:rsidRDefault="002C43B0" w:rsidP="005B00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009B">
        <w:rPr>
          <w:rFonts w:ascii="Times New Roman" w:hAnsi="Times New Roman"/>
          <w:b/>
          <w:sz w:val="28"/>
          <w:szCs w:val="28"/>
          <w:lang w:eastAsia="ru-RU"/>
        </w:rPr>
        <w:t>Царь</w:t>
      </w:r>
      <w:r>
        <w:rPr>
          <w:rFonts w:ascii="Times New Roman" w:hAnsi="Times New Roman"/>
          <w:sz w:val="28"/>
          <w:szCs w:val="28"/>
          <w:lang w:eastAsia="ru-RU"/>
        </w:rPr>
        <w:t>: Сколько улыбок вы насчитали?</w:t>
      </w:r>
    </w:p>
    <w:p w:rsidR="002C43B0" w:rsidRPr="005B009B" w:rsidRDefault="002C43B0" w:rsidP="005B00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009B">
        <w:rPr>
          <w:rFonts w:ascii="Times New Roman" w:hAnsi="Times New Roman"/>
          <w:b/>
          <w:sz w:val="28"/>
          <w:szCs w:val="28"/>
          <w:lang w:eastAsia="ru-RU"/>
        </w:rPr>
        <w:t>Шут 1:</w:t>
      </w:r>
      <w:r w:rsidRPr="005B009B">
        <w:rPr>
          <w:rFonts w:ascii="Times New Roman" w:hAnsi="Times New Roman"/>
          <w:sz w:val="28"/>
          <w:szCs w:val="28"/>
          <w:lang w:eastAsia="ru-RU"/>
        </w:rPr>
        <w:t xml:space="preserve"> Четыреста улыбок, батюшка-царь!</w:t>
      </w:r>
    </w:p>
    <w:p w:rsidR="002C43B0" w:rsidRDefault="002C43B0" w:rsidP="005B00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009B">
        <w:rPr>
          <w:rFonts w:ascii="Times New Roman" w:hAnsi="Times New Roman"/>
          <w:b/>
          <w:sz w:val="28"/>
          <w:szCs w:val="28"/>
          <w:lang w:eastAsia="ru-RU"/>
        </w:rPr>
        <w:t>Царь: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Молодцы, считайте! Ни одной не пропустите!</w:t>
      </w:r>
    </w:p>
    <w:p w:rsidR="002C43B0" w:rsidRDefault="002C43B0" w:rsidP="005B00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Вед.: А пока мы ждём деда Мороза со Снегурочкой, давайте поиграем!</w:t>
      </w:r>
    </w:p>
    <w:p w:rsidR="002C43B0" w:rsidRDefault="002C43B0" w:rsidP="005B00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43B0" w:rsidRDefault="002C43B0" w:rsidP="005B0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009B">
        <w:rPr>
          <w:rFonts w:ascii="Times New Roman" w:hAnsi="Times New Roman"/>
          <w:b/>
          <w:i/>
          <w:sz w:val="28"/>
          <w:szCs w:val="28"/>
          <w:lang w:eastAsia="ru-RU"/>
        </w:rPr>
        <w:t>( провожу игру  « Небо – земля»,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з</w:t>
      </w:r>
      <w:r w:rsidRPr="005B009B">
        <w:rPr>
          <w:rFonts w:ascii="Times New Roman" w:hAnsi="Times New Roman"/>
          <w:b/>
          <w:i/>
          <w:sz w:val="28"/>
          <w:szCs w:val="28"/>
          <w:lang w:eastAsia="ru-RU"/>
        </w:rPr>
        <w:t>атем игру «Ветерок – затишок»)</w:t>
      </w:r>
    </w:p>
    <w:p w:rsidR="002C43B0" w:rsidRDefault="002C43B0" w:rsidP="005B0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43B0" w:rsidRDefault="002C43B0" w:rsidP="005B0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 прошу детей полопать, зову шута 1 )</w:t>
      </w:r>
    </w:p>
    <w:p w:rsidR="002C43B0" w:rsidRDefault="002C43B0" w:rsidP="000A3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Вед.: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E12AD">
        <w:rPr>
          <w:rFonts w:ascii="Times New Roman" w:hAnsi="Times New Roman"/>
          <w:sz w:val="28"/>
          <w:szCs w:val="28"/>
          <w:lang w:eastAsia="ru-RU"/>
        </w:rPr>
        <w:t>осмотрите, сколько улыбок</w:t>
      </w:r>
      <w:r>
        <w:rPr>
          <w:rFonts w:ascii="Times New Roman" w:hAnsi="Times New Roman"/>
          <w:sz w:val="28"/>
          <w:szCs w:val="28"/>
          <w:lang w:eastAsia="ru-RU"/>
        </w:rPr>
        <w:t xml:space="preserve">  у ребят</w:t>
      </w:r>
      <w:r w:rsidRPr="005E12AD">
        <w:rPr>
          <w:rFonts w:ascii="Times New Roman" w:hAnsi="Times New Roman"/>
          <w:sz w:val="28"/>
          <w:szCs w:val="28"/>
          <w:lang w:eastAsia="ru-RU"/>
        </w:rPr>
        <w:t>! А, ну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2AD">
        <w:rPr>
          <w:rFonts w:ascii="Times New Roman" w:hAnsi="Times New Roman"/>
          <w:sz w:val="28"/>
          <w:szCs w:val="28"/>
          <w:lang w:eastAsia="ru-RU"/>
        </w:rPr>
        <w:t>ка,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сосчитай да скажи</w:t>
      </w:r>
      <w:r w:rsidRPr="005E12AD">
        <w:rPr>
          <w:rFonts w:ascii="Times New Roman" w:hAnsi="Times New Roman"/>
          <w:sz w:val="28"/>
          <w:szCs w:val="28"/>
          <w:lang w:eastAsia="ru-RU"/>
        </w:rPr>
        <w:t xml:space="preserve"> нам, сколько их!</w:t>
      </w:r>
    </w:p>
    <w:p w:rsidR="002C43B0" w:rsidRDefault="002C43B0" w:rsidP="000A3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3B0" w:rsidRDefault="002C43B0" w:rsidP="005E1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E12AD">
        <w:rPr>
          <w:rFonts w:ascii="Times New Roman" w:hAnsi="Times New Roman"/>
          <w:b/>
          <w:i/>
          <w:sz w:val="28"/>
          <w:szCs w:val="28"/>
          <w:lang w:eastAsia="ru-RU"/>
        </w:rPr>
        <w:t>( шут посмотрел на ребят,  посчитал)</w:t>
      </w:r>
    </w:p>
    <w:p w:rsidR="002C43B0" w:rsidRDefault="002C43B0" w:rsidP="008B65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Шут 1: Пятьсот  улыбок! </w:t>
      </w:r>
    </w:p>
    <w:p w:rsidR="002C43B0" w:rsidRPr="008346CE" w:rsidRDefault="002C43B0" w:rsidP="008B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Вед.: </w:t>
      </w:r>
      <w:r w:rsidRPr="008346CE">
        <w:rPr>
          <w:rFonts w:ascii="Times New Roman" w:hAnsi="Times New Roman"/>
          <w:sz w:val="28"/>
          <w:szCs w:val="28"/>
          <w:lang w:eastAsia="ru-RU"/>
        </w:rPr>
        <w:t>Замечательно! Если мы набрали пятьсот улыбок, самое время прийти Деду Морозу со Снегурочкой!</w:t>
      </w:r>
    </w:p>
    <w:p w:rsidR="002C43B0" w:rsidRDefault="002C43B0" w:rsidP="005E1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43B0" w:rsidRDefault="002C43B0" w:rsidP="005E1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 звучит музыка, вбегает шут 2)</w:t>
      </w:r>
    </w:p>
    <w:p w:rsidR="002C43B0" w:rsidRDefault="002C43B0" w:rsidP="005E12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Шут 2: </w:t>
      </w:r>
      <w:r w:rsidRPr="005E12AD">
        <w:rPr>
          <w:rFonts w:ascii="Times New Roman" w:hAnsi="Times New Roman"/>
          <w:sz w:val="28"/>
          <w:szCs w:val="28"/>
          <w:lang w:eastAsia="ru-RU"/>
        </w:rPr>
        <w:t>Всё сделал, как велено! Дед Мороз со Снегурочкой скоро будут!</w:t>
      </w:r>
    </w:p>
    <w:p w:rsidR="002C43B0" w:rsidRDefault="002C43B0" w:rsidP="005E12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1A3">
        <w:rPr>
          <w:rFonts w:ascii="Times New Roman" w:hAnsi="Times New Roman"/>
          <w:b/>
          <w:sz w:val="28"/>
          <w:szCs w:val="28"/>
          <w:lang w:eastAsia="ru-RU"/>
        </w:rPr>
        <w:t>Вед.: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Прекрасно! А что за музыка слышна? Видно, у нас новые гости!</w:t>
      </w:r>
    </w:p>
    <w:p w:rsidR="002C43B0" w:rsidRDefault="002C43B0" w:rsidP="005E12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3B0" w:rsidRDefault="002C43B0" w:rsidP="008346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346CE">
        <w:rPr>
          <w:rFonts w:ascii="Times New Roman" w:hAnsi="Times New Roman"/>
          <w:b/>
          <w:i/>
          <w:sz w:val="28"/>
          <w:szCs w:val="28"/>
          <w:lang w:eastAsia="ru-RU"/>
        </w:rPr>
        <w:t>( звучит музыка, входит Снегурочка)</w:t>
      </w:r>
    </w:p>
    <w:p w:rsidR="002C43B0" w:rsidRPr="008346CE" w:rsidRDefault="002C43B0" w:rsidP="00834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Снег.: </w:t>
      </w:r>
      <w:r w:rsidRPr="008346CE">
        <w:rPr>
          <w:rFonts w:ascii="Times New Roman" w:hAnsi="Times New Roman"/>
          <w:sz w:val="28"/>
          <w:szCs w:val="28"/>
          <w:lang w:eastAsia="ru-RU"/>
        </w:rPr>
        <w:t>Шапку белую связала мне под Новый год пурга!</w:t>
      </w:r>
    </w:p>
    <w:p w:rsidR="002C43B0" w:rsidRPr="008346CE" w:rsidRDefault="002C43B0" w:rsidP="00834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6CE">
        <w:rPr>
          <w:rFonts w:ascii="Times New Roman" w:hAnsi="Times New Roman"/>
          <w:sz w:val="28"/>
          <w:szCs w:val="28"/>
          <w:lang w:eastAsia="ru-RU"/>
        </w:rPr>
        <w:t>Вьюга валенки скатала из пушистого снежка!</w:t>
      </w:r>
    </w:p>
    <w:p w:rsidR="002C43B0" w:rsidRPr="008346CE" w:rsidRDefault="002C43B0" w:rsidP="00834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6CE">
        <w:rPr>
          <w:rFonts w:ascii="Times New Roman" w:hAnsi="Times New Roman"/>
          <w:sz w:val="28"/>
          <w:szCs w:val="28"/>
          <w:lang w:eastAsia="ru-RU"/>
        </w:rPr>
        <w:t>Я люблю морозный иней! Мне без стужи жить нельзя!</w:t>
      </w:r>
    </w:p>
    <w:p w:rsidR="002C43B0" w:rsidRPr="008346CE" w:rsidRDefault="002C43B0" w:rsidP="00834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6CE">
        <w:rPr>
          <w:rFonts w:ascii="Times New Roman" w:hAnsi="Times New Roman"/>
          <w:sz w:val="28"/>
          <w:szCs w:val="28"/>
          <w:lang w:eastAsia="ru-RU"/>
        </w:rPr>
        <w:t>Дед Мороз мне выбрал имя! Я  - Снегурочка, друзья!</w:t>
      </w:r>
    </w:p>
    <w:p w:rsidR="002C43B0" w:rsidRDefault="002C43B0" w:rsidP="008346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43B0" w:rsidRPr="008346CE" w:rsidRDefault="002C43B0" w:rsidP="008346C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46CE">
        <w:rPr>
          <w:rFonts w:ascii="Times New Roman" w:hAnsi="Times New Roman"/>
          <w:sz w:val="28"/>
          <w:szCs w:val="28"/>
          <w:lang w:eastAsia="ru-RU"/>
        </w:rPr>
        <w:t>Здравствуйте, ребята!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8346CE">
        <w:rPr>
          <w:rFonts w:ascii="Times New Roman" w:hAnsi="Times New Roman"/>
          <w:b/>
          <w:i/>
          <w:sz w:val="28"/>
          <w:szCs w:val="28"/>
          <w:lang w:eastAsia="ru-RU"/>
        </w:rPr>
        <w:t>( дети здороваются)</w:t>
      </w:r>
    </w:p>
    <w:p w:rsidR="002C43B0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Добрый день, детишки -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Девчонки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мальчи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ш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ки!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Я так рада видеть вас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В этот день и в этот час!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Вот и год уже прошел!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Праздник снова к нам при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шел!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Кто его мне назовет?</w:t>
      </w:r>
    </w:p>
    <w:p w:rsidR="002C43B0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Это праздник - ...    (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Новый год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2C43B0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346CE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Здравствуй, здравствуй, Снегурочка! А где же Дедушка Мороз, почему с тобой не пришёл?</w:t>
      </w:r>
    </w:p>
    <w:p w:rsidR="002C43B0" w:rsidRDefault="002C43B0" w:rsidP="00080C62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346C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Снег.: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080C62">
        <w:rPr>
          <w:rFonts w:ascii="Times New Roman" w:hAnsi="Times New Roman"/>
          <w:color w:val="333333"/>
          <w:sz w:val="28"/>
          <w:szCs w:val="28"/>
          <w:lang w:eastAsia="ru-RU"/>
        </w:rPr>
        <w:t>А он меня вперёд выслал, чтоб я с ребятами поиграла, пока он с подарками сюда дойдёт!</w:t>
      </w:r>
    </w:p>
    <w:p w:rsidR="002C43B0" w:rsidRDefault="002C43B0" w:rsidP="00080C62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080C62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Давайте веселиться! Ребята, знаете песню – танец « Что Снегурочка покажет»?  Тогда давайте его и станцуем!</w:t>
      </w:r>
    </w:p>
    <w:p w:rsidR="002C43B0" w:rsidRDefault="002C43B0" w:rsidP="00080C62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Pr="00080C62" w:rsidRDefault="002C43B0" w:rsidP="00080C62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080C62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дети танцуют танец « Что Снегурочка покажет»)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952">
        <w:rPr>
          <w:rFonts w:ascii="Times New Roman" w:hAnsi="Times New Roman"/>
          <w:b/>
          <w:color w:val="333333"/>
          <w:sz w:val="28"/>
          <w:szCs w:val="28"/>
          <w:lang w:eastAsia="ru-RU"/>
        </w:rPr>
        <w:t>Снег.: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Эй, слуги царёвы! А сколько улыбок вы уже насчитали?</w:t>
      </w:r>
    </w:p>
    <w:p w:rsidR="002C43B0" w:rsidRPr="00D45952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C0286">
        <w:rPr>
          <w:rFonts w:ascii="Times New Roman" w:hAnsi="Times New Roman"/>
          <w:b/>
          <w:color w:val="333333"/>
          <w:sz w:val="28"/>
          <w:szCs w:val="28"/>
          <w:lang w:eastAsia="ru-RU"/>
        </w:rPr>
        <w:t>Шут 1 :</w:t>
      </w:r>
      <w:r w:rsidRPr="00D4595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Уже шестьсот, Снегурочка!</w:t>
      </w:r>
    </w:p>
    <w:p w:rsidR="002C43B0" w:rsidRPr="00F961A3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952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Снег.: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F961A3">
        <w:rPr>
          <w:rFonts w:ascii="Times New Roman" w:hAnsi="Times New Roman"/>
          <w:color w:val="333333"/>
          <w:sz w:val="28"/>
          <w:szCs w:val="28"/>
          <w:lang w:eastAsia="ru-RU"/>
        </w:rPr>
        <w:t>Молодцы, ребята! Но нам надо</w:t>
      </w:r>
      <w:r w:rsidRPr="00D45952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тысячу! </w:t>
      </w:r>
      <w:r w:rsidRPr="00F961A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Наберём, ребята? </w:t>
      </w:r>
    </w:p>
    <w:p w:rsidR="002C43B0" w:rsidRPr="00D45952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C0286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D4595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Да!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C0286">
        <w:rPr>
          <w:rFonts w:ascii="Times New Roman" w:hAnsi="Times New Roman"/>
          <w:b/>
          <w:color w:val="333333"/>
          <w:sz w:val="28"/>
          <w:szCs w:val="28"/>
          <w:lang w:eastAsia="ru-RU"/>
        </w:rPr>
        <w:t>Снег.: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Ах,  и ё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лка - так красива,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Так стройна и горделива!</w:t>
      </w:r>
    </w:p>
    <w:p w:rsidR="002C43B0" w:rsidRPr="009B1356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Я вокруг нее пройдусь.</w:t>
      </w:r>
    </w:p>
    <w:p w:rsidR="002C43B0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Хорошенько присмотрюсь!</w:t>
      </w:r>
    </w:p>
    <w:p w:rsidR="002C43B0" w:rsidRDefault="002C43B0" w:rsidP="008346C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Pr="001427C7" w:rsidRDefault="002C43B0" w:rsidP="001427C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1427C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обходит ёлку, с другой стороны выходит, крадучись, Баба Яга)</w:t>
      </w:r>
    </w:p>
    <w:p w:rsidR="002C43B0" w:rsidRDefault="002C43B0" w:rsidP="00C1147F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Pr="009B1356" w:rsidRDefault="002C43B0" w:rsidP="00C1147F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952">
        <w:rPr>
          <w:rFonts w:ascii="Times New Roman" w:hAnsi="Times New Roman"/>
          <w:b/>
          <w:color w:val="333333"/>
          <w:sz w:val="28"/>
          <w:szCs w:val="28"/>
          <w:lang w:eastAsia="ru-RU"/>
        </w:rPr>
        <w:t>Баба Яга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:  Праздник  у них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- Новый год!</w:t>
      </w:r>
    </w:p>
    <w:p w:rsidR="002C43B0" w:rsidRPr="009B1356" w:rsidRDefault="002C43B0" w:rsidP="00C1147F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А коль праздник - стало быть</w:t>
      </w:r>
    </w:p>
    <w:p w:rsidR="002C43B0" w:rsidRPr="009B1356" w:rsidRDefault="002C43B0" w:rsidP="00C1147F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Надо что-то натворить!</w:t>
      </w:r>
    </w:p>
    <w:p w:rsidR="002C43B0" w:rsidRPr="009B1356" w:rsidRDefault="002C43B0" w:rsidP="00C1147F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Стариной опять тряхну!</w:t>
      </w:r>
    </w:p>
    <w:p w:rsidR="002C43B0" w:rsidRPr="009B1356" w:rsidRDefault="002C43B0" w:rsidP="00C1147F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Я придумала что делать:</w:t>
      </w:r>
    </w:p>
    <w:p w:rsidR="002C43B0" w:rsidRDefault="002C43B0" w:rsidP="00C1147F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Я  Снегурку украду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!</w:t>
      </w:r>
    </w:p>
    <w:p w:rsidR="002C43B0" w:rsidRDefault="002C43B0" w:rsidP="00C1147F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Pr="00C1147F" w:rsidRDefault="002C43B0" w:rsidP="00C1147F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C1147F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звучит музыка,</w:t>
      </w:r>
    </w:p>
    <w:p w:rsidR="002C43B0" w:rsidRDefault="002C43B0" w:rsidP="00C1147F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C1147F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Баба Яга выскакивает, хватает Снегурочку и убегает с нею)</w:t>
      </w:r>
    </w:p>
    <w:p w:rsidR="002C43B0" w:rsidRDefault="002C43B0" w:rsidP="00C1147F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2C43B0" w:rsidRDefault="002C43B0" w:rsidP="00C1147F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Вед.: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Опять Баба Яга напакостила! Ну, ничего Снегурочку мы всё – равно вернём! Надо скорее звать Деда Мороза!</w:t>
      </w:r>
    </w:p>
    <w:p w:rsidR="002C43B0" w:rsidRDefault="002C43B0" w:rsidP="00C1147F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Pr="008C08DA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F961A3">
        <w:rPr>
          <w:b/>
          <w:color w:val="333333"/>
          <w:sz w:val="28"/>
          <w:szCs w:val="28"/>
        </w:rPr>
        <w:t>Царевна:</w:t>
      </w:r>
      <w:r>
        <w:rPr>
          <w:color w:val="333333"/>
          <w:sz w:val="28"/>
          <w:szCs w:val="28"/>
        </w:rPr>
        <w:t xml:space="preserve"> </w:t>
      </w:r>
      <w:r w:rsidRPr="008C08DA">
        <w:rPr>
          <w:rStyle w:val="c1"/>
          <w:sz w:val="28"/>
          <w:szCs w:val="28"/>
        </w:rPr>
        <w:t>Дед Мороз, ау-ау!</w:t>
      </w:r>
    </w:p>
    <w:p w:rsidR="002C43B0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C08DA">
        <w:rPr>
          <w:rStyle w:val="c1"/>
          <w:sz w:val="28"/>
          <w:szCs w:val="28"/>
        </w:rPr>
        <w:t xml:space="preserve">               Слышишь, я тебя зову!</w:t>
      </w:r>
    </w:p>
    <w:p w:rsidR="002C43B0" w:rsidRPr="008C08DA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F961A3">
        <w:rPr>
          <w:rStyle w:val="c1"/>
          <w:b/>
          <w:sz w:val="28"/>
          <w:szCs w:val="28"/>
        </w:rPr>
        <w:t>Вед.:</w:t>
      </w:r>
      <w:r>
        <w:rPr>
          <w:rStyle w:val="c1"/>
          <w:sz w:val="28"/>
          <w:szCs w:val="28"/>
        </w:rPr>
        <w:t xml:space="preserve">  </w:t>
      </w:r>
      <w:r w:rsidRPr="008C08DA">
        <w:rPr>
          <w:rStyle w:val="c1"/>
          <w:sz w:val="28"/>
          <w:szCs w:val="28"/>
        </w:rPr>
        <w:t>Нет, кричишь ты слабовато.</w:t>
      </w:r>
    </w:p>
    <w:p w:rsidR="002C43B0" w:rsidRPr="008C08DA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8C08DA">
        <w:rPr>
          <w:rStyle w:val="c1"/>
          <w:sz w:val="28"/>
          <w:szCs w:val="28"/>
        </w:rPr>
        <w:t>Ну-ка, дружно все, ребята</w:t>
      </w:r>
    </w:p>
    <w:p w:rsidR="002C43B0" w:rsidRPr="008C08DA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8C08DA">
        <w:rPr>
          <w:rStyle w:val="c1"/>
          <w:sz w:val="28"/>
          <w:szCs w:val="28"/>
        </w:rPr>
        <w:t>Позовём его всерьёз.</w:t>
      </w:r>
    </w:p>
    <w:p w:rsidR="002C43B0" w:rsidRPr="008C08DA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Крикнем : «</w:t>
      </w:r>
      <w:r w:rsidRPr="008C08DA">
        <w:rPr>
          <w:rStyle w:val="c1"/>
          <w:sz w:val="28"/>
          <w:szCs w:val="28"/>
        </w:rPr>
        <w:t>Дедушка Мороз!</w:t>
      </w:r>
      <w:r>
        <w:rPr>
          <w:rStyle w:val="c1"/>
          <w:sz w:val="28"/>
          <w:szCs w:val="28"/>
        </w:rPr>
        <w:t>»</w:t>
      </w:r>
    </w:p>
    <w:p w:rsidR="002C43B0" w:rsidRDefault="002C43B0" w:rsidP="002C0286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2C43B0" w:rsidRDefault="002C43B0" w:rsidP="002C028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C08DA">
        <w:rPr>
          <w:rStyle w:val="c1"/>
          <w:b/>
          <w:bCs/>
          <w:sz w:val="28"/>
          <w:szCs w:val="28"/>
        </w:rPr>
        <w:t>Дети.</w:t>
      </w:r>
      <w:r w:rsidRPr="008C08DA">
        <w:rPr>
          <w:rStyle w:val="c1"/>
          <w:sz w:val="28"/>
          <w:szCs w:val="28"/>
        </w:rPr>
        <w:t> Дед</w:t>
      </w:r>
      <w:r>
        <w:rPr>
          <w:rStyle w:val="c1"/>
          <w:sz w:val="28"/>
          <w:szCs w:val="28"/>
        </w:rPr>
        <w:t xml:space="preserve">ушка </w:t>
      </w:r>
      <w:r w:rsidRPr="008C08DA">
        <w:rPr>
          <w:rStyle w:val="c1"/>
          <w:sz w:val="28"/>
          <w:szCs w:val="28"/>
        </w:rPr>
        <w:t xml:space="preserve"> Мороз!</w:t>
      </w:r>
    </w:p>
    <w:p w:rsidR="002C43B0" w:rsidRPr="002C0286" w:rsidRDefault="002C43B0" w:rsidP="002C0286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8C08DA">
        <w:rPr>
          <w:i/>
          <w:iCs/>
          <w:sz w:val="28"/>
          <w:szCs w:val="28"/>
        </w:rPr>
        <w:br/>
      </w:r>
      <w:r>
        <w:rPr>
          <w:rStyle w:val="c1"/>
          <w:b/>
          <w:bCs/>
          <w:i/>
          <w:sz w:val="28"/>
          <w:szCs w:val="28"/>
        </w:rPr>
        <w:t xml:space="preserve">                           </w:t>
      </w:r>
      <w:r w:rsidRPr="002C0286">
        <w:rPr>
          <w:rStyle w:val="c1"/>
          <w:b/>
          <w:bCs/>
          <w:i/>
          <w:sz w:val="28"/>
          <w:szCs w:val="28"/>
        </w:rPr>
        <w:t>( звучит музыка, входит Дед Мороз, везёт подарки)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2C0286">
        <w:rPr>
          <w:rStyle w:val="c1"/>
          <w:b/>
          <w:sz w:val="28"/>
          <w:szCs w:val="28"/>
        </w:rPr>
        <w:t>Д.М.:</w:t>
      </w:r>
      <w:r w:rsidRPr="002C0286">
        <w:rPr>
          <w:rStyle w:val="c1"/>
          <w:sz w:val="28"/>
          <w:szCs w:val="28"/>
        </w:rPr>
        <w:t xml:space="preserve"> АУ! Ау! Иду! Иду!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2C0286">
        <w:rPr>
          <w:rStyle w:val="c1"/>
          <w:sz w:val="28"/>
          <w:szCs w:val="28"/>
        </w:rPr>
        <w:t>Я весёлый Дед Мороз.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2C0286">
        <w:rPr>
          <w:rStyle w:val="c1"/>
          <w:sz w:val="28"/>
          <w:szCs w:val="28"/>
        </w:rPr>
        <w:t>Гость ваш новогодний!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2C0286">
        <w:rPr>
          <w:rStyle w:val="c1"/>
          <w:sz w:val="28"/>
          <w:szCs w:val="28"/>
        </w:rPr>
        <w:t>От меня не прячьте нос –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2C0286">
        <w:rPr>
          <w:rStyle w:val="c1"/>
          <w:sz w:val="28"/>
          <w:szCs w:val="28"/>
        </w:rPr>
        <w:t>Добрый я сегодня!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2C0286">
        <w:rPr>
          <w:rStyle w:val="c1"/>
          <w:sz w:val="28"/>
          <w:szCs w:val="28"/>
        </w:rPr>
        <w:t>Здравствуйте, детишки,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2C0286">
        <w:rPr>
          <w:rStyle w:val="c1"/>
          <w:sz w:val="28"/>
          <w:szCs w:val="28"/>
        </w:rPr>
        <w:t>Девчонки и мальчишки!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2C0286">
        <w:rPr>
          <w:rStyle w:val="c1"/>
          <w:sz w:val="28"/>
          <w:szCs w:val="28"/>
        </w:rPr>
        <w:t>Прошлый год у вас я был!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2C0286">
        <w:rPr>
          <w:rStyle w:val="c1"/>
          <w:sz w:val="28"/>
          <w:szCs w:val="28"/>
        </w:rPr>
        <w:t xml:space="preserve">Никого не позабыл! 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2C0286">
        <w:rPr>
          <w:rStyle w:val="c1"/>
          <w:sz w:val="28"/>
          <w:szCs w:val="28"/>
        </w:rPr>
        <w:t>Вот Алёша, Юра, Коля!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2C0286">
        <w:rPr>
          <w:rStyle w:val="c1"/>
          <w:sz w:val="28"/>
          <w:szCs w:val="28"/>
        </w:rPr>
        <w:t>Вот Серёжа, Таня, Оля!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2C0286">
        <w:rPr>
          <w:rStyle w:val="c1"/>
          <w:sz w:val="28"/>
          <w:szCs w:val="28"/>
        </w:rPr>
        <w:t>Ай, да ёлка, просто диво! Так нарядна и красива!</w:t>
      </w:r>
    </w:p>
    <w:p w:rsidR="002C43B0" w:rsidRPr="002C0286" w:rsidRDefault="002C43B0" w:rsidP="008C08DA">
      <w:pPr>
        <w:pStyle w:val="c0"/>
        <w:spacing w:before="0" w:beforeAutospacing="0" w:after="0" w:afterAutospacing="0"/>
        <w:rPr>
          <w:sz w:val="28"/>
          <w:szCs w:val="28"/>
        </w:rPr>
      </w:pPr>
      <w:r w:rsidRPr="002C0286">
        <w:rPr>
          <w:rStyle w:val="c1"/>
          <w:sz w:val="28"/>
          <w:szCs w:val="28"/>
        </w:rPr>
        <w:t>В школах многих я  бывал,</w:t>
      </w:r>
    </w:p>
    <w:p w:rsidR="002C43B0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2C0286">
        <w:rPr>
          <w:rStyle w:val="c1"/>
          <w:sz w:val="28"/>
          <w:szCs w:val="28"/>
        </w:rPr>
        <w:t>Но лучше ёлки не видал!</w:t>
      </w:r>
    </w:p>
    <w:p w:rsidR="002C43B0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2C43B0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Эй, шуты гороховые, а сколько детских улыбок вы насчитали?</w:t>
      </w:r>
    </w:p>
    <w:p w:rsidR="002C43B0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2C43B0" w:rsidRPr="002C0286" w:rsidRDefault="002C43B0" w:rsidP="008C08D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FE63E0">
        <w:rPr>
          <w:rStyle w:val="c1"/>
          <w:b/>
          <w:sz w:val="28"/>
          <w:szCs w:val="28"/>
        </w:rPr>
        <w:t>Шут 2 :</w:t>
      </w:r>
      <w:r>
        <w:rPr>
          <w:rStyle w:val="c1"/>
          <w:sz w:val="28"/>
          <w:szCs w:val="28"/>
        </w:rPr>
        <w:t xml:space="preserve"> Как вошёл ты, Дедушка Мороз, так уже семьсот улыбок стало?</w:t>
      </w:r>
    </w:p>
    <w:p w:rsidR="002C43B0" w:rsidRDefault="002C43B0" w:rsidP="008C08DA">
      <w:pPr>
        <w:pStyle w:val="c0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2C43B0" w:rsidRDefault="002C43B0" w:rsidP="00BD03D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Д.М.: Ай, молодцы, ребята! Улыбайтесь! Улыбайтесь!</w:t>
      </w:r>
    </w:p>
    <w:p w:rsidR="002C43B0" w:rsidRPr="009B1356" w:rsidRDefault="002C43B0" w:rsidP="00BD03D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Ну, детишки, здрасте, здрасте!</w:t>
      </w:r>
    </w:p>
    <w:p w:rsidR="002C43B0" w:rsidRPr="009B1356" w:rsidRDefault="002C43B0" w:rsidP="00BD03D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С Новым годом! С новым счастьем!</w:t>
      </w:r>
    </w:p>
    <w:p w:rsidR="002C43B0" w:rsidRPr="009B1356" w:rsidRDefault="002C43B0" w:rsidP="00BD03D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Как вы все похорошели,</w:t>
      </w:r>
    </w:p>
    <w:p w:rsidR="002C43B0" w:rsidRPr="009B1356" w:rsidRDefault="002C43B0" w:rsidP="00BD03D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Повзрослели, поумнели.</w:t>
      </w:r>
    </w:p>
    <w:p w:rsidR="002C43B0" w:rsidRPr="009B1356" w:rsidRDefault="002C43B0" w:rsidP="00BD03D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Видел я ваш дружный пляс!</w:t>
      </w:r>
    </w:p>
    <w:p w:rsidR="002C43B0" w:rsidRDefault="002C43B0" w:rsidP="00102FF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А Снегурка не у вас?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2C43B0" w:rsidRDefault="002C43B0" w:rsidP="00102FF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FFE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 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Нет!</w:t>
      </w:r>
    </w:p>
    <w:p w:rsidR="002C43B0" w:rsidRDefault="002C43B0" w:rsidP="00102FFE">
      <w:pPr>
        <w:shd w:val="clear" w:color="auto" w:fill="FFFFFF"/>
        <w:spacing w:after="0" w:line="293" w:lineRule="atLeast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2C0286">
        <w:rPr>
          <w:rFonts w:ascii="Times New Roman" w:hAnsi="Times New Roman"/>
          <w:b/>
          <w:color w:val="333333"/>
          <w:sz w:val="28"/>
          <w:szCs w:val="28"/>
          <w:lang w:eastAsia="ru-RU"/>
        </w:rPr>
        <w:t>Д.М.: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что случилось?   </w:t>
      </w:r>
      <w:r w:rsidRPr="00102FFE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дети рассказывают)</w:t>
      </w:r>
    </w:p>
    <w:p w:rsidR="002C43B0" w:rsidRPr="009B1356" w:rsidRDefault="002C43B0" w:rsidP="00102FF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2FF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Д.М.: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Вот беда!</w:t>
      </w:r>
    </w:p>
    <w:p w:rsidR="002C43B0" w:rsidRDefault="002C43B0" w:rsidP="00102FFE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Без Снегурки - никуда!</w:t>
      </w:r>
    </w:p>
    <w:p w:rsidR="002C43B0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Царь: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 Горе нам! Беда, беда! Шут гороховый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сюда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!</w:t>
      </w:r>
    </w:p>
    <w:p w:rsidR="002C43B0" w:rsidRPr="009B1356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Дед Мороз:</w:t>
      </w:r>
    </w:p>
    <w:p w:rsidR="002C43B0" w:rsidRPr="009B1356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Не волнуйся, Царь Горох,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>Н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и к чему пер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еполох!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>Мы сейчас гонцов пошлём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>И к Яге мы все  пойдём!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Дети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поможете, а я вам дорогу покажу!</w:t>
      </w:r>
    </w:p>
    <w:p w:rsidR="002C43B0" w:rsidRPr="004661E0" w:rsidRDefault="002C43B0" w:rsidP="004661E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4661E0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( Звучит музыка, Дед Мороз и дети  идут вокруг елки. С обратной стороны выходит Избушка)</w:t>
      </w:r>
    </w:p>
    <w:p w:rsidR="002C43B0" w:rsidRPr="009B1356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Дед Мороз:</w:t>
      </w:r>
    </w:p>
    <w:p w:rsidR="002C43B0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Вот избушка! Да какая! 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Сразу видно – не простая!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И стоит на курьих ножках. 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Уж не здесь ли Бабка-Ежка?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Эй, избушка, повернись 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ко мне передом, к лесу задом!</w:t>
      </w:r>
    </w:p>
    <w:p w:rsidR="002C43B0" w:rsidRPr="004661E0" w:rsidRDefault="002C43B0" w:rsidP="004661E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661E0">
        <w:rPr>
          <w:rFonts w:ascii="Times New Roman" w:hAnsi="Times New Roman"/>
          <w:b/>
          <w:color w:val="333333"/>
          <w:sz w:val="28"/>
          <w:szCs w:val="28"/>
          <w:lang w:eastAsia="ru-RU"/>
        </w:rPr>
        <w:t>(</w:t>
      </w:r>
      <w:r w:rsidRPr="004661E0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Избушка начинает поворачиваться, из – за избушки выходит Яга)</w:t>
      </w:r>
    </w:p>
    <w:p w:rsidR="002C43B0" w:rsidRPr="009B1356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Баба Яга:</w:t>
      </w:r>
    </w:p>
    <w:p w:rsidR="002C43B0" w:rsidRPr="009B1356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Это что еще за го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сти? Будут мне к обеду кости!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>О,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да это Дед Мороз! Ты подарок мне принес?</w:t>
      </w:r>
    </w:p>
    <w:p w:rsidR="002C43B0" w:rsidRPr="009B1356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Дед Мороз:</w:t>
      </w:r>
    </w:p>
    <w:p w:rsidR="002C43B0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рось, Яга, народ смешить.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>Снегурочку изволь нам возвратить!</w:t>
      </w:r>
    </w:p>
    <w:p w:rsidR="002C43B0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822B0">
        <w:rPr>
          <w:rFonts w:ascii="Times New Roman" w:hAnsi="Times New Roman"/>
          <w:b/>
          <w:color w:val="333333"/>
          <w:sz w:val="28"/>
          <w:szCs w:val="28"/>
          <w:lang w:eastAsia="ru-RU"/>
        </w:rPr>
        <w:t>Баба Яга: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не подумаю!</w:t>
      </w:r>
    </w:p>
    <w:p w:rsidR="002C43B0" w:rsidRDefault="002C43B0" w:rsidP="00B822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822B0">
        <w:rPr>
          <w:rFonts w:ascii="Times New Roman" w:hAnsi="Times New Roman"/>
          <w:b/>
          <w:color w:val="333333"/>
          <w:sz w:val="28"/>
          <w:szCs w:val="28"/>
          <w:lang w:eastAsia="ru-RU"/>
        </w:rPr>
        <w:t>Д.М.: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исполнишь мой приказ! В льдину превращу в тот час!</w:t>
      </w:r>
    </w:p>
    <w:p w:rsidR="002C43B0" w:rsidRDefault="002C43B0" w:rsidP="00B822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Вьюги и метели, а, ну, помогите мне! И вы, ребята, дуйте на Бабу Ягу, поморозьте её</w:t>
      </w:r>
    </w:p>
    <w:p w:rsidR="002C43B0" w:rsidRPr="00B822B0" w:rsidRDefault="002C43B0" w:rsidP="00B822B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B822B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звучит музыка, дети дуют на Бабу Ягу)</w:t>
      </w:r>
    </w:p>
    <w:p w:rsidR="002C43B0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4661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61E0">
        <w:rPr>
          <w:rFonts w:ascii="Times New Roman" w:hAnsi="Times New Roman"/>
          <w:b/>
          <w:color w:val="333333"/>
          <w:sz w:val="28"/>
          <w:szCs w:val="28"/>
          <w:lang w:eastAsia="ru-RU"/>
        </w:rPr>
        <w:t>Баба Яга: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Ой, девочки! Ой, мальчики!</w:t>
      </w:r>
    </w:p>
    <w:p w:rsidR="002C43B0" w:rsidRDefault="002C43B0" w:rsidP="004661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Стынут мои пальчики!</w:t>
      </w:r>
    </w:p>
    <w:p w:rsidR="002C43B0" w:rsidRDefault="002C43B0" w:rsidP="004661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Стынут уши, мёрзнет нос!</w:t>
      </w:r>
    </w:p>
    <w:p w:rsidR="002C43B0" w:rsidRDefault="002C43B0" w:rsidP="004661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Не морозь меня, Дед Мороз!</w:t>
      </w:r>
    </w:p>
    <w:p w:rsidR="002C43B0" w:rsidRDefault="002C43B0" w:rsidP="004661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4661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Вот Снегурочка, берите! И отсюда уходите!</w:t>
      </w:r>
    </w:p>
    <w:p w:rsidR="002C43B0" w:rsidRDefault="002C43B0" w:rsidP="004661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Pr="006E083D" w:rsidRDefault="002C43B0" w:rsidP="006E0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E083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(звучит музыка, из избушки выходит Снегурочка)</w:t>
      </w:r>
    </w:p>
    <w:p w:rsidR="002C43B0" w:rsidRPr="009B1356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Царь: 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Ура! Ура! Я так и знал, что вы справитесь с Ягой.</w:t>
      </w:r>
    </w:p>
    <w:p w:rsidR="002C43B0" w:rsidRPr="009B1356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А какой ж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 день чудесный!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Все так славно,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интересно!</w:t>
      </w:r>
    </w:p>
    <w:p w:rsidR="002C43B0" w:rsidRPr="009B1356" w:rsidRDefault="002C43B0" w:rsidP="004661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Дед Мороз:</w:t>
      </w:r>
    </w:p>
    <w:p w:rsidR="002C43B0" w:rsidRDefault="002C43B0" w:rsidP="00183BF6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Потому что Новый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год! Всех сегодня счастье ждет! А сколько улыбок насчитали царёвы слуги?</w:t>
      </w:r>
    </w:p>
    <w:p w:rsidR="002C43B0" w:rsidRDefault="002C43B0" w:rsidP="00183BF6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C0286">
        <w:rPr>
          <w:rFonts w:ascii="Times New Roman" w:hAnsi="Times New Roman"/>
          <w:b/>
          <w:color w:val="333333"/>
          <w:sz w:val="28"/>
          <w:szCs w:val="28"/>
          <w:lang w:eastAsia="ru-RU"/>
        </w:rPr>
        <w:t>Шут 2 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Так! Снегурочку выручили! Все рады! И улыбок у нас уже восемьсот! </w:t>
      </w:r>
    </w:p>
    <w:p w:rsidR="002C43B0" w:rsidRDefault="002C43B0" w:rsidP="004661E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4661E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83BF6">
        <w:rPr>
          <w:rFonts w:ascii="Times New Roman" w:hAnsi="Times New Roman"/>
          <w:b/>
          <w:color w:val="333333"/>
          <w:sz w:val="28"/>
          <w:szCs w:val="28"/>
          <w:lang w:eastAsia="ru-RU"/>
        </w:rPr>
        <w:t>Д.М.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: Молодцы! Ребята, давайте поиграем в игру « У тебя дед Мороз!»</w:t>
      </w:r>
    </w:p>
    <w:p w:rsidR="002C43B0" w:rsidRDefault="002C43B0" w:rsidP="004661E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1427C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1427C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проходит игра « У тебя, Дед Мороз!»)</w:t>
      </w:r>
    </w:p>
    <w:p w:rsidR="002C43B0" w:rsidRDefault="002C43B0" w:rsidP="001427C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</w:p>
    <w:p w:rsidR="002C43B0" w:rsidRPr="001427C7" w:rsidRDefault="002C43B0" w:rsidP="001427C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Снег.: </w:t>
      </w:r>
      <w:r w:rsidRPr="001427C7">
        <w:rPr>
          <w:color w:val="333333"/>
          <w:sz w:val="28"/>
          <w:szCs w:val="28"/>
        </w:rPr>
        <w:t>А что же это</w:t>
      </w:r>
      <w:r>
        <w:rPr>
          <w:color w:val="333333"/>
          <w:sz w:val="28"/>
          <w:szCs w:val="28"/>
        </w:rPr>
        <w:t xml:space="preserve"> – непорядок  каков: на нашей ёлочке нет огоньков!</w:t>
      </w:r>
      <w:r w:rsidRPr="001427C7">
        <w:rPr>
          <w:b/>
          <w:i/>
          <w:color w:val="333333"/>
          <w:sz w:val="28"/>
          <w:szCs w:val="28"/>
        </w:rPr>
        <w:br/>
      </w:r>
      <w:r w:rsidRPr="001427C7">
        <w:rPr>
          <w:rStyle w:val="c1"/>
          <w:b/>
          <w:sz w:val="28"/>
          <w:szCs w:val="28"/>
        </w:rPr>
        <w:t>Дед Мороз.:</w:t>
      </w:r>
      <w:r>
        <w:rPr>
          <w:rStyle w:val="c1"/>
          <w:sz w:val="28"/>
          <w:szCs w:val="28"/>
        </w:rPr>
        <w:t xml:space="preserve"> </w:t>
      </w:r>
      <w:r w:rsidRPr="001427C7">
        <w:rPr>
          <w:rStyle w:val="c1"/>
          <w:sz w:val="28"/>
          <w:szCs w:val="28"/>
        </w:rPr>
        <w:t>Эту мы беду исправим,</w:t>
      </w:r>
    </w:p>
    <w:p w:rsidR="002C43B0" w:rsidRPr="001427C7" w:rsidRDefault="002C43B0" w:rsidP="001427C7">
      <w:pPr>
        <w:pStyle w:val="c0"/>
        <w:spacing w:before="0" w:beforeAutospacing="0" w:after="0" w:afterAutospacing="0"/>
        <w:rPr>
          <w:sz w:val="28"/>
          <w:szCs w:val="28"/>
        </w:rPr>
      </w:pPr>
      <w:r w:rsidRPr="001427C7">
        <w:rPr>
          <w:rStyle w:val="c1"/>
          <w:sz w:val="28"/>
          <w:szCs w:val="28"/>
        </w:rPr>
        <w:t>Все огни гореть заставим.</w:t>
      </w:r>
    </w:p>
    <w:p w:rsidR="002C43B0" w:rsidRPr="001427C7" w:rsidRDefault="002C43B0" w:rsidP="001427C7">
      <w:pPr>
        <w:pStyle w:val="c0"/>
        <w:spacing w:before="0" w:beforeAutospacing="0" w:after="0" w:afterAutospacing="0"/>
        <w:rPr>
          <w:sz w:val="28"/>
          <w:szCs w:val="28"/>
        </w:rPr>
      </w:pPr>
      <w:r w:rsidRPr="001427C7">
        <w:rPr>
          <w:rStyle w:val="c1"/>
          <w:sz w:val="28"/>
          <w:szCs w:val="28"/>
        </w:rPr>
        <w:t xml:space="preserve">Скажем дружно: </w:t>
      </w:r>
      <w:r>
        <w:rPr>
          <w:rStyle w:val="c1"/>
          <w:sz w:val="28"/>
          <w:szCs w:val="28"/>
        </w:rPr>
        <w:t>«</w:t>
      </w:r>
      <w:r w:rsidRPr="001427C7">
        <w:rPr>
          <w:rStyle w:val="c1"/>
          <w:sz w:val="28"/>
          <w:szCs w:val="28"/>
        </w:rPr>
        <w:t>1,2.3!</w:t>
      </w:r>
    </w:p>
    <w:p w:rsidR="002C43B0" w:rsidRDefault="002C43B0" w:rsidP="001427C7">
      <w:pPr>
        <w:pStyle w:val="c0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1427C7">
        <w:rPr>
          <w:rStyle w:val="c1"/>
          <w:sz w:val="28"/>
          <w:szCs w:val="28"/>
        </w:rPr>
        <w:t>Наша ёлочка, гори</w:t>
      </w:r>
      <w:r>
        <w:rPr>
          <w:rStyle w:val="c1"/>
          <w:b/>
          <w:i/>
          <w:sz w:val="28"/>
          <w:szCs w:val="28"/>
        </w:rPr>
        <w:t xml:space="preserve">!» </w:t>
      </w:r>
    </w:p>
    <w:p w:rsidR="002C43B0" w:rsidRPr="001427C7" w:rsidRDefault="002C43B0" w:rsidP="001427C7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 xml:space="preserve">                               </w:t>
      </w:r>
      <w:r w:rsidRPr="001427C7">
        <w:rPr>
          <w:rStyle w:val="c1"/>
          <w:b/>
          <w:i/>
          <w:sz w:val="28"/>
          <w:szCs w:val="28"/>
        </w:rPr>
        <w:t xml:space="preserve">   (дети кричат)</w:t>
      </w:r>
      <w:r>
        <w:rPr>
          <w:rStyle w:val="c1"/>
          <w:b/>
          <w:i/>
          <w:sz w:val="28"/>
          <w:szCs w:val="28"/>
        </w:rPr>
        <w:t xml:space="preserve">  ( ёлка не зажглась)</w:t>
      </w:r>
    </w:p>
    <w:p w:rsidR="002C43B0" w:rsidRPr="001427C7" w:rsidRDefault="002C43B0" w:rsidP="001427C7">
      <w:pPr>
        <w:pStyle w:val="c0"/>
        <w:spacing w:before="0" w:beforeAutospacing="0" w:after="0" w:afterAutospacing="0"/>
        <w:rPr>
          <w:sz w:val="28"/>
          <w:szCs w:val="28"/>
        </w:rPr>
      </w:pPr>
      <w:r w:rsidRPr="001427C7">
        <w:rPr>
          <w:rStyle w:val="c1"/>
          <w:b/>
          <w:bCs/>
          <w:sz w:val="28"/>
          <w:szCs w:val="28"/>
        </w:rPr>
        <w:t>Вед.</w:t>
      </w:r>
      <w:r w:rsidRPr="001427C7">
        <w:rPr>
          <w:rStyle w:val="c1"/>
          <w:sz w:val="28"/>
          <w:szCs w:val="28"/>
        </w:rPr>
        <w:t> Прокричали мы без толку,</w:t>
      </w:r>
    </w:p>
    <w:p w:rsidR="002C43B0" w:rsidRPr="001427C7" w:rsidRDefault="002C43B0" w:rsidP="001427C7">
      <w:pPr>
        <w:pStyle w:val="c0"/>
        <w:spacing w:before="0" w:beforeAutospacing="0" w:after="0" w:afterAutospacing="0"/>
        <w:rPr>
          <w:sz w:val="28"/>
          <w:szCs w:val="28"/>
        </w:rPr>
      </w:pPr>
      <w:r w:rsidRPr="001427C7">
        <w:rPr>
          <w:rStyle w:val="c1"/>
          <w:sz w:val="28"/>
          <w:szCs w:val="28"/>
        </w:rPr>
        <w:t>Не проснулась наша ёлка!</w:t>
      </w:r>
    </w:p>
    <w:p w:rsidR="002C43B0" w:rsidRPr="001427C7" w:rsidRDefault="002C43B0" w:rsidP="001427C7">
      <w:pPr>
        <w:pStyle w:val="c0"/>
        <w:spacing w:before="0" w:beforeAutospacing="0" w:after="0" w:afterAutospacing="0"/>
        <w:rPr>
          <w:sz w:val="28"/>
          <w:szCs w:val="28"/>
        </w:rPr>
      </w:pPr>
      <w:r w:rsidRPr="001427C7">
        <w:rPr>
          <w:rStyle w:val="c1"/>
          <w:b/>
          <w:bCs/>
          <w:sz w:val="28"/>
          <w:szCs w:val="28"/>
        </w:rPr>
        <w:t>Дед мороз.</w:t>
      </w:r>
      <w:r w:rsidRPr="001427C7">
        <w:rPr>
          <w:rStyle w:val="c1"/>
          <w:sz w:val="28"/>
          <w:szCs w:val="28"/>
        </w:rPr>
        <w:t> Значит</w:t>
      </w:r>
      <w:r>
        <w:rPr>
          <w:rStyle w:val="c1"/>
          <w:sz w:val="28"/>
          <w:szCs w:val="28"/>
        </w:rPr>
        <w:t>,</w:t>
      </w:r>
      <w:r w:rsidRPr="001427C7">
        <w:rPr>
          <w:rStyle w:val="c1"/>
          <w:sz w:val="28"/>
          <w:szCs w:val="28"/>
        </w:rPr>
        <w:t xml:space="preserve"> кто-то не кричал,</w:t>
      </w:r>
    </w:p>
    <w:p w:rsidR="002C43B0" w:rsidRPr="001427C7" w:rsidRDefault="002C43B0" w:rsidP="001427C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К</w:t>
      </w:r>
      <w:r w:rsidRPr="001427C7">
        <w:rPr>
          <w:rStyle w:val="c1"/>
          <w:sz w:val="28"/>
          <w:szCs w:val="28"/>
        </w:rPr>
        <w:t>то-то, видно, промолчал.</w:t>
      </w:r>
    </w:p>
    <w:p w:rsidR="002C43B0" w:rsidRPr="001427C7" w:rsidRDefault="002C43B0" w:rsidP="001427C7">
      <w:pPr>
        <w:pStyle w:val="c0"/>
        <w:spacing w:before="0" w:beforeAutospacing="0" w:after="0" w:afterAutospacing="0"/>
        <w:rPr>
          <w:sz w:val="28"/>
          <w:szCs w:val="28"/>
        </w:rPr>
      </w:pPr>
      <w:r w:rsidRPr="001427C7">
        <w:rPr>
          <w:rStyle w:val="c1"/>
          <w:sz w:val="28"/>
          <w:szCs w:val="28"/>
        </w:rPr>
        <w:t>Ну-ка, крикнем ещё раз:</w:t>
      </w:r>
    </w:p>
    <w:p w:rsidR="002C43B0" w:rsidRDefault="002C43B0" w:rsidP="001427C7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«</w:t>
      </w:r>
      <w:r w:rsidRPr="001427C7">
        <w:rPr>
          <w:rStyle w:val="c1"/>
          <w:sz w:val="28"/>
          <w:szCs w:val="28"/>
        </w:rPr>
        <w:t>1,2,3! Ёлочка, гори!</w:t>
      </w:r>
      <w:r>
        <w:rPr>
          <w:rStyle w:val="c1"/>
          <w:sz w:val="28"/>
          <w:szCs w:val="28"/>
        </w:rPr>
        <w:t>»</w:t>
      </w:r>
    </w:p>
    <w:p w:rsidR="002C43B0" w:rsidRDefault="002C43B0" w:rsidP="001427C7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2C43B0" w:rsidRDefault="002C43B0" w:rsidP="002C0286">
      <w:pPr>
        <w:pStyle w:val="c0"/>
        <w:spacing w:before="0" w:beforeAutospacing="0" w:after="0" w:afterAutospacing="0"/>
        <w:jc w:val="center"/>
        <w:rPr>
          <w:rStyle w:val="c1"/>
          <w:b/>
          <w:i/>
          <w:sz w:val="28"/>
          <w:szCs w:val="28"/>
        </w:rPr>
      </w:pPr>
      <w:r w:rsidRPr="002C0286">
        <w:rPr>
          <w:rStyle w:val="c1"/>
          <w:b/>
          <w:i/>
          <w:sz w:val="28"/>
          <w:szCs w:val="28"/>
        </w:rPr>
        <w:t>( звучит музыка, ёлка загорается)</w:t>
      </w:r>
    </w:p>
    <w:p w:rsidR="002C43B0" w:rsidRDefault="002C43B0" w:rsidP="002C0286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Вед.: </w:t>
      </w:r>
      <w:r>
        <w:rPr>
          <w:rStyle w:val="c1"/>
          <w:sz w:val="28"/>
          <w:szCs w:val="28"/>
        </w:rPr>
        <w:t>А ну – ка, шуты гороховые, посчитайте детские улыбки! Вон как наши дети улыбаются!</w:t>
      </w:r>
    </w:p>
    <w:p w:rsidR="002C43B0" w:rsidRDefault="002C43B0" w:rsidP="002C0286">
      <w:pPr>
        <w:pStyle w:val="c0"/>
        <w:spacing w:before="0" w:beforeAutospacing="0" w:after="0" w:afterAutospacing="0"/>
        <w:jc w:val="center"/>
        <w:rPr>
          <w:rStyle w:val="c1"/>
          <w:b/>
          <w:i/>
          <w:sz w:val="28"/>
          <w:szCs w:val="28"/>
        </w:rPr>
      </w:pPr>
      <w:r w:rsidRPr="002C0286">
        <w:rPr>
          <w:rStyle w:val="c1"/>
          <w:b/>
          <w:i/>
          <w:sz w:val="28"/>
          <w:szCs w:val="28"/>
        </w:rPr>
        <w:t>( шуты пробежали по  кругу, посчитали)</w:t>
      </w:r>
    </w:p>
    <w:p w:rsidR="002C43B0" w:rsidRDefault="002C43B0" w:rsidP="002C0286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Шут 1: </w:t>
      </w:r>
      <w:r w:rsidRPr="002C0286">
        <w:rPr>
          <w:rStyle w:val="c1"/>
          <w:sz w:val="28"/>
          <w:szCs w:val="28"/>
        </w:rPr>
        <w:t xml:space="preserve">У нас в зале уже девятьсот улыбок! </w:t>
      </w:r>
    </w:p>
    <w:p w:rsidR="002C43B0" w:rsidRDefault="002C43B0" w:rsidP="002C0286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C43B0" w:rsidRPr="002C0286" w:rsidRDefault="002C43B0" w:rsidP="002C028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Д.М. : </w:t>
      </w:r>
      <w:r w:rsidRPr="002C0286">
        <w:rPr>
          <w:sz w:val="28"/>
          <w:szCs w:val="28"/>
        </w:rPr>
        <w:t>А приготовили ли вы, ребята, мне стихи и песни?</w:t>
      </w:r>
      <w:r>
        <w:rPr>
          <w:b/>
          <w:sz w:val="28"/>
          <w:szCs w:val="28"/>
        </w:rPr>
        <w:t xml:space="preserve"> </w:t>
      </w:r>
    </w:p>
    <w:p w:rsidR="002C43B0" w:rsidRDefault="002C43B0" w:rsidP="002C0286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Вед.:  </w:t>
      </w:r>
      <w:r w:rsidRPr="002C0286">
        <w:rPr>
          <w:rFonts w:ascii="Times New Roman" w:hAnsi="Times New Roman"/>
          <w:color w:val="333333"/>
          <w:sz w:val="28"/>
          <w:szCs w:val="28"/>
          <w:lang w:eastAsia="ru-RU"/>
        </w:rPr>
        <w:t>Садись, Д.М., под ёлочку, а вы, ребята, подходите и к Деду Морозу, и Снегурочке, и к любому герою, расскажите им свои стихи и спойте песенки!</w:t>
      </w:r>
    </w:p>
    <w:p w:rsidR="002C43B0" w:rsidRDefault="002C43B0" w:rsidP="002C0286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 вы, сказочные герои, не забудьте ребят подарочком одарить!</w:t>
      </w:r>
    </w:p>
    <w:p w:rsidR="002C43B0" w:rsidRDefault="002C43B0" w:rsidP="002C0286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8F53D6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8F53D6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( звучит тихо музыка, </w:t>
      </w:r>
    </w:p>
    <w:p w:rsidR="002C43B0" w:rsidRPr="008F53D6" w:rsidRDefault="002C43B0" w:rsidP="008F53D6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8F53D6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дети читают стихи и поют песни сказочным героям)</w:t>
      </w:r>
    </w:p>
    <w:p w:rsidR="002C43B0" w:rsidRDefault="002C43B0" w:rsidP="008F53D6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C43B0" w:rsidRDefault="002C43B0" w:rsidP="008F53D6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C43B0" w:rsidRPr="0029424C" w:rsidRDefault="002C43B0" w:rsidP="0029424C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 w:rsidRPr="0029424C">
        <w:rPr>
          <w:sz w:val="28"/>
          <w:szCs w:val="28"/>
        </w:rPr>
        <w:t>А теперь все становитесь в хоровод!</w:t>
      </w:r>
    </w:p>
    <w:p w:rsidR="002C43B0" w:rsidRPr="00C1147F" w:rsidRDefault="002C43B0" w:rsidP="00C1147F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Pr="009B1356" w:rsidRDefault="002C43B0" w:rsidP="00F1406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83BF6">
        <w:rPr>
          <w:rFonts w:ascii="Times New Roman" w:hAnsi="Times New Roman"/>
          <w:b/>
          <w:color w:val="333333"/>
          <w:sz w:val="28"/>
          <w:szCs w:val="28"/>
          <w:lang w:eastAsia="ru-RU"/>
        </w:rPr>
        <w:t>Д.М.: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Ай, да праздник! Вот потеха!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Сколько музыки и смеха.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Сколько песен и за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тей!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>Сколько славных тут гостей!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А теперь настал черед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  <w:t>Вам представить Новый год!</w:t>
      </w:r>
    </w:p>
    <w:p w:rsidR="002C43B0" w:rsidRDefault="002C43B0" w:rsidP="00F1406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F14060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 xml:space="preserve">( </w:t>
      </w:r>
      <w:r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з</w:t>
      </w:r>
      <w:r w:rsidRPr="00F14060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 xml:space="preserve">вучит музыка, </w:t>
      </w:r>
      <w:r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 xml:space="preserve"> из сундука выходит обезьянка, </w:t>
      </w:r>
    </w:p>
    <w:p w:rsidR="002C43B0" w:rsidRPr="00F14060" w:rsidRDefault="002C43B0" w:rsidP="00F1406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Д.М. проводит её по кругу)</w:t>
      </w:r>
    </w:p>
    <w:p w:rsidR="002C43B0" w:rsidRPr="00F14060" w:rsidRDefault="002C43B0" w:rsidP="00F14060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Обезьянка: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Год 2016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год весёлой обезьянки!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>Знаю точно: этот год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всем удачу принесет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!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Здравствуйте, ребята!    </w:t>
      </w:r>
      <w:r w:rsidRPr="00F1406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F1406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здороваются)</w:t>
      </w:r>
    </w:p>
    <w:p w:rsidR="002C43B0" w:rsidRDefault="002C43B0" w:rsidP="00F14060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Здравствуйте, взрослые!</w:t>
      </w:r>
      <w:r w:rsidRPr="00F140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</w:t>
      </w:r>
      <w:r w:rsidRPr="00F1406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F14060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здороваются)</w:t>
      </w:r>
    </w:p>
    <w:p w:rsidR="002C43B0" w:rsidRDefault="002C43B0" w:rsidP="00F1406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14060">
        <w:rPr>
          <w:rFonts w:ascii="Times New Roman" w:hAnsi="Times New Roman"/>
          <w:color w:val="333333"/>
          <w:sz w:val="28"/>
          <w:szCs w:val="28"/>
          <w:lang w:eastAsia="ru-RU"/>
        </w:rPr>
        <w:t>С радостью я к вам пришла! Всем вам счастье принесла!</w:t>
      </w:r>
    </w:p>
    <w:p w:rsidR="002C43B0" w:rsidRDefault="002C43B0" w:rsidP="00F1406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F1406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94777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сколько же улыбок насчитали наши помощники?</w:t>
      </w:r>
    </w:p>
    <w:p w:rsidR="002C43B0" w:rsidRDefault="002C43B0" w:rsidP="00F1406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94777">
        <w:rPr>
          <w:rFonts w:ascii="Times New Roman" w:hAnsi="Times New Roman"/>
          <w:b/>
          <w:color w:val="333333"/>
          <w:sz w:val="28"/>
          <w:szCs w:val="28"/>
          <w:lang w:eastAsia="ru-RU"/>
        </w:rPr>
        <w:t>Шут 1 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мы насчитали ТЫСЯЧУ  улыбок!</w:t>
      </w:r>
    </w:p>
    <w:p w:rsidR="002C43B0" w:rsidRPr="00E94777" w:rsidRDefault="002C43B0" w:rsidP="00E9477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36"/>
          <w:szCs w:val="36"/>
          <w:lang w:eastAsia="ru-RU"/>
        </w:rPr>
      </w:pPr>
      <w:r w:rsidRPr="00E94777">
        <w:rPr>
          <w:rFonts w:ascii="Times New Roman" w:hAnsi="Times New Roman"/>
          <w:b/>
          <w:i/>
          <w:color w:val="333333"/>
          <w:sz w:val="36"/>
          <w:szCs w:val="36"/>
          <w:lang w:eastAsia="ru-RU"/>
        </w:rPr>
        <w:t>(Ведущий работает с детьми и родителями)</w:t>
      </w:r>
    </w:p>
    <w:p w:rsidR="002C43B0" w:rsidRDefault="002C43B0" w:rsidP="00F1406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16029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160299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(звучит музыка. Входит Баба Яга)</w:t>
      </w:r>
    </w:p>
    <w:p w:rsidR="002C43B0" w:rsidRDefault="002C43B0" w:rsidP="0016029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Д.М. 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 ты зачем явилась?</w:t>
      </w:r>
    </w:p>
    <w:p w:rsidR="002C43B0" w:rsidRDefault="002C43B0" w:rsidP="0016029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017A">
        <w:rPr>
          <w:rFonts w:ascii="Times New Roman" w:hAnsi="Times New Roman"/>
          <w:b/>
          <w:color w:val="333333"/>
          <w:sz w:val="28"/>
          <w:szCs w:val="28"/>
          <w:lang w:eastAsia="ru-RU"/>
        </w:rPr>
        <w:t>Б.Я. 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Простите меня, пожалуйста! Я никогда больше не буду делать плохие поступки!</w:t>
      </w:r>
    </w:p>
    <w:p w:rsidR="002C43B0" w:rsidRPr="00160299" w:rsidRDefault="002C43B0" w:rsidP="0016029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E5017A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Ну, что, Д.М., Снегурочка,  ребята, простим Б.Я.?   </w:t>
      </w:r>
      <w:r w:rsidRPr="00160299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да)</w:t>
      </w:r>
    </w:p>
    <w:p w:rsidR="002C43B0" w:rsidRPr="005E12AD" w:rsidRDefault="002C43B0" w:rsidP="005E12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43B0" w:rsidRDefault="002C43B0" w:rsidP="000A3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Хорошо, вставай в наш хоровод!</w:t>
      </w:r>
    </w:p>
    <w:p w:rsidR="002C43B0" w:rsidRDefault="002C43B0" w:rsidP="000A3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Давайте споём хорошую новогоднюю песню!</w:t>
      </w:r>
    </w:p>
    <w:p w:rsidR="002C43B0" w:rsidRDefault="002C43B0" w:rsidP="000A3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3B0" w:rsidRDefault="002C43B0" w:rsidP="00C67D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7DFB">
        <w:rPr>
          <w:rFonts w:ascii="Times New Roman" w:hAnsi="Times New Roman"/>
          <w:b/>
          <w:i/>
          <w:sz w:val="28"/>
          <w:szCs w:val="28"/>
          <w:lang w:eastAsia="ru-RU"/>
        </w:rPr>
        <w:t>( звучит песня « Отпускать Новый год никуда мы не хотим!»)</w:t>
      </w:r>
    </w:p>
    <w:p w:rsidR="002C43B0" w:rsidRDefault="002C43B0" w:rsidP="00C67D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43B0" w:rsidRDefault="002C43B0" w:rsidP="00C67D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 все герои выстраиваются у ёлки в центре зала)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Царь: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Старый год кончается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Хороший, добрый год!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Царевна: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Не будем мы печалиться,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Ведь Н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овый к нам идет!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Шут 1: 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Мы желаем</w:t>
      </w: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вам расти,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И, как розочка, цвести!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Шут 2: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Не болеть и не скучать,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Пап и мам не огорчать!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Баба Яга: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И всегда просить прощенья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За любые огорченья!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Вед.: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Быть внимательней, добрей,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И всегда любить людей!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Снегурочка: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Честным быть и не лениться,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Обязательно учиться.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Дед Мороз:</w:t>
      </w:r>
    </w:p>
    <w:p w:rsidR="002C43B0" w:rsidRPr="009B1356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B1356">
        <w:rPr>
          <w:rFonts w:ascii="Times New Roman" w:hAnsi="Times New Roman"/>
          <w:color w:val="333333"/>
          <w:sz w:val="28"/>
          <w:szCs w:val="28"/>
          <w:lang w:eastAsia="ru-RU"/>
        </w:rPr>
        <w:t>Ну, а в следующем году</w:t>
      </w:r>
    </w:p>
    <w:p w:rsidR="002C43B0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Вновь на праздник  к вам приду!</w:t>
      </w:r>
    </w:p>
    <w:p w:rsidR="002C43B0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94777">
        <w:rPr>
          <w:rFonts w:ascii="Times New Roman" w:hAnsi="Times New Roman"/>
          <w:b/>
          <w:color w:val="333333"/>
          <w:sz w:val="28"/>
          <w:szCs w:val="28"/>
          <w:lang w:eastAsia="ru-RU"/>
        </w:rPr>
        <w:t>Все: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новым годом! С новым годом! С Новым годом!</w:t>
      </w:r>
    </w:p>
    <w:p w:rsidR="002C43B0" w:rsidRDefault="002C43B0" w:rsidP="00E94777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43B0" w:rsidRPr="00E94777" w:rsidRDefault="002C43B0" w:rsidP="00E94777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E9477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 звучит музыка, дети фотографируются)</w:t>
      </w:r>
    </w:p>
    <w:p w:rsidR="002C43B0" w:rsidRPr="00E94777" w:rsidRDefault="002C43B0" w:rsidP="00E947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43B0" w:rsidRPr="00C67DFB" w:rsidRDefault="002C43B0" w:rsidP="00C67D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7DFB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2C43B0" w:rsidRPr="003D12D8" w:rsidRDefault="002C43B0">
      <w:pPr>
        <w:rPr>
          <w:rFonts w:ascii="Times New Roman" w:hAnsi="Times New Roman"/>
        </w:rPr>
      </w:pPr>
    </w:p>
    <w:sectPr w:rsidR="002C43B0" w:rsidRPr="003D12D8" w:rsidSect="005B7B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B0" w:rsidRDefault="002C43B0" w:rsidP="002B23C6">
      <w:pPr>
        <w:spacing w:after="0" w:line="240" w:lineRule="auto"/>
      </w:pPr>
      <w:r>
        <w:separator/>
      </w:r>
    </w:p>
  </w:endnote>
  <w:endnote w:type="continuationSeparator" w:id="0">
    <w:p w:rsidR="002C43B0" w:rsidRDefault="002C43B0" w:rsidP="002B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0" w:rsidRDefault="002C43B0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2C43B0" w:rsidRDefault="002C4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B0" w:rsidRDefault="002C43B0" w:rsidP="002B23C6">
      <w:pPr>
        <w:spacing w:after="0" w:line="240" w:lineRule="auto"/>
      </w:pPr>
      <w:r>
        <w:separator/>
      </w:r>
    </w:p>
  </w:footnote>
  <w:footnote w:type="continuationSeparator" w:id="0">
    <w:p w:rsidR="002C43B0" w:rsidRDefault="002C43B0" w:rsidP="002B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ED7"/>
    <w:rsid w:val="000118AB"/>
    <w:rsid w:val="0002774B"/>
    <w:rsid w:val="000320BE"/>
    <w:rsid w:val="00080C62"/>
    <w:rsid w:val="000A366A"/>
    <w:rsid w:val="000A371C"/>
    <w:rsid w:val="000E2D20"/>
    <w:rsid w:val="0010177A"/>
    <w:rsid w:val="00102FFE"/>
    <w:rsid w:val="001427C7"/>
    <w:rsid w:val="00142A85"/>
    <w:rsid w:val="00160299"/>
    <w:rsid w:val="00161ED7"/>
    <w:rsid w:val="00183BF6"/>
    <w:rsid w:val="00220451"/>
    <w:rsid w:val="00223D41"/>
    <w:rsid w:val="00256C55"/>
    <w:rsid w:val="00272A2E"/>
    <w:rsid w:val="0029424C"/>
    <w:rsid w:val="002B23C6"/>
    <w:rsid w:val="002C0286"/>
    <w:rsid w:val="002C43B0"/>
    <w:rsid w:val="003502AB"/>
    <w:rsid w:val="0035209F"/>
    <w:rsid w:val="0037479B"/>
    <w:rsid w:val="003D12D8"/>
    <w:rsid w:val="00415169"/>
    <w:rsid w:val="0041620B"/>
    <w:rsid w:val="004246A8"/>
    <w:rsid w:val="004661E0"/>
    <w:rsid w:val="004E4D24"/>
    <w:rsid w:val="00561E7F"/>
    <w:rsid w:val="0057012C"/>
    <w:rsid w:val="005B009B"/>
    <w:rsid w:val="005B7BF2"/>
    <w:rsid w:val="005E12AD"/>
    <w:rsid w:val="005E2A95"/>
    <w:rsid w:val="0065655E"/>
    <w:rsid w:val="00660AC2"/>
    <w:rsid w:val="006922A8"/>
    <w:rsid w:val="006A1C1A"/>
    <w:rsid w:val="006B0E9D"/>
    <w:rsid w:val="006E083D"/>
    <w:rsid w:val="007216E8"/>
    <w:rsid w:val="00823D1C"/>
    <w:rsid w:val="008346CE"/>
    <w:rsid w:val="008575D3"/>
    <w:rsid w:val="00863EDE"/>
    <w:rsid w:val="008B6541"/>
    <w:rsid w:val="008C08DA"/>
    <w:rsid w:val="008F53D6"/>
    <w:rsid w:val="00957B8F"/>
    <w:rsid w:val="009B1356"/>
    <w:rsid w:val="009B4FC0"/>
    <w:rsid w:val="009D379D"/>
    <w:rsid w:val="00A24E99"/>
    <w:rsid w:val="00A32844"/>
    <w:rsid w:val="00A40BDE"/>
    <w:rsid w:val="00A64DD4"/>
    <w:rsid w:val="00A75CA7"/>
    <w:rsid w:val="00A86B40"/>
    <w:rsid w:val="00AD4FA3"/>
    <w:rsid w:val="00B40266"/>
    <w:rsid w:val="00B822B0"/>
    <w:rsid w:val="00BB139B"/>
    <w:rsid w:val="00BD03D0"/>
    <w:rsid w:val="00BE4F56"/>
    <w:rsid w:val="00C1147F"/>
    <w:rsid w:val="00C52080"/>
    <w:rsid w:val="00C67DFB"/>
    <w:rsid w:val="00D174FA"/>
    <w:rsid w:val="00D45952"/>
    <w:rsid w:val="00D8274C"/>
    <w:rsid w:val="00D94615"/>
    <w:rsid w:val="00E1166C"/>
    <w:rsid w:val="00E5017A"/>
    <w:rsid w:val="00E94777"/>
    <w:rsid w:val="00ED459B"/>
    <w:rsid w:val="00F02740"/>
    <w:rsid w:val="00F14060"/>
    <w:rsid w:val="00F27D67"/>
    <w:rsid w:val="00F74C2E"/>
    <w:rsid w:val="00F76C1F"/>
    <w:rsid w:val="00F961A3"/>
    <w:rsid w:val="00FE62E5"/>
    <w:rsid w:val="00FE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A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D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3D1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0">
    <w:name w:val="c0"/>
    <w:basedOn w:val="Normal"/>
    <w:uiPriority w:val="99"/>
    <w:rsid w:val="00AD4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D4FA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D4F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3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16</Pages>
  <Words>3092</Words>
  <Characters>17631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AS</cp:lastModifiedBy>
  <cp:revision>64</cp:revision>
  <dcterms:created xsi:type="dcterms:W3CDTF">2015-12-06T01:00:00Z</dcterms:created>
  <dcterms:modified xsi:type="dcterms:W3CDTF">2015-12-07T09:08:00Z</dcterms:modified>
</cp:coreProperties>
</file>