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E2" w:rsidRPr="00FD5737" w:rsidRDefault="004756E2" w:rsidP="002719F4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FD5737">
        <w:rPr>
          <w:b/>
          <w:color w:val="000000"/>
          <w:sz w:val="28"/>
          <w:szCs w:val="28"/>
        </w:rPr>
        <w:t>Сценарий праздничного концерта, посвящённого Дню учителя</w:t>
      </w:r>
    </w:p>
    <w:p w:rsidR="004756E2" w:rsidRPr="00FD5737" w:rsidRDefault="004756E2" w:rsidP="005B5387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737">
        <w:rPr>
          <w:b/>
          <w:color w:val="000000"/>
          <w:sz w:val="28"/>
          <w:szCs w:val="28"/>
        </w:rPr>
        <w:t>Вед.1.</w:t>
      </w:r>
      <w:r w:rsidRPr="001B4AA4">
        <w:rPr>
          <w:color w:val="000000"/>
          <w:sz w:val="28"/>
          <w:szCs w:val="28"/>
        </w:rPr>
        <w:t xml:space="preserve"> Сегодня наш просторный зал </w:t>
      </w: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A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Pr="001B4AA4">
        <w:rPr>
          <w:color w:val="000000"/>
          <w:sz w:val="28"/>
          <w:szCs w:val="28"/>
        </w:rPr>
        <w:t xml:space="preserve">И взрослых, и детей собрал! </w:t>
      </w: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737">
        <w:rPr>
          <w:b/>
          <w:color w:val="000000"/>
          <w:sz w:val="28"/>
          <w:szCs w:val="28"/>
        </w:rPr>
        <w:t>Вед.2</w:t>
      </w:r>
      <w:r w:rsidRPr="001B4AA4">
        <w:rPr>
          <w:color w:val="000000"/>
          <w:sz w:val="28"/>
          <w:szCs w:val="28"/>
        </w:rPr>
        <w:t xml:space="preserve">. Учителя тому виной, </w:t>
      </w: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A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1B4AA4">
        <w:rPr>
          <w:color w:val="000000"/>
          <w:sz w:val="28"/>
          <w:szCs w:val="28"/>
        </w:rPr>
        <w:t xml:space="preserve">Ведь это праздник их большой! </w:t>
      </w:r>
    </w:p>
    <w:p w:rsidR="004756E2" w:rsidRPr="001B4AA4" w:rsidRDefault="004756E2" w:rsidP="0090492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737">
        <w:rPr>
          <w:b/>
          <w:color w:val="000000"/>
          <w:sz w:val="28"/>
          <w:szCs w:val="28"/>
        </w:rPr>
        <w:t>Вед.1.</w:t>
      </w:r>
      <w:r w:rsidRPr="001B4AA4">
        <w:rPr>
          <w:color w:val="000000"/>
          <w:sz w:val="28"/>
          <w:szCs w:val="28"/>
        </w:rPr>
        <w:t xml:space="preserve"> Какой удивительный дом – школа! Здесь все перемеша</w:t>
      </w:r>
      <w:r>
        <w:rPr>
          <w:color w:val="000000"/>
          <w:sz w:val="28"/>
          <w:szCs w:val="28"/>
        </w:rPr>
        <w:t xml:space="preserve">лось: детство и юность, </w:t>
      </w:r>
      <w:r w:rsidRPr="001B4AA4">
        <w:rPr>
          <w:color w:val="000000"/>
          <w:sz w:val="28"/>
          <w:szCs w:val="28"/>
        </w:rPr>
        <w:t>наука и искусство, мечты и реальная жизнь. В этом доме радость</w:t>
      </w:r>
      <w:r>
        <w:rPr>
          <w:color w:val="000000"/>
          <w:sz w:val="28"/>
          <w:szCs w:val="28"/>
        </w:rPr>
        <w:t xml:space="preserve"> и слезы, встречи и расставания!</w:t>
      </w:r>
      <w:r w:rsidRPr="001B4AA4">
        <w:rPr>
          <w:color w:val="000000"/>
          <w:sz w:val="28"/>
          <w:szCs w:val="28"/>
        </w:rPr>
        <w:t xml:space="preserve"> </w:t>
      </w: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737">
        <w:rPr>
          <w:b/>
          <w:color w:val="000000"/>
          <w:sz w:val="28"/>
          <w:szCs w:val="28"/>
        </w:rPr>
        <w:t>Вед.2.</w:t>
      </w:r>
      <w:r w:rsidRPr="001B4AA4">
        <w:rPr>
          <w:color w:val="000000"/>
          <w:sz w:val="28"/>
          <w:szCs w:val="28"/>
        </w:rPr>
        <w:t xml:space="preserve"> Да, школа для каждого из нас остается светлым, радостным островком детства, куда взрослому уже не вернуться. </w:t>
      </w: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737">
        <w:rPr>
          <w:b/>
          <w:color w:val="000000"/>
          <w:sz w:val="28"/>
          <w:szCs w:val="28"/>
        </w:rPr>
        <w:t>Вед.1.</w:t>
      </w:r>
      <w:r w:rsidRPr="001B4AA4">
        <w:rPr>
          <w:color w:val="000000"/>
          <w:sz w:val="28"/>
          <w:szCs w:val="28"/>
        </w:rPr>
        <w:t xml:space="preserve"> Только учителя на этом острове имеют постоянную прописку. Ведь школа для них – родной дом, а все ученики – их дети.</w:t>
      </w:r>
    </w:p>
    <w:p w:rsidR="004756E2" w:rsidRPr="001B4AA4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AA4">
        <w:rPr>
          <w:color w:val="000000"/>
          <w:sz w:val="28"/>
          <w:szCs w:val="28"/>
        </w:rPr>
        <w:t xml:space="preserve"> </w:t>
      </w:r>
      <w:r w:rsidRPr="00FD5737">
        <w:rPr>
          <w:b/>
          <w:color w:val="000000"/>
          <w:sz w:val="28"/>
          <w:szCs w:val="28"/>
        </w:rPr>
        <w:t>Вед.2.</w:t>
      </w:r>
      <w:r w:rsidRPr="001B4AA4">
        <w:rPr>
          <w:color w:val="000000"/>
          <w:sz w:val="28"/>
          <w:szCs w:val="28"/>
        </w:rPr>
        <w:t xml:space="preserve"> Какое же огромное сердце нужно иметь, чтобы изо дня в день, из года в год, </w:t>
      </w:r>
      <w:r>
        <w:rPr>
          <w:color w:val="000000"/>
          <w:sz w:val="28"/>
          <w:szCs w:val="28"/>
        </w:rPr>
        <w:t>щедро раздавать его по кусочкам!</w:t>
      </w:r>
    </w:p>
    <w:p w:rsidR="004756E2" w:rsidRDefault="004756E2" w:rsidP="00D45A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4756E2" w:rsidRPr="00FD5737" w:rsidRDefault="004756E2" w:rsidP="00725A5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2F0C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Вед.3.</w:t>
      </w:r>
    </w:p>
    <w:p w:rsidR="004756E2" w:rsidRPr="00725A5D" w:rsidRDefault="004756E2" w:rsidP="00725A5D">
      <w:pPr>
        <w:spacing w:after="0" w:line="240" w:lineRule="auto"/>
        <w:rPr>
          <w:color w:val="000000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t>В авиации строго считают,</w:t>
      </w:r>
    </w:p>
    <w:p w:rsidR="004756E2" w:rsidRPr="00725A5D" w:rsidRDefault="004756E2" w:rsidP="00725A5D">
      <w:pPr>
        <w:spacing w:after="0" w:line="240" w:lineRule="auto"/>
        <w:rPr>
          <w:color w:val="000000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t>Сколько лётчик часов налетал.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 учителя мало кто знает,</w:t>
      </w:r>
    </w:p>
    <w:p w:rsidR="004756E2" w:rsidRPr="00725A5D" w:rsidRDefault="004756E2" w:rsidP="00725A5D">
      <w:pPr>
        <w:spacing w:after="0" w:line="240" w:lineRule="auto"/>
        <w:rPr>
          <w:color w:val="000000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t>Сколько он у доски простоял!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Сколько ночью тетрадей проверил,</w:t>
      </w:r>
    </w:p>
    <w:p w:rsidR="004756E2" w:rsidRPr="00725A5D" w:rsidRDefault="004756E2" w:rsidP="00725A5D">
      <w:pPr>
        <w:spacing w:after="0" w:line="240" w:lineRule="auto"/>
        <w:rPr>
          <w:color w:val="000000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t>Сколько планов за жизнь написал.</w:t>
      </w:r>
    </w:p>
    <w:p w:rsidR="004756E2" w:rsidRDefault="004756E2" w:rsidP="00725A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t>Сколько раз человеку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поверил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И себя за него наказал!</w:t>
      </w:r>
    </w:p>
    <w:p w:rsidR="004756E2" w:rsidRPr="00725A5D" w:rsidRDefault="004756E2" w:rsidP="00725A5D">
      <w:pPr>
        <w:spacing w:after="0" w:line="240" w:lineRule="auto"/>
        <w:rPr>
          <w:color w:val="000000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мудрость и знание,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беспокойное терпение,</w:t>
      </w:r>
    </w:p>
    <w:p w:rsidR="004756E2" w:rsidRDefault="004756E2" w:rsidP="00725A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t>За обаяние и красоту,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потрясающий оптимизм,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принципиальность и требовательность,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достоинство, за веру…</w:t>
      </w:r>
      <w:r w:rsidRPr="00725A5D">
        <w:rPr>
          <w:rFonts w:ascii="Times New Roman" w:hAnsi="Times New Roman"/>
          <w:color w:val="000000"/>
          <w:sz w:val="28"/>
          <w:szCs w:val="28"/>
          <w:lang w:eastAsia="ru-RU"/>
        </w:rPr>
        <w:br/>
        <w:t>Славим тебя, учитель!</w:t>
      </w:r>
    </w:p>
    <w:p w:rsidR="004756E2" w:rsidRDefault="004756E2" w:rsidP="00372F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372F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.- 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Здравствуйте!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- Здравствуйте!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Здравствуйте! </w:t>
      </w:r>
    </w:p>
    <w:p w:rsidR="004756E2" w:rsidRDefault="004756E2" w:rsidP="001B4AA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Мы вновь сегодня собрались для того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чтобы восславить труд учителей!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И очень надеемся, что сегодняшний праздник украсит ваши будни, наполненные тяжёлым труд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ом, заботами и переживаниями!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Совсем недавно закончилась пора отпусков, но так хочется ещё немного отдохнуть: не вставать «с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петухами», посмотреть любимую передачу, почитать книгу, послушать хорошую </w:t>
      </w:r>
      <w:hyperlink r:id="rId5" w:history="1">
        <w:r w:rsidRPr="0095364C">
          <w:rPr>
            <w:rFonts w:ascii="Times New Roman" w:hAnsi="Times New Roman"/>
            <w:sz w:val="28"/>
            <w:szCs w:val="28"/>
            <w:lang w:eastAsia="ru-RU"/>
          </w:rPr>
          <w:t>музыку</w:t>
        </w:r>
      </w:hyperlink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 в кругу друзей и, забыв про усл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овности, смело пуститься в пляс!</w:t>
      </w:r>
    </w:p>
    <w:p w:rsidR="004756E2" w:rsidRPr="00E50169" w:rsidRDefault="004756E2" w:rsidP="000132D8">
      <w:pPr>
        <w:spacing w:after="0" w:line="270" w:lineRule="atLeast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Строгим и ласковым,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Мудрым и чутким,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DA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Вед.2</w:t>
      </w: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Тем, у кого седина на висках,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Тем, кто недавно из стен институтских,</w:t>
      </w:r>
    </w:p>
    <w:p w:rsidR="004756E2" w:rsidRPr="005B7DA5" w:rsidRDefault="004756E2" w:rsidP="0076334F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B7DA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Вед.1.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 Тем, кто поведал нам тайны открытий,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      Учит в труде добиваться победы –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Всем, кому гордое имя «учитель»,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DA5">
        <w:rPr>
          <w:rFonts w:ascii="Times New Roman" w:hAnsi="Times New Roman"/>
          <w:b/>
          <w:color w:val="000000"/>
          <w:sz w:val="28"/>
          <w:szCs w:val="28"/>
          <w:lang w:eastAsia="ru-RU"/>
        </w:rPr>
        <w:t>Вместе: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Мы посвящаем концерт!</w:t>
      </w:r>
    </w:p>
    <w:p w:rsidR="004756E2" w:rsidRPr="00E50169" w:rsidRDefault="004756E2" w:rsidP="0076334F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E153C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DA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Дорогие друзья! Наступила осень, но причин для отчаянья нет! Ведь она пришла к нам с щедрым урожаем! И сейчас нам об этом расскажут ученики 2 класса.</w:t>
      </w:r>
    </w:p>
    <w:p w:rsidR="004756E2" w:rsidRDefault="004756E2" w:rsidP="00E153C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Pr="00E153C8" w:rsidRDefault="004756E2" w:rsidP="005B7DA5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(п. «Урожайная»)</w:t>
      </w:r>
    </w:p>
    <w:p w:rsidR="004756E2" w:rsidRDefault="004756E2" w:rsidP="00E153C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E153C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9BE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0169">
        <w:rPr>
          <w:rFonts w:ascii="Times New Roman" w:hAnsi="Times New Roman"/>
          <w:color w:val="000000"/>
          <w:sz w:val="28"/>
          <w:szCs w:val="28"/>
          <w:lang w:eastAsia="ru-RU"/>
        </w:rPr>
        <w:t>Для вас, дорогие учителя, ученики нашей школы приготовили   свои поздравления, несколько трогательные и смешные. Мы надеемся, что они порадуют вас в этот осенний день и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здадут  прекрасное настроение! </w:t>
      </w:r>
    </w:p>
    <w:p w:rsidR="004756E2" w:rsidRDefault="004756E2" w:rsidP="003B59BE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прямо сейчас Вас порадуют учащиеся 11 класса твёрдым обещанием всерьёз взяться за учёбу! Встречайте!</w:t>
      </w:r>
    </w:p>
    <w:p w:rsidR="004756E2" w:rsidRPr="00E153C8" w:rsidRDefault="004756E2" w:rsidP="00E153C8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Pr="00E153C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п. «Давай за учёбу возьмёмся!»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4756E2" w:rsidRPr="00E153C8" w:rsidRDefault="004756E2" w:rsidP="00E153C8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E153C8" w:rsidRDefault="004756E2" w:rsidP="00E153C8">
      <w:pPr>
        <w:spacing w:after="0" w:line="270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F5042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Вед.1.</w:t>
      </w:r>
      <w:r w:rsidRPr="00E1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Театр начинается с вешалки</w:t>
      </w:r>
    </w:p>
    <w:p w:rsidR="004756E2" w:rsidRPr="00E153C8" w:rsidRDefault="004756E2" w:rsidP="00E153C8">
      <w:pPr>
        <w:spacing w:after="0" w:line="270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153C8">
        <w:rPr>
          <w:rFonts w:ascii="Times New Roman" w:hAnsi="Times New Roman"/>
          <w:color w:val="000000"/>
          <w:sz w:val="28"/>
          <w:szCs w:val="28"/>
          <w:lang w:eastAsia="ru-RU"/>
        </w:rPr>
        <w:t>Школа начинается с директо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ра. Слово </w:t>
      </w:r>
      <w:r w:rsidRPr="00E1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предоставляется директору школы  Светлане Викторовне Коряковой.</w:t>
      </w:r>
    </w:p>
    <w:p w:rsidR="004756E2" w:rsidRPr="00E153C8" w:rsidRDefault="004756E2" w:rsidP="00E153C8">
      <w:pPr>
        <w:spacing w:after="0" w:line="270" w:lineRule="atLeast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E153C8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(выступление директора)</w:t>
      </w:r>
    </w:p>
    <w:p w:rsidR="004756E2" w:rsidRDefault="004756E2" w:rsidP="00742AF7">
      <w:pPr>
        <w:spacing w:after="0" w:line="270" w:lineRule="atLeast"/>
        <w:rPr>
          <w:rFonts w:ascii="Times New Roman" w:hAnsi="Times New Roman"/>
          <w:i/>
          <w:iCs/>
          <w:color w:val="000000"/>
          <w:lang w:eastAsia="ru-RU"/>
        </w:rPr>
      </w:pPr>
    </w:p>
    <w:p w:rsidR="004756E2" w:rsidRPr="00FA6357" w:rsidRDefault="004756E2" w:rsidP="00FA6357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04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 </w:t>
      </w:r>
    </w:p>
    <w:p w:rsidR="004756E2" w:rsidRPr="00FA6357" w:rsidRDefault="004756E2" w:rsidP="00FA6357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A635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диалог 2 учащихся)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1 -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Кто нас учит?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2   - Кто нас мучит?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1  - Кто нам знания дает?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2  - Это школьный наш учитель -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1    - Удивительный народ.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2  - С Вами ясно и светло,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  - На душе всегда тепло!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2   - И простите, если в срок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  - Был не выучен урок!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2   - От души мы поздравляем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1     - Наших всех учителей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color w:val="000000"/>
          <w:sz w:val="28"/>
          <w:szCs w:val="28"/>
          <w:lang w:eastAsia="ru-RU"/>
        </w:rPr>
        <w:t>2   - И здоровья всем желаем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A63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  ОТ ПРОКАЗНИКОВ ДЕТЕЙ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!</w:t>
      </w:r>
      <w:r w:rsidRPr="00FA63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</w:t>
      </w:r>
    </w:p>
    <w:p w:rsidR="004756E2" w:rsidRPr="00FA6357" w:rsidRDefault="004756E2" w:rsidP="008004BB">
      <w:pPr>
        <w:spacing w:after="0" w:line="270" w:lineRule="atLeast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756E2" w:rsidRPr="00FA6357" w:rsidRDefault="004756E2" w:rsidP="000132D8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FA6357">
        <w:rPr>
          <w:rStyle w:val="Strong"/>
          <w:color w:val="262626"/>
          <w:sz w:val="28"/>
          <w:szCs w:val="28"/>
        </w:rPr>
        <w:t>Хором</w:t>
      </w:r>
      <w:r>
        <w:rPr>
          <w:rStyle w:val="Strong"/>
          <w:color w:val="262626"/>
          <w:sz w:val="28"/>
          <w:szCs w:val="28"/>
        </w:rPr>
        <w:t xml:space="preserve"> поют</w:t>
      </w:r>
      <w:r w:rsidRPr="00FA6357">
        <w:rPr>
          <w:rStyle w:val="Strong"/>
          <w:color w:val="262626"/>
          <w:sz w:val="28"/>
          <w:szCs w:val="28"/>
        </w:rPr>
        <w:t>:</w:t>
      </w:r>
      <w:r w:rsidRPr="00FA6357">
        <w:rPr>
          <w:rStyle w:val="apple-converted-space"/>
          <w:b/>
          <w:bCs/>
          <w:color w:val="262626"/>
          <w:sz w:val="28"/>
          <w:szCs w:val="28"/>
        </w:rPr>
        <w:t> </w:t>
      </w:r>
      <w:r w:rsidRPr="00FA6357">
        <w:rPr>
          <w:color w:val="262626"/>
          <w:sz w:val="28"/>
          <w:szCs w:val="28"/>
        </w:rPr>
        <w:t>Вместе весело шагать по наукам</w:t>
      </w:r>
    </w:p>
    <w:p w:rsidR="004756E2" w:rsidRPr="00FA6357" w:rsidRDefault="004756E2" w:rsidP="000132D8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</w:t>
      </w:r>
      <w:r w:rsidRPr="00FA6357">
        <w:rPr>
          <w:color w:val="262626"/>
          <w:sz w:val="28"/>
          <w:szCs w:val="28"/>
        </w:rPr>
        <w:t>По наукам, по наукам.</w:t>
      </w:r>
    </w:p>
    <w:p w:rsidR="004756E2" w:rsidRPr="00FA6357" w:rsidRDefault="004756E2" w:rsidP="000132D8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</w:t>
      </w:r>
      <w:r w:rsidRPr="00FA6357">
        <w:rPr>
          <w:color w:val="262626"/>
          <w:sz w:val="28"/>
          <w:szCs w:val="28"/>
        </w:rPr>
        <w:t>Без наук на свете жить просто скука,</w:t>
      </w:r>
    </w:p>
    <w:p w:rsidR="004756E2" w:rsidRPr="00FA6357" w:rsidRDefault="004756E2" w:rsidP="000132D8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   </w:t>
      </w:r>
      <w:r w:rsidRPr="00FA6357">
        <w:rPr>
          <w:color w:val="262626"/>
          <w:sz w:val="28"/>
          <w:szCs w:val="28"/>
        </w:rPr>
        <w:t>Просто скука, просто скука.     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545A4">
        <w:rPr>
          <w:b/>
          <w:color w:val="262626"/>
          <w:sz w:val="28"/>
          <w:szCs w:val="28"/>
        </w:rPr>
        <w:t>Вед.3.</w:t>
      </w:r>
      <w:r>
        <w:rPr>
          <w:color w:val="262626"/>
          <w:sz w:val="28"/>
          <w:szCs w:val="28"/>
        </w:rPr>
        <w:t xml:space="preserve"> </w:t>
      </w:r>
      <w:r w:rsidRPr="00FA6357">
        <w:rPr>
          <w:color w:val="262626"/>
          <w:sz w:val="28"/>
          <w:szCs w:val="28"/>
        </w:rPr>
        <w:t>Кто на извечно де</w:t>
      </w:r>
      <w:r>
        <w:rPr>
          <w:color w:val="262626"/>
          <w:sz w:val="28"/>
          <w:szCs w:val="28"/>
        </w:rPr>
        <w:t xml:space="preserve">тский вопрос: «А почему?» учит вас </w:t>
      </w:r>
      <w:r w:rsidRPr="00FA6357">
        <w:rPr>
          <w:color w:val="262626"/>
          <w:sz w:val="28"/>
          <w:szCs w:val="28"/>
        </w:rPr>
        <w:t xml:space="preserve"> искать ответ самостоятельно?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A6357">
        <w:rPr>
          <w:rStyle w:val="Strong"/>
          <w:color w:val="262626"/>
          <w:sz w:val="28"/>
          <w:szCs w:val="28"/>
        </w:rPr>
        <w:t>Хором:</w:t>
      </w:r>
      <w:r w:rsidRPr="00FA6357">
        <w:rPr>
          <w:rStyle w:val="apple-converted-space"/>
          <w:b/>
          <w:bCs/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Учитель!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545A4">
        <w:rPr>
          <w:b/>
          <w:color w:val="262626"/>
          <w:sz w:val="28"/>
          <w:szCs w:val="28"/>
        </w:rPr>
        <w:t>Вед.3.</w:t>
      </w:r>
      <w:r>
        <w:rPr>
          <w:color w:val="262626"/>
          <w:sz w:val="28"/>
          <w:szCs w:val="28"/>
        </w:rPr>
        <w:t xml:space="preserve">  </w:t>
      </w:r>
      <w:r w:rsidRPr="00FA6357">
        <w:rPr>
          <w:color w:val="262626"/>
          <w:sz w:val="28"/>
          <w:szCs w:val="28"/>
        </w:rPr>
        <w:t>Кто, используя весь диапазон своих голосо</w:t>
      </w:r>
      <w:r>
        <w:rPr>
          <w:color w:val="262626"/>
          <w:sz w:val="28"/>
          <w:szCs w:val="28"/>
        </w:rPr>
        <w:t>вых связок, пытается вложить в в</w:t>
      </w:r>
      <w:r w:rsidRPr="00FA6357">
        <w:rPr>
          <w:color w:val="262626"/>
          <w:sz w:val="28"/>
          <w:szCs w:val="28"/>
        </w:rPr>
        <w:t>ас за перемену то, что не укладывалось годами?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A6357">
        <w:rPr>
          <w:rStyle w:val="Strong"/>
          <w:color w:val="262626"/>
          <w:sz w:val="28"/>
          <w:szCs w:val="28"/>
        </w:rPr>
        <w:t>Хором:</w:t>
      </w:r>
      <w:r w:rsidRPr="00FA6357">
        <w:rPr>
          <w:rStyle w:val="apple-converted-space"/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Учитель!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4545A4">
        <w:rPr>
          <w:b/>
          <w:color w:val="262626"/>
          <w:sz w:val="28"/>
          <w:szCs w:val="28"/>
        </w:rPr>
        <w:t>Вед.3.</w:t>
      </w:r>
      <w:r>
        <w:rPr>
          <w:color w:val="262626"/>
          <w:sz w:val="28"/>
          <w:szCs w:val="28"/>
        </w:rPr>
        <w:t xml:space="preserve">  Кто придумывает вам 2-3</w:t>
      </w:r>
      <w:r w:rsidRPr="00FA6357">
        <w:rPr>
          <w:color w:val="262626"/>
          <w:sz w:val="28"/>
          <w:szCs w:val="28"/>
        </w:rPr>
        <w:t xml:space="preserve"> часовые домашние задания, отвлекая от тлетворного влияния улицы и телевизора?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A6357">
        <w:rPr>
          <w:rStyle w:val="Strong"/>
          <w:color w:val="262626"/>
          <w:sz w:val="28"/>
          <w:szCs w:val="28"/>
        </w:rPr>
        <w:t>Хором:</w:t>
      </w:r>
      <w:r w:rsidRPr="00FA6357">
        <w:rPr>
          <w:rStyle w:val="apple-converted-space"/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Учитель!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40666">
        <w:rPr>
          <w:b/>
          <w:color w:val="262626"/>
          <w:sz w:val="28"/>
          <w:szCs w:val="28"/>
        </w:rPr>
        <w:t>Вед.3.</w:t>
      </w:r>
      <w:r>
        <w:rPr>
          <w:color w:val="262626"/>
          <w:sz w:val="28"/>
          <w:szCs w:val="28"/>
        </w:rPr>
        <w:t xml:space="preserve"> Кто не может прожить без в</w:t>
      </w:r>
      <w:r w:rsidRPr="00FA6357">
        <w:rPr>
          <w:color w:val="262626"/>
          <w:sz w:val="28"/>
          <w:szCs w:val="28"/>
        </w:rPr>
        <w:t>аших</w:t>
      </w:r>
      <w:r>
        <w:rPr>
          <w:color w:val="262626"/>
          <w:sz w:val="28"/>
          <w:szCs w:val="28"/>
        </w:rPr>
        <w:t xml:space="preserve"> милых родителей, сообщая им о в</w:t>
      </w:r>
      <w:r w:rsidRPr="00FA6357">
        <w:rPr>
          <w:color w:val="262626"/>
          <w:sz w:val="28"/>
          <w:szCs w:val="28"/>
        </w:rPr>
        <w:t>аших разнообразных достижениях?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A6357">
        <w:rPr>
          <w:rStyle w:val="Strong"/>
          <w:color w:val="262626"/>
          <w:sz w:val="28"/>
          <w:szCs w:val="28"/>
        </w:rPr>
        <w:t>Хором:</w:t>
      </w:r>
      <w:r w:rsidRPr="00FA6357">
        <w:rPr>
          <w:rStyle w:val="apple-converted-space"/>
          <w:b/>
          <w:bCs/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Учитель!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40666">
        <w:rPr>
          <w:b/>
          <w:color w:val="262626"/>
          <w:sz w:val="28"/>
          <w:szCs w:val="28"/>
        </w:rPr>
        <w:t>Вед.3.</w:t>
      </w:r>
      <w:r>
        <w:rPr>
          <w:color w:val="262626"/>
          <w:sz w:val="28"/>
          <w:szCs w:val="28"/>
        </w:rPr>
        <w:t xml:space="preserve">  </w:t>
      </w:r>
      <w:r w:rsidRPr="00FA6357">
        <w:rPr>
          <w:color w:val="262626"/>
          <w:sz w:val="28"/>
          <w:szCs w:val="28"/>
        </w:rPr>
        <w:t>Кому за один рабочий день приходится выступать в роли воспитателя,</w:t>
      </w:r>
      <w:r>
        <w:rPr>
          <w:color w:val="262626"/>
          <w:sz w:val="28"/>
          <w:szCs w:val="28"/>
        </w:rPr>
        <w:t xml:space="preserve"> юриста, </w:t>
      </w:r>
      <w:r w:rsidRPr="00FA635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защитника, </w:t>
      </w:r>
      <w:r w:rsidRPr="00FA6357">
        <w:rPr>
          <w:color w:val="262626"/>
          <w:sz w:val="28"/>
          <w:szCs w:val="28"/>
        </w:rPr>
        <w:t>общественног</w:t>
      </w:r>
      <w:r>
        <w:rPr>
          <w:color w:val="262626"/>
          <w:sz w:val="28"/>
          <w:szCs w:val="28"/>
        </w:rPr>
        <w:t>о деятеля, психолога, художника и т.д.</w:t>
      </w:r>
      <w:r w:rsidRPr="00FA6357">
        <w:rPr>
          <w:color w:val="262626"/>
          <w:sz w:val="28"/>
          <w:szCs w:val="28"/>
        </w:rPr>
        <w:t xml:space="preserve"> Кому?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A6357">
        <w:rPr>
          <w:rStyle w:val="Strong"/>
          <w:color w:val="262626"/>
          <w:sz w:val="28"/>
          <w:szCs w:val="28"/>
        </w:rPr>
        <w:t>Хором:</w:t>
      </w:r>
      <w:r w:rsidRPr="00FA6357">
        <w:rPr>
          <w:rStyle w:val="apple-converted-space"/>
          <w:b/>
          <w:bCs/>
          <w:color w:val="262626"/>
          <w:sz w:val="28"/>
          <w:szCs w:val="28"/>
        </w:rPr>
        <w:t> </w:t>
      </w:r>
      <w:r w:rsidRPr="00FA6357">
        <w:rPr>
          <w:color w:val="262626"/>
          <w:sz w:val="28"/>
          <w:szCs w:val="28"/>
        </w:rPr>
        <w:t>Учителю.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F40666">
        <w:rPr>
          <w:b/>
          <w:color w:val="262626"/>
          <w:sz w:val="28"/>
          <w:szCs w:val="28"/>
        </w:rPr>
        <w:t xml:space="preserve">Вед.3.  </w:t>
      </w:r>
      <w:r w:rsidRPr="00FA6357">
        <w:rPr>
          <w:color w:val="262626"/>
          <w:sz w:val="28"/>
          <w:szCs w:val="28"/>
        </w:rPr>
        <w:t xml:space="preserve">Так кому </w:t>
      </w:r>
      <w:r>
        <w:rPr>
          <w:color w:val="262626"/>
          <w:sz w:val="28"/>
          <w:szCs w:val="28"/>
        </w:rPr>
        <w:t>по – праву эти</w:t>
      </w:r>
      <w:r w:rsidRPr="00FA6357">
        <w:rPr>
          <w:color w:val="262626"/>
          <w:sz w:val="28"/>
          <w:szCs w:val="28"/>
        </w:rPr>
        <w:t xml:space="preserve"> громкие аплодисменты? </w:t>
      </w:r>
    </w:p>
    <w:p w:rsidR="004756E2" w:rsidRPr="00FA6357" w:rsidRDefault="004756E2" w:rsidP="004545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D23BED">
        <w:rPr>
          <w:b/>
          <w:color w:val="262626"/>
          <w:sz w:val="28"/>
          <w:szCs w:val="28"/>
        </w:rPr>
        <w:t>Хором</w:t>
      </w:r>
      <w:r>
        <w:rPr>
          <w:color w:val="262626"/>
          <w:sz w:val="28"/>
          <w:szCs w:val="28"/>
        </w:rPr>
        <w:t xml:space="preserve">: </w:t>
      </w:r>
      <w:r w:rsidRPr="00FA6357">
        <w:rPr>
          <w:color w:val="262626"/>
          <w:sz w:val="28"/>
          <w:szCs w:val="28"/>
        </w:rPr>
        <w:t>Учителю!</w:t>
      </w:r>
    </w:p>
    <w:p w:rsidR="004756E2" w:rsidRPr="00FA6357" w:rsidRDefault="004756E2" w:rsidP="000132D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756E2" w:rsidRDefault="004756E2" w:rsidP="00A22849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666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Дорогие учителя!  А сейчас  к вам со словами поздравлений торопятся неравнодушные родители учеников – Лисина ЛюбовьЮрьевна и ___________________    ! Приветствуйте!  </w:t>
      </w:r>
    </w:p>
    <w:p w:rsidR="004756E2" w:rsidRDefault="004756E2" w:rsidP="00A22849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Pr="00A22849" w:rsidRDefault="004756E2" w:rsidP="00A22849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</w:t>
      </w:r>
      <w:r w:rsidRPr="0089585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ыступление родителей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4756E2" w:rsidRDefault="004756E2" w:rsidP="0089585E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89585E">
      <w:pPr>
        <w:spacing w:after="0" w:line="270" w:lineRule="atLeast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F40666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Вед.2.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FA635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У нас такие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замечательные  </w:t>
      </w:r>
      <w:r w:rsidRPr="00FA635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учителя! С ними не пропадешь! Они все умеют!  Увлечённо и интересно рассказывать, проводить совмещенные уроки, замещать друг друга в случае необходим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ости. А это под силу только профессионалам! Дорогие учителя, свои поздравления вам дарят учащиеся 3-их классов. </w:t>
      </w:r>
    </w:p>
    <w:p w:rsidR="004756E2" w:rsidRPr="0089585E" w:rsidRDefault="004756E2" w:rsidP="0089585E">
      <w:pPr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7B45B3" w:rsidRDefault="004756E2" w:rsidP="007B45B3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детей 3 классов - читают стихи «Перемена», «Мы дежурим»)</w:t>
      </w:r>
    </w:p>
    <w:p w:rsidR="004756E2" w:rsidRPr="007B45B3" w:rsidRDefault="004756E2" w:rsidP="007B45B3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7B45B3" w:rsidRDefault="004756E2" w:rsidP="007B45B3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A22849" w:rsidRDefault="004756E2" w:rsidP="00671E6F">
      <w:pPr>
        <w:spacing w:after="0" w:line="27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756E2" w:rsidRDefault="004756E2" w:rsidP="00A2284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Дорогие учителя! Сегодня только для Вас звучат самые душевные слова поздравлений! И следующий музыкальный сюрприз Вам дарят наши первоклассники! Звучит песня  « Первоклашка»!</w:t>
      </w:r>
    </w:p>
    <w:p w:rsidR="004756E2" w:rsidRDefault="004756E2" w:rsidP="00A2284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Pr="00D36713" w:rsidRDefault="004756E2" w:rsidP="00D36713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671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(звучит песня «Первоклашка»)</w:t>
      </w:r>
    </w:p>
    <w:p w:rsidR="004756E2" w:rsidRPr="00D36713" w:rsidRDefault="004756E2" w:rsidP="003B098D">
      <w:pPr>
        <w:spacing w:after="0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756E2" w:rsidRDefault="004756E2" w:rsidP="00250C23">
      <w:pPr>
        <w:shd w:val="clear" w:color="auto" w:fill="FFFFFF"/>
        <w:spacing w:after="36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920DD2">
        <w:rPr>
          <w:rFonts w:ascii="Times New Roman" w:hAnsi="Times New Roman"/>
          <w:b/>
          <w:sz w:val="28"/>
          <w:szCs w:val="28"/>
          <w:lang w:eastAsia="ru-RU"/>
        </w:rPr>
        <w:t>Вед.2.</w:t>
      </w:r>
      <w:r>
        <w:rPr>
          <w:rFonts w:ascii="Times New Roman" w:hAnsi="Times New Roman"/>
          <w:sz w:val="28"/>
          <w:szCs w:val="28"/>
          <w:lang w:eastAsia="ru-RU"/>
        </w:rPr>
        <w:t xml:space="preserve"> А теперь приветствуйте учащихся 10 класса!</w:t>
      </w:r>
    </w:p>
    <w:p w:rsidR="004756E2" w:rsidRPr="00D36713" w:rsidRDefault="004756E2" w:rsidP="00920DD2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проходит сценка</w:t>
      </w:r>
      <w:r w:rsidRPr="00D3671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4756E2" w:rsidRPr="00D36713" w:rsidRDefault="004756E2" w:rsidP="00920DD2">
      <w:pPr>
        <w:spacing w:after="0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756E2" w:rsidRDefault="004756E2" w:rsidP="0088580D">
      <w:pPr>
        <w:shd w:val="clear" w:color="auto" w:fill="FFFFFF"/>
        <w:spacing w:after="36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 w:rsidRPr="008B5473">
        <w:rPr>
          <w:rFonts w:ascii="Times New Roman" w:hAnsi="Times New Roman"/>
          <w:b/>
          <w:sz w:val="28"/>
          <w:szCs w:val="28"/>
          <w:lang w:eastAsia="ru-RU"/>
        </w:rPr>
        <w:t>Вед.3.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Дорогие друзья! Позвольте Вам зачитать шуточный Режим дня не очень ответственного ученика!</w:t>
      </w:r>
    </w:p>
    <w:p w:rsidR="004756E2" w:rsidRDefault="004756E2" w:rsidP="00B433AA">
      <w:pPr>
        <w:shd w:val="clear" w:color="auto" w:fill="FFFFFF"/>
        <w:spacing w:after="360" w:line="315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33AA">
        <w:rPr>
          <w:rFonts w:ascii="Times New Roman" w:hAnsi="Times New Roman"/>
          <w:b/>
          <w:i/>
          <w:sz w:val="28"/>
          <w:szCs w:val="28"/>
          <w:lang w:eastAsia="ru-RU"/>
        </w:rPr>
        <w:t>(читает Режим дня)</w:t>
      </w:r>
    </w:p>
    <w:p w:rsidR="004756E2" w:rsidRDefault="004756E2" w:rsidP="00B433AA">
      <w:pPr>
        <w:shd w:val="clear" w:color="auto" w:fill="FFFFFF"/>
        <w:spacing w:after="36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B433AA">
        <w:rPr>
          <w:rFonts w:ascii="Times New Roman" w:hAnsi="Times New Roman"/>
          <w:sz w:val="28"/>
          <w:szCs w:val="28"/>
          <w:lang w:eastAsia="ru-RU"/>
        </w:rPr>
        <w:t>А сейчас, дорогие коллеги, ва</w:t>
      </w:r>
      <w:r>
        <w:rPr>
          <w:rFonts w:ascii="Times New Roman" w:hAnsi="Times New Roman"/>
          <w:sz w:val="28"/>
          <w:szCs w:val="28"/>
          <w:lang w:eastAsia="ru-RU"/>
        </w:rPr>
        <w:t>с приветствуют ученики 5 класса!</w:t>
      </w:r>
    </w:p>
    <w:p w:rsidR="004756E2" w:rsidRPr="00B433AA" w:rsidRDefault="004756E2" w:rsidP="00B433AA">
      <w:pPr>
        <w:shd w:val="clear" w:color="auto" w:fill="FFFFFF"/>
        <w:spacing w:after="360" w:line="315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33AA">
        <w:rPr>
          <w:rFonts w:ascii="Times New Roman" w:hAnsi="Times New Roman"/>
          <w:b/>
          <w:i/>
          <w:sz w:val="28"/>
          <w:szCs w:val="28"/>
          <w:lang w:eastAsia="ru-RU"/>
        </w:rPr>
        <w:t>(проходит сценка «Дело было вечером!»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4756E2" w:rsidRDefault="004756E2" w:rsidP="00550ACA">
      <w:pPr>
        <w:shd w:val="clear" w:color="auto" w:fill="FFFFFF"/>
        <w:spacing w:after="360" w:line="315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Дорогие друзья! Приветствуйте учащихся 6 «Б» класса с танцем «До, ре, ми!»</w:t>
      </w:r>
    </w:p>
    <w:p w:rsidR="004756E2" w:rsidRPr="00D25146" w:rsidRDefault="004756E2" w:rsidP="00550ACA">
      <w:pPr>
        <w:shd w:val="clear" w:color="auto" w:fill="FFFFFF"/>
        <w:spacing w:after="360" w:line="315" w:lineRule="atLeas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детей 6 «Б» класса)</w:t>
      </w:r>
    </w:p>
    <w:p w:rsidR="004756E2" w:rsidRDefault="004756E2" w:rsidP="00AD40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4060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Вед.2.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B844C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Наши педагоги  - самоотверженный народ. У меня такое впечатление, что они постоянно находятся в школе. Приходишь утром в школу - они </w:t>
      </w:r>
      <w:r w:rsidRPr="00AD4060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уже</w:t>
      </w:r>
      <w:r w:rsidRPr="00B844C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там, уходишь из школы - они </w:t>
      </w:r>
      <w:r w:rsidRPr="00AD4060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ещ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ё</w:t>
      </w:r>
      <w:r w:rsidRPr="00B844C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там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!</w:t>
      </w:r>
      <w:r w:rsidRPr="00B844C8">
        <w:rPr>
          <w:rFonts w:ascii="Times New Roman" w:hAnsi="Times New Roman"/>
          <w:color w:val="464646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вам, таким трудолюбивым, терпеливым и ответственным, следующее поздравление! Приветствуйте  учащихся 11класса с песней «Озёра доброты»!</w:t>
      </w:r>
    </w:p>
    <w:p w:rsidR="004756E2" w:rsidRDefault="004756E2" w:rsidP="00B844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550AC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детей11 класса)</w:t>
      </w:r>
    </w:p>
    <w:p w:rsidR="004756E2" w:rsidRDefault="004756E2" w:rsidP="00550AC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AD40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секрет, что многие ребята не очень охотно ходят в школу! «Да что там делать в вашей школе?», - можно услышать от них.</w:t>
      </w:r>
    </w:p>
    <w:p w:rsidR="004756E2" w:rsidRDefault="004756E2" w:rsidP="00AD40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AD40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0ACA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вот об этом мы сейчас и расскажем! Приветствуйте Танаеву Вику с песней «Чему учат в школе?»</w:t>
      </w:r>
    </w:p>
    <w:p w:rsidR="004756E2" w:rsidRPr="00550ACA" w:rsidRDefault="004756E2" w:rsidP="00550ACA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550AC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Танаевой Вики)</w:t>
      </w:r>
    </w:p>
    <w:p w:rsidR="004756E2" w:rsidRDefault="004756E2" w:rsidP="00550AC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AD406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ACA">
        <w:rPr>
          <w:b/>
          <w:color w:val="000000"/>
          <w:sz w:val="28"/>
          <w:szCs w:val="28"/>
        </w:rPr>
        <w:t>Вед.2.</w:t>
      </w:r>
      <w:r>
        <w:rPr>
          <w:b/>
          <w:color w:val="000000"/>
          <w:sz w:val="28"/>
          <w:szCs w:val="28"/>
        </w:rPr>
        <w:t xml:space="preserve"> </w:t>
      </w:r>
      <w:r w:rsidRPr="00550ACA">
        <w:rPr>
          <w:color w:val="000000"/>
          <w:sz w:val="28"/>
          <w:szCs w:val="28"/>
        </w:rPr>
        <w:t>Дорогие наши учителя!</w:t>
      </w:r>
      <w:r>
        <w:rPr>
          <w:b/>
          <w:color w:val="000000"/>
          <w:sz w:val="28"/>
          <w:szCs w:val="28"/>
        </w:rPr>
        <w:t xml:space="preserve"> </w:t>
      </w:r>
    </w:p>
    <w:p w:rsidR="004756E2" w:rsidRPr="00550ACA" w:rsidRDefault="004756E2" w:rsidP="00550ACA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550ACA">
        <w:rPr>
          <w:color w:val="000000"/>
          <w:sz w:val="28"/>
          <w:szCs w:val="28"/>
        </w:rPr>
        <w:t xml:space="preserve">Спасибо </w:t>
      </w:r>
      <w:r>
        <w:rPr>
          <w:color w:val="000000"/>
          <w:sz w:val="28"/>
          <w:szCs w:val="28"/>
        </w:rPr>
        <w:t xml:space="preserve">Вам </w:t>
      </w:r>
      <w:r w:rsidRPr="00550ACA">
        <w:rPr>
          <w:color w:val="000000"/>
          <w:sz w:val="28"/>
          <w:szCs w:val="28"/>
        </w:rPr>
        <w:t>за то, что в работе пытливы,</w:t>
      </w:r>
    </w:p>
    <w:p w:rsidR="004756E2" w:rsidRDefault="004756E2" w:rsidP="00550AC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Что к нам, таким разным,</w:t>
      </w:r>
      <w:r w:rsidRPr="00550ACA">
        <w:rPr>
          <w:rFonts w:ascii="Times New Roman" w:hAnsi="Times New Roman"/>
          <w:color w:val="000000"/>
          <w:sz w:val="28"/>
          <w:szCs w:val="28"/>
        </w:rPr>
        <w:t xml:space="preserve"> всегда терпеливы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4756E2" w:rsidRDefault="004756E2" w:rsidP="00550AC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Встречайте  Чеснокову Машу и Перхайло Вову!</w:t>
      </w:r>
    </w:p>
    <w:p w:rsidR="004756E2" w:rsidRDefault="004756E2" w:rsidP="00550AC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6E2" w:rsidRDefault="004756E2" w:rsidP="00FF4613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детей -  стихи)</w:t>
      </w:r>
    </w:p>
    <w:p w:rsidR="004756E2" w:rsidRPr="00BE4C01" w:rsidRDefault="004756E2" w:rsidP="00550ACA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</w:p>
    <w:p w:rsidR="004756E2" w:rsidRPr="0088471B" w:rsidRDefault="004756E2" w:rsidP="00BE4C01">
      <w:pPr>
        <w:spacing w:after="0" w:line="27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756E2" w:rsidRDefault="004756E2" w:rsidP="004970CD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0CD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Ох, </w:t>
      </w:r>
      <w:r w:rsidRPr="004970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 эта вечная проблема с контрольными! Да если ещё просидел на уроке да проловил ворон!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«Дай списать, ну, дай списать!».- просит ученик 2 класса Дима _______________ .        Итак, Дима _____________!  </w:t>
      </w:r>
    </w:p>
    <w:p w:rsidR="004756E2" w:rsidRDefault="004756E2" w:rsidP="004970CD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Pr="004970CD" w:rsidRDefault="004756E2" w:rsidP="004970CD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4970CD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Димы ____________ )</w:t>
      </w:r>
    </w:p>
    <w:p w:rsidR="004756E2" w:rsidRDefault="004756E2" w:rsidP="004970CD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4970CD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Вед.2. </w:t>
      </w:r>
      <w:r w:rsidRPr="00C75612">
        <w:rPr>
          <w:rFonts w:ascii="Times New Roman" w:hAnsi="Times New Roman"/>
          <w:color w:val="000000"/>
          <w:sz w:val="28"/>
          <w:szCs w:val="28"/>
          <w:lang w:eastAsia="ru-RU"/>
        </w:rPr>
        <w:t>Дорогие учителя!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4756E2" w:rsidRPr="004970CD" w:rsidRDefault="004756E2" w:rsidP="004970CD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970CD">
        <w:rPr>
          <w:color w:val="000000"/>
          <w:sz w:val="28"/>
          <w:szCs w:val="28"/>
        </w:rPr>
        <w:t>Мы знаем, что без нас вы прожить не смогли бы</w:t>
      </w:r>
      <w:r>
        <w:rPr>
          <w:color w:val="000000"/>
          <w:sz w:val="28"/>
          <w:szCs w:val="28"/>
        </w:rPr>
        <w:t>!</w:t>
      </w:r>
    </w:p>
    <w:p w:rsidR="004756E2" w:rsidRDefault="004756E2" w:rsidP="004970CD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</w:t>
      </w:r>
      <w:r w:rsidRPr="004970CD">
        <w:rPr>
          <w:color w:val="000000"/>
          <w:sz w:val="28"/>
          <w:szCs w:val="28"/>
        </w:rPr>
        <w:t>За это спасибо! Большое спасибо</w:t>
      </w:r>
      <w:r w:rsidRPr="004970CD">
        <w:rPr>
          <w:rFonts w:ascii="Arial" w:hAnsi="Arial" w:cs="Arial"/>
          <w:color w:val="000000"/>
          <w:sz w:val="23"/>
          <w:szCs w:val="23"/>
        </w:rPr>
        <w:t>!</w:t>
      </w:r>
    </w:p>
    <w:p w:rsidR="004756E2" w:rsidRDefault="004756E2" w:rsidP="004970CD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56E2" w:rsidRPr="004970CD" w:rsidRDefault="004756E2" w:rsidP="004970CD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970CD">
        <w:rPr>
          <w:color w:val="000000"/>
          <w:sz w:val="28"/>
          <w:szCs w:val="28"/>
        </w:rPr>
        <w:t xml:space="preserve">Ну, а теперь принимайте поздравление 8 класса! </w:t>
      </w:r>
      <w:r>
        <w:rPr>
          <w:color w:val="000000"/>
          <w:sz w:val="28"/>
          <w:szCs w:val="28"/>
        </w:rPr>
        <w:t xml:space="preserve">Посмотрим, </w:t>
      </w:r>
      <w:r w:rsidRPr="00DD06E1">
        <w:rPr>
          <w:b/>
          <w:i/>
          <w:color w:val="000000"/>
          <w:sz w:val="28"/>
          <w:szCs w:val="28"/>
        </w:rPr>
        <w:t>какая</w:t>
      </w:r>
      <w:r>
        <w:rPr>
          <w:color w:val="000000"/>
          <w:sz w:val="28"/>
          <w:szCs w:val="28"/>
        </w:rPr>
        <w:t xml:space="preserve"> ещё бывает контрольная! Итак, сценка «На контрольной!» </w:t>
      </w:r>
      <w:r w:rsidRPr="004970CD">
        <w:rPr>
          <w:color w:val="000000"/>
          <w:sz w:val="28"/>
          <w:szCs w:val="28"/>
        </w:rPr>
        <w:t>Приветствуйте!</w:t>
      </w:r>
    </w:p>
    <w:p w:rsidR="004756E2" w:rsidRPr="004970CD" w:rsidRDefault="004756E2" w:rsidP="00BE4C01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041EE1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учащихся 8 класса )</w:t>
      </w:r>
    </w:p>
    <w:p w:rsidR="004756E2" w:rsidRDefault="004756E2" w:rsidP="00041EE1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E55646" w:rsidRDefault="004756E2" w:rsidP="00F76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Вед.1. </w:t>
      </w:r>
      <w:r w:rsidRPr="00E55646">
        <w:rPr>
          <w:rFonts w:ascii="Times New Roman" w:hAnsi="Times New Roman"/>
          <w:sz w:val="28"/>
          <w:szCs w:val="28"/>
        </w:rPr>
        <w:t>У всех народов танцы есть,</w:t>
      </w:r>
    </w:p>
    <w:p w:rsidR="004756E2" w:rsidRPr="00E55646" w:rsidRDefault="004756E2" w:rsidP="00F76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55646">
        <w:rPr>
          <w:rFonts w:ascii="Times New Roman" w:hAnsi="Times New Roman"/>
          <w:sz w:val="28"/>
          <w:szCs w:val="28"/>
        </w:rPr>
        <w:t>В мире танцев нам не счесть!</w:t>
      </w:r>
    </w:p>
    <w:p w:rsidR="004756E2" w:rsidRPr="00E55646" w:rsidRDefault="004756E2" w:rsidP="00F765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Мы не будем больше ждать - </w:t>
      </w:r>
    </w:p>
    <w:p w:rsidR="004756E2" w:rsidRDefault="004756E2" w:rsidP="00F765A5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Тоже будем танцевать!</w:t>
      </w:r>
    </w:p>
    <w:p w:rsidR="004756E2" w:rsidRDefault="004756E2" w:rsidP="00F765A5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756E2" w:rsidRDefault="004756E2" w:rsidP="00F765A5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Приветствуйте учеников 6 «А» класса с танцем «Хочу шалить!»</w:t>
      </w:r>
    </w:p>
    <w:p w:rsidR="004756E2" w:rsidRDefault="004756E2" w:rsidP="00F765A5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756E2" w:rsidRDefault="004756E2" w:rsidP="00F765A5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учащихся 6 класса )</w:t>
      </w:r>
    </w:p>
    <w:p w:rsidR="004756E2" w:rsidRDefault="004756E2" w:rsidP="00F765A5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F765A5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Вед.1. </w:t>
      </w:r>
      <w:r w:rsidRPr="00F765A5">
        <w:rPr>
          <w:rFonts w:ascii="Times New Roman" w:hAnsi="Times New Roman"/>
          <w:color w:val="000000"/>
          <w:sz w:val="28"/>
          <w:szCs w:val="28"/>
          <w:lang w:eastAsia="ru-RU"/>
        </w:rPr>
        <w:t>Скажи, Захар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ты когда – нибудь влюблялся?</w:t>
      </w:r>
    </w:p>
    <w:p w:rsidR="004756E2" w:rsidRDefault="004756E2" w:rsidP="00F765A5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BA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Ну, скажешь тоже!</w:t>
      </w:r>
    </w:p>
    <w:p w:rsidR="004756E2" w:rsidRDefault="004756E2" w:rsidP="00F765A5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BA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 влюблялась! Эта школьная любовь! И она тоже проходит на Ваших глазах, дорогие учителя! </w:t>
      </w:r>
    </w:p>
    <w:p w:rsidR="004756E2" w:rsidRPr="00F765A5" w:rsidRDefault="004756E2" w:rsidP="00F765A5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нам спешат Фурман Виктория и   _________________  с песней «Знакомая арифметика»! Приветствуйте!</w:t>
      </w:r>
    </w:p>
    <w:p w:rsidR="004756E2" w:rsidRPr="00F765A5" w:rsidRDefault="004756E2" w:rsidP="00F765A5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56E2" w:rsidRDefault="004756E2" w:rsidP="007F4F39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учащихся 8 класса )</w:t>
      </w:r>
    </w:p>
    <w:p w:rsidR="004756E2" w:rsidRDefault="004756E2" w:rsidP="00214D46">
      <w:pPr>
        <w:spacing w:before="150" w:after="3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14D46">
        <w:rPr>
          <w:rFonts w:ascii="Times New Roman" w:hAnsi="Times New Roman"/>
          <w:b/>
          <w:bCs/>
          <w:sz w:val="28"/>
          <w:szCs w:val="28"/>
          <w:lang w:eastAsia="ru-RU"/>
        </w:rPr>
        <w:t>Вед.3</w:t>
      </w:r>
      <w:r>
        <w:rPr>
          <w:rFonts w:ascii="Times New Roman" w:hAnsi="Times New Roman"/>
          <w:b/>
          <w:bCs/>
          <w:color w:val="005300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eastAsia="ru-RU"/>
        </w:rPr>
        <w:t>А сейчас</w:t>
      </w:r>
      <w:r w:rsidRPr="00214D46">
        <w:rPr>
          <w:rFonts w:ascii="Times New Roman" w:hAnsi="Times New Roman"/>
          <w:bCs/>
          <w:sz w:val="28"/>
          <w:szCs w:val="28"/>
          <w:lang w:eastAsia="ru-RU"/>
        </w:rPr>
        <w:t>, уважаемые коллеги, мы хотим, чтобы вы немного посмеялись!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756E2" w:rsidRPr="00214D46" w:rsidRDefault="004756E2" w:rsidP="00214D46">
      <w:pPr>
        <w:spacing w:before="150" w:after="30" w:line="240" w:lineRule="auto"/>
        <w:jc w:val="center"/>
        <w:outlineLvl w:val="3"/>
        <w:rPr>
          <w:rFonts w:ascii="Times New Roman" w:hAnsi="Times New Roman"/>
          <w:b/>
          <w:bCs/>
          <w:i/>
          <w:color w:val="005300"/>
          <w:sz w:val="24"/>
          <w:szCs w:val="24"/>
          <w:lang w:eastAsia="ru-RU"/>
        </w:rPr>
      </w:pPr>
      <w:r w:rsidRPr="00214D46">
        <w:rPr>
          <w:rFonts w:ascii="Times New Roman" w:hAnsi="Times New Roman"/>
          <w:b/>
          <w:bCs/>
          <w:i/>
          <w:sz w:val="28"/>
          <w:szCs w:val="28"/>
          <w:lang w:eastAsia="ru-RU"/>
        </w:rPr>
        <w:t>( зачитывает вредные советы)</w:t>
      </w:r>
    </w:p>
    <w:p w:rsidR="004756E2" w:rsidRPr="00214D46" w:rsidRDefault="004756E2" w:rsidP="00214D46">
      <w:pPr>
        <w:spacing w:after="0" w:line="27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F33A88">
      <w:pPr>
        <w:spacing w:after="0" w:line="27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A179CC" w:rsidRDefault="004756E2" w:rsidP="008F510F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Вед.1. </w:t>
      </w:r>
      <w:r w:rsidRPr="00A179CC">
        <w:rPr>
          <w:rFonts w:ascii="Times New Roman" w:hAnsi="Times New Roman"/>
          <w:color w:val="000000"/>
          <w:sz w:val="28"/>
          <w:szCs w:val="28"/>
          <w:lang w:eastAsia="ru-RU"/>
        </w:rPr>
        <w:t>Дорогие друзья! Сегодня просто день сюрпризов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! И сейчас для Вас поёт  Морозова</w:t>
      </w:r>
      <w:r w:rsidRPr="00A17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Анна. Приветствуйте!</w:t>
      </w:r>
    </w:p>
    <w:p w:rsidR="004756E2" w:rsidRDefault="004756E2" w:rsidP="008F510F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56E2" w:rsidRDefault="004756E2" w:rsidP="00F33A88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 Морозовой Анны )</w:t>
      </w:r>
    </w:p>
    <w:p w:rsidR="004756E2" w:rsidRDefault="004756E2" w:rsidP="00F33A88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88471B" w:rsidRDefault="004756E2" w:rsidP="00A179CC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Вед.2.  </w:t>
      </w:r>
      <w:r w:rsidRPr="0088471B">
        <w:rPr>
          <w:rFonts w:ascii="Times New Roman" w:hAnsi="Times New Roman"/>
          <w:color w:val="000000"/>
          <w:sz w:val="28"/>
          <w:szCs w:val="28"/>
          <w:lang w:eastAsia="ru-RU"/>
        </w:rPr>
        <w:t>Дорогие учителя! От всей души желаем Вам света, радости и  везения, и прекрасного настроения!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847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весёлыми потешками для Вас выступают ученицы 4 «А» класса Горчакова Елизавета и Васильева Софья!  </w:t>
      </w:r>
    </w:p>
    <w:p w:rsidR="004756E2" w:rsidRPr="008F510F" w:rsidRDefault="004756E2" w:rsidP="008F510F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56E2" w:rsidRDefault="004756E2" w:rsidP="0088471B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учащихся 4 «А» класса )</w:t>
      </w:r>
    </w:p>
    <w:p w:rsidR="004756E2" w:rsidRDefault="004756E2" w:rsidP="0088471B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88471B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Вед.1. </w:t>
      </w:r>
      <w:r w:rsidRPr="0088471B">
        <w:rPr>
          <w:rFonts w:ascii="Times New Roman" w:hAnsi="Times New Roman"/>
          <w:color w:val="000000"/>
          <w:sz w:val="28"/>
          <w:szCs w:val="28"/>
          <w:lang w:eastAsia="ru-RU"/>
        </w:rPr>
        <w:t>«Вы – первый наш учитель, Вы – словно наш родитель, щит и стальные нервы!», - так говорит об учителе Краснощёкова Анна, ученица 4 «А» класса, которую мы с удовольствием  сейчас приглашаем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  </w:t>
      </w:r>
      <w:r w:rsidRPr="0088471B">
        <w:rPr>
          <w:rFonts w:ascii="Times New Roman" w:hAnsi="Times New Roman"/>
          <w:color w:val="000000"/>
          <w:sz w:val="28"/>
          <w:szCs w:val="28"/>
          <w:lang w:eastAsia="ru-RU"/>
        </w:rPr>
        <w:t>Итак, Краснощёкова Анна! Приветствуйте!</w:t>
      </w:r>
    </w:p>
    <w:p w:rsidR="004756E2" w:rsidRPr="0088471B" w:rsidRDefault="004756E2" w:rsidP="0088471B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88471B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Красношёковой Анны )</w:t>
      </w:r>
    </w:p>
    <w:p w:rsidR="004756E2" w:rsidRPr="00E2704F" w:rsidRDefault="004756E2" w:rsidP="0088471B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756E2" w:rsidRDefault="004756E2" w:rsidP="00E2704F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E2704F">
        <w:rPr>
          <w:rFonts w:ascii="Times New Roman" w:hAnsi="Times New Roman"/>
          <w:b/>
          <w:color w:val="464646"/>
          <w:sz w:val="28"/>
          <w:szCs w:val="28"/>
          <w:lang w:eastAsia="ru-RU"/>
        </w:rPr>
        <w:t xml:space="preserve">Вед.2. </w:t>
      </w:r>
      <w:r>
        <w:rPr>
          <w:rFonts w:ascii="Times New Roman" w:hAnsi="Times New Roman"/>
          <w:color w:val="464646"/>
          <w:sz w:val="28"/>
          <w:szCs w:val="28"/>
          <w:lang w:eastAsia="ru-RU"/>
        </w:rPr>
        <w:t xml:space="preserve">  Дорогие друзья! Следующее выступление Вас наверняка обрадует  и одновременно удивит! Вас приветствует команда 9 класса «Если бы…»! Приветствуйте!</w:t>
      </w:r>
    </w:p>
    <w:p w:rsidR="004756E2" w:rsidRDefault="004756E2" w:rsidP="0025260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учащихся 9 класса )</w:t>
      </w:r>
    </w:p>
    <w:p w:rsidR="004756E2" w:rsidRDefault="004756E2" w:rsidP="0025260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25260A" w:rsidRDefault="004756E2" w:rsidP="0025260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14D46">
        <w:rPr>
          <w:rFonts w:ascii="Times New Roman" w:hAnsi="Times New Roman"/>
          <w:b/>
          <w:bCs/>
          <w:sz w:val="28"/>
          <w:szCs w:val="28"/>
          <w:lang w:eastAsia="ru-RU"/>
        </w:rPr>
        <w:t>Вед.3</w:t>
      </w:r>
      <w:r>
        <w:rPr>
          <w:rFonts w:ascii="Times New Roman" w:hAnsi="Times New Roman"/>
          <w:b/>
          <w:bCs/>
          <w:color w:val="005300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eastAsia="ru-RU"/>
        </w:rPr>
        <w:t>А сейчас</w:t>
      </w:r>
      <w:r w:rsidRPr="00214D46">
        <w:rPr>
          <w:rFonts w:ascii="Times New Roman" w:hAnsi="Times New Roman"/>
          <w:bCs/>
          <w:sz w:val="28"/>
          <w:szCs w:val="28"/>
          <w:lang w:eastAsia="ru-RU"/>
        </w:rPr>
        <w:t>, уважаемые коллеги, мы хотим, чтобы вы немного посмеялись!</w:t>
      </w:r>
    </w:p>
    <w:p w:rsidR="004756E2" w:rsidRDefault="004756E2" w:rsidP="00B433AA">
      <w:pPr>
        <w:spacing w:before="150" w:after="30" w:line="240" w:lineRule="auto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433AA">
        <w:rPr>
          <w:rFonts w:ascii="Times New Roman" w:hAnsi="Times New Roman"/>
          <w:b/>
          <w:bCs/>
          <w:i/>
          <w:sz w:val="28"/>
          <w:szCs w:val="28"/>
          <w:lang w:eastAsia="ru-RU"/>
        </w:rPr>
        <w:t>( зачитывает вредные совет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ы,</w:t>
      </w:r>
    </w:p>
    <w:p w:rsidR="004756E2" w:rsidRDefault="004756E2" w:rsidP="0025260A">
      <w:pPr>
        <w:spacing w:before="150" w:after="30" w:line="240" w:lineRule="auto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затем проводит шуточный экзамен для учителей)</w:t>
      </w:r>
    </w:p>
    <w:p w:rsidR="004756E2" w:rsidRDefault="004756E2" w:rsidP="00B433AA">
      <w:pPr>
        <w:spacing w:before="150" w:after="3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B433AA">
        <w:rPr>
          <w:rFonts w:ascii="Times New Roman" w:hAnsi="Times New Roman"/>
          <w:bCs/>
          <w:sz w:val="28"/>
          <w:szCs w:val="28"/>
          <w:lang w:eastAsia="ru-RU"/>
        </w:rPr>
        <w:t>Дорогие друзья! Для вас поют ученики 7 класса! Приветствуйте!</w:t>
      </w:r>
    </w:p>
    <w:p w:rsidR="004756E2" w:rsidRPr="00B433AA" w:rsidRDefault="004756E2" w:rsidP="00B433AA">
      <w:pPr>
        <w:spacing w:before="150" w:after="30" w:line="240" w:lineRule="auto"/>
        <w:jc w:val="both"/>
        <w:outlineLvl w:val="3"/>
        <w:rPr>
          <w:rFonts w:ascii="Times New Roman" w:hAnsi="Times New Roman"/>
          <w:bCs/>
          <w:color w:val="005300"/>
          <w:sz w:val="24"/>
          <w:szCs w:val="24"/>
          <w:lang w:eastAsia="ru-RU"/>
        </w:rPr>
      </w:pPr>
    </w:p>
    <w:p w:rsidR="004756E2" w:rsidRDefault="004756E2" w:rsidP="00B433A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(выступление учащихся 7 класса )</w:t>
      </w:r>
    </w:p>
    <w:p w:rsidR="004756E2" w:rsidRDefault="004756E2" w:rsidP="00DD06E1">
      <w:pPr>
        <w:spacing w:after="0" w:line="27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2F1562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F15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 затем в зал  с шарами выходят все участники концерта. Вед.3. запевает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песню «Желаю!», </w:t>
      </w:r>
      <w:r w:rsidRPr="002F15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все дети подпевают на припеве)</w:t>
      </w:r>
    </w:p>
    <w:p w:rsidR="004756E2" w:rsidRDefault="004756E2" w:rsidP="002F1562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Pr="00C7057F" w:rsidRDefault="004756E2" w:rsidP="00C7057F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Вед.1. </w:t>
      </w:r>
      <w:r w:rsidRPr="00C7057F">
        <w:rPr>
          <w:rFonts w:ascii="Times New Roman" w:hAnsi="Times New Roman"/>
          <w:color w:val="000000"/>
          <w:sz w:val="28"/>
          <w:szCs w:val="28"/>
          <w:lang w:eastAsia="ru-RU"/>
        </w:rPr>
        <w:t>Дорогие учителя! Ещё раз от всей души поздравляем Вас с праздником! Желаем Вам здоровья, успехов и удачи!</w:t>
      </w:r>
    </w:p>
    <w:p w:rsidR="004756E2" w:rsidRDefault="004756E2" w:rsidP="00B433AA">
      <w:pPr>
        <w:spacing w:after="0" w:line="27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756E2" w:rsidRDefault="004756E2" w:rsidP="009D56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713">
        <w:rPr>
          <w:rFonts w:ascii="Times New Roman" w:hAnsi="Times New Roman"/>
          <w:b/>
          <w:color w:val="464646"/>
          <w:sz w:val="28"/>
          <w:szCs w:val="28"/>
          <w:lang w:eastAsia="ru-RU"/>
        </w:rPr>
        <w:t>Вед.2.</w:t>
      </w: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Пусть  День   учителя  для вас продолжается весь год, а школа будет </w:t>
      </w:r>
    </w:p>
    <w:p w:rsidR="004756E2" w:rsidRDefault="004756E2" w:rsidP="009D56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0DD">
        <w:rPr>
          <w:rFonts w:ascii="Times New Roman" w:hAnsi="Times New Roman"/>
          <w:color w:val="000000"/>
          <w:sz w:val="28"/>
          <w:szCs w:val="28"/>
          <w:lang w:eastAsia="ru-RU"/>
        </w:rPr>
        <w:t>большой гаванью дружбы учителей и учеников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4756E2" w:rsidRDefault="004756E2" w:rsidP="009D56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6E2" w:rsidRDefault="004756E2" w:rsidP="009D5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737">
        <w:rPr>
          <w:rFonts w:ascii="Times New Roman" w:hAnsi="Times New Roman"/>
          <w:b/>
          <w:color w:val="000000"/>
          <w:sz w:val="28"/>
          <w:szCs w:val="28"/>
          <w:lang w:eastAsia="ru-RU"/>
        </w:rPr>
        <w:t>Вместе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С праздником!</w:t>
      </w:r>
    </w:p>
    <w:p w:rsidR="004756E2" w:rsidRDefault="004756E2" w:rsidP="009D569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56E2" w:rsidRDefault="004756E2" w:rsidP="009D569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56E2" w:rsidRPr="00B3506C" w:rsidRDefault="004756E2" w:rsidP="00487F7E">
      <w:pPr>
        <w:rPr>
          <w:rFonts w:ascii="Times New Roman" w:hAnsi="Times New Roman"/>
          <w:sz w:val="24"/>
          <w:szCs w:val="24"/>
        </w:rPr>
      </w:pPr>
    </w:p>
    <w:sectPr w:rsidR="004756E2" w:rsidRPr="00B3506C" w:rsidSect="007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0"/>
    <w:multiLevelType w:val="multilevel"/>
    <w:tmpl w:val="A6C09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72D51"/>
    <w:multiLevelType w:val="multilevel"/>
    <w:tmpl w:val="6E1E1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F05AB"/>
    <w:multiLevelType w:val="multilevel"/>
    <w:tmpl w:val="33C8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126526"/>
    <w:multiLevelType w:val="multilevel"/>
    <w:tmpl w:val="5ADAD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BC44C1"/>
    <w:multiLevelType w:val="multilevel"/>
    <w:tmpl w:val="A60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E1E6A"/>
    <w:multiLevelType w:val="multilevel"/>
    <w:tmpl w:val="1EBEC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92"/>
    <w:rsid w:val="000132D8"/>
    <w:rsid w:val="0002095F"/>
    <w:rsid w:val="00041EE1"/>
    <w:rsid w:val="000552A3"/>
    <w:rsid w:val="00090A1C"/>
    <w:rsid w:val="000A3F99"/>
    <w:rsid w:val="000B70F1"/>
    <w:rsid w:val="000F5042"/>
    <w:rsid w:val="00122DF9"/>
    <w:rsid w:val="00130BA9"/>
    <w:rsid w:val="00190591"/>
    <w:rsid w:val="001B4AA4"/>
    <w:rsid w:val="001C2C92"/>
    <w:rsid w:val="00214D46"/>
    <w:rsid w:val="0022347A"/>
    <w:rsid w:val="002321DC"/>
    <w:rsid w:val="00250C23"/>
    <w:rsid w:val="0025260A"/>
    <w:rsid w:val="002719F4"/>
    <w:rsid w:val="00286827"/>
    <w:rsid w:val="00292712"/>
    <w:rsid w:val="00293AE1"/>
    <w:rsid w:val="00297C90"/>
    <w:rsid w:val="002D69F5"/>
    <w:rsid w:val="002F1562"/>
    <w:rsid w:val="002F1ACA"/>
    <w:rsid w:val="00304481"/>
    <w:rsid w:val="00326BAB"/>
    <w:rsid w:val="003322A4"/>
    <w:rsid w:val="00360DCA"/>
    <w:rsid w:val="00372F0C"/>
    <w:rsid w:val="003B098D"/>
    <w:rsid w:val="003B28FF"/>
    <w:rsid w:val="003B59BE"/>
    <w:rsid w:val="003D518F"/>
    <w:rsid w:val="003E2A28"/>
    <w:rsid w:val="004017E9"/>
    <w:rsid w:val="004168BC"/>
    <w:rsid w:val="00422260"/>
    <w:rsid w:val="00422B4C"/>
    <w:rsid w:val="00427E11"/>
    <w:rsid w:val="00450C8A"/>
    <w:rsid w:val="004545A4"/>
    <w:rsid w:val="00456EB7"/>
    <w:rsid w:val="004756E2"/>
    <w:rsid w:val="00487F7E"/>
    <w:rsid w:val="004970CD"/>
    <w:rsid w:val="00517152"/>
    <w:rsid w:val="00550ACA"/>
    <w:rsid w:val="0056114E"/>
    <w:rsid w:val="005747F5"/>
    <w:rsid w:val="005B5387"/>
    <w:rsid w:val="005B6803"/>
    <w:rsid w:val="005B7DA5"/>
    <w:rsid w:val="005F317C"/>
    <w:rsid w:val="006009B5"/>
    <w:rsid w:val="00633DE1"/>
    <w:rsid w:val="00671E6F"/>
    <w:rsid w:val="00706974"/>
    <w:rsid w:val="00725A5D"/>
    <w:rsid w:val="00742AF7"/>
    <w:rsid w:val="00760241"/>
    <w:rsid w:val="0076334F"/>
    <w:rsid w:val="007B3D5C"/>
    <w:rsid w:val="007B45B3"/>
    <w:rsid w:val="007D769E"/>
    <w:rsid w:val="007E46A6"/>
    <w:rsid w:val="007F3787"/>
    <w:rsid w:val="007F4F39"/>
    <w:rsid w:val="008004BB"/>
    <w:rsid w:val="008543B2"/>
    <w:rsid w:val="00866C32"/>
    <w:rsid w:val="0088471B"/>
    <w:rsid w:val="0088580D"/>
    <w:rsid w:val="00894E7D"/>
    <w:rsid w:val="0089585E"/>
    <w:rsid w:val="008B5473"/>
    <w:rsid w:val="008B5F99"/>
    <w:rsid w:val="008F510F"/>
    <w:rsid w:val="0090492E"/>
    <w:rsid w:val="00920DD2"/>
    <w:rsid w:val="00934638"/>
    <w:rsid w:val="0095364C"/>
    <w:rsid w:val="0096021A"/>
    <w:rsid w:val="00986797"/>
    <w:rsid w:val="009C101E"/>
    <w:rsid w:val="009D5696"/>
    <w:rsid w:val="00A02900"/>
    <w:rsid w:val="00A179CC"/>
    <w:rsid w:val="00A22849"/>
    <w:rsid w:val="00A41590"/>
    <w:rsid w:val="00A85AD7"/>
    <w:rsid w:val="00A85FFF"/>
    <w:rsid w:val="00AD4060"/>
    <w:rsid w:val="00B3506C"/>
    <w:rsid w:val="00B433AA"/>
    <w:rsid w:val="00B477B9"/>
    <w:rsid w:val="00B519B5"/>
    <w:rsid w:val="00B844C8"/>
    <w:rsid w:val="00BE4C01"/>
    <w:rsid w:val="00BE5BD3"/>
    <w:rsid w:val="00C20EF7"/>
    <w:rsid w:val="00C45D7A"/>
    <w:rsid w:val="00C60DF6"/>
    <w:rsid w:val="00C7057F"/>
    <w:rsid w:val="00C75612"/>
    <w:rsid w:val="00C84B1D"/>
    <w:rsid w:val="00CC5D98"/>
    <w:rsid w:val="00D23BED"/>
    <w:rsid w:val="00D25146"/>
    <w:rsid w:val="00D36713"/>
    <w:rsid w:val="00D45AE6"/>
    <w:rsid w:val="00D52D50"/>
    <w:rsid w:val="00D84540"/>
    <w:rsid w:val="00D932E2"/>
    <w:rsid w:val="00DA5509"/>
    <w:rsid w:val="00DD06E1"/>
    <w:rsid w:val="00E153C8"/>
    <w:rsid w:val="00E2704F"/>
    <w:rsid w:val="00E32ED7"/>
    <w:rsid w:val="00E50169"/>
    <w:rsid w:val="00E55646"/>
    <w:rsid w:val="00E706CE"/>
    <w:rsid w:val="00E76B2C"/>
    <w:rsid w:val="00F04502"/>
    <w:rsid w:val="00F32462"/>
    <w:rsid w:val="00F33A88"/>
    <w:rsid w:val="00F40666"/>
    <w:rsid w:val="00F765A5"/>
    <w:rsid w:val="00F76AAE"/>
    <w:rsid w:val="00F970DD"/>
    <w:rsid w:val="00FA1F7F"/>
    <w:rsid w:val="00FA47CD"/>
    <w:rsid w:val="00FA6357"/>
    <w:rsid w:val="00FD5737"/>
    <w:rsid w:val="00FE5029"/>
    <w:rsid w:val="00FE7B8E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53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5387"/>
    <w:rPr>
      <w:rFonts w:cs="Times New Roman"/>
    </w:rPr>
  </w:style>
  <w:style w:type="paragraph" w:customStyle="1" w:styleId="c0">
    <w:name w:val="c0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76B2C"/>
    <w:rPr>
      <w:rFonts w:cs="Times New Roman"/>
    </w:rPr>
  </w:style>
  <w:style w:type="paragraph" w:customStyle="1" w:styleId="c10">
    <w:name w:val="c10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E76B2C"/>
    <w:rPr>
      <w:rFonts w:cs="Times New Roman"/>
    </w:rPr>
  </w:style>
  <w:style w:type="paragraph" w:customStyle="1" w:styleId="c26">
    <w:name w:val="c26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E76B2C"/>
    <w:rPr>
      <w:rFonts w:cs="Times New Roman"/>
    </w:rPr>
  </w:style>
  <w:style w:type="paragraph" w:customStyle="1" w:styleId="c14">
    <w:name w:val="c14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76B2C"/>
    <w:rPr>
      <w:rFonts w:cs="Times New Roman"/>
    </w:rPr>
  </w:style>
  <w:style w:type="paragraph" w:customStyle="1" w:styleId="c25">
    <w:name w:val="c25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E7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7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77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777">
                                  <w:marLeft w:val="915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5" w:color="E2E2E2"/>
                                    <w:left w:val="single" w:sz="6" w:space="8" w:color="E2E2E2"/>
                                    <w:bottom w:val="single" w:sz="6" w:space="5" w:color="E2E2E2"/>
                                    <w:right w:val="single" w:sz="6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9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27795">
                  <w:marLeft w:val="-360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77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801">
                      <w:marLeft w:val="45"/>
                      <w:marRight w:val="4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ramateshka.ru%2Findex.php%2Fmusic&amp;sa=D&amp;sntz=1&amp;usg=AFQjCNHEHwfbC3wsI9Oc9XqZiHEWuwxh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7</Pages>
  <Words>1401</Words>
  <Characters>7991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121</cp:revision>
  <dcterms:created xsi:type="dcterms:W3CDTF">2014-09-15T10:23:00Z</dcterms:created>
  <dcterms:modified xsi:type="dcterms:W3CDTF">2014-09-26T08:57:00Z</dcterms:modified>
</cp:coreProperties>
</file>