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16" w:rsidRPr="00FF568B" w:rsidRDefault="003E7F16" w:rsidP="0056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68B">
        <w:rPr>
          <w:rFonts w:ascii="Times New Roman" w:hAnsi="Times New Roman"/>
          <w:b/>
          <w:sz w:val="28"/>
          <w:szCs w:val="28"/>
        </w:rPr>
        <w:t xml:space="preserve">Сценарий проведения Смотра патриотической песни </w:t>
      </w:r>
    </w:p>
    <w:p w:rsidR="003E7F16" w:rsidRPr="00DA7B94" w:rsidRDefault="003E7F16" w:rsidP="00DA7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68B">
        <w:rPr>
          <w:rFonts w:ascii="Times New Roman" w:hAnsi="Times New Roman"/>
          <w:b/>
          <w:sz w:val="28"/>
          <w:szCs w:val="28"/>
        </w:rPr>
        <w:t>«И вечны Родина, долг, честь!»</w:t>
      </w:r>
    </w:p>
    <w:p w:rsidR="003E7F16" w:rsidRDefault="003E7F16" w:rsidP="00562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F16" w:rsidRDefault="003E7F16" w:rsidP="0056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Добрый день, уважаемые друзья! </w:t>
      </w:r>
    </w:p>
    <w:p w:rsidR="003E7F16" w:rsidRDefault="003E7F16" w:rsidP="0056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рада приветствовать Вас на Смотре </w:t>
      </w:r>
      <w:r w:rsidRPr="00F81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патриотической песни  «И вечны Родина, долг, честь!», посвящённом Дню Героев Отечества!</w:t>
      </w:r>
    </w:p>
    <w:p w:rsidR="003E7F16" w:rsidRDefault="003E7F16" w:rsidP="0056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8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928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Героев Отечества в России - это памятная дата, которая отмечается в нашей стране ежегодно 9 декабря. Она установлена Федеральным законом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7F16" w:rsidRPr="00C92840" w:rsidRDefault="003E7F16" w:rsidP="00FF5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8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92840">
        <w:rPr>
          <w:rFonts w:ascii="Times New Roman" w:hAnsi="Times New Roman"/>
          <w:sz w:val="28"/>
          <w:szCs w:val="28"/>
          <w:lang w:eastAsia="ru-RU"/>
        </w:rPr>
        <w:t>Этот праздник очень важен для современной России, ведь он вобрал в</w:t>
      </w:r>
    </w:p>
    <w:p w:rsidR="003E7F16" w:rsidRDefault="003E7F16" w:rsidP="00FF56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2840">
        <w:rPr>
          <w:rFonts w:ascii="Times New Roman" w:hAnsi="Times New Roman"/>
          <w:sz w:val="28"/>
          <w:szCs w:val="28"/>
          <w:lang w:eastAsia="ru-RU"/>
        </w:rPr>
        <w:t>себя исторический опы</w:t>
      </w:r>
      <w:r>
        <w:rPr>
          <w:rFonts w:ascii="Times New Roman" w:hAnsi="Times New Roman"/>
          <w:sz w:val="28"/>
          <w:szCs w:val="28"/>
          <w:lang w:eastAsia="ru-RU"/>
        </w:rPr>
        <w:t>т, славные ратные традиции наших вооружённых сил, объединяе</w:t>
      </w:r>
      <w:r w:rsidRPr="00C92840">
        <w:rPr>
          <w:rFonts w:ascii="Times New Roman" w:hAnsi="Times New Roman"/>
          <w:sz w:val="28"/>
          <w:szCs w:val="28"/>
          <w:lang w:eastAsia="ru-RU"/>
        </w:rPr>
        <w:t>т историю воинских по</w:t>
      </w:r>
      <w:r>
        <w:rPr>
          <w:rFonts w:ascii="Times New Roman" w:hAnsi="Times New Roman"/>
          <w:sz w:val="28"/>
          <w:szCs w:val="28"/>
          <w:lang w:eastAsia="ru-RU"/>
        </w:rPr>
        <w:t xml:space="preserve">двигов и героев армии России со </w:t>
      </w:r>
      <w:r w:rsidRPr="00C92840">
        <w:rPr>
          <w:rFonts w:ascii="Times New Roman" w:hAnsi="Times New Roman"/>
          <w:sz w:val="28"/>
          <w:szCs w:val="28"/>
          <w:lang w:eastAsia="ru-RU"/>
        </w:rPr>
        <w:t>дня её создания и до сегодняшних дней.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928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Героев Отечества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праздник,  заставляющий всех нас задума</w:t>
      </w:r>
      <w:r w:rsidRPr="00C928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ться о том, что лежит в основе гражданской ответственности и настоящего, неподдельного патриотизма.</w:t>
      </w:r>
    </w:p>
    <w:p w:rsidR="003E7F16" w:rsidRDefault="003E7F16" w:rsidP="0056239C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9284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 звучит Гимн РФ)</w:t>
      </w:r>
    </w:p>
    <w:p w:rsidR="003E7F16" w:rsidRDefault="003E7F16" w:rsidP="0056239C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Школа! Равняйсь!   Под</w:t>
      </w:r>
      <w:r w:rsidRPr="00C92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 флаг РФ с</w:t>
      </w:r>
      <w:r w:rsidRPr="00C92840">
        <w:rPr>
          <w:rFonts w:ascii="Times New Roman" w:hAnsi="Times New Roman"/>
          <w:sz w:val="28"/>
          <w:szCs w:val="28"/>
        </w:rPr>
        <w:t>мирно!</w:t>
      </w:r>
    </w:p>
    <w:p w:rsidR="003E7F16" w:rsidRDefault="003E7F16" w:rsidP="00446F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 звучит « Прощание </w:t>
      </w:r>
      <w:r w:rsidRPr="00C92840">
        <w:rPr>
          <w:rFonts w:ascii="Times New Roman" w:hAnsi="Times New Roman"/>
          <w:b/>
          <w:i/>
          <w:sz w:val="28"/>
          <w:szCs w:val="28"/>
        </w:rPr>
        <w:t xml:space="preserve"> Славянки», </w:t>
      </w:r>
    </w:p>
    <w:p w:rsidR="003E7F16" w:rsidRDefault="003E7F16" w:rsidP="00446F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ученики в</w:t>
      </w:r>
      <w:r w:rsidRPr="00C92840">
        <w:rPr>
          <w:rFonts w:ascii="Times New Roman" w:hAnsi="Times New Roman"/>
          <w:b/>
          <w:i/>
          <w:sz w:val="28"/>
          <w:szCs w:val="28"/>
        </w:rPr>
        <w:t>носят Государственный флаг РФ)</w:t>
      </w:r>
    </w:p>
    <w:p w:rsidR="003E7F16" w:rsidRPr="00C92840" w:rsidRDefault="003E7F16" w:rsidP="00446F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E7F16" w:rsidRPr="000F0E27" w:rsidRDefault="003E7F16" w:rsidP="00562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0E27">
        <w:rPr>
          <w:rFonts w:ascii="Times New Roman" w:hAnsi="Times New Roman"/>
          <w:sz w:val="28"/>
          <w:szCs w:val="28"/>
          <w:lang w:eastAsia="ru-RU"/>
        </w:rPr>
        <w:t>Сильна от века Русь своим народом,</w:t>
      </w:r>
    </w:p>
    <w:p w:rsidR="003E7F16" w:rsidRPr="000F0E27" w:rsidRDefault="003E7F16" w:rsidP="00562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0E27">
        <w:rPr>
          <w:rFonts w:ascii="Times New Roman" w:hAnsi="Times New Roman"/>
          <w:sz w:val="28"/>
          <w:szCs w:val="28"/>
          <w:lang w:eastAsia="ru-RU"/>
        </w:rPr>
        <w:t>И по князьям нельзя её судить.</w:t>
      </w:r>
    </w:p>
    <w:p w:rsidR="003E7F16" w:rsidRPr="000F0E27" w:rsidRDefault="003E7F16" w:rsidP="00562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0E27">
        <w:rPr>
          <w:rFonts w:ascii="Times New Roman" w:hAnsi="Times New Roman"/>
          <w:sz w:val="28"/>
          <w:szCs w:val="28"/>
          <w:lang w:eastAsia="ru-RU"/>
        </w:rPr>
        <w:t xml:space="preserve">Пережила </w:t>
      </w:r>
      <w:r>
        <w:rPr>
          <w:rFonts w:ascii="Times New Roman" w:hAnsi="Times New Roman"/>
          <w:sz w:val="28"/>
          <w:szCs w:val="28"/>
          <w:lang w:eastAsia="ru-RU"/>
        </w:rPr>
        <w:t xml:space="preserve">она </w:t>
      </w:r>
      <w:r w:rsidRPr="000F0E27">
        <w:rPr>
          <w:rFonts w:ascii="Times New Roman" w:hAnsi="Times New Roman"/>
          <w:sz w:val="28"/>
          <w:szCs w:val="28"/>
          <w:lang w:eastAsia="ru-RU"/>
        </w:rPr>
        <w:t>и голод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F0E27">
        <w:rPr>
          <w:rFonts w:ascii="Times New Roman" w:hAnsi="Times New Roman"/>
          <w:sz w:val="28"/>
          <w:szCs w:val="28"/>
          <w:lang w:eastAsia="ru-RU"/>
        </w:rPr>
        <w:t xml:space="preserve"> и невзгоды.</w:t>
      </w:r>
    </w:p>
    <w:p w:rsidR="003E7F16" w:rsidRPr="000F0E27" w:rsidRDefault="003E7F16" w:rsidP="00562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0E27">
        <w:rPr>
          <w:rFonts w:ascii="Times New Roman" w:hAnsi="Times New Roman"/>
          <w:sz w:val="28"/>
          <w:szCs w:val="28"/>
          <w:lang w:eastAsia="ru-RU"/>
        </w:rPr>
        <w:t>А цель одна – в сраженье победить!</w:t>
      </w:r>
    </w:p>
    <w:p w:rsidR="003E7F16" w:rsidRPr="000F0E27" w:rsidRDefault="003E7F16" w:rsidP="00562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F16" w:rsidRPr="00A972E7" w:rsidRDefault="003E7F16" w:rsidP="005623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F0E27">
        <w:rPr>
          <w:rFonts w:ascii="Times New Roman" w:hAnsi="Times New Roman"/>
          <w:sz w:val="28"/>
          <w:szCs w:val="28"/>
          <w:lang w:eastAsia="ru-RU"/>
        </w:rPr>
        <w:t>Пам</w:t>
      </w:r>
      <w:r>
        <w:rPr>
          <w:rFonts w:ascii="Times New Roman" w:hAnsi="Times New Roman"/>
          <w:sz w:val="28"/>
          <w:szCs w:val="28"/>
          <w:lang w:eastAsia="ru-RU"/>
        </w:rPr>
        <w:t>ять всех не вернувшихся с войн прошу почтить М</w:t>
      </w:r>
      <w:r w:rsidRPr="000F0E27">
        <w:rPr>
          <w:rFonts w:ascii="Times New Roman" w:hAnsi="Times New Roman"/>
          <w:sz w:val="28"/>
          <w:szCs w:val="28"/>
          <w:lang w:eastAsia="ru-RU"/>
        </w:rPr>
        <w:t>инуто</w:t>
      </w:r>
      <w:r>
        <w:rPr>
          <w:rFonts w:ascii="Times New Roman" w:hAnsi="Times New Roman"/>
          <w:sz w:val="28"/>
          <w:szCs w:val="28"/>
          <w:lang w:eastAsia="ru-RU"/>
        </w:rPr>
        <w:t xml:space="preserve">й Молчания.  </w:t>
      </w:r>
      <w:r w:rsidRPr="00894C73">
        <w:rPr>
          <w:rFonts w:ascii="Times New Roman" w:hAnsi="Times New Roman"/>
          <w:b/>
          <w:i/>
          <w:sz w:val="28"/>
          <w:szCs w:val="28"/>
          <w:lang w:eastAsia="ru-RU"/>
        </w:rPr>
        <w:t>( звучит метроном)</w:t>
      </w:r>
      <w:r>
        <w:rPr>
          <w:rFonts w:ascii="Times New Roman" w:hAnsi="Times New Roman"/>
          <w:sz w:val="28"/>
          <w:szCs w:val="28"/>
          <w:lang w:eastAsia="ru-RU"/>
        </w:rPr>
        <w:t xml:space="preserve">.   Спасибо.    </w:t>
      </w:r>
    </w:p>
    <w:p w:rsidR="003E7F16" w:rsidRPr="00084185" w:rsidRDefault="003E7F16" w:rsidP="005623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72E7">
        <w:rPr>
          <w:rFonts w:ascii="Verdana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Слово предоставляется директору школы № 3 Светлане Викторовне Коряковой.     </w:t>
      </w:r>
      <w:r w:rsidRPr="00084185">
        <w:rPr>
          <w:rFonts w:ascii="Times New Roman" w:hAnsi="Times New Roman"/>
          <w:b/>
          <w:i/>
          <w:sz w:val="28"/>
          <w:szCs w:val="28"/>
        </w:rPr>
        <w:t xml:space="preserve">( </w:t>
      </w:r>
      <w:r>
        <w:rPr>
          <w:rFonts w:ascii="Times New Roman" w:hAnsi="Times New Roman"/>
          <w:b/>
          <w:i/>
          <w:sz w:val="28"/>
          <w:szCs w:val="28"/>
        </w:rPr>
        <w:t xml:space="preserve">выступление директора, в это время Н.В. Крупа переодевается) </w:t>
      </w:r>
    </w:p>
    <w:p w:rsidR="003E7F16" w:rsidRDefault="003E7F16" w:rsidP="005623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7F16" w:rsidRDefault="003E7F16" w:rsidP="005623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Дорогие друзья! С поздравлением народный ансамбль казачьей песни «Звонница»!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F6777A">
        <w:rPr>
          <w:rFonts w:ascii="Times New Roman" w:hAnsi="Times New Roman"/>
          <w:b/>
          <w:i/>
          <w:sz w:val="28"/>
          <w:szCs w:val="28"/>
        </w:rPr>
        <w:t>ансамбль выходит на сцену)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E7F16" w:rsidRDefault="003E7F16" w:rsidP="0056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777A"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 xml:space="preserve"> ансамбля – заслуженный работник культуры Амурской области Галина Голуб. Аккомпаниатор ансамбля Николай Менжинский.</w:t>
      </w:r>
    </w:p>
    <w:p w:rsidR="003E7F16" w:rsidRPr="00A376A8" w:rsidRDefault="003E7F16" w:rsidP="005623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376A8">
        <w:rPr>
          <w:rFonts w:ascii="Times New Roman" w:hAnsi="Times New Roman"/>
          <w:b/>
          <w:i/>
          <w:sz w:val="28"/>
          <w:szCs w:val="28"/>
        </w:rPr>
        <w:t>( звучат песни в исполнении ансамбля – 5 песен:</w:t>
      </w:r>
    </w:p>
    <w:p w:rsidR="003E7F16" w:rsidRPr="00A376A8" w:rsidRDefault="003E7F16" w:rsidP="0056239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«Прощание </w:t>
      </w:r>
      <w:r w:rsidRPr="00A376A8">
        <w:rPr>
          <w:rFonts w:ascii="Times New Roman" w:hAnsi="Times New Roman"/>
          <w:b/>
          <w:i/>
          <w:sz w:val="28"/>
          <w:szCs w:val="28"/>
        </w:rPr>
        <w:t xml:space="preserve"> Славянки»,</w:t>
      </w:r>
    </w:p>
    <w:p w:rsidR="003E7F16" w:rsidRPr="00A376A8" w:rsidRDefault="003E7F16" w:rsidP="0056239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376A8">
        <w:rPr>
          <w:rFonts w:ascii="Times New Roman" w:hAnsi="Times New Roman"/>
          <w:b/>
          <w:i/>
          <w:sz w:val="28"/>
          <w:szCs w:val="28"/>
        </w:rPr>
        <w:t>«Казачья печаль», солист,</w:t>
      </w:r>
    </w:p>
    <w:p w:rsidR="003E7F16" w:rsidRPr="00A376A8" w:rsidRDefault="003E7F16" w:rsidP="0056239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376A8">
        <w:rPr>
          <w:rFonts w:ascii="Times New Roman" w:hAnsi="Times New Roman"/>
          <w:b/>
          <w:i/>
          <w:sz w:val="28"/>
          <w:szCs w:val="28"/>
        </w:rPr>
        <w:t>« А, ну-ка, шашки под высь!», солист,</w:t>
      </w:r>
    </w:p>
    <w:p w:rsidR="003E7F16" w:rsidRPr="00A376A8" w:rsidRDefault="003E7F16" w:rsidP="0056239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376A8">
        <w:rPr>
          <w:rFonts w:ascii="Times New Roman" w:hAnsi="Times New Roman"/>
          <w:b/>
          <w:i/>
          <w:sz w:val="28"/>
          <w:szCs w:val="28"/>
        </w:rPr>
        <w:t>«Ой, загулял казак…»,</w:t>
      </w:r>
    </w:p>
    <w:p w:rsidR="003E7F16" w:rsidRDefault="003E7F16" w:rsidP="0056239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376A8">
        <w:rPr>
          <w:rFonts w:ascii="Times New Roman" w:hAnsi="Times New Roman"/>
          <w:b/>
          <w:i/>
          <w:sz w:val="28"/>
          <w:szCs w:val="28"/>
        </w:rPr>
        <w:t>«Песнь о Вещем Олеге»)</w:t>
      </w:r>
    </w:p>
    <w:p w:rsidR="003E7F16" w:rsidRDefault="003E7F16" w:rsidP="005623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7F16" w:rsidRDefault="003E7F16" w:rsidP="005623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D23">
        <w:rPr>
          <w:rFonts w:ascii="Times New Roman" w:hAnsi="Times New Roman"/>
          <w:sz w:val="28"/>
          <w:szCs w:val="28"/>
        </w:rPr>
        <w:t>Наша Родина – Россия – страна героическая.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D23">
        <w:rPr>
          <w:rFonts w:ascii="Times New Roman" w:hAnsi="Times New Roman"/>
          <w:sz w:val="28"/>
          <w:szCs w:val="28"/>
        </w:rPr>
        <w:t xml:space="preserve">В тысячелетней её истории </w:t>
      </w:r>
      <w:r>
        <w:rPr>
          <w:rFonts w:ascii="Times New Roman" w:hAnsi="Times New Roman"/>
          <w:sz w:val="28"/>
          <w:szCs w:val="28"/>
        </w:rPr>
        <w:t xml:space="preserve">было много </w:t>
      </w:r>
      <w:r w:rsidRPr="00CD3D23">
        <w:rPr>
          <w:rFonts w:ascii="Times New Roman" w:hAnsi="Times New Roman"/>
          <w:sz w:val="28"/>
          <w:szCs w:val="28"/>
        </w:rPr>
        <w:t>военных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D23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, какие бы враги нам ни бросали </w:t>
      </w:r>
      <w:r w:rsidRPr="00CD3D23">
        <w:rPr>
          <w:rFonts w:ascii="Times New Roman" w:hAnsi="Times New Roman"/>
          <w:sz w:val="28"/>
          <w:szCs w:val="28"/>
        </w:rPr>
        <w:t>вызов, мы выстояли.</w:t>
      </w:r>
      <w:r>
        <w:rPr>
          <w:rFonts w:ascii="Times New Roman" w:hAnsi="Times New Roman"/>
          <w:sz w:val="28"/>
          <w:szCs w:val="28"/>
        </w:rPr>
        <w:t xml:space="preserve"> И как часто на горькие всхлипы жены солдат отвечал ( ребёнок 6 «Б» говорит: «Дорогая! Служба!»)</w:t>
      </w:r>
    </w:p>
    <w:p w:rsidR="003E7F16" w:rsidRDefault="003E7F16" w:rsidP="0056239C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Приветствуйте учеников 6 «Б»класса!</w:t>
      </w:r>
    </w:p>
    <w:p w:rsidR="003E7F16" w:rsidRDefault="003E7F16" w:rsidP="0056239C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16" w:rsidRPr="00CD3D23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3D23">
        <w:rPr>
          <w:rFonts w:ascii="Times New Roman" w:hAnsi="Times New Roman"/>
          <w:b/>
          <w:i/>
          <w:sz w:val="28"/>
          <w:szCs w:val="28"/>
        </w:rPr>
        <w:t>( выступление учеников 6 «Б» класса -  «Кап – кап – кап!»)</w:t>
      </w: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F16" w:rsidRDefault="003E7F16" w:rsidP="005623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99">
        <w:rPr>
          <w:rFonts w:ascii="Times New Roman" w:hAnsi="Times New Roman"/>
          <w:sz w:val="28"/>
          <w:szCs w:val="28"/>
        </w:rPr>
        <w:t>Рядом с отцами, дедами и старшими бра</w:t>
      </w:r>
      <w:r>
        <w:rPr>
          <w:rFonts w:ascii="Times New Roman" w:hAnsi="Times New Roman"/>
          <w:sz w:val="28"/>
          <w:szCs w:val="28"/>
        </w:rPr>
        <w:t>тьями мужают повзрослевшие дети.  И пусть пока это только игра, но именно она помогает  нам стать настоящими</w:t>
      </w:r>
      <w:r w:rsidRPr="00DE2199">
        <w:rPr>
          <w:rFonts w:ascii="Times New Roman" w:hAnsi="Times New Roman"/>
          <w:sz w:val="28"/>
          <w:szCs w:val="28"/>
        </w:rPr>
        <w:t xml:space="preserve"> защитниками Отечества.</w:t>
      </w:r>
      <w:r>
        <w:rPr>
          <w:rFonts w:ascii="Times New Roman" w:hAnsi="Times New Roman"/>
          <w:sz w:val="28"/>
          <w:szCs w:val="28"/>
        </w:rPr>
        <w:t xml:space="preserve"> В исполнении учеников 5 «А» звучит песня «Зарница». Приветствуйте!</w:t>
      </w:r>
    </w:p>
    <w:p w:rsidR="003E7F16" w:rsidRDefault="003E7F16" w:rsidP="0056239C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E2199">
        <w:rPr>
          <w:rFonts w:ascii="Times New Roman" w:hAnsi="Times New Roman"/>
          <w:b/>
          <w:i/>
          <w:sz w:val="28"/>
          <w:szCs w:val="28"/>
        </w:rPr>
        <w:t>( выступление учеников 5 «А» класса – «Зарница»)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E7F16" w:rsidRPr="00BD72BA" w:rsidRDefault="003E7F16" w:rsidP="005623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Ушедших равно всех предайте покою –</w:t>
      </w:r>
      <w:r w:rsidRPr="00BD72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D72BA">
        <w:rPr>
          <w:rFonts w:ascii="Times New Roman" w:hAnsi="Times New Roman"/>
          <w:color w:val="000000"/>
          <w:sz w:val="28"/>
          <w:szCs w:val="28"/>
        </w:rPr>
        <w:br/>
      </w:r>
      <w:r w:rsidRPr="00BD7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нужно делить на два лагеря павших.</w:t>
      </w:r>
      <w:r w:rsidRPr="00BD72BA">
        <w:rPr>
          <w:rFonts w:ascii="Times New Roman" w:hAnsi="Times New Roman"/>
          <w:color w:val="000000"/>
          <w:sz w:val="28"/>
          <w:szCs w:val="28"/>
        </w:rPr>
        <w:br/>
      </w:r>
      <w:r w:rsidRPr="00BD7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гражданской войне не бывает героев:</w:t>
      </w:r>
      <w:r w:rsidRPr="00BD72BA">
        <w:rPr>
          <w:rFonts w:ascii="Times New Roman" w:hAnsi="Times New Roman"/>
          <w:color w:val="000000"/>
          <w:sz w:val="28"/>
          <w:szCs w:val="28"/>
        </w:rPr>
        <w:br/>
      </w:r>
      <w:r w:rsidRPr="00BD7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все для нас  и для Родины – наши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исполнении учеников 5 «Б» класса звучит песня «По долинам и по взгорьям».  Приветствуйте!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D72B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 выступление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D72B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учеников  5 «Б» класса – «По долинам и по взгорьям»)</w:t>
      </w: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E7F16" w:rsidRDefault="003E7F16" w:rsidP="005623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Тематику гражданской войны продолжают ученики 6 «А» класса с песней «Конармейская». Приветствуйте ребят!</w:t>
      </w:r>
    </w:p>
    <w:p w:rsidR="003E7F16" w:rsidRDefault="003E7F16" w:rsidP="0056239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Pr="00BD72BA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D72B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 выступление учеников 6 «А» класса – «Конармейская»)</w:t>
      </w:r>
    </w:p>
    <w:p w:rsidR="003E7F16" w:rsidRDefault="003E7F16" w:rsidP="0056239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Pr="00A82946" w:rsidRDefault="003E7F16" w:rsidP="004D47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Страшная дата для нашей страны – 22 июня 1941 года.  1418 дней Великой Отечественной войны. 27 миллионов павших. 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72BA">
        <w:rPr>
          <w:rFonts w:ascii="Times New Roman" w:hAnsi="Times New Roman"/>
          <w:bCs/>
          <w:sz w:val="28"/>
          <w:szCs w:val="28"/>
        </w:rPr>
        <w:t>«Начала</w:t>
      </w:r>
      <w:r>
        <w:rPr>
          <w:rFonts w:ascii="Times New Roman" w:hAnsi="Times New Roman"/>
          <w:bCs/>
          <w:sz w:val="28"/>
          <w:szCs w:val="28"/>
        </w:rPr>
        <w:t>сь война…» –</w:t>
      </w:r>
      <w:r>
        <w:rPr>
          <w:rFonts w:ascii="Times New Roman" w:hAnsi="Times New Roman"/>
          <w:bCs/>
          <w:sz w:val="28"/>
          <w:szCs w:val="28"/>
        </w:rPr>
        <w:br/>
        <w:t>В сердца вонзилось с</w:t>
      </w:r>
      <w:r w:rsidRPr="00BD72BA">
        <w:rPr>
          <w:rFonts w:ascii="Times New Roman" w:hAnsi="Times New Roman"/>
          <w:bCs/>
          <w:sz w:val="28"/>
          <w:szCs w:val="28"/>
        </w:rPr>
        <w:t xml:space="preserve">трашною </w:t>
      </w:r>
      <w:r>
        <w:rPr>
          <w:rFonts w:ascii="Times New Roman" w:hAnsi="Times New Roman"/>
          <w:bCs/>
          <w:sz w:val="28"/>
          <w:szCs w:val="28"/>
        </w:rPr>
        <w:t>отравленной стрелой.</w:t>
      </w:r>
      <w:r>
        <w:rPr>
          <w:rFonts w:ascii="Times New Roman" w:hAnsi="Times New Roman"/>
          <w:bCs/>
          <w:sz w:val="28"/>
          <w:szCs w:val="28"/>
        </w:rPr>
        <w:br/>
        <w:t>И на свете всё переменилось. И тревога встала над страной.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br/>
        <w:t>Эта весть собой закрыла солнце, словно туча чёрная в грозу.</w:t>
      </w:r>
      <w:r>
        <w:rPr>
          <w:rFonts w:ascii="Times New Roman" w:hAnsi="Times New Roman"/>
          <w:bCs/>
          <w:sz w:val="28"/>
          <w:szCs w:val="28"/>
        </w:rPr>
        <w:br/>
        <w:t>Нивы вдруг пожухли, к</w:t>
      </w:r>
      <w:r w:rsidRPr="00BD72BA">
        <w:rPr>
          <w:rFonts w:ascii="Times New Roman" w:hAnsi="Times New Roman"/>
          <w:bCs/>
          <w:sz w:val="28"/>
          <w:szCs w:val="28"/>
        </w:rPr>
        <w:t>олоколь</w:t>
      </w:r>
      <w:r>
        <w:rPr>
          <w:rFonts w:ascii="Times New Roman" w:hAnsi="Times New Roman"/>
          <w:bCs/>
          <w:sz w:val="28"/>
          <w:szCs w:val="28"/>
        </w:rPr>
        <w:t>цы вздрогнули в разбуженном лесу.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br/>
        <w:t>Эта весть ударила, как бомба. Гнев народа п</w:t>
      </w:r>
      <w:r w:rsidRPr="00BD72BA">
        <w:rPr>
          <w:rFonts w:ascii="Times New Roman" w:hAnsi="Times New Roman"/>
          <w:bCs/>
          <w:sz w:val="28"/>
          <w:szCs w:val="28"/>
        </w:rPr>
        <w:t>однялся волной.</w:t>
      </w:r>
      <w:r w:rsidRPr="00BD72BA">
        <w:rPr>
          <w:rFonts w:ascii="Times New Roman" w:hAnsi="Times New Roman"/>
          <w:bCs/>
          <w:sz w:val="28"/>
          <w:szCs w:val="28"/>
        </w:rPr>
        <w:br/>
        <w:t>В этот день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BD72BA">
        <w:rPr>
          <w:rFonts w:ascii="Times New Roman" w:hAnsi="Times New Roman"/>
          <w:bCs/>
          <w:sz w:val="28"/>
          <w:szCs w:val="28"/>
        </w:rPr>
        <w:t>ы поклялись до гроба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BD72BA">
        <w:rPr>
          <w:rFonts w:ascii="Times New Roman" w:hAnsi="Times New Roman"/>
          <w:bCs/>
          <w:sz w:val="28"/>
          <w:szCs w:val="28"/>
        </w:rPr>
        <w:t>оевать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BD72BA">
        <w:rPr>
          <w:rFonts w:ascii="Times New Roman" w:hAnsi="Times New Roman"/>
          <w:bCs/>
          <w:sz w:val="28"/>
          <w:szCs w:val="28"/>
        </w:rPr>
        <w:t xml:space="preserve"> проклятою войной.</w:t>
      </w:r>
      <w:r w:rsidRPr="00BD72BA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br/>
        <w:t>В этот день ты верным стал солдатом!  И тебе, прошедший бой солдат,</w:t>
      </w:r>
      <w:r>
        <w:rPr>
          <w:rFonts w:ascii="Times New Roman" w:hAnsi="Times New Roman"/>
          <w:bCs/>
          <w:sz w:val="28"/>
          <w:szCs w:val="28"/>
        </w:rPr>
        <w:br/>
        <w:t>Люди за Победу в сорок пятом о</w:t>
      </w:r>
      <w:r w:rsidRPr="00BD72BA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>души  «</w:t>
      </w:r>
      <w:r w:rsidRPr="00BD72BA">
        <w:rPr>
          <w:rFonts w:ascii="Times New Roman" w:hAnsi="Times New Roman"/>
          <w:bCs/>
          <w:sz w:val="28"/>
          <w:szCs w:val="28"/>
        </w:rPr>
        <w:t>Спасибо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BD72BA">
        <w:rPr>
          <w:rFonts w:ascii="Times New Roman" w:hAnsi="Times New Roman"/>
          <w:bCs/>
          <w:sz w:val="28"/>
          <w:szCs w:val="28"/>
        </w:rPr>
        <w:t xml:space="preserve"> говорят</w:t>
      </w:r>
      <w:r>
        <w:rPr>
          <w:rFonts w:ascii="Times New Roman" w:hAnsi="Times New Roman"/>
          <w:bCs/>
          <w:sz w:val="28"/>
          <w:szCs w:val="28"/>
        </w:rPr>
        <w:t>!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Приветствуйте учеников 7 класса с песней «                                   »!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62A69">
        <w:rPr>
          <w:rFonts w:ascii="Times New Roman" w:hAnsi="Times New Roman"/>
          <w:b/>
          <w:bCs/>
          <w:i/>
          <w:sz w:val="28"/>
          <w:szCs w:val="28"/>
        </w:rPr>
        <w:t>( выступление учеников 7 класса – «                                             »)</w:t>
      </w: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E7F16" w:rsidRPr="00E92F8D" w:rsidRDefault="003E7F16" w:rsidP="005623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П</w:t>
      </w:r>
      <w:r w:rsidRPr="00E9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3E7F16" w:rsidRPr="00E92F8D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огнях салюта</w:t>
      </w:r>
      <w:r w:rsidRPr="00E92F8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Будто гром:  «</w:t>
      </w:r>
      <w:r w:rsidRPr="00E9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Запомните навек,</w:t>
      </w:r>
      <w:r w:rsidRPr="00E92F8D">
        <w:rPr>
          <w:rFonts w:ascii="Times New Roman" w:hAnsi="Times New Roman"/>
          <w:color w:val="000000"/>
          <w:sz w:val="28"/>
          <w:szCs w:val="28"/>
        </w:rPr>
        <w:br/>
      </w:r>
      <w:r w:rsidRPr="00E9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в сраженьях каждую минуту,</w:t>
      </w:r>
      <w:r w:rsidRPr="00E92F8D">
        <w:rPr>
          <w:rFonts w:ascii="Times New Roman" w:hAnsi="Times New Roman"/>
          <w:color w:val="000000"/>
          <w:sz w:val="28"/>
          <w:szCs w:val="28"/>
        </w:rPr>
        <w:br/>
      </w:r>
      <w:r w:rsidRPr="00E9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буквально каждую минуту</w:t>
      </w:r>
      <w:r w:rsidRPr="00E92F8D">
        <w:rPr>
          <w:rFonts w:ascii="Times New Roman" w:hAnsi="Times New Roman"/>
          <w:color w:val="000000"/>
          <w:sz w:val="28"/>
          <w:szCs w:val="28"/>
        </w:rPr>
        <w:br/>
      </w:r>
      <w:r w:rsidRPr="00E9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Погибало десять человек!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шагая за высокой новью,</w:t>
      </w:r>
      <w:r w:rsidRPr="00E92F8D">
        <w:rPr>
          <w:rFonts w:ascii="Times New Roman" w:hAnsi="Times New Roman"/>
          <w:color w:val="000000"/>
          <w:sz w:val="28"/>
          <w:szCs w:val="28"/>
        </w:rPr>
        <w:br/>
      </w:r>
      <w:r w:rsidRPr="00E9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Помните о том, что всякий час</w:t>
      </w:r>
      <w:r w:rsidRPr="00E92F8D">
        <w:rPr>
          <w:rFonts w:ascii="Times New Roman" w:hAnsi="Times New Roman"/>
          <w:color w:val="000000"/>
          <w:sz w:val="28"/>
          <w:szCs w:val="28"/>
        </w:rPr>
        <w:br/>
      </w:r>
      <w:r w:rsidRPr="00E9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Вечно смотрят с верой и любовью</w:t>
      </w:r>
      <w:r w:rsidRPr="00E92F8D">
        <w:rPr>
          <w:rFonts w:ascii="Times New Roman" w:hAnsi="Times New Roman"/>
          <w:color w:val="000000"/>
          <w:sz w:val="28"/>
          <w:szCs w:val="28"/>
        </w:rPr>
        <w:br/>
      </w:r>
      <w:r w:rsidRPr="00E92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Вслед вам те, кто жил во имя вас!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Песню из кинофильма « Офицеры» исполняют ученики 8 «А» класса. Приветствуйте!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E92F8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 выступление учеников 8 «А» класса – «От  Героев былых времён…)</w:t>
      </w: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E7F16" w:rsidRPr="001B18CD" w:rsidRDefault="003E7F16" w:rsidP="005623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Памяти павших будьте достойны!</w:t>
      </w:r>
    </w:p>
    <w:p w:rsidR="003E7F16" w:rsidRPr="001B18CD" w:rsidRDefault="003E7F16" w:rsidP="0056239C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 есть суровая свобода:</w:t>
      </w:r>
      <w:r w:rsidRPr="001B18CD">
        <w:rPr>
          <w:rFonts w:ascii="Times New Roman" w:hAnsi="Times New Roman"/>
          <w:color w:val="000000"/>
          <w:sz w:val="28"/>
          <w:szCs w:val="28"/>
        </w:rPr>
        <w:br/>
      </w:r>
      <w:r w:rsidRPr="001B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слезы обрекая мать,</w:t>
      </w:r>
      <w:r w:rsidRPr="001B18CD">
        <w:rPr>
          <w:rFonts w:ascii="Times New Roman" w:hAnsi="Times New Roman"/>
          <w:color w:val="000000"/>
          <w:sz w:val="28"/>
          <w:szCs w:val="28"/>
        </w:rPr>
        <w:br/>
      </w:r>
      <w:r w:rsidRPr="001B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Бессмертье своего народа</w:t>
      </w:r>
      <w:r w:rsidRPr="001B18CD">
        <w:rPr>
          <w:rFonts w:ascii="Times New Roman" w:hAnsi="Times New Roman"/>
          <w:color w:val="000000"/>
          <w:sz w:val="28"/>
          <w:szCs w:val="28"/>
        </w:rPr>
        <w:br/>
      </w:r>
      <w:r w:rsidRPr="001B1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Своею смертью покупать!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Эстафету патриотической песни продолжают ученики 8 «Б» класса. 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                                               ».   Приветствуйте!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1B18C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 выступление учеников 8 «Б» класса – «                                     »)</w:t>
      </w: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E7F16" w:rsidRPr="009D53C4" w:rsidRDefault="003E7F16" w:rsidP="0056239C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D53C4">
        <w:rPr>
          <w:color w:val="000000"/>
          <w:sz w:val="28"/>
          <w:szCs w:val="28"/>
        </w:rPr>
        <w:t>Ты нам снишься ночами,  Афган,</w:t>
      </w:r>
      <w:r w:rsidRPr="009D53C4">
        <w:rPr>
          <w:color w:val="000000"/>
          <w:sz w:val="28"/>
          <w:szCs w:val="28"/>
        </w:rPr>
        <w:br/>
        <w:t>Хоть прошло долгих десять лет...</w:t>
      </w:r>
      <w:r w:rsidRPr="009D53C4">
        <w:rPr>
          <w:color w:val="000000"/>
          <w:sz w:val="28"/>
          <w:szCs w:val="28"/>
        </w:rPr>
        <w:br/>
        <w:t>И мы – каждый – уже не  пацан,</w:t>
      </w:r>
      <w:r w:rsidRPr="009D53C4">
        <w:rPr>
          <w:color w:val="000000"/>
          <w:sz w:val="28"/>
          <w:szCs w:val="28"/>
        </w:rPr>
        <w:br/>
        <w:t>Только твой не истерся след.</w:t>
      </w:r>
    </w:p>
    <w:p w:rsidR="003E7F16" w:rsidRPr="009D53C4" w:rsidRDefault="003E7F16" w:rsidP="0056239C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D53C4">
        <w:rPr>
          <w:color w:val="000000"/>
          <w:sz w:val="28"/>
          <w:szCs w:val="28"/>
        </w:rPr>
        <w:t>Не медалями на груди</w:t>
      </w:r>
      <w:r w:rsidRPr="009D53C4">
        <w:rPr>
          <w:color w:val="000000"/>
          <w:sz w:val="28"/>
          <w:szCs w:val="28"/>
        </w:rPr>
        <w:br/>
        <w:t>И не льготами, коих нет...</w:t>
      </w:r>
      <w:r w:rsidRPr="009D53C4">
        <w:rPr>
          <w:color w:val="000000"/>
          <w:sz w:val="28"/>
          <w:szCs w:val="28"/>
        </w:rPr>
        <w:br/>
        <w:t>А друзьями, что там, позади</w:t>
      </w:r>
      <w:r w:rsidRPr="009D53C4">
        <w:rPr>
          <w:color w:val="000000"/>
          <w:sz w:val="28"/>
          <w:szCs w:val="28"/>
        </w:rPr>
        <w:br/>
        <w:t>Да и кровью оставлен след.</w:t>
      </w:r>
    </w:p>
    <w:p w:rsidR="003E7F16" w:rsidRPr="009D53C4" w:rsidRDefault="003E7F16" w:rsidP="0056239C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D53C4">
        <w:rPr>
          <w:color w:val="000000"/>
          <w:sz w:val="28"/>
          <w:szCs w:val="28"/>
        </w:rPr>
        <w:t>След от пота, что ест глаза,</w:t>
      </w:r>
      <w:r w:rsidRPr="009D53C4">
        <w:rPr>
          <w:color w:val="000000"/>
          <w:sz w:val="28"/>
          <w:szCs w:val="28"/>
        </w:rPr>
        <w:br/>
        <w:t>След от пули, когда стрельба,</w:t>
      </w:r>
      <w:r w:rsidRPr="009D53C4">
        <w:rPr>
          <w:color w:val="000000"/>
          <w:sz w:val="28"/>
          <w:szCs w:val="28"/>
        </w:rPr>
        <w:br/>
        <w:t>След, когда по щеке - слеза,</w:t>
      </w:r>
      <w:r w:rsidRPr="009D53C4">
        <w:rPr>
          <w:color w:val="000000"/>
          <w:sz w:val="28"/>
          <w:szCs w:val="28"/>
        </w:rPr>
        <w:br/>
        <w:t>След, что люди зовут  «Судьба»</w:t>
      </w:r>
    </w:p>
    <w:p w:rsidR="003E7F16" w:rsidRPr="009D53C4" w:rsidRDefault="003E7F16" w:rsidP="0056239C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D53C4">
        <w:rPr>
          <w:color w:val="000000"/>
          <w:sz w:val="28"/>
          <w:szCs w:val="28"/>
        </w:rPr>
        <w:t>Злость прошла на своих врагов,</w:t>
      </w:r>
      <w:r w:rsidRPr="009D53C4">
        <w:rPr>
          <w:color w:val="000000"/>
          <w:sz w:val="28"/>
          <w:szCs w:val="28"/>
        </w:rPr>
        <w:br/>
        <w:t>Притупилась боль</w:t>
      </w:r>
      <w:r>
        <w:rPr>
          <w:color w:val="000000"/>
          <w:sz w:val="28"/>
          <w:szCs w:val="28"/>
        </w:rPr>
        <w:t xml:space="preserve"> старых ран...</w:t>
      </w:r>
      <w:r>
        <w:rPr>
          <w:color w:val="000000"/>
          <w:sz w:val="28"/>
          <w:szCs w:val="28"/>
        </w:rPr>
        <w:br/>
        <w:t>Не успели отдать долгов,</w:t>
      </w:r>
      <w:r>
        <w:rPr>
          <w:color w:val="000000"/>
          <w:sz w:val="28"/>
          <w:szCs w:val="28"/>
        </w:rPr>
        <w:br/>
        <w:t>Только помним</w:t>
      </w:r>
      <w:r w:rsidRPr="009D53C4">
        <w:rPr>
          <w:color w:val="000000"/>
          <w:sz w:val="28"/>
          <w:szCs w:val="28"/>
        </w:rPr>
        <w:t xml:space="preserve"> тебя, Афган.</w:t>
      </w:r>
    </w:p>
    <w:p w:rsidR="003E7F16" w:rsidRDefault="003E7F16" w:rsidP="0056239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Default="003E7F16" w:rsidP="0056239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Песня «Вспомним, товарищ, мы Афганистан!» звучит в исполнении учеников 9 класса. Приветствуйте!</w:t>
      </w:r>
    </w:p>
    <w:p w:rsidR="003E7F16" w:rsidRDefault="003E7F16" w:rsidP="0056239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A269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 выступление учеников 9 класса – «Вспомним, товарищ, мы Афганистан!»)</w:t>
      </w: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3E7F16" w:rsidRPr="003379B1" w:rsidRDefault="003E7F16" w:rsidP="0056239C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Чечня, друзья, не только город Грозный.</w:t>
      </w:r>
      <w:r w:rsidRPr="003379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79B1">
        <w:rPr>
          <w:rFonts w:ascii="Times New Roman" w:hAnsi="Times New Roman"/>
          <w:color w:val="000000"/>
          <w:sz w:val="28"/>
          <w:szCs w:val="28"/>
        </w:rPr>
        <w:br/>
      </w: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только в Грозном мы бои вели.</w:t>
      </w:r>
      <w:r w:rsidRPr="003379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79B1">
        <w:rPr>
          <w:rFonts w:ascii="Times New Roman" w:hAnsi="Times New Roman"/>
          <w:color w:val="000000"/>
          <w:sz w:val="28"/>
          <w:szCs w:val="28"/>
        </w:rPr>
        <w:br/>
      </w: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Бой в городе, конечно, очень сложный,</w:t>
      </w:r>
      <w:r w:rsidRPr="003379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79B1">
        <w:rPr>
          <w:rFonts w:ascii="Times New Roman" w:hAnsi="Times New Roman"/>
          <w:color w:val="000000"/>
          <w:sz w:val="28"/>
          <w:szCs w:val="28"/>
        </w:rPr>
        <w:br/>
      </w: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скажут в Гудермесе и Шали.</w:t>
      </w:r>
      <w:r w:rsidRPr="003379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Пройдут года, и мы расскажем внукам,</w:t>
      </w:r>
      <w:r w:rsidRPr="003379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79B1">
        <w:rPr>
          <w:rFonts w:ascii="Times New Roman" w:hAnsi="Times New Roman"/>
          <w:color w:val="000000"/>
          <w:sz w:val="28"/>
          <w:szCs w:val="28"/>
        </w:rPr>
        <w:br/>
      </w: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мы бои в Чечне вели…</w:t>
      </w:r>
      <w:r w:rsidRPr="003379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79B1">
        <w:rPr>
          <w:rFonts w:ascii="Times New Roman" w:hAnsi="Times New Roman"/>
          <w:color w:val="000000"/>
          <w:sz w:val="28"/>
          <w:szCs w:val="28"/>
        </w:rPr>
        <w:br/>
      </w: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только б впрок пошла эта наука</w:t>
      </w:r>
      <w:r w:rsidRPr="003379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79B1">
        <w:rPr>
          <w:rFonts w:ascii="Times New Roman" w:hAnsi="Times New Roman"/>
          <w:color w:val="000000"/>
          <w:sz w:val="28"/>
          <w:szCs w:val="28"/>
        </w:rPr>
        <w:br/>
      </w: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Аргуну, Гудермесу и Шали.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надо этих гор красивых.</w:t>
      </w:r>
      <w:r w:rsidRPr="003379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79B1">
        <w:rPr>
          <w:rFonts w:ascii="Times New Roman" w:hAnsi="Times New Roman"/>
          <w:color w:val="000000"/>
          <w:sz w:val="28"/>
          <w:szCs w:val="28"/>
        </w:rPr>
        <w:br/>
      </w: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Никто не убедит меня.</w:t>
      </w:r>
      <w:r w:rsidRPr="003379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79B1">
        <w:rPr>
          <w:rFonts w:ascii="Times New Roman" w:hAnsi="Times New Roman"/>
          <w:color w:val="000000"/>
          <w:sz w:val="28"/>
          <w:szCs w:val="28"/>
        </w:rPr>
        <w:br/>
      </w: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говорят мне что - Россия,</w:t>
      </w:r>
      <w:r w:rsidRPr="003379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79B1">
        <w:rPr>
          <w:rFonts w:ascii="Times New Roman" w:hAnsi="Times New Roman"/>
          <w:color w:val="000000"/>
          <w:sz w:val="28"/>
          <w:szCs w:val="28"/>
        </w:rPr>
        <w:br/>
      </w:r>
      <w:r w:rsidRPr="00337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все равно скажу - Чечня!</w:t>
      </w:r>
    </w:p>
    <w:p w:rsidR="003E7F16" w:rsidRDefault="003E7F16" w:rsidP="0056239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Default="003E7F16" w:rsidP="0056239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Песня  «Опять тревога» звучит в исполнении учеников 10 класса. Приветствуйте!</w:t>
      </w:r>
    </w:p>
    <w:p w:rsidR="003E7F16" w:rsidRDefault="003E7F16" w:rsidP="0056239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Default="003E7F16" w:rsidP="0056239C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D123D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 выступление учеников 10 класса – «Опять тревога»)</w:t>
      </w:r>
    </w:p>
    <w:p w:rsidR="003E7F16" w:rsidRDefault="003E7F16" w:rsidP="005623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E7F16" w:rsidRPr="00466E4E" w:rsidRDefault="003E7F16" w:rsidP="005623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66E4E">
        <w:rPr>
          <w:color w:val="000000"/>
          <w:sz w:val="28"/>
          <w:szCs w:val="28"/>
        </w:rPr>
        <w:t>Любовь офицера на вкус горьковата.</w:t>
      </w:r>
    </w:p>
    <w:p w:rsidR="003E7F16" w:rsidRPr="00466E4E" w:rsidRDefault="003E7F16" w:rsidP="0056239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66E4E">
        <w:rPr>
          <w:color w:val="000000"/>
          <w:sz w:val="28"/>
          <w:szCs w:val="28"/>
        </w:rPr>
        <w:t>Навеки присяга на верность и честь!</w:t>
      </w:r>
    </w:p>
    <w:p w:rsidR="003E7F16" w:rsidRPr="00466E4E" w:rsidRDefault="003E7F16" w:rsidP="0056239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Любимые знают </w:t>
      </w:r>
      <w:r w:rsidRPr="00466E4E">
        <w:rPr>
          <w:color w:val="000000"/>
          <w:sz w:val="28"/>
          <w:szCs w:val="28"/>
        </w:rPr>
        <w:t xml:space="preserve"> – не мы виноваты,</w:t>
      </w:r>
    </w:p>
    <w:p w:rsidR="003E7F16" w:rsidRPr="00466E4E" w:rsidRDefault="003E7F16" w:rsidP="0056239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66E4E">
        <w:rPr>
          <w:color w:val="000000"/>
          <w:sz w:val="28"/>
          <w:szCs w:val="28"/>
        </w:rPr>
        <w:t>Страна приказала – ответили: «Есть»!</w:t>
      </w:r>
    </w:p>
    <w:p w:rsidR="003E7F16" w:rsidRPr="00466E4E" w:rsidRDefault="003E7F16" w:rsidP="00466E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6E4E">
        <w:rPr>
          <w:color w:val="000000"/>
          <w:sz w:val="28"/>
          <w:szCs w:val="28"/>
        </w:rPr>
        <w:t xml:space="preserve">          </w:t>
      </w:r>
      <w:r>
        <w:rPr>
          <w:color w:val="000000"/>
          <w:sz w:val="28"/>
          <w:szCs w:val="28"/>
        </w:rPr>
        <w:t xml:space="preserve">   Российские офицеры! </w:t>
      </w:r>
      <w:r w:rsidRPr="00466E4E">
        <w:rPr>
          <w:color w:val="000000"/>
          <w:sz w:val="28"/>
          <w:szCs w:val="28"/>
        </w:rPr>
        <w:t>Спасибо за то, что вы есть!</w:t>
      </w:r>
    </w:p>
    <w:p w:rsidR="003E7F16" w:rsidRPr="00466E4E" w:rsidRDefault="003E7F16" w:rsidP="00562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6E4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Pr="00466E4E">
        <w:rPr>
          <w:color w:val="000000"/>
          <w:sz w:val="28"/>
          <w:szCs w:val="28"/>
        </w:rPr>
        <w:t>Спасибо за жизнь и свободу!</w:t>
      </w:r>
    </w:p>
    <w:p w:rsidR="003E7F16" w:rsidRPr="00466E4E" w:rsidRDefault="003E7F16" w:rsidP="00562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6E4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Pr="00466E4E">
        <w:rPr>
          <w:color w:val="000000"/>
          <w:sz w:val="28"/>
          <w:szCs w:val="28"/>
        </w:rPr>
        <w:t>За Доблесть, Отечество, Честь!</w:t>
      </w:r>
    </w:p>
    <w:p w:rsidR="003E7F16" w:rsidRDefault="003E7F16" w:rsidP="00562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6E4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Pr="00466E4E">
        <w:rPr>
          <w:color w:val="000000"/>
          <w:sz w:val="28"/>
          <w:szCs w:val="28"/>
        </w:rPr>
        <w:t>Спасибо за службу народу!</w:t>
      </w:r>
    </w:p>
    <w:p w:rsidR="003E7F16" w:rsidRDefault="003E7F16" w:rsidP="00562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7F16" w:rsidRDefault="003E7F16" w:rsidP="00562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исполнении учеников 11 класса звучит песня «Вперёд, офицеры!»</w:t>
      </w:r>
    </w:p>
    <w:p w:rsidR="003E7F16" w:rsidRDefault="003E7F16" w:rsidP="00562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7F16" w:rsidRDefault="003E7F16" w:rsidP="00466E4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466E4E">
        <w:rPr>
          <w:b/>
          <w:i/>
          <w:color w:val="000000"/>
          <w:sz w:val="28"/>
          <w:szCs w:val="28"/>
        </w:rPr>
        <w:t>(выступление учеников  11 класса – «Вперёд, офицеры!»)</w:t>
      </w:r>
    </w:p>
    <w:p w:rsidR="003E7F16" w:rsidRDefault="003E7F16" w:rsidP="00466E4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3E7F16" w:rsidRPr="00C66607" w:rsidRDefault="003E7F16" w:rsidP="00C666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6607">
        <w:rPr>
          <w:color w:val="000000"/>
          <w:sz w:val="28"/>
          <w:szCs w:val="28"/>
        </w:rPr>
        <w:t>Дорогие друзья! Сегодня – День конституции РФ! От души поздравляю Вас!</w:t>
      </w:r>
    </w:p>
    <w:p w:rsidR="003E7F16" w:rsidRPr="00466E4E" w:rsidRDefault="003E7F16" w:rsidP="0056239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3E7F16" w:rsidRPr="00061E58" w:rsidRDefault="003E7F16" w:rsidP="00061E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6"/>
          <w:szCs w:val="26"/>
        </w:rPr>
        <w:t>Нет края на свете красивей,</w:t>
      </w:r>
      <w:r>
        <w:rPr>
          <w:rFonts w:ascii="Georgia" w:hAnsi="Georgia"/>
          <w:color w:val="000000"/>
          <w:sz w:val="26"/>
          <w:szCs w:val="26"/>
        </w:rPr>
        <w:br/>
        <w:t xml:space="preserve"> Нет Родины в мире светлей!</w:t>
      </w:r>
      <w:r>
        <w:rPr>
          <w:rFonts w:ascii="Georgia" w:hAnsi="Georgia"/>
          <w:color w:val="000000"/>
          <w:sz w:val="26"/>
          <w:szCs w:val="26"/>
        </w:rPr>
        <w:br/>
        <w:t xml:space="preserve"> Россия, Россия, Россия, –</w:t>
      </w:r>
      <w:r>
        <w:rPr>
          <w:rFonts w:ascii="Georgia" w:hAnsi="Georgia"/>
          <w:color w:val="000000"/>
          <w:sz w:val="26"/>
          <w:szCs w:val="26"/>
        </w:rPr>
        <w:br/>
        <w:t xml:space="preserve"> Что может быть сердцу милей?</w:t>
      </w:r>
    </w:p>
    <w:p w:rsidR="003E7F16" w:rsidRPr="00061E58" w:rsidRDefault="003E7F16" w:rsidP="00061E58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F16" w:rsidRDefault="003E7F16" w:rsidP="00061E58">
      <w:pPr>
        <w:pStyle w:val="ListParagraph"/>
        <w:spacing w:after="0" w:line="240" w:lineRule="auto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Кто был тебе равен по силе?</w:t>
      </w:r>
      <w:r>
        <w:rPr>
          <w:rFonts w:ascii="Georgia" w:hAnsi="Georgia"/>
          <w:color w:val="000000"/>
          <w:sz w:val="26"/>
          <w:szCs w:val="26"/>
        </w:rPr>
        <w:br/>
        <w:t xml:space="preserve"> Терпел пораженья любой!</w:t>
      </w:r>
      <w:r>
        <w:rPr>
          <w:rFonts w:ascii="Georgia" w:hAnsi="Georgia"/>
          <w:color w:val="000000"/>
          <w:sz w:val="26"/>
          <w:szCs w:val="26"/>
        </w:rPr>
        <w:br/>
        <w:t xml:space="preserve"> Россия, Россия, Россия, –</w:t>
      </w:r>
      <w:r>
        <w:rPr>
          <w:rFonts w:ascii="Georgia" w:hAnsi="Georgia"/>
          <w:color w:val="000000"/>
          <w:sz w:val="26"/>
          <w:szCs w:val="26"/>
        </w:rPr>
        <w:br/>
        <w:t xml:space="preserve"> Мы в горе и счастье – с тобой!</w:t>
      </w:r>
    </w:p>
    <w:p w:rsidR="003E7F16" w:rsidRPr="00061E58" w:rsidRDefault="003E7F16" w:rsidP="00061E58">
      <w:pPr>
        <w:pStyle w:val="ListParagraph"/>
        <w:spacing w:after="0" w:line="240" w:lineRule="auto"/>
        <w:rPr>
          <w:rFonts w:ascii="Georgia" w:hAnsi="Georgia"/>
          <w:color w:val="000000"/>
          <w:sz w:val="26"/>
          <w:szCs w:val="26"/>
        </w:rPr>
      </w:pPr>
    </w:p>
    <w:p w:rsidR="003E7F16" w:rsidRDefault="003E7F16" w:rsidP="00061E58">
      <w:pPr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           И если бы нас вдруг спросили:</w:t>
      </w:r>
      <w:r>
        <w:rPr>
          <w:rFonts w:ascii="Georgia" w:hAnsi="Georgia"/>
          <w:color w:val="000000"/>
          <w:sz w:val="26"/>
          <w:szCs w:val="26"/>
        </w:rPr>
        <w:br/>
        <w:t xml:space="preserve">             «А чем дорога вам страна?»</w:t>
      </w:r>
      <w:r>
        <w:rPr>
          <w:rFonts w:ascii="Georgia" w:hAnsi="Georgia"/>
          <w:color w:val="000000"/>
          <w:sz w:val="26"/>
          <w:szCs w:val="26"/>
        </w:rPr>
        <w:br/>
        <w:t xml:space="preserve">            « Да тем, что для всех нас Россия,</w:t>
      </w:r>
      <w:r>
        <w:rPr>
          <w:rFonts w:ascii="Georgia" w:hAnsi="Georgia"/>
          <w:color w:val="000000"/>
          <w:sz w:val="26"/>
          <w:szCs w:val="26"/>
        </w:rPr>
        <w:br/>
        <w:t xml:space="preserve">             Как мама родная, – одна!»</w:t>
      </w:r>
    </w:p>
    <w:p w:rsidR="003E7F16" w:rsidRDefault="003E7F16" w:rsidP="00061E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61E58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61E58">
        <w:rPr>
          <w:rFonts w:ascii="Times New Roman" w:hAnsi="Times New Roman"/>
          <w:b/>
          <w:i/>
          <w:color w:val="000000"/>
          <w:sz w:val="28"/>
          <w:szCs w:val="28"/>
        </w:rPr>
        <w:t>Звучит песня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61E58">
        <w:rPr>
          <w:rFonts w:ascii="Times New Roman" w:hAnsi="Times New Roman"/>
          <w:b/>
          <w:i/>
          <w:color w:val="000000"/>
          <w:sz w:val="28"/>
          <w:szCs w:val="28"/>
        </w:rPr>
        <w:t xml:space="preserve"> «Россия!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61E58">
        <w:rPr>
          <w:rFonts w:ascii="Times New Roman" w:hAnsi="Times New Roman"/>
          <w:b/>
          <w:i/>
          <w:color w:val="000000"/>
          <w:sz w:val="28"/>
          <w:szCs w:val="28"/>
        </w:rPr>
        <w:t>Русь!»)</w:t>
      </w:r>
    </w:p>
    <w:p w:rsidR="003E7F16" w:rsidRDefault="003E7F16" w:rsidP="00282E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Окончен смотр патриотической песни « И вечны Родина, долг, честь!»</w:t>
      </w:r>
      <w:r>
        <w:rPr>
          <w:rFonts w:ascii="Times New Roman" w:hAnsi="Times New Roman"/>
          <w:sz w:val="28"/>
          <w:szCs w:val="28"/>
        </w:rPr>
        <w:t>.</w:t>
      </w:r>
    </w:p>
    <w:p w:rsidR="003E7F16" w:rsidRDefault="003E7F16" w:rsidP="00C6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607">
        <w:rPr>
          <w:rFonts w:ascii="Times New Roman" w:hAnsi="Times New Roman"/>
          <w:sz w:val="28"/>
          <w:szCs w:val="28"/>
        </w:rPr>
        <w:t>Спасибо, Вам,  дорогие ребята, уважаемые учителя, за то, что дали нам возможность ещё раз прикоснуться к великим подвигам в героической истории нашей страны!</w:t>
      </w:r>
    </w:p>
    <w:p w:rsidR="003E7F16" w:rsidRPr="00C66607" w:rsidRDefault="003E7F16" w:rsidP="00C6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607">
        <w:rPr>
          <w:rFonts w:ascii="Times New Roman" w:hAnsi="Times New Roman"/>
          <w:sz w:val="28"/>
          <w:szCs w:val="28"/>
        </w:rPr>
        <w:t xml:space="preserve"> </w:t>
      </w:r>
    </w:p>
    <w:p w:rsidR="003E7F16" w:rsidRDefault="003E7F16" w:rsidP="001902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  <w:t>Да здравствуют, Отечества Г</w:t>
      </w:r>
      <w:r w:rsidRPr="00C66607"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  <w:t>ерои,</w:t>
      </w:r>
      <w:r w:rsidRPr="00C666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66607"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  <w:t>Отчизну заслонившие собой!</w:t>
      </w:r>
      <w:r w:rsidRPr="00C666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66607"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  <w:t>Ненастною и грозною порою,</w:t>
      </w:r>
      <w:r w:rsidRPr="00C666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  <w:t xml:space="preserve">С врагом вступившие </w:t>
      </w:r>
      <w:r w:rsidRPr="00C66607"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  <w:t xml:space="preserve"> в неравный бой.</w:t>
      </w:r>
      <w:r w:rsidRPr="00C666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666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66607"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  <w:t>Вы вражеские силы победили,</w:t>
      </w:r>
      <w:r w:rsidRPr="00C666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66607"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  <w:t>Отчизны верные сыны,</w:t>
      </w:r>
      <w:r w:rsidRPr="00C666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66607"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  <w:t>Чтобы потомки в мире жили,</w:t>
      </w:r>
      <w:r w:rsidRPr="00C666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66607"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  <w:t>И чтобы не было войн</w:t>
      </w:r>
      <w:r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  <w:t>ы!</w:t>
      </w:r>
    </w:p>
    <w:p w:rsidR="003E7F16" w:rsidRDefault="003E7F16" w:rsidP="001902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</w:pPr>
    </w:p>
    <w:p w:rsidR="003E7F16" w:rsidRPr="001902B4" w:rsidRDefault="003E7F16" w:rsidP="001902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DFDF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902B4">
        <w:rPr>
          <w:rFonts w:ascii="Times New Roman" w:hAnsi="Times New Roman"/>
          <w:sz w:val="28"/>
          <w:szCs w:val="28"/>
        </w:rPr>
        <w:t>Школа! Равняйсь! Смирно!</w:t>
      </w:r>
    </w:p>
    <w:p w:rsidR="003E7F16" w:rsidRDefault="003E7F16" w:rsidP="00190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2B4">
        <w:rPr>
          <w:rFonts w:ascii="Times New Roman" w:hAnsi="Times New Roman"/>
          <w:sz w:val="28"/>
          <w:szCs w:val="28"/>
        </w:rPr>
        <w:t>Почётному караулу приступить к выносу флага. Равнение на флаг.</w:t>
      </w:r>
    </w:p>
    <w:p w:rsidR="003E7F16" w:rsidRDefault="003E7F16" w:rsidP="006A4F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666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i/>
          <w:sz w:val="28"/>
          <w:szCs w:val="28"/>
        </w:rPr>
        <w:t xml:space="preserve">( звучит « Прощание </w:t>
      </w:r>
      <w:r w:rsidRPr="00C92840">
        <w:rPr>
          <w:rFonts w:ascii="Times New Roman" w:hAnsi="Times New Roman"/>
          <w:b/>
          <w:i/>
          <w:sz w:val="28"/>
          <w:szCs w:val="28"/>
        </w:rPr>
        <w:t xml:space="preserve"> Славянки»,</w:t>
      </w:r>
    </w:p>
    <w:p w:rsidR="003E7F16" w:rsidRDefault="003E7F16" w:rsidP="006A4F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2840">
        <w:rPr>
          <w:rFonts w:ascii="Times New Roman" w:hAnsi="Times New Roman"/>
          <w:b/>
          <w:i/>
          <w:sz w:val="28"/>
          <w:szCs w:val="28"/>
        </w:rPr>
        <w:t>ученики выносят Государственный флаг РФ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3E7F16" w:rsidRDefault="003E7F16" w:rsidP="006A4F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7F16" w:rsidRPr="00B50E1C" w:rsidRDefault="003E7F16" w:rsidP="00B50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всем за участие и за внимание! До новых встреч!</w:t>
      </w:r>
    </w:p>
    <w:p w:rsidR="003E7F16" w:rsidRPr="00C66607" w:rsidRDefault="003E7F16" w:rsidP="001902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666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E7F16" w:rsidRPr="00282E49" w:rsidRDefault="003E7F16" w:rsidP="00C66607">
      <w:pPr>
        <w:jc w:val="both"/>
        <w:rPr>
          <w:rFonts w:ascii="Times New Roman" w:hAnsi="Times New Roman"/>
          <w:sz w:val="28"/>
          <w:szCs w:val="28"/>
        </w:rPr>
      </w:pPr>
    </w:p>
    <w:sectPr w:rsidR="003E7F16" w:rsidRPr="00282E49" w:rsidSect="00FC1D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16" w:rsidRDefault="003E7F16" w:rsidP="00C61987">
      <w:pPr>
        <w:spacing w:after="0" w:line="240" w:lineRule="auto"/>
      </w:pPr>
      <w:r>
        <w:separator/>
      </w:r>
    </w:p>
  </w:endnote>
  <w:endnote w:type="continuationSeparator" w:id="0">
    <w:p w:rsidR="003E7F16" w:rsidRDefault="003E7F16" w:rsidP="00C6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16" w:rsidRDefault="003E7F1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E7F16" w:rsidRDefault="003E7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16" w:rsidRDefault="003E7F16" w:rsidP="00C61987">
      <w:pPr>
        <w:spacing w:after="0" w:line="240" w:lineRule="auto"/>
      </w:pPr>
      <w:r>
        <w:separator/>
      </w:r>
    </w:p>
  </w:footnote>
  <w:footnote w:type="continuationSeparator" w:id="0">
    <w:p w:rsidR="003E7F16" w:rsidRDefault="003E7F16" w:rsidP="00C6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9BE"/>
    <w:multiLevelType w:val="hybridMultilevel"/>
    <w:tmpl w:val="043E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110A7"/>
    <w:multiLevelType w:val="hybridMultilevel"/>
    <w:tmpl w:val="FDCE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39C"/>
    <w:rsid w:val="00061E58"/>
    <w:rsid w:val="00084185"/>
    <w:rsid w:val="000C71BD"/>
    <w:rsid w:val="000F0E27"/>
    <w:rsid w:val="001902B4"/>
    <w:rsid w:val="001A4077"/>
    <w:rsid w:val="001B18CD"/>
    <w:rsid w:val="00282E49"/>
    <w:rsid w:val="003379B1"/>
    <w:rsid w:val="003E061B"/>
    <w:rsid w:val="003E7F16"/>
    <w:rsid w:val="00446F5D"/>
    <w:rsid w:val="00466E4E"/>
    <w:rsid w:val="00484C01"/>
    <w:rsid w:val="004D473D"/>
    <w:rsid w:val="004E73AF"/>
    <w:rsid w:val="0056239C"/>
    <w:rsid w:val="0057766B"/>
    <w:rsid w:val="006A4F2A"/>
    <w:rsid w:val="00862A69"/>
    <w:rsid w:val="00894C73"/>
    <w:rsid w:val="009D53C4"/>
    <w:rsid w:val="009E2E3A"/>
    <w:rsid w:val="00A23F04"/>
    <w:rsid w:val="00A376A8"/>
    <w:rsid w:val="00A50D46"/>
    <w:rsid w:val="00A5486D"/>
    <w:rsid w:val="00A82946"/>
    <w:rsid w:val="00A972E7"/>
    <w:rsid w:val="00AA269B"/>
    <w:rsid w:val="00B50E1C"/>
    <w:rsid w:val="00BD72BA"/>
    <w:rsid w:val="00C61987"/>
    <w:rsid w:val="00C638CA"/>
    <w:rsid w:val="00C66607"/>
    <w:rsid w:val="00C92840"/>
    <w:rsid w:val="00CD3D23"/>
    <w:rsid w:val="00D123D6"/>
    <w:rsid w:val="00D1259B"/>
    <w:rsid w:val="00D75BD0"/>
    <w:rsid w:val="00DA7B94"/>
    <w:rsid w:val="00DE2199"/>
    <w:rsid w:val="00E52966"/>
    <w:rsid w:val="00E92F8D"/>
    <w:rsid w:val="00F6777A"/>
    <w:rsid w:val="00F817F5"/>
    <w:rsid w:val="00FC1DB5"/>
    <w:rsid w:val="00F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3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39C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56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6239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23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666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6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19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19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6</Pages>
  <Words>1076</Words>
  <Characters>6139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Крупа</dc:creator>
  <cp:keywords/>
  <dc:description/>
  <cp:lastModifiedBy>AS</cp:lastModifiedBy>
  <cp:revision>23</cp:revision>
  <dcterms:created xsi:type="dcterms:W3CDTF">2014-12-11T11:45:00Z</dcterms:created>
  <dcterms:modified xsi:type="dcterms:W3CDTF">2015-02-18T08:38:00Z</dcterms:modified>
</cp:coreProperties>
</file>