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90" w:rsidRDefault="005C7690">
      <w:r>
        <w:t>Действующие лица:</w:t>
      </w:r>
    </w:p>
    <w:p w:rsidR="005C7690" w:rsidRDefault="005C7690"/>
    <w:p w:rsidR="005C7690" w:rsidRDefault="005C7690">
      <w:r>
        <w:t xml:space="preserve">Дед Мороз </w:t>
      </w:r>
    </w:p>
    <w:p w:rsidR="005C7690" w:rsidRDefault="005C7690">
      <w:r>
        <w:t xml:space="preserve">Снегурочка (участвует в танце) </w:t>
      </w:r>
    </w:p>
    <w:p w:rsidR="005C7690" w:rsidRDefault="005C7690">
      <w:r>
        <w:t xml:space="preserve">Ведущий1 (мальчик) </w:t>
      </w:r>
    </w:p>
    <w:p w:rsidR="005C7690" w:rsidRDefault="005C7690">
      <w:r>
        <w:t xml:space="preserve">Ведущий2 (девочка) </w:t>
      </w:r>
    </w:p>
    <w:p w:rsidR="005C7690" w:rsidRDefault="005C7690"/>
    <w:p w:rsidR="005C7690" w:rsidRDefault="005C7690">
      <w:r>
        <w:t xml:space="preserve">Символ 2016 года (красная обезьяна) </w:t>
      </w:r>
    </w:p>
    <w:p w:rsidR="005C7690" w:rsidRDefault="005C7690">
      <w:r>
        <w:t>Символ 2015 года (синяя лошадь/коза</w:t>
      </w:r>
      <w:r w:rsidRPr="003956ED">
        <w:t>?</w:t>
      </w:r>
      <w:r>
        <w:t xml:space="preserve">) </w:t>
      </w:r>
    </w:p>
    <w:p w:rsidR="005C7690" w:rsidRDefault="005C7690"/>
    <w:p w:rsidR="005C7690" w:rsidRDefault="005C7690">
      <w:r>
        <w:t xml:space="preserve">Январь </w:t>
      </w:r>
    </w:p>
    <w:p w:rsidR="005C7690" w:rsidRDefault="005C7690">
      <w:r>
        <w:t xml:space="preserve">Март </w:t>
      </w:r>
    </w:p>
    <w:p w:rsidR="005C7690" w:rsidRDefault="005C7690">
      <w:r>
        <w:t xml:space="preserve">Сентябрь </w:t>
      </w:r>
    </w:p>
    <w:p w:rsidR="005C7690" w:rsidRDefault="005C7690">
      <w:r>
        <w:t xml:space="preserve">Ноябрь </w:t>
      </w:r>
    </w:p>
    <w:p w:rsidR="005C7690" w:rsidRDefault="005C7690">
      <w:r>
        <w:t xml:space="preserve">Декабрь </w:t>
      </w:r>
    </w:p>
    <w:p w:rsidR="005C7690" w:rsidRDefault="005C7690"/>
    <w:p w:rsidR="005C7690" w:rsidRDefault="005C7690"/>
    <w:p w:rsidR="005C7690" w:rsidRDefault="005C7690">
      <w:r>
        <w:t xml:space="preserve">Президент (официальный костюм)  </w:t>
      </w:r>
    </w:p>
    <w:p w:rsidR="005C7690" w:rsidRDefault="005C7690"/>
    <w:p w:rsidR="005C7690" w:rsidRDefault="005C7690"/>
    <w:p w:rsidR="005C7690" w:rsidRDefault="005C7690"/>
    <w:p w:rsidR="005C7690" w:rsidRDefault="005C7690"/>
    <w:p w:rsidR="005C7690" w:rsidRDefault="005C7690"/>
    <w:p w:rsidR="005C7690" w:rsidRDefault="005C7690"/>
    <w:p w:rsidR="005C7690" w:rsidRDefault="005C7690"/>
    <w:p w:rsidR="005C7690" w:rsidRDefault="005C7690"/>
    <w:p w:rsidR="005C7690" w:rsidRDefault="005C7690"/>
    <w:p w:rsidR="005C7690" w:rsidRDefault="005C7690"/>
    <w:p w:rsidR="005C7690" w:rsidRPr="001C4E3E" w:rsidRDefault="005C7690">
      <w:pPr>
        <w:rPr>
          <w:b/>
        </w:rPr>
      </w:pPr>
      <w:r w:rsidRPr="001C4E3E">
        <w:rPr>
          <w:b/>
          <w:i/>
        </w:rPr>
        <w:t>Ведущий1, Ведущий2, Дед Мороз.</w:t>
      </w:r>
      <w:r w:rsidRPr="001C4E3E">
        <w:rPr>
          <w:b/>
        </w:rPr>
        <w:br/>
      </w:r>
    </w:p>
    <w:p w:rsidR="005C7690" w:rsidRDefault="005C7690">
      <w:pPr>
        <w:rPr>
          <w:rFonts w:cs="Calibri"/>
          <w:color w:val="000000"/>
          <w:shd w:val="clear" w:color="auto" w:fill="FFFFFF"/>
        </w:rPr>
      </w:pPr>
      <w:r w:rsidRPr="001C4E3E">
        <w:rPr>
          <w:b/>
        </w:rPr>
        <w:t>Ведущий1:</w:t>
      </w:r>
      <w:r>
        <w:t xml:space="preserve"> </w:t>
      </w:r>
      <w:r w:rsidRPr="0043117C">
        <w:rPr>
          <w:rFonts w:cs="Calibri"/>
          <w:color w:val="000000"/>
          <w:shd w:val="clear" w:color="auto" w:fill="FFFFFF"/>
        </w:rPr>
        <w:t>Этот праздник бывает лишь раз в году. Его ждут абсолютно все люди на земле от мала до велика. Ждут с нетерпением. Многие заранее готовятся встретить его как подобает. Нет, это не день рождения, это</w:t>
      </w:r>
      <w:r w:rsidRPr="0043117C">
        <w:rPr>
          <w:rStyle w:val="apple-converted-space"/>
          <w:rFonts w:cs="Calibri"/>
          <w:color w:val="000000"/>
          <w:shd w:val="clear" w:color="auto" w:fill="FFFFFF"/>
        </w:rPr>
        <w:t> </w:t>
      </w:r>
      <w:r w:rsidRPr="0043117C">
        <w:rPr>
          <w:rStyle w:val="Strong"/>
          <w:rFonts w:cs="Calibri"/>
          <w:b w:val="0"/>
          <w:color w:val="000000"/>
          <w:bdr w:val="none" w:sz="0" w:space="0" w:color="auto" w:frame="1"/>
          <w:shd w:val="clear" w:color="auto" w:fill="FFFFFF"/>
        </w:rPr>
        <w:t>новый год</w:t>
      </w:r>
      <w:r w:rsidRPr="0043117C">
        <w:rPr>
          <w:rFonts w:cs="Calibri"/>
          <w:color w:val="000000"/>
          <w:shd w:val="clear" w:color="auto" w:fill="FFFFFF"/>
        </w:rPr>
        <w:t>! В новогоднюю ночь, под бой курантов, все загадывают свои желания. Загадывают, и искренне надеются, что оно сбудется в наступающем новом году.</w:t>
      </w:r>
      <w:r>
        <w:rPr>
          <w:rFonts w:cs="Calibri"/>
          <w:color w:val="000000"/>
          <w:shd w:val="clear" w:color="auto" w:fill="FFFFFF"/>
        </w:rPr>
        <w:t xml:space="preserve"> </w:t>
      </w:r>
    </w:p>
    <w:p w:rsidR="005C7690" w:rsidRDefault="005C7690">
      <w:pPr>
        <w:rPr>
          <w:rFonts w:cs="Calibri"/>
          <w:color w:val="000000"/>
          <w:shd w:val="clear" w:color="auto" w:fill="FFFFFF"/>
        </w:rPr>
      </w:pPr>
      <w:r w:rsidRPr="001C4E3E">
        <w:rPr>
          <w:rFonts w:cs="Calibri"/>
          <w:b/>
          <w:color w:val="000000"/>
          <w:shd w:val="clear" w:color="auto" w:fill="FFFFFF"/>
        </w:rPr>
        <w:t>Ведущий2:</w:t>
      </w:r>
      <w:r>
        <w:rPr>
          <w:rFonts w:cs="Calibri"/>
          <w:color w:val="000000"/>
          <w:shd w:val="clear" w:color="auto" w:fill="FFFFFF"/>
        </w:rPr>
        <w:t xml:space="preserve"> Так уж вышло, что этот праздник оброс традициями. И почти каждый человек считает своим долгом соблюдать эти традиции из года в год. Одной из этих традиций, и символом Нового Года по совместительству, является всем известный добрый волшебник – Дед Мороз.</w:t>
      </w:r>
    </w:p>
    <w:p w:rsidR="005C7690" w:rsidRDefault="005C7690">
      <w:pPr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*выходит Дед Мороз*</w:t>
      </w:r>
    </w:p>
    <w:p w:rsidR="005C7690" w:rsidRDefault="005C7690">
      <w:pPr>
        <w:rPr>
          <w:rFonts w:cs="Calibri"/>
          <w:color w:val="000000"/>
          <w:shd w:val="clear" w:color="auto" w:fill="FFFFFF"/>
        </w:rPr>
      </w:pPr>
      <w:r w:rsidRPr="001C4E3E">
        <w:rPr>
          <w:rFonts w:cs="Calibri"/>
          <w:b/>
          <w:color w:val="000000"/>
          <w:shd w:val="clear" w:color="auto" w:fill="FFFFFF"/>
        </w:rPr>
        <w:t>Дед Мороз:</w:t>
      </w:r>
      <w:r>
        <w:rPr>
          <w:rFonts w:cs="Calibri"/>
          <w:color w:val="000000"/>
          <w:shd w:val="clear" w:color="auto" w:fill="FFFFFF"/>
        </w:rPr>
        <w:t xml:space="preserve"> Беда! Настоящая беда! </w:t>
      </w:r>
    </w:p>
    <w:p w:rsidR="005C7690" w:rsidRPr="005B7A8D" w:rsidRDefault="005C7690">
      <w:pPr>
        <w:rPr>
          <w:rFonts w:cs="Calibri"/>
          <w:color w:val="000000"/>
          <w:shd w:val="clear" w:color="auto" w:fill="FFFFFF"/>
        </w:rPr>
      </w:pPr>
      <w:r w:rsidRPr="001C4E3E">
        <w:rPr>
          <w:rFonts w:cs="Calibri"/>
          <w:b/>
          <w:color w:val="000000"/>
          <w:shd w:val="clear" w:color="auto" w:fill="FFFFFF"/>
        </w:rPr>
        <w:t>Ведущий1:</w:t>
      </w:r>
      <w:r>
        <w:rPr>
          <w:rFonts w:cs="Calibri"/>
          <w:color w:val="000000"/>
          <w:shd w:val="clear" w:color="auto" w:fill="FFFFFF"/>
        </w:rPr>
        <w:t xml:space="preserve"> Что случилось</w:t>
      </w:r>
      <w:r w:rsidRPr="005B7A8D">
        <w:rPr>
          <w:rFonts w:cs="Calibri"/>
          <w:color w:val="000000"/>
          <w:shd w:val="clear" w:color="auto" w:fill="FFFFFF"/>
        </w:rPr>
        <w:t>?</w:t>
      </w:r>
      <w:r>
        <w:rPr>
          <w:rFonts w:cs="Calibri"/>
          <w:color w:val="000000"/>
          <w:shd w:val="clear" w:color="auto" w:fill="FFFFFF"/>
        </w:rPr>
        <w:t xml:space="preserve"> И где Снегурочка</w:t>
      </w:r>
      <w:r w:rsidRPr="005B7A8D">
        <w:rPr>
          <w:rFonts w:cs="Calibri"/>
          <w:color w:val="000000"/>
          <w:shd w:val="clear" w:color="auto" w:fill="FFFFFF"/>
        </w:rPr>
        <w:t>?</w:t>
      </w:r>
    </w:p>
    <w:p w:rsidR="005C7690" w:rsidRDefault="005C7690">
      <w:pPr>
        <w:rPr>
          <w:rFonts w:cs="Calibri"/>
          <w:color w:val="000000"/>
          <w:shd w:val="clear" w:color="auto" w:fill="FFFFFF"/>
        </w:rPr>
      </w:pPr>
      <w:r w:rsidRPr="001C4E3E">
        <w:rPr>
          <w:rFonts w:cs="Calibri"/>
          <w:b/>
          <w:color w:val="000000"/>
          <w:shd w:val="clear" w:color="auto" w:fill="FFFFFF"/>
        </w:rPr>
        <w:t>Дед Мороз:</w:t>
      </w:r>
      <w:r>
        <w:rPr>
          <w:rFonts w:cs="Calibri"/>
          <w:color w:val="000000"/>
          <w:shd w:val="clear" w:color="auto" w:fill="FFFFFF"/>
        </w:rPr>
        <w:t xml:space="preserve"> Снегурочка пропала! Который день ее ищу – не могу найти. А ведь она как и я – символ Нового Года. Без нее мне никак не управиться.</w:t>
      </w:r>
    </w:p>
    <w:p w:rsidR="005C7690" w:rsidRDefault="005C7690">
      <w:pPr>
        <w:rPr>
          <w:rFonts w:cs="Calibri"/>
          <w:color w:val="000000"/>
          <w:shd w:val="clear" w:color="auto" w:fill="FFFFFF"/>
        </w:rPr>
      </w:pPr>
      <w:r w:rsidRPr="001C4E3E">
        <w:rPr>
          <w:rFonts w:cs="Calibri"/>
          <w:b/>
          <w:color w:val="000000"/>
          <w:shd w:val="clear" w:color="auto" w:fill="FFFFFF"/>
        </w:rPr>
        <w:t>Ведущий2:</w:t>
      </w:r>
      <w:r>
        <w:rPr>
          <w:rFonts w:cs="Calibri"/>
          <w:color w:val="000000"/>
          <w:shd w:val="clear" w:color="auto" w:fill="FFFFFF"/>
        </w:rPr>
        <w:t xml:space="preserve"> Это получается, что новый год не наступит</w:t>
      </w:r>
      <w:r w:rsidRPr="005B7A8D">
        <w:rPr>
          <w:rFonts w:cs="Calibri"/>
          <w:color w:val="000000"/>
          <w:shd w:val="clear" w:color="auto" w:fill="FFFFFF"/>
        </w:rPr>
        <w:t>?</w:t>
      </w:r>
      <w:r>
        <w:rPr>
          <w:rFonts w:cs="Calibri"/>
          <w:color w:val="000000"/>
          <w:shd w:val="clear" w:color="auto" w:fill="FFFFFF"/>
        </w:rPr>
        <w:t xml:space="preserve"> Что же делать</w:t>
      </w:r>
      <w:r w:rsidRPr="003956ED">
        <w:rPr>
          <w:rFonts w:cs="Calibri"/>
          <w:color w:val="000000"/>
          <w:shd w:val="clear" w:color="auto" w:fill="FFFFFF"/>
        </w:rPr>
        <w:t>?</w:t>
      </w:r>
    </w:p>
    <w:p w:rsidR="005C7690" w:rsidRDefault="005C7690">
      <w:pPr>
        <w:rPr>
          <w:rFonts w:cs="Calibri"/>
          <w:color w:val="000000"/>
          <w:shd w:val="clear" w:color="auto" w:fill="FFFFFF"/>
        </w:rPr>
      </w:pPr>
      <w:r w:rsidRPr="001C4E3E">
        <w:rPr>
          <w:rFonts w:cs="Calibri"/>
          <w:b/>
          <w:color w:val="000000"/>
          <w:shd w:val="clear" w:color="auto" w:fill="FFFFFF"/>
        </w:rPr>
        <w:t>Дед Мороз:</w:t>
      </w:r>
      <w:r>
        <w:rPr>
          <w:rFonts w:cs="Calibri"/>
          <w:color w:val="000000"/>
          <w:shd w:val="clear" w:color="auto" w:fill="FFFFFF"/>
        </w:rPr>
        <w:t xml:space="preserve"> Я знаю что делать. Нужно собрать все символы Нового Года, традиции, без которых праздник не считается праздником. Раньше с этим мне Снегурочка помогала. А вот что теперь делать – ума не приложу!</w:t>
      </w:r>
    </w:p>
    <w:p w:rsidR="005C7690" w:rsidRDefault="005C7690">
      <w:pPr>
        <w:rPr>
          <w:rFonts w:cs="Calibri"/>
          <w:color w:val="000000"/>
          <w:shd w:val="clear" w:color="auto" w:fill="FFFFFF"/>
        </w:rPr>
      </w:pPr>
      <w:r w:rsidRPr="001C4E3E">
        <w:rPr>
          <w:rFonts w:cs="Calibri"/>
          <w:b/>
          <w:color w:val="000000"/>
          <w:shd w:val="clear" w:color="auto" w:fill="FFFFFF"/>
        </w:rPr>
        <w:t>Ведущий1:</w:t>
      </w:r>
      <w:r>
        <w:rPr>
          <w:rFonts w:cs="Calibri"/>
          <w:color w:val="000000"/>
          <w:shd w:val="clear" w:color="auto" w:fill="FFFFFF"/>
        </w:rPr>
        <w:t xml:space="preserve"> Мы поможем тебе. *обращается к зрителям* Мы так же рассчитываем и на вашу поддержку. Вперед!</w:t>
      </w:r>
    </w:p>
    <w:p w:rsidR="005C7690" w:rsidRDefault="005C7690">
      <w:pPr>
        <w:rPr>
          <w:rFonts w:cs="Calibri"/>
          <w:color w:val="000000"/>
          <w:shd w:val="clear" w:color="auto" w:fill="FFFFFF"/>
        </w:rPr>
      </w:pPr>
      <w:r w:rsidRPr="001C4E3E">
        <w:rPr>
          <w:rFonts w:cs="Calibri"/>
          <w:b/>
          <w:color w:val="000000"/>
          <w:shd w:val="clear" w:color="auto" w:fill="FFFFFF"/>
        </w:rPr>
        <w:t xml:space="preserve">Ведущий2: </w:t>
      </w:r>
      <w:r>
        <w:rPr>
          <w:rFonts w:cs="Calibri"/>
          <w:color w:val="000000"/>
          <w:shd w:val="clear" w:color="auto" w:fill="FFFFFF"/>
        </w:rPr>
        <w:t xml:space="preserve">Ну, а пока наши герои готовятся отправиться в путь, мы представляем вашему вниманию номер, подготовленный ________ классом. </w:t>
      </w: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b/>
          <w:i/>
          <w:color w:val="000000"/>
          <w:shd w:val="clear" w:color="auto" w:fill="FFFFFF"/>
        </w:rPr>
      </w:pPr>
      <w:r>
        <w:rPr>
          <w:rFonts w:cs="Calibri"/>
          <w:b/>
          <w:i/>
          <w:color w:val="000000"/>
          <w:shd w:val="clear" w:color="auto" w:fill="FFFFFF"/>
        </w:rPr>
        <w:t>Ведущий1, Ведущий2, Дед Мороз, Елка, помощники.</w:t>
      </w:r>
    </w:p>
    <w:p w:rsidR="005C7690" w:rsidRDefault="005C7690">
      <w:pPr>
        <w:rPr>
          <w:rFonts w:cs="Calibri"/>
          <w:b/>
          <w:i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  <w:r>
        <w:rPr>
          <w:rFonts w:cs="Calibri"/>
          <w:b/>
          <w:color w:val="000000"/>
          <w:shd w:val="clear" w:color="auto" w:fill="FFFFFF"/>
        </w:rPr>
        <w:t xml:space="preserve">Ведущий1: </w:t>
      </w:r>
      <w:r>
        <w:rPr>
          <w:rFonts w:cs="Calibri"/>
          <w:color w:val="000000"/>
          <w:shd w:val="clear" w:color="auto" w:fill="FFFFFF"/>
        </w:rPr>
        <w:t>Ну, я думаю, начнем с чего-нибудь полегче. Какой самый известный символ Нового Года</w:t>
      </w:r>
      <w:r w:rsidRPr="00D57891">
        <w:rPr>
          <w:rFonts w:cs="Calibri"/>
          <w:color w:val="000000"/>
          <w:shd w:val="clear" w:color="auto" w:fill="FFFFFF"/>
        </w:rPr>
        <w:t>?</w:t>
      </w:r>
    </w:p>
    <w:p w:rsidR="005C7690" w:rsidRDefault="005C7690">
      <w:pPr>
        <w:rPr>
          <w:rFonts w:cs="Calibri"/>
          <w:color w:val="000000"/>
          <w:shd w:val="clear" w:color="auto" w:fill="FFFFFF"/>
        </w:rPr>
      </w:pPr>
      <w:r>
        <w:rPr>
          <w:rFonts w:cs="Calibri"/>
          <w:b/>
          <w:color w:val="000000"/>
          <w:shd w:val="clear" w:color="auto" w:fill="FFFFFF"/>
        </w:rPr>
        <w:t xml:space="preserve">Ведущий2: </w:t>
      </w:r>
      <w:r>
        <w:rPr>
          <w:rFonts w:cs="Calibri"/>
          <w:color w:val="000000"/>
          <w:shd w:val="clear" w:color="auto" w:fill="FFFFFF"/>
        </w:rPr>
        <w:t>Я дам подсказку: в</w:t>
      </w:r>
      <w:r w:rsidRPr="00D57891">
        <w:rPr>
          <w:rFonts w:cs="Calibri"/>
          <w:color w:val="000000"/>
          <w:shd w:val="clear" w:color="auto" w:fill="FFFFFF"/>
        </w:rPr>
        <w:t xml:space="preserve"> большинстве стран </w:t>
      </w:r>
      <w:r>
        <w:rPr>
          <w:rFonts w:cs="Calibri"/>
          <w:color w:val="000000"/>
          <w:shd w:val="clear" w:color="auto" w:fill="FFFFFF"/>
        </w:rPr>
        <w:t>она</w:t>
      </w:r>
      <w:r w:rsidRPr="00D57891">
        <w:rPr>
          <w:rFonts w:cs="Calibri"/>
          <w:color w:val="000000"/>
          <w:shd w:val="clear" w:color="auto" w:fill="FFFFFF"/>
        </w:rPr>
        <w:t xml:space="preserve"> устанавливается на Рождество 25 декабря и называется рождественской</w:t>
      </w:r>
      <w:r>
        <w:rPr>
          <w:rFonts w:cs="Calibri"/>
          <w:color w:val="000000"/>
          <w:shd w:val="clear" w:color="auto" w:fill="FFFFFF"/>
        </w:rPr>
        <w:t xml:space="preserve">. А сама традиция ставить ее в дома пришла к нам из Германии. </w:t>
      </w:r>
    </w:p>
    <w:p w:rsidR="005C7690" w:rsidRDefault="005C7690">
      <w:pPr>
        <w:rPr>
          <w:rFonts w:cs="Calibri"/>
          <w:color w:val="111111"/>
          <w:shd w:val="clear" w:color="auto" w:fill="FFFFFF"/>
        </w:rPr>
      </w:pPr>
      <w:r>
        <w:rPr>
          <w:rFonts w:cs="Calibri"/>
          <w:b/>
          <w:color w:val="000000"/>
          <w:shd w:val="clear" w:color="auto" w:fill="FFFFFF"/>
        </w:rPr>
        <w:t xml:space="preserve">Ведущий2: </w:t>
      </w:r>
      <w:r>
        <w:rPr>
          <w:rFonts w:cs="Calibri"/>
          <w:color w:val="000000"/>
          <w:shd w:val="clear" w:color="auto" w:fill="FFFFFF"/>
        </w:rPr>
        <w:t xml:space="preserve">А </w:t>
      </w:r>
      <w:r w:rsidRPr="00BA520A">
        <w:rPr>
          <w:rFonts w:cs="Calibri"/>
          <w:color w:val="111111"/>
          <w:shd w:val="clear" w:color="auto" w:fill="FFFFFF"/>
        </w:rPr>
        <w:t xml:space="preserve">вот красиво наряжать </w:t>
      </w:r>
      <w:r>
        <w:rPr>
          <w:rFonts w:cs="Calibri"/>
          <w:color w:val="111111"/>
          <w:shd w:val="clear" w:color="auto" w:fill="FFFFFF"/>
        </w:rPr>
        <w:t>ее</w:t>
      </w:r>
      <w:r w:rsidRPr="00BA520A">
        <w:rPr>
          <w:rFonts w:cs="Calibri"/>
          <w:color w:val="111111"/>
          <w:shd w:val="clear" w:color="auto" w:fill="FFFFFF"/>
        </w:rPr>
        <w:t xml:space="preserve"> русские люди научились у французов.</w:t>
      </w:r>
      <w:r>
        <w:rPr>
          <w:rFonts w:cs="Calibri"/>
          <w:color w:val="111111"/>
          <w:shd w:val="clear" w:color="auto" w:fill="FFFFFF"/>
        </w:rPr>
        <w:t xml:space="preserve"> </w:t>
      </w:r>
    </w:p>
    <w:p w:rsidR="005C7690" w:rsidRDefault="005C7690">
      <w:pPr>
        <w:rPr>
          <w:rFonts w:cs="Calibri"/>
          <w:color w:val="111111"/>
          <w:shd w:val="clear" w:color="auto" w:fill="FFFFFF"/>
        </w:rPr>
      </w:pPr>
      <w:r>
        <w:rPr>
          <w:rFonts w:cs="Calibri"/>
          <w:b/>
          <w:color w:val="111111"/>
          <w:shd w:val="clear" w:color="auto" w:fill="FFFFFF"/>
        </w:rPr>
        <w:t xml:space="preserve">Дед Мороз: </w:t>
      </w:r>
      <w:r>
        <w:rPr>
          <w:rFonts w:cs="Calibri"/>
          <w:color w:val="111111"/>
          <w:shd w:val="clear" w:color="auto" w:fill="FFFFFF"/>
        </w:rPr>
        <w:t>Мне кажется, что уже все догадались, что это – новогодняя елка.</w:t>
      </w:r>
    </w:p>
    <w:p w:rsidR="005C7690" w:rsidRPr="00D57891" w:rsidRDefault="005C7690">
      <w:pPr>
        <w:rPr>
          <w:rFonts w:cs="Calibri"/>
          <w:color w:val="111111"/>
          <w:shd w:val="clear" w:color="auto" w:fill="FFFFFF"/>
        </w:rPr>
      </w:pPr>
      <w:r>
        <w:rPr>
          <w:rFonts w:cs="Calibri"/>
          <w:b/>
          <w:color w:val="111111"/>
          <w:shd w:val="clear" w:color="auto" w:fill="FFFFFF"/>
        </w:rPr>
        <w:t xml:space="preserve">Ведущий2: </w:t>
      </w:r>
      <w:r>
        <w:rPr>
          <w:rFonts w:cs="Calibri"/>
          <w:color w:val="111111"/>
          <w:shd w:val="clear" w:color="auto" w:fill="FFFFFF"/>
        </w:rPr>
        <w:t>Верно. Это самый узнаваемый и один из самых важных новогодних символов. Но где же нам ее взять</w:t>
      </w:r>
      <w:r w:rsidRPr="00D57891">
        <w:rPr>
          <w:rFonts w:cs="Calibri"/>
          <w:color w:val="111111"/>
          <w:shd w:val="clear" w:color="auto" w:fill="FFFFFF"/>
        </w:rPr>
        <w:t>?</w:t>
      </w:r>
    </w:p>
    <w:p w:rsidR="005C7690" w:rsidRDefault="005C7690">
      <w:pPr>
        <w:rPr>
          <w:rFonts w:cs="Calibri"/>
          <w:color w:val="111111"/>
          <w:shd w:val="clear" w:color="auto" w:fill="FFFFFF"/>
        </w:rPr>
      </w:pPr>
      <w:r>
        <w:rPr>
          <w:rFonts w:cs="Calibri"/>
          <w:b/>
          <w:color w:val="111111"/>
          <w:shd w:val="clear" w:color="auto" w:fill="FFFFFF"/>
        </w:rPr>
        <w:t xml:space="preserve">Дед Мороз: </w:t>
      </w:r>
      <w:r>
        <w:rPr>
          <w:rFonts w:cs="Calibri"/>
          <w:color w:val="111111"/>
          <w:shd w:val="clear" w:color="auto" w:fill="FFFFFF"/>
        </w:rPr>
        <w:t xml:space="preserve">Ну, это дело пустяковое. С елкой я справлюсь. </w:t>
      </w:r>
    </w:p>
    <w:p w:rsidR="005C7690" w:rsidRDefault="005C7690">
      <w:pPr>
        <w:rPr>
          <w:rFonts w:cs="Calibri"/>
          <w:color w:val="111111"/>
          <w:shd w:val="clear" w:color="auto" w:fill="FFFFFF"/>
        </w:rPr>
      </w:pPr>
      <w:r>
        <w:rPr>
          <w:rFonts w:cs="Calibri"/>
          <w:color w:val="111111"/>
          <w:shd w:val="clear" w:color="auto" w:fill="FFFFFF"/>
        </w:rPr>
        <w:t xml:space="preserve">*выходят помощники и выносят на сцену елку* </w:t>
      </w:r>
    </w:p>
    <w:p w:rsidR="005C7690" w:rsidRDefault="005C7690">
      <w:pPr>
        <w:rPr>
          <w:rFonts w:cs="Calibri"/>
          <w:color w:val="111111"/>
          <w:shd w:val="clear" w:color="auto" w:fill="FFFFFF"/>
        </w:rPr>
      </w:pPr>
      <w:r>
        <w:rPr>
          <w:rFonts w:cs="Calibri"/>
          <w:b/>
          <w:color w:val="111111"/>
          <w:shd w:val="clear" w:color="auto" w:fill="FFFFFF"/>
        </w:rPr>
        <w:t xml:space="preserve">Дед Мороз: </w:t>
      </w:r>
      <w:r>
        <w:rPr>
          <w:rFonts w:cs="Calibri"/>
          <w:color w:val="111111"/>
          <w:shd w:val="clear" w:color="auto" w:fill="FFFFFF"/>
        </w:rPr>
        <w:t>Вот это другое дело!</w:t>
      </w:r>
    </w:p>
    <w:p w:rsidR="005C7690" w:rsidRDefault="005C7690">
      <w:pPr>
        <w:rPr>
          <w:rFonts w:cs="Calibri"/>
          <w:color w:val="111111"/>
          <w:shd w:val="clear" w:color="auto" w:fill="FFFFFF"/>
        </w:rPr>
      </w:pPr>
      <w:r>
        <w:rPr>
          <w:rFonts w:cs="Calibri"/>
          <w:b/>
          <w:color w:val="111111"/>
          <w:shd w:val="clear" w:color="auto" w:fill="FFFFFF"/>
        </w:rPr>
        <w:t xml:space="preserve">Ведущий1: </w:t>
      </w:r>
      <w:r>
        <w:rPr>
          <w:rFonts w:cs="Calibri"/>
          <w:color w:val="111111"/>
          <w:shd w:val="clear" w:color="auto" w:fill="FFFFFF"/>
        </w:rPr>
        <w:t>Но это только начало. Нам предстоит вернуть еще очень много не менее важных символов.</w:t>
      </w:r>
    </w:p>
    <w:p w:rsidR="005C7690" w:rsidRDefault="005C7690">
      <w:pPr>
        <w:rPr>
          <w:rFonts w:cs="Calibri"/>
          <w:color w:val="111111"/>
          <w:shd w:val="clear" w:color="auto" w:fill="FFFFFF"/>
        </w:rPr>
      </w:pPr>
      <w:r>
        <w:rPr>
          <w:rFonts w:cs="Calibri"/>
          <w:b/>
          <w:color w:val="111111"/>
          <w:shd w:val="clear" w:color="auto" w:fill="FFFFFF"/>
        </w:rPr>
        <w:t xml:space="preserve">Ведущий2: </w:t>
      </w:r>
      <w:r>
        <w:rPr>
          <w:rFonts w:cs="Calibri"/>
          <w:color w:val="111111"/>
          <w:shd w:val="clear" w:color="auto" w:fill="FFFFFF"/>
        </w:rPr>
        <w:t xml:space="preserve">Но, это уже позже. А пока, представляем вашему вниманию номер, подготовленный ____ классом. </w:t>
      </w:r>
    </w:p>
    <w:p w:rsidR="005C7690" w:rsidRPr="00DD0438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color w:val="000000"/>
          <w:shd w:val="clear" w:color="auto" w:fill="FFFFFF"/>
        </w:rPr>
      </w:pPr>
    </w:p>
    <w:p w:rsidR="005C7690" w:rsidRDefault="005C7690">
      <w:pPr>
        <w:rPr>
          <w:rFonts w:cs="Calibri"/>
          <w:b/>
          <w:i/>
          <w:color w:val="000000"/>
          <w:shd w:val="clear" w:color="auto" w:fill="FFFFFF"/>
        </w:rPr>
      </w:pPr>
      <w:r>
        <w:rPr>
          <w:rFonts w:cs="Calibri"/>
          <w:b/>
          <w:i/>
          <w:color w:val="000000"/>
          <w:shd w:val="clear" w:color="auto" w:fill="FFFFFF"/>
        </w:rPr>
        <w:t xml:space="preserve">12 месяцев, Ведущий1, Ведущий2, Дед Мороз. </w:t>
      </w:r>
    </w:p>
    <w:p w:rsidR="005C7690" w:rsidRDefault="005C7690">
      <w:pPr>
        <w:rPr>
          <w:rFonts w:cs="Calibri"/>
          <w:b/>
          <w:i/>
          <w:color w:val="000000"/>
          <w:shd w:val="clear" w:color="auto" w:fill="FFFFFF"/>
        </w:rPr>
      </w:pPr>
    </w:p>
    <w:p w:rsidR="005C7690" w:rsidRDefault="005C7690">
      <w:r>
        <w:rPr>
          <w:rFonts w:cs="Calibri"/>
          <w:b/>
          <w:color w:val="000000"/>
          <w:shd w:val="clear" w:color="auto" w:fill="FFFFFF"/>
        </w:rPr>
        <w:t xml:space="preserve">Январь: </w:t>
      </w:r>
      <w:r>
        <w:t xml:space="preserve">Я собрал вас всех, месяцы,  чтобы уточнить некоторые детали, касательно отчета. Этот год прошел не так, как планировалось, но и не намного хуже, чем прошлые. </w:t>
      </w:r>
    </w:p>
    <w:p w:rsidR="005C7690" w:rsidRDefault="005C7690">
      <w:r>
        <w:t>*выходят Ведущий1 и Ведущий2*</w:t>
      </w:r>
    </w:p>
    <w:p w:rsidR="005C7690" w:rsidRDefault="005C7690">
      <w:r>
        <w:rPr>
          <w:b/>
        </w:rPr>
        <w:t xml:space="preserve">Сентябрь: </w:t>
      </w:r>
      <w:r>
        <w:t>А это еще кто такие</w:t>
      </w:r>
      <w:r w:rsidRPr="00DD0438">
        <w:t>?</w:t>
      </w:r>
    </w:p>
    <w:p w:rsidR="005C7690" w:rsidRDefault="005C7690">
      <w:r>
        <w:rPr>
          <w:b/>
        </w:rPr>
        <w:t xml:space="preserve">Март: </w:t>
      </w:r>
      <w:r>
        <w:t>Подснежников нет, закончились.</w:t>
      </w:r>
    </w:p>
    <w:p w:rsidR="005C7690" w:rsidRDefault="005C7690">
      <w:r>
        <w:t xml:space="preserve">*выходит Дед Мороз* </w:t>
      </w:r>
    </w:p>
    <w:p w:rsidR="005C7690" w:rsidRDefault="005C7690">
      <w:r>
        <w:rPr>
          <w:b/>
        </w:rPr>
        <w:t xml:space="preserve">Январь: </w:t>
      </w:r>
      <w:r>
        <w:t xml:space="preserve">А, Мороз Иванович, здравствуйте. </w:t>
      </w:r>
    </w:p>
    <w:p w:rsidR="005C7690" w:rsidRDefault="005C7690">
      <w:r>
        <w:rPr>
          <w:b/>
        </w:rPr>
        <w:t xml:space="preserve">Дед Мороз: </w:t>
      </w:r>
      <w:r>
        <w:t xml:space="preserve">Здравствуйте, месяцы. Пришел я к вам со своими помощниками, о помощи просить. </w:t>
      </w:r>
    </w:p>
    <w:p w:rsidR="005C7690" w:rsidRDefault="005C7690">
      <w:r>
        <w:rPr>
          <w:b/>
        </w:rPr>
        <w:t xml:space="preserve">Январь: </w:t>
      </w:r>
      <w:r>
        <w:t>О помощи</w:t>
      </w:r>
      <w:r w:rsidRPr="000B5BDE">
        <w:t>?</w:t>
      </w:r>
      <w:r>
        <w:t xml:space="preserve"> И что же это за дело такое</w:t>
      </w:r>
      <w:r w:rsidRPr="000B5BDE">
        <w:t>?</w:t>
      </w:r>
      <w:r>
        <w:t xml:space="preserve"> </w:t>
      </w:r>
    </w:p>
    <w:p w:rsidR="005C7690" w:rsidRDefault="005C7690">
      <w:r>
        <w:rPr>
          <w:b/>
        </w:rPr>
        <w:t xml:space="preserve">Ведущий1: </w:t>
      </w:r>
      <w:r>
        <w:t>Нам нужно вернуть как можно больше символов Нового Года.</w:t>
      </w:r>
    </w:p>
    <w:p w:rsidR="005C7690" w:rsidRDefault="005C7690">
      <w:r>
        <w:rPr>
          <w:b/>
        </w:rPr>
        <w:t xml:space="preserve">Ведущий2: </w:t>
      </w:r>
      <w:r>
        <w:t>И найти Снегурочку! Иначе Новый Год не наступит.</w:t>
      </w:r>
    </w:p>
    <w:p w:rsidR="005C7690" w:rsidRDefault="005C7690">
      <w:r>
        <w:t xml:space="preserve"> </w:t>
      </w:r>
      <w:r>
        <w:rPr>
          <w:b/>
        </w:rPr>
        <w:t xml:space="preserve">Январь: </w:t>
      </w:r>
      <w:r>
        <w:t>Вот только тут у нас проблема. Мы с графиком работы не укладываемся. Кто-то из месяцев переработал, а кто-то недоработал. Да, Ноябрь</w:t>
      </w:r>
      <w:r w:rsidRPr="003956ED">
        <w:t>?</w:t>
      </w:r>
      <w:r>
        <w:t xml:space="preserve"> Ты зачем снегопад устроил. Дождаться не мог</w:t>
      </w:r>
      <w:r w:rsidRPr="003956ED">
        <w:t>?</w:t>
      </w:r>
    </w:p>
    <w:p w:rsidR="005C7690" w:rsidRDefault="005C7690">
      <w:r>
        <w:rPr>
          <w:b/>
        </w:rPr>
        <w:t xml:space="preserve">Ноябрь: </w:t>
      </w:r>
      <w:r>
        <w:t>Ну … поспешил, признаю.</w:t>
      </w:r>
    </w:p>
    <w:p w:rsidR="005C7690" w:rsidRDefault="005C7690">
      <w:r>
        <w:rPr>
          <w:b/>
        </w:rPr>
        <w:t xml:space="preserve">Январь: </w:t>
      </w:r>
      <w:r>
        <w:t>А ты, Декабрь, определиться не мог</w:t>
      </w:r>
      <w:r w:rsidRPr="000B5BDE">
        <w:t xml:space="preserve">? </w:t>
      </w:r>
      <w:r>
        <w:t>То снег растает, то снова выпадет.</w:t>
      </w:r>
    </w:p>
    <w:p w:rsidR="005C7690" w:rsidRDefault="005C7690">
      <w:r>
        <w:rPr>
          <w:b/>
        </w:rPr>
        <w:t xml:space="preserve">Декабрь: </w:t>
      </w:r>
      <w:r>
        <w:t xml:space="preserve">Настроение плохое было. </w:t>
      </w:r>
    </w:p>
    <w:p w:rsidR="005C7690" w:rsidRDefault="005C7690">
      <w:r>
        <w:rPr>
          <w:b/>
        </w:rPr>
        <w:t xml:space="preserve">Январь: </w:t>
      </w:r>
      <w:r>
        <w:t xml:space="preserve">Вот берите пример с весенних месяцев. У тех все стабильно. </w:t>
      </w:r>
    </w:p>
    <w:p w:rsidR="005C7690" w:rsidRDefault="005C7690">
      <w:r>
        <w:rPr>
          <w:b/>
        </w:rPr>
        <w:t xml:space="preserve">Март: </w:t>
      </w:r>
      <w:r>
        <w:t xml:space="preserve">Снег, дождь, грязь и все вперемешку каждый год. Стабильность – залог успеха. </w:t>
      </w:r>
    </w:p>
    <w:p w:rsidR="005C7690" w:rsidRDefault="005C7690">
      <w:r>
        <w:rPr>
          <w:b/>
        </w:rPr>
        <w:t xml:space="preserve">Дед Мороз: </w:t>
      </w:r>
      <w:r>
        <w:t>Так вы из-за погоды в дурном настроении</w:t>
      </w:r>
      <w:r w:rsidRPr="0049361A">
        <w:t xml:space="preserve">? </w:t>
      </w:r>
      <w:r>
        <w:t xml:space="preserve">Не нужно расстраиваться. Праздничное настроение даже метели с пургой не способны унять. </w:t>
      </w:r>
    </w:p>
    <w:p w:rsidR="005C7690" w:rsidRDefault="005C7690">
      <w:r>
        <w:rPr>
          <w:b/>
        </w:rPr>
        <w:t xml:space="preserve">Декабрь: </w:t>
      </w:r>
      <w:r>
        <w:t xml:space="preserve">Ну, это меняет дело. </w:t>
      </w:r>
    </w:p>
    <w:p w:rsidR="005C7690" w:rsidRDefault="005C7690">
      <w:r>
        <w:rPr>
          <w:b/>
        </w:rPr>
        <w:t xml:space="preserve">Ведущий2: </w:t>
      </w:r>
      <w:r>
        <w:t>Вы же – месяцы. Герои одной из самой любимой и известной новогодней сказки. Тоже являетесь символами Нового Года. А это значит, что мы еще на шаг ближе к победе.</w:t>
      </w:r>
    </w:p>
    <w:p w:rsidR="005C7690" w:rsidRDefault="005C7690">
      <w:r>
        <w:rPr>
          <w:b/>
        </w:rPr>
        <w:t xml:space="preserve">Ведущий1: </w:t>
      </w:r>
      <w:r>
        <w:t xml:space="preserve">Такими темпами мы уже скоро вернем праздник. А сейчас, вы можете отвлечься на выступление, подготовленное _____ классом. </w:t>
      </w:r>
    </w:p>
    <w:p w:rsidR="005C7690" w:rsidRDefault="005C7690"/>
    <w:p w:rsidR="005C7690" w:rsidRDefault="005C7690"/>
    <w:p w:rsidR="005C7690" w:rsidRDefault="005C7690"/>
    <w:p w:rsidR="005C7690" w:rsidRDefault="005C7690">
      <w:pPr>
        <w:rPr>
          <w:b/>
          <w:i/>
        </w:rPr>
      </w:pPr>
      <w:r>
        <w:rPr>
          <w:b/>
          <w:i/>
        </w:rPr>
        <w:t xml:space="preserve">Дед Мороз, Ведущий1, Ведущий2, Символ 2015, Символ2016. </w:t>
      </w:r>
    </w:p>
    <w:p w:rsidR="005C7690" w:rsidRDefault="005C7690">
      <w:pPr>
        <w:rPr>
          <w:b/>
          <w:i/>
        </w:rPr>
      </w:pPr>
    </w:p>
    <w:p w:rsidR="005C7690" w:rsidRDefault="005C7690">
      <w:r>
        <w:rPr>
          <w:b/>
        </w:rPr>
        <w:t xml:space="preserve">Ведущий1: </w:t>
      </w:r>
      <w:r>
        <w:t xml:space="preserve">И, конечно, ни один Новый Год не обходиться без просмотра «Иронии Судьбы». Этот фильм также стал своеобразным символом. </w:t>
      </w:r>
    </w:p>
    <w:p w:rsidR="005C7690" w:rsidRDefault="005C7690">
      <w:r>
        <w:t>*на сцене Символ2016 и Ведущий2*  *Ведущий2 поливает из чайника Символ2016*</w:t>
      </w:r>
    </w:p>
    <w:p w:rsidR="005C7690" w:rsidRDefault="005C7690" w:rsidP="005F4A9D">
      <w:pPr>
        <w:jc w:val="both"/>
        <w:rPr>
          <w:rFonts w:cs="Calibri"/>
        </w:rPr>
      </w:pPr>
      <w:r>
        <w:rPr>
          <w:rFonts w:cs="Calibri"/>
          <w:b/>
        </w:rPr>
        <w:t>Символ2016:</w:t>
      </w:r>
      <w:r>
        <w:rPr>
          <w:rFonts w:cs="Calibri"/>
        </w:rPr>
        <w:t xml:space="preserve"> А ну, прекратите это безобразие. Вы с ума посходили чтоли</w:t>
      </w:r>
      <w:r w:rsidRPr="005B264B">
        <w:rPr>
          <w:rFonts w:cs="Calibri"/>
        </w:rPr>
        <w:t>?</w:t>
      </w:r>
      <w:r>
        <w:rPr>
          <w:rFonts w:cs="Calibri"/>
        </w:rPr>
        <w:t xml:space="preserve"> </w:t>
      </w:r>
    </w:p>
    <w:p w:rsidR="005C7690" w:rsidRDefault="005C7690" w:rsidP="005F4A9D">
      <w:pPr>
        <w:jc w:val="both"/>
        <w:rPr>
          <w:rFonts w:cs="Calibri"/>
        </w:rPr>
      </w:pPr>
      <w:r>
        <w:rPr>
          <w:rFonts w:cs="Calibri"/>
          <w:b/>
        </w:rPr>
        <w:t xml:space="preserve">Ведущий2: </w:t>
      </w:r>
      <w:r>
        <w:rPr>
          <w:rFonts w:cs="Calibri"/>
        </w:rPr>
        <w:t>Проснитесь! Вы кто</w:t>
      </w:r>
      <w:r w:rsidRPr="00437F53">
        <w:rPr>
          <w:rFonts w:cs="Calibri"/>
        </w:rPr>
        <w:t xml:space="preserve">? </w:t>
      </w:r>
      <w:r>
        <w:rPr>
          <w:rFonts w:cs="Calibri"/>
        </w:rPr>
        <w:t>Что вы делаете у меня в квартире</w:t>
      </w:r>
      <w:r w:rsidRPr="00437F53">
        <w:rPr>
          <w:rFonts w:cs="Calibri"/>
        </w:rPr>
        <w:t>?</w:t>
      </w:r>
    </w:p>
    <w:p w:rsidR="005C7690" w:rsidRDefault="005C7690" w:rsidP="005F4A9D">
      <w:pPr>
        <w:jc w:val="both"/>
        <w:rPr>
          <w:rFonts w:cs="Calibri"/>
        </w:rPr>
      </w:pPr>
      <w:r>
        <w:rPr>
          <w:rFonts w:cs="Calibri"/>
          <w:b/>
        </w:rPr>
        <w:t xml:space="preserve">Символ2016: </w:t>
      </w:r>
      <w:r>
        <w:rPr>
          <w:rFonts w:cs="Calibri"/>
        </w:rPr>
        <w:t>У вас в квартире</w:t>
      </w:r>
      <w:r w:rsidRPr="00437F53">
        <w:rPr>
          <w:rFonts w:cs="Calibri"/>
        </w:rPr>
        <w:t xml:space="preserve">? </w:t>
      </w:r>
      <w:r>
        <w:rPr>
          <w:rFonts w:cs="Calibri"/>
        </w:rPr>
        <w:t>Но погодите-ка. Это моя квартира!</w:t>
      </w:r>
    </w:p>
    <w:p w:rsidR="005C7690" w:rsidRDefault="005C7690" w:rsidP="005F4A9D">
      <w:pPr>
        <w:jc w:val="both"/>
        <w:rPr>
          <w:rFonts w:cs="Calibri"/>
        </w:rPr>
      </w:pPr>
      <w:r>
        <w:rPr>
          <w:rFonts w:cs="Calibri"/>
          <w:b/>
        </w:rPr>
        <w:t xml:space="preserve">Ведущий2: </w:t>
      </w:r>
      <w:r>
        <w:rPr>
          <w:rFonts w:cs="Calibri"/>
        </w:rPr>
        <w:t>Да что вы такое говорите</w:t>
      </w:r>
      <w:r w:rsidRPr="00437F53">
        <w:rPr>
          <w:rFonts w:cs="Calibri"/>
        </w:rPr>
        <w:t xml:space="preserve">! </w:t>
      </w:r>
      <w:r>
        <w:rPr>
          <w:rFonts w:cs="Calibri"/>
        </w:rPr>
        <w:t>А ну марш отсюда! Скоро новый год встречать будем.</w:t>
      </w:r>
    </w:p>
    <w:p w:rsidR="005C7690" w:rsidRDefault="005C7690" w:rsidP="005F4A9D">
      <w:pPr>
        <w:jc w:val="both"/>
        <w:rPr>
          <w:rFonts w:cs="Calibri"/>
        </w:rPr>
      </w:pPr>
      <w:r>
        <w:rPr>
          <w:rFonts w:cs="Calibri"/>
          <w:b/>
        </w:rPr>
        <w:t xml:space="preserve">Символ2016: </w:t>
      </w:r>
      <w:r>
        <w:rPr>
          <w:rFonts w:cs="Calibri"/>
        </w:rPr>
        <w:t>Новый год</w:t>
      </w:r>
      <w:r w:rsidRPr="00437F53">
        <w:rPr>
          <w:rFonts w:cs="Calibri"/>
        </w:rPr>
        <w:t>?</w:t>
      </w:r>
      <w:r>
        <w:rPr>
          <w:rFonts w:cs="Calibri"/>
        </w:rPr>
        <w:t xml:space="preserve"> Так вот оно что</w:t>
      </w:r>
      <w:r w:rsidRPr="00437F53">
        <w:rPr>
          <w:rFonts w:cs="Calibri"/>
        </w:rPr>
        <w:t xml:space="preserve">? </w:t>
      </w:r>
      <w:r>
        <w:rPr>
          <w:rFonts w:cs="Calibri"/>
        </w:rPr>
        <w:t>А надпомните-ка, какой год наступает.</w:t>
      </w:r>
    </w:p>
    <w:p w:rsidR="005C7690" w:rsidRDefault="005C7690" w:rsidP="005F4A9D">
      <w:pPr>
        <w:jc w:val="both"/>
        <w:rPr>
          <w:rFonts w:cs="Calibri"/>
        </w:rPr>
      </w:pPr>
      <w:r>
        <w:rPr>
          <w:rFonts w:cs="Calibri"/>
          <w:b/>
        </w:rPr>
        <w:t xml:space="preserve">Ведущий2: </w:t>
      </w:r>
      <w:r>
        <w:rPr>
          <w:rFonts w:cs="Calibri"/>
        </w:rPr>
        <w:t>2016, год красной обезьяны.</w:t>
      </w:r>
    </w:p>
    <w:p w:rsidR="005C7690" w:rsidRDefault="005C7690" w:rsidP="005F4A9D">
      <w:pPr>
        <w:jc w:val="both"/>
        <w:rPr>
          <w:rFonts w:cs="Calibri"/>
          <w:i/>
        </w:rPr>
      </w:pPr>
      <w:r>
        <w:rPr>
          <w:rFonts w:cs="Calibri"/>
          <w:i/>
        </w:rPr>
        <w:t xml:space="preserve">Символ2016 широко распрямляет руки и ждет реакции Ведущего2. </w:t>
      </w:r>
    </w:p>
    <w:p w:rsidR="005C7690" w:rsidRDefault="005C7690" w:rsidP="005F4A9D">
      <w:pPr>
        <w:jc w:val="both"/>
        <w:rPr>
          <w:rFonts w:cs="Calibri"/>
        </w:rPr>
      </w:pPr>
      <w:r>
        <w:rPr>
          <w:rFonts w:cs="Calibri"/>
          <w:b/>
        </w:rPr>
        <w:t xml:space="preserve">Надя: </w:t>
      </w:r>
      <w:r>
        <w:rPr>
          <w:rFonts w:cs="Calibri"/>
        </w:rPr>
        <w:t xml:space="preserve">Только не говорите мне, что вы хотели сказать, что вы – наступающий год. </w:t>
      </w:r>
    </w:p>
    <w:p w:rsidR="005C7690" w:rsidRDefault="005C7690" w:rsidP="005F4A9D">
      <w:pPr>
        <w:jc w:val="both"/>
        <w:rPr>
          <w:rFonts w:cs="Calibri"/>
        </w:rPr>
      </w:pPr>
      <w:r>
        <w:rPr>
          <w:rFonts w:cs="Calibri"/>
          <w:b/>
        </w:rPr>
        <w:t xml:space="preserve">Символ2016: </w:t>
      </w:r>
      <w:r>
        <w:rPr>
          <w:rFonts w:cs="Calibri"/>
        </w:rPr>
        <w:t xml:space="preserve">Я думал, это очевидно. </w:t>
      </w:r>
    </w:p>
    <w:p w:rsidR="005C7690" w:rsidRDefault="005C7690" w:rsidP="005F4A9D">
      <w:pPr>
        <w:jc w:val="both"/>
        <w:rPr>
          <w:rFonts w:cs="Calibri"/>
        </w:rPr>
      </w:pPr>
      <w:r>
        <w:rPr>
          <w:rFonts w:cs="Calibri"/>
        </w:rPr>
        <w:t xml:space="preserve">*На сцену выходит Символ2015* </w:t>
      </w:r>
    </w:p>
    <w:p w:rsidR="005C7690" w:rsidRDefault="005C7690" w:rsidP="006E77CC">
      <w:pPr>
        <w:jc w:val="both"/>
        <w:rPr>
          <w:rFonts w:cs="Calibri"/>
        </w:rPr>
      </w:pPr>
      <w:r>
        <w:rPr>
          <w:rFonts w:cs="Calibri"/>
          <w:b/>
        </w:rPr>
        <w:t xml:space="preserve">Символ2015: </w:t>
      </w:r>
      <w:r>
        <w:rPr>
          <w:rFonts w:cs="Calibri"/>
        </w:rPr>
        <w:t>Так вот оно что! Значит, я теперь не нужен</w:t>
      </w:r>
      <w:r w:rsidRPr="006E77CC">
        <w:rPr>
          <w:rFonts w:cs="Calibri"/>
        </w:rPr>
        <w:t xml:space="preserve">? </w:t>
      </w:r>
      <w:r>
        <w:rPr>
          <w:rFonts w:cs="Calibri"/>
        </w:rPr>
        <w:t>А помнишь</w:t>
      </w:r>
      <w:r w:rsidRPr="005B264B">
        <w:rPr>
          <w:rFonts w:cs="Calibri"/>
        </w:rPr>
        <w:t xml:space="preserve"> </w:t>
      </w:r>
      <w:r>
        <w:rPr>
          <w:rFonts w:cs="Calibri"/>
        </w:rPr>
        <w:t>как мы с тобой время проводили. Целый год работали, чтобы летом на море съездить.</w:t>
      </w:r>
      <w:r w:rsidRPr="006E77CC">
        <w:rPr>
          <w:rFonts w:cs="Calibri"/>
        </w:rPr>
        <w:t xml:space="preserve"> </w:t>
      </w:r>
      <w:r>
        <w:rPr>
          <w:rFonts w:cs="Calibri"/>
        </w:rPr>
        <w:t>И ты просто хочешь вот так вот взять и не предупредив меня начать Новый Год</w:t>
      </w:r>
      <w:r w:rsidRPr="005B264B">
        <w:rPr>
          <w:rFonts w:cs="Calibri"/>
        </w:rPr>
        <w:t>?</w:t>
      </w:r>
    </w:p>
    <w:p w:rsidR="005C7690" w:rsidRDefault="005C7690" w:rsidP="005F4A9D">
      <w:pPr>
        <w:jc w:val="both"/>
        <w:rPr>
          <w:rFonts w:cs="Calibri"/>
        </w:rPr>
      </w:pPr>
      <w:r>
        <w:rPr>
          <w:rFonts w:cs="Calibri"/>
          <w:b/>
        </w:rPr>
        <w:t xml:space="preserve">Символ2016: </w:t>
      </w:r>
      <w:r>
        <w:rPr>
          <w:rFonts w:cs="Calibri"/>
        </w:rPr>
        <w:t xml:space="preserve">Да успокойся ты, никто ничего не начинал. Этот год был не самым лучшим, но и не худшим. </w:t>
      </w:r>
    </w:p>
    <w:p w:rsidR="005C7690" w:rsidRDefault="005C7690" w:rsidP="005F4A9D">
      <w:pPr>
        <w:jc w:val="both"/>
        <w:rPr>
          <w:rFonts w:cs="Calibri"/>
        </w:rPr>
      </w:pPr>
      <w:r>
        <w:rPr>
          <w:rFonts w:cs="Calibri"/>
          <w:b/>
        </w:rPr>
        <w:t xml:space="preserve">Ведущий2: </w:t>
      </w:r>
      <w:r>
        <w:rPr>
          <w:rFonts w:cs="Calibri"/>
        </w:rPr>
        <w:t>Я столько всего не успела сделать в этом году, что уже и не знаю. Хочу ли я чтобы наступил новый</w:t>
      </w:r>
      <w:r w:rsidRPr="003956ED">
        <w:rPr>
          <w:rFonts w:cs="Calibri"/>
        </w:rPr>
        <w:t>?</w:t>
      </w:r>
    </w:p>
    <w:p w:rsidR="005C7690" w:rsidRDefault="005C7690" w:rsidP="005F4A9D">
      <w:pPr>
        <w:jc w:val="both"/>
        <w:rPr>
          <w:rFonts w:cs="Calibri"/>
        </w:rPr>
      </w:pPr>
      <w:r>
        <w:rPr>
          <w:rFonts w:cs="Calibri"/>
          <w:b/>
        </w:rPr>
        <w:t xml:space="preserve">Символ2015: </w:t>
      </w:r>
      <w:r>
        <w:rPr>
          <w:rFonts w:cs="Calibri"/>
        </w:rPr>
        <w:t xml:space="preserve">Ну, меня ты уже не вернешь: мне пора идти. А вот в новом году ты все это успеешь. </w:t>
      </w:r>
    </w:p>
    <w:p w:rsidR="005C7690" w:rsidRDefault="005C7690" w:rsidP="005F4A9D">
      <w:pPr>
        <w:jc w:val="both"/>
        <w:rPr>
          <w:rFonts w:cs="Calibri"/>
        </w:rPr>
      </w:pPr>
      <w:r>
        <w:rPr>
          <w:rFonts w:cs="Calibri"/>
        </w:rPr>
        <w:t xml:space="preserve">*Выходят Ведущий1 и Дед Мороз* </w:t>
      </w:r>
    </w:p>
    <w:p w:rsidR="005C7690" w:rsidRDefault="005C7690" w:rsidP="005F4A9D">
      <w:pPr>
        <w:jc w:val="both"/>
        <w:rPr>
          <w:rFonts w:cs="Calibri"/>
        </w:rPr>
      </w:pPr>
      <w:r>
        <w:rPr>
          <w:rFonts w:cs="Calibri"/>
          <w:b/>
        </w:rPr>
        <w:t xml:space="preserve">Дед Мороз: </w:t>
      </w:r>
      <w:r>
        <w:rPr>
          <w:rFonts w:cs="Calibri"/>
        </w:rPr>
        <w:t>Вот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так, прежде чем встречать Новый Год, нужно проводить Старый. </w:t>
      </w:r>
    </w:p>
    <w:p w:rsidR="005C7690" w:rsidRDefault="005C7690" w:rsidP="005F4A9D">
      <w:pPr>
        <w:jc w:val="both"/>
        <w:rPr>
          <w:rFonts w:cs="Calibri"/>
        </w:rPr>
      </w:pPr>
      <w:r>
        <w:rPr>
          <w:rFonts w:cs="Calibri"/>
          <w:b/>
        </w:rPr>
        <w:t xml:space="preserve">Ведущий1: </w:t>
      </w:r>
      <w:r>
        <w:rPr>
          <w:rFonts w:cs="Calibri"/>
        </w:rPr>
        <w:t xml:space="preserve">Ну, а мы вновь представляем вашему вниманию номер, подготовленный ____ классом. </w:t>
      </w:r>
    </w:p>
    <w:p w:rsidR="005C7690" w:rsidRDefault="005C7690" w:rsidP="005F4A9D">
      <w:pPr>
        <w:jc w:val="both"/>
        <w:rPr>
          <w:rFonts w:cs="Calibri"/>
        </w:rPr>
      </w:pPr>
    </w:p>
    <w:p w:rsidR="005C7690" w:rsidRDefault="005C7690" w:rsidP="005F4A9D">
      <w:pPr>
        <w:jc w:val="both"/>
        <w:rPr>
          <w:rFonts w:cs="Calibri"/>
        </w:rPr>
      </w:pPr>
    </w:p>
    <w:p w:rsidR="005C7690" w:rsidRDefault="005C7690" w:rsidP="005F4A9D">
      <w:pPr>
        <w:jc w:val="both"/>
        <w:rPr>
          <w:rFonts w:cs="Calibri"/>
        </w:rPr>
      </w:pPr>
    </w:p>
    <w:p w:rsidR="005C7690" w:rsidRDefault="005C7690" w:rsidP="005F4A9D">
      <w:pPr>
        <w:jc w:val="both"/>
        <w:rPr>
          <w:rFonts w:cs="Calibri"/>
        </w:rPr>
      </w:pPr>
    </w:p>
    <w:p w:rsidR="005C7690" w:rsidRDefault="005C7690" w:rsidP="00C85820">
      <w:pPr>
        <w:rPr>
          <w:rFonts w:cs="Calibri"/>
          <w:b/>
          <w:i/>
        </w:rPr>
      </w:pPr>
      <w:r>
        <w:rPr>
          <w:rFonts w:cs="Calibri"/>
          <w:b/>
          <w:i/>
        </w:rPr>
        <w:t xml:space="preserve">Ведущий1, Ведущий2, Дед Мороз, Президент. </w:t>
      </w:r>
    </w:p>
    <w:p w:rsidR="005C7690" w:rsidRDefault="005C7690" w:rsidP="00C85820">
      <w:pPr>
        <w:rPr>
          <w:rFonts w:cs="Calibri"/>
          <w:b/>
          <w:i/>
        </w:rPr>
      </w:pPr>
    </w:p>
    <w:p w:rsidR="005C7690" w:rsidRDefault="005C7690" w:rsidP="00C85820">
      <w:pPr>
        <w:rPr>
          <w:rFonts w:cs="Calibri"/>
        </w:rPr>
      </w:pPr>
      <w:r>
        <w:rPr>
          <w:rFonts w:cs="Calibri"/>
          <w:b/>
        </w:rPr>
        <w:t xml:space="preserve">Ведущий1: </w:t>
      </w:r>
      <w:r>
        <w:rPr>
          <w:rFonts w:cs="Calibri"/>
        </w:rPr>
        <w:t xml:space="preserve">Перед боем курантов, телевидение вещает не только фильмы и телепередачи. Для Россиян очень важной традицией является речь президента. </w:t>
      </w: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</w:rPr>
      </w:pPr>
      <w:r w:rsidRPr="00B15016">
        <w:rPr>
          <w:rFonts w:ascii="Calibri" w:hAnsi="Calibri" w:cs="Calibri"/>
          <w:b/>
          <w:sz w:val="22"/>
          <w:szCs w:val="22"/>
        </w:rPr>
        <w:t xml:space="preserve">Президент: </w:t>
      </w:r>
      <w:r w:rsidRPr="00B15016">
        <w:rPr>
          <w:rFonts w:ascii="Calibri" w:hAnsi="Calibri" w:cs="Calibri"/>
          <w:color w:val="000000"/>
          <w:sz w:val="22"/>
          <w:szCs w:val="22"/>
        </w:rPr>
        <w:t>Дорогие друзья! Через несколько минут наступит новый 201</w:t>
      </w:r>
      <w:r>
        <w:rPr>
          <w:rFonts w:ascii="Calibri" w:hAnsi="Calibri" w:cs="Calibri"/>
          <w:color w:val="000000"/>
          <w:sz w:val="22"/>
          <w:szCs w:val="22"/>
        </w:rPr>
        <w:t>6</w:t>
      </w:r>
      <w:r w:rsidRPr="00B15016">
        <w:rPr>
          <w:rFonts w:ascii="Calibri" w:hAnsi="Calibri" w:cs="Calibri"/>
          <w:color w:val="000000"/>
          <w:sz w:val="22"/>
          <w:szCs w:val="22"/>
        </w:rPr>
        <w:t>-тый год.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15016">
        <w:rPr>
          <w:rFonts w:ascii="Calibri" w:hAnsi="Calibri" w:cs="Calibri"/>
          <w:color w:val="000000"/>
          <w:sz w:val="22"/>
          <w:szCs w:val="22"/>
        </w:rPr>
        <w:t>Как всегда, мы с волнением ждём этот праздник. Загадываем желания, дарим друг другу подарки. Радуемся замечательной традиции встречать Новый год в семейном кругу, с родными для нас людьми и друзьями. Атмосфера добра, внимания и щедрости согревает наши сердца.</w:t>
      </w:r>
      <w:r>
        <w:rPr>
          <w:rFonts w:ascii="Calibri" w:hAnsi="Calibri" w:cs="Calibri"/>
          <w:color w:val="000000"/>
          <w:sz w:val="22"/>
          <w:szCs w:val="22"/>
        </w:rPr>
        <w:t xml:space="preserve"> Дорогие друзья, сейчас многие из вас подводят результаты этого года, результаты своих трудов. И я могу с точностью сказать, что большинство не оправдало своих надежд. А все потому что мы вовремя не сказали себе: «Сделай это!» Не позволяйте мечтам оставаться мечтами! Просто сделайте это! Вчера ты сказал завтра. Воплоти свои мечты в реальность! </w:t>
      </w: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*выходит Дед Мороз и Ведущий2*</w:t>
      </w: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Дед Мороз: </w:t>
      </w:r>
      <w:r w:rsidRPr="00C649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В наступающем году нам вместе предстоит решить немало задач. И год будет таким, каким мы сами его сделаем, насколько эффективно, творчески, результативно будет трудиться каждый из нас.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Ведущий2: </w:t>
      </w:r>
      <w:r w:rsidRPr="00C649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И каждый из нас понимает, что благополучие не приходит само по себе, оно достигается в результате напряжённого труда и личных свершений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Мы уже совсем близки к финалу. А сейчас настало время номера, подготовленного _____ классом. </w:t>
      </w: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>Дед Мороз, Ведущий1, Ведущий2.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Дед Мороз: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Кажется, мы многое уже сделали. Вспомнили традиции, мотивировали зрителей, но вот Снегурочку так и не нашли. </w:t>
      </w: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Ведущий1: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Подожди, кажется я кое-что слышу. </w:t>
      </w: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*все уходят со сцены, выходят танцоры*</w:t>
      </w: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*танец заканчивается*</w:t>
      </w: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Дед Мороз: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Снегурочка, я думал мы тебя потеряли. </w:t>
      </w: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Ведущий2: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Где ты была все это время</w:t>
      </w:r>
      <w:r w:rsidRPr="006114E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?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Снегурочка: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Мы готовили танец, чтобы хоть как-то взбодрить зал. Как видишь, помогло. </w:t>
      </w: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Ведущий2: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Еще как! Так значит, праздник все еще состоится</w:t>
      </w:r>
      <w:r w:rsidRPr="006114E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?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Ведущий1: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Конечно, с нашей помощью и помощью зрителей праздник не только состоится, но обещает быть красочным и живым. </w:t>
      </w: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Снегурочка: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6114E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Новогодняя ночь – это время, когда мы по-особенному осознаём как мы все близки. И давайте поблагодарим друг друга за понимание и помощь, за любовь и заботу. В суете будней мы редко это делаем, но ведь именно поддержка близких и надёжность друзей всегда придают нам уверенность в себе, стремление отдать им больше, чем получили.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*все выходят на сцену* </w:t>
      </w:r>
    </w:p>
    <w:p w:rsidR="005C7690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Ведущий2: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Ну а мы хотим поблагодарить вас за внимание и поздравить с наступающим Новым Годом. </w:t>
      </w:r>
    </w:p>
    <w:p w:rsidR="005C7690" w:rsidRDefault="005C7690" w:rsidP="006114E8">
      <w:pPr>
        <w:jc w:val="both"/>
        <w:rPr>
          <w:rFonts w:cs="Calibri"/>
        </w:rPr>
      </w:pPr>
      <w:r>
        <w:rPr>
          <w:rFonts w:cs="Calibri"/>
          <w:b/>
          <w:color w:val="000000"/>
          <w:shd w:val="clear" w:color="auto" w:fill="FFFFFF"/>
        </w:rPr>
        <w:t xml:space="preserve">Ведущий1: </w:t>
      </w:r>
      <w:r>
        <w:rPr>
          <w:rFonts w:cs="Calibri"/>
        </w:rPr>
        <w:t xml:space="preserve">Но наше празднование на этом не заканчивается. Желающие могут пройти в спортивный зал для игры в костюмированный волейбол, остальные могут провести оставшееся время на школьной дискотеке. </w:t>
      </w:r>
    </w:p>
    <w:p w:rsidR="005C7690" w:rsidRPr="006114E8" w:rsidRDefault="005C7690" w:rsidP="00B15016">
      <w:pPr>
        <w:pStyle w:val="NormalWeb"/>
        <w:shd w:val="clear" w:color="auto" w:fill="FFFFFF"/>
        <w:spacing w:before="300" w:beforeAutospacing="0" w:after="300" w:afterAutospacing="0" w:line="300" w:lineRule="atLeast"/>
        <w:ind w:right="225"/>
        <w:rPr>
          <w:rFonts w:ascii="Calibri" w:hAnsi="Calibri" w:cs="Calibri"/>
          <w:color w:val="000000"/>
          <w:sz w:val="22"/>
          <w:szCs w:val="22"/>
        </w:rPr>
      </w:pPr>
    </w:p>
    <w:p w:rsidR="005C7690" w:rsidRPr="00B15016" w:rsidRDefault="005C7690" w:rsidP="00C85820">
      <w:pPr>
        <w:rPr>
          <w:rFonts w:cs="Calibri"/>
        </w:rPr>
      </w:pPr>
    </w:p>
    <w:p w:rsidR="005C7690" w:rsidRPr="005F4A9D" w:rsidRDefault="005C7690"/>
    <w:sectPr w:rsidR="005C7690" w:rsidRPr="005F4A9D" w:rsidSect="007F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342"/>
    <w:rsid w:val="00002FD1"/>
    <w:rsid w:val="00003774"/>
    <w:rsid w:val="000054E1"/>
    <w:rsid w:val="00005CBB"/>
    <w:rsid w:val="000077AE"/>
    <w:rsid w:val="00010811"/>
    <w:rsid w:val="00011183"/>
    <w:rsid w:val="00011F2C"/>
    <w:rsid w:val="00013B3C"/>
    <w:rsid w:val="0001401F"/>
    <w:rsid w:val="00017FF7"/>
    <w:rsid w:val="00023664"/>
    <w:rsid w:val="00025535"/>
    <w:rsid w:val="00032132"/>
    <w:rsid w:val="00032AAC"/>
    <w:rsid w:val="00032F32"/>
    <w:rsid w:val="000346B8"/>
    <w:rsid w:val="00036E83"/>
    <w:rsid w:val="00036F69"/>
    <w:rsid w:val="000416DB"/>
    <w:rsid w:val="0004493E"/>
    <w:rsid w:val="000469F1"/>
    <w:rsid w:val="0005346A"/>
    <w:rsid w:val="00053B0D"/>
    <w:rsid w:val="00053E3F"/>
    <w:rsid w:val="00054FF6"/>
    <w:rsid w:val="000555DD"/>
    <w:rsid w:val="00056C8F"/>
    <w:rsid w:val="0006136B"/>
    <w:rsid w:val="00061E45"/>
    <w:rsid w:val="00065AB1"/>
    <w:rsid w:val="000718B1"/>
    <w:rsid w:val="00071CC8"/>
    <w:rsid w:val="0007370B"/>
    <w:rsid w:val="0007376A"/>
    <w:rsid w:val="00074525"/>
    <w:rsid w:val="0007649D"/>
    <w:rsid w:val="0007761B"/>
    <w:rsid w:val="00077B0E"/>
    <w:rsid w:val="00084269"/>
    <w:rsid w:val="00085695"/>
    <w:rsid w:val="00085D95"/>
    <w:rsid w:val="0008719C"/>
    <w:rsid w:val="00091658"/>
    <w:rsid w:val="00093889"/>
    <w:rsid w:val="0009565D"/>
    <w:rsid w:val="000A0568"/>
    <w:rsid w:val="000A0F87"/>
    <w:rsid w:val="000A14B7"/>
    <w:rsid w:val="000A37EF"/>
    <w:rsid w:val="000A72FC"/>
    <w:rsid w:val="000A7652"/>
    <w:rsid w:val="000B366F"/>
    <w:rsid w:val="000B5BDE"/>
    <w:rsid w:val="000B6E75"/>
    <w:rsid w:val="000C0314"/>
    <w:rsid w:val="000C0577"/>
    <w:rsid w:val="000C0A25"/>
    <w:rsid w:val="000C23F9"/>
    <w:rsid w:val="000C4A61"/>
    <w:rsid w:val="000C5CED"/>
    <w:rsid w:val="000D043C"/>
    <w:rsid w:val="000D0D4A"/>
    <w:rsid w:val="000D0DBF"/>
    <w:rsid w:val="000D2671"/>
    <w:rsid w:val="000D3196"/>
    <w:rsid w:val="000D3C43"/>
    <w:rsid w:val="000D774D"/>
    <w:rsid w:val="000E21DF"/>
    <w:rsid w:val="000E26AA"/>
    <w:rsid w:val="000E4F00"/>
    <w:rsid w:val="000E7199"/>
    <w:rsid w:val="000F0F34"/>
    <w:rsid w:val="000F1A5B"/>
    <w:rsid w:val="000F1F12"/>
    <w:rsid w:val="000F24D2"/>
    <w:rsid w:val="000F3000"/>
    <w:rsid w:val="000F3158"/>
    <w:rsid w:val="000F3AEB"/>
    <w:rsid w:val="000F67FB"/>
    <w:rsid w:val="000F6978"/>
    <w:rsid w:val="00100327"/>
    <w:rsid w:val="00101AD0"/>
    <w:rsid w:val="00103AE0"/>
    <w:rsid w:val="00107048"/>
    <w:rsid w:val="00110644"/>
    <w:rsid w:val="00113D0C"/>
    <w:rsid w:val="00117FA6"/>
    <w:rsid w:val="00117FD9"/>
    <w:rsid w:val="001210FE"/>
    <w:rsid w:val="0012474E"/>
    <w:rsid w:val="00125534"/>
    <w:rsid w:val="001274DE"/>
    <w:rsid w:val="00127BE6"/>
    <w:rsid w:val="001330EB"/>
    <w:rsid w:val="00134675"/>
    <w:rsid w:val="00137EED"/>
    <w:rsid w:val="001403B0"/>
    <w:rsid w:val="00142B7B"/>
    <w:rsid w:val="00144851"/>
    <w:rsid w:val="00144D36"/>
    <w:rsid w:val="00146C9B"/>
    <w:rsid w:val="00147DD6"/>
    <w:rsid w:val="00156F8D"/>
    <w:rsid w:val="00157DF7"/>
    <w:rsid w:val="00160152"/>
    <w:rsid w:val="0016043B"/>
    <w:rsid w:val="001615FA"/>
    <w:rsid w:val="00162A17"/>
    <w:rsid w:val="00164480"/>
    <w:rsid w:val="0016455B"/>
    <w:rsid w:val="00167001"/>
    <w:rsid w:val="0017106D"/>
    <w:rsid w:val="00171FD5"/>
    <w:rsid w:val="001726A9"/>
    <w:rsid w:val="00173CF6"/>
    <w:rsid w:val="00174857"/>
    <w:rsid w:val="0017524D"/>
    <w:rsid w:val="00175848"/>
    <w:rsid w:val="00183457"/>
    <w:rsid w:val="00184CAB"/>
    <w:rsid w:val="00186301"/>
    <w:rsid w:val="00186956"/>
    <w:rsid w:val="00191366"/>
    <w:rsid w:val="001928DE"/>
    <w:rsid w:val="00197F8A"/>
    <w:rsid w:val="001A1E30"/>
    <w:rsid w:val="001A5AFE"/>
    <w:rsid w:val="001B1081"/>
    <w:rsid w:val="001B1AF7"/>
    <w:rsid w:val="001B30EC"/>
    <w:rsid w:val="001B5297"/>
    <w:rsid w:val="001C255A"/>
    <w:rsid w:val="001C4E3E"/>
    <w:rsid w:val="001D2C09"/>
    <w:rsid w:val="001D62D4"/>
    <w:rsid w:val="001D65B7"/>
    <w:rsid w:val="001D699A"/>
    <w:rsid w:val="001D7F45"/>
    <w:rsid w:val="001E3673"/>
    <w:rsid w:val="001E3AA9"/>
    <w:rsid w:val="001E433C"/>
    <w:rsid w:val="001E5D0A"/>
    <w:rsid w:val="001E69C3"/>
    <w:rsid w:val="001F0443"/>
    <w:rsid w:val="001F38A2"/>
    <w:rsid w:val="001F4B2E"/>
    <w:rsid w:val="001F4D57"/>
    <w:rsid w:val="001F5A37"/>
    <w:rsid w:val="00203843"/>
    <w:rsid w:val="00205BB1"/>
    <w:rsid w:val="00207607"/>
    <w:rsid w:val="00210AEC"/>
    <w:rsid w:val="00211611"/>
    <w:rsid w:val="00211616"/>
    <w:rsid w:val="00213045"/>
    <w:rsid w:val="00214902"/>
    <w:rsid w:val="002172CD"/>
    <w:rsid w:val="00220043"/>
    <w:rsid w:val="0022315B"/>
    <w:rsid w:val="00223BDE"/>
    <w:rsid w:val="00237719"/>
    <w:rsid w:val="0024033B"/>
    <w:rsid w:val="00240802"/>
    <w:rsid w:val="00243966"/>
    <w:rsid w:val="0024530F"/>
    <w:rsid w:val="0024639C"/>
    <w:rsid w:val="00246BAE"/>
    <w:rsid w:val="00250722"/>
    <w:rsid w:val="00251648"/>
    <w:rsid w:val="002532C1"/>
    <w:rsid w:val="00253319"/>
    <w:rsid w:val="00253B22"/>
    <w:rsid w:val="002568B7"/>
    <w:rsid w:val="00260CE2"/>
    <w:rsid w:val="00261878"/>
    <w:rsid w:val="00262F7F"/>
    <w:rsid w:val="00263E85"/>
    <w:rsid w:val="00265F0F"/>
    <w:rsid w:val="00266F20"/>
    <w:rsid w:val="002700DD"/>
    <w:rsid w:val="00272E18"/>
    <w:rsid w:val="00274847"/>
    <w:rsid w:val="00275EC3"/>
    <w:rsid w:val="00281278"/>
    <w:rsid w:val="00282BB0"/>
    <w:rsid w:val="00282D77"/>
    <w:rsid w:val="00282E5F"/>
    <w:rsid w:val="00283088"/>
    <w:rsid w:val="002831B4"/>
    <w:rsid w:val="00287BE8"/>
    <w:rsid w:val="00290B12"/>
    <w:rsid w:val="00296B74"/>
    <w:rsid w:val="002A0B79"/>
    <w:rsid w:val="002A36EF"/>
    <w:rsid w:val="002B0544"/>
    <w:rsid w:val="002B08CB"/>
    <w:rsid w:val="002B7D97"/>
    <w:rsid w:val="002C0045"/>
    <w:rsid w:val="002C0334"/>
    <w:rsid w:val="002C1035"/>
    <w:rsid w:val="002C12D6"/>
    <w:rsid w:val="002C202F"/>
    <w:rsid w:val="002C7224"/>
    <w:rsid w:val="002C793C"/>
    <w:rsid w:val="002C7E40"/>
    <w:rsid w:val="002D006D"/>
    <w:rsid w:val="002D222B"/>
    <w:rsid w:val="002D3482"/>
    <w:rsid w:val="002D6E18"/>
    <w:rsid w:val="002E148B"/>
    <w:rsid w:val="002E7236"/>
    <w:rsid w:val="002F0299"/>
    <w:rsid w:val="002F2ABF"/>
    <w:rsid w:val="002F2CA2"/>
    <w:rsid w:val="002F41C7"/>
    <w:rsid w:val="002F64CD"/>
    <w:rsid w:val="002F6D25"/>
    <w:rsid w:val="002F78EF"/>
    <w:rsid w:val="00300C47"/>
    <w:rsid w:val="0030106F"/>
    <w:rsid w:val="0030257D"/>
    <w:rsid w:val="003027C7"/>
    <w:rsid w:val="00304703"/>
    <w:rsid w:val="0030577C"/>
    <w:rsid w:val="00305F72"/>
    <w:rsid w:val="00306127"/>
    <w:rsid w:val="00306743"/>
    <w:rsid w:val="003072BA"/>
    <w:rsid w:val="00310A7B"/>
    <w:rsid w:val="00310F64"/>
    <w:rsid w:val="00313788"/>
    <w:rsid w:val="00315B85"/>
    <w:rsid w:val="00316DCE"/>
    <w:rsid w:val="00317135"/>
    <w:rsid w:val="003212A0"/>
    <w:rsid w:val="003237E9"/>
    <w:rsid w:val="0033117A"/>
    <w:rsid w:val="00331D74"/>
    <w:rsid w:val="00332055"/>
    <w:rsid w:val="00333417"/>
    <w:rsid w:val="0033354C"/>
    <w:rsid w:val="00335E70"/>
    <w:rsid w:val="00337290"/>
    <w:rsid w:val="00341856"/>
    <w:rsid w:val="003445C6"/>
    <w:rsid w:val="0035029D"/>
    <w:rsid w:val="00351BA6"/>
    <w:rsid w:val="003526FF"/>
    <w:rsid w:val="00360A90"/>
    <w:rsid w:val="00360D9E"/>
    <w:rsid w:val="00370D9C"/>
    <w:rsid w:val="003710D2"/>
    <w:rsid w:val="0037302C"/>
    <w:rsid w:val="003742E8"/>
    <w:rsid w:val="00374A1D"/>
    <w:rsid w:val="00375711"/>
    <w:rsid w:val="00375A07"/>
    <w:rsid w:val="00377EE2"/>
    <w:rsid w:val="00380090"/>
    <w:rsid w:val="003806A4"/>
    <w:rsid w:val="003820F1"/>
    <w:rsid w:val="00383F75"/>
    <w:rsid w:val="0038730F"/>
    <w:rsid w:val="00390D38"/>
    <w:rsid w:val="00390FE9"/>
    <w:rsid w:val="00392970"/>
    <w:rsid w:val="00394003"/>
    <w:rsid w:val="00394703"/>
    <w:rsid w:val="00394E26"/>
    <w:rsid w:val="003956ED"/>
    <w:rsid w:val="0039574E"/>
    <w:rsid w:val="003960CE"/>
    <w:rsid w:val="00396A4B"/>
    <w:rsid w:val="003A0F7C"/>
    <w:rsid w:val="003A1190"/>
    <w:rsid w:val="003A193C"/>
    <w:rsid w:val="003A2038"/>
    <w:rsid w:val="003A289F"/>
    <w:rsid w:val="003A6EDB"/>
    <w:rsid w:val="003A6FD5"/>
    <w:rsid w:val="003B116D"/>
    <w:rsid w:val="003B17A1"/>
    <w:rsid w:val="003B31E1"/>
    <w:rsid w:val="003C0F58"/>
    <w:rsid w:val="003C2B68"/>
    <w:rsid w:val="003C3A50"/>
    <w:rsid w:val="003C5981"/>
    <w:rsid w:val="003C63ED"/>
    <w:rsid w:val="003C6592"/>
    <w:rsid w:val="003C7BE5"/>
    <w:rsid w:val="003C7DDE"/>
    <w:rsid w:val="003D0B43"/>
    <w:rsid w:val="003D24D9"/>
    <w:rsid w:val="003D4533"/>
    <w:rsid w:val="003D542C"/>
    <w:rsid w:val="003D5F9B"/>
    <w:rsid w:val="003D6AB3"/>
    <w:rsid w:val="003D7511"/>
    <w:rsid w:val="003E0A7B"/>
    <w:rsid w:val="003E275F"/>
    <w:rsid w:val="003E33A2"/>
    <w:rsid w:val="003E419A"/>
    <w:rsid w:val="003E6897"/>
    <w:rsid w:val="003E7ADD"/>
    <w:rsid w:val="003F1EA8"/>
    <w:rsid w:val="003F42B7"/>
    <w:rsid w:val="003F439D"/>
    <w:rsid w:val="003F7C6B"/>
    <w:rsid w:val="004004F3"/>
    <w:rsid w:val="00402A92"/>
    <w:rsid w:val="00406656"/>
    <w:rsid w:val="0041293D"/>
    <w:rsid w:val="004221A8"/>
    <w:rsid w:val="004221DA"/>
    <w:rsid w:val="00423D4F"/>
    <w:rsid w:val="00423FFC"/>
    <w:rsid w:val="004254FE"/>
    <w:rsid w:val="0042766F"/>
    <w:rsid w:val="0043032A"/>
    <w:rsid w:val="00430D27"/>
    <w:rsid w:val="0043117C"/>
    <w:rsid w:val="00437F53"/>
    <w:rsid w:val="004427DA"/>
    <w:rsid w:val="0044293B"/>
    <w:rsid w:val="00442FEC"/>
    <w:rsid w:val="00444C58"/>
    <w:rsid w:val="0045213F"/>
    <w:rsid w:val="0045250F"/>
    <w:rsid w:val="00452569"/>
    <w:rsid w:val="00456AA5"/>
    <w:rsid w:val="00457430"/>
    <w:rsid w:val="004603EE"/>
    <w:rsid w:val="00461AD8"/>
    <w:rsid w:val="00461BE4"/>
    <w:rsid w:val="00463168"/>
    <w:rsid w:val="004749A3"/>
    <w:rsid w:val="00474ADB"/>
    <w:rsid w:val="00475F27"/>
    <w:rsid w:val="00477E7F"/>
    <w:rsid w:val="00480B01"/>
    <w:rsid w:val="00481DC9"/>
    <w:rsid w:val="00484ACE"/>
    <w:rsid w:val="00485A5B"/>
    <w:rsid w:val="0049030A"/>
    <w:rsid w:val="004908FB"/>
    <w:rsid w:val="00490BFF"/>
    <w:rsid w:val="0049361A"/>
    <w:rsid w:val="00493BCA"/>
    <w:rsid w:val="0049462A"/>
    <w:rsid w:val="004A2B3C"/>
    <w:rsid w:val="004A2FE4"/>
    <w:rsid w:val="004A6B2A"/>
    <w:rsid w:val="004A6FD2"/>
    <w:rsid w:val="004A7C33"/>
    <w:rsid w:val="004B059E"/>
    <w:rsid w:val="004B2F4F"/>
    <w:rsid w:val="004B705A"/>
    <w:rsid w:val="004C04D9"/>
    <w:rsid w:val="004C2EEA"/>
    <w:rsid w:val="004C5CCB"/>
    <w:rsid w:val="004C62BE"/>
    <w:rsid w:val="004C7980"/>
    <w:rsid w:val="004D3443"/>
    <w:rsid w:val="004D6338"/>
    <w:rsid w:val="004E4DCB"/>
    <w:rsid w:val="004E6990"/>
    <w:rsid w:val="004E6D15"/>
    <w:rsid w:val="004F05AF"/>
    <w:rsid w:val="004F1ACA"/>
    <w:rsid w:val="004F2323"/>
    <w:rsid w:val="004F2CB1"/>
    <w:rsid w:val="004F4043"/>
    <w:rsid w:val="004F7DF8"/>
    <w:rsid w:val="00501798"/>
    <w:rsid w:val="00502CD8"/>
    <w:rsid w:val="00502DE2"/>
    <w:rsid w:val="00502EC8"/>
    <w:rsid w:val="00503966"/>
    <w:rsid w:val="00506E10"/>
    <w:rsid w:val="005078DD"/>
    <w:rsid w:val="005101E9"/>
    <w:rsid w:val="00511205"/>
    <w:rsid w:val="0051228C"/>
    <w:rsid w:val="00512A7C"/>
    <w:rsid w:val="00513498"/>
    <w:rsid w:val="00515340"/>
    <w:rsid w:val="00515594"/>
    <w:rsid w:val="00517FC7"/>
    <w:rsid w:val="00521A5F"/>
    <w:rsid w:val="00523038"/>
    <w:rsid w:val="00524412"/>
    <w:rsid w:val="005255D4"/>
    <w:rsid w:val="0053169C"/>
    <w:rsid w:val="00531BC8"/>
    <w:rsid w:val="00532229"/>
    <w:rsid w:val="00532F5E"/>
    <w:rsid w:val="00534F6F"/>
    <w:rsid w:val="00535955"/>
    <w:rsid w:val="005361EC"/>
    <w:rsid w:val="00540D65"/>
    <w:rsid w:val="00540EF6"/>
    <w:rsid w:val="005419C9"/>
    <w:rsid w:val="0054591E"/>
    <w:rsid w:val="005460F6"/>
    <w:rsid w:val="00550819"/>
    <w:rsid w:val="005519D3"/>
    <w:rsid w:val="005575AA"/>
    <w:rsid w:val="00557E29"/>
    <w:rsid w:val="00566451"/>
    <w:rsid w:val="00566D83"/>
    <w:rsid w:val="005711DF"/>
    <w:rsid w:val="005742E9"/>
    <w:rsid w:val="005746CF"/>
    <w:rsid w:val="00574F79"/>
    <w:rsid w:val="00575CC0"/>
    <w:rsid w:val="00584F26"/>
    <w:rsid w:val="005858AC"/>
    <w:rsid w:val="0058691A"/>
    <w:rsid w:val="00591E1A"/>
    <w:rsid w:val="005936F6"/>
    <w:rsid w:val="0059622A"/>
    <w:rsid w:val="0059723D"/>
    <w:rsid w:val="005A12A4"/>
    <w:rsid w:val="005A138F"/>
    <w:rsid w:val="005A2993"/>
    <w:rsid w:val="005A3478"/>
    <w:rsid w:val="005A56EB"/>
    <w:rsid w:val="005A5D63"/>
    <w:rsid w:val="005A78D1"/>
    <w:rsid w:val="005B1365"/>
    <w:rsid w:val="005B24D5"/>
    <w:rsid w:val="005B264B"/>
    <w:rsid w:val="005B6039"/>
    <w:rsid w:val="005B7A8D"/>
    <w:rsid w:val="005C2D5E"/>
    <w:rsid w:val="005C3393"/>
    <w:rsid w:val="005C4D72"/>
    <w:rsid w:val="005C6727"/>
    <w:rsid w:val="005C7690"/>
    <w:rsid w:val="005D0F5F"/>
    <w:rsid w:val="005D1F46"/>
    <w:rsid w:val="005D56E5"/>
    <w:rsid w:val="005D5793"/>
    <w:rsid w:val="005D6939"/>
    <w:rsid w:val="005D7A22"/>
    <w:rsid w:val="005D7D09"/>
    <w:rsid w:val="005E0F90"/>
    <w:rsid w:val="005E1676"/>
    <w:rsid w:val="005E18AF"/>
    <w:rsid w:val="005E2CB9"/>
    <w:rsid w:val="005E6399"/>
    <w:rsid w:val="005E6FC2"/>
    <w:rsid w:val="005F0373"/>
    <w:rsid w:val="005F2D32"/>
    <w:rsid w:val="005F489C"/>
    <w:rsid w:val="005F4A9D"/>
    <w:rsid w:val="005F77D6"/>
    <w:rsid w:val="006010A5"/>
    <w:rsid w:val="00602CE6"/>
    <w:rsid w:val="00604313"/>
    <w:rsid w:val="0060605F"/>
    <w:rsid w:val="00606B04"/>
    <w:rsid w:val="006114E8"/>
    <w:rsid w:val="0061502A"/>
    <w:rsid w:val="006166CA"/>
    <w:rsid w:val="00616B72"/>
    <w:rsid w:val="006224FD"/>
    <w:rsid w:val="00625CC2"/>
    <w:rsid w:val="00626BC5"/>
    <w:rsid w:val="006304B0"/>
    <w:rsid w:val="00630F93"/>
    <w:rsid w:val="006378FB"/>
    <w:rsid w:val="00640BC6"/>
    <w:rsid w:val="00641158"/>
    <w:rsid w:val="00646E07"/>
    <w:rsid w:val="006533A0"/>
    <w:rsid w:val="0065585D"/>
    <w:rsid w:val="006569FE"/>
    <w:rsid w:val="00657FED"/>
    <w:rsid w:val="00664319"/>
    <w:rsid w:val="00667FD3"/>
    <w:rsid w:val="00673457"/>
    <w:rsid w:val="00673EE7"/>
    <w:rsid w:val="00674DC5"/>
    <w:rsid w:val="00675D39"/>
    <w:rsid w:val="006961FF"/>
    <w:rsid w:val="00697248"/>
    <w:rsid w:val="006A03AC"/>
    <w:rsid w:val="006A3FC6"/>
    <w:rsid w:val="006A6655"/>
    <w:rsid w:val="006B0279"/>
    <w:rsid w:val="006B5F56"/>
    <w:rsid w:val="006B63FE"/>
    <w:rsid w:val="006B7FF9"/>
    <w:rsid w:val="006C1EF3"/>
    <w:rsid w:val="006C5BBA"/>
    <w:rsid w:val="006D1EB0"/>
    <w:rsid w:val="006D1F13"/>
    <w:rsid w:val="006D29AD"/>
    <w:rsid w:val="006D3183"/>
    <w:rsid w:val="006D36EC"/>
    <w:rsid w:val="006D4F1B"/>
    <w:rsid w:val="006E0EB9"/>
    <w:rsid w:val="006E100F"/>
    <w:rsid w:val="006E4819"/>
    <w:rsid w:val="006E708D"/>
    <w:rsid w:val="006E77CC"/>
    <w:rsid w:val="006F02F6"/>
    <w:rsid w:val="006F1358"/>
    <w:rsid w:val="006F3BFA"/>
    <w:rsid w:val="006F53E6"/>
    <w:rsid w:val="006F6239"/>
    <w:rsid w:val="007016CF"/>
    <w:rsid w:val="00702E08"/>
    <w:rsid w:val="0070443F"/>
    <w:rsid w:val="00707E6E"/>
    <w:rsid w:val="007119AE"/>
    <w:rsid w:val="00712F84"/>
    <w:rsid w:val="00714CEA"/>
    <w:rsid w:val="00716E54"/>
    <w:rsid w:val="007172BB"/>
    <w:rsid w:val="00721D19"/>
    <w:rsid w:val="00722EDB"/>
    <w:rsid w:val="0072468D"/>
    <w:rsid w:val="00726C20"/>
    <w:rsid w:val="007279AE"/>
    <w:rsid w:val="00731AA4"/>
    <w:rsid w:val="00734A5F"/>
    <w:rsid w:val="00740FF0"/>
    <w:rsid w:val="0074459C"/>
    <w:rsid w:val="00744FD7"/>
    <w:rsid w:val="00746159"/>
    <w:rsid w:val="00747A54"/>
    <w:rsid w:val="00747CE0"/>
    <w:rsid w:val="00751A4D"/>
    <w:rsid w:val="00754F9D"/>
    <w:rsid w:val="00756357"/>
    <w:rsid w:val="00757437"/>
    <w:rsid w:val="00757BD5"/>
    <w:rsid w:val="007617E5"/>
    <w:rsid w:val="0076756A"/>
    <w:rsid w:val="00772A7C"/>
    <w:rsid w:val="00775048"/>
    <w:rsid w:val="00780D91"/>
    <w:rsid w:val="00783770"/>
    <w:rsid w:val="00785E62"/>
    <w:rsid w:val="007877C9"/>
    <w:rsid w:val="00787DA2"/>
    <w:rsid w:val="007931CA"/>
    <w:rsid w:val="007A08E0"/>
    <w:rsid w:val="007A1C1A"/>
    <w:rsid w:val="007A36EC"/>
    <w:rsid w:val="007A4832"/>
    <w:rsid w:val="007A5263"/>
    <w:rsid w:val="007B04DB"/>
    <w:rsid w:val="007B0663"/>
    <w:rsid w:val="007B104E"/>
    <w:rsid w:val="007B1A96"/>
    <w:rsid w:val="007B4559"/>
    <w:rsid w:val="007B6426"/>
    <w:rsid w:val="007C0E29"/>
    <w:rsid w:val="007C17EB"/>
    <w:rsid w:val="007C4FA9"/>
    <w:rsid w:val="007C5622"/>
    <w:rsid w:val="007C7441"/>
    <w:rsid w:val="007C7EFD"/>
    <w:rsid w:val="007D243C"/>
    <w:rsid w:val="007E1214"/>
    <w:rsid w:val="007E243D"/>
    <w:rsid w:val="007F116D"/>
    <w:rsid w:val="007F56F9"/>
    <w:rsid w:val="007F703A"/>
    <w:rsid w:val="008021D3"/>
    <w:rsid w:val="00811EFB"/>
    <w:rsid w:val="00816D15"/>
    <w:rsid w:val="00834E7E"/>
    <w:rsid w:val="008350C3"/>
    <w:rsid w:val="0084146E"/>
    <w:rsid w:val="00845CE4"/>
    <w:rsid w:val="00850AC0"/>
    <w:rsid w:val="00850E74"/>
    <w:rsid w:val="00850FA6"/>
    <w:rsid w:val="00852356"/>
    <w:rsid w:val="00852931"/>
    <w:rsid w:val="008544FF"/>
    <w:rsid w:val="00855CC3"/>
    <w:rsid w:val="00856D4E"/>
    <w:rsid w:val="008570D5"/>
    <w:rsid w:val="00857AF6"/>
    <w:rsid w:val="00860784"/>
    <w:rsid w:val="008621EC"/>
    <w:rsid w:val="00863364"/>
    <w:rsid w:val="00864232"/>
    <w:rsid w:val="008648CB"/>
    <w:rsid w:val="0087670E"/>
    <w:rsid w:val="00876E9C"/>
    <w:rsid w:val="008813AB"/>
    <w:rsid w:val="00881650"/>
    <w:rsid w:val="0088652A"/>
    <w:rsid w:val="00887C9F"/>
    <w:rsid w:val="00891835"/>
    <w:rsid w:val="00892C81"/>
    <w:rsid w:val="008942F5"/>
    <w:rsid w:val="008949EF"/>
    <w:rsid w:val="008972E4"/>
    <w:rsid w:val="008A00EE"/>
    <w:rsid w:val="008A2CC6"/>
    <w:rsid w:val="008A3C10"/>
    <w:rsid w:val="008A534F"/>
    <w:rsid w:val="008A5C33"/>
    <w:rsid w:val="008B16F9"/>
    <w:rsid w:val="008B3446"/>
    <w:rsid w:val="008B401E"/>
    <w:rsid w:val="008B5F4D"/>
    <w:rsid w:val="008B63A0"/>
    <w:rsid w:val="008C1F85"/>
    <w:rsid w:val="008C2FC2"/>
    <w:rsid w:val="008C3530"/>
    <w:rsid w:val="008C5BCD"/>
    <w:rsid w:val="008D0AC0"/>
    <w:rsid w:val="008D1538"/>
    <w:rsid w:val="008D25C5"/>
    <w:rsid w:val="008D40E5"/>
    <w:rsid w:val="008D4D68"/>
    <w:rsid w:val="008E6B50"/>
    <w:rsid w:val="008F04BF"/>
    <w:rsid w:val="008F2032"/>
    <w:rsid w:val="008F29D1"/>
    <w:rsid w:val="008F35CF"/>
    <w:rsid w:val="008F6811"/>
    <w:rsid w:val="008F756A"/>
    <w:rsid w:val="008F7AB1"/>
    <w:rsid w:val="009005B8"/>
    <w:rsid w:val="00902887"/>
    <w:rsid w:val="00906360"/>
    <w:rsid w:val="00913C57"/>
    <w:rsid w:val="009150EB"/>
    <w:rsid w:val="00916571"/>
    <w:rsid w:val="0091665D"/>
    <w:rsid w:val="009166C1"/>
    <w:rsid w:val="009176FB"/>
    <w:rsid w:val="009217FE"/>
    <w:rsid w:val="0092191D"/>
    <w:rsid w:val="0092274B"/>
    <w:rsid w:val="00923787"/>
    <w:rsid w:val="00924C0D"/>
    <w:rsid w:val="00925589"/>
    <w:rsid w:val="0093179E"/>
    <w:rsid w:val="00937B22"/>
    <w:rsid w:val="009421F2"/>
    <w:rsid w:val="00943036"/>
    <w:rsid w:val="0094419A"/>
    <w:rsid w:val="00946477"/>
    <w:rsid w:val="0095113A"/>
    <w:rsid w:val="00952029"/>
    <w:rsid w:val="009525D0"/>
    <w:rsid w:val="00953569"/>
    <w:rsid w:val="00960176"/>
    <w:rsid w:val="00961528"/>
    <w:rsid w:val="00961DBA"/>
    <w:rsid w:val="00963531"/>
    <w:rsid w:val="00971E12"/>
    <w:rsid w:val="00973746"/>
    <w:rsid w:val="00974093"/>
    <w:rsid w:val="00974B5A"/>
    <w:rsid w:val="00975745"/>
    <w:rsid w:val="0098010F"/>
    <w:rsid w:val="00982F29"/>
    <w:rsid w:val="00984161"/>
    <w:rsid w:val="00986D43"/>
    <w:rsid w:val="0098771B"/>
    <w:rsid w:val="00992181"/>
    <w:rsid w:val="00993DE9"/>
    <w:rsid w:val="009A101C"/>
    <w:rsid w:val="009A387B"/>
    <w:rsid w:val="009A5FA3"/>
    <w:rsid w:val="009A7405"/>
    <w:rsid w:val="009B65E2"/>
    <w:rsid w:val="009D1A20"/>
    <w:rsid w:val="009D630A"/>
    <w:rsid w:val="009D6DD8"/>
    <w:rsid w:val="009E1425"/>
    <w:rsid w:val="009E3417"/>
    <w:rsid w:val="009E3828"/>
    <w:rsid w:val="009E4869"/>
    <w:rsid w:val="009E6DFD"/>
    <w:rsid w:val="009E7C11"/>
    <w:rsid w:val="009F3362"/>
    <w:rsid w:val="009F6D9A"/>
    <w:rsid w:val="009F7025"/>
    <w:rsid w:val="009F73BC"/>
    <w:rsid w:val="00A02E32"/>
    <w:rsid w:val="00A04926"/>
    <w:rsid w:val="00A04955"/>
    <w:rsid w:val="00A04A52"/>
    <w:rsid w:val="00A056D0"/>
    <w:rsid w:val="00A05904"/>
    <w:rsid w:val="00A063A0"/>
    <w:rsid w:val="00A06D50"/>
    <w:rsid w:val="00A06F7D"/>
    <w:rsid w:val="00A12F60"/>
    <w:rsid w:val="00A13D08"/>
    <w:rsid w:val="00A14B3E"/>
    <w:rsid w:val="00A2001D"/>
    <w:rsid w:val="00A215A4"/>
    <w:rsid w:val="00A22B56"/>
    <w:rsid w:val="00A232F0"/>
    <w:rsid w:val="00A249E1"/>
    <w:rsid w:val="00A262BE"/>
    <w:rsid w:val="00A31955"/>
    <w:rsid w:val="00A3353A"/>
    <w:rsid w:val="00A34183"/>
    <w:rsid w:val="00A35AAF"/>
    <w:rsid w:val="00A37B42"/>
    <w:rsid w:val="00A44B15"/>
    <w:rsid w:val="00A44CD0"/>
    <w:rsid w:val="00A44F63"/>
    <w:rsid w:val="00A465FD"/>
    <w:rsid w:val="00A46F54"/>
    <w:rsid w:val="00A5061A"/>
    <w:rsid w:val="00A535BC"/>
    <w:rsid w:val="00A54248"/>
    <w:rsid w:val="00A54527"/>
    <w:rsid w:val="00A563DB"/>
    <w:rsid w:val="00A62E12"/>
    <w:rsid w:val="00A659C8"/>
    <w:rsid w:val="00A65F58"/>
    <w:rsid w:val="00A72F91"/>
    <w:rsid w:val="00A80729"/>
    <w:rsid w:val="00A81DB6"/>
    <w:rsid w:val="00A834F6"/>
    <w:rsid w:val="00A8617B"/>
    <w:rsid w:val="00A94295"/>
    <w:rsid w:val="00A9531B"/>
    <w:rsid w:val="00A95D91"/>
    <w:rsid w:val="00A97942"/>
    <w:rsid w:val="00AA19F5"/>
    <w:rsid w:val="00AA2DE0"/>
    <w:rsid w:val="00AA435B"/>
    <w:rsid w:val="00AA58A2"/>
    <w:rsid w:val="00AA6652"/>
    <w:rsid w:val="00AB0E2B"/>
    <w:rsid w:val="00AB3327"/>
    <w:rsid w:val="00AB351E"/>
    <w:rsid w:val="00AC19C0"/>
    <w:rsid w:val="00AC243D"/>
    <w:rsid w:val="00AC5B37"/>
    <w:rsid w:val="00AC6013"/>
    <w:rsid w:val="00AC7447"/>
    <w:rsid w:val="00AC76C9"/>
    <w:rsid w:val="00AD02E9"/>
    <w:rsid w:val="00AD4A4A"/>
    <w:rsid w:val="00AD51A8"/>
    <w:rsid w:val="00AD7260"/>
    <w:rsid w:val="00AE0724"/>
    <w:rsid w:val="00AE19FC"/>
    <w:rsid w:val="00AE3630"/>
    <w:rsid w:val="00AE67B0"/>
    <w:rsid w:val="00AF01A4"/>
    <w:rsid w:val="00AF2379"/>
    <w:rsid w:val="00AF26AA"/>
    <w:rsid w:val="00AF2970"/>
    <w:rsid w:val="00AF462C"/>
    <w:rsid w:val="00AF6CDB"/>
    <w:rsid w:val="00B01AF0"/>
    <w:rsid w:val="00B03BD6"/>
    <w:rsid w:val="00B05938"/>
    <w:rsid w:val="00B05AA9"/>
    <w:rsid w:val="00B07028"/>
    <w:rsid w:val="00B15016"/>
    <w:rsid w:val="00B15AB9"/>
    <w:rsid w:val="00B171E3"/>
    <w:rsid w:val="00B2124C"/>
    <w:rsid w:val="00B224C3"/>
    <w:rsid w:val="00B2283B"/>
    <w:rsid w:val="00B30813"/>
    <w:rsid w:val="00B34AB4"/>
    <w:rsid w:val="00B36BD5"/>
    <w:rsid w:val="00B40C79"/>
    <w:rsid w:val="00B410E5"/>
    <w:rsid w:val="00B416C6"/>
    <w:rsid w:val="00B4176B"/>
    <w:rsid w:val="00B41AF1"/>
    <w:rsid w:val="00B4274B"/>
    <w:rsid w:val="00B44602"/>
    <w:rsid w:val="00B4468D"/>
    <w:rsid w:val="00B45F4F"/>
    <w:rsid w:val="00B53F06"/>
    <w:rsid w:val="00B54122"/>
    <w:rsid w:val="00B55971"/>
    <w:rsid w:val="00B564F0"/>
    <w:rsid w:val="00B56DC0"/>
    <w:rsid w:val="00B56F10"/>
    <w:rsid w:val="00B6076A"/>
    <w:rsid w:val="00B612F8"/>
    <w:rsid w:val="00B64710"/>
    <w:rsid w:val="00B6656C"/>
    <w:rsid w:val="00B66D44"/>
    <w:rsid w:val="00B736FC"/>
    <w:rsid w:val="00B802A0"/>
    <w:rsid w:val="00B84196"/>
    <w:rsid w:val="00B8562F"/>
    <w:rsid w:val="00B91B52"/>
    <w:rsid w:val="00B94924"/>
    <w:rsid w:val="00B95314"/>
    <w:rsid w:val="00BA21B4"/>
    <w:rsid w:val="00BA21C1"/>
    <w:rsid w:val="00BA520A"/>
    <w:rsid w:val="00BA7BF0"/>
    <w:rsid w:val="00BA7D7C"/>
    <w:rsid w:val="00BB1277"/>
    <w:rsid w:val="00BB2D77"/>
    <w:rsid w:val="00BB33DC"/>
    <w:rsid w:val="00BB34A2"/>
    <w:rsid w:val="00BB41AF"/>
    <w:rsid w:val="00BB7859"/>
    <w:rsid w:val="00BC007B"/>
    <w:rsid w:val="00BC21FC"/>
    <w:rsid w:val="00BC3199"/>
    <w:rsid w:val="00BC71EA"/>
    <w:rsid w:val="00BD1A2E"/>
    <w:rsid w:val="00BD3967"/>
    <w:rsid w:val="00BD4983"/>
    <w:rsid w:val="00BD6F56"/>
    <w:rsid w:val="00BE0454"/>
    <w:rsid w:val="00BE11A0"/>
    <w:rsid w:val="00BE29B4"/>
    <w:rsid w:val="00BE38F4"/>
    <w:rsid w:val="00BE619C"/>
    <w:rsid w:val="00BE6A21"/>
    <w:rsid w:val="00BF0137"/>
    <w:rsid w:val="00BF31E9"/>
    <w:rsid w:val="00BF558E"/>
    <w:rsid w:val="00BF6D90"/>
    <w:rsid w:val="00C00FE5"/>
    <w:rsid w:val="00C01A57"/>
    <w:rsid w:val="00C01AAC"/>
    <w:rsid w:val="00C04F32"/>
    <w:rsid w:val="00C056F8"/>
    <w:rsid w:val="00C06A08"/>
    <w:rsid w:val="00C072DF"/>
    <w:rsid w:val="00C144F5"/>
    <w:rsid w:val="00C164CA"/>
    <w:rsid w:val="00C173E4"/>
    <w:rsid w:val="00C21757"/>
    <w:rsid w:val="00C233CE"/>
    <w:rsid w:val="00C33E75"/>
    <w:rsid w:val="00C34EEC"/>
    <w:rsid w:val="00C35F3E"/>
    <w:rsid w:val="00C407E0"/>
    <w:rsid w:val="00C42F82"/>
    <w:rsid w:val="00C50BF5"/>
    <w:rsid w:val="00C55C66"/>
    <w:rsid w:val="00C56D2B"/>
    <w:rsid w:val="00C608C2"/>
    <w:rsid w:val="00C63E0F"/>
    <w:rsid w:val="00C64955"/>
    <w:rsid w:val="00C64A02"/>
    <w:rsid w:val="00C66324"/>
    <w:rsid w:val="00C66B23"/>
    <w:rsid w:val="00C765FC"/>
    <w:rsid w:val="00C777C1"/>
    <w:rsid w:val="00C81180"/>
    <w:rsid w:val="00C81505"/>
    <w:rsid w:val="00C833AC"/>
    <w:rsid w:val="00C833F9"/>
    <w:rsid w:val="00C83C78"/>
    <w:rsid w:val="00C84B30"/>
    <w:rsid w:val="00C85820"/>
    <w:rsid w:val="00C85E03"/>
    <w:rsid w:val="00C93F27"/>
    <w:rsid w:val="00C950EC"/>
    <w:rsid w:val="00C960CE"/>
    <w:rsid w:val="00CA1325"/>
    <w:rsid w:val="00CA4E04"/>
    <w:rsid w:val="00CA4F3A"/>
    <w:rsid w:val="00CA698B"/>
    <w:rsid w:val="00CA7066"/>
    <w:rsid w:val="00CB0F15"/>
    <w:rsid w:val="00CB6B6C"/>
    <w:rsid w:val="00CC0990"/>
    <w:rsid w:val="00CC3CD9"/>
    <w:rsid w:val="00CC5FDB"/>
    <w:rsid w:val="00CC6524"/>
    <w:rsid w:val="00CC797A"/>
    <w:rsid w:val="00CD0380"/>
    <w:rsid w:val="00CD16DB"/>
    <w:rsid w:val="00CD2E67"/>
    <w:rsid w:val="00CD46E2"/>
    <w:rsid w:val="00CD5AF2"/>
    <w:rsid w:val="00CD6F9A"/>
    <w:rsid w:val="00CE13EF"/>
    <w:rsid w:val="00CF259E"/>
    <w:rsid w:val="00CF3342"/>
    <w:rsid w:val="00CF7547"/>
    <w:rsid w:val="00D01EB8"/>
    <w:rsid w:val="00D04F73"/>
    <w:rsid w:val="00D073CD"/>
    <w:rsid w:val="00D10E25"/>
    <w:rsid w:val="00D1192F"/>
    <w:rsid w:val="00D13009"/>
    <w:rsid w:val="00D16E73"/>
    <w:rsid w:val="00D2178D"/>
    <w:rsid w:val="00D21C04"/>
    <w:rsid w:val="00D250DF"/>
    <w:rsid w:val="00D33ADE"/>
    <w:rsid w:val="00D343E1"/>
    <w:rsid w:val="00D34B88"/>
    <w:rsid w:val="00D35935"/>
    <w:rsid w:val="00D36E05"/>
    <w:rsid w:val="00D42B99"/>
    <w:rsid w:val="00D44028"/>
    <w:rsid w:val="00D44D6A"/>
    <w:rsid w:val="00D46730"/>
    <w:rsid w:val="00D46DFA"/>
    <w:rsid w:val="00D521E2"/>
    <w:rsid w:val="00D52273"/>
    <w:rsid w:val="00D52FF7"/>
    <w:rsid w:val="00D5504B"/>
    <w:rsid w:val="00D5525F"/>
    <w:rsid w:val="00D553E6"/>
    <w:rsid w:val="00D5588C"/>
    <w:rsid w:val="00D56BB1"/>
    <w:rsid w:val="00D57891"/>
    <w:rsid w:val="00D6311A"/>
    <w:rsid w:val="00D640DB"/>
    <w:rsid w:val="00D64612"/>
    <w:rsid w:val="00D66FA1"/>
    <w:rsid w:val="00D67814"/>
    <w:rsid w:val="00D70BCF"/>
    <w:rsid w:val="00D74E76"/>
    <w:rsid w:val="00D80D45"/>
    <w:rsid w:val="00D8159F"/>
    <w:rsid w:val="00D83B54"/>
    <w:rsid w:val="00D83F94"/>
    <w:rsid w:val="00D8529D"/>
    <w:rsid w:val="00D85B98"/>
    <w:rsid w:val="00D915B4"/>
    <w:rsid w:val="00D95CD1"/>
    <w:rsid w:val="00DA0337"/>
    <w:rsid w:val="00DA2690"/>
    <w:rsid w:val="00DB161C"/>
    <w:rsid w:val="00DB2C96"/>
    <w:rsid w:val="00DB6793"/>
    <w:rsid w:val="00DB7570"/>
    <w:rsid w:val="00DC24E7"/>
    <w:rsid w:val="00DC255B"/>
    <w:rsid w:val="00DC5D90"/>
    <w:rsid w:val="00DC69C2"/>
    <w:rsid w:val="00DD0438"/>
    <w:rsid w:val="00DD0613"/>
    <w:rsid w:val="00DD495F"/>
    <w:rsid w:val="00DD5D11"/>
    <w:rsid w:val="00DD6116"/>
    <w:rsid w:val="00DE2C3A"/>
    <w:rsid w:val="00DE3BFA"/>
    <w:rsid w:val="00DE439C"/>
    <w:rsid w:val="00DE4CD7"/>
    <w:rsid w:val="00DE68D6"/>
    <w:rsid w:val="00E04808"/>
    <w:rsid w:val="00E054DF"/>
    <w:rsid w:val="00E10390"/>
    <w:rsid w:val="00E1133E"/>
    <w:rsid w:val="00E119FE"/>
    <w:rsid w:val="00E12A57"/>
    <w:rsid w:val="00E13F9A"/>
    <w:rsid w:val="00E16AA4"/>
    <w:rsid w:val="00E20825"/>
    <w:rsid w:val="00E22913"/>
    <w:rsid w:val="00E2298C"/>
    <w:rsid w:val="00E23E66"/>
    <w:rsid w:val="00E263DC"/>
    <w:rsid w:val="00E26E12"/>
    <w:rsid w:val="00E31B76"/>
    <w:rsid w:val="00E34F8C"/>
    <w:rsid w:val="00E35FDA"/>
    <w:rsid w:val="00E35FF4"/>
    <w:rsid w:val="00E370C0"/>
    <w:rsid w:val="00E46BA4"/>
    <w:rsid w:val="00E474E8"/>
    <w:rsid w:val="00E51D28"/>
    <w:rsid w:val="00E5391C"/>
    <w:rsid w:val="00E53BD6"/>
    <w:rsid w:val="00E56EC4"/>
    <w:rsid w:val="00E57952"/>
    <w:rsid w:val="00E57E67"/>
    <w:rsid w:val="00E602AB"/>
    <w:rsid w:val="00E65F1B"/>
    <w:rsid w:val="00E732E8"/>
    <w:rsid w:val="00E7538B"/>
    <w:rsid w:val="00E80A8A"/>
    <w:rsid w:val="00E840C4"/>
    <w:rsid w:val="00E841A6"/>
    <w:rsid w:val="00E913F2"/>
    <w:rsid w:val="00E9357C"/>
    <w:rsid w:val="00E93B39"/>
    <w:rsid w:val="00E94C8C"/>
    <w:rsid w:val="00E94D93"/>
    <w:rsid w:val="00E95CFF"/>
    <w:rsid w:val="00E964EE"/>
    <w:rsid w:val="00EA0144"/>
    <w:rsid w:val="00EA0222"/>
    <w:rsid w:val="00EA0763"/>
    <w:rsid w:val="00EA2EB1"/>
    <w:rsid w:val="00EA75D9"/>
    <w:rsid w:val="00EB0408"/>
    <w:rsid w:val="00EB207D"/>
    <w:rsid w:val="00EB20BF"/>
    <w:rsid w:val="00EB210A"/>
    <w:rsid w:val="00EB47A8"/>
    <w:rsid w:val="00EB4AEC"/>
    <w:rsid w:val="00EB50BF"/>
    <w:rsid w:val="00EB67FD"/>
    <w:rsid w:val="00EC1389"/>
    <w:rsid w:val="00EC1974"/>
    <w:rsid w:val="00EC2355"/>
    <w:rsid w:val="00EC2AF5"/>
    <w:rsid w:val="00EC402B"/>
    <w:rsid w:val="00EC5FD8"/>
    <w:rsid w:val="00EC6294"/>
    <w:rsid w:val="00EC7B9D"/>
    <w:rsid w:val="00ED13F6"/>
    <w:rsid w:val="00ED42AF"/>
    <w:rsid w:val="00EE20AE"/>
    <w:rsid w:val="00EE4D46"/>
    <w:rsid w:val="00EF0D61"/>
    <w:rsid w:val="00EF208D"/>
    <w:rsid w:val="00EF258C"/>
    <w:rsid w:val="00EF5E01"/>
    <w:rsid w:val="00EF74B4"/>
    <w:rsid w:val="00F00E50"/>
    <w:rsid w:val="00F03A42"/>
    <w:rsid w:val="00F040C9"/>
    <w:rsid w:val="00F041D2"/>
    <w:rsid w:val="00F134D8"/>
    <w:rsid w:val="00F21428"/>
    <w:rsid w:val="00F21735"/>
    <w:rsid w:val="00F22E0F"/>
    <w:rsid w:val="00F22E1B"/>
    <w:rsid w:val="00F23A6A"/>
    <w:rsid w:val="00F247B1"/>
    <w:rsid w:val="00F26156"/>
    <w:rsid w:val="00F30C75"/>
    <w:rsid w:val="00F31182"/>
    <w:rsid w:val="00F33059"/>
    <w:rsid w:val="00F33622"/>
    <w:rsid w:val="00F34645"/>
    <w:rsid w:val="00F3486A"/>
    <w:rsid w:val="00F37A37"/>
    <w:rsid w:val="00F43BB9"/>
    <w:rsid w:val="00F44ACC"/>
    <w:rsid w:val="00F45C65"/>
    <w:rsid w:val="00F51F77"/>
    <w:rsid w:val="00F5259D"/>
    <w:rsid w:val="00F570EF"/>
    <w:rsid w:val="00F5714A"/>
    <w:rsid w:val="00F5799B"/>
    <w:rsid w:val="00F6590E"/>
    <w:rsid w:val="00F667D1"/>
    <w:rsid w:val="00F7269A"/>
    <w:rsid w:val="00F73620"/>
    <w:rsid w:val="00F74AB3"/>
    <w:rsid w:val="00F74EF4"/>
    <w:rsid w:val="00F775E0"/>
    <w:rsid w:val="00F83281"/>
    <w:rsid w:val="00F853CB"/>
    <w:rsid w:val="00F90911"/>
    <w:rsid w:val="00F90D7B"/>
    <w:rsid w:val="00F9211C"/>
    <w:rsid w:val="00F927FB"/>
    <w:rsid w:val="00FA0FC6"/>
    <w:rsid w:val="00FA2E7F"/>
    <w:rsid w:val="00FA45E5"/>
    <w:rsid w:val="00FA45F6"/>
    <w:rsid w:val="00FA50C6"/>
    <w:rsid w:val="00FA5FDC"/>
    <w:rsid w:val="00FB5B63"/>
    <w:rsid w:val="00FB6530"/>
    <w:rsid w:val="00FB7D70"/>
    <w:rsid w:val="00FC45B6"/>
    <w:rsid w:val="00FC5146"/>
    <w:rsid w:val="00FC6C8D"/>
    <w:rsid w:val="00FC6EC9"/>
    <w:rsid w:val="00FD1AD8"/>
    <w:rsid w:val="00FD4DB5"/>
    <w:rsid w:val="00FD4E42"/>
    <w:rsid w:val="00FD5EDD"/>
    <w:rsid w:val="00FD66FC"/>
    <w:rsid w:val="00FE27FB"/>
    <w:rsid w:val="00FE310F"/>
    <w:rsid w:val="00FF2B31"/>
    <w:rsid w:val="00FF478C"/>
    <w:rsid w:val="00FF4E11"/>
    <w:rsid w:val="00FF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B7A8D"/>
    <w:rPr>
      <w:rFonts w:cs="Times New Roman"/>
    </w:rPr>
  </w:style>
  <w:style w:type="character" w:styleId="Strong">
    <w:name w:val="Strong"/>
    <w:basedOn w:val="DefaultParagraphFont"/>
    <w:uiPriority w:val="99"/>
    <w:qFormat/>
    <w:rsid w:val="005B7A8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15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556</TotalTime>
  <Pages>7</Pages>
  <Words>1261</Words>
  <Characters>7192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ьь</dc:creator>
  <cp:keywords/>
  <dc:description/>
  <cp:lastModifiedBy>mou</cp:lastModifiedBy>
  <cp:revision>16</cp:revision>
  <dcterms:created xsi:type="dcterms:W3CDTF">2015-12-10T15:07:00Z</dcterms:created>
  <dcterms:modified xsi:type="dcterms:W3CDTF">2015-12-25T11:02:00Z</dcterms:modified>
</cp:coreProperties>
</file>