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2B3" w:rsidRPr="009542B3" w:rsidRDefault="009542B3" w:rsidP="00A13B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28"/>
        </w:rPr>
      </w:pPr>
      <w:r w:rsidRPr="009542B3">
        <w:rPr>
          <w:rFonts w:ascii="Times New Roman" w:hAnsi="Times New Roman" w:cs="Times New Roman"/>
          <w:b/>
          <w:i/>
          <w:sz w:val="72"/>
          <w:szCs w:val="28"/>
        </w:rPr>
        <w:t>«Приключения Буратино</w:t>
      </w:r>
    </w:p>
    <w:p w:rsidR="009542B3" w:rsidRPr="007B0199" w:rsidRDefault="009542B3" w:rsidP="007B01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28"/>
        </w:rPr>
      </w:pPr>
      <w:r w:rsidRPr="009542B3">
        <w:rPr>
          <w:rFonts w:ascii="Times New Roman" w:hAnsi="Times New Roman" w:cs="Times New Roman"/>
          <w:b/>
          <w:i/>
          <w:sz w:val="72"/>
          <w:szCs w:val="28"/>
        </w:rPr>
        <w:t>в Стране Знаний»</w:t>
      </w:r>
    </w:p>
    <w:p w:rsidR="00645E22" w:rsidRDefault="00645E22" w:rsidP="00A13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2B3" w:rsidRPr="009542B3" w:rsidRDefault="009542B3" w:rsidP="00A13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2B3">
        <w:rPr>
          <w:rFonts w:ascii="Times New Roman" w:hAnsi="Times New Roman" w:cs="Times New Roman"/>
          <w:b/>
          <w:sz w:val="28"/>
          <w:szCs w:val="28"/>
        </w:rPr>
        <w:t>Сценарий выпускного утренника для детей подготовительной группы</w:t>
      </w:r>
    </w:p>
    <w:p w:rsidR="009542B3" w:rsidRDefault="009542B3" w:rsidP="00A13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1984"/>
        <w:gridCol w:w="2077"/>
        <w:gridCol w:w="2000"/>
      </w:tblGrid>
      <w:tr w:rsidR="00240BEC" w:rsidTr="0050648E">
        <w:tc>
          <w:tcPr>
            <w:tcW w:w="959" w:type="dxa"/>
          </w:tcPr>
          <w:p w:rsidR="00240BEC" w:rsidRPr="00240BEC" w:rsidRDefault="00240BEC" w:rsidP="00A13B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0BEC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977" w:type="dxa"/>
          </w:tcPr>
          <w:p w:rsidR="00240BEC" w:rsidRPr="00240BEC" w:rsidRDefault="00240BEC" w:rsidP="007B019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0BEC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номера</w:t>
            </w:r>
          </w:p>
        </w:tc>
        <w:tc>
          <w:tcPr>
            <w:tcW w:w="1984" w:type="dxa"/>
          </w:tcPr>
          <w:p w:rsidR="00240BEC" w:rsidRPr="00240BEC" w:rsidRDefault="00240BEC" w:rsidP="00A13B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0BEC">
              <w:rPr>
                <w:rFonts w:ascii="Times New Roman" w:hAnsi="Times New Roman" w:cs="Times New Roman"/>
                <w:b/>
                <w:sz w:val="24"/>
                <w:szCs w:val="28"/>
              </w:rPr>
              <w:t>Первая группа</w:t>
            </w:r>
          </w:p>
        </w:tc>
        <w:tc>
          <w:tcPr>
            <w:tcW w:w="2077" w:type="dxa"/>
          </w:tcPr>
          <w:p w:rsidR="00240BEC" w:rsidRPr="00240BEC" w:rsidRDefault="00240BEC" w:rsidP="00A13B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0BEC">
              <w:rPr>
                <w:rFonts w:ascii="Times New Roman" w:hAnsi="Times New Roman" w:cs="Times New Roman"/>
                <w:b/>
                <w:sz w:val="24"/>
                <w:szCs w:val="28"/>
              </w:rPr>
              <w:t>Вторая группа</w:t>
            </w:r>
          </w:p>
        </w:tc>
        <w:tc>
          <w:tcPr>
            <w:tcW w:w="2000" w:type="dxa"/>
          </w:tcPr>
          <w:p w:rsidR="00240BEC" w:rsidRPr="00240BEC" w:rsidRDefault="00240BEC" w:rsidP="00A13B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0BEC">
              <w:rPr>
                <w:rFonts w:ascii="Times New Roman" w:hAnsi="Times New Roman" w:cs="Times New Roman"/>
                <w:b/>
                <w:sz w:val="24"/>
                <w:szCs w:val="28"/>
              </w:rPr>
              <w:t>реквизит</w:t>
            </w:r>
          </w:p>
        </w:tc>
      </w:tr>
      <w:tr w:rsidR="00240BEC" w:rsidTr="0050648E">
        <w:tc>
          <w:tcPr>
            <w:tcW w:w="959" w:type="dxa"/>
          </w:tcPr>
          <w:p w:rsidR="00240BEC" w:rsidRPr="00240BEC" w:rsidRDefault="00240BEC" w:rsidP="00240BEC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240BEC" w:rsidRPr="00240BEC" w:rsidRDefault="00240BEC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0BEC">
              <w:rPr>
                <w:rFonts w:ascii="Times New Roman" w:hAnsi="Times New Roman" w:cs="Times New Roman"/>
                <w:sz w:val="24"/>
                <w:szCs w:val="28"/>
              </w:rPr>
              <w:t>Выход детей</w:t>
            </w:r>
          </w:p>
        </w:tc>
        <w:tc>
          <w:tcPr>
            <w:tcW w:w="1984" w:type="dxa"/>
          </w:tcPr>
          <w:p w:rsidR="00240BEC" w:rsidRPr="00240BEC" w:rsidRDefault="00240BEC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7" w:type="dxa"/>
          </w:tcPr>
          <w:p w:rsidR="00240BEC" w:rsidRPr="00240BEC" w:rsidRDefault="00240BEC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0" w:type="dxa"/>
          </w:tcPr>
          <w:p w:rsidR="00240BEC" w:rsidRPr="00240BEC" w:rsidRDefault="00240BEC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0BEC" w:rsidTr="0050648E">
        <w:tc>
          <w:tcPr>
            <w:tcW w:w="959" w:type="dxa"/>
          </w:tcPr>
          <w:p w:rsidR="00240BEC" w:rsidRPr="00240BEC" w:rsidRDefault="00240BEC" w:rsidP="00240BEC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240BEC" w:rsidRPr="00240BEC" w:rsidRDefault="00240BEC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0BEC">
              <w:rPr>
                <w:rFonts w:ascii="Times New Roman" w:hAnsi="Times New Roman" w:cs="Times New Roman"/>
                <w:sz w:val="24"/>
                <w:szCs w:val="28"/>
              </w:rPr>
              <w:t>Чтение стихов</w:t>
            </w:r>
          </w:p>
        </w:tc>
        <w:tc>
          <w:tcPr>
            <w:tcW w:w="1984" w:type="dxa"/>
          </w:tcPr>
          <w:p w:rsidR="00240BEC" w:rsidRPr="00240BEC" w:rsidRDefault="00240BEC" w:rsidP="00240B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1,2,3</w:t>
            </w:r>
          </w:p>
        </w:tc>
        <w:tc>
          <w:tcPr>
            <w:tcW w:w="2077" w:type="dxa"/>
          </w:tcPr>
          <w:p w:rsidR="00240BEC" w:rsidRPr="00240BEC" w:rsidRDefault="00240BEC" w:rsidP="00240B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1,2,3</w:t>
            </w:r>
          </w:p>
        </w:tc>
        <w:tc>
          <w:tcPr>
            <w:tcW w:w="2000" w:type="dxa"/>
          </w:tcPr>
          <w:p w:rsidR="00240BEC" w:rsidRPr="00240BEC" w:rsidRDefault="00240BEC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0BEC" w:rsidTr="0050648E">
        <w:tc>
          <w:tcPr>
            <w:tcW w:w="959" w:type="dxa"/>
          </w:tcPr>
          <w:p w:rsidR="00240BEC" w:rsidRPr="00240BEC" w:rsidRDefault="00240BEC" w:rsidP="00240BEC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240BEC" w:rsidRPr="00C0560B" w:rsidRDefault="00C0560B" w:rsidP="0050648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  <w:r w:rsidR="0050648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«До свиданья, д.</w:t>
            </w:r>
            <w:r w:rsidR="00240BEC" w:rsidRPr="00C0560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сад»</w:t>
            </w:r>
          </w:p>
        </w:tc>
        <w:tc>
          <w:tcPr>
            <w:tcW w:w="1984" w:type="dxa"/>
          </w:tcPr>
          <w:p w:rsidR="00240BEC" w:rsidRPr="00240BEC" w:rsidRDefault="00240BEC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Соло - трое</w:t>
            </w:r>
          </w:p>
        </w:tc>
        <w:tc>
          <w:tcPr>
            <w:tcW w:w="2077" w:type="dxa"/>
          </w:tcPr>
          <w:p w:rsidR="00240BEC" w:rsidRPr="00240BEC" w:rsidRDefault="00240BEC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Соло - трое</w:t>
            </w:r>
          </w:p>
        </w:tc>
        <w:tc>
          <w:tcPr>
            <w:tcW w:w="2000" w:type="dxa"/>
          </w:tcPr>
          <w:p w:rsidR="00240BEC" w:rsidRPr="00240BEC" w:rsidRDefault="00240BEC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0BEC" w:rsidTr="0050648E">
        <w:tc>
          <w:tcPr>
            <w:tcW w:w="959" w:type="dxa"/>
          </w:tcPr>
          <w:p w:rsidR="00240BEC" w:rsidRPr="00240BEC" w:rsidRDefault="00240BEC" w:rsidP="00240BEC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240BEC" w:rsidRPr="00240BEC" w:rsidRDefault="00240BEC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0BEC">
              <w:rPr>
                <w:rFonts w:ascii="Times New Roman" w:hAnsi="Times New Roman" w:cs="Times New Roman"/>
                <w:sz w:val="24"/>
                <w:szCs w:val="28"/>
              </w:rPr>
              <w:t>Чтение стихов</w:t>
            </w:r>
          </w:p>
        </w:tc>
        <w:tc>
          <w:tcPr>
            <w:tcW w:w="1984" w:type="dxa"/>
          </w:tcPr>
          <w:p w:rsidR="00240BEC" w:rsidRPr="00240BEC" w:rsidRDefault="00240BEC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7" w:type="dxa"/>
          </w:tcPr>
          <w:p w:rsidR="00240BEC" w:rsidRPr="00240BEC" w:rsidRDefault="00240BEC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4,5,6,7,8,9,10</w:t>
            </w:r>
          </w:p>
        </w:tc>
        <w:tc>
          <w:tcPr>
            <w:tcW w:w="2000" w:type="dxa"/>
          </w:tcPr>
          <w:p w:rsidR="00240BEC" w:rsidRPr="00240BEC" w:rsidRDefault="00240BEC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0BEC" w:rsidTr="0050648E">
        <w:tc>
          <w:tcPr>
            <w:tcW w:w="959" w:type="dxa"/>
          </w:tcPr>
          <w:p w:rsidR="00240BEC" w:rsidRPr="00240BEC" w:rsidRDefault="00240BEC" w:rsidP="00240BEC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240BEC" w:rsidRPr="00C0560B" w:rsidRDefault="00C0560B" w:rsidP="001224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  <w:r w:rsidR="001224F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«Плакали зверушки»</w:t>
            </w:r>
          </w:p>
        </w:tc>
        <w:tc>
          <w:tcPr>
            <w:tcW w:w="1984" w:type="dxa"/>
          </w:tcPr>
          <w:p w:rsidR="00240BEC" w:rsidRPr="00240BEC" w:rsidRDefault="001224F4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Мелана поёт</w:t>
            </w:r>
          </w:p>
        </w:tc>
        <w:tc>
          <w:tcPr>
            <w:tcW w:w="2077" w:type="dxa"/>
          </w:tcPr>
          <w:p w:rsidR="00240BEC" w:rsidRPr="00240BEC" w:rsidRDefault="00240BEC" w:rsidP="001224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0" w:type="dxa"/>
          </w:tcPr>
          <w:p w:rsidR="00240BEC" w:rsidRPr="00240BEC" w:rsidRDefault="00240BEC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0BEC" w:rsidTr="0050648E">
        <w:tc>
          <w:tcPr>
            <w:tcW w:w="959" w:type="dxa"/>
          </w:tcPr>
          <w:p w:rsidR="00240BEC" w:rsidRPr="00240BEC" w:rsidRDefault="00240BEC" w:rsidP="00240BEC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240BEC" w:rsidRPr="00240BEC" w:rsidRDefault="00240BEC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0BEC">
              <w:rPr>
                <w:rFonts w:ascii="Times New Roman" w:hAnsi="Times New Roman" w:cs="Times New Roman"/>
                <w:sz w:val="24"/>
                <w:szCs w:val="28"/>
              </w:rPr>
              <w:t>Чтение стихов</w:t>
            </w:r>
          </w:p>
        </w:tc>
        <w:tc>
          <w:tcPr>
            <w:tcW w:w="1984" w:type="dxa"/>
          </w:tcPr>
          <w:p w:rsidR="00240BEC" w:rsidRPr="00240BEC" w:rsidRDefault="00240BEC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4,5,6,7</w:t>
            </w:r>
          </w:p>
        </w:tc>
        <w:tc>
          <w:tcPr>
            <w:tcW w:w="2077" w:type="dxa"/>
          </w:tcPr>
          <w:p w:rsidR="00240BEC" w:rsidRPr="00240BEC" w:rsidRDefault="00240BEC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0" w:type="dxa"/>
          </w:tcPr>
          <w:p w:rsidR="00240BEC" w:rsidRPr="00240BEC" w:rsidRDefault="00240BEC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0BEC" w:rsidTr="0050648E">
        <w:tc>
          <w:tcPr>
            <w:tcW w:w="959" w:type="dxa"/>
          </w:tcPr>
          <w:p w:rsidR="00240BEC" w:rsidRPr="00240BEC" w:rsidRDefault="00240BEC" w:rsidP="00240BEC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240BEC" w:rsidRPr="00240BEC" w:rsidRDefault="00240BEC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Появление Буратино</w:t>
            </w:r>
          </w:p>
        </w:tc>
        <w:tc>
          <w:tcPr>
            <w:tcW w:w="1984" w:type="dxa"/>
          </w:tcPr>
          <w:p w:rsidR="00240BEC" w:rsidRPr="00240BEC" w:rsidRDefault="00240BEC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7" w:type="dxa"/>
          </w:tcPr>
          <w:p w:rsidR="00240BEC" w:rsidRPr="00240BEC" w:rsidRDefault="001A37AB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Бурат.+ Сверч.</w:t>
            </w:r>
          </w:p>
        </w:tc>
        <w:tc>
          <w:tcPr>
            <w:tcW w:w="2000" w:type="dxa"/>
          </w:tcPr>
          <w:p w:rsidR="00240BEC" w:rsidRPr="00240BEC" w:rsidRDefault="000815CF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Азбука</w:t>
            </w:r>
          </w:p>
        </w:tc>
      </w:tr>
      <w:tr w:rsidR="00240BEC" w:rsidTr="0050648E">
        <w:tc>
          <w:tcPr>
            <w:tcW w:w="959" w:type="dxa"/>
          </w:tcPr>
          <w:p w:rsidR="00240BEC" w:rsidRPr="00240BEC" w:rsidRDefault="00240BEC" w:rsidP="00240BEC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240BEC" w:rsidRPr="00C0560B" w:rsidRDefault="00C0560B" w:rsidP="00A13B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3.</w:t>
            </w:r>
            <w:r w:rsidR="001A37AB" w:rsidRPr="00C0560B">
              <w:rPr>
                <w:rFonts w:ascii="Times New Roman" w:hAnsi="Times New Roman" w:cs="Times New Roman"/>
                <w:b/>
                <w:sz w:val="24"/>
                <w:szCs w:val="28"/>
              </w:rPr>
              <w:t>Танец - Твист</w:t>
            </w:r>
          </w:p>
        </w:tc>
        <w:tc>
          <w:tcPr>
            <w:tcW w:w="1984" w:type="dxa"/>
          </w:tcPr>
          <w:p w:rsidR="00240BEC" w:rsidRPr="00240BEC" w:rsidRDefault="001A37AB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танцуют</w:t>
            </w:r>
          </w:p>
        </w:tc>
        <w:tc>
          <w:tcPr>
            <w:tcW w:w="2077" w:type="dxa"/>
          </w:tcPr>
          <w:p w:rsidR="00240BEC" w:rsidRPr="00240BEC" w:rsidRDefault="00240BEC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0" w:type="dxa"/>
          </w:tcPr>
          <w:p w:rsidR="00240BEC" w:rsidRPr="00240BEC" w:rsidRDefault="00240BEC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37AB" w:rsidTr="0050648E">
        <w:tc>
          <w:tcPr>
            <w:tcW w:w="959" w:type="dxa"/>
          </w:tcPr>
          <w:p w:rsidR="001A37AB" w:rsidRPr="00240BEC" w:rsidRDefault="001A37AB" w:rsidP="00240BEC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1A37AB" w:rsidRDefault="001A37AB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Буратино идёт в школу</w:t>
            </w:r>
          </w:p>
        </w:tc>
        <w:tc>
          <w:tcPr>
            <w:tcW w:w="1984" w:type="dxa"/>
          </w:tcPr>
          <w:p w:rsidR="001A37AB" w:rsidRDefault="001A37AB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7" w:type="dxa"/>
          </w:tcPr>
          <w:p w:rsidR="001A37AB" w:rsidRPr="00240BEC" w:rsidRDefault="001A37AB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Бурат.+ Сверч.</w:t>
            </w:r>
          </w:p>
        </w:tc>
        <w:tc>
          <w:tcPr>
            <w:tcW w:w="2000" w:type="dxa"/>
          </w:tcPr>
          <w:p w:rsidR="001A37AB" w:rsidRPr="00240BEC" w:rsidRDefault="001A37AB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37AB" w:rsidTr="0050648E">
        <w:tc>
          <w:tcPr>
            <w:tcW w:w="959" w:type="dxa"/>
          </w:tcPr>
          <w:p w:rsidR="001A37AB" w:rsidRPr="00240BEC" w:rsidRDefault="001A37AB" w:rsidP="00240BEC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1A37AB" w:rsidRDefault="001A37AB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Буратино в театре</w:t>
            </w:r>
          </w:p>
        </w:tc>
        <w:tc>
          <w:tcPr>
            <w:tcW w:w="1984" w:type="dxa"/>
          </w:tcPr>
          <w:p w:rsidR="001A37AB" w:rsidRDefault="001A37AB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7" w:type="dxa"/>
          </w:tcPr>
          <w:p w:rsidR="001A37AB" w:rsidRPr="00240BEC" w:rsidRDefault="001A37AB" w:rsidP="001A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Бурат.+ куклы</w:t>
            </w:r>
          </w:p>
        </w:tc>
        <w:tc>
          <w:tcPr>
            <w:tcW w:w="2000" w:type="dxa"/>
          </w:tcPr>
          <w:p w:rsidR="001A37AB" w:rsidRPr="00240BEC" w:rsidRDefault="001A37AB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37AB" w:rsidTr="0050648E">
        <w:tc>
          <w:tcPr>
            <w:tcW w:w="959" w:type="dxa"/>
          </w:tcPr>
          <w:p w:rsidR="001A37AB" w:rsidRPr="00240BEC" w:rsidRDefault="001A37AB" w:rsidP="00240BEC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1A37AB" w:rsidRPr="0050648E" w:rsidRDefault="00C0560B" w:rsidP="0050648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  <w:r w:rsidR="001A37AB" w:rsidRPr="00C0560B">
              <w:rPr>
                <w:rFonts w:ascii="Times New Roman" w:hAnsi="Times New Roman" w:cs="Times New Roman"/>
                <w:b/>
                <w:sz w:val="24"/>
                <w:szCs w:val="28"/>
              </w:rPr>
              <w:t>«Мой любимый папа»</w:t>
            </w:r>
          </w:p>
        </w:tc>
        <w:tc>
          <w:tcPr>
            <w:tcW w:w="1984" w:type="dxa"/>
          </w:tcPr>
          <w:p w:rsidR="001A37AB" w:rsidRDefault="001A37AB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поют</w:t>
            </w:r>
          </w:p>
        </w:tc>
        <w:tc>
          <w:tcPr>
            <w:tcW w:w="2077" w:type="dxa"/>
          </w:tcPr>
          <w:p w:rsidR="001A37AB" w:rsidRDefault="001A37AB" w:rsidP="001A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поют</w:t>
            </w:r>
          </w:p>
        </w:tc>
        <w:tc>
          <w:tcPr>
            <w:tcW w:w="2000" w:type="dxa"/>
          </w:tcPr>
          <w:p w:rsidR="001A37AB" w:rsidRPr="00240BEC" w:rsidRDefault="001A37AB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37AB" w:rsidTr="0050648E">
        <w:tc>
          <w:tcPr>
            <w:tcW w:w="959" w:type="dxa"/>
          </w:tcPr>
          <w:p w:rsidR="001A37AB" w:rsidRPr="00240BEC" w:rsidRDefault="001A37AB" w:rsidP="00240BEC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1A37AB" w:rsidRDefault="00262732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Карабас и Буратино</w:t>
            </w:r>
          </w:p>
        </w:tc>
        <w:tc>
          <w:tcPr>
            <w:tcW w:w="1984" w:type="dxa"/>
          </w:tcPr>
          <w:p w:rsidR="001A37AB" w:rsidRDefault="001A37AB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7" w:type="dxa"/>
          </w:tcPr>
          <w:p w:rsidR="001A37AB" w:rsidRDefault="001A37AB" w:rsidP="001A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0" w:type="dxa"/>
          </w:tcPr>
          <w:p w:rsidR="001A37AB" w:rsidRPr="00240BEC" w:rsidRDefault="000815CF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монеты, ключ</w:t>
            </w:r>
          </w:p>
        </w:tc>
      </w:tr>
      <w:tr w:rsidR="001A37AB" w:rsidTr="0050648E">
        <w:tc>
          <w:tcPr>
            <w:tcW w:w="959" w:type="dxa"/>
          </w:tcPr>
          <w:p w:rsidR="001A37AB" w:rsidRPr="00240BEC" w:rsidRDefault="001A37AB" w:rsidP="00240BEC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1A37AB" w:rsidRPr="00C0560B" w:rsidRDefault="00C0560B" w:rsidP="00A13B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5.</w:t>
            </w:r>
            <w:r w:rsidR="00262732" w:rsidRPr="00C0560B">
              <w:rPr>
                <w:rFonts w:ascii="Times New Roman" w:hAnsi="Times New Roman" w:cs="Times New Roman"/>
                <w:b/>
                <w:sz w:val="24"/>
                <w:szCs w:val="28"/>
              </w:rPr>
              <w:t>Танец кукол</w:t>
            </w:r>
          </w:p>
        </w:tc>
        <w:tc>
          <w:tcPr>
            <w:tcW w:w="1984" w:type="dxa"/>
          </w:tcPr>
          <w:p w:rsidR="001A37AB" w:rsidRDefault="001A37AB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7" w:type="dxa"/>
          </w:tcPr>
          <w:p w:rsidR="001A37AB" w:rsidRDefault="00262732" w:rsidP="001A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танцуют</w:t>
            </w:r>
          </w:p>
        </w:tc>
        <w:tc>
          <w:tcPr>
            <w:tcW w:w="2000" w:type="dxa"/>
          </w:tcPr>
          <w:p w:rsidR="001A37AB" w:rsidRPr="00240BEC" w:rsidRDefault="001A37AB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37AB" w:rsidTr="0050648E">
        <w:tc>
          <w:tcPr>
            <w:tcW w:w="959" w:type="dxa"/>
          </w:tcPr>
          <w:p w:rsidR="001A37AB" w:rsidRPr="00240BEC" w:rsidRDefault="001A37AB" w:rsidP="00240BEC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1A37AB" w:rsidRDefault="00D8121C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Буратино, Лиса и Кот</w:t>
            </w:r>
          </w:p>
        </w:tc>
        <w:tc>
          <w:tcPr>
            <w:tcW w:w="1984" w:type="dxa"/>
          </w:tcPr>
          <w:p w:rsidR="001A37AB" w:rsidRDefault="001A37AB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7" w:type="dxa"/>
          </w:tcPr>
          <w:p w:rsidR="001A37AB" w:rsidRDefault="001A37AB" w:rsidP="001A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0" w:type="dxa"/>
          </w:tcPr>
          <w:p w:rsidR="001A37AB" w:rsidRPr="00240BEC" w:rsidRDefault="001A37AB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121C" w:rsidTr="0050648E">
        <w:tc>
          <w:tcPr>
            <w:tcW w:w="959" w:type="dxa"/>
          </w:tcPr>
          <w:p w:rsidR="00D8121C" w:rsidRPr="00240BEC" w:rsidRDefault="00D8121C" w:rsidP="00240BEC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D8121C" w:rsidRPr="0050648E" w:rsidRDefault="00D8121C" w:rsidP="0050648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121C">
              <w:rPr>
                <w:rFonts w:ascii="Times New Roman" w:hAnsi="Times New Roman" w:cs="Times New Roman"/>
                <w:b/>
                <w:sz w:val="24"/>
                <w:szCs w:val="28"/>
              </w:rPr>
              <w:t>6.«Страна Вообразилия»</w:t>
            </w:r>
          </w:p>
        </w:tc>
        <w:tc>
          <w:tcPr>
            <w:tcW w:w="1984" w:type="dxa"/>
          </w:tcPr>
          <w:p w:rsidR="00D8121C" w:rsidRDefault="00D8121C" w:rsidP="00670D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поют</w:t>
            </w:r>
          </w:p>
        </w:tc>
        <w:tc>
          <w:tcPr>
            <w:tcW w:w="2077" w:type="dxa"/>
          </w:tcPr>
          <w:p w:rsidR="00D8121C" w:rsidRDefault="00D8121C" w:rsidP="00670D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поют</w:t>
            </w:r>
          </w:p>
        </w:tc>
        <w:tc>
          <w:tcPr>
            <w:tcW w:w="2000" w:type="dxa"/>
          </w:tcPr>
          <w:p w:rsidR="00D8121C" w:rsidRPr="00240BEC" w:rsidRDefault="00D8121C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121C" w:rsidTr="0050648E">
        <w:tc>
          <w:tcPr>
            <w:tcW w:w="959" w:type="dxa"/>
          </w:tcPr>
          <w:p w:rsidR="00D8121C" w:rsidRPr="00240BEC" w:rsidRDefault="00D8121C" w:rsidP="00240BEC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D8121C" w:rsidRDefault="005F3265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Буратино, Лиса и Кот</w:t>
            </w:r>
          </w:p>
        </w:tc>
        <w:tc>
          <w:tcPr>
            <w:tcW w:w="1984" w:type="dxa"/>
          </w:tcPr>
          <w:p w:rsidR="00D8121C" w:rsidRDefault="00D8121C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7" w:type="dxa"/>
          </w:tcPr>
          <w:p w:rsidR="00D8121C" w:rsidRDefault="00D8121C" w:rsidP="001A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0" w:type="dxa"/>
          </w:tcPr>
          <w:p w:rsidR="00D8121C" w:rsidRPr="00240BEC" w:rsidRDefault="000815CF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монеты</w:t>
            </w:r>
          </w:p>
        </w:tc>
      </w:tr>
      <w:tr w:rsidR="00D8121C" w:rsidTr="0050648E">
        <w:tc>
          <w:tcPr>
            <w:tcW w:w="959" w:type="dxa"/>
          </w:tcPr>
          <w:p w:rsidR="00D8121C" w:rsidRPr="00240BEC" w:rsidRDefault="00D8121C" w:rsidP="00240BEC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D8121C" w:rsidRDefault="005F3265" w:rsidP="005F32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 входа в Страну Знаний</w:t>
            </w:r>
          </w:p>
        </w:tc>
        <w:tc>
          <w:tcPr>
            <w:tcW w:w="1984" w:type="dxa"/>
          </w:tcPr>
          <w:p w:rsidR="00D8121C" w:rsidRDefault="00D8121C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7" w:type="dxa"/>
          </w:tcPr>
          <w:p w:rsidR="00D8121C" w:rsidRDefault="005F3265" w:rsidP="001A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Сверч.</w:t>
            </w:r>
            <w:r w:rsidR="000815CF">
              <w:rPr>
                <w:rFonts w:ascii="Times New Roman" w:hAnsi="Times New Roman" w:cs="Times New Roman"/>
                <w:sz w:val="24"/>
                <w:szCs w:val="28"/>
              </w:rPr>
              <w:t>+куклы</w:t>
            </w:r>
          </w:p>
        </w:tc>
        <w:tc>
          <w:tcPr>
            <w:tcW w:w="2000" w:type="dxa"/>
          </w:tcPr>
          <w:p w:rsidR="00D8121C" w:rsidRPr="00240BEC" w:rsidRDefault="00D8121C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33FD" w:rsidTr="0050648E">
        <w:tc>
          <w:tcPr>
            <w:tcW w:w="959" w:type="dxa"/>
          </w:tcPr>
          <w:p w:rsidR="00B233FD" w:rsidRPr="00240BEC" w:rsidRDefault="00B233FD" w:rsidP="00240BEC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B233FD" w:rsidRPr="0050648E" w:rsidRDefault="00B233FD" w:rsidP="0050648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33FD">
              <w:rPr>
                <w:rFonts w:ascii="Times New Roman" w:hAnsi="Times New Roman" w:cs="Times New Roman"/>
                <w:b/>
                <w:sz w:val="24"/>
                <w:szCs w:val="28"/>
              </w:rPr>
              <w:t>7. «Зажигаем звёзды»</w:t>
            </w:r>
          </w:p>
        </w:tc>
        <w:tc>
          <w:tcPr>
            <w:tcW w:w="1984" w:type="dxa"/>
          </w:tcPr>
          <w:p w:rsidR="00B233FD" w:rsidRDefault="00B233FD" w:rsidP="00670D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поют</w:t>
            </w:r>
          </w:p>
        </w:tc>
        <w:tc>
          <w:tcPr>
            <w:tcW w:w="2077" w:type="dxa"/>
          </w:tcPr>
          <w:p w:rsidR="00B233FD" w:rsidRDefault="00B233FD" w:rsidP="00670D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поют</w:t>
            </w:r>
          </w:p>
        </w:tc>
        <w:tc>
          <w:tcPr>
            <w:tcW w:w="2000" w:type="dxa"/>
          </w:tcPr>
          <w:p w:rsidR="00B233FD" w:rsidRPr="00240BEC" w:rsidRDefault="00B233FD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33FD" w:rsidTr="0050648E">
        <w:tc>
          <w:tcPr>
            <w:tcW w:w="959" w:type="dxa"/>
          </w:tcPr>
          <w:p w:rsidR="00B233FD" w:rsidRPr="00240BEC" w:rsidRDefault="00B233FD" w:rsidP="00240BEC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B233FD" w:rsidRDefault="00B233FD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Снова Кот и Лиса</w:t>
            </w:r>
          </w:p>
        </w:tc>
        <w:tc>
          <w:tcPr>
            <w:tcW w:w="1984" w:type="dxa"/>
          </w:tcPr>
          <w:p w:rsidR="00B233FD" w:rsidRDefault="00B233FD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7" w:type="dxa"/>
          </w:tcPr>
          <w:p w:rsidR="00B233FD" w:rsidRDefault="00B233FD" w:rsidP="001A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0" w:type="dxa"/>
          </w:tcPr>
          <w:p w:rsidR="00B233FD" w:rsidRPr="00240BEC" w:rsidRDefault="00B233FD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33FD" w:rsidTr="0050648E">
        <w:tc>
          <w:tcPr>
            <w:tcW w:w="959" w:type="dxa"/>
          </w:tcPr>
          <w:p w:rsidR="00B233FD" w:rsidRPr="00240BEC" w:rsidRDefault="00B233FD" w:rsidP="00240BEC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B233FD" w:rsidRDefault="00B233FD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Звёзды Старание и Внимание</w:t>
            </w:r>
          </w:p>
        </w:tc>
        <w:tc>
          <w:tcPr>
            <w:tcW w:w="1984" w:type="dxa"/>
          </w:tcPr>
          <w:p w:rsidR="00B233FD" w:rsidRDefault="00B233FD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7" w:type="dxa"/>
          </w:tcPr>
          <w:p w:rsidR="00B233FD" w:rsidRDefault="00B233FD" w:rsidP="001A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0" w:type="dxa"/>
          </w:tcPr>
          <w:p w:rsidR="00B233FD" w:rsidRPr="00240BEC" w:rsidRDefault="00B233FD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33FD" w:rsidTr="0050648E">
        <w:tc>
          <w:tcPr>
            <w:tcW w:w="959" w:type="dxa"/>
          </w:tcPr>
          <w:p w:rsidR="00B233FD" w:rsidRPr="00240BEC" w:rsidRDefault="00B233FD" w:rsidP="00240BEC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B233FD" w:rsidRDefault="002649AA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Игры с Котом и Лисой</w:t>
            </w:r>
          </w:p>
        </w:tc>
        <w:tc>
          <w:tcPr>
            <w:tcW w:w="1984" w:type="dxa"/>
          </w:tcPr>
          <w:p w:rsidR="00B233FD" w:rsidRDefault="00B233FD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7" w:type="dxa"/>
          </w:tcPr>
          <w:p w:rsidR="00B233FD" w:rsidRDefault="00B233FD" w:rsidP="001A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0" w:type="dxa"/>
          </w:tcPr>
          <w:p w:rsidR="00B233FD" w:rsidRPr="00240BEC" w:rsidRDefault="00B233FD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49AA" w:rsidTr="0050648E">
        <w:tc>
          <w:tcPr>
            <w:tcW w:w="959" w:type="dxa"/>
          </w:tcPr>
          <w:p w:rsidR="002649AA" w:rsidRPr="00240BEC" w:rsidRDefault="002649AA" w:rsidP="00240BEC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2649AA" w:rsidRDefault="002649AA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 стихов</w:t>
            </w:r>
          </w:p>
        </w:tc>
        <w:tc>
          <w:tcPr>
            <w:tcW w:w="1984" w:type="dxa"/>
          </w:tcPr>
          <w:p w:rsidR="002649AA" w:rsidRDefault="002649AA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7" w:type="dxa"/>
          </w:tcPr>
          <w:p w:rsidR="002649AA" w:rsidRDefault="002649AA" w:rsidP="001A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0" w:type="dxa"/>
          </w:tcPr>
          <w:p w:rsidR="002649AA" w:rsidRPr="00240BEC" w:rsidRDefault="002649AA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33FD" w:rsidTr="0050648E">
        <w:tc>
          <w:tcPr>
            <w:tcW w:w="959" w:type="dxa"/>
          </w:tcPr>
          <w:p w:rsidR="00B233FD" w:rsidRPr="00240BEC" w:rsidRDefault="00B233FD" w:rsidP="00240BEC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B233FD" w:rsidRPr="00B233FD" w:rsidRDefault="00B233FD" w:rsidP="0050648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33FD">
              <w:rPr>
                <w:rFonts w:ascii="Times New Roman" w:hAnsi="Times New Roman" w:cs="Times New Roman"/>
                <w:b/>
                <w:sz w:val="24"/>
                <w:szCs w:val="28"/>
              </w:rPr>
              <w:t>8. «Научился я считать»</w:t>
            </w:r>
          </w:p>
        </w:tc>
        <w:tc>
          <w:tcPr>
            <w:tcW w:w="1984" w:type="dxa"/>
          </w:tcPr>
          <w:p w:rsidR="00B233FD" w:rsidRDefault="00B233FD" w:rsidP="00670D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поют</w:t>
            </w:r>
          </w:p>
        </w:tc>
        <w:tc>
          <w:tcPr>
            <w:tcW w:w="2077" w:type="dxa"/>
          </w:tcPr>
          <w:p w:rsidR="00B233FD" w:rsidRDefault="00B233FD" w:rsidP="00670D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поют</w:t>
            </w:r>
          </w:p>
        </w:tc>
        <w:tc>
          <w:tcPr>
            <w:tcW w:w="2000" w:type="dxa"/>
          </w:tcPr>
          <w:p w:rsidR="00B233FD" w:rsidRPr="00240BEC" w:rsidRDefault="00B233FD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33FD" w:rsidTr="0050648E">
        <w:tc>
          <w:tcPr>
            <w:tcW w:w="959" w:type="dxa"/>
          </w:tcPr>
          <w:p w:rsidR="00B233FD" w:rsidRPr="00240BEC" w:rsidRDefault="00B233FD" w:rsidP="00240BEC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B233FD" w:rsidRDefault="00B82780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Звёзды Сознательность и Любознательность</w:t>
            </w:r>
          </w:p>
        </w:tc>
        <w:tc>
          <w:tcPr>
            <w:tcW w:w="1984" w:type="dxa"/>
          </w:tcPr>
          <w:p w:rsidR="00B233FD" w:rsidRDefault="00B233FD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7" w:type="dxa"/>
          </w:tcPr>
          <w:p w:rsidR="00B233FD" w:rsidRDefault="00B233FD" w:rsidP="001A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0" w:type="dxa"/>
          </w:tcPr>
          <w:p w:rsidR="00B233FD" w:rsidRPr="00240BEC" w:rsidRDefault="00B233FD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33FD" w:rsidTr="0050648E">
        <w:tc>
          <w:tcPr>
            <w:tcW w:w="959" w:type="dxa"/>
          </w:tcPr>
          <w:p w:rsidR="00B233FD" w:rsidRPr="00240BEC" w:rsidRDefault="00B233FD" w:rsidP="00240BEC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B233FD" w:rsidRPr="00B82780" w:rsidRDefault="00B82780" w:rsidP="0050648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2780">
              <w:rPr>
                <w:rFonts w:ascii="Times New Roman" w:hAnsi="Times New Roman" w:cs="Times New Roman"/>
                <w:b/>
                <w:sz w:val="24"/>
                <w:szCs w:val="28"/>
              </w:rPr>
              <w:t>9. «Портфельн</w:t>
            </w:r>
            <w:r w:rsidR="0050648E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B8278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зарядка»</w:t>
            </w:r>
          </w:p>
        </w:tc>
        <w:tc>
          <w:tcPr>
            <w:tcW w:w="1984" w:type="dxa"/>
          </w:tcPr>
          <w:p w:rsidR="00B233FD" w:rsidRDefault="00645E22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играют</w:t>
            </w:r>
          </w:p>
        </w:tc>
        <w:tc>
          <w:tcPr>
            <w:tcW w:w="2077" w:type="dxa"/>
          </w:tcPr>
          <w:p w:rsidR="00B233FD" w:rsidRDefault="00645E22" w:rsidP="001A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играют</w:t>
            </w:r>
          </w:p>
        </w:tc>
        <w:tc>
          <w:tcPr>
            <w:tcW w:w="2000" w:type="dxa"/>
          </w:tcPr>
          <w:p w:rsidR="00B233FD" w:rsidRPr="00240BEC" w:rsidRDefault="00B233FD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33FD" w:rsidTr="0050648E">
        <w:tc>
          <w:tcPr>
            <w:tcW w:w="959" w:type="dxa"/>
          </w:tcPr>
          <w:p w:rsidR="00B233FD" w:rsidRPr="00240BEC" w:rsidRDefault="00B233FD" w:rsidP="00240BEC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B233FD" w:rsidRDefault="00B82780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Загадки, стихи</w:t>
            </w:r>
          </w:p>
        </w:tc>
        <w:tc>
          <w:tcPr>
            <w:tcW w:w="1984" w:type="dxa"/>
          </w:tcPr>
          <w:p w:rsidR="00B233FD" w:rsidRDefault="00B233FD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7" w:type="dxa"/>
          </w:tcPr>
          <w:p w:rsidR="00B233FD" w:rsidRDefault="00B233FD" w:rsidP="001A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0" w:type="dxa"/>
          </w:tcPr>
          <w:p w:rsidR="00B233FD" w:rsidRPr="00240BEC" w:rsidRDefault="00B233FD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33FD" w:rsidTr="0050648E">
        <w:tc>
          <w:tcPr>
            <w:tcW w:w="959" w:type="dxa"/>
          </w:tcPr>
          <w:p w:rsidR="00B233FD" w:rsidRPr="00240BEC" w:rsidRDefault="00B233FD" w:rsidP="00240BEC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B233FD" w:rsidRDefault="00B82780" w:rsidP="007B01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Звёзд</w:t>
            </w:r>
            <w:r w:rsidR="007B019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B0199">
              <w:rPr>
                <w:rFonts w:ascii="Times New Roman" w:hAnsi="Times New Roman" w:cs="Times New Roman"/>
                <w:sz w:val="24"/>
                <w:szCs w:val="28"/>
              </w:rPr>
              <w:t xml:space="preserve">Трудолюбие </w:t>
            </w:r>
          </w:p>
        </w:tc>
        <w:tc>
          <w:tcPr>
            <w:tcW w:w="1984" w:type="dxa"/>
          </w:tcPr>
          <w:p w:rsidR="00B233FD" w:rsidRDefault="00B233FD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7" w:type="dxa"/>
          </w:tcPr>
          <w:p w:rsidR="00B233FD" w:rsidRDefault="00B233FD" w:rsidP="001A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0" w:type="dxa"/>
          </w:tcPr>
          <w:p w:rsidR="00B233FD" w:rsidRPr="00240BEC" w:rsidRDefault="00B233FD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33FD" w:rsidTr="0050648E">
        <w:tc>
          <w:tcPr>
            <w:tcW w:w="959" w:type="dxa"/>
          </w:tcPr>
          <w:p w:rsidR="00B233FD" w:rsidRPr="00240BEC" w:rsidRDefault="00B233FD" w:rsidP="00240BEC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B233FD" w:rsidRPr="007B0199" w:rsidRDefault="007B0199" w:rsidP="00A13B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0199">
              <w:rPr>
                <w:rFonts w:ascii="Times New Roman" w:hAnsi="Times New Roman" w:cs="Times New Roman"/>
                <w:b/>
                <w:sz w:val="24"/>
                <w:szCs w:val="28"/>
              </w:rPr>
              <w:t>10.Песня Марины</w:t>
            </w:r>
          </w:p>
        </w:tc>
        <w:tc>
          <w:tcPr>
            <w:tcW w:w="1984" w:type="dxa"/>
          </w:tcPr>
          <w:p w:rsidR="00B233FD" w:rsidRDefault="00B233FD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7" w:type="dxa"/>
          </w:tcPr>
          <w:p w:rsidR="00B233FD" w:rsidRDefault="00B233FD" w:rsidP="001A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0" w:type="dxa"/>
          </w:tcPr>
          <w:p w:rsidR="00B233FD" w:rsidRPr="00240BEC" w:rsidRDefault="00B233FD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33FD" w:rsidTr="0050648E">
        <w:tc>
          <w:tcPr>
            <w:tcW w:w="959" w:type="dxa"/>
          </w:tcPr>
          <w:p w:rsidR="00B233FD" w:rsidRPr="00240BEC" w:rsidRDefault="00B233FD" w:rsidP="00240BEC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B233FD" w:rsidRDefault="007B0199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Звезда Дружелюбие</w:t>
            </w:r>
          </w:p>
        </w:tc>
        <w:tc>
          <w:tcPr>
            <w:tcW w:w="1984" w:type="dxa"/>
          </w:tcPr>
          <w:p w:rsidR="00B233FD" w:rsidRDefault="00B233FD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7" w:type="dxa"/>
          </w:tcPr>
          <w:p w:rsidR="00B233FD" w:rsidRDefault="00B233FD" w:rsidP="001A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0" w:type="dxa"/>
          </w:tcPr>
          <w:p w:rsidR="00B233FD" w:rsidRPr="00240BEC" w:rsidRDefault="00B233FD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B0199" w:rsidTr="0050648E">
        <w:tc>
          <w:tcPr>
            <w:tcW w:w="959" w:type="dxa"/>
          </w:tcPr>
          <w:p w:rsidR="007B0199" w:rsidRPr="00240BEC" w:rsidRDefault="007B0199" w:rsidP="00240BEC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7B0199" w:rsidRPr="007B0199" w:rsidRDefault="007B0199" w:rsidP="0050648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0199">
              <w:rPr>
                <w:rFonts w:ascii="Times New Roman" w:hAnsi="Times New Roman" w:cs="Times New Roman"/>
                <w:b/>
                <w:sz w:val="24"/>
                <w:szCs w:val="28"/>
              </w:rPr>
              <w:t>11. «Дружат дети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Земли</w:t>
            </w:r>
            <w:r w:rsidRPr="007B0199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1984" w:type="dxa"/>
          </w:tcPr>
          <w:p w:rsidR="007B0199" w:rsidRDefault="007B0199" w:rsidP="00670D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поют</w:t>
            </w:r>
          </w:p>
        </w:tc>
        <w:tc>
          <w:tcPr>
            <w:tcW w:w="2077" w:type="dxa"/>
          </w:tcPr>
          <w:p w:rsidR="007B0199" w:rsidRDefault="007B0199" w:rsidP="00670D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поют</w:t>
            </w:r>
          </w:p>
        </w:tc>
        <w:tc>
          <w:tcPr>
            <w:tcW w:w="2000" w:type="dxa"/>
          </w:tcPr>
          <w:p w:rsidR="007B0199" w:rsidRPr="00240BEC" w:rsidRDefault="007B0199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B0199" w:rsidTr="0050648E">
        <w:tc>
          <w:tcPr>
            <w:tcW w:w="959" w:type="dxa"/>
          </w:tcPr>
          <w:p w:rsidR="007B0199" w:rsidRPr="00240BEC" w:rsidRDefault="007B0199" w:rsidP="00240BEC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50648E" w:rsidRDefault="0050648E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Звёзды </w:t>
            </w:r>
          </w:p>
          <w:p w:rsidR="007B0199" w:rsidRDefault="0050648E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Стремление и Умение</w:t>
            </w:r>
          </w:p>
        </w:tc>
        <w:tc>
          <w:tcPr>
            <w:tcW w:w="1984" w:type="dxa"/>
          </w:tcPr>
          <w:p w:rsidR="007B0199" w:rsidRDefault="007B0199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7" w:type="dxa"/>
          </w:tcPr>
          <w:p w:rsidR="007B0199" w:rsidRDefault="007B0199" w:rsidP="001A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0" w:type="dxa"/>
          </w:tcPr>
          <w:p w:rsidR="007B0199" w:rsidRPr="00240BEC" w:rsidRDefault="007B0199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B0199" w:rsidTr="0050648E">
        <w:tc>
          <w:tcPr>
            <w:tcW w:w="959" w:type="dxa"/>
          </w:tcPr>
          <w:p w:rsidR="007B0199" w:rsidRPr="00240BEC" w:rsidRDefault="007B0199" w:rsidP="00240BEC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7B0199" w:rsidRDefault="0050648E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Стихи о профессиях</w:t>
            </w:r>
          </w:p>
        </w:tc>
        <w:tc>
          <w:tcPr>
            <w:tcW w:w="1984" w:type="dxa"/>
          </w:tcPr>
          <w:p w:rsidR="007B0199" w:rsidRDefault="007B0199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7" w:type="dxa"/>
          </w:tcPr>
          <w:p w:rsidR="007B0199" w:rsidRDefault="007B0199" w:rsidP="001A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0" w:type="dxa"/>
          </w:tcPr>
          <w:p w:rsidR="007B0199" w:rsidRPr="00240BEC" w:rsidRDefault="007B0199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B0199" w:rsidTr="0050648E">
        <w:tc>
          <w:tcPr>
            <w:tcW w:w="959" w:type="dxa"/>
          </w:tcPr>
          <w:p w:rsidR="007B0199" w:rsidRPr="00240BEC" w:rsidRDefault="007B0199" w:rsidP="00240BEC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7B0199" w:rsidRPr="00645E22" w:rsidRDefault="00645E22" w:rsidP="00A13B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E22">
              <w:rPr>
                <w:rFonts w:ascii="Times New Roman" w:hAnsi="Times New Roman" w:cs="Times New Roman"/>
                <w:b/>
                <w:sz w:val="24"/>
                <w:szCs w:val="28"/>
              </w:rPr>
              <w:t>12.Выпускной Вальс</w:t>
            </w:r>
          </w:p>
        </w:tc>
        <w:tc>
          <w:tcPr>
            <w:tcW w:w="1984" w:type="dxa"/>
          </w:tcPr>
          <w:p w:rsidR="007B0199" w:rsidRDefault="00645E22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танцуют</w:t>
            </w:r>
          </w:p>
        </w:tc>
        <w:tc>
          <w:tcPr>
            <w:tcW w:w="2077" w:type="dxa"/>
          </w:tcPr>
          <w:p w:rsidR="007B0199" w:rsidRDefault="00645E22" w:rsidP="001A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танцуют</w:t>
            </w:r>
          </w:p>
        </w:tc>
        <w:tc>
          <w:tcPr>
            <w:tcW w:w="2000" w:type="dxa"/>
          </w:tcPr>
          <w:p w:rsidR="007B0199" w:rsidRPr="00240BEC" w:rsidRDefault="007B0199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086A" w:rsidTr="0050648E">
        <w:tc>
          <w:tcPr>
            <w:tcW w:w="959" w:type="dxa"/>
          </w:tcPr>
          <w:p w:rsidR="00C5086A" w:rsidRPr="00240BEC" w:rsidRDefault="00C5086A" w:rsidP="00240BEC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C5086A" w:rsidRPr="00552FDB" w:rsidRDefault="005573D8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Слово от родителей</w:t>
            </w:r>
          </w:p>
        </w:tc>
        <w:tc>
          <w:tcPr>
            <w:tcW w:w="1984" w:type="dxa"/>
          </w:tcPr>
          <w:p w:rsidR="00C5086A" w:rsidRDefault="00C5086A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7" w:type="dxa"/>
          </w:tcPr>
          <w:p w:rsidR="00C5086A" w:rsidRDefault="00C5086A" w:rsidP="001A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0" w:type="dxa"/>
          </w:tcPr>
          <w:p w:rsidR="00C5086A" w:rsidRPr="00240BEC" w:rsidRDefault="00C5086A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086A" w:rsidTr="0050648E">
        <w:tc>
          <w:tcPr>
            <w:tcW w:w="959" w:type="dxa"/>
          </w:tcPr>
          <w:p w:rsidR="00C5086A" w:rsidRPr="00240BEC" w:rsidRDefault="00C5086A" w:rsidP="00240BEC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C5086A" w:rsidRPr="00645E22" w:rsidRDefault="00C5086A" w:rsidP="00A13B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13.Блок администрации</w:t>
            </w:r>
          </w:p>
        </w:tc>
        <w:tc>
          <w:tcPr>
            <w:tcW w:w="1984" w:type="dxa"/>
          </w:tcPr>
          <w:p w:rsidR="00C5086A" w:rsidRDefault="00C5086A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7" w:type="dxa"/>
          </w:tcPr>
          <w:p w:rsidR="00C5086A" w:rsidRDefault="00C5086A" w:rsidP="001A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0" w:type="dxa"/>
          </w:tcPr>
          <w:p w:rsidR="00C5086A" w:rsidRPr="00240BEC" w:rsidRDefault="00552FDB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шарики</w:t>
            </w:r>
          </w:p>
        </w:tc>
      </w:tr>
      <w:tr w:rsidR="007B0199" w:rsidTr="0050648E">
        <w:tc>
          <w:tcPr>
            <w:tcW w:w="959" w:type="dxa"/>
          </w:tcPr>
          <w:p w:rsidR="007B0199" w:rsidRPr="00240BEC" w:rsidRDefault="007B0199" w:rsidP="00240BEC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7B0199" w:rsidRDefault="00645E22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Прощальные стихи</w:t>
            </w:r>
          </w:p>
        </w:tc>
        <w:tc>
          <w:tcPr>
            <w:tcW w:w="1984" w:type="dxa"/>
          </w:tcPr>
          <w:p w:rsidR="007B0199" w:rsidRDefault="00C5086A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1,2,3</w:t>
            </w:r>
          </w:p>
        </w:tc>
        <w:tc>
          <w:tcPr>
            <w:tcW w:w="2077" w:type="dxa"/>
          </w:tcPr>
          <w:p w:rsidR="007B0199" w:rsidRDefault="00C5086A" w:rsidP="001A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1,2,3</w:t>
            </w:r>
          </w:p>
        </w:tc>
        <w:tc>
          <w:tcPr>
            <w:tcW w:w="2000" w:type="dxa"/>
          </w:tcPr>
          <w:p w:rsidR="007B0199" w:rsidRPr="00240BEC" w:rsidRDefault="007B0199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E22" w:rsidTr="0050648E">
        <w:tc>
          <w:tcPr>
            <w:tcW w:w="959" w:type="dxa"/>
          </w:tcPr>
          <w:p w:rsidR="00645E22" w:rsidRPr="00240BEC" w:rsidRDefault="00645E22" w:rsidP="00240BEC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645E22" w:rsidRPr="00645E22" w:rsidRDefault="00645E22" w:rsidP="00A13B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E22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C5086A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Pr="00645E22">
              <w:rPr>
                <w:rFonts w:ascii="Times New Roman" w:hAnsi="Times New Roman" w:cs="Times New Roman"/>
                <w:b/>
                <w:sz w:val="24"/>
                <w:szCs w:val="28"/>
              </w:rPr>
              <w:t>.»Шарики воздушные»</w:t>
            </w:r>
          </w:p>
        </w:tc>
        <w:tc>
          <w:tcPr>
            <w:tcW w:w="1984" w:type="dxa"/>
          </w:tcPr>
          <w:p w:rsidR="00645E22" w:rsidRDefault="00645E22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поют</w:t>
            </w:r>
          </w:p>
        </w:tc>
        <w:tc>
          <w:tcPr>
            <w:tcW w:w="2077" w:type="dxa"/>
          </w:tcPr>
          <w:p w:rsidR="00645E22" w:rsidRDefault="00645E22" w:rsidP="001A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поют</w:t>
            </w:r>
          </w:p>
        </w:tc>
        <w:tc>
          <w:tcPr>
            <w:tcW w:w="2000" w:type="dxa"/>
          </w:tcPr>
          <w:p w:rsidR="00645E22" w:rsidRPr="00240BEC" w:rsidRDefault="00645E22" w:rsidP="00A13B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31867" w:rsidRDefault="00F365DD" w:rsidP="001E32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65DD">
        <w:rPr>
          <w:rFonts w:ascii="Times New Roman" w:hAnsi="Times New Roman" w:cs="Times New Roman"/>
          <w:i/>
          <w:sz w:val="28"/>
          <w:szCs w:val="28"/>
        </w:rPr>
        <w:lastRenderedPageBreak/>
        <w:t>Зал празднично украшен.</w:t>
      </w:r>
      <w:r w:rsidR="00E13F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65DD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>
        <w:rPr>
          <w:rFonts w:ascii="Times New Roman" w:hAnsi="Times New Roman" w:cs="Times New Roman"/>
          <w:i/>
          <w:sz w:val="28"/>
          <w:szCs w:val="28"/>
        </w:rPr>
        <w:t xml:space="preserve">в зал </w:t>
      </w:r>
      <w:r w:rsidRPr="00F365DD">
        <w:rPr>
          <w:rFonts w:ascii="Times New Roman" w:hAnsi="Times New Roman" w:cs="Times New Roman"/>
          <w:i/>
          <w:sz w:val="28"/>
          <w:szCs w:val="28"/>
        </w:rPr>
        <w:t>входят дети подготовительной к школе группы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E13FEB">
        <w:rPr>
          <w:rFonts w:ascii="Times New Roman" w:hAnsi="Times New Roman" w:cs="Times New Roman"/>
          <w:i/>
          <w:sz w:val="28"/>
          <w:szCs w:val="28"/>
        </w:rPr>
        <w:t xml:space="preserve"> На сцену поднимаются по три чтеца от каждой группы. </w:t>
      </w:r>
    </w:p>
    <w:p w:rsidR="00531867" w:rsidRDefault="00E13FEB" w:rsidP="00A13B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двух сторон от сцены готовятся по три солиста в ожидании песни. </w:t>
      </w:r>
    </w:p>
    <w:p w:rsidR="00F365DD" w:rsidRPr="00F365DD" w:rsidRDefault="00E13FEB" w:rsidP="00A13B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остальные дети выстраиваются в полукруг перед сценой.</w:t>
      </w:r>
    </w:p>
    <w:p w:rsidR="00F365DD" w:rsidRDefault="00F365DD" w:rsidP="00A13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F5C" w:rsidRDefault="00E951E5" w:rsidP="00A13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Даниил</w:t>
      </w:r>
      <w:r w:rsidR="00F365DD" w:rsidRPr="00F365DD">
        <w:rPr>
          <w:rFonts w:ascii="Times New Roman" w:hAnsi="Times New Roman" w:cs="Times New Roman"/>
          <w:b/>
          <w:sz w:val="28"/>
          <w:szCs w:val="28"/>
        </w:rPr>
        <w:t>:</w:t>
      </w:r>
      <w:r w:rsidR="00F365DD">
        <w:rPr>
          <w:rFonts w:ascii="Times New Roman" w:hAnsi="Times New Roman" w:cs="Times New Roman"/>
          <w:sz w:val="28"/>
          <w:szCs w:val="28"/>
        </w:rPr>
        <w:t xml:space="preserve"> </w:t>
      </w:r>
      <w:r w:rsidR="005318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2F5C">
        <w:rPr>
          <w:rFonts w:ascii="Times New Roman" w:hAnsi="Times New Roman" w:cs="Times New Roman"/>
          <w:sz w:val="28"/>
          <w:szCs w:val="28"/>
        </w:rPr>
        <w:t>К нам сегодня в детский сад г</w:t>
      </w:r>
      <w:r w:rsidR="001B2F5C" w:rsidRPr="000E3915">
        <w:rPr>
          <w:rFonts w:ascii="Times New Roman" w:hAnsi="Times New Roman" w:cs="Times New Roman"/>
          <w:sz w:val="28"/>
          <w:szCs w:val="28"/>
        </w:rPr>
        <w:t xml:space="preserve">ости </w:t>
      </w:r>
      <w:r w:rsidR="001B2F5C">
        <w:rPr>
          <w:rFonts w:ascii="Times New Roman" w:hAnsi="Times New Roman" w:cs="Times New Roman"/>
          <w:sz w:val="28"/>
          <w:szCs w:val="28"/>
        </w:rPr>
        <w:t>все с утра спешат.</w:t>
      </w:r>
    </w:p>
    <w:p w:rsidR="001B2F5C" w:rsidRDefault="001B2F5C" w:rsidP="00A13B3F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не простой у нас, о</w:t>
      </w:r>
      <w:r w:rsidRPr="000E3915">
        <w:rPr>
          <w:rFonts w:ascii="Times New Roman" w:hAnsi="Times New Roman" w:cs="Times New Roman"/>
          <w:sz w:val="28"/>
          <w:szCs w:val="28"/>
        </w:rPr>
        <w:t>н бывает только р</w:t>
      </w:r>
      <w:r>
        <w:rPr>
          <w:rFonts w:ascii="Times New Roman" w:hAnsi="Times New Roman" w:cs="Times New Roman"/>
          <w:sz w:val="28"/>
          <w:szCs w:val="28"/>
        </w:rPr>
        <w:t>аз!</w:t>
      </w:r>
      <w:r>
        <w:rPr>
          <w:rFonts w:ascii="Times New Roman" w:hAnsi="Times New Roman" w:cs="Times New Roman"/>
          <w:sz w:val="28"/>
          <w:szCs w:val="28"/>
        </w:rPr>
        <w:br/>
        <w:t>Этот праздник наш весёлый, п</w:t>
      </w:r>
      <w:r w:rsidRPr="000E3915">
        <w:rPr>
          <w:rFonts w:ascii="Times New Roman" w:hAnsi="Times New Roman" w:cs="Times New Roman"/>
          <w:sz w:val="28"/>
          <w:szCs w:val="28"/>
        </w:rPr>
        <w:t>отому что скоро в школ</w:t>
      </w:r>
      <w:r>
        <w:rPr>
          <w:rFonts w:ascii="Times New Roman" w:hAnsi="Times New Roman" w:cs="Times New Roman"/>
          <w:sz w:val="28"/>
          <w:szCs w:val="28"/>
        </w:rPr>
        <w:t>у,</w:t>
      </w:r>
      <w:r>
        <w:rPr>
          <w:rFonts w:ascii="Times New Roman" w:hAnsi="Times New Roman" w:cs="Times New Roman"/>
          <w:sz w:val="28"/>
          <w:szCs w:val="28"/>
        </w:rPr>
        <w:br/>
        <w:t>Только жаль, прощаться надо н</w:t>
      </w:r>
      <w:r w:rsidRPr="000E3915">
        <w:rPr>
          <w:rFonts w:ascii="Times New Roman" w:hAnsi="Times New Roman" w:cs="Times New Roman"/>
          <w:sz w:val="28"/>
          <w:szCs w:val="28"/>
        </w:rPr>
        <w:t>ам с любимым детским садом.</w:t>
      </w:r>
    </w:p>
    <w:p w:rsidR="001B2F5C" w:rsidRDefault="001B2F5C" w:rsidP="00A13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F5C" w:rsidRDefault="00E951E5" w:rsidP="00A13B3F">
      <w:pPr>
        <w:pStyle w:val="a3"/>
        <w:spacing w:before="0" w:beforeAutospacing="0" w:after="0" w:afterAutospacing="0"/>
        <w:ind w:left="1843" w:hanging="1843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F365DD" w:rsidRPr="00F365D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</w:t>
      </w:r>
      <w:r w:rsidR="001B2F5C">
        <w:rPr>
          <w:sz w:val="28"/>
          <w:szCs w:val="28"/>
        </w:rPr>
        <w:t>Здесь дружили мы, играли, б</w:t>
      </w:r>
      <w:r w:rsidR="001B2F5C" w:rsidRPr="000E3915">
        <w:rPr>
          <w:sz w:val="28"/>
          <w:szCs w:val="28"/>
        </w:rPr>
        <w:t>уквы первы</w:t>
      </w:r>
      <w:r w:rsidR="001B2F5C">
        <w:rPr>
          <w:sz w:val="28"/>
          <w:szCs w:val="28"/>
        </w:rPr>
        <w:t>е узнали,</w:t>
      </w:r>
      <w:r w:rsidR="001B2F5C">
        <w:rPr>
          <w:sz w:val="28"/>
          <w:szCs w:val="28"/>
        </w:rPr>
        <w:br/>
        <w:t>Незаметно подрастали и</w:t>
      </w:r>
      <w:r w:rsidR="001B2F5C" w:rsidRPr="000E3915">
        <w:rPr>
          <w:sz w:val="28"/>
          <w:szCs w:val="28"/>
        </w:rPr>
        <w:t xml:space="preserve"> совсем большими стали.</w:t>
      </w:r>
      <w:r w:rsidR="001B2F5C" w:rsidRPr="000E3915">
        <w:rPr>
          <w:sz w:val="28"/>
          <w:szCs w:val="28"/>
        </w:rPr>
        <w:br/>
      </w:r>
      <w:r w:rsidR="001B2F5C">
        <w:rPr>
          <w:sz w:val="28"/>
          <w:szCs w:val="28"/>
        </w:rPr>
        <w:t>Вот пришёл он - день прощанья, г</w:t>
      </w:r>
      <w:r w:rsidR="001B2F5C" w:rsidRPr="000E3915">
        <w:rPr>
          <w:sz w:val="28"/>
          <w:szCs w:val="28"/>
        </w:rPr>
        <w:t>рустный и вес</w:t>
      </w:r>
      <w:r w:rsidR="001B2F5C">
        <w:rPr>
          <w:sz w:val="28"/>
          <w:szCs w:val="28"/>
        </w:rPr>
        <w:t>ё</w:t>
      </w:r>
      <w:r w:rsidR="001B2F5C" w:rsidRPr="000E3915">
        <w:rPr>
          <w:sz w:val="28"/>
          <w:szCs w:val="28"/>
        </w:rPr>
        <w:t>лый</w:t>
      </w:r>
      <w:r w:rsidR="001B2F5C">
        <w:rPr>
          <w:sz w:val="28"/>
          <w:szCs w:val="28"/>
        </w:rPr>
        <w:t>.</w:t>
      </w:r>
      <w:r w:rsidR="001B2F5C">
        <w:rPr>
          <w:sz w:val="28"/>
          <w:szCs w:val="28"/>
        </w:rPr>
        <w:br/>
        <w:t xml:space="preserve">Детский сад наш, до свиданья! </w:t>
      </w:r>
      <w:r w:rsidR="001B2F5C" w:rsidRPr="000E3915">
        <w:rPr>
          <w:sz w:val="28"/>
          <w:szCs w:val="28"/>
        </w:rPr>
        <w:t>Здравствуй, здравствуй, школа!</w:t>
      </w:r>
    </w:p>
    <w:p w:rsidR="001B2F5C" w:rsidRDefault="001B2F5C" w:rsidP="00A13B3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365DD" w:rsidRDefault="00E951E5" w:rsidP="00A13B3F">
      <w:pPr>
        <w:pStyle w:val="a3"/>
        <w:spacing w:before="0" w:beforeAutospacing="0" w:after="0" w:afterAutospacing="0"/>
        <w:ind w:left="1843" w:hanging="1843"/>
        <w:rPr>
          <w:sz w:val="28"/>
          <w:szCs w:val="28"/>
        </w:rPr>
      </w:pPr>
      <w:r>
        <w:rPr>
          <w:b/>
          <w:sz w:val="28"/>
          <w:szCs w:val="28"/>
        </w:rPr>
        <w:t>Матвей</w:t>
      </w:r>
      <w:r w:rsidR="00F365DD" w:rsidRPr="00F365DD">
        <w:rPr>
          <w:b/>
          <w:sz w:val="28"/>
          <w:szCs w:val="28"/>
        </w:rPr>
        <w:t>:</w:t>
      </w:r>
      <w:r w:rsidR="00F365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4D333E" w:rsidRPr="000E3915">
        <w:rPr>
          <w:sz w:val="28"/>
          <w:szCs w:val="28"/>
        </w:rPr>
        <w:t>Зал сегодня не вмещает всех собравшихся гостей.</w:t>
      </w:r>
      <w:r w:rsidR="004D333E" w:rsidRPr="000E3915">
        <w:rPr>
          <w:sz w:val="28"/>
          <w:szCs w:val="28"/>
        </w:rPr>
        <w:br/>
      </w:r>
      <w:r w:rsidR="004D333E">
        <w:rPr>
          <w:sz w:val="28"/>
          <w:szCs w:val="28"/>
        </w:rPr>
        <w:t>В первый класс все провожают</w:t>
      </w:r>
      <w:r w:rsidR="004D333E" w:rsidRPr="000E3915">
        <w:rPr>
          <w:sz w:val="28"/>
          <w:szCs w:val="28"/>
        </w:rPr>
        <w:t xml:space="preserve"> дорогих своих детей!</w:t>
      </w:r>
    </w:p>
    <w:p w:rsidR="004D333E" w:rsidRDefault="00531867" w:rsidP="00A13B3F">
      <w:pPr>
        <w:pStyle w:val="a3"/>
        <w:spacing w:before="0" w:beforeAutospacing="0" w:after="0" w:afterAutospacing="0"/>
        <w:ind w:left="1843" w:hanging="184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4D333E">
        <w:rPr>
          <w:sz w:val="28"/>
          <w:szCs w:val="28"/>
        </w:rPr>
        <w:t>И с волненьем смотрят мамы н</w:t>
      </w:r>
      <w:r w:rsidR="004D333E" w:rsidRPr="000E3915">
        <w:rPr>
          <w:sz w:val="28"/>
          <w:szCs w:val="28"/>
        </w:rPr>
        <w:t>а вчерашних дошк</w:t>
      </w:r>
      <w:r w:rsidR="00EA778E">
        <w:rPr>
          <w:sz w:val="28"/>
          <w:szCs w:val="28"/>
        </w:rPr>
        <w:t>олят,</w:t>
      </w:r>
      <w:r w:rsidR="004D333E">
        <w:rPr>
          <w:sz w:val="28"/>
          <w:szCs w:val="28"/>
        </w:rPr>
        <w:br/>
        <w:t xml:space="preserve">И теплеет взгляд у папы, </w:t>
      </w:r>
      <w:r w:rsidR="00EA778E">
        <w:rPr>
          <w:sz w:val="28"/>
          <w:szCs w:val="28"/>
        </w:rPr>
        <w:t>за меня он очень рад</w:t>
      </w:r>
      <w:r w:rsidR="004D333E">
        <w:rPr>
          <w:sz w:val="28"/>
          <w:szCs w:val="28"/>
        </w:rPr>
        <w:t>.</w:t>
      </w:r>
    </w:p>
    <w:p w:rsidR="00F365DD" w:rsidRDefault="00F365DD" w:rsidP="00A13B3F">
      <w:pPr>
        <w:pStyle w:val="a3"/>
        <w:spacing w:before="0" w:beforeAutospacing="0" w:after="0" w:afterAutospacing="0"/>
        <w:ind w:left="1843" w:hanging="1843"/>
        <w:rPr>
          <w:sz w:val="28"/>
          <w:szCs w:val="28"/>
        </w:rPr>
      </w:pPr>
    </w:p>
    <w:p w:rsidR="004D333E" w:rsidRDefault="00260781" w:rsidP="00A13B3F">
      <w:pPr>
        <w:pStyle w:val="a3"/>
        <w:spacing w:before="0" w:beforeAutospacing="0" w:after="0" w:afterAutospacing="0"/>
        <w:ind w:left="1843" w:hanging="1843"/>
        <w:rPr>
          <w:sz w:val="28"/>
          <w:szCs w:val="28"/>
        </w:rPr>
      </w:pPr>
      <w:r>
        <w:rPr>
          <w:b/>
          <w:sz w:val="28"/>
          <w:szCs w:val="28"/>
        </w:rPr>
        <w:t>Влад</w:t>
      </w:r>
      <w:r w:rsidR="00F365DD" w:rsidRPr="00F365DD">
        <w:rPr>
          <w:b/>
          <w:sz w:val="28"/>
          <w:szCs w:val="28"/>
        </w:rPr>
        <w:t>:</w:t>
      </w:r>
      <w:r w:rsidR="00E951E5">
        <w:rPr>
          <w:b/>
          <w:sz w:val="28"/>
          <w:szCs w:val="28"/>
        </w:rPr>
        <w:t xml:space="preserve">           </w:t>
      </w:r>
      <w:r w:rsidR="00F365DD">
        <w:rPr>
          <w:sz w:val="28"/>
          <w:szCs w:val="28"/>
        </w:rPr>
        <w:t xml:space="preserve"> </w:t>
      </w:r>
      <w:r w:rsidR="00E951E5">
        <w:rPr>
          <w:sz w:val="28"/>
          <w:szCs w:val="28"/>
        </w:rPr>
        <w:t xml:space="preserve">  </w:t>
      </w:r>
      <w:r w:rsidR="00995055" w:rsidRPr="00995055">
        <w:rPr>
          <w:sz w:val="28"/>
          <w:szCs w:val="28"/>
        </w:rPr>
        <w:t xml:space="preserve"> </w:t>
      </w:r>
      <w:r w:rsidR="004D333E">
        <w:rPr>
          <w:sz w:val="28"/>
          <w:szCs w:val="28"/>
        </w:rPr>
        <w:t>Даже бабушка украдкой п</w:t>
      </w:r>
      <w:r w:rsidR="004D333E" w:rsidRPr="000E3915">
        <w:rPr>
          <w:sz w:val="28"/>
          <w:szCs w:val="28"/>
        </w:rPr>
        <w:t>однесла к глазам платок.</w:t>
      </w:r>
      <w:r w:rsidR="004D333E" w:rsidRPr="000E3915">
        <w:rPr>
          <w:sz w:val="28"/>
          <w:szCs w:val="28"/>
        </w:rPr>
        <w:br/>
        <w:t>Будет школьником отныне дорогой е</w:t>
      </w:r>
      <w:r w:rsidR="001B2F5C">
        <w:rPr>
          <w:sz w:val="28"/>
          <w:szCs w:val="28"/>
        </w:rPr>
        <w:t>ё</w:t>
      </w:r>
      <w:r w:rsidR="004D333E" w:rsidRPr="000E3915">
        <w:rPr>
          <w:sz w:val="28"/>
          <w:szCs w:val="28"/>
        </w:rPr>
        <w:t xml:space="preserve"> внучок!</w:t>
      </w:r>
    </w:p>
    <w:p w:rsidR="004D333E" w:rsidRDefault="00F365DD" w:rsidP="00A13B3F">
      <w:pPr>
        <w:pStyle w:val="a3"/>
        <w:spacing w:before="0" w:beforeAutospacing="0" w:after="0" w:afterAutospacing="0"/>
        <w:ind w:left="1843" w:hanging="184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951E5">
        <w:rPr>
          <w:sz w:val="28"/>
          <w:szCs w:val="28"/>
        </w:rPr>
        <w:t xml:space="preserve"> </w:t>
      </w:r>
      <w:r w:rsidR="004D333E">
        <w:rPr>
          <w:sz w:val="28"/>
          <w:szCs w:val="28"/>
        </w:rPr>
        <w:t>Мы и сами от волненья п</w:t>
      </w:r>
      <w:r w:rsidR="004D333E" w:rsidRPr="000E3915">
        <w:rPr>
          <w:sz w:val="28"/>
          <w:szCs w:val="28"/>
        </w:rPr>
        <w:t>озабыли все</w:t>
      </w:r>
      <w:r w:rsidR="004D333E">
        <w:rPr>
          <w:sz w:val="28"/>
          <w:szCs w:val="28"/>
        </w:rPr>
        <w:t xml:space="preserve"> стихи.</w:t>
      </w:r>
      <w:r w:rsidR="004D333E">
        <w:rPr>
          <w:sz w:val="28"/>
          <w:szCs w:val="28"/>
        </w:rPr>
        <w:br/>
        <w:t>Были просто дошколята, а</w:t>
      </w:r>
      <w:r w:rsidR="004D333E" w:rsidRPr="000E3915">
        <w:rPr>
          <w:sz w:val="28"/>
          <w:szCs w:val="28"/>
        </w:rPr>
        <w:t xml:space="preserve"> теперь – ученики!</w:t>
      </w:r>
    </w:p>
    <w:p w:rsidR="00A660C5" w:rsidRPr="000E3915" w:rsidRDefault="00A660C5" w:rsidP="00A13B3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552E5" w:rsidRPr="000E3915" w:rsidRDefault="00E951E5" w:rsidP="00A13B3F">
      <w:pPr>
        <w:pStyle w:val="a3"/>
        <w:spacing w:before="0" w:beforeAutospacing="0" w:after="0" w:afterAutospacing="0"/>
        <w:ind w:left="1843" w:hanging="1843"/>
        <w:rPr>
          <w:sz w:val="28"/>
          <w:szCs w:val="28"/>
        </w:rPr>
      </w:pPr>
      <w:r>
        <w:rPr>
          <w:b/>
          <w:sz w:val="28"/>
          <w:szCs w:val="28"/>
        </w:rPr>
        <w:t>Серёжа</w:t>
      </w:r>
      <w:r w:rsidRPr="00F365D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A660C5">
        <w:rPr>
          <w:sz w:val="28"/>
          <w:szCs w:val="28"/>
        </w:rPr>
        <w:t>«Дошкол</w:t>
      </w:r>
      <w:r w:rsidR="001B2F5C">
        <w:rPr>
          <w:sz w:val="28"/>
          <w:szCs w:val="28"/>
        </w:rPr>
        <w:t>ё</w:t>
      </w:r>
      <w:r w:rsidR="00A660C5">
        <w:rPr>
          <w:sz w:val="28"/>
          <w:szCs w:val="28"/>
        </w:rPr>
        <w:t>нок, дошкол</w:t>
      </w:r>
      <w:r w:rsidR="001B2F5C">
        <w:rPr>
          <w:sz w:val="28"/>
          <w:szCs w:val="28"/>
        </w:rPr>
        <w:t>ё</w:t>
      </w:r>
      <w:r w:rsidR="00A660C5">
        <w:rPr>
          <w:sz w:val="28"/>
          <w:szCs w:val="28"/>
        </w:rPr>
        <w:t>нок!»- с</w:t>
      </w:r>
      <w:r w:rsidR="00B552E5" w:rsidRPr="000E3915">
        <w:rPr>
          <w:sz w:val="28"/>
          <w:szCs w:val="28"/>
        </w:rPr>
        <w:t>лышу я почти с пел</w:t>
      </w:r>
      <w:r w:rsidR="001B2F5C">
        <w:rPr>
          <w:sz w:val="28"/>
          <w:szCs w:val="28"/>
        </w:rPr>
        <w:t>ё</w:t>
      </w:r>
      <w:r w:rsidR="00A660C5">
        <w:rPr>
          <w:sz w:val="28"/>
          <w:szCs w:val="28"/>
        </w:rPr>
        <w:t>нок,</w:t>
      </w:r>
      <w:r w:rsidR="00A660C5">
        <w:rPr>
          <w:sz w:val="28"/>
          <w:szCs w:val="28"/>
        </w:rPr>
        <w:br/>
        <w:t>Только с завтрашнего дня н</w:t>
      </w:r>
      <w:r w:rsidR="00B552E5" w:rsidRPr="000E3915">
        <w:rPr>
          <w:sz w:val="28"/>
          <w:szCs w:val="28"/>
        </w:rPr>
        <w:t>е зовите так меня:</w:t>
      </w:r>
    </w:p>
    <w:p w:rsidR="00A660C5" w:rsidRDefault="00F365DD" w:rsidP="00A13B3F">
      <w:pPr>
        <w:pStyle w:val="a3"/>
        <w:spacing w:before="0" w:beforeAutospacing="0" w:after="0" w:afterAutospacing="0"/>
        <w:ind w:left="1843" w:hanging="18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660C5">
        <w:rPr>
          <w:sz w:val="28"/>
          <w:szCs w:val="28"/>
        </w:rPr>
        <w:t>Встану завтра рано - рано и</w:t>
      </w:r>
      <w:r w:rsidR="00B552E5" w:rsidRPr="000E3915">
        <w:rPr>
          <w:sz w:val="28"/>
          <w:szCs w:val="28"/>
        </w:rPr>
        <w:t xml:space="preserve"> с утра «школ</w:t>
      </w:r>
      <w:r w:rsidR="00A660C5">
        <w:rPr>
          <w:sz w:val="28"/>
          <w:szCs w:val="28"/>
        </w:rPr>
        <w:t>ё</w:t>
      </w:r>
      <w:r w:rsidR="00B552E5" w:rsidRPr="000E3915">
        <w:rPr>
          <w:sz w:val="28"/>
          <w:szCs w:val="28"/>
        </w:rPr>
        <w:t>нком» стану!</w:t>
      </w:r>
      <w:r w:rsidR="00B552E5" w:rsidRPr="000E3915">
        <w:rPr>
          <w:sz w:val="28"/>
          <w:szCs w:val="28"/>
        </w:rPr>
        <w:br/>
      </w:r>
    </w:p>
    <w:p w:rsidR="00B552E5" w:rsidRPr="000E3915" w:rsidRDefault="00596939" w:rsidP="00A13B3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Саша Э</w:t>
      </w:r>
      <w:r w:rsidR="00F365DD" w:rsidRPr="00F365DD">
        <w:rPr>
          <w:b/>
          <w:sz w:val="28"/>
          <w:szCs w:val="28"/>
        </w:rPr>
        <w:t>:</w:t>
      </w:r>
      <w:r w:rsidR="00F365DD">
        <w:rPr>
          <w:sz w:val="28"/>
          <w:szCs w:val="28"/>
        </w:rPr>
        <w:t xml:space="preserve"> </w:t>
      </w:r>
      <w:r w:rsidR="007F7FF7">
        <w:rPr>
          <w:sz w:val="28"/>
          <w:szCs w:val="28"/>
        </w:rPr>
        <w:t xml:space="preserve">          </w:t>
      </w:r>
      <w:r w:rsidR="00DA4F7C">
        <w:rPr>
          <w:sz w:val="28"/>
          <w:szCs w:val="28"/>
        </w:rPr>
        <w:t>Наш любимый, наш красивый, н</w:t>
      </w:r>
      <w:r w:rsidR="00B552E5" w:rsidRPr="000E3915">
        <w:rPr>
          <w:sz w:val="28"/>
          <w:szCs w:val="28"/>
        </w:rPr>
        <w:t>аш чудесный детский сад!</w:t>
      </w:r>
    </w:p>
    <w:p w:rsidR="00B552E5" w:rsidRDefault="00DA4F7C" w:rsidP="00A13B3F">
      <w:pPr>
        <w:pStyle w:val="a3"/>
        <w:spacing w:before="0" w:beforeAutospacing="0" w:after="0" w:afterAutospacing="0"/>
        <w:ind w:left="1843"/>
        <w:rPr>
          <w:sz w:val="28"/>
          <w:szCs w:val="28"/>
        </w:rPr>
      </w:pPr>
      <w:r>
        <w:rPr>
          <w:sz w:val="28"/>
          <w:szCs w:val="28"/>
        </w:rPr>
        <w:t>Ты сегодня в путь счастливый п</w:t>
      </w:r>
      <w:r w:rsidR="00B552E5" w:rsidRPr="000E3915">
        <w:rPr>
          <w:sz w:val="28"/>
          <w:szCs w:val="28"/>
        </w:rPr>
        <w:t>ровожаешь дошколят.</w:t>
      </w:r>
      <w:r w:rsidR="00B552E5" w:rsidRPr="000E3915">
        <w:rPr>
          <w:sz w:val="28"/>
          <w:szCs w:val="28"/>
        </w:rPr>
        <w:br/>
      </w:r>
      <w:r>
        <w:rPr>
          <w:sz w:val="28"/>
          <w:szCs w:val="28"/>
        </w:rPr>
        <w:t>До свиданья наши сказки, н</w:t>
      </w:r>
      <w:r w:rsidR="00B552E5" w:rsidRPr="000E3915">
        <w:rPr>
          <w:sz w:val="28"/>
          <w:szCs w:val="28"/>
        </w:rPr>
        <w:t>аш вес</w:t>
      </w:r>
      <w:r w:rsidR="001B2F5C">
        <w:rPr>
          <w:sz w:val="28"/>
          <w:szCs w:val="28"/>
        </w:rPr>
        <w:t>ё</w:t>
      </w:r>
      <w:r w:rsidR="00B552E5" w:rsidRPr="000E3915">
        <w:rPr>
          <w:sz w:val="28"/>
          <w:szCs w:val="28"/>
        </w:rPr>
        <w:t>лый хор</w:t>
      </w:r>
      <w:r>
        <w:rPr>
          <w:sz w:val="28"/>
          <w:szCs w:val="28"/>
        </w:rPr>
        <w:t>овод,</w:t>
      </w:r>
      <w:r>
        <w:rPr>
          <w:sz w:val="28"/>
          <w:szCs w:val="28"/>
        </w:rPr>
        <w:br/>
        <w:t xml:space="preserve">Наши игры, песни, пляски! </w:t>
      </w:r>
      <w:r w:rsidR="00B552E5" w:rsidRPr="000E3915">
        <w:rPr>
          <w:sz w:val="28"/>
          <w:szCs w:val="28"/>
        </w:rPr>
        <w:t>До свиданья! Школа жд</w:t>
      </w:r>
      <w:r w:rsidR="001B2F5C">
        <w:rPr>
          <w:sz w:val="28"/>
          <w:szCs w:val="28"/>
        </w:rPr>
        <w:t>ё</w:t>
      </w:r>
      <w:r w:rsidR="00B552E5" w:rsidRPr="000E3915">
        <w:rPr>
          <w:sz w:val="28"/>
          <w:szCs w:val="28"/>
        </w:rPr>
        <w:t>т!</w:t>
      </w:r>
    </w:p>
    <w:p w:rsidR="00B32402" w:rsidRDefault="00B32402" w:rsidP="00A13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D333E" w:rsidRDefault="00531867" w:rsidP="00A13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1.</w:t>
      </w:r>
      <w:r w:rsidR="004D333E" w:rsidRPr="004D333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Дети исполняют песню «До свиданья, детский сад»</w:t>
      </w:r>
    </w:p>
    <w:p w:rsidR="00A50DA4" w:rsidRPr="00531867" w:rsidRDefault="000A0DF6" w:rsidP="00A13B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531867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Солируют: Дуня, Герман, Мелана,</w:t>
      </w:r>
      <w:r w:rsidR="00050004" w:rsidRPr="00531867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(центр)</w:t>
      </w:r>
      <w:r w:rsidRPr="00531867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Маня, Саша, София С.</w:t>
      </w:r>
    </w:p>
    <w:p w:rsidR="007211AB" w:rsidRPr="007211AB" w:rsidRDefault="007211AB" w:rsidP="00A13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FEB" w:rsidRDefault="00E13FEB" w:rsidP="00A13B3F">
      <w:pPr>
        <w:spacing w:after="0" w:line="240" w:lineRule="auto"/>
        <w:ind w:left="514" w:right="10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F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дети рассаживаются на стульчиках, остаются чтецы 2 группы.</w:t>
      </w:r>
    </w:p>
    <w:p w:rsidR="00A2302A" w:rsidRPr="00E13FEB" w:rsidRDefault="00E13FEB" w:rsidP="00A13B3F">
      <w:pPr>
        <w:spacing w:after="0" w:line="240" w:lineRule="auto"/>
        <w:ind w:left="514" w:right="10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="00397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группы готовятся к танцу с игрушками.</w:t>
      </w:r>
    </w:p>
    <w:p w:rsidR="00A2302A" w:rsidRDefault="00A2302A" w:rsidP="00A13B3F">
      <w:pPr>
        <w:spacing w:after="0" w:line="240" w:lineRule="auto"/>
        <w:ind w:left="514" w:right="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DA7" w:rsidRDefault="00C135E3" w:rsidP="00A13B3F">
      <w:pPr>
        <w:spacing w:after="0" w:line="240" w:lineRule="auto"/>
        <w:ind w:left="1418" w:right="103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 Я.</w:t>
      </w:r>
      <w:r w:rsidRPr="00050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29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совсем большими станем скоро,</w:t>
      </w:r>
      <w:r w:rsidRPr="004622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Сможем мы читать, считать, писать!</w:t>
      </w:r>
      <w:r w:rsidRPr="004622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откроет двери наша школа,</w:t>
      </w:r>
      <w:r w:rsidRPr="004622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2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будем мы о садике скучать.</w:t>
      </w:r>
    </w:p>
    <w:p w:rsidR="00B62DA7" w:rsidRPr="00B62DA7" w:rsidRDefault="00B62DA7" w:rsidP="00A13B3F">
      <w:pPr>
        <w:spacing w:after="0" w:line="240" w:lineRule="auto"/>
        <w:ind w:left="1418" w:right="103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DA7" w:rsidRDefault="0059721D" w:rsidP="00A13B3F">
      <w:pPr>
        <w:spacing w:after="0" w:line="240" w:lineRule="auto"/>
        <w:ind w:left="1418" w:right="103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Тася:</w:t>
      </w:r>
      <w:r w:rsidR="00C1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135E3" w:rsidRPr="004622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Терпеливо дома ждут игрушки,</w:t>
      </w:r>
      <w:r w:rsidR="00C135E3" w:rsidRPr="004622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немного с ними поиг</w:t>
      </w:r>
      <w:r w:rsidR="00C13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</w:t>
      </w:r>
      <w:r w:rsidR="00C135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друзья - приятели зверушки</w:t>
      </w:r>
      <w:r w:rsidR="00C135E3" w:rsidRPr="004622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</w:t>
      </w:r>
      <w:r w:rsidR="00B62DA7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нас всех радостно встречать.</w:t>
      </w:r>
    </w:p>
    <w:p w:rsidR="00B62DA7" w:rsidRDefault="00B62DA7" w:rsidP="00A13B3F">
      <w:pPr>
        <w:spacing w:after="0" w:line="240" w:lineRule="auto"/>
        <w:ind w:left="1418" w:right="103" w:hanging="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DA7" w:rsidRDefault="00596939" w:rsidP="00A13B3F">
      <w:pPr>
        <w:spacing w:after="0" w:line="240" w:lineRule="auto"/>
        <w:ind w:left="1418" w:right="103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Артём</w:t>
      </w:r>
      <w:r w:rsidR="0059721D" w:rsidRPr="002A7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9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135E3" w:rsidRPr="0046229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новой жизни всё давно готово,</w:t>
      </w:r>
      <w:r w:rsidR="00C135E3" w:rsidRPr="004622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пойдём все завтра в первый класс,</w:t>
      </w:r>
      <w:r w:rsidR="00C135E3" w:rsidRPr="004622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вспоминать мы будем снова,</w:t>
      </w:r>
      <w:r w:rsidR="00C135E3" w:rsidRPr="004622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</w:t>
      </w:r>
      <w:r w:rsidR="00B62DA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согревало в детстве нас.</w:t>
      </w:r>
    </w:p>
    <w:p w:rsidR="00B62DA7" w:rsidRDefault="00B62DA7" w:rsidP="00A13B3F">
      <w:pPr>
        <w:spacing w:after="0" w:line="240" w:lineRule="auto"/>
        <w:ind w:left="1418" w:right="103" w:hanging="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004" w:rsidRPr="002A7C24" w:rsidRDefault="00596939" w:rsidP="00A13B3F">
      <w:pPr>
        <w:spacing w:after="0" w:line="240" w:lineRule="auto"/>
        <w:ind w:left="1418" w:right="103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Соня Ф</w:t>
      </w:r>
      <w:r w:rsidR="002A7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A7C24" w:rsidRPr="002A7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A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135E3" w:rsidRPr="004622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– это бабушкины сказки,</w:t>
      </w:r>
      <w:r w:rsidR="00C135E3" w:rsidRPr="004622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Праздники, сюрпризы, чудеса!</w:t>
      </w:r>
      <w:r w:rsidR="00C135E3" w:rsidRPr="004622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Детство – это радужные краски,</w:t>
      </w:r>
      <w:r w:rsidR="00C135E3" w:rsidRPr="004622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Яркие, как в море паруса!</w:t>
      </w:r>
    </w:p>
    <w:p w:rsidR="00C135E3" w:rsidRDefault="00C135E3" w:rsidP="00A13B3F">
      <w:pPr>
        <w:spacing w:after="0" w:line="240" w:lineRule="auto"/>
        <w:ind w:right="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004" w:rsidRPr="00462292" w:rsidRDefault="002A7C24" w:rsidP="00A13B3F">
      <w:pPr>
        <w:spacing w:after="0" w:line="240" w:lineRule="auto"/>
        <w:ind w:right="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DA7" w:rsidRPr="00B6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50004" w:rsidRPr="0046229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сегодня вы</w:t>
      </w:r>
      <w:r w:rsidR="000500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пускаюсь, с</w:t>
      </w:r>
      <w:r w:rsidR="00050004" w:rsidRPr="0046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детским садом я про</w:t>
      </w:r>
      <w:r w:rsidR="00050004">
        <w:rPr>
          <w:rFonts w:ascii="Times New Roman" w:eastAsia="Times New Roman" w:hAnsi="Times New Roman" w:cs="Times New Roman"/>
          <w:sz w:val="28"/>
          <w:szCs w:val="28"/>
          <w:lang w:eastAsia="ru-RU"/>
        </w:rPr>
        <w:t>щаюсь.</w:t>
      </w:r>
      <w:r w:rsidR="00050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Грустно смотрит на меня к</w:t>
      </w:r>
      <w:r w:rsidR="00050004" w:rsidRPr="0046229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укол дружная с</w:t>
      </w:r>
      <w:r w:rsidR="0005000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емья.</w:t>
      </w:r>
    </w:p>
    <w:p w:rsidR="00050004" w:rsidRPr="005A3B8B" w:rsidRDefault="00C135E3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050004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Куколка моя родная,</w:t>
      </w:r>
      <w:r w:rsidR="000500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</w:t>
      </w:r>
      <w:r w:rsidR="00050004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ас прощанья наступает.</w:t>
      </w:r>
    </w:p>
    <w:p w:rsidR="00050004" w:rsidRPr="005A3B8B" w:rsidRDefault="00050004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Девочки любимых кукол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икогда не забывают.</w:t>
      </w:r>
    </w:p>
    <w:p w:rsidR="00050004" w:rsidRDefault="00050004" w:rsidP="00A13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50004" w:rsidRPr="005A3B8B" w:rsidRDefault="002A7C24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Артём</w:t>
      </w:r>
      <w:r w:rsidR="00050004" w:rsidRPr="00050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5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135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девчонки, и </w:t>
      </w:r>
      <w:r w:rsidR="00050004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мальчишки н</w:t>
      </w:r>
      <w:r w:rsidR="00050004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е забудут тебя, мишка,</w:t>
      </w:r>
    </w:p>
    <w:p w:rsidR="00050004" w:rsidRPr="005A3B8B" w:rsidRDefault="00050004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Дай-ка на прощанье лапу,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свиданья, косолапый.</w:t>
      </w:r>
    </w:p>
    <w:p w:rsidR="00050004" w:rsidRDefault="00050004" w:rsidP="00A13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50004" w:rsidRPr="005A3B8B" w:rsidRDefault="00596939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Тихон</w:t>
      </w:r>
      <w:r w:rsidR="00050004" w:rsidRPr="00050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5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DA7" w:rsidRPr="00B6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F7FF7" w:rsidRPr="007F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0004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С зайкой можно говорить,</w:t>
      </w:r>
      <w:r w:rsidR="000500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="00050004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вой секрет ему раскрыть,</w:t>
      </w:r>
    </w:p>
    <w:p w:rsidR="00050004" w:rsidRPr="005A3B8B" w:rsidRDefault="00050004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Можно с ним повеселиться, в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пляске быстро покружиться.</w:t>
      </w:r>
    </w:p>
    <w:p w:rsidR="00050004" w:rsidRDefault="00050004" w:rsidP="00A13B3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FA7C4F" w:rsidRDefault="00654884" w:rsidP="00A13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2.</w:t>
      </w:r>
      <w:r w:rsidR="001224F4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Мелана п</w:t>
      </w:r>
      <w:bookmarkStart w:id="0" w:name="_GoBack"/>
      <w:bookmarkEnd w:id="0"/>
      <w:r w:rsidR="001224F4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оёт песню «Плакали зверушки</w:t>
      </w:r>
      <w:r w:rsidR="00050004" w:rsidRPr="00BB6449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»</w:t>
      </w:r>
      <w:r w:rsidR="002A7C24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.</w:t>
      </w:r>
    </w:p>
    <w:p w:rsidR="00FA7C4F" w:rsidRDefault="00FA7C4F" w:rsidP="00A13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</w:p>
    <w:p w:rsidR="00FA7C4F" w:rsidRDefault="00FA7C4F" w:rsidP="00A13B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A7C4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По окончании танца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дети уносят игрушки и садятся на стульчики. </w:t>
      </w:r>
    </w:p>
    <w:p w:rsidR="00050004" w:rsidRPr="00FA7C4F" w:rsidRDefault="00FA7C4F" w:rsidP="00A13B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 центре зала остаются 4 чтеца, их игрушки уносят другие ребята.</w:t>
      </w:r>
    </w:p>
    <w:p w:rsidR="00050004" w:rsidRDefault="00050004" w:rsidP="00A13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402" w:rsidRDefault="00C44F5A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Стеша</w:t>
      </w:r>
      <w:r w:rsidR="00B32402" w:rsidRPr="00B32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32402">
        <w:rPr>
          <w:rFonts w:ascii="Times New Roman" w:hAnsi="Times New Roman" w:cs="Times New Roman"/>
          <w:sz w:val="28"/>
          <w:szCs w:val="28"/>
        </w:rPr>
        <w:t xml:space="preserve"> </w:t>
      </w:r>
      <w:r w:rsidR="00FA7C4F">
        <w:rPr>
          <w:rFonts w:ascii="Times New Roman" w:hAnsi="Times New Roman" w:cs="Times New Roman"/>
          <w:sz w:val="28"/>
          <w:szCs w:val="28"/>
        </w:rPr>
        <w:t xml:space="preserve">   </w:t>
      </w:r>
      <w:r w:rsidR="007F7FF7" w:rsidRPr="007F7FF7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240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 в добрую сказку мгновенья зовут.</w:t>
      </w:r>
    </w:p>
    <w:p w:rsidR="005B1F05" w:rsidRDefault="005B1F05" w:rsidP="00A13B3F">
      <w:pPr>
        <w:spacing w:after="0" w:line="240" w:lineRule="auto"/>
        <w:ind w:left="184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Здесь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32402">
        <w:rPr>
          <w:rFonts w:ascii="Times New Roman" w:eastAsia="Times New Roman" w:hAnsi="Times New Roman" w:cs="Times New Roman"/>
          <w:sz w:val="28"/>
          <w:szCs w:val="24"/>
          <w:lang w:eastAsia="ru-RU"/>
        </w:rPr>
        <w:t>чудеса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полян</w:t>
      </w:r>
      <w:r w:rsidR="00B32402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е растут. 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Здесь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весело, здорово, просто чуде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сно…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эта страна называется</w:t>
      </w:r>
      <w:r w:rsidR="00B324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Детство. </w:t>
      </w:r>
    </w:p>
    <w:p w:rsidR="00B32402" w:rsidRDefault="00B32402" w:rsidP="00A13B3F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F05" w:rsidRDefault="00C44F5A" w:rsidP="00A13B3F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Герман</w:t>
      </w:r>
      <w:r w:rsidR="00FA7C4F" w:rsidRPr="00B32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A7C4F">
        <w:rPr>
          <w:rFonts w:ascii="Times New Roman" w:hAnsi="Times New Roman" w:cs="Times New Roman"/>
          <w:sz w:val="28"/>
          <w:szCs w:val="28"/>
        </w:rPr>
        <w:t xml:space="preserve">    </w:t>
      </w:r>
      <w:r w:rsidR="007F7FF7" w:rsidRPr="007F7FF7">
        <w:rPr>
          <w:rFonts w:ascii="Times New Roman" w:hAnsi="Times New Roman" w:cs="Times New Roman"/>
          <w:sz w:val="28"/>
          <w:szCs w:val="28"/>
        </w:rPr>
        <w:t xml:space="preserve">      </w:t>
      </w:r>
      <w:r w:rsidR="00B32402">
        <w:rPr>
          <w:rFonts w:ascii="Times New Roman" w:hAnsi="Times New Roman" w:cs="Times New Roman"/>
          <w:sz w:val="28"/>
          <w:szCs w:val="28"/>
        </w:rPr>
        <w:t xml:space="preserve"> 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Сказки детства – это чудеса 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нами остаются навсегда. 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Наполняют сердце лаской и теплом, 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Входят сказки детства в каждый дом. </w:t>
      </w:r>
    </w:p>
    <w:p w:rsidR="00B32402" w:rsidRDefault="00B32402" w:rsidP="00A13B3F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F05" w:rsidRDefault="00C44F5A" w:rsidP="00A13B3F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Никита</w:t>
      </w:r>
      <w:r w:rsidR="00FA7C4F" w:rsidRPr="00B32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A7C4F">
        <w:rPr>
          <w:rFonts w:ascii="Times New Roman" w:hAnsi="Times New Roman" w:cs="Times New Roman"/>
          <w:sz w:val="28"/>
          <w:szCs w:val="28"/>
        </w:rPr>
        <w:t xml:space="preserve">    </w:t>
      </w:r>
      <w:r w:rsidR="007F7FF7" w:rsidRPr="007F7FF7">
        <w:rPr>
          <w:rFonts w:ascii="Times New Roman" w:hAnsi="Times New Roman" w:cs="Times New Roman"/>
          <w:sz w:val="28"/>
          <w:szCs w:val="28"/>
        </w:rPr>
        <w:t xml:space="preserve">      </w:t>
      </w:r>
      <w:r w:rsidR="00FA7C4F">
        <w:rPr>
          <w:rFonts w:ascii="Times New Roman" w:hAnsi="Times New Roman" w:cs="Times New Roman"/>
          <w:sz w:val="28"/>
          <w:szCs w:val="28"/>
        </w:rPr>
        <w:t xml:space="preserve"> 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Сказки – это свет в твоих глазах, 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Сказки – доброта во всех сердцах. 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Жизнь светлее станет, если вдруг 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 нам </w:t>
      </w:r>
      <w:r w:rsidR="00D2165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приходит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сказка – Детства друг! </w:t>
      </w:r>
    </w:p>
    <w:p w:rsidR="00B32402" w:rsidRDefault="00B32402" w:rsidP="00A13B3F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402" w:rsidRDefault="00C44F5A" w:rsidP="00A13B3F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Дуня</w:t>
      </w:r>
      <w:r w:rsidR="00B639EC" w:rsidRPr="00B32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639EC">
        <w:rPr>
          <w:rFonts w:ascii="Times New Roman" w:hAnsi="Times New Roman" w:cs="Times New Roman"/>
          <w:sz w:val="28"/>
          <w:szCs w:val="28"/>
        </w:rPr>
        <w:t xml:space="preserve">  </w:t>
      </w:r>
      <w:r w:rsidR="00AB38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226A">
        <w:rPr>
          <w:rFonts w:ascii="Times New Roman" w:hAnsi="Times New Roman" w:cs="Times New Roman"/>
          <w:sz w:val="28"/>
          <w:szCs w:val="28"/>
        </w:rPr>
        <w:t xml:space="preserve">  </w:t>
      </w:r>
      <w:r w:rsidR="00AB383A">
        <w:rPr>
          <w:rFonts w:ascii="Times New Roman" w:hAnsi="Times New Roman" w:cs="Times New Roman"/>
          <w:sz w:val="28"/>
          <w:szCs w:val="28"/>
        </w:rPr>
        <w:t xml:space="preserve">  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Давайте любимую книжку откроем</w:t>
      </w:r>
      <w:r w:rsidR="009542B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снова прочтём от страницы к странице. 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Всегда ведь приятно с любимым героем 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Опять повстречаться, опять </w:t>
      </w:r>
      <w:r w:rsidR="00B3240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подружиться. </w:t>
      </w:r>
    </w:p>
    <w:p w:rsidR="00B32402" w:rsidRDefault="00B32402" w:rsidP="00A13B3F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32402" w:rsidRDefault="00EA7BC7" w:rsidP="00A13B3F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A7BC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Под музыку на экране появляется и пер</w:t>
      </w:r>
      <w:r w:rsidR="00B3240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елистывается книга «Приключения</w:t>
      </w:r>
    </w:p>
    <w:p w:rsidR="00B32402" w:rsidRDefault="00EA7BC7" w:rsidP="00A13B3F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EA7BC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Буратино»</w:t>
      </w: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. </w:t>
      </w:r>
      <w:r w:rsidR="001E0E18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Демонстрируется видеор</w:t>
      </w:r>
      <w:r w:rsidR="00B32402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олик из кинофильма «Приключения</w:t>
      </w:r>
    </w:p>
    <w:p w:rsidR="00B32402" w:rsidRDefault="007F7FF7" w:rsidP="00A13B3F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Буратино» с песенкой </w:t>
      </w:r>
      <w:r w:rsidR="001E0E18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Папы Карло, затем, по</w:t>
      </w:r>
      <w:r w:rsidR="00B32402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сле сцены рождения Буратино, </w:t>
      </w:r>
    </w:p>
    <w:p w:rsidR="00EA7BC7" w:rsidRDefault="00B32402" w:rsidP="00A13B3F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на </w:t>
      </w:r>
      <w:r w:rsidR="001E0E18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сцену выходит мальчик – Буратино и Сверчок.</w:t>
      </w:r>
    </w:p>
    <w:p w:rsidR="00A2302A" w:rsidRDefault="00A2302A" w:rsidP="00A13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46587" w:rsidRPr="004C7A7A" w:rsidRDefault="004C7A7A" w:rsidP="00A13B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C7A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Сверчок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–  </w:t>
      </w:r>
      <w:r w:rsidR="00251C4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Алим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="00446587" w:rsidRPr="004C7A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Буратино</w:t>
      </w:r>
      <w:r w:rsidR="00446587" w:rsidRPr="004C7A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</w:t>
      </w:r>
      <w:r w:rsidRPr="004C7A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446587" w:rsidRPr="004C7A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Максим П</w:t>
      </w:r>
      <w:r w:rsidR="005318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="00446587" w:rsidRPr="004C7A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Мальвина</w:t>
      </w:r>
      <w:r w:rsidR="00446587" w:rsidRPr="004C7A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A2302A" w:rsidRPr="004C7A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</w:t>
      </w:r>
      <w:r w:rsidR="00446587" w:rsidRPr="004C7A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A2302A" w:rsidRPr="004C7A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Маша Р</w:t>
      </w:r>
      <w:r w:rsidR="005318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A2302A" w:rsidRPr="004C7A7A" w:rsidRDefault="004C7A7A" w:rsidP="00A13B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C7A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Пьеро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</w:t>
      </w:r>
      <w:r w:rsidRPr="004C7A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251C4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Миша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Pr="004C7A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Арлекин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Pr="004C7A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251C4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Даня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Pr="004C7A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Карабас, Лиса и Кот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- артисты</w:t>
      </w:r>
    </w:p>
    <w:p w:rsidR="00446587" w:rsidRDefault="00446587" w:rsidP="00A13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A7BC7" w:rsidRDefault="001E0E18" w:rsidP="00A13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A3B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Буратино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AF22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223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 представиться, друзья - Буратино! Это я!</w:t>
      </w:r>
      <w:r w:rsidR="00AF2237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F223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</w:t>
      </w:r>
      <w:r w:rsidR="00AF2237" w:rsidRPr="00267C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Папа Карло смастерил, всем на радость подарил!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EA7BC7" w:rsidRDefault="001E0E18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Сверчок</w:t>
      </w:r>
      <w:r w:rsidR="005A3B8B" w:rsidRPr="005A3B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  <w:r w:rsidR="00C2525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так</w:t>
      </w:r>
      <w:r w:rsidR="005A3B8B" w:rsidRPr="00C252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чудеса! Настоящий, </w:t>
      </w:r>
      <w:r w:rsidRPr="00C2525A">
        <w:rPr>
          <w:rFonts w:ascii="Times New Roman" w:eastAsia="Times New Roman" w:hAnsi="Times New Roman" w:cs="Times New Roman"/>
          <w:sz w:val="28"/>
          <w:szCs w:val="24"/>
          <w:lang w:eastAsia="ru-RU"/>
        </w:rPr>
        <w:t>Буратино</w:t>
      </w:r>
      <w:r w:rsidR="005A3B8B" w:rsidRPr="00C252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! </w:t>
      </w:r>
      <w:r w:rsidR="00C2525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Какой весёлый! Я так рад, что тебя смастерил папа Карло на радость людям! Теперь нас ждут настоящие чудеса!</w:t>
      </w:r>
    </w:p>
    <w:p w:rsidR="00C2525A" w:rsidRDefault="00C2525A" w:rsidP="00A13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A7BC7" w:rsidRDefault="00654884" w:rsidP="00A13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3.</w:t>
      </w:r>
      <w:r w:rsidR="00782CF2" w:rsidRPr="00782CF2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Дети </w:t>
      </w:r>
      <w:r w:rsidR="009025E8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первой группы </w:t>
      </w:r>
      <w:r w:rsidR="00782CF2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и Буратино </w:t>
      </w:r>
      <w:r w:rsidR="00277A4B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танцуют весёлый танец</w:t>
      </w:r>
      <w:r w:rsidR="004C7A7A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</w:t>
      </w:r>
      <w:r w:rsidR="004C7A7A" w:rsidRPr="004C7A7A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(лягушата)</w:t>
      </w:r>
      <w:r w:rsidR="00277A4B" w:rsidRPr="004C7A7A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.</w:t>
      </w:r>
    </w:p>
    <w:p w:rsidR="00EA7BC7" w:rsidRPr="00BB698A" w:rsidRDefault="005A3B8B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1E0E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Сверчок</w:t>
      </w:r>
      <w:r w:rsidR="001E0E18" w:rsidRPr="00C2525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="001E0E18" w:rsidRPr="00C252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  <w:r w:rsidR="00BB698A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Молодец, Буратино! С тобой так весело! Но, как говорится, делу – время, а потехе – час.</w:t>
      </w:r>
      <w:r w:rsidR="000C26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A025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Наступила пора тебе</w:t>
      </w:r>
      <w:r w:rsidR="000C26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идти в школу. </w:t>
      </w:r>
    </w:p>
    <w:p w:rsidR="00EA7BC7" w:rsidRDefault="005A3B8B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A3B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Буратино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: А что такое школа? </w:t>
      </w:r>
    </w:p>
    <w:p w:rsidR="001E0E18" w:rsidRDefault="001E0E18" w:rsidP="00A13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A7BC7" w:rsidRDefault="001E0E18" w:rsidP="00A13B3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Сверчок</w:t>
      </w:r>
      <w:r w:rsidRPr="005A3B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  <w:r w:rsidR="000C26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A7BC7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такое школа? 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тебе ответить? 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A7BC7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место, где узнаешь о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бо всём на</w:t>
      </w:r>
      <w:r w:rsidR="00EA7B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свете. </w:t>
      </w:r>
      <w:r w:rsidR="00EA7BC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 таблице умноженья, о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глаголах и спряженья</w:t>
      </w:r>
      <w:r w:rsidR="00EA7BC7">
        <w:rPr>
          <w:rFonts w:ascii="Times New Roman" w:eastAsia="Times New Roman" w:hAnsi="Times New Roman" w:cs="Times New Roman"/>
          <w:sz w:val="28"/>
          <w:szCs w:val="24"/>
          <w:lang w:eastAsia="ru-RU"/>
        </w:rPr>
        <w:t>х, </w:t>
      </w:r>
      <w:r w:rsidR="00EA7BC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Всё узнаешь, всё поймёшь, е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сли в школу ты пойдёшь! </w:t>
      </w:r>
    </w:p>
    <w:p w:rsidR="00EA7BC7" w:rsidRDefault="005A3B8B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A3B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Буратино</w:t>
      </w:r>
      <w:r w:rsidR="001E0E18">
        <w:rPr>
          <w:rFonts w:ascii="Times New Roman" w:eastAsia="Times New Roman" w:hAnsi="Times New Roman" w:cs="Times New Roman"/>
          <w:sz w:val="28"/>
          <w:szCs w:val="24"/>
          <w:lang w:eastAsia="ru-RU"/>
        </w:rPr>
        <w:t>: Как интересно! Я хочу п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оскорее пойти в школу! </w:t>
      </w:r>
    </w:p>
    <w:p w:rsidR="00787C91" w:rsidRDefault="00787C91" w:rsidP="00A13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77A4B" w:rsidRPr="00EA7BC7" w:rsidRDefault="00277A4B" w:rsidP="00A13B3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Сверчок показывает Буратино Азбуку.</w:t>
      </w:r>
    </w:p>
    <w:p w:rsidR="00EA7BC7" w:rsidRDefault="00277A4B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1E0E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Сверчок</w:t>
      </w:r>
      <w:r w:rsidR="001E0E18" w:rsidRPr="005A3B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="001E0E18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  <w:r w:rsidR="00787C9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Посмотри, Буратино, это</w:t>
      </w:r>
      <w:r w:rsidR="00EA7B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Азбука! </w:t>
      </w:r>
      <w:r w:rsidR="00787C9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Тебе п</w:t>
      </w:r>
      <w:r w:rsidR="00A50DA4">
        <w:rPr>
          <w:rFonts w:ascii="Times New Roman" w:eastAsia="Times New Roman" w:hAnsi="Times New Roman" w:cs="Times New Roman"/>
          <w:sz w:val="28"/>
          <w:szCs w:val="24"/>
          <w:lang w:eastAsia="ru-RU"/>
        </w:rPr>
        <w:t>ередал</w:t>
      </w:r>
      <w:r w:rsidR="00787C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её папа Карло! </w:t>
      </w:r>
      <w:r w:rsidR="000C2634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 поможет тебе стать умным и благоразумным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</w:p>
    <w:p w:rsidR="00E950BE" w:rsidRPr="00670DA9" w:rsidRDefault="005A3B8B" w:rsidP="00670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A7B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Буратино: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7C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Какая красивая Азбука! </w:t>
      </w:r>
      <w:r w:rsidR="000C2634">
        <w:rPr>
          <w:rFonts w:ascii="Times New Roman" w:eastAsia="Times New Roman" w:hAnsi="Times New Roman" w:cs="Times New Roman"/>
          <w:sz w:val="28"/>
          <w:szCs w:val="24"/>
          <w:lang w:eastAsia="ru-RU"/>
        </w:rPr>
        <w:t>Спасибо</w:t>
      </w:r>
      <w:r w:rsidR="00787C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папе Карло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! </w:t>
      </w:r>
      <w:r w:rsidR="00EA7BC7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0C26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пойду учиться в школу и стану  умненьким и</w:t>
      </w:r>
      <w:r w:rsidR="00EA7B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благоразумненьким! 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До свидания</w:t>
      </w:r>
      <w:r w:rsidR="00787C91">
        <w:rPr>
          <w:rFonts w:ascii="Times New Roman" w:eastAsia="Times New Roman" w:hAnsi="Times New Roman" w:cs="Times New Roman"/>
          <w:sz w:val="28"/>
          <w:szCs w:val="24"/>
          <w:lang w:eastAsia="ru-RU"/>
        </w:rPr>
        <w:t>, мудрый Сверчок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950BE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                                </w:t>
      </w:r>
      <w:r w:rsidR="00670DA9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Сверчок  уходит, </w:t>
      </w:r>
      <w:r w:rsidR="00EA7BC7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Буратино </w:t>
      </w:r>
      <w:r w:rsidRPr="00EA7BC7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ска</w:t>
      </w:r>
      <w:r w:rsidR="00670DA9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чет по кругу.</w:t>
      </w:r>
      <w:r w:rsidR="00EA7BC7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</w:t>
      </w:r>
    </w:p>
    <w:p w:rsidR="00EA7BC7" w:rsidRDefault="00E950BE" w:rsidP="00A13B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Сцена – Театр Карабаса Барабаса. </w:t>
      </w:r>
      <w:r w:rsidR="00EA7BC7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П</w:t>
      </w:r>
      <w:r w:rsidR="00787C9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од музыку выбегает Арлекин</w:t>
      </w:r>
      <w:r w:rsidR="00670DA9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.</w:t>
      </w:r>
    </w:p>
    <w:p w:rsidR="00670DA9" w:rsidRPr="00EA7BC7" w:rsidRDefault="00670DA9" w:rsidP="00A13B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Буратино останавлив</w:t>
      </w:r>
      <w:r w:rsidR="00097BF2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ается перед сценой</w:t>
      </w: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.</w:t>
      </w:r>
    </w:p>
    <w:p w:rsidR="00EA7BC7" w:rsidRDefault="005A3B8B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br/>
      </w:r>
      <w:r w:rsidRPr="005A3B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Арлекин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: Приходите! При</w:t>
      </w:r>
      <w:r w:rsidR="00E403F0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ходите! Поспешите! Посмотрите! 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1E0E18">
        <w:rPr>
          <w:rFonts w:ascii="Times New Roman" w:eastAsia="Times New Roman" w:hAnsi="Times New Roman" w:cs="Times New Roman"/>
          <w:sz w:val="28"/>
          <w:szCs w:val="24"/>
          <w:lang w:eastAsia="ru-RU"/>
        </w:rPr>
        <w:t>олько у нас и только один раз! </w:t>
      </w:r>
      <w:r w:rsidR="00055204">
        <w:rPr>
          <w:rFonts w:ascii="Times New Roman" w:eastAsia="Times New Roman" w:hAnsi="Times New Roman" w:cs="Times New Roman"/>
          <w:sz w:val="28"/>
          <w:szCs w:val="24"/>
          <w:lang w:eastAsia="ru-RU"/>
        </w:rPr>
        <w:t>Кукольный театр з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наменитого Карабаса Барабаса! </w:t>
      </w:r>
    </w:p>
    <w:p w:rsidR="00055204" w:rsidRDefault="00055204" w:rsidP="00A13B3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47EAB" w:rsidRDefault="005A3B8B" w:rsidP="00A13B3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B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Буратино</w:t>
      </w:r>
      <w:r w:rsidR="00D302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647E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302A1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подскажет? Кто поможет? 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Очень хочется мне </w:t>
      </w:r>
      <w:r w:rsidR="00D302A1">
        <w:rPr>
          <w:rFonts w:ascii="Times New Roman" w:eastAsia="Times New Roman" w:hAnsi="Times New Roman" w:cs="Times New Roman"/>
          <w:sz w:val="28"/>
          <w:szCs w:val="24"/>
          <w:lang w:eastAsia="ru-RU"/>
        </w:rPr>
        <w:t>тоже</w:t>
      </w:r>
      <w:r w:rsidR="00772299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  <w:r w:rsidR="00D302A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D302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Школа</w:t>
      </w:r>
      <w:r w:rsidR="00E403F0">
        <w:rPr>
          <w:rFonts w:ascii="Times New Roman" w:eastAsia="Times New Roman" w:hAnsi="Times New Roman" w:cs="Times New Roman"/>
          <w:sz w:val="28"/>
          <w:szCs w:val="24"/>
          <w:lang w:eastAsia="ru-RU"/>
        </w:rPr>
        <w:t>?  Ш</w:t>
      </w:r>
      <w:r w:rsidR="00D302A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кола не уйдёт! 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Школа</w:t>
      </w:r>
      <w:r w:rsidR="00E403F0">
        <w:rPr>
          <w:rFonts w:ascii="Times New Roman" w:eastAsia="Times New Roman" w:hAnsi="Times New Roman" w:cs="Times New Roman"/>
          <w:sz w:val="28"/>
          <w:szCs w:val="24"/>
          <w:lang w:eastAsia="ru-RU"/>
        </w:rPr>
        <w:t>? Ш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кола</w:t>
      </w:r>
      <w:r w:rsidR="00D302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подождёт!</w:t>
      </w:r>
      <w:r w:rsidR="00D302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Я тихонько посижу,  </w:t>
      </w:r>
      <w:r w:rsidR="007722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представленье 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погляжу! </w:t>
      </w:r>
    </w:p>
    <w:p w:rsidR="00647EAB" w:rsidRDefault="00647EAB" w:rsidP="00A13B3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7EAB" w:rsidRDefault="005A3B8B" w:rsidP="00A13B3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B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Арлекин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: Эй, музыканты! Гр</w:t>
      </w:r>
      <w:r w:rsidR="00647EAB">
        <w:rPr>
          <w:rFonts w:ascii="Times New Roman" w:eastAsia="Times New Roman" w:hAnsi="Times New Roman" w:cs="Times New Roman"/>
          <w:sz w:val="28"/>
          <w:szCs w:val="24"/>
          <w:lang w:eastAsia="ru-RU"/>
        </w:rPr>
        <w:t>омче играйте! </w:t>
      </w:r>
    </w:p>
    <w:p w:rsidR="00A7287F" w:rsidRPr="00097BF2" w:rsidRDefault="00647EAB" w:rsidP="00097BF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</w:t>
      </w:r>
      <w:r w:rsidR="00772299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Артистов</w:t>
      </w:r>
      <w:r w:rsidR="00EA7B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театра д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ружно встречайте! </w:t>
      </w:r>
    </w:p>
    <w:p w:rsidR="00E403F0" w:rsidRDefault="00E403F0" w:rsidP="00A13B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Звучит весёлая мелодия. Буратино усаживается в первом ряду.</w:t>
      </w:r>
    </w:p>
    <w:p w:rsidR="00772299" w:rsidRDefault="00772299" w:rsidP="00A13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Под грустную мелодию на сцену выходит Пьеро.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E403F0" w:rsidRDefault="00772299" w:rsidP="00A13B3F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B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Пьеро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E40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A718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Мальвина, сбежала, в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чу</w:t>
      </w:r>
      <w:r w:rsidR="00E403F0">
        <w:rPr>
          <w:rFonts w:ascii="Times New Roman" w:eastAsia="Times New Roman" w:hAnsi="Times New Roman" w:cs="Times New Roman"/>
          <w:sz w:val="28"/>
          <w:szCs w:val="24"/>
          <w:lang w:eastAsia="ru-RU"/>
        </w:rPr>
        <w:t>жие края. </w:t>
      </w:r>
    </w:p>
    <w:p w:rsidR="00E403F0" w:rsidRDefault="00E403F0" w:rsidP="00A13B3F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</w:t>
      </w:r>
      <w:r w:rsidR="00772299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альвина, пропала, невеста моя! </w:t>
      </w:r>
    </w:p>
    <w:p w:rsidR="00E403F0" w:rsidRDefault="00E403F0" w:rsidP="00A13B3F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72299" w:rsidRDefault="00772299" w:rsidP="007B026D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B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Арлекин</w:t>
      </w:r>
      <w:r w:rsidR="00097BF2">
        <w:rPr>
          <w:rFonts w:ascii="Times New Roman" w:eastAsia="Times New Roman" w:hAnsi="Times New Roman" w:cs="Times New Roman"/>
          <w:sz w:val="28"/>
          <w:szCs w:val="24"/>
          <w:lang w:eastAsia="ru-RU"/>
        </w:rPr>
        <w:t>: Что случилось? Что такое?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тут хнычет? Кто тут ноет?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Вот тебя я проучу! 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Палкой вмиг поколочу! 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Арлекин замахивается на Пьеро</w:t>
      </w:r>
      <w:r w:rsidR="00055204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, выбегает Буратино</w:t>
      </w:r>
    </w:p>
    <w:p w:rsidR="00772299" w:rsidRDefault="00772299" w:rsidP="00A13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A3B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Буратино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Ты зачем к нему пристал? 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Чем тебе он помешал? 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772299" w:rsidRDefault="00772299" w:rsidP="00A13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72E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Арлекин: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643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тебе какое дело? Ишь, какой нашёлся смелый?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1F1A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8643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тебя я проучу! 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И тебя поколочу! 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772299" w:rsidRDefault="00772299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B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Буратино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: Слабых бить я не позволю!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бой вступлю сейчас с тобою! </w:t>
      </w:r>
    </w:p>
    <w:p w:rsidR="00772299" w:rsidRDefault="00772299" w:rsidP="00A13B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772299" w:rsidRPr="00693A4F" w:rsidRDefault="00772299" w:rsidP="00A13B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7229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Выходит Мальвина.</w:t>
      </w:r>
    </w:p>
    <w:p w:rsidR="00960610" w:rsidRDefault="00772299" w:rsidP="00A13B3F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B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Мальвина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1F1A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Подождите! Успокойтесь! 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Ну, друзья мои! Не ссорьте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сь!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Куклы все должны дружить, </w:t>
      </w:r>
      <w:r w:rsidR="001F1A2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надо в мире всем нам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жить!</w:t>
      </w:r>
    </w:p>
    <w:p w:rsidR="001F1A2B" w:rsidRDefault="001F1A2B" w:rsidP="00A13B3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="00960610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ты, милый шалунишка, смелый озорной  мальчишка?</w:t>
      </w:r>
      <w:r w:rsidR="0077229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60610" w:rsidRPr="001F1A2B" w:rsidRDefault="001F1A2B" w:rsidP="00A13B3F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      (Обращается к Буратино)</w:t>
      </w:r>
      <w:r w:rsidR="0077229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772299" w:rsidRDefault="00960610" w:rsidP="00A13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A3B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Буратино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1F1A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Рад представиться, друзья</w:t>
      </w:r>
      <w:r w:rsidR="00693A4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Буратино! Это я!</w:t>
      </w:r>
      <w:r w:rsidR="00772299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1F1A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</w:t>
      </w:r>
      <w:r w:rsidR="00267C70" w:rsidRPr="00267C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Папа Карло смастерил, всем на радость подарил!</w:t>
      </w:r>
    </w:p>
    <w:p w:rsidR="00267C70" w:rsidRDefault="00267C70" w:rsidP="00A13B3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</w:p>
    <w:p w:rsidR="00772299" w:rsidRPr="00D302A1" w:rsidRDefault="00C82860" w:rsidP="00A13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4.</w:t>
      </w:r>
      <w:r w:rsidR="00267C70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Дети поют песню «Мой любимый папа»</w:t>
      </w:r>
    </w:p>
    <w:p w:rsidR="00772299" w:rsidRDefault="00772299" w:rsidP="00A13B3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</w:p>
    <w:p w:rsidR="008C6DE7" w:rsidRPr="00E950BE" w:rsidRDefault="007B026D" w:rsidP="00A13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Внезапно появляется Карабас</w:t>
      </w:r>
      <w:r w:rsidR="005A3B8B" w:rsidRPr="00EA7BC7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Барабас</w:t>
      </w: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.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A3B8B" w:rsidRPr="005A3B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Карабас</w:t>
      </w:r>
      <w:r w:rsidR="00621693">
        <w:rPr>
          <w:rFonts w:ascii="Times New Roman" w:eastAsia="Times New Roman" w:hAnsi="Times New Roman" w:cs="Times New Roman"/>
          <w:sz w:val="28"/>
          <w:szCs w:val="24"/>
          <w:lang w:eastAsia="ru-RU"/>
        </w:rPr>
        <w:t>: Ч</w:t>
      </w:r>
      <w:r w:rsidR="00072E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 </w:t>
      </w:r>
      <w:r w:rsidR="00621693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</w:t>
      </w:r>
      <w:r w:rsidR="00072E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веселье в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о врем</w:t>
      </w:r>
      <w:r w:rsidR="00072E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спектакля? </w:t>
      </w:r>
      <w:r w:rsidR="006216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А-а!! </w:t>
      </w:r>
      <w:r w:rsidR="00072E91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ты</w:t>
      </w:r>
      <w:r w:rsidR="000A0A8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072E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деревяшка, помешал представлению м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оей гениальной </w:t>
      </w:r>
      <w:r w:rsidR="0077229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комедии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? Ну, всё! Твоя пес</w:t>
      </w:r>
      <w:r w:rsidR="00072E91">
        <w:rPr>
          <w:rFonts w:ascii="Times New Roman" w:eastAsia="Times New Roman" w:hAnsi="Times New Roman" w:cs="Times New Roman"/>
          <w:sz w:val="28"/>
          <w:szCs w:val="24"/>
          <w:lang w:eastAsia="ru-RU"/>
        </w:rPr>
        <w:t>енка спета! Брошу тебя в огонь и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приготовлю на огне отличный ужин! </w:t>
      </w:r>
      <w:r w:rsidR="008C6DE7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Карабас ловит Буратино.</w:t>
      </w:r>
      <w:r w:rsidR="0062169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</w:t>
      </w:r>
      <w:r w:rsidR="008C6DE7" w:rsidRPr="008C6D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Ну – ка, живо </w:t>
      </w:r>
      <w:r w:rsidR="008C6DE7" w:rsidRPr="008C6DE7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5A3B8B" w:rsidRPr="008C6DE7">
        <w:rPr>
          <w:rFonts w:ascii="Times New Roman" w:eastAsia="Times New Roman" w:hAnsi="Times New Roman" w:cs="Times New Roman"/>
          <w:sz w:val="28"/>
          <w:szCs w:val="24"/>
          <w:lang w:eastAsia="ru-RU"/>
        </w:rPr>
        <w:t>олезай в очаг! </w:t>
      </w:r>
    </w:p>
    <w:p w:rsidR="00D302A1" w:rsidRPr="000A0A8B" w:rsidRDefault="005A3B8B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br/>
      </w:r>
      <w:r w:rsidRPr="000A0A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Буратино</w:t>
      </w:r>
      <w:r w:rsidRPr="000A0A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9D1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Послушайте, многоуважаемый Карабас Барабас, </w:t>
      </w:r>
      <w:r w:rsidR="0035215A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750813">
        <w:rPr>
          <w:rFonts w:ascii="Times New Roman" w:eastAsia="Times New Roman" w:hAnsi="Times New Roman" w:cs="Times New Roman"/>
          <w:sz w:val="28"/>
          <w:szCs w:val="24"/>
          <w:lang w:eastAsia="ru-RU"/>
        </w:rPr>
        <w:t>е бросайте меня в очаг! А не то я проткну в очаге дырку!</w:t>
      </w:r>
    </w:p>
    <w:p w:rsidR="00D302A1" w:rsidRPr="000A0A8B" w:rsidRDefault="005A3B8B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0A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A0A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Карабас</w:t>
      </w:r>
      <w:r w:rsidR="0030347F" w:rsidRPr="000A0A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416935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ты говоришь? Р</w:t>
      </w:r>
      <w:r w:rsidR="000A0A8B">
        <w:rPr>
          <w:rFonts w:ascii="Times New Roman" w:eastAsia="Times New Roman" w:hAnsi="Times New Roman" w:cs="Times New Roman"/>
          <w:sz w:val="28"/>
          <w:szCs w:val="24"/>
          <w:lang w:eastAsia="ru-RU"/>
        </w:rPr>
        <w:t>азве</w:t>
      </w:r>
      <w:r w:rsidR="0030347F" w:rsidRPr="000A0A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можно, п</w:t>
      </w:r>
      <w:r w:rsidRPr="000A0A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роткнуть </w:t>
      </w:r>
      <w:r w:rsidR="00851090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очаге дырку</w:t>
      </w:r>
      <w:r w:rsidRPr="000A0A8B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9C3C50" w:rsidRPr="000A0A8B" w:rsidRDefault="005A3B8B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0A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A0A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Буратино:</w:t>
      </w:r>
      <w:r w:rsidRPr="000A0A8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0A0A8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Конечно</w:t>
      </w:r>
      <w:r w:rsidR="005204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можно, е</w:t>
      </w:r>
      <w:r w:rsidR="000A0A8B">
        <w:rPr>
          <w:rFonts w:ascii="Times New Roman" w:eastAsia="Times New Roman" w:hAnsi="Times New Roman" w:cs="Times New Roman"/>
          <w:sz w:val="28"/>
          <w:szCs w:val="24"/>
          <w:lang w:eastAsia="ru-RU"/>
        </w:rPr>
        <w:t>сли о</w:t>
      </w:r>
      <w:r w:rsidR="00614F23">
        <w:rPr>
          <w:rFonts w:ascii="Times New Roman" w:eastAsia="Times New Roman" w:hAnsi="Times New Roman" w:cs="Times New Roman"/>
          <w:sz w:val="28"/>
          <w:szCs w:val="24"/>
          <w:lang w:eastAsia="ru-RU"/>
        </w:rPr>
        <w:t>чаг</w:t>
      </w:r>
      <w:r w:rsidR="000A0A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0347F" w:rsidRPr="000A0A8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нарисован на куске старого холста</w:t>
      </w:r>
      <w:r w:rsidR="005204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! </w:t>
      </w:r>
      <w:r w:rsidR="00D91D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20406">
        <w:rPr>
          <w:rFonts w:ascii="Times New Roman" w:eastAsia="Times New Roman" w:hAnsi="Times New Roman" w:cs="Times New Roman"/>
          <w:sz w:val="28"/>
          <w:szCs w:val="24"/>
          <w:lang w:eastAsia="ru-RU"/>
        </w:rPr>
        <w:t>Я видел такой в</w:t>
      </w:r>
      <w:r w:rsidR="009C3C50" w:rsidRPr="000A0A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каморке у Папы Карло.</w:t>
      </w:r>
    </w:p>
    <w:p w:rsidR="009C3C50" w:rsidRPr="000A0A8B" w:rsidRDefault="009C3C50" w:rsidP="00A13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6332C" w:rsidRDefault="005A3B8B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0A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Карабас:</w:t>
      </w:r>
      <w:r w:rsidR="000A0A8B">
        <w:rPr>
          <w:rFonts w:ascii="Times New Roman" w:eastAsia="Times New Roman" w:hAnsi="Times New Roman" w:cs="Times New Roman"/>
          <w:sz w:val="28"/>
          <w:szCs w:val="24"/>
          <w:lang w:eastAsia="ru-RU"/>
        </w:rPr>
        <w:t> В ка</w:t>
      </w:r>
      <w:r w:rsidRPr="000A0A8B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морке Па</w:t>
      </w:r>
      <w:r w:rsidR="00DD09EA">
        <w:rPr>
          <w:rFonts w:ascii="Times New Roman" w:eastAsia="Times New Roman" w:hAnsi="Times New Roman" w:cs="Times New Roman"/>
          <w:sz w:val="28"/>
          <w:szCs w:val="24"/>
          <w:lang w:eastAsia="ru-RU"/>
        </w:rPr>
        <w:t>пы Карло? Так значит, это там</w:t>
      </w:r>
      <w:r w:rsidR="00072E91" w:rsidRPr="000A0A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находится волшебная дверь, которую нужно открыть в</w:t>
      </w:r>
      <w:r w:rsidRPr="000A0A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этим золотым ключиком! </w:t>
      </w:r>
      <w:r w:rsidRPr="000A0A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</w:t>
      </w:r>
      <w:r w:rsidRPr="000A0A8B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показывает</w:t>
      </w:r>
      <w:r w:rsidRPr="000A0A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  <w:r w:rsidRPr="000A0A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Только это страшная тайна! И ты Буратино, ничего не слышал! Потому что я, тебе ничего не говорил! Ясно? </w:t>
      </w:r>
      <w:r w:rsidRPr="000A0A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</w:t>
      </w:r>
      <w:r w:rsidRPr="000A0A8B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Буратино кивает</w:t>
      </w:r>
      <w:r w:rsidRPr="000A0A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  <w:r w:rsidRPr="000A0A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72E91" w:rsidRPr="000A0A8B">
        <w:rPr>
          <w:rFonts w:ascii="Times New Roman" w:eastAsia="Times New Roman" w:hAnsi="Times New Roman" w:cs="Times New Roman"/>
          <w:sz w:val="28"/>
          <w:szCs w:val="24"/>
          <w:lang w:eastAsia="ru-RU"/>
        </w:rPr>
        <w:t>Буратино, я</w:t>
      </w:r>
      <w:r w:rsidRPr="000A0A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дам тебе целых 5 золотых</w:t>
      </w:r>
      <w:r w:rsidR="00072E91" w:rsidRPr="000A0A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монет! Отдай их папе</w:t>
      </w:r>
      <w:r w:rsidR="00DF06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Карло</w:t>
      </w:r>
      <w:r w:rsidR="00072E91" w:rsidRPr="000A0A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скажи, чтобы </w:t>
      </w:r>
      <w:r w:rsidR="00DF06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 никому не рассказывал </w:t>
      </w:r>
      <w:r w:rsidR="00072E91" w:rsidRPr="000A0A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Pr="000A0A8B">
        <w:rPr>
          <w:rFonts w:ascii="Times New Roman" w:eastAsia="Times New Roman" w:hAnsi="Times New Roman" w:cs="Times New Roman"/>
          <w:sz w:val="28"/>
          <w:szCs w:val="24"/>
          <w:lang w:eastAsia="ru-RU"/>
        </w:rPr>
        <w:t>ро нарисованны</w:t>
      </w:r>
      <w:r w:rsidR="0030347F" w:rsidRPr="000A0A8B">
        <w:rPr>
          <w:rFonts w:ascii="Times New Roman" w:eastAsia="Times New Roman" w:hAnsi="Times New Roman" w:cs="Times New Roman"/>
          <w:sz w:val="28"/>
          <w:szCs w:val="24"/>
          <w:lang w:eastAsia="ru-RU"/>
        </w:rPr>
        <w:t>й очаг!</w:t>
      </w:r>
      <w:r w:rsidR="00BB6449" w:rsidRPr="000A0A8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0A0A8B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(достает деньги из кармана</w:t>
      </w:r>
      <w:r w:rsidR="009C3C50" w:rsidRPr="000A0A8B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, роняет ключ, уходит. Буратино </w:t>
      </w:r>
      <w:r w:rsidRPr="000A0A8B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поднимает ключ)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56332C" w:rsidRDefault="0056332C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332C" w:rsidRPr="0056332C" w:rsidRDefault="00354FB2" w:rsidP="00A13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5.</w:t>
      </w:r>
      <w:r w:rsidR="00B217E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Дети</w:t>
      </w:r>
      <w:r w:rsidR="0056332C" w:rsidRPr="0056332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второй группы </w:t>
      </w:r>
      <w:r w:rsidR="0056332C" w:rsidRPr="0056332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исполняют танец «Тише-тише, что он прячет…»</w:t>
      </w:r>
    </w:p>
    <w:p w:rsidR="00EE591E" w:rsidRDefault="005A3B8B" w:rsidP="00A13B3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A3B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Буратино:</w:t>
      </w:r>
      <w:r w:rsidR="00072E91">
        <w:rPr>
          <w:rFonts w:ascii="Times New Roman" w:eastAsia="Times New Roman" w:hAnsi="Times New Roman" w:cs="Times New Roman"/>
          <w:sz w:val="28"/>
          <w:szCs w:val="24"/>
          <w:lang w:eastAsia="ru-RU"/>
        </w:rPr>
        <w:t> Вот так ключик, золотой! 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Этот ключик, не</w:t>
      </w:r>
      <w:r w:rsidR="00072E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простой! </w:t>
      </w:r>
      <w:r w:rsidR="00072E9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DF06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="00072E91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Карабасу не отдам, а</w:t>
      </w:r>
      <w:r w:rsidR="00B217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секрет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узнаю сам! </w:t>
      </w:r>
    </w:p>
    <w:p w:rsidR="00EE591E" w:rsidRDefault="00DF0645" w:rsidP="00A13B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Буратино с</w:t>
      </w:r>
      <w:r w:rsidR="005A3B8B" w:rsidRPr="00072E9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качет по за</w:t>
      </w:r>
      <w:r w:rsidR="0030347F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лу, показывая золотые монеты.</w:t>
      </w:r>
    </w:p>
    <w:p w:rsidR="00072E91" w:rsidRPr="00A9274F" w:rsidRDefault="0030347F" w:rsidP="00A13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Под музыку выходят Кот и Лиса.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072E91" w:rsidRDefault="005A3B8B" w:rsidP="00A13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A3B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Лиса</w:t>
      </w:r>
      <w:r w:rsidR="0056332C">
        <w:rPr>
          <w:rFonts w:ascii="Times New Roman" w:eastAsia="Times New Roman" w:hAnsi="Times New Roman" w:cs="Times New Roman"/>
          <w:sz w:val="28"/>
          <w:szCs w:val="24"/>
          <w:lang w:eastAsia="ru-RU"/>
        </w:rPr>
        <w:t>: Умненький Буратино! Хорошенький Буратино! 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Куда это ты идёшь? 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072E91" w:rsidRDefault="005A3B8B" w:rsidP="00A13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A3B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Буратино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4929BF">
        <w:rPr>
          <w:rFonts w:ascii="Times New Roman" w:eastAsia="Times New Roman" w:hAnsi="Times New Roman" w:cs="Times New Roman"/>
          <w:sz w:val="28"/>
          <w:szCs w:val="24"/>
          <w:lang w:eastAsia="ru-RU"/>
        </w:rPr>
        <w:t>Я иду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школу! 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4929BF" w:rsidRDefault="005A3B8B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B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Базилио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4929BF">
        <w:rPr>
          <w:rFonts w:ascii="Times New Roman" w:eastAsia="Times New Roman" w:hAnsi="Times New Roman" w:cs="Times New Roman"/>
          <w:sz w:val="28"/>
          <w:szCs w:val="24"/>
          <w:lang w:eastAsia="ru-RU"/>
        </w:rPr>
        <w:t>В школу? Ты слышишь, Алиса?  Он в школу</w:t>
      </w:r>
      <w:r w:rsidR="00EE591E" w:rsidRPr="00EE5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E591E">
        <w:rPr>
          <w:rFonts w:ascii="Times New Roman" w:eastAsia="Times New Roman" w:hAnsi="Times New Roman" w:cs="Times New Roman"/>
          <w:sz w:val="28"/>
          <w:szCs w:val="24"/>
          <w:lang w:eastAsia="ru-RU"/>
        </w:rPr>
        <w:t>идёт</w:t>
      </w:r>
      <w:r w:rsidR="004929BF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</w:p>
    <w:p w:rsidR="004929BF" w:rsidRDefault="004929BF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332C" w:rsidRDefault="004929BF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2E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Лиса: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Буратино! 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Зачем тебе идти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школу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? Разве от ученья есть польза? Ну</w:t>
      </w:r>
      <w:r w:rsidR="00A518F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 сам</w:t>
      </w:r>
      <w:r w:rsidR="00EE5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посуди! Если м</w:t>
      </w:r>
      <w:r w:rsidR="00072E91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 д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умать – голова заболит</w:t>
      </w:r>
      <w:r w:rsidR="0056332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6332C" w:rsidRDefault="005A3B8B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6332C" w:rsidRDefault="005A3B8B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2E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Базилио: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A518FB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такого ученья я весь ослеп! О! Н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ичего не вижу! </w:t>
      </w:r>
    </w:p>
    <w:p w:rsidR="0056332C" w:rsidRDefault="005A3B8B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A3B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Лиса</w:t>
      </w:r>
      <w:r w:rsidR="00A518FB">
        <w:rPr>
          <w:rFonts w:ascii="Times New Roman" w:eastAsia="Times New Roman" w:hAnsi="Times New Roman" w:cs="Times New Roman"/>
          <w:sz w:val="28"/>
          <w:szCs w:val="24"/>
          <w:lang w:eastAsia="ru-RU"/>
        </w:rPr>
        <w:t>: А я вот – училась – училась, т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еперь на трёх лапах хожу. </w:t>
      </w:r>
    </w:p>
    <w:p w:rsidR="00A518FB" w:rsidRDefault="005A3B8B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A3B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Базилио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4929BF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Слушай, Буратино!</w:t>
      </w:r>
      <w:r w:rsidR="00072E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Пойдём лучше с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</w:t>
      </w:r>
      <w:r w:rsidR="00A518FB">
        <w:rPr>
          <w:rFonts w:ascii="Times New Roman" w:eastAsia="Times New Roman" w:hAnsi="Times New Roman" w:cs="Times New Roman"/>
          <w:sz w:val="28"/>
          <w:szCs w:val="24"/>
          <w:lang w:eastAsia="ru-RU"/>
        </w:rPr>
        <w:t>ами в волшебную страну «Вообразилию»!</w:t>
      </w:r>
    </w:p>
    <w:p w:rsidR="00A518FB" w:rsidRDefault="00A518FB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332C" w:rsidRDefault="005A3B8B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B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Буратино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: А что это за страна? </w:t>
      </w:r>
    </w:p>
    <w:p w:rsidR="0056332C" w:rsidRDefault="005A3B8B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A3B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Базилио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В </w:t>
      </w:r>
      <w:r w:rsidR="00072E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стране </w:t>
      </w:r>
      <w:r w:rsidR="00A518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«Вообразилии» </w:t>
      </w:r>
      <w:r w:rsidR="00072E91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всегда весело, там никто не работает и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учится, и даже не думает! И все там хо</w:t>
      </w:r>
      <w:r w:rsidR="00A518FB">
        <w:rPr>
          <w:rFonts w:ascii="Times New Roman" w:eastAsia="Times New Roman" w:hAnsi="Times New Roman" w:cs="Times New Roman"/>
          <w:sz w:val="28"/>
          <w:szCs w:val="24"/>
          <w:lang w:eastAsia="ru-RU"/>
        </w:rPr>
        <w:t>дят вверх ногами! И каждый день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там мороженое дают! </w:t>
      </w:r>
    </w:p>
    <w:p w:rsidR="004929BF" w:rsidRDefault="004929BF" w:rsidP="00A13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518FB" w:rsidRDefault="004929BF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B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Лиса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: А ещё, все жители этой страны – богачи! Потому что там есть Поле Чудес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! На котором вырастают деревья с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золотыми монетами! Пойдёшь с нами? </w:t>
      </w:r>
    </w:p>
    <w:p w:rsidR="004929BF" w:rsidRDefault="004929BF" w:rsidP="00A13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929BF" w:rsidRDefault="004929BF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B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Буратино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Мне надо подумать…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4929BF" w:rsidRDefault="004929BF" w:rsidP="00A13B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4929BF" w:rsidRDefault="004929BF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B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Базилио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Зачем думать? </w:t>
      </w:r>
      <w:r w:rsidR="006116BA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Давай лучше песню петь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!!! </w:t>
      </w:r>
    </w:p>
    <w:p w:rsidR="004929BF" w:rsidRDefault="004929BF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18FB" w:rsidRPr="00A518FB" w:rsidRDefault="009D17E7" w:rsidP="00A13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6.</w:t>
      </w:r>
      <w:r w:rsidR="00A518FB" w:rsidRPr="00A518F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Дети поют песню «Страна Вообразилия»</w:t>
      </w:r>
    </w:p>
    <w:p w:rsidR="00072E91" w:rsidRDefault="005A3B8B" w:rsidP="00A13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A3B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Базилио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927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Ну, вот, Буратино! 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оно – Поле Чу</w:t>
      </w:r>
      <w:r w:rsidR="00072E91">
        <w:rPr>
          <w:rFonts w:ascii="Times New Roman" w:eastAsia="Times New Roman" w:hAnsi="Times New Roman" w:cs="Times New Roman"/>
          <w:sz w:val="28"/>
          <w:szCs w:val="24"/>
          <w:lang w:eastAsia="ru-RU"/>
        </w:rPr>
        <w:t>дес! Клади свои золотые в ямку, п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олей водичкой, посоли… 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072E91" w:rsidRDefault="005A3B8B" w:rsidP="00A13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A3B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Лиса</w:t>
      </w:r>
      <w:r w:rsidR="00A518FB">
        <w:rPr>
          <w:rFonts w:ascii="Times New Roman" w:eastAsia="Times New Roman" w:hAnsi="Times New Roman" w:cs="Times New Roman"/>
          <w:sz w:val="28"/>
          <w:szCs w:val="24"/>
          <w:lang w:eastAsia="ru-RU"/>
        </w:rPr>
        <w:t>: И обязательно, скажи в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олшебные слова: «Крекс! </w:t>
      </w:r>
      <w:r w:rsidR="006F691F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Пекс! 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Фекс!</w:t>
      </w:r>
      <w:r w:rsidR="006B3021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Запомнил? Крекс! </w:t>
      </w:r>
      <w:r w:rsidR="006F691F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Пекс! 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Фекс! 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072E91" w:rsidRDefault="005A3B8B" w:rsidP="00A13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A3B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Буратино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Запомнил! Только вы не </w:t>
      </w:r>
      <w:r w:rsidR="0092751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посматривайте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! 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072E91" w:rsidRPr="007B026D" w:rsidRDefault="005A3B8B" w:rsidP="007B026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5A3B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Лиса и Базилио: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 А мы и не собирались! Очень нужно! Кому это интересно</w:t>
      </w:r>
      <w:r w:rsidR="00A518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к</w:t>
      </w:r>
      <w:r w:rsidR="00072E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уда человек деньги </w:t>
      </w:r>
      <w:r w:rsidR="00DB2BC3">
        <w:rPr>
          <w:rFonts w:ascii="Times New Roman" w:eastAsia="Times New Roman" w:hAnsi="Times New Roman" w:cs="Times New Roman"/>
          <w:sz w:val="28"/>
          <w:szCs w:val="24"/>
          <w:lang w:eastAsia="ru-RU"/>
        </w:rPr>
        <w:t>прячет</w:t>
      </w:r>
      <w:r w:rsidR="00072E91">
        <w:rPr>
          <w:rFonts w:ascii="Times New Roman" w:eastAsia="Times New Roman" w:hAnsi="Times New Roman" w:cs="Times New Roman"/>
          <w:sz w:val="28"/>
          <w:szCs w:val="24"/>
          <w:lang w:eastAsia="ru-RU"/>
        </w:rPr>
        <w:t>! </w:t>
      </w:r>
      <w:r w:rsidRPr="00072E9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(пря</w:t>
      </w:r>
      <w:r w:rsidR="00A518FB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чутся</w:t>
      </w:r>
      <w:r w:rsidR="0056332C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</w:t>
      </w:r>
      <w:r w:rsidR="00A518FB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по разным сторонам</w:t>
      </w:r>
      <w:r w:rsidR="0056332C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, </w:t>
      </w:r>
      <w:r w:rsidR="00A518FB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подглядывают. </w:t>
      </w:r>
      <w:r w:rsidRPr="00072E9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Буратино копает, солит, говорит слова, накрывает платочком</w:t>
      </w:r>
      <w:r w:rsidR="00DB2BC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)</w:t>
      </w:r>
      <w:r w:rsidR="00A7287F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. </w:t>
      </w:r>
      <w:r w:rsidR="00082AC8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br/>
      </w:r>
      <w:r w:rsidR="00A7287F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Звучит взволнованная музыка, вбегают Пьеро, Арлекин и Мальвина</w:t>
      </w:r>
      <w:r w:rsidR="00DB2BC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.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927512" w:rsidRDefault="00AB383A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Арл</w:t>
      </w:r>
      <w:r w:rsidR="009275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екин</w:t>
      </w:r>
      <w:r w:rsidR="005A3B8B" w:rsidRPr="005A3B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Буратино! Буратино! Что ты здесь сидишь? Скорее </w:t>
      </w:r>
      <w:r w:rsidR="00072E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убегай! </w:t>
      </w:r>
    </w:p>
    <w:p w:rsidR="00927512" w:rsidRDefault="00927512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B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Мальвина: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072E91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Карабас Барабас узнал, ч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 ты забрал у него золотой ключик. </w:t>
      </w:r>
    </w:p>
    <w:p w:rsidR="00A7287F" w:rsidRDefault="00927512" w:rsidP="00A13B3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Пьеро</w:t>
      </w:r>
      <w:r w:rsidRPr="005A3B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Он гонится за тобой! </w:t>
      </w:r>
    </w:p>
    <w:p w:rsidR="00A7287F" w:rsidRDefault="00A7287F" w:rsidP="00A13B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В</w:t>
      </w:r>
      <w:r w:rsidR="005A3B8B" w:rsidRPr="003B7150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это время Кот и Лиса забирают </w:t>
      </w:r>
      <w:r w:rsidR="00DA4518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монеты</w:t>
      </w:r>
      <w:r w:rsidR="005A3B8B" w:rsidRPr="003B7150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и </w:t>
      </w:r>
      <w:r w:rsidR="005A3B8B" w:rsidRPr="003B7150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убегают с криками</w:t>
      </w: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:</w:t>
      </w:r>
    </w:p>
    <w:p w:rsidR="00A7287F" w:rsidRDefault="005A3B8B" w:rsidP="00A13B3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3B7150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</w:t>
      </w:r>
    </w:p>
    <w:p w:rsidR="003B7150" w:rsidRDefault="00A7287F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B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Лиса и Базилио: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56332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5A3B8B" w:rsidRPr="0056332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Обманули! Провели! Ваши денежки ушли!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3B7150" w:rsidRDefault="005A3B8B" w:rsidP="00A13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A3B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Буратино</w:t>
      </w:r>
      <w:r w:rsidR="003B71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Ну вот! Из – за </w:t>
      </w:r>
      <w:r w:rsidR="00A7287F">
        <w:rPr>
          <w:rFonts w:ascii="Times New Roman" w:eastAsia="Times New Roman" w:hAnsi="Times New Roman" w:cs="Times New Roman"/>
          <w:sz w:val="28"/>
          <w:szCs w:val="24"/>
          <w:lang w:eastAsia="ru-RU"/>
        </w:rPr>
        <w:t>вас</w:t>
      </w:r>
      <w:r w:rsidR="003B71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</w:t>
      </w:r>
      <w:r w:rsidR="00A518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меня больше нет ни одной з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олотой монетки! 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C8489B" w:rsidRDefault="00A7287F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Пьеро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: За</w:t>
      </w:r>
      <w:r w:rsidR="003B7150">
        <w:rPr>
          <w:rFonts w:ascii="Times New Roman" w:eastAsia="Times New Roman" w:hAnsi="Times New Roman" w:cs="Times New Roman"/>
          <w:sz w:val="28"/>
          <w:szCs w:val="24"/>
          <w:lang w:eastAsia="ru-RU"/>
        </w:rPr>
        <w:t>то у тебя есть золотой ключик, к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оторым можно открыть дверь </w:t>
      </w:r>
      <w:r w:rsidR="0056332C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2707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волшебную «С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трану</w:t>
      </w:r>
      <w:r w:rsidR="006F69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Знаний</w:t>
      </w:r>
      <w:r w:rsidR="002707C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! Бежим скорее!</w:t>
      </w:r>
      <w:r w:rsidR="006751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B7150" w:rsidRPr="00097BF2" w:rsidRDefault="00082AC8" w:rsidP="00097B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082AC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Звучит музыка.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Герои б</w:t>
      </w:r>
      <w:r w:rsidR="006751B0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егут по кругу под музыку.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518FB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З</w:t>
      </w:r>
      <w:r w:rsidR="005A3B8B" w:rsidRPr="003B7150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вучит «Рождение Буратино»</w:t>
      </w:r>
      <w:r w:rsidR="003B7150" w:rsidRPr="003B7150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</w:t>
      </w:r>
      <w:r w:rsidR="005A3B8B" w:rsidRPr="003B7150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А.</w:t>
      </w:r>
      <w:r w:rsidR="007F7FF7" w:rsidRPr="007F7FF7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</w:t>
      </w:r>
      <w:r w:rsidR="005A3B8B" w:rsidRPr="003B7150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Рыбников</w:t>
      </w:r>
      <w:r w:rsidR="003B7150" w:rsidRPr="003B7150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а</w:t>
      </w:r>
      <w:r w:rsidR="005A3B8B" w:rsidRPr="003B7150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– дети п</w:t>
      </w:r>
      <w:r w:rsidR="004C7A7A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одходят</w:t>
      </w:r>
      <w:r w:rsidR="005A3B8B" w:rsidRPr="003B7150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</w:t>
      </w:r>
      <w:r w:rsidR="004C7A7A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к</w:t>
      </w:r>
      <w:r w:rsidR="005A3B8B" w:rsidRPr="003B7150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во</w:t>
      </w:r>
      <w:r w:rsidR="00960610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лшебн</w:t>
      </w:r>
      <w:r w:rsidR="004C7A7A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ой</w:t>
      </w:r>
      <w:r w:rsidR="00960610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двер</w:t>
      </w:r>
      <w:r w:rsidR="004C7A7A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и, которая ведёт</w:t>
      </w:r>
      <w:r w:rsidR="00960610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в «Страну знаний».</w:t>
      </w:r>
      <w:r w:rsidR="00C64046" w:rsidRPr="00C6404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C64046" w:rsidRPr="002238A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Детей встречает Сверчок</w:t>
      </w:r>
      <w:r w:rsidR="00C6404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B71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9D63BE" w:rsidRDefault="009D63BE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D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Сверчок: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 добрый Сверчок из </w:t>
      </w:r>
      <w:r w:rsidRPr="009D63BE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волшебной страны</w:t>
      </w:r>
      <w:r w:rsidR="00120D8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D63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C7A7A" w:rsidRDefault="004C7A7A" w:rsidP="00A13B3F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120D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Узнайте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 солнца, у звё</w:t>
      </w:r>
      <w:r w:rsidR="0058378F">
        <w:rPr>
          <w:rFonts w:ascii="Times New Roman" w:eastAsia="Times New Roman" w:hAnsi="Times New Roman" w:cs="Times New Roman"/>
          <w:sz w:val="28"/>
          <w:szCs w:val="24"/>
          <w:lang w:eastAsia="ru-RU"/>
        </w:rPr>
        <w:t>зд, у луны -</w:t>
      </w:r>
      <w:r w:rsidR="009D63BE" w:rsidRPr="009D63B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Страна необычная эта: в сиянии яркого света.</w:t>
      </w:r>
      <w:r w:rsidR="009D63BE" w:rsidRPr="009D63B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D63B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Страна доброты и страна красоты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D63B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Попасть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непременно сюда должен ты!</w:t>
      </w:r>
    </w:p>
    <w:p w:rsidR="004C7A7A" w:rsidRDefault="00CD2D05" w:rsidP="00A13B3F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Всем</w:t>
      </w:r>
      <w:r w:rsidR="004C7A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знаний открытия дарит </w:t>
      </w:r>
      <w:r w:rsidR="00DA4518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</w:t>
      </w:r>
      <w:r w:rsidR="004C7A7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C7A7A" w:rsidRDefault="004C7A7A" w:rsidP="00A13B3F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B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Буратино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 Сверчок</w:t>
      </w:r>
      <w:r w:rsidRPr="009D63BE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расскажи, как попасть нам туда?</w:t>
      </w:r>
    </w:p>
    <w:p w:rsidR="004C7A7A" w:rsidRDefault="004C7A7A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A7A" w:rsidRDefault="004C7A7A" w:rsidP="00A13B3F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D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Сверчок: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 ключиком дверцу скорее открой,</w:t>
      </w:r>
    </w:p>
    <w:p w:rsidR="004C7A7A" w:rsidRPr="00D33E99" w:rsidRDefault="00D33E99" w:rsidP="00A13B3F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3E99">
        <w:rPr>
          <w:rFonts w:ascii="Times New Roman" w:eastAsia="Times New Roman" w:hAnsi="Times New Roman" w:cs="Times New Roman"/>
          <w:sz w:val="28"/>
          <w:szCs w:val="24"/>
          <w:lang w:eastAsia="ru-RU"/>
        </w:rPr>
        <w:t>Пусть смело ступают друзья за тобой!</w:t>
      </w:r>
    </w:p>
    <w:p w:rsidR="00D33E99" w:rsidRDefault="004C7A7A" w:rsidP="00A13B3F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3E99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 были</w:t>
      </w:r>
      <w:r w:rsidR="00D33E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успехи в учебе всегда,</w:t>
      </w:r>
    </w:p>
    <w:p w:rsidR="004C7A7A" w:rsidRDefault="004C7A7A" w:rsidP="00A13B3F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Пусть вам </w:t>
      </w:r>
      <w:r w:rsidRPr="009D63BE">
        <w:rPr>
          <w:rFonts w:ascii="Times New Roman" w:eastAsia="Times New Roman" w:hAnsi="Times New Roman" w:cs="Times New Roman"/>
          <w:sz w:val="28"/>
          <w:szCs w:val="24"/>
          <w:lang w:eastAsia="ru-RU"/>
        </w:rPr>
        <w:t>путеводная светит звезда!</w:t>
      </w:r>
    </w:p>
    <w:p w:rsidR="004C7A7A" w:rsidRDefault="004C7A7A" w:rsidP="00A13B3F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A7A" w:rsidRDefault="00C36567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Под звуки волшебной музыки Б</w:t>
      </w:r>
      <w:r w:rsidR="000514D5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уратино отворяет ключиком дверцу. На экране открывается путь в Страну Знаний. Ярко сияют звёзды. Готовятся к выходу дети – Звёздочки из первой группы.</w:t>
      </w:r>
    </w:p>
    <w:p w:rsidR="000F5231" w:rsidRDefault="000F5231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4046" w:rsidRDefault="00C64046" w:rsidP="00A13B3F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B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Буратино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 </w:t>
      </w:r>
      <w:r w:rsidRPr="009D63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Смотрите, ребята, в небе ночном </w:t>
      </w:r>
      <w:r w:rsidRPr="009D63B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9D63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Вдруг засветился звёздочек рой! </w:t>
      </w:r>
    </w:p>
    <w:p w:rsidR="00C64046" w:rsidRDefault="00C64046" w:rsidP="00A13B3F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Мальвина</w:t>
      </w:r>
      <w:r w:rsidRPr="000F523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D63BE">
        <w:rPr>
          <w:rFonts w:ascii="Times New Roman" w:eastAsia="Times New Roman" w:hAnsi="Times New Roman" w:cs="Times New Roman"/>
          <w:sz w:val="28"/>
          <w:szCs w:val="24"/>
          <w:lang w:eastAsia="ru-RU"/>
        </w:rPr>
        <w:t>Звёздочки в небе 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 ярко сияют,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Счастье, удачу н</w:t>
      </w:r>
      <w:r w:rsidRPr="009D63BE">
        <w:rPr>
          <w:rFonts w:ascii="Times New Roman" w:eastAsia="Times New Roman" w:hAnsi="Times New Roman" w:cs="Times New Roman"/>
          <w:sz w:val="28"/>
          <w:szCs w:val="24"/>
          <w:lang w:eastAsia="ru-RU"/>
        </w:rPr>
        <w:t>ам обещают!</w:t>
      </w:r>
    </w:p>
    <w:p w:rsidR="000F5231" w:rsidRDefault="000F5231" w:rsidP="00A13B3F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B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Буратино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 </w:t>
      </w:r>
      <w:r w:rsidR="009D63BE" w:rsidRPr="009D63BE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звезда «Старание»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в</w:t>
      </w:r>
      <w:r w:rsidR="009D63BE" w:rsidRPr="009D63BE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звезда «Внимание»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0F5231" w:rsidRDefault="000F5231" w:rsidP="00A13B3F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Мальвина</w:t>
      </w:r>
      <w:r w:rsidRPr="000F523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D63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Вот звезда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«Сознательность», а э</w:t>
      </w:r>
      <w:r w:rsidR="009D63BE" w:rsidRPr="009D63BE">
        <w:rPr>
          <w:rFonts w:ascii="Times New Roman" w:eastAsia="Times New Roman" w:hAnsi="Times New Roman" w:cs="Times New Roman"/>
          <w:sz w:val="28"/>
          <w:szCs w:val="24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D63BE" w:rsidRPr="009D63B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D63BE" w:rsidRPr="009D63BE">
        <w:rPr>
          <w:rFonts w:ascii="Times New Roman" w:eastAsia="Times New Roman" w:hAnsi="Times New Roman" w:cs="Times New Roman"/>
          <w:sz w:val="28"/>
          <w:szCs w:val="24"/>
          <w:lang w:eastAsia="ru-RU"/>
        </w:rPr>
        <w:t>«Любознательность»</w:t>
      </w:r>
    </w:p>
    <w:p w:rsidR="000F5231" w:rsidRDefault="000F5231" w:rsidP="00A13B3F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Пьеро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        </w:t>
      </w:r>
      <w:r w:rsidR="009D63BE" w:rsidRPr="009D63BE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D63BE" w:rsidRPr="009D63B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D63BE" w:rsidRPr="009D63BE">
        <w:rPr>
          <w:rFonts w:ascii="Times New Roman" w:eastAsia="Times New Roman" w:hAnsi="Times New Roman" w:cs="Times New Roman"/>
          <w:sz w:val="28"/>
          <w:szCs w:val="24"/>
          <w:lang w:eastAsia="ru-RU"/>
        </w:rPr>
        <w:t>«Трудолюбие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», э</w:t>
      </w:r>
      <w:r w:rsidR="009D63BE" w:rsidRPr="009D63BE">
        <w:rPr>
          <w:rFonts w:ascii="Times New Roman" w:eastAsia="Times New Roman" w:hAnsi="Times New Roman" w:cs="Times New Roman"/>
          <w:sz w:val="28"/>
          <w:szCs w:val="24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D63BE" w:rsidRPr="009D63B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D63BE" w:rsidRPr="009D63BE">
        <w:rPr>
          <w:rFonts w:ascii="Times New Roman" w:eastAsia="Times New Roman" w:hAnsi="Times New Roman" w:cs="Times New Roman"/>
          <w:sz w:val="28"/>
          <w:szCs w:val="24"/>
          <w:lang w:eastAsia="ru-RU"/>
        </w:rPr>
        <w:t>«Др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ужелюбие»</w:t>
      </w:r>
    </w:p>
    <w:p w:rsidR="000F5231" w:rsidRDefault="000F5231" w:rsidP="00A13B3F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Арлекин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    Вот ещ</w:t>
      </w:r>
      <w:r w:rsidR="00391E5D">
        <w:rPr>
          <w:rFonts w:ascii="Times New Roman" w:eastAsia="Times New Roman" w:hAnsi="Times New Roman" w:cs="Times New Roman"/>
          <w:sz w:val="28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«Стремление» и</w:t>
      </w:r>
      <w:r w:rsidR="009D63BE" w:rsidRPr="009D63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ещ</w:t>
      </w:r>
      <w:r w:rsidR="00391E5D">
        <w:rPr>
          <w:rFonts w:ascii="Times New Roman" w:eastAsia="Times New Roman" w:hAnsi="Times New Roman" w:cs="Times New Roman"/>
          <w:sz w:val="28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D63BE" w:rsidRPr="009D63B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D63BE" w:rsidRPr="009D63BE">
        <w:rPr>
          <w:rFonts w:ascii="Times New Roman" w:eastAsia="Times New Roman" w:hAnsi="Times New Roman" w:cs="Times New Roman"/>
          <w:sz w:val="28"/>
          <w:szCs w:val="24"/>
          <w:lang w:eastAsia="ru-RU"/>
        </w:rPr>
        <w:t>«Умение»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64046" w:rsidRDefault="00C64046" w:rsidP="00A13B3F">
      <w:pPr>
        <w:spacing w:after="0" w:line="240" w:lineRule="auto"/>
        <w:ind w:left="1276" w:hanging="1276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F44A16" w:rsidRPr="00F44A16" w:rsidRDefault="008643A2" w:rsidP="00A13B3F">
      <w:pPr>
        <w:spacing w:after="0" w:line="240" w:lineRule="auto"/>
        <w:ind w:left="1276" w:hanging="1276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7.</w:t>
      </w:r>
      <w:r w:rsidR="00F44A16" w:rsidRPr="00F44A1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Дети поют песню «Зажигаем звёзды»</w:t>
      </w:r>
    </w:p>
    <w:p w:rsidR="00C64046" w:rsidRDefault="00C64046" w:rsidP="00A13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B7150" w:rsidRDefault="005A3B8B" w:rsidP="00A13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A3B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Буратино</w:t>
      </w:r>
      <w:r w:rsidR="0056332C">
        <w:rPr>
          <w:rFonts w:ascii="Times New Roman" w:eastAsia="Times New Roman" w:hAnsi="Times New Roman" w:cs="Times New Roman"/>
          <w:sz w:val="28"/>
          <w:szCs w:val="24"/>
          <w:lang w:eastAsia="ru-RU"/>
        </w:rPr>
        <w:t>: Ура! Ура! Вот это да! </w:t>
      </w:r>
      <w:r w:rsidR="00A9274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Привет, волшебная страна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! 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8A52DE" w:rsidRDefault="008A52DE" w:rsidP="008A5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B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Пьеро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Грустить не будем ни минутки! П</w:t>
      </w:r>
      <w:r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 будут игры, песни, шутки! </w:t>
      </w:r>
    </w:p>
    <w:p w:rsidR="008A52DE" w:rsidRDefault="008A52DE" w:rsidP="006A24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6345" w:rsidRDefault="00CE6345" w:rsidP="00A13B3F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Сверчок</w:t>
      </w:r>
      <w:r w:rsidR="006A246E">
        <w:rPr>
          <w:rFonts w:ascii="Times New Roman" w:eastAsia="Times New Roman" w:hAnsi="Times New Roman" w:cs="Times New Roman"/>
          <w:sz w:val="28"/>
          <w:szCs w:val="24"/>
          <w:lang w:eastAsia="ru-RU"/>
        </w:rPr>
        <w:t>: 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ля того, чтобы начать долгий путь в Страну Знаний, нужно</w:t>
      </w:r>
    </w:p>
    <w:p w:rsidR="00CE6345" w:rsidRDefault="00CE6345" w:rsidP="006A2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пройти испытания. Помогут вам в этом путеводные звёзды:</w:t>
      </w:r>
      <w:r w:rsidRPr="00CE63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D63BE">
        <w:rPr>
          <w:rFonts w:ascii="Times New Roman" w:eastAsia="Times New Roman" w:hAnsi="Times New Roman" w:cs="Times New Roman"/>
          <w:sz w:val="28"/>
          <w:szCs w:val="24"/>
          <w:lang w:eastAsia="ru-RU"/>
        </w:rPr>
        <w:t>«Старание»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9D63BE">
        <w:rPr>
          <w:rFonts w:ascii="Times New Roman" w:eastAsia="Times New Roman" w:hAnsi="Times New Roman" w:cs="Times New Roman"/>
          <w:sz w:val="28"/>
          <w:szCs w:val="24"/>
          <w:lang w:eastAsia="ru-RU"/>
        </w:rPr>
        <w:t>«Внимание»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D63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«Сознательность», </w:t>
      </w:r>
      <w:r w:rsidRPr="009D63BE">
        <w:rPr>
          <w:rFonts w:ascii="Times New Roman" w:eastAsia="Times New Roman" w:hAnsi="Times New Roman" w:cs="Times New Roman"/>
          <w:sz w:val="28"/>
          <w:szCs w:val="24"/>
          <w:lang w:eastAsia="ru-RU"/>
        </w:rPr>
        <w:t>«Любознательность»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9D63BE">
        <w:rPr>
          <w:rFonts w:ascii="Times New Roman" w:eastAsia="Times New Roman" w:hAnsi="Times New Roman" w:cs="Times New Roman"/>
          <w:sz w:val="28"/>
          <w:szCs w:val="24"/>
          <w:lang w:eastAsia="ru-RU"/>
        </w:rPr>
        <w:t>«Трудолюбие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Pr="009D63BE">
        <w:rPr>
          <w:rFonts w:ascii="Times New Roman" w:eastAsia="Times New Roman" w:hAnsi="Times New Roman" w:cs="Times New Roman"/>
          <w:sz w:val="28"/>
          <w:szCs w:val="24"/>
          <w:lang w:eastAsia="ru-RU"/>
        </w:rPr>
        <w:t>«Др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ужелюбие», «Стремление» и </w:t>
      </w:r>
      <w:r w:rsidRPr="009D63BE">
        <w:rPr>
          <w:rFonts w:ascii="Times New Roman" w:eastAsia="Times New Roman" w:hAnsi="Times New Roman" w:cs="Times New Roman"/>
          <w:sz w:val="28"/>
          <w:szCs w:val="24"/>
          <w:lang w:eastAsia="ru-RU"/>
        </w:rPr>
        <w:t>«Умение»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D22D3" w:rsidRDefault="009D22D3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4EB" w:rsidRPr="00531867" w:rsidRDefault="009D22D3" w:rsidP="00A13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D22D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Звучит музыка выхода Лисы Алисы и Кота Базилио.</w:t>
      </w:r>
      <w:r w:rsidR="005A3B8B" w:rsidRPr="009D22D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</w:r>
    </w:p>
    <w:p w:rsidR="00F404EB" w:rsidRDefault="00F404EB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Лиса Алиса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A83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A52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Прошу у вас внимания, весёлая компания!</w:t>
      </w:r>
    </w:p>
    <w:p w:rsidR="00A83A26" w:rsidRDefault="008A52DE" w:rsidP="008A5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Кот Базилио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F404E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Прощенья просим мы у вас. Не друг нам больше Карабас!</w:t>
      </w:r>
    </w:p>
    <w:p w:rsidR="003B7150" w:rsidRPr="009D22D3" w:rsidRDefault="008A52DE" w:rsidP="008A52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Лиса Алиса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  </w:t>
      </w:r>
      <w:r w:rsidR="00A83A26">
        <w:rPr>
          <w:rFonts w:ascii="Times New Roman" w:eastAsia="Times New Roman" w:hAnsi="Times New Roman" w:cs="Times New Roman"/>
          <w:sz w:val="28"/>
          <w:szCs w:val="24"/>
          <w:lang w:eastAsia="ru-RU"/>
        </w:rPr>
        <w:t>Хотим добру учиться: и Кот, и я – Лисица.</w:t>
      </w:r>
      <w:r w:rsidR="00F404E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F404EB" w:rsidRDefault="00F404EB" w:rsidP="00A13B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A83A26" w:rsidRDefault="00A83A26" w:rsidP="00A13B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A3B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Буратино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 Пройдите с нами испытания, чтоб доказать своё старание!</w:t>
      </w:r>
    </w:p>
    <w:p w:rsidR="00A83A26" w:rsidRPr="00F404EB" w:rsidRDefault="00A83A26" w:rsidP="00A13B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6A246E" w:rsidRDefault="009B3A51" w:rsidP="006A24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B3A5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Дети – звёздочки поочерёдно </w:t>
      </w:r>
      <w:r w:rsidR="004B313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представляют творческие задания.</w:t>
      </w:r>
      <w:r w:rsidR="006A246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</w:p>
    <w:p w:rsidR="00AF270B" w:rsidRDefault="008E3093" w:rsidP="006A24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Под музыку н</w:t>
      </w:r>
      <w:r w:rsidR="006A246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 сцену выходят Звёзды – Старание и Внимание.</w:t>
      </w:r>
    </w:p>
    <w:p w:rsidR="007F7FF7" w:rsidRDefault="007F7FF7" w:rsidP="00A13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411B" w:rsidRPr="007F7FF7" w:rsidRDefault="007F7FF7" w:rsidP="00A13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София </w:t>
      </w:r>
      <w:r w:rsidR="00260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r w:rsidR="00260781" w:rsidRPr="00EC4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F7F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A83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Звезда «Старание»</w:t>
      </w:r>
      <w:r w:rsidR="00A83A2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4B31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Я – Звезда «Старание»!</w:t>
      </w:r>
      <w:r w:rsidR="00A83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410C34" w:rsidRPr="007F7FF7" w:rsidRDefault="005A3B8B" w:rsidP="00A13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3A5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</w:r>
      <w:r w:rsidR="00EC411B" w:rsidRPr="00EC4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Максим Я.</w:t>
      </w:r>
      <w:r w:rsidR="007F7FF7" w:rsidRPr="007F7F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4B31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Звезда «Внимание»</w:t>
      </w:r>
      <w:r w:rsidR="004B3138">
        <w:rPr>
          <w:rFonts w:ascii="Times New Roman" w:eastAsia="Times New Roman" w:hAnsi="Times New Roman" w:cs="Times New Roman"/>
          <w:sz w:val="28"/>
          <w:szCs w:val="24"/>
          <w:lang w:eastAsia="ru-RU"/>
        </w:rPr>
        <w:t>: Я – Звезда «Внимание»!</w:t>
      </w:r>
    </w:p>
    <w:p w:rsidR="004B3138" w:rsidRDefault="004B3138" w:rsidP="00A13B3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61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нами всё легко понять: как читать и как считать!</w:t>
      </w:r>
    </w:p>
    <w:p w:rsidR="007F7FF7" w:rsidRDefault="007F7FF7" w:rsidP="00261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София </w:t>
      </w:r>
      <w:r w:rsidR="00260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r w:rsidR="00EC411B" w:rsidRPr="00EC4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F7F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616D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Звезда «Старание»</w:t>
      </w:r>
      <w:r w:rsidR="00261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 </w:t>
      </w:r>
    </w:p>
    <w:p w:rsidR="00410C34" w:rsidRPr="007F7FF7" w:rsidRDefault="004B3138" w:rsidP="002616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Будь старательным – тогда быстро все прочтёшь слова!</w:t>
      </w:r>
    </w:p>
    <w:p w:rsidR="00EC411B" w:rsidRDefault="00EC411B" w:rsidP="00261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7FF7" w:rsidRDefault="00EC411B" w:rsidP="00261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Максим Я.</w:t>
      </w:r>
      <w:r w:rsidR="007F7FF7" w:rsidRPr="007F7F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616D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Звезда «Внимание»</w:t>
      </w:r>
      <w:r w:rsidR="00261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4B3138" w:rsidRPr="007F7FF7" w:rsidRDefault="007F7FF7" w:rsidP="002616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7F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  <w:r w:rsidR="004B3138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 внимательно считать</w:t>
      </w:r>
      <w:r w:rsidR="002616DC">
        <w:rPr>
          <w:rFonts w:ascii="Times New Roman" w:eastAsia="Times New Roman" w:hAnsi="Times New Roman" w:cs="Times New Roman"/>
          <w:sz w:val="28"/>
          <w:szCs w:val="24"/>
          <w:lang w:eastAsia="ru-RU"/>
        </w:rPr>
        <w:t>, нужно цифры твёрдо знать</w:t>
      </w:r>
      <w:r w:rsidR="008E309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3934" w:rsidRPr="001E2E79" w:rsidRDefault="00703934" w:rsidP="00703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Чтоб хорошо</w:t>
      </w:r>
      <w:r w:rsidR="008E30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учиться,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 </w:t>
      </w:r>
      <w:r w:rsidR="00BF06BC">
        <w:rPr>
          <w:rFonts w:ascii="Times New Roman" w:eastAsia="Times New Roman" w:hAnsi="Times New Roman" w:cs="Times New Roman"/>
          <w:sz w:val="28"/>
          <w:szCs w:val="24"/>
          <w:lang w:eastAsia="ru-RU"/>
        </w:rPr>
        <w:t>в жизни пригодит</w:t>
      </w:r>
      <w:r w:rsidRPr="001E2E79">
        <w:rPr>
          <w:rFonts w:ascii="Times New Roman" w:eastAsia="Times New Roman" w:hAnsi="Times New Roman" w:cs="Times New Roman"/>
          <w:sz w:val="28"/>
          <w:szCs w:val="24"/>
          <w:lang w:eastAsia="ru-RU"/>
        </w:rPr>
        <w:t>ся</w:t>
      </w:r>
    </w:p>
    <w:p w:rsidR="00703934" w:rsidRPr="001E2E79" w:rsidRDefault="00703934" w:rsidP="00703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</w:t>
      </w:r>
      <w:r w:rsidRPr="001E2E79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Знать точные науки…</w:t>
      </w:r>
    </w:p>
    <w:p w:rsidR="00703934" w:rsidRPr="001E2E79" w:rsidRDefault="00703934" w:rsidP="00703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2E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Кот Базилио: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Pr="001E2E79">
        <w:rPr>
          <w:rFonts w:ascii="Times New Roman" w:eastAsia="Times New Roman" w:hAnsi="Times New Roman" w:cs="Times New Roman"/>
          <w:sz w:val="28"/>
          <w:szCs w:val="24"/>
          <w:lang w:eastAsia="ru-RU"/>
        </w:rPr>
        <w:t>Ага, умрёшь от скуки.</w:t>
      </w:r>
    </w:p>
    <w:p w:rsidR="00703934" w:rsidRPr="001E2E79" w:rsidRDefault="00703934" w:rsidP="00703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2E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Pr="001E2E7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Примеры на сложение,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Pr="001E2E79">
        <w:rPr>
          <w:rFonts w:ascii="Times New Roman" w:eastAsia="Times New Roman" w:hAnsi="Times New Roman" w:cs="Times New Roman"/>
          <w:sz w:val="28"/>
          <w:szCs w:val="24"/>
          <w:lang w:eastAsia="ru-RU"/>
        </w:rPr>
        <w:t>отом на вычитание.</w:t>
      </w:r>
    </w:p>
    <w:p w:rsidR="00703934" w:rsidRPr="001E2E79" w:rsidRDefault="00703934" w:rsidP="00703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2E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Pr="001E2E79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Учение – мучение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Pr="001E2E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разочарование.</w:t>
      </w:r>
    </w:p>
    <w:p w:rsidR="002616DC" w:rsidRDefault="00444C84" w:rsidP="00261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4C8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616DC" w:rsidRPr="00342F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Лиса Алиса:</w:t>
      </w:r>
      <w:r w:rsidR="00261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Чур</w:t>
      </w:r>
      <w:r w:rsidR="00097BF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261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 первая </w:t>
      </w:r>
      <w:r w:rsidR="00BF06BC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буду считать</w:t>
      </w:r>
      <w:r w:rsidR="00261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! Девочки и мальчики, сосчитаем пальчики! Сколько пальцев на руке? </w:t>
      </w:r>
      <w:r w:rsidR="002616DC" w:rsidRPr="00444C84">
        <w:rPr>
          <w:rFonts w:ascii="Times New Roman" w:eastAsia="Times New Roman" w:hAnsi="Times New Roman" w:cs="Times New Roman"/>
          <w:sz w:val="28"/>
          <w:szCs w:val="24"/>
          <w:lang w:eastAsia="ru-RU"/>
        </w:rPr>
        <w:t>(Дети: 5)</w:t>
      </w:r>
      <w:r w:rsidR="00261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616DC" w:rsidRPr="00444C84">
        <w:rPr>
          <w:rFonts w:ascii="Times New Roman" w:eastAsia="Times New Roman" w:hAnsi="Times New Roman" w:cs="Times New Roman"/>
          <w:sz w:val="28"/>
          <w:szCs w:val="24"/>
          <w:lang w:eastAsia="ru-RU"/>
        </w:rPr>
        <w:t>А на двух? (Дети: 10)</w:t>
      </w:r>
      <w:r w:rsidR="00261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616DC" w:rsidRPr="00444C84">
        <w:rPr>
          <w:rFonts w:ascii="Times New Roman" w:eastAsia="Times New Roman" w:hAnsi="Times New Roman" w:cs="Times New Roman"/>
          <w:sz w:val="28"/>
          <w:szCs w:val="24"/>
          <w:lang w:eastAsia="ru-RU"/>
        </w:rPr>
        <w:t>Точно 10?   (Дети: Да!)</w:t>
      </w:r>
      <w:r w:rsidR="00261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д</w:t>
      </w:r>
      <w:r w:rsidR="002616DC" w:rsidRPr="00444C84">
        <w:rPr>
          <w:rFonts w:ascii="Times New Roman" w:eastAsia="Times New Roman" w:hAnsi="Times New Roman" w:cs="Times New Roman"/>
          <w:sz w:val="28"/>
          <w:szCs w:val="24"/>
          <w:lang w:eastAsia="ru-RU"/>
        </w:rPr>
        <w:t>авайте посчитаем!</w:t>
      </w:r>
      <w:r w:rsidR="00261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616DC" w:rsidRPr="00444C84">
        <w:rPr>
          <w:rFonts w:ascii="Times New Roman" w:eastAsia="Times New Roman" w:hAnsi="Times New Roman" w:cs="Times New Roman"/>
          <w:sz w:val="28"/>
          <w:szCs w:val="24"/>
          <w:lang w:eastAsia="ru-RU"/>
        </w:rPr>
        <w:t>1,2,3,4,5 на одной 10,9,8,7,6, на другой!</w:t>
      </w:r>
      <w:r w:rsidR="00261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616DC" w:rsidRPr="00444C84">
        <w:rPr>
          <w:rFonts w:ascii="Times New Roman" w:eastAsia="Times New Roman" w:hAnsi="Times New Roman" w:cs="Times New Roman"/>
          <w:sz w:val="28"/>
          <w:szCs w:val="24"/>
          <w:lang w:eastAsia="ru-RU"/>
        </w:rPr>
        <w:t>5+6=11!</w:t>
      </w:r>
      <w:r w:rsidR="00261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616DC" w:rsidRPr="00444C84">
        <w:rPr>
          <w:rFonts w:ascii="Times New Roman" w:eastAsia="Times New Roman" w:hAnsi="Times New Roman" w:cs="Times New Roman"/>
          <w:sz w:val="28"/>
          <w:szCs w:val="24"/>
          <w:lang w:eastAsia="ru-RU"/>
        </w:rPr>
        <w:t>11 пальцев всего получается!</w:t>
      </w:r>
      <w:r w:rsidR="00261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 согласны</w:t>
      </w:r>
      <w:r w:rsidR="002616DC" w:rsidRPr="00444C84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</w:p>
    <w:p w:rsidR="002616DC" w:rsidRDefault="002616DC" w:rsidP="00FA0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C4A78" w:rsidRDefault="006F4262" w:rsidP="00261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Кот Базилио</w:t>
      </w:r>
      <w:r w:rsidR="00261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C61D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Опять ты, Лиса Алиса, хитришь! Запутала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всех</w:t>
      </w:r>
      <w:r w:rsidR="00C61D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ребят!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Лучше послушайте – ка мою песенку – считалку!</w:t>
      </w:r>
    </w:p>
    <w:p w:rsidR="006F4262" w:rsidRDefault="00C61D6E" w:rsidP="006F4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F4262" w:rsidRPr="008A52DE" w:rsidRDefault="006F4262" w:rsidP="006F4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8.Кот Базилио исполняет песенку - игру «Весёлый счёт»</w:t>
      </w:r>
      <w:r w:rsidRPr="00410C3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EC4A78" w:rsidRDefault="00EC4A78" w:rsidP="00261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4262" w:rsidRDefault="006F4262" w:rsidP="006F42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42F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Лиса Алиса: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Ребятки, а вы любите мандаринки? Тогда помогите мне, пожалуйста, решить такую мандариновую задачку! </w:t>
      </w:r>
    </w:p>
    <w:p w:rsidR="006F4262" w:rsidRDefault="006F4262" w:rsidP="006F426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Десять долек в мандарине. </w:t>
      </w:r>
      <w:r w:rsidRPr="002F1FBB">
        <w:rPr>
          <w:rFonts w:ascii="Times New Roman" w:eastAsia="Times New Roman" w:hAnsi="Times New Roman" w:cs="Times New Roman"/>
          <w:sz w:val="28"/>
          <w:szCs w:val="24"/>
          <w:lang w:eastAsia="ru-RU"/>
        </w:rPr>
        <w:t>Две из них я 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 Марине.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её соседу Кольке о</w:t>
      </w:r>
      <w:r w:rsidRPr="002F1FBB">
        <w:rPr>
          <w:rFonts w:ascii="Times New Roman" w:eastAsia="Times New Roman" w:hAnsi="Times New Roman" w:cs="Times New Roman"/>
          <w:sz w:val="28"/>
          <w:szCs w:val="24"/>
          <w:lang w:eastAsia="ru-RU"/>
        </w:rPr>
        <w:t>тдел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2F1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ещё три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дольки.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себе оставлю малость. </w:t>
      </w:r>
      <w:r w:rsidRPr="002F1FBB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долек мне досталось?</w:t>
      </w:r>
    </w:p>
    <w:p w:rsidR="006F4262" w:rsidRDefault="006F4262" w:rsidP="006F426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34EA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Дети озвучивают ответ.</w:t>
      </w:r>
    </w:p>
    <w:p w:rsidR="006F4262" w:rsidRPr="00B34EAF" w:rsidRDefault="006F4262" w:rsidP="006F426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6F4262" w:rsidRDefault="006F4262" w:rsidP="006F4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Кот Базилио</w:t>
      </w:r>
      <w:r w:rsidRPr="00342F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я обожаю рыбёшкой полакомиться! Ребята, теперь решите мою рыбацкую задачку!</w:t>
      </w:r>
    </w:p>
    <w:p w:rsidR="006F4262" w:rsidRPr="002F1FBB" w:rsidRDefault="006F4262" w:rsidP="006F426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Один рыбак на червяка п</w:t>
      </w:r>
      <w:r w:rsidRPr="002F1FBB">
        <w:rPr>
          <w:rFonts w:ascii="Times New Roman" w:eastAsia="Times New Roman" w:hAnsi="Times New Roman" w:cs="Times New Roman"/>
          <w:sz w:val="28"/>
          <w:szCs w:val="24"/>
          <w:lang w:eastAsia="ru-RU"/>
        </w:rPr>
        <w:t>оймал четыре окунька.</w:t>
      </w:r>
      <w:r w:rsidRPr="002F1FB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сколько нужно червяко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в, ч</w:t>
      </w:r>
      <w:r w:rsidRPr="002F1FBB">
        <w:rPr>
          <w:rFonts w:ascii="Times New Roman" w:eastAsia="Times New Roman" w:hAnsi="Times New Roman" w:cs="Times New Roman"/>
          <w:sz w:val="28"/>
          <w:szCs w:val="24"/>
          <w:lang w:eastAsia="ru-RU"/>
        </w:rPr>
        <w:t>тоб стало восемь окуньков?</w:t>
      </w:r>
    </w:p>
    <w:p w:rsidR="006F4262" w:rsidRPr="00B34EAF" w:rsidRDefault="006F4262" w:rsidP="006F426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34EA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Дети озвучивают ответ.</w:t>
      </w:r>
    </w:p>
    <w:p w:rsidR="00D07B88" w:rsidRDefault="00D07B88" w:rsidP="00261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1FBB" w:rsidRDefault="00401B75" w:rsidP="002F1FBB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Арсений</w:t>
      </w:r>
      <w:r w:rsidR="002F1FBB" w:rsidRPr="002F1F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2F1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="00D07B8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Раз, два, три, четыре, пять –  в</w:t>
      </w:r>
      <w:r w:rsidR="00D07B88" w:rsidRPr="00D07B88">
        <w:rPr>
          <w:rFonts w:ascii="Times New Roman" w:eastAsia="Times New Roman" w:hAnsi="Times New Roman" w:cs="Times New Roman"/>
          <w:sz w:val="28"/>
          <w:szCs w:val="24"/>
          <w:lang w:eastAsia="ru-RU"/>
        </w:rPr>
        <w:t>сё могу я с</w:t>
      </w:r>
      <w:r w:rsidR="00D07B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осчитать: </w:t>
      </w:r>
      <w:r w:rsidR="00D07B8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салазки на горе, и</w:t>
      </w:r>
      <w:r w:rsidR="00D07B88" w:rsidRPr="00D07B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коляски во дво</w:t>
      </w:r>
      <w:r w:rsidR="00D07B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ре, </w:t>
      </w:r>
      <w:r w:rsidR="00D07B8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девчонок, и мальчишек, и</w:t>
      </w:r>
      <w:r w:rsidR="00D07B88" w:rsidRPr="00D07B88">
        <w:rPr>
          <w:rFonts w:ascii="Times New Roman" w:eastAsia="Times New Roman" w:hAnsi="Times New Roman" w:cs="Times New Roman"/>
          <w:sz w:val="28"/>
          <w:szCs w:val="24"/>
          <w:lang w:eastAsia="ru-RU"/>
        </w:rPr>
        <w:t>х сестрёнок, и брати</w:t>
      </w:r>
      <w:r w:rsidR="00D07B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шек, </w:t>
      </w:r>
      <w:r w:rsidR="00D07B8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прилавки в гастрономе, и окошки в нашем доме. </w:t>
      </w:r>
      <w:r w:rsidR="00D07B8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2616DC" w:rsidRDefault="00401B75" w:rsidP="002F1FBB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Маня</w:t>
      </w:r>
      <w:r w:rsidR="002F1FBB" w:rsidRPr="002F1F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2F1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="00D07B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Раз, два, три, четыре, пять </w:t>
      </w:r>
      <w:r w:rsidR="00EC411B">
        <w:rPr>
          <w:rFonts w:ascii="Times New Roman" w:eastAsia="Times New Roman" w:hAnsi="Times New Roman" w:cs="Times New Roman"/>
          <w:sz w:val="28"/>
          <w:szCs w:val="24"/>
          <w:lang w:eastAsia="ru-RU"/>
        </w:rPr>
        <w:t>– всё</w:t>
      </w:r>
      <w:r w:rsidR="00D07B88" w:rsidRPr="00D07B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могу я сосчита</w:t>
      </w:r>
      <w:r w:rsidR="00D07B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ть, </w:t>
      </w:r>
      <w:r w:rsidR="00D07B8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Кроме звёзд и мотыльков, к</w:t>
      </w:r>
      <w:r w:rsidR="00D07B88" w:rsidRPr="00D07B88">
        <w:rPr>
          <w:rFonts w:ascii="Times New Roman" w:eastAsia="Times New Roman" w:hAnsi="Times New Roman" w:cs="Times New Roman"/>
          <w:sz w:val="28"/>
          <w:szCs w:val="24"/>
          <w:lang w:eastAsia="ru-RU"/>
        </w:rPr>
        <w:t>роме трав и обла</w:t>
      </w:r>
      <w:r w:rsidR="00D07B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ков, </w:t>
      </w:r>
      <w:r w:rsidR="00D07B8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Кроме скачущих дождинок и весенних звонких льдинок… </w:t>
      </w:r>
      <w:r w:rsidR="00D07B8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Мне считать их неохота: с</w:t>
      </w:r>
      <w:r w:rsidR="00D07B88" w:rsidRPr="00D07B88">
        <w:rPr>
          <w:rFonts w:ascii="Times New Roman" w:eastAsia="Times New Roman" w:hAnsi="Times New Roman" w:cs="Times New Roman"/>
          <w:sz w:val="28"/>
          <w:szCs w:val="24"/>
          <w:lang w:eastAsia="ru-RU"/>
        </w:rPr>
        <w:t>биться я могу со счёта!</w:t>
      </w:r>
    </w:p>
    <w:p w:rsidR="00D07B88" w:rsidRPr="00D07B88" w:rsidRDefault="00D07B88" w:rsidP="00D0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4C84" w:rsidRPr="008A52DE" w:rsidRDefault="008D054F" w:rsidP="008A5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8.</w:t>
      </w:r>
      <w:r w:rsidR="002616DC" w:rsidRPr="00410C3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Дети поют песню «Научился я считать»</w:t>
      </w:r>
    </w:p>
    <w:p w:rsidR="00D20787" w:rsidRDefault="00D20787" w:rsidP="00D20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C411B" w:rsidRPr="007F7FF7" w:rsidRDefault="007F7FF7" w:rsidP="00D207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София </w:t>
      </w:r>
      <w:r w:rsidR="00260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r w:rsidR="00260781" w:rsidRPr="00EC4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F7F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D2078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Звезда «Старание»</w:t>
      </w:r>
      <w:r w:rsidR="00D207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 Были вы старательны!  </w:t>
      </w:r>
    </w:p>
    <w:p w:rsidR="007F7FF7" w:rsidRDefault="007F7FF7" w:rsidP="00A13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60781" w:rsidRDefault="00EC411B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Максим Я.</w:t>
      </w:r>
      <w:r w:rsidR="007F7F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D2078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Звезда «Внимание»</w:t>
      </w:r>
      <w:r w:rsidR="00D20787">
        <w:rPr>
          <w:rFonts w:ascii="Times New Roman" w:eastAsia="Times New Roman" w:hAnsi="Times New Roman" w:cs="Times New Roman"/>
          <w:sz w:val="28"/>
          <w:szCs w:val="24"/>
          <w:lang w:eastAsia="ru-RU"/>
        </w:rPr>
        <w:t>: Были вы внимательны!</w:t>
      </w:r>
    </w:p>
    <w:p w:rsidR="007F7FF7" w:rsidRDefault="007F7FF7" w:rsidP="002607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7FF7" w:rsidRDefault="007F7FF7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София С</w:t>
      </w:r>
      <w:r w:rsidRPr="00EC4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F7F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Звезда «Старание»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D20787" w:rsidRDefault="007F7FF7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7F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0787">
        <w:rPr>
          <w:rFonts w:ascii="Times New Roman" w:eastAsia="Times New Roman" w:hAnsi="Times New Roman" w:cs="Times New Roman"/>
          <w:sz w:val="28"/>
          <w:szCs w:val="24"/>
          <w:lang w:eastAsia="ru-RU"/>
        </w:rPr>
        <w:t>Звёзды светят пусть для вас! В добрый путь и в добрый час!</w:t>
      </w:r>
    </w:p>
    <w:p w:rsidR="00D20787" w:rsidRDefault="00D20787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270B" w:rsidRDefault="00D20787" w:rsidP="00D207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D2078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На экране зажигаются две звёзды. </w:t>
      </w:r>
      <w:r w:rsidR="0060113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Под музыку</w:t>
      </w:r>
      <w:r w:rsidRPr="00D2078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на сцену </w:t>
      </w:r>
      <w:r w:rsidR="0060113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выходят </w:t>
      </w: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Звёзды</w:t>
      </w:r>
      <w:r w:rsidR="00AF270B" w:rsidRPr="00AF270B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«Сознательность» </w:t>
      </w: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и «Любознательность».</w:t>
      </w:r>
    </w:p>
    <w:p w:rsidR="007F7FF7" w:rsidRDefault="007F7FF7" w:rsidP="001F01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7FF7" w:rsidRDefault="00596939" w:rsidP="001F0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9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Серёжа Р.</w:t>
      </w:r>
      <w:r w:rsidR="007F7F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1F01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Звезда «Любознательность»</w:t>
      </w:r>
      <w:r w:rsidR="001F01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1F0165" w:rsidRDefault="007F7FF7" w:rsidP="001F0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7F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</w:t>
      </w:r>
      <w:r w:rsidR="001F01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Любознательность, друзья, качество </w:t>
      </w:r>
      <w:r w:rsidR="009F1642">
        <w:rPr>
          <w:rFonts w:ascii="Times New Roman" w:eastAsia="Times New Roman" w:hAnsi="Times New Roman" w:cs="Times New Roman"/>
          <w:sz w:val="28"/>
          <w:szCs w:val="24"/>
          <w:lang w:eastAsia="ru-RU"/>
        </w:rPr>
        <w:t>известное</w:t>
      </w:r>
      <w:r w:rsidR="001F0165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</w:p>
    <w:p w:rsidR="001F0165" w:rsidRDefault="00D64F4F" w:rsidP="001F0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</w:t>
      </w:r>
      <w:r w:rsidR="001F01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Вам поможет, знаю я, </w:t>
      </w:r>
      <w:r w:rsidR="009F1642">
        <w:rPr>
          <w:rFonts w:ascii="Times New Roman" w:eastAsia="Times New Roman" w:hAnsi="Times New Roman" w:cs="Times New Roman"/>
          <w:sz w:val="28"/>
          <w:szCs w:val="24"/>
          <w:lang w:eastAsia="ru-RU"/>
        </w:rPr>
        <w:t>жить всем интересно!</w:t>
      </w:r>
    </w:p>
    <w:p w:rsidR="007F7FF7" w:rsidRDefault="007F7FF7" w:rsidP="007F7F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7FF7" w:rsidRDefault="00596939" w:rsidP="007F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9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София Ф.</w:t>
      </w:r>
      <w:r w:rsidR="007F7FF7" w:rsidRPr="007F7F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F01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Звезда «Сознательность»</w:t>
      </w:r>
      <w:r w:rsidR="00D64F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A44281" w:rsidRPr="007F7FF7" w:rsidRDefault="007F7FF7" w:rsidP="007F7F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7F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</w:t>
      </w:r>
      <w:r w:rsidR="00A44281">
        <w:rPr>
          <w:rFonts w:ascii="Times New Roman" w:eastAsia="Times New Roman" w:hAnsi="Times New Roman" w:cs="Times New Roman"/>
          <w:sz w:val="28"/>
          <w:szCs w:val="24"/>
          <w:lang w:eastAsia="ru-RU"/>
        </w:rPr>
        <w:t>Хорошо учиться в школе нужно обязательно,</w:t>
      </w:r>
    </w:p>
    <w:p w:rsidR="00A44281" w:rsidRPr="00703934" w:rsidRDefault="00A44281" w:rsidP="00A44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Быть прилежным в каждом деле, и всегда сознательным.  </w:t>
      </w:r>
    </w:p>
    <w:p w:rsidR="007F7FF7" w:rsidRDefault="00A44281" w:rsidP="00D64F4F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</w:t>
      </w:r>
      <w:r w:rsidR="00D64F4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Приготовлены тетради, р</w:t>
      </w:r>
      <w:r w:rsidR="00D64F4F" w:rsidRPr="00703934">
        <w:rPr>
          <w:rFonts w:ascii="Times New Roman" w:eastAsia="Times New Roman" w:hAnsi="Times New Roman" w:cs="Times New Roman"/>
          <w:sz w:val="28"/>
          <w:szCs w:val="24"/>
          <w:lang w:eastAsia="ru-RU"/>
        </w:rPr>
        <w:t>анец, книжки и днев</w:t>
      </w:r>
      <w:r w:rsidR="007F7FF7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ник,</w:t>
      </w:r>
    </w:p>
    <w:p w:rsidR="00D64F4F" w:rsidRDefault="007F7FF7" w:rsidP="00D64F4F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7F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</w:t>
      </w:r>
      <w:r w:rsidR="00D64F4F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 школьная в порядке, т</w:t>
      </w:r>
      <w:r w:rsidR="00D64F4F" w:rsidRPr="00703934">
        <w:rPr>
          <w:rFonts w:ascii="Times New Roman" w:eastAsia="Times New Roman" w:hAnsi="Times New Roman" w:cs="Times New Roman"/>
          <w:sz w:val="28"/>
          <w:szCs w:val="24"/>
          <w:lang w:eastAsia="ru-RU"/>
        </w:rPr>
        <w:t>ы сегодня - выпускник!</w:t>
      </w:r>
    </w:p>
    <w:p w:rsidR="007F7FF7" w:rsidRDefault="007F7FF7" w:rsidP="007F7F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7FF7" w:rsidRDefault="007F7FF7" w:rsidP="007F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9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Серёжа Р.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Звезда «Любознательность»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7F7FF7" w:rsidRDefault="00A44281" w:rsidP="007F7FF7">
      <w:pPr>
        <w:spacing w:after="0" w:line="240" w:lineRule="auto"/>
        <w:ind w:left="2127" w:firstLine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Ребята, отгадайте мою загадку:</w:t>
      </w:r>
    </w:p>
    <w:p w:rsidR="00A44281" w:rsidRPr="00A44281" w:rsidRDefault="00A44281" w:rsidP="007F7FF7">
      <w:pPr>
        <w:spacing w:after="0" w:line="240" w:lineRule="auto"/>
        <w:ind w:left="2127" w:firstLine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Новый дом несу в руке, д</w:t>
      </w:r>
      <w:r w:rsidRPr="00A44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верца дома на замке. </w:t>
      </w:r>
    </w:p>
    <w:p w:rsidR="00A44281" w:rsidRPr="00A44281" w:rsidRDefault="00A44281" w:rsidP="007F7FF7">
      <w:pPr>
        <w:spacing w:after="0" w:line="240" w:lineRule="auto"/>
        <w:ind w:left="2127" w:firstLine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Тут жильцы бумажные, в</w:t>
      </w:r>
      <w:r w:rsidRPr="00A44281">
        <w:rPr>
          <w:rFonts w:ascii="Times New Roman" w:eastAsia="Times New Roman" w:hAnsi="Times New Roman" w:cs="Times New Roman"/>
          <w:sz w:val="28"/>
          <w:szCs w:val="24"/>
          <w:lang w:eastAsia="ru-RU"/>
        </w:rPr>
        <w:t>се ужасно важные.</w:t>
      </w:r>
    </w:p>
    <w:p w:rsidR="00D80BCD" w:rsidRDefault="00D80BCD" w:rsidP="00A442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0BCD" w:rsidRDefault="00D80BCD" w:rsidP="00A442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Кот Базилио</w:t>
      </w:r>
      <w:r w:rsidRPr="00342F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4281">
        <w:rPr>
          <w:rFonts w:ascii="Times New Roman" w:eastAsia="Times New Roman" w:hAnsi="Times New Roman" w:cs="Times New Roman"/>
          <w:sz w:val="28"/>
          <w:szCs w:val="24"/>
          <w:lang w:eastAsia="ru-RU"/>
        </w:rPr>
        <w:t>А я знаю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это… новый кошелёк! С золотыми монетами!</w:t>
      </w:r>
      <w:r w:rsidRPr="00D80B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A44281" w:rsidRPr="00D80BCD" w:rsidRDefault="00D80BCD" w:rsidP="00A44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2F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Лиса Алиса: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80BCD">
        <w:rPr>
          <w:rFonts w:ascii="Times New Roman" w:eastAsia="Times New Roman" w:hAnsi="Times New Roman" w:cs="Times New Roman"/>
          <w:sz w:val="28"/>
          <w:szCs w:val="24"/>
          <w:lang w:eastAsia="ru-RU"/>
        </w:rPr>
        <w:t>Неа! Где ты видел бумажные монеты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  <w:r w:rsidRPr="00D80B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новый </w:t>
      </w:r>
      <w:r w:rsidRPr="00D80B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портмоне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важными бумажными </w:t>
      </w:r>
      <w:r w:rsidRPr="00D80BCD">
        <w:rPr>
          <w:rFonts w:ascii="Times New Roman" w:eastAsia="Times New Roman" w:hAnsi="Times New Roman" w:cs="Times New Roman"/>
          <w:sz w:val="28"/>
          <w:szCs w:val="24"/>
          <w:lang w:eastAsia="ru-RU"/>
        </w:rPr>
        <w:t>купюрами!</w:t>
      </w:r>
    </w:p>
    <w:p w:rsidR="00D80BCD" w:rsidRDefault="00D80BCD" w:rsidP="00A44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Кот Базилио</w:t>
      </w:r>
      <w:r w:rsidRPr="00342F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Пусть ребята нас рассудят, кто прав! </w:t>
      </w:r>
      <w:r w:rsidRPr="00D80B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портфель!</w:t>
      </w:r>
    </w:p>
    <w:p w:rsidR="00D80BCD" w:rsidRDefault="00D80BCD" w:rsidP="00A44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Кот Базилио</w:t>
      </w:r>
      <w:r w:rsidRPr="00342F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А!!! Ну так бы и сказали. А что в этом портфеле надо носить?</w:t>
      </w:r>
    </w:p>
    <w:p w:rsidR="00F431DC" w:rsidRDefault="00D80BCD" w:rsidP="00A442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2F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Лиса Алиса: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431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Pr="00D80BCD">
        <w:rPr>
          <w:rFonts w:ascii="Times New Roman" w:eastAsia="Times New Roman" w:hAnsi="Times New Roman" w:cs="Times New Roman"/>
          <w:sz w:val="28"/>
          <w:szCs w:val="24"/>
          <w:lang w:eastAsia="ru-RU"/>
        </w:rPr>
        <w:t>Я знаю!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431DC" w:rsidRPr="00F431D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(достаёт по – порядку перечисляемые предметы)</w:t>
      </w:r>
    </w:p>
    <w:p w:rsidR="00A44281" w:rsidRPr="00A44281" w:rsidRDefault="00F431DC" w:rsidP="00A44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</w:t>
      </w:r>
      <w:r w:rsidR="00A44281" w:rsidRPr="00A44281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держи – тебе рогатка! Постреляй 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4281" w:rsidRPr="00A44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ка, для порядка! </w:t>
      </w:r>
    </w:p>
    <w:p w:rsidR="00A44281" w:rsidRPr="00A44281" w:rsidRDefault="00D80BCD" w:rsidP="00A44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Кот Базилио</w:t>
      </w:r>
      <w:r w:rsidRPr="00342F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4281" w:rsidRPr="00A44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меня тебе приветик – очень клёвый пистолетик. </w:t>
      </w:r>
    </w:p>
    <w:p w:rsidR="00A44281" w:rsidRPr="00A44281" w:rsidRDefault="00D80BCD" w:rsidP="00A44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2F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Лиса Алиса: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431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="00A44281" w:rsidRPr="00A44281">
        <w:rPr>
          <w:rFonts w:ascii="Times New Roman" w:eastAsia="Times New Roman" w:hAnsi="Times New Roman" w:cs="Times New Roman"/>
          <w:sz w:val="28"/>
          <w:szCs w:val="24"/>
          <w:lang w:eastAsia="ru-RU"/>
        </w:rPr>
        <w:t>Эту кнопку, не робей, подложи на стул друзей.</w:t>
      </w:r>
    </w:p>
    <w:p w:rsidR="00A44281" w:rsidRPr="00A44281" w:rsidRDefault="00D80BCD" w:rsidP="00A44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Кот Базилио</w:t>
      </w:r>
      <w:r w:rsidRPr="00342F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4281" w:rsidRPr="00A44281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Этой палкою – махать, сразу будут уважать.</w:t>
      </w:r>
    </w:p>
    <w:p w:rsidR="00A44281" w:rsidRPr="00A44281" w:rsidRDefault="00A44281" w:rsidP="00A44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0BCD" w:rsidRDefault="00D80BCD" w:rsidP="00D80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2F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Лиса Алиса: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Ребята, мы правильно угадали?</w:t>
      </w:r>
      <w:r w:rsidR="00C51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80B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Нет!</w:t>
      </w:r>
    </w:p>
    <w:p w:rsidR="00D80BCD" w:rsidRPr="00A44281" w:rsidRDefault="00D80BCD" w:rsidP="00A44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63F7" w:rsidRPr="00E64A6D" w:rsidRDefault="00D80BCD" w:rsidP="00A44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2F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Лиса Алиса: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80B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Тогда подскажите нам с Котом Базилио, что должно лежать в школьном портфеле! </w:t>
      </w:r>
      <w:r w:rsidR="002C428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Договорились? Начали!</w:t>
      </w:r>
      <w:r w:rsidR="00EE63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Становитесь по – порядку на портфельную зарядку!</w:t>
      </w:r>
      <w:r w:rsidR="00A44281" w:rsidRPr="00A44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A44281" w:rsidRPr="002C428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 экране появляются тексты вопросов и картинки с ответами.</w:t>
      </w:r>
    </w:p>
    <w:p w:rsidR="00EE63F7" w:rsidRPr="008A52DE" w:rsidRDefault="00EE63F7" w:rsidP="00EE6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9.Ритмическая игра «Портфельная зарядка</w:t>
      </w:r>
      <w:r w:rsidRPr="00410C3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»</w:t>
      </w:r>
    </w:p>
    <w:p w:rsidR="00A44281" w:rsidRPr="00A44281" w:rsidRDefault="00A44281" w:rsidP="00A44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281" w:rsidRPr="00A44281" w:rsidRDefault="002C428C" w:rsidP="00A44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2F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Лиса Алиса: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E34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="00A44281" w:rsidRPr="00A4428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бники и книжки? Плюшевые мишки?</w:t>
      </w:r>
    </w:p>
    <w:p w:rsidR="00A44281" w:rsidRPr="00A44281" w:rsidRDefault="002C428C" w:rsidP="00A44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Кот Базилио</w:t>
      </w:r>
      <w:r w:rsidRPr="00342F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4281" w:rsidRPr="00A44281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Паровозик заводной? Пластилин цветной?</w:t>
      </w:r>
    </w:p>
    <w:p w:rsidR="00A44281" w:rsidRPr="00A44281" w:rsidRDefault="002C428C" w:rsidP="00A44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2F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Лиса Алиса: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E34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="00A44281" w:rsidRPr="00A44281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Большая подушка? Для лимонада кружка?</w:t>
      </w:r>
    </w:p>
    <w:p w:rsidR="00A44281" w:rsidRPr="00A44281" w:rsidRDefault="002C428C" w:rsidP="00A44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Кот Базилио</w:t>
      </w:r>
      <w:r w:rsidRPr="00342F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4281" w:rsidRPr="00A44281">
        <w:rPr>
          <w:rFonts w:ascii="Times New Roman" w:eastAsia="Times New Roman" w:hAnsi="Times New Roman" w:cs="Times New Roman"/>
          <w:sz w:val="28"/>
          <w:szCs w:val="24"/>
          <w:lang w:eastAsia="ru-RU"/>
        </w:rPr>
        <w:t>Кисточки и краски? Новогодние маски?</w:t>
      </w:r>
    </w:p>
    <w:p w:rsidR="00A44281" w:rsidRPr="00A44281" w:rsidRDefault="002C428C" w:rsidP="00A44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2F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Лиса Алиса: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E34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="00A44281" w:rsidRPr="00A44281">
        <w:rPr>
          <w:rFonts w:ascii="Times New Roman" w:eastAsia="Times New Roman" w:hAnsi="Times New Roman" w:cs="Times New Roman"/>
          <w:sz w:val="28"/>
          <w:szCs w:val="24"/>
          <w:lang w:eastAsia="ru-RU"/>
        </w:rPr>
        <w:t>Яркие закладки? В клеточку тетрадки?</w:t>
      </w:r>
    </w:p>
    <w:p w:rsidR="00A44281" w:rsidRPr="00A44281" w:rsidRDefault="002C428C" w:rsidP="00A44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Кот Базилио</w:t>
      </w:r>
      <w:r w:rsidRPr="00342F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4281" w:rsidRPr="00A44281">
        <w:rPr>
          <w:rFonts w:ascii="Times New Roman" w:eastAsia="Times New Roman" w:hAnsi="Times New Roman" w:cs="Times New Roman"/>
          <w:sz w:val="28"/>
          <w:szCs w:val="24"/>
          <w:lang w:eastAsia="ru-RU"/>
        </w:rPr>
        <w:t>Ложки деревянные? Солдаты оловянные?</w:t>
      </w:r>
    </w:p>
    <w:p w:rsidR="00A44281" w:rsidRPr="00A44281" w:rsidRDefault="002C428C" w:rsidP="00A44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2F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Лиса Алиса: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E34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="00A44281" w:rsidRPr="00A4428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Расписание, дневник? Собран в школу ученик!</w:t>
      </w:r>
    </w:p>
    <w:p w:rsidR="007F7FF7" w:rsidRDefault="007F7FF7" w:rsidP="008007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070E" w:rsidRPr="007F7FF7" w:rsidRDefault="00596939" w:rsidP="008007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969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София Ф.</w:t>
      </w:r>
      <w:r w:rsidR="007F7FF7" w:rsidRPr="001224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007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Звезда «Сознательность»</w:t>
      </w:r>
      <w:r w:rsidR="00800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80070E" w:rsidRPr="001E2E79" w:rsidRDefault="0080070E" w:rsidP="00800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Вам в школу всем идти</w:t>
      </w:r>
      <w:r w:rsidRPr="001E2E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друзья,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туда о</w:t>
      </w:r>
      <w:r w:rsidRPr="001E2E79">
        <w:rPr>
          <w:rFonts w:ascii="Times New Roman" w:eastAsia="Times New Roman" w:hAnsi="Times New Roman" w:cs="Times New Roman"/>
          <w:sz w:val="28"/>
          <w:szCs w:val="24"/>
          <w:lang w:eastAsia="ru-RU"/>
        </w:rPr>
        <w:t>паздывать туда нельзя.</w:t>
      </w:r>
    </w:p>
    <w:p w:rsidR="0080070E" w:rsidRPr="001E2E79" w:rsidRDefault="0080070E" w:rsidP="0080070E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Девчонки и</w:t>
      </w:r>
      <w:r w:rsidRPr="001E2E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мальчишки,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вам всем</w:t>
      </w:r>
      <w:r w:rsidRPr="001E2E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купили книжки.</w:t>
      </w:r>
    </w:p>
    <w:p w:rsidR="0080070E" w:rsidRDefault="0080070E" w:rsidP="0080070E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Ещё </w:t>
      </w:r>
      <w:r w:rsidRPr="001E2E7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портфель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ещё </w:t>
      </w:r>
      <w:r w:rsidRPr="001E2E79">
        <w:rPr>
          <w:rFonts w:ascii="Times New Roman" w:eastAsia="Times New Roman" w:hAnsi="Times New Roman" w:cs="Times New Roman"/>
          <w:sz w:val="28"/>
          <w:szCs w:val="24"/>
          <w:lang w:eastAsia="ru-RU"/>
        </w:rPr>
        <w:t>пенал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Pr="001E2E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познавательный журнал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596939" w:rsidRDefault="0080070E" w:rsidP="00596939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в нём картинки и загадки. Вы назовите нам отгадки,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B0569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Скорее дружно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отгадайте, и смело дальше в путь</w:t>
      </w:r>
      <w:r w:rsidRPr="00C43C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96939">
        <w:rPr>
          <w:rFonts w:ascii="Times New Roman" w:eastAsia="Times New Roman" w:hAnsi="Times New Roman" w:cs="Times New Roman"/>
          <w:sz w:val="28"/>
          <w:szCs w:val="24"/>
          <w:lang w:eastAsia="ru-RU"/>
        </w:rPr>
        <w:t>шагайт</w:t>
      </w:r>
    </w:p>
    <w:p w:rsidR="007F7FF7" w:rsidRDefault="007F7FF7" w:rsidP="007F7F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7FF7" w:rsidRDefault="00596939" w:rsidP="007F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9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Серёжа Р.</w:t>
      </w:r>
      <w:r w:rsidR="007F7FF7" w:rsidRPr="007F7F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51B5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Звезда «Любознательность»</w:t>
      </w:r>
      <w:r w:rsidR="00C51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7F7FF7" w:rsidRDefault="007F7FF7" w:rsidP="007F7FF7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7F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00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сосны и </w:t>
      </w:r>
      <w:r w:rsidR="00EB0569">
        <w:rPr>
          <w:rFonts w:ascii="Times New Roman" w:eastAsia="Times New Roman" w:hAnsi="Times New Roman" w:cs="Times New Roman"/>
          <w:sz w:val="28"/>
          <w:szCs w:val="24"/>
          <w:lang w:eastAsia="ru-RU"/>
        </w:rPr>
        <w:t>ё</w:t>
      </w:r>
      <w:r w:rsidR="0080070E">
        <w:rPr>
          <w:rFonts w:ascii="Times New Roman" w:eastAsia="Times New Roman" w:hAnsi="Times New Roman" w:cs="Times New Roman"/>
          <w:sz w:val="28"/>
          <w:szCs w:val="24"/>
          <w:lang w:eastAsia="ru-RU"/>
        </w:rPr>
        <w:t>лки л</w:t>
      </w:r>
      <w:r w:rsidR="0080070E" w:rsidRPr="00C43C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истики </w:t>
      </w:r>
      <w:r w:rsidR="0080070E">
        <w:rPr>
          <w:rFonts w:ascii="Times New Roman" w:eastAsia="Times New Roman" w:hAnsi="Times New Roman" w:cs="Times New Roman"/>
          <w:sz w:val="28"/>
          <w:szCs w:val="24"/>
          <w:lang w:eastAsia="ru-RU"/>
        </w:rPr>
        <w:t>– иголки.</w:t>
      </w:r>
      <w:r w:rsidR="0080070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F7F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 w:rsidR="00800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на каких листочках растут слова и строчки? </w:t>
      </w:r>
      <w:r w:rsidR="0080070E" w:rsidRPr="00C51B5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(Тетрадь)</w:t>
      </w:r>
    </w:p>
    <w:p w:rsidR="007F7FF7" w:rsidRDefault="007F7FF7" w:rsidP="00596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7FF7" w:rsidRDefault="00596939" w:rsidP="00C51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9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София Ф.</w:t>
      </w:r>
      <w:r w:rsidR="007F7FF7" w:rsidRPr="007F7F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51B5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Звезда «Сознательность»</w:t>
      </w:r>
      <w:r w:rsidR="00C51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EB0569" w:rsidRDefault="007F7FF7" w:rsidP="00C51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7F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="0080070E" w:rsidRPr="00C43C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все знаю, всех </w:t>
      </w:r>
      <w:r w:rsidR="0080070E">
        <w:rPr>
          <w:rFonts w:ascii="Times New Roman" w:eastAsia="Times New Roman" w:hAnsi="Times New Roman" w:cs="Times New Roman"/>
          <w:sz w:val="28"/>
          <w:szCs w:val="24"/>
          <w:lang w:eastAsia="ru-RU"/>
        </w:rPr>
        <w:t>учу, н</w:t>
      </w:r>
      <w:r w:rsidR="0080070E" w:rsidRPr="00C43C7B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сама всегда мо</w:t>
      </w:r>
      <w:r w:rsidR="0080070E">
        <w:rPr>
          <w:rFonts w:ascii="Times New Roman" w:eastAsia="Times New Roman" w:hAnsi="Times New Roman" w:cs="Times New Roman"/>
          <w:sz w:val="28"/>
          <w:szCs w:val="24"/>
          <w:lang w:eastAsia="ru-RU"/>
        </w:rPr>
        <w:t>лчу.</w:t>
      </w:r>
      <w:r w:rsidR="0080070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F7F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="0080070E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 со мною подружиться, н</w:t>
      </w:r>
      <w:r w:rsidR="0080070E" w:rsidRPr="00C43C7B">
        <w:rPr>
          <w:rFonts w:ascii="Times New Roman" w:eastAsia="Times New Roman" w:hAnsi="Times New Roman" w:cs="Times New Roman"/>
          <w:sz w:val="28"/>
          <w:szCs w:val="24"/>
          <w:lang w:eastAsia="ru-RU"/>
        </w:rPr>
        <w:t>адо грамоте уч</w:t>
      </w:r>
      <w:r w:rsidR="00800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иться. </w:t>
      </w:r>
      <w:r w:rsidR="0080070E" w:rsidRPr="00C51B5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(Книга)</w:t>
      </w:r>
    </w:p>
    <w:p w:rsidR="007F7FF7" w:rsidRDefault="007F7FF7" w:rsidP="005969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7FF7" w:rsidRDefault="00596939" w:rsidP="00596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9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Серёжа Р.</w:t>
      </w:r>
      <w:r w:rsidR="007F7F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51B5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Звезда «Любознательность»</w:t>
      </w:r>
      <w:r w:rsidR="00C51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7F7FF7" w:rsidRDefault="007F7FF7" w:rsidP="00596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7F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="0080070E">
        <w:rPr>
          <w:rFonts w:ascii="Times New Roman" w:eastAsia="Times New Roman" w:hAnsi="Times New Roman" w:cs="Times New Roman"/>
          <w:sz w:val="28"/>
          <w:szCs w:val="24"/>
          <w:lang w:eastAsia="ru-RU"/>
        </w:rPr>
        <w:t>Быстрый кон</w:t>
      </w:r>
      <w:r w:rsidR="005A2836">
        <w:rPr>
          <w:rFonts w:ascii="Times New Roman" w:eastAsia="Times New Roman" w:hAnsi="Times New Roman" w:cs="Times New Roman"/>
          <w:sz w:val="28"/>
          <w:szCs w:val="24"/>
          <w:lang w:eastAsia="ru-RU"/>
        </w:rPr>
        <w:t>ё</w:t>
      </w:r>
      <w:r w:rsidR="0080070E">
        <w:rPr>
          <w:rFonts w:ascii="Times New Roman" w:eastAsia="Times New Roman" w:hAnsi="Times New Roman" w:cs="Times New Roman"/>
          <w:sz w:val="28"/>
          <w:szCs w:val="24"/>
          <w:lang w:eastAsia="ru-RU"/>
        </w:rPr>
        <w:t>к п</w:t>
      </w:r>
      <w:r w:rsidR="0080070E" w:rsidRPr="00C43C7B">
        <w:rPr>
          <w:rFonts w:ascii="Times New Roman" w:eastAsia="Times New Roman" w:hAnsi="Times New Roman" w:cs="Times New Roman"/>
          <w:sz w:val="28"/>
          <w:szCs w:val="24"/>
          <w:lang w:eastAsia="ru-RU"/>
        </w:rPr>
        <w:t>о белу полю бегает,</w:t>
      </w:r>
      <w:r w:rsidR="0080070E" w:rsidRPr="00C43C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F7F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="0080070E" w:rsidRPr="00C43C7B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собой следы оставляет</w:t>
      </w:r>
      <w:r w:rsidR="00800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80070E" w:rsidRPr="00C51B5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(Ручка)</w:t>
      </w:r>
    </w:p>
    <w:p w:rsidR="007F7FF7" w:rsidRDefault="007F7FF7" w:rsidP="00596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411B" w:rsidRDefault="00596939" w:rsidP="00800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9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София Ф.</w:t>
      </w:r>
      <w:r w:rsidR="007F7FF7" w:rsidRPr="004149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71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Звезда «Сознательность»</w:t>
      </w:r>
      <w:r w:rsidR="00EC411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71D5" w:rsidRDefault="00EC411B" w:rsidP="00800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7871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7F7FF7" w:rsidRPr="007F7F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80070E" w:rsidRPr="00703934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Честным будь и справедливым,</w:t>
      </w:r>
      <w:r w:rsidR="00800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</w:t>
      </w:r>
      <w:r w:rsidR="0030283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обрым и трудолюбивым,</w:t>
      </w:r>
    </w:p>
    <w:p w:rsidR="00EC411B" w:rsidRDefault="00EC411B" w:rsidP="00800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71D5" w:rsidRDefault="00EC411B" w:rsidP="00800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9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Серёжа Р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7F7FF7" w:rsidRPr="007F7F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71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Звезда «Любознательность»</w:t>
      </w:r>
      <w:r w:rsidR="007871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80070E" w:rsidRDefault="007871D5" w:rsidP="00800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80070E" w:rsidRPr="00703934">
        <w:rPr>
          <w:rFonts w:ascii="Times New Roman" w:eastAsia="Times New Roman" w:hAnsi="Times New Roman" w:cs="Times New Roman"/>
          <w:sz w:val="28"/>
          <w:szCs w:val="24"/>
          <w:lang w:eastAsia="ru-RU"/>
        </w:rPr>
        <w:t>Умным, любознательным,</w:t>
      </w:r>
      <w:r w:rsidR="00800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</w:t>
      </w:r>
      <w:r w:rsidR="0080070E" w:rsidRPr="007039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мелым и </w:t>
      </w:r>
      <w:r w:rsidR="0080070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сознательным</w:t>
      </w:r>
      <w:r w:rsidR="0080070E" w:rsidRPr="00703934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</w:p>
    <w:p w:rsidR="00B50311" w:rsidRDefault="00B50311" w:rsidP="00B503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302839" w:rsidRDefault="00B50311" w:rsidP="00B503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2078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На экране зажигаются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ещё </w:t>
      </w:r>
      <w:r w:rsidRPr="00D2078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две звёзды. </w:t>
      </w:r>
    </w:p>
    <w:p w:rsidR="00B50311" w:rsidRDefault="00B50311" w:rsidP="00B503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Под музыку</w:t>
      </w:r>
      <w:r w:rsidRPr="00D2078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на сцену выходят Звёзды</w:t>
      </w:r>
      <w:r w:rsidRPr="00AF270B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Трудолюбие</w:t>
      </w:r>
      <w:r w:rsidRPr="00AF270B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и «Дружелюбие».</w:t>
      </w:r>
    </w:p>
    <w:p w:rsidR="007C0D78" w:rsidRDefault="007C0D78" w:rsidP="00A13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01B75" w:rsidRDefault="007F7FF7" w:rsidP="00401B7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401B7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Маруся</w:t>
      </w:r>
      <w:r w:rsidRPr="00401B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AF270B" w:rsidRPr="00A714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Звезда «Трудолюбие»</w:t>
      </w:r>
      <w:r w:rsidR="00AF270B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</w:t>
      </w:r>
    </w:p>
    <w:p w:rsidR="00F251CA" w:rsidRPr="00401B75" w:rsidRDefault="00401B75" w:rsidP="00401B7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="00F251CA" w:rsidRPr="00F251CA">
        <w:rPr>
          <w:rFonts w:ascii="Times New Roman" w:eastAsia="Times New Roman" w:hAnsi="Times New Roman" w:cs="Times New Roman"/>
          <w:sz w:val="28"/>
          <w:szCs w:val="24"/>
          <w:lang w:eastAsia="ru-RU"/>
        </w:rPr>
        <w:t>В мире слов разнообразных,</w:t>
      </w:r>
      <w:r w:rsidR="00F25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</w:t>
      </w:r>
      <w:r w:rsidR="00F251CA" w:rsidRPr="00F251CA">
        <w:rPr>
          <w:rFonts w:ascii="Times New Roman" w:eastAsia="Times New Roman" w:hAnsi="Times New Roman" w:cs="Times New Roman"/>
          <w:sz w:val="28"/>
          <w:szCs w:val="24"/>
          <w:lang w:eastAsia="ru-RU"/>
        </w:rPr>
        <w:t>то блестят, горят и жгут, —</w:t>
      </w:r>
    </w:p>
    <w:p w:rsidR="00F251CA" w:rsidRPr="00F251CA" w:rsidRDefault="00401B75" w:rsidP="00401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 w:rsidR="007F7FF7" w:rsidRPr="007F7F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="00F251CA">
        <w:rPr>
          <w:rFonts w:ascii="Times New Roman" w:eastAsia="Times New Roman" w:hAnsi="Times New Roman" w:cs="Times New Roman"/>
          <w:sz w:val="28"/>
          <w:szCs w:val="24"/>
          <w:lang w:eastAsia="ru-RU"/>
        </w:rPr>
        <w:t>Золотых, стальных, алмазных, — н</w:t>
      </w:r>
      <w:r w:rsidR="00F251CA" w:rsidRPr="00F251CA">
        <w:rPr>
          <w:rFonts w:ascii="Times New Roman" w:eastAsia="Times New Roman" w:hAnsi="Times New Roman" w:cs="Times New Roman"/>
          <w:sz w:val="28"/>
          <w:szCs w:val="24"/>
          <w:lang w:eastAsia="ru-RU"/>
        </w:rPr>
        <w:t>ет священней слова: «труд»!</w:t>
      </w:r>
      <w:r w:rsidR="00F251CA" w:rsidRPr="00F251CA">
        <w:t xml:space="preserve"> </w:t>
      </w:r>
    </w:p>
    <w:p w:rsidR="00F251CA" w:rsidRPr="00F251CA" w:rsidRDefault="00F251CA" w:rsidP="00F251CA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искусства, знанья, книги — в</w:t>
      </w:r>
      <w:r w:rsidRPr="00F251CA">
        <w:rPr>
          <w:rFonts w:ascii="Times New Roman" w:eastAsia="Times New Roman" w:hAnsi="Times New Roman" w:cs="Times New Roman"/>
          <w:sz w:val="28"/>
          <w:szCs w:val="24"/>
          <w:lang w:eastAsia="ru-RU"/>
        </w:rPr>
        <w:t>оплощённые труды!</w:t>
      </w:r>
    </w:p>
    <w:p w:rsidR="00F251CA" w:rsidRPr="00F251CA" w:rsidRDefault="00F251CA" w:rsidP="00F251CA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51CA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каждом шаге, в каждом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миге я</w:t>
      </w:r>
      <w:r w:rsidRPr="00F251CA">
        <w:rPr>
          <w:rFonts w:ascii="Times New Roman" w:eastAsia="Times New Roman" w:hAnsi="Times New Roman" w:cs="Times New Roman"/>
          <w:sz w:val="28"/>
          <w:szCs w:val="24"/>
          <w:lang w:eastAsia="ru-RU"/>
        </w:rPr>
        <w:t>вно видны их следы.</w:t>
      </w:r>
      <w:r w:rsidRPr="00F251CA">
        <w:t xml:space="preserve"> </w:t>
      </w:r>
    </w:p>
    <w:p w:rsidR="00F251CA" w:rsidRPr="00F251CA" w:rsidRDefault="00F251CA" w:rsidP="00F251CA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И, окончив день, усталый, к</w:t>
      </w:r>
      <w:r w:rsidRPr="00F251CA">
        <w:rPr>
          <w:rFonts w:ascii="Times New Roman" w:eastAsia="Times New Roman" w:hAnsi="Times New Roman" w:cs="Times New Roman"/>
          <w:sz w:val="28"/>
          <w:szCs w:val="24"/>
          <w:lang w:eastAsia="ru-RU"/>
        </w:rPr>
        <w:t>аждый щедро награждён,</w:t>
      </w:r>
    </w:p>
    <w:p w:rsidR="00302839" w:rsidRPr="00F251CA" w:rsidRDefault="00F251CA" w:rsidP="00F251CA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51CA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сли труд, хоть скромный, малый, б</w:t>
      </w:r>
      <w:r w:rsidRPr="00F251CA">
        <w:rPr>
          <w:rFonts w:ascii="Times New Roman" w:eastAsia="Times New Roman" w:hAnsi="Times New Roman" w:cs="Times New Roman"/>
          <w:sz w:val="28"/>
          <w:szCs w:val="24"/>
          <w:lang w:eastAsia="ru-RU"/>
        </w:rPr>
        <w:t>ыл с успехом завершён!</w:t>
      </w:r>
    </w:p>
    <w:p w:rsidR="00EE63F7" w:rsidRDefault="00EE63F7" w:rsidP="00EE63F7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F11C7" w:rsidRDefault="00DF11C7" w:rsidP="00DF11C7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Интерактивная игра с буквами.</w:t>
      </w:r>
    </w:p>
    <w:p w:rsidR="00EE63F7" w:rsidRPr="000E55AA" w:rsidRDefault="006B12EE" w:rsidP="00EE6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lastRenderedPageBreak/>
        <w:t>10.</w:t>
      </w:r>
      <w:r w:rsidR="00EE63F7" w:rsidRPr="000E55AA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Марина </w:t>
      </w:r>
      <w:r w:rsidR="00EE63F7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Колесникова </w:t>
      </w:r>
      <w:r w:rsidR="00EE63F7" w:rsidRPr="000E55AA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поёт «Песенку Кота Леопольда».</w:t>
      </w:r>
    </w:p>
    <w:p w:rsidR="00F251CA" w:rsidRDefault="00F251CA" w:rsidP="00302839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02839" w:rsidRPr="00302839" w:rsidRDefault="00323AC7" w:rsidP="00323AC7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Букваринск</w:t>
      </w:r>
    </w:p>
    <w:p w:rsidR="00F251CA" w:rsidRDefault="00806F87" w:rsidP="00F251C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401B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Егор</w:t>
      </w:r>
      <w:r w:rsidRPr="00A714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F251CA" w:rsidRPr="00A714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Звезда «</w:t>
      </w:r>
      <w:r w:rsidR="00F251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Дружелюбие</w:t>
      </w:r>
      <w:r w:rsidR="00F251CA" w:rsidRPr="00A714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="00F251CA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</w:t>
      </w:r>
    </w:p>
    <w:p w:rsidR="00302839" w:rsidRPr="00302839" w:rsidRDefault="00806F87" w:rsidP="00302839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6F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02839" w:rsidRPr="00302839">
        <w:rPr>
          <w:rFonts w:ascii="Times New Roman" w:eastAsia="Times New Roman" w:hAnsi="Times New Roman" w:cs="Times New Roman"/>
          <w:sz w:val="28"/>
          <w:szCs w:val="24"/>
          <w:lang w:eastAsia="ru-RU"/>
        </w:rPr>
        <w:t>Был на речке на Чернильной</w:t>
      </w:r>
      <w:r w:rsidR="00302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</w:t>
      </w:r>
      <w:r w:rsidR="00302839" w:rsidRPr="0030283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ород маленький, не пыльный,</w:t>
      </w:r>
    </w:p>
    <w:p w:rsidR="00302839" w:rsidRPr="00302839" w:rsidRDefault="00401B75" w:rsidP="00401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1B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806F87" w:rsidRPr="00806F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302839" w:rsidRPr="00302839">
        <w:rPr>
          <w:rFonts w:ascii="Times New Roman" w:eastAsia="Times New Roman" w:hAnsi="Times New Roman" w:cs="Times New Roman"/>
          <w:sz w:val="28"/>
          <w:szCs w:val="24"/>
          <w:lang w:eastAsia="ru-RU"/>
        </w:rPr>
        <w:t>С незапамятных времен</w:t>
      </w:r>
      <w:r w:rsidR="00302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 </w:t>
      </w:r>
      <w:r w:rsidR="00302839" w:rsidRPr="00302839">
        <w:rPr>
          <w:rFonts w:ascii="Times New Roman" w:eastAsia="Times New Roman" w:hAnsi="Times New Roman" w:cs="Times New Roman"/>
          <w:sz w:val="28"/>
          <w:szCs w:val="24"/>
          <w:lang w:eastAsia="ru-RU"/>
        </w:rPr>
        <w:t>Букваринском звался он.</w:t>
      </w:r>
    </w:p>
    <w:p w:rsidR="00302839" w:rsidRPr="00302839" w:rsidRDefault="00302839" w:rsidP="00302839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Там, не ведая невзгод, о</w:t>
      </w:r>
      <w:r w:rsidRPr="00302839">
        <w:rPr>
          <w:rFonts w:ascii="Times New Roman" w:eastAsia="Times New Roman" w:hAnsi="Times New Roman" w:cs="Times New Roman"/>
          <w:sz w:val="28"/>
          <w:szCs w:val="24"/>
          <w:lang w:eastAsia="ru-RU"/>
        </w:rPr>
        <w:t>чень славный жил народ:</w:t>
      </w:r>
    </w:p>
    <w:p w:rsidR="00302839" w:rsidRPr="00302839" w:rsidRDefault="00302839" w:rsidP="00302839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839">
        <w:rPr>
          <w:rFonts w:ascii="Times New Roman" w:eastAsia="Times New Roman" w:hAnsi="Times New Roman" w:cs="Times New Roman"/>
          <w:sz w:val="28"/>
          <w:szCs w:val="24"/>
          <w:lang w:eastAsia="ru-RU"/>
        </w:rPr>
        <w:t>Хлебосольный,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</w:t>
      </w:r>
      <w:r w:rsidRPr="00302839">
        <w:rPr>
          <w:rFonts w:ascii="Times New Roman" w:eastAsia="Times New Roman" w:hAnsi="Times New Roman" w:cs="Times New Roman"/>
          <w:sz w:val="28"/>
          <w:szCs w:val="24"/>
          <w:lang w:eastAsia="ru-RU"/>
        </w:rPr>
        <w:t>езлобивый,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</w:t>
      </w:r>
      <w:r w:rsidRPr="00302839">
        <w:rPr>
          <w:rFonts w:ascii="Times New Roman" w:eastAsia="Times New Roman" w:hAnsi="Times New Roman" w:cs="Times New Roman"/>
          <w:sz w:val="28"/>
          <w:szCs w:val="24"/>
          <w:lang w:eastAsia="ru-RU"/>
        </w:rPr>
        <w:t>ружный и трудолюбивый.</w:t>
      </w:r>
    </w:p>
    <w:p w:rsidR="00302839" w:rsidRPr="00302839" w:rsidRDefault="00302839" w:rsidP="00302839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839">
        <w:rPr>
          <w:rFonts w:ascii="Times New Roman" w:eastAsia="Times New Roman" w:hAnsi="Times New Roman" w:cs="Times New Roman"/>
          <w:sz w:val="28"/>
          <w:szCs w:val="24"/>
          <w:lang w:eastAsia="ru-RU"/>
        </w:rPr>
        <w:t>А — аптекарь,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2839">
        <w:rPr>
          <w:rFonts w:ascii="Times New Roman" w:eastAsia="Times New Roman" w:hAnsi="Times New Roman" w:cs="Times New Roman"/>
          <w:sz w:val="28"/>
          <w:szCs w:val="24"/>
          <w:lang w:eastAsia="ru-RU"/>
        </w:rPr>
        <w:t>Б — бочар,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2839">
        <w:rPr>
          <w:rFonts w:ascii="Times New Roman" w:eastAsia="Times New Roman" w:hAnsi="Times New Roman" w:cs="Times New Roman"/>
          <w:sz w:val="28"/>
          <w:szCs w:val="24"/>
          <w:lang w:eastAsia="ru-RU"/>
        </w:rPr>
        <w:t>В — валяльщик,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2839">
        <w:rPr>
          <w:rFonts w:ascii="Times New Roman" w:eastAsia="Times New Roman" w:hAnsi="Times New Roman" w:cs="Times New Roman"/>
          <w:sz w:val="28"/>
          <w:szCs w:val="24"/>
          <w:lang w:eastAsia="ru-RU"/>
        </w:rPr>
        <w:t>Г — гончар,</w:t>
      </w:r>
    </w:p>
    <w:p w:rsidR="00302839" w:rsidRPr="00302839" w:rsidRDefault="00302839" w:rsidP="00302839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839">
        <w:rPr>
          <w:rFonts w:ascii="Times New Roman" w:eastAsia="Times New Roman" w:hAnsi="Times New Roman" w:cs="Times New Roman"/>
          <w:sz w:val="28"/>
          <w:szCs w:val="24"/>
          <w:lang w:eastAsia="ru-RU"/>
        </w:rPr>
        <w:t>Д — дробильщик здоровенный,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2839">
        <w:rPr>
          <w:rFonts w:ascii="Times New Roman" w:eastAsia="Times New Roman" w:hAnsi="Times New Roman" w:cs="Times New Roman"/>
          <w:sz w:val="28"/>
          <w:szCs w:val="24"/>
          <w:lang w:eastAsia="ru-RU"/>
        </w:rPr>
        <w:t>Е — ефрейтор, он военный,</w:t>
      </w:r>
    </w:p>
    <w:p w:rsidR="00F251CA" w:rsidRDefault="00302839" w:rsidP="00F251CA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839">
        <w:rPr>
          <w:rFonts w:ascii="Times New Roman" w:eastAsia="Times New Roman" w:hAnsi="Times New Roman" w:cs="Times New Roman"/>
          <w:sz w:val="28"/>
          <w:szCs w:val="24"/>
          <w:lang w:eastAsia="ru-RU"/>
        </w:rPr>
        <w:t>Ж — жестянщик-простачок,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251CA">
        <w:rPr>
          <w:rFonts w:ascii="Times New Roman" w:eastAsia="Times New Roman" w:hAnsi="Times New Roman" w:cs="Times New Roman"/>
          <w:sz w:val="28"/>
          <w:szCs w:val="24"/>
          <w:lang w:eastAsia="ru-RU"/>
        </w:rPr>
        <w:t>З — закройщик-старичок,</w:t>
      </w:r>
    </w:p>
    <w:p w:rsidR="00302839" w:rsidRPr="00302839" w:rsidRDefault="00302839" w:rsidP="00302839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839">
        <w:rPr>
          <w:rFonts w:ascii="Times New Roman" w:eastAsia="Times New Roman" w:hAnsi="Times New Roman" w:cs="Times New Roman"/>
          <w:sz w:val="28"/>
          <w:szCs w:val="24"/>
          <w:lang w:eastAsia="ru-RU"/>
        </w:rPr>
        <w:t>И — историк бородатый,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2839">
        <w:rPr>
          <w:rFonts w:ascii="Times New Roman" w:eastAsia="Times New Roman" w:hAnsi="Times New Roman" w:cs="Times New Roman"/>
          <w:sz w:val="28"/>
          <w:szCs w:val="24"/>
          <w:lang w:eastAsia="ru-RU"/>
        </w:rPr>
        <w:t>К — красильщик франтоватый,</w:t>
      </w:r>
    </w:p>
    <w:p w:rsidR="00302839" w:rsidRPr="00302839" w:rsidRDefault="00302839" w:rsidP="00302839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839">
        <w:rPr>
          <w:rFonts w:ascii="Times New Roman" w:eastAsia="Times New Roman" w:hAnsi="Times New Roman" w:cs="Times New Roman"/>
          <w:sz w:val="28"/>
          <w:szCs w:val="24"/>
          <w:lang w:eastAsia="ru-RU"/>
        </w:rPr>
        <w:t>Л — лудильщик,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2839">
        <w:rPr>
          <w:rFonts w:ascii="Times New Roman" w:eastAsia="Times New Roman" w:hAnsi="Times New Roman" w:cs="Times New Roman"/>
          <w:sz w:val="28"/>
          <w:szCs w:val="24"/>
          <w:lang w:eastAsia="ru-RU"/>
        </w:rPr>
        <w:t>М — маляр,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2839">
        <w:rPr>
          <w:rFonts w:ascii="Times New Roman" w:eastAsia="Times New Roman" w:hAnsi="Times New Roman" w:cs="Times New Roman"/>
          <w:sz w:val="28"/>
          <w:szCs w:val="24"/>
          <w:lang w:eastAsia="ru-RU"/>
        </w:rPr>
        <w:t>Н — носильщик,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2839">
        <w:rPr>
          <w:rFonts w:ascii="Times New Roman" w:eastAsia="Times New Roman" w:hAnsi="Times New Roman" w:cs="Times New Roman"/>
          <w:sz w:val="28"/>
          <w:szCs w:val="24"/>
          <w:lang w:eastAsia="ru-RU"/>
        </w:rPr>
        <w:t>О — овчар,</w:t>
      </w:r>
    </w:p>
    <w:p w:rsidR="00302839" w:rsidRPr="00F251CA" w:rsidRDefault="00F251CA" w:rsidP="00F251C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                   </w:t>
      </w:r>
      <w:r w:rsidR="00302839" w:rsidRPr="00302839">
        <w:rPr>
          <w:rFonts w:ascii="Times New Roman" w:eastAsia="Times New Roman" w:hAnsi="Times New Roman" w:cs="Times New Roman"/>
          <w:sz w:val="28"/>
          <w:szCs w:val="24"/>
          <w:lang w:eastAsia="ru-RU"/>
        </w:rPr>
        <w:t>П — писатель,</w:t>
      </w:r>
      <w:r w:rsidR="00302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02839" w:rsidRPr="00302839">
        <w:rPr>
          <w:rFonts w:ascii="Times New Roman" w:eastAsia="Times New Roman" w:hAnsi="Times New Roman" w:cs="Times New Roman"/>
          <w:sz w:val="28"/>
          <w:szCs w:val="24"/>
          <w:lang w:eastAsia="ru-RU"/>
        </w:rPr>
        <w:t>Р — радист,</w:t>
      </w:r>
      <w:r w:rsidR="00302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02839" w:rsidRPr="00302839">
        <w:rPr>
          <w:rFonts w:ascii="Times New Roman" w:eastAsia="Times New Roman" w:hAnsi="Times New Roman" w:cs="Times New Roman"/>
          <w:sz w:val="28"/>
          <w:szCs w:val="24"/>
          <w:lang w:eastAsia="ru-RU"/>
        </w:rPr>
        <w:t>С — сапожник,</w:t>
      </w:r>
      <w:r w:rsidR="00302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02839" w:rsidRPr="00302839">
        <w:rPr>
          <w:rFonts w:ascii="Times New Roman" w:eastAsia="Times New Roman" w:hAnsi="Times New Roman" w:cs="Times New Roman"/>
          <w:sz w:val="28"/>
          <w:szCs w:val="24"/>
          <w:lang w:eastAsia="ru-RU"/>
        </w:rPr>
        <w:t>Т — турист,</w:t>
      </w:r>
    </w:p>
    <w:p w:rsidR="00302839" w:rsidRPr="00302839" w:rsidRDefault="00302839" w:rsidP="00302839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839">
        <w:rPr>
          <w:rFonts w:ascii="Times New Roman" w:eastAsia="Times New Roman" w:hAnsi="Times New Roman" w:cs="Times New Roman"/>
          <w:sz w:val="28"/>
          <w:szCs w:val="24"/>
          <w:lang w:eastAsia="ru-RU"/>
        </w:rPr>
        <w:t>У — бесстрашный укротитель,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2839">
        <w:rPr>
          <w:rFonts w:ascii="Times New Roman" w:eastAsia="Times New Roman" w:hAnsi="Times New Roman" w:cs="Times New Roman"/>
          <w:sz w:val="28"/>
          <w:szCs w:val="24"/>
          <w:lang w:eastAsia="ru-RU"/>
        </w:rPr>
        <w:t>Ф — чудак фотолюбитель,</w:t>
      </w:r>
    </w:p>
    <w:p w:rsidR="00302839" w:rsidRPr="00302839" w:rsidRDefault="00302839" w:rsidP="00302839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839">
        <w:rPr>
          <w:rFonts w:ascii="Times New Roman" w:eastAsia="Times New Roman" w:hAnsi="Times New Roman" w:cs="Times New Roman"/>
          <w:sz w:val="28"/>
          <w:szCs w:val="24"/>
          <w:lang w:eastAsia="ru-RU"/>
        </w:rPr>
        <w:t>Х — художник-баталист,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2839">
        <w:rPr>
          <w:rFonts w:ascii="Times New Roman" w:eastAsia="Times New Roman" w:hAnsi="Times New Roman" w:cs="Times New Roman"/>
          <w:sz w:val="28"/>
          <w:szCs w:val="24"/>
          <w:lang w:eastAsia="ru-RU"/>
        </w:rPr>
        <w:t>Ц — известный цимбалист,</w:t>
      </w:r>
    </w:p>
    <w:p w:rsidR="00302839" w:rsidRPr="00302839" w:rsidRDefault="00302839" w:rsidP="00302839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839">
        <w:rPr>
          <w:rFonts w:ascii="Times New Roman" w:eastAsia="Times New Roman" w:hAnsi="Times New Roman" w:cs="Times New Roman"/>
          <w:sz w:val="28"/>
          <w:szCs w:val="24"/>
          <w:lang w:eastAsia="ru-RU"/>
        </w:rPr>
        <w:t>Ч — чудесный часовщик,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2839">
        <w:rPr>
          <w:rFonts w:ascii="Times New Roman" w:eastAsia="Times New Roman" w:hAnsi="Times New Roman" w:cs="Times New Roman"/>
          <w:sz w:val="28"/>
          <w:szCs w:val="24"/>
          <w:lang w:eastAsia="ru-RU"/>
        </w:rPr>
        <w:t>Ш — шофер, большой шутник,</w:t>
      </w:r>
    </w:p>
    <w:p w:rsidR="00302839" w:rsidRPr="00302839" w:rsidRDefault="00302839" w:rsidP="00302839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839">
        <w:rPr>
          <w:rFonts w:ascii="Times New Roman" w:eastAsia="Times New Roman" w:hAnsi="Times New Roman" w:cs="Times New Roman"/>
          <w:sz w:val="28"/>
          <w:szCs w:val="24"/>
          <w:lang w:eastAsia="ru-RU"/>
        </w:rPr>
        <w:t>Щ — щенок его Букетик,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2839">
        <w:rPr>
          <w:rFonts w:ascii="Times New Roman" w:eastAsia="Times New Roman" w:hAnsi="Times New Roman" w:cs="Times New Roman"/>
          <w:sz w:val="28"/>
          <w:szCs w:val="24"/>
          <w:lang w:eastAsia="ru-RU"/>
        </w:rPr>
        <w:t>Э — электрик-энергетик,</w:t>
      </w:r>
    </w:p>
    <w:p w:rsidR="00484557" w:rsidRPr="00302839" w:rsidRDefault="00302839" w:rsidP="00302839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839">
        <w:rPr>
          <w:rFonts w:ascii="Times New Roman" w:eastAsia="Times New Roman" w:hAnsi="Times New Roman" w:cs="Times New Roman"/>
          <w:sz w:val="28"/>
          <w:szCs w:val="24"/>
          <w:lang w:eastAsia="ru-RU"/>
        </w:rPr>
        <w:t>Ю — юрист, а дальше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2839">
        <w:rPr>
          <w:rFonts w:ascii="Times New Roman" w:eastAsia="Times New Roman" w:hAnsi="Times New Roman" w:cs="Times New Roman"/>
          <w:sz w:val="28"/>
          <w:szCs w:val="24"/>
          <w:lang w:eastAsia="ru-RU"/>
        </w:rPr>
        <w:t>Я – это я, мои друзья!</w:t>
      </w:r>
    </w:p>
    <w:p w:rsidR="00B82780" w:rsidRDefault="00B82780" w:rsidP="006B12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B12EE" w:rsidRPr="006B12EE" w:rsidRDefault="00401B75" w:rsidP="006B12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Дуня</w:t>
      </w:r>
      <w:r w:rsidR="006B12EE" w:rsidRPr="007E63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B12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6B12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Дружит с солнцем ветерок, а</w:t>
      </w:r>
      <w:r w:rsidR="006B12EE" w:rsidRPr="006B12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роса – с травою.</w:t>
      </w:r>
    </w:p>
    <w:p w:rsidR="006B12EE" w:rsidRPr="006B12EE" w:rsidRDefault="006B12EE" w:rsidP="006B12EE">
      <w:pPr>
        <w:spacing w:after="0" w:line="240" w:lineRule="auto"/>
        <w:ind w:firstLine="141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Дружит с бабочкой цветок, д</w:t>
      </w:r>
      <w:r w:rsidRPr="006B12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ружим мы с тобою.</w:t>
      </w:r>
    </w:p>
    <w:p w:rsidR="006B12EE" w:rsidRPr="006B12EE" w:rsidRDefault="006B12EE" w:rsidP="006B12EE">
      <w:pPr>
        <w:spacing w:after="0" w:line="240" w:lineRule="auto"/>
        <w:ind w:firstLine="141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Всё с друзьями пополам п</w:t>
      </w:r>
      <w:r w:rsidRPr="006B12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оделить мы рады!</w:t>
      </w:r>
    </w:p>
    <w:p w:rsidR="00963223" w:rsidRPr="006B12EE" w:rsidRDefault="006B12EE" w:rsidP="006B12EE">
      <w:pPr>
        <w:spacing w:after="0" w:line="240" w:lineRule="auto"/>
        <w:ind w:firstLine="141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Только ссориться друзьям н</w:t>
      </w:r>
      <w:r w:rsidRPr="006B12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икогда не надо!</w:t>
      </w:r>
    </w:p>
    <w:p w:rsidR="006B12EE" w:rsidRPr="006B12EE" w:rsidRDefault="006B12EE" w:rsidP="006B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</w:p>
    <w:p w:rsidR="006B12EE" w:rsidRPr="006B12EE" w:rsidRDefault="006B12EE" w:rsidP="006B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11.</w:t>
      </w:r>
      <w:r w:rsidRPr="006B12E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Дети поют песню «Дружат дети всей Земли»</w:t>
      </w:r>
    </w:p>
    <w:p w:rsidR="005E6195" w:rsidRDefault="005E6195" w:rsidP="005E61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5E6195" w:rsidRDefault="005E6195" w:rsidP="005E61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2078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На экране зажигаются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ещё </w:t>
      </w:r>
      <w:r w:rsidRPr="00D2078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две звёзды. </w:t>
      </w:r>
    </w:p>
    <w:p w:rsidR="005E6195" w:rsidRDefault="005E6195" w:rsidP="005E61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Под музыку</w:t>
      </w:r>
      <w:r w:rsidRPr="00D2078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на сцену выходят Звёзды</w:t>
      </w:r>
      <w:r w:rsidRPr="00AF270B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Стремление</w:t>
      </w:r>
      <w:r w:rsidRPr="00AF270B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и «Умение».</w:t>
      </w:r>
    </w:p>
    <w:p w:rsidR="006B12EE" w:rsidRPr="00AF270B" w:rsidRDefault="006B12EE" w:rsidP="006B12E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</w:p>
    <w:p w:rsidR="00AF270B" w:rsidRDefault="00806F87" w:rsidP="00A13B3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DA3E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Мелания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A863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Звезда «Стремление»:</w:t>
      </w:r>
    </w:p>
    <w:p w:rsidR="00DA3EE3" w:rsidRDefault="009355FD" w:rsidP="00A863A7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Нужно в</w:t>
      </w:r>
      <w:r w:rsidRPr="00A13B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жизни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всем стремиться встать на самый лучший путь,</w:t>
      </w:r>
    </w:p>
    <w:p w:rsidR="00A863A7" w:rsidRDefault="00DA3EE3" w:rsidP="00A86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806F87" w:rsidRPr="00806F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="009355FD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Верным быть своей Отчизне</w:t>
      </w:r>
      <w:r w:rsidR="009355FD" w:rsidRPr="00A13B3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9355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пути прямого не свернуть, </w:t>
      </w:r>
      <w:r w:rsidR="009355F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="009355FD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 в семье опорой стать и Россию прославлять!</w:t>
      </w:r>
    </w:p>
    <w:p w:rsidR="00806F87" w:rsidRPr="00806F87" w:rsidRDefault="00806F87" w:rsidP="00A86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3EE3" w:rsidRDefault="00806F87" w:rsidP="00A863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Соня Б.  </w:t>
      </w:r>
      <w:r w:rsidR="00A863A7" w:rsidRPr="00A863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Звезда «Умение»</w:t>
      </w:r>
      <w:r w:rsidR="00A863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="00A863A7" w:rsidRPr="00A863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A863A7" w:rsidRPr="00A863A7" w:rsidRDefault="00806F87" w:rsidP="00A863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06F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 w:rsidR="00A863A7" w:rsidRPr="00592A25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профессии прекрасны, все профессии важны,</w:t>
      </w:r>
    </w:p>
    <w:p w:rsidR="00A863A7" w:rsidRPr="00592A25" w:rsidRDefault="00A863A7" w:rsidP="00A863A7">
      <w:pPr>
        <w:tabs>
          <w:tab w:val="left" w:pos="1418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2A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Знаем мы, что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592A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аши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знанья</w:t>
      </w:r>
      <w:r w:rsidRPr="00592A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будут Родине нужны!</w:t>
      </w:r>
    </w:p>
    <w:p w:rsidR="00505490" w:rsidRDefault="00505490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4D50" w:rsidRDefault="00DA3EE3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Тася</w:t>
      </w:r>
      <w:r w:rsidR="00A863A7" w:rsidRPr="007E63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A863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A863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13B3F" w:rsidRPr="00A13B3F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Буду книги я читать, к знаниям стремиться</w:t>
      </w:r>
      <w:r w:rsidR="00DF4D5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A13B3F" w:rsidRPr="00A13B3F" w:rsidRDefault="00A863A7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="00A13B3F" w:rsidRPr="00A13B3F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Чтобы очень умной</w:t>
      </w:r>
      <w:r w:rsidR="00DF4D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стать, е</w:t>
      </w:r>
      <w:r w:rsidR="00A13B3F" w:rsidRPr="00A13B3F">
        <w:rPr>
          <w:rFonts w:ascii="Times New Roman" w:eastAsia="Times New Roman" w:hAnsi="Times New Roman" w:cs="Times New Roman"/>
          <w:sz w:val="28"/>
          <w:szCs w:val="24"/>
          <w:lang w:eastAsia="ru-RU"/>
        </w:rPr>
        <w:t>здить за границу.</w:t>
      </w:r>
    </w:p>
    <w:p w:rsidR="00A13B3F" w:rsidRPr="00A13B3F" w:rsidRDefault="00A13B3F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55FD" w:rsidRDefault="00DA3EE3" w:rsidP="009355FD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Тихон</w:t>
      </w:r>
      <w:r w:rsidR="00A863A7" w:rsidRPr="007E63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A863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A13B3F" w:rsidRPr="00A13B3F">
        <w:rPr>
          <w:rFonts w:ascii="Times New Roman" w:eastAsia="Times New Roman" w:hAnsi="Times New Roman" w:cs="Times New Roman"/>
          <w:sz w:val="28"/>
          <w:szCs w:val="24"/>
          <w:lang w:eastAsia="ru-RU"/>
        </w:rPr>
        <w:t>Я, конечно, стану с</w:t>
      </w:r>
      <w:r w:rsidR="009355FD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 всем известным режиссером.</w:t>
      </w:r>
    </w:p>
    <w:p w:rsidR="00A13B3F" w:rsidRPr="00A13B3F" w:rsidRDefault="00A863A7" w:rsidP="00D07028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 w:rsidR="00A13B3F" w:rsidRPr="00A13B3F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Буду ездить за границу: в Канны, Рим, Париж и Ниццу</w:t>
      </w:r>
      <w:r w:rsidR="009355F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13B3F" w:rsidRPr="00A13B3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9355FD" w:rsidRDefault="00DA3EE3" w:rsidP="00D07028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Арсений</w:t>
      </w:r>
      <w:r w:rsidR="00A863A7" w:rsidRPr="007E63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A863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9355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Открою я генетики секреты, </w:t>
      </w:r>
      <w:r w:rsidR="00D07028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="009355FD">
        <w:rPr>
          <w:rFonts w:ascii="Times New Roman" w:eastAsia="Times New Roman" w:hAnsi="Times New Roman" w:cs="Times New Roman"/>
          <w:sz w:val="28"/>
          <w:szCs w:val="24"/>
          <w:lang w:eastAsia="ru-RU"/>
        </w:rPr>
        <w:t>тоб молодость навечно сохранить!</w:t>
      </w:r>
    </w:p>
    <w:p w:rsidR="00A13B3F" w:rsidRPr="00A13B3F" w:rsidRDefault="00A863A7" w:rsidP="00D07028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9355FD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Всем людям на прекраснейшей планете</w:t>
      </w:r>
      <w:r w:rsidR="00D070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</w:t>
      </w:r>
      <w:r w:rsidR="00A13B3F" w:rsidRPr="00A13B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ессмертье </w:t>
      </w:r>
      <w:r w:rsidR="009355FD">
        <w:rPr>
          <w:rFonts w:ascii="Times New Roman" w:eastAsia="Times New Roman" w:hAnsi="Times New Roman" w:cs="Times New Roman"/>
          <w:sz w:val="28"/>
          <w:szCs w:val="24"/>
          <w:lang w:eastAsia="ru-RU"/>
        </w:rPr>
        <w:t>наконец - то</w:t>
      </w:r>
      <w:r w:rsidR="00A13B3F" w:rsidRPr="00A13B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подарить! </w:t>
      </w:r>
    </w:p>
    <w:p w:rsidR="00A13B3F" w:rsidRPr="00A13B3F" w:rsidRDefault="00A13B3F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3B3F" w:rsidRPr="00A13B3F" w:rsidRDefault="00DA3EE3" w:rsidP="00D07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Матвей</w:t>
      </w:r>
      <w:r w:rsidR="00A863A7" w:rsidRPr="007E63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A863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A863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13B3F" w:rsidRPr="00A13B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Стать архитектором мечтаю, </w:t>
      </w:r>
      <w:r w:rsidR="00D07028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D07028" w:rsidRPr="00A13B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ома рисую из кругов. </w:t>
      </w:r>
      <w:r w:rsidR="00D0702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863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="00397BF9" w:rsidRPr="00397B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D07028">
        <w:rPr>
          <w:rFonts w:ascii="Times New Roman" w:eastAsia="Times New Roman" w:hAnsi="Times New Roman" w:cs="Times New Roman"/>
          <w:sz w:val="28"/>
          <w:szCs w:val="24"/>
          <w:lang w:eastAsia="ru-RU"/>
        </w:rPr>
        <w:t>Мечту сейчас осуществляю: п</w:t>
      </w:r>
      <w:r w:rsidR="00D07028" w:rsidRPr="00A13B3F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остроить город без угло</w:t>
      </w:r>
      <w:r w:rsidR="00D07028">
        <w:rPr>
          <w:rFonts w:ascii="Times New Roman" w:eastAsia="Times New Roman" w:hAnsi="Times New Roman" w:cs="Times New Roman"/>
          <w:sz w:val="28"/>
          <w:szCs w:val="24"/>
          <w:lang w:eastAsia="ru-RU"/>
        </w:rPr>
        <w:t>в.</w:t>
      </w:r>
      <w:r w:rsidR="00A13B3F" w:rsidRPr="00A13B3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D07028" w:rsidRDefault="00DA3EE3" w:rsidP="00A13B3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Артём</w:t>
      </w:r>
      <w:r w:rsidR="00A863A7" w:rsidRPr="007E63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A863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D0702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Построю межпланетную ракету - хочу я все планеты покорить!</w:t>
      </w:r>
    </w:p>
    <w:p w:rsidR="00592A25" w:rsidRDefault="00A863A7" w:rsidP="00592A25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D0702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Помчусь стрелой</w:t>
      </w:r>
      <w:r w:rsidR="00A13B3F" w:rsidRPr="00A13B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дальнюю планету</w:t>
      </w:r>
      <w:r w:rsidR="00D070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чтоб маму </w:t>
      </w:r>
      <w:r w:rsidR="00A13B3F" w:rsidRPr="00A13B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«тарелке» прокатить! </w:t>
      </w:r>
      <w:r w:rsidR="00A13B3F" w:rsidRPr="00A13B3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592A25" w:rsidRPr="00592A25" w:rsidRDefault="00DA3EE3" w:rsidP="00592A25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Никита</w:t>
      </w:r>
      <w:r w:rsidR="00A863A7" w:rsidRPr="007E63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A863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397BF9" w:rsidRPr="00397B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592A25" w:rsidRPr="00592A25">
        <w:rPr>
          <w:rFonts w:ascii="Times New Roman" w:eastAsia="Times New Roman" w:hAnsi="Times New Roman" w:cs="Times New Roman"/>
          <w:sz w:val="28"/>
          <w:szCs w:val="24"/>
          <w:lang w:eastAsia="ru-RU"/>
        </w:rPr>
        <w:t>Я хочу врачом стать классным, буду всех лечить лекарством –</w:t>
      </w:r>
    </w:p>
    <w:p w:rsidR="00592A25" w:rsidRPr="00592A25" w:rsidRDefault="00A863A7" w:rsidP="00592A25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="00592A25" w:rsidRPr="00592A25">
        <w:rPr>
          <w:rFonts w:ascii="Times New Roman" w:eastAsia="Times New Roman" w:hAnsi="Times New Roman" w:cs="Times New Roman"/>
          <w:sz w:val="28"/>
          <w:szCs w:val="24"/>
          <w:lang w:eastAsia="ru-RU"/>
        </w:rPr>
        <w:t>Очень вкусным, как конфета. Съел его – болезней нету!</w:t>
      </w:r>
    </w:p>
    <w:p w:rsidR="000C2902" w:rsidRDefault="000C2902" w:rsidP="000C2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2A25" w:rsidRPr="00592A25" w:rsidRDefault="00DA3EE3" w:rsidP="00592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Соня С</w:t>
      </w:r>
      <w:r w:rsidR="00A863A7" w:rsidRPr="007E63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A863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397BF9" w:rsidRPr="00397B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592A25" w:rsidRPr="00592A25">
        <w:rPr>
          <w:rFonts w:ascii="Times New Roman" w:eastAsia="Times New Roman" w:hAnsi="Times New Roman" w:cs="Times New Roman"/>
          <w:sz w:val="28"/>
          <w:szCs w:val="24"/>
          <w:lang w:eastAsia="ru-RU"/>
        </w:rPr>
        <w:t>В красках я души не чаю, стать художником мечтаю,</w:t>
      </w:r>
    </w:p>
    <w:p w:rsidR="00592A25" w:rsidRPr="00592A25" w:rsidRDefault="00A863A7" w:rsidP="00592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="00592A25" w:rsidRPr="00592A2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Закажите мне портрет, справлюсь я, сомнений нет.</w:t>
      </w:r>
    </w:p>
    <w:p w:rsidR="00592A25" w:rsidRDefault="00592A25" w:rsidP="00592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2A25" w:rsidRPr="00592A25" w:rsidRDefault="00DA3EE3" w:rsidP="00592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Саша Э.</w:t>
      </w:r>
      <w:r w:rsidR="00A863A7" w:rsidRPr="007E63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A863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397BF9" w:rsidRPr="00397B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592A25" w:rsidRPr="00592A25">
        <w:rPr>
          <w:rFonts w:ascii="Times New Roman" w:eastAsia="Times New Roman" w:hAnsi="Times New Roman" w:cs="Times New Roman"/>
          <w:sz w:val="28"/>
          <w:szCs w:val="24"/>
          <w:lang w:eastAsia="ru-RU"/>
        </w:rPr>
        <w:t>Вы со мной, друзья, не спорьте! Я хочу быть первым в спорте!</w:t>
      </w:r>
    </w:p>
    <w:p w:rsidR="00592A25" w:rsidRPr="00592A25" w:rsidRDefault="00A863A7" w:rsidP="00592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="00592A25" w:rsidRPr="00592A25">
        <w:rPr>
          <w:rFonts w:ascii="Times New Roman" w:eastAsia="Times New Roman" w:hAnsi="Times New Roman" w:cs="Times New Roman"/>
          <w:sz w:val="28"/>
          <w:szCs w:val="24"/>
          <w:lang w:eastAsia="ru-RU"/>
        </w:rPr>
        <w:t>Шайбу мне забить – пустяк, я играю за «Спартак».</w:t>
      </w:r>
    </w:p>
    <w:p w:rsidR="00592A25" w:rsidRDefault="00592A25" w:rsidP="00592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2A25" w:rsidRPr="00592A25" w:rsidRDefault="00DA3EE3" w:rsidP="00592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Маруся</w:t>
      </w:r>
      <w:r w:rsidR="00A863A7" w:rsidRPr="007E63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A863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397BF9" w:rsidRPr="00397B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592A25" w:rsidRPr="00592A25">
        <w:rPr>
          <w:rFonts w:ascii="Times New Roman" w:eastAsia="Times New Roman" w:hAnsi="Times New Roman" w:cs="Times New Roman"/>
          <w:sz w:val="28"/>
          <w:szCs w:val="24"/>
          <w:lang w:eastAsia="ru-RU"/>
        </w:rPr>
        <w:t>Я хочу стать пианисткой, замечательной артисткой,</w:t>
      </w:r>
    </w:p>
    <w:p w:rsidR="00592A25" w:rsidRPr="00592A25" w:rsidRDefault="00A863A7" w:rsidP="00592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="00592A25" w:rsidRPr="00592A2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 со мною с детства, я люблю ее всем сердцем.</w:t>
      </w:r>
    </w:p>
    <w:p w:rsidR="00592A25" w:rsidRDefault="00592A25" w:rsidP="00592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2A25" w:rsidRPr="00592A25" w:rsidRDefault="00473D05" w:rsidP="00592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Саша К.</w:t>
      </w:r>
      <w:r w:rsidR="00A863A7" w:rsidRPr="007E63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A863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397BF9" w:rsidRPr="00397B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592A25" w:rsidRPr="00592A25">
        <w:rPr>
          <w:rFonts w:ascii="Times New Roman" w:eastAsia="Times New Roman" w:hAnsi="Times New Roman" w:cs="Times New Roman"/>
          <w:sz w:val="28"/>
          <w:szCs w:val="24"/>
          <w:lang w:eastAsia="ru-RU"/>
        </w:rPr>
        <w:t>Я мечтаю стать скорей воспитателем детей.</w:t>
      </w:r>
    </w:p>
    <w:p w:rsidR="00592A25" w:rsidRPr="00592A25" w:rsidRDefault="00A863A7" w:rsidP="00592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="00592A25" w:rsidRPr="00592A25">
        <w:rPr>
          <w:rFonts w:ascii="Times New Roman" w:eastAsia="Times New Roman" w:hAnsi="Times New Roman" w:cs="Times New Roman"/>
          <w:sz w:val="28"/>
          <w:szCs w:val="24"/>
          <w:lang w:eastAsia="ru-RU"/>
        </w:rPr>
        <w:t>С ними петь, играть, гулять, дни рожденья отмечать.</w:t>
      </w:r>
    </w:p>
    <w:p w:rsidR="00592A25" w:rsidRDefault="00592A25" w:rsidP="000C2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1281" w:rsidRDefault="00DA3EE3" w:rsidP="000C2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Стеша</w:t>
      </w:r>
      <w:r w:rsidR="00A863A7" w:rsidRPr="007E63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A863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397BF9" w:rsidRPr="00397B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0C29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</w:t>
      </w:r>
      <w:r w:rsidR="000C2902" w:rsidRPr="000C2902">
        <w:rPr>
          <w:rFonts w:ascii="Times New Roman" w:eastAsia="Times New Roman" w:hAnsi="Times New Roman" w:cs="Times New Roman"/>
          <w:sz w:val="28"/>
          <w:szCs w:val="24"/>
          <w:lang w:eastAsia="ru-RU"/>
        </w:rPr>
        <w:t>хочу артисткой стать, чтоб на сцене выступать</w:t>
      </w:r>
      <w:r w:rsidR="0039128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0C2902" w:rsidRDefault="00A863A7" w:rsidP="000C2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="000C2902" w:rsidRPr="000C2902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 в кино меня снимали, роли главные давали.</w:t>
      </w:r>
    </w:p>
    <w:p w:rsidR="007C0D78" w:rsidRDefault="007C0D78" w:rsidP="000C29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C2902" w:rsidRDefault="00F57023" w:rsidP="000C2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Миша</w:t>
      </w:r>
      <w:r w:rsidR="00A863A7" w:rsidRPr="007E63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A863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397BF9" w:rsidRPr="00397B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A863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C2902" w:rsidRPr="00A13B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Стану я крутым </w:t>
      </w:r>
      <w:r w:rsidR="000C29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ди-джеем, напишу свой суперхит! </w:t>
      </w:r>
    </w:p>
    <w:p w:rsidR="009743AF" w:rsidRPr="00A13B3F" w:rsidRDefault="00A863A7" w:rsidP="000C2902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="00A13B3F" w:rsidRPr="00A13B3F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 мне весь мир услышит, вся страна заговорит!</w:t>
      </w:r>
      <w:r w:rsidR="009743AF" w:rsidRPr="00A13B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743AF" w:rsidRDefault="009743AF" w:rsidP="00A13B3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43AF" w:rsidRDefault="00DA3EE3" w:rsidP="00A13B3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Влад</w:t>
      </w:r>
      <w:r w:rsidR="00A863A7" w:rsidRPr="007E63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A863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397BF9" w:rsidRPr="00397B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806F87" w:rsidRPr="00806F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863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13B3F" w:rsidRPr="00A13B3F">
        <w:rPr>
          <w:rFonts w:ascii="Times New Roman" w:eastAsia="Times New Roman" w:hAnsi="Times New Roman" w:cs="Times New Roman"/>
          <w:sz w:val="28"/>
          <w:szCs w:val="24"/>
          <w:lang w:eastAsia="ru-RU"/>
        </w:rPr>
        <w:t>Я хочу стать п</w:t>
      </w:r>
      <w:r w:rsidR="009743AF">
        <w:rPr>
          <w:rFonts w:ascii="Times New Roman" w:eastAsia="Times New Roman" w:hAnsi="Times New Roman" w:cs="Times New Roman"/>
          <w:sz w:val="28"/>
          <w:szCs w:val="24"/>
          <w:lang w:eastAsia="ru-RU"/>
        </w:rPr>
        <w:t>едагогом, пусть все удивляются.</w:t>
      </w:r>
    </w:p>
    <w:p w:rsidR="009743AF" w:rsidRDefault="00A13B3F" w:rsidP="00A863A7">
      <w:pPr>
        <w:spacing w:after="0" w:line="240" w:lineRule="auto"/>
        <w:ind w:left="1410" w:firstLine="29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3B3F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Ведь с детса</w:t>
      </w:r>
      <w:r w:rsidR="009743AF">
        <w:rPr>
          <w:rFonts w:ascii="Times New Roman" w:eastAsia="Times New Roman" w:hAnsi="Times New Roman" w:cs="Times New Roman"/>
          <w:sz w:val="28"/>
          <w:szCs w:val="24"/>
          <w:lang w:eastAsia="ru-RU"/>
        </w:rPr>
        <w:t>да и со школы все и начинается.</w:t>
      </w:r>
    </w:p>
    <w:p w:rsidR="009743AF" w:rsidRDefault="00A13B3F" w:rsidP="00A863A7">
      <w:pPr>
        <w:spacing w:after="0" w:line="240" w:lineRule="auto"/>
        <w:ind w:left="1410" w:firstLine="29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3B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Малышами в сад приходят и </w:t>
      </w:r>
      <w:r w:rsidR="009743AF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артистка, и банкир,</w:t>
      </w:r>
    </w:p>
    <w:p w:rsidR="00A13B3F" w:rsidRPr="00A13B3F" w:rsidRDefault="00A13B3F" w:rsidP="00A863A7">
      <w:pPr>
        <w:spacing w:after="0" w:line="240" w:lineRule="auto"/>
        <w:ind w:left="1410" w:firstLine="29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3B3F">
        <w:rPr>
          <w:rFonts w:ascii="Times New Roman" w:eastAsia="Times New Roman" w:hAnsi="Times New Roman" w:cs="Times New Roman"/>
          <w:sz w:val="28"/>
          <w:szCs w:val="24"/>
          <w:lang w:eastAsia="ru-RU"/>
        </w:rPr>
        <w:t>А потом себя находят, чтобы покорить весь мир!</w:t>
      </w:r>
    </w:p>
    <w:p w:rsidR="00A13B3F" w:rsidRPr="00A13B3F" w:rsidRDefault="00A863A7" w:rsidP="00A863A7">
      <w:pPr>
        <w:spacing w:after="0" w:line="240" w:lineRule="auto"/>
        <w:ind w:firstLine="29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="00A13B3F" w:rsidRPr="00A13B3F">
        <w:rPr>
          <w:rFonts w:ascii="Times New Roman" w:eastAsia="Times New Roman" w:hAnsi="Times New Roman" w:cs="Times New Roman"/>
          <w:sz w:val="28"/>
          <w:szCs w:val="24"/>
          <w:lang w:eastAsia="ru-RU"/>
        </w:rPr>
        <w:t>Нет почетнее работы! Нет профессии нужней!</w:t>
      </w:r>
    </w:p>
    <w:p w:rsidR="00D73428" w:rsidRPr="003746A8" w:rsidRDefault="006D750E" w:rsidP="00806F87">
      <w:pPr>
        <w:spacing w:after="0" w:line="240" w:lineRule="auto"/>
        <w:ind w:firstLine="29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="00A13B3F" w:rsidRPr="00A13B3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день дарить заб</w:t>
      </w:r>
      <w:r w:rsidR="00806F8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оту – что же может быть важней!</w:t>
      </w:r>
    </w:p>
    <w:p w:rsidR="00DA3EE3" w:rsidRDefault="00806F87" w:rsidP="00D734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Соня Б.  </w:t>
      </w:r>
      <w:r w:rsidR="00D3701F" w:rsidRPr="00A863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Звезда «Умение»</w:t>
      </w:r>
      <w:r w:rsidR="00D370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="00D3701F" w:rsidRPr="00A863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D73428" w:rsidRDefault="00806F87" w:rsidP="00D73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6F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="00D73428" w:rsidRPr="003746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сейчас я вас, ребята, </w:t>
      </w:r>
      <w:r w:rsidR="00D73428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D73428" w:rsidRPr="003746A8">
        <w:rPr>
          <w:rFonts w:ascii="Times New Roman" w:eastAsia="Times New Roman" w:hAnsi="Times New Roman" w:cs="Times New Roman"/>
          <w:sz w:val="28"/>
          <w:szCs w:val="24"/>
          <w:lang w:eastAsia="ru-RU"/>
        </w:rPr>
        <w:t>риглашаю танцевать!</w:t>
      </w:r>
    </w:p>
    <w:p w:rsidR="00D73428" w:rsidRPr="003746A8" w:rsidRDefault="00D3701F" w:rsidP="00D73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="00D73428">
        <w:rPr>
          <w:rFonts w:ascii="Times New Roman" w:eastAsia="Times New Roman" w:hAnsi="Times New Roman" w:cs="Times New Roman"/>
          <w:sz w:val="28"/>
          <w:szCs w:val="24"/>
          <w:lang w:eastAsia="ru-RU"/>
        </w:rPr>
        <w:t>В искусстве танца предлагаю с</w:t>
      </w:r>
      <w:r w:rsidR="00D73428" w:rsidRPr="003746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вое уменье показать. </w:t>
      </w:r>
    </w:p>
    <w:p w:rsidR="00D3701F" w:rsidRDefault="00D3701F" w:rsidP="00D37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701F" w:rsidRPr="00806F87" w:rsidRDefault="00D3701F" w:rsidP="00806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12.Все д</w:t>
      </w:r>
      <w:r w:rsidRPr="006A12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ети танцуют </w:t>
      </w:r>
      <w:r w:rsidR="00B35B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Выпускной</w:t>
      </w:r>
      <w:r w:rsidRPr="006A12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Вальс.</w:t>
      </w:r>
    </w:p>
    <w:p w:rsidR="00E06749" w:rsidRDefault="00D3701F" w:rsidP="00D370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3701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 экране зажигаются ещё две звёзды. Звучит нежная мелодия.</w:t>
      </w:r>
      <w:r w:rsidR="00E0674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</w:p>
    <w:p w:rsidR="00E06749" w:rsidRDefault="00E06749" w:rsidP="00D370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Дети становятся широко друг от друга в шахматном порядке. </w:t>
      </w:r>
    </w:p>
    <w:p w:rsidR="0078463D" w:rsidRPr="0049108F" w:rsidRDefault="0078463D" w:rsidP="004910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8463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 сцену поднимается родитель и Заведующая садика.</w:t>
      </w:r>
    </w:p>
    <w:p w:rsidR="0078463D" w:rsidRDefault="0078463D" w:rsidP="004845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45E22" w:rsidRDefault="0078463D" w:rsidP="0048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Папа</w:t>
      </w:r>
      <w:r w:rsidR="00645E22" w:rsidRPr="007E63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645E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Наши любимые, лучшие</w:t>
      </w:r>
      <w:r w:rsidR="00906B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дети! </w:t>
      </w:r>
    </w:p>
    <w:p w:rsidR="00645E22" w:rsidRDefault="00D3701F" w:rsidP="00645E22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701F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День необычный сегодня на свете -</w:t>
      </w:r>
      <w:r w:rsidRPr="00D370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Музыка в</w:t>
      </w:r>
      <w:r w:rsidR="00906B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сюду, улыбки и смех </w:t>
      </w:r>
      <w:r w:rsidR="00645E22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906B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45E22" w:rsidRDefault="00645E22" w:rsidP="00645E22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D3701F">
        <w:rPr>
          <w:rFonts w:ascii="Times New Roman" w:eastAsia="Times New Roman" w:hAnsi="Times New Roman" w:cs="Times New Roman"/>
          <w:sz w:val="28"/>
          <w:szCs w:val="24"/>
          <w:lang w:eastAsia="ru-RU"/>
        </w:rPr>
        <w:t>уть к новым знаньям открылся для</w:t>
      </w:r>
      <w:r w:rsidR="00D3701F" w:rsidRPr="00D370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всех.</w:t>
      </w:r>
      <w:r w:rsidR="00D3701F" w:rsidRPr="00D370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не </w:t>
      </w:r>
      <w:r w:rsidR="00906B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грустите, девчонки, мальчишки, </w:t>
      </w:r>
    </w:p>
    <w:p w:rsidR="00645E22" w:rsidRDefault="00645E22" w:rsidP="00645E22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D3701F" w:rsidRPr="00D3701F">
        <w:rPr>
          <w:rFonts w:ascii="Times New Roman" w:eastAsia="Times New Roman" w:hAnsi="Times New Roman" w:cs="Times New Roman"/>
          <w:sz w:val="28"/>
          <w:szCs w:val="24"/>
          <w:lang w:eastAsia="ru-RU"/>
        </w:rPr>
        <w:t>о играм, затеям и сказочным книжкам,</w:t>
      </w:r>
      <w:r w:rsidR="00D3701F" w:rsidRPr="00D3701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Со </w:t>
      </w:r>
      <w:r w:rsidR="00906B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школьной жизни всё начинается, </w:t>
      </w:r>
    </w:p>
    <w:p w:rsidR="00C43C7B" w:rsidRPr="00D3701F" w:rsidRDefault="00645E22" w:rsidP="00645E22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D3701F" w:rsidRPr="00D370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страну </w:t>
      </w:r>
      <w:r w:rsidR="00D370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добрых </w:t>
      </w:r>
      <w:r w:rsidR="00D3701F" w:rsidRPr="00D3701F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Знаний мы отправляемся!</w:t>
      </w:r>
    </w:p>
    <w:p w:rsidR="0078463D" w:rsidRDefault="0078463D" w:rsidP="0078463D">
      <w:pPr>
        <w:pStyle w:val="a3"/>
        <w:spacing w:before="0" w:beforeAutospacing="0" w:after="0" w:afterAutospacing="0"/>
        <w:jc w:val="center"/>
        <w:rPr>
          <w:b/>
          <w:i/>
          <w:sz w:val="28"/>
        </w:rPr>
      </w:pPr>
    </w:p>
    <w:p w:rsidR="0078463D" w:rsidRPr="00645E22" w:rsidRDefault="0078463D" w:rsidP="0078463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</w:rPr>
        <w:t>13.</w:t>
      </w:r>
      <w:r w:rsidRPr="00645E22">
        <w:rPr>
          <w:b/>
          <w:i/>
          <w:sz w:val="28"/>
        </w:rPr>
        <w:t>Блок поздравлений от администрации и родителей.</w:t>
      </w:r>
    </w:p>
    <w:p w:rsidR="0078463D" w:rsidRDefault="0078463D" w:rsidP="007846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Воспитатели вручают каждому выпускнику по воздушному шарику. </w:t>
      </w:r>
    </w:p>
    <w:p w:rsidR="0078463D" w:rsidRDefault="0078463D" w:rsidP="007846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 сцену поднимаются чтецы, они же исполнитель финальной песни</w:t>
      </w:r>
    </w:p>
    <w:p w:rsidR="00DE7EBE" w:rsidRDefault="00DE7EBE" w:rsidP="00A1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5E22" w:rsidRDefault="00DA3EE3" w:rsidP="0078463D">
      <w:pPr>
        <w:pStyle w:val="a3"/>
        <w:spacing w:before="0" w:beforeAutospacing="0" w:after="0" w:afterAutospacing="0"/>
        <w:ind w:left="1560" w:hanging="1560"/>
        <w:rPr>
          <w:sz w:val="28"/>
        </w:rPr>
      </w:pPr>
      <w:r>
        <w:rPr>
          <w:b/>
          <w:sz w:val="28"/>
        </w:rPr>
        <w:t>Арсений</w:t>
      </w:r>
      <w:r w:rsidR="00645E22" w:rsidRPr="007E6394">
        <w:rPr>
          <w:b/>
          <w:sz w:val="28"/>
        </w:rPr>
        <w:t>:</w:t>
      </w:r>
      <w:r w:rsidR="00645E22">
        <w:rPr>
          <w:sz w:val="28"/>
        </w:rPr>
        <w:t xml:space="preserve">   </w:t>
      </w:r>
      <w:r w:rsidR="00EB65B3">
        <w:rPr>
          <w:sz w:val="28"/>
        </w:rPr>
        <w:t xml:space="preserve">   </w:t>
      </w:r>
      <w:r w:rsidR="00DE7EBE">
        <w:rPr>
          <w:sz w:val="28"/>
        </w:rPr>
        <w:t>Мы уходим, а ты остаёшься, </w:t>
      </w:r>
      <w:r w:rsidR="0078463D">
        <w:rPr>
          <w:sz w:val="28"/>
        </w:rPr>
        <w:t>с</w:t>
      </w:r>
      <w:r w:rsidR="005A3B8B" w:rsidRPr="005A3B8B">
        <w:rPr>
          <w:sz w:val="28"/>
        </w:rPr>
        <w:t>адик наш, в хороводе берёз. </w:t>
      </w:r>
      <w:r w:rsidR="005A3B8B" w:rsidRPr="005A3B8B">
        <w:rPr>
          <w:sz w:val="28"/>
        </w:rPr>
        <w:br/>
        <w:t>Сн</w:t>
      </w:r>
      <w:r w:rsidR="00DE7EBE">
        <w:rPr>
          <w:sz w:val="28"/>
        </w:rPr>
        <w:t>ова дождик осенний прольётся, </w:t>
      </w:r>
      <w:r w:rsidR="0078463D">
        <w:rPr>
          <w:sz w:val="28"/>
        </w:rPr>
        <w:t>с</w:t>
      </w:r>
      <w:r w:rsidR="005A3B8B" w:rsidRPr="005A3B8B">
        <w:rPr>
          <w:sz w:val="28"/>
        </w:rPr>
        <w:t>нова стёкла украсит мороз! </w:t>
      </w:r>
      <w:r w:rsidR="005A3B8B" w:rsidRPr="005A3B8B">
        <w:rPr>
          <w:sz w:val="28"/>
        </w:rPr>
        <w:br/>
        <w:t>Сно</w:t>
      </w:r>
      <w:r w:rsidR="00DE7EBE">
        <w:rPr>
          <w:sz w:val="28"/>
        </w:rPr>
        <w:t>ва в небе безоблачно – синем </w:t>
      </w:r>
      <w:r w:rsidR="0078463D">
        <w:rPr>
          <w:sz w:val="28"/>
        </w:rPr>
        <w:t>б</w:t>
      </w:r>
      <w:r w:rsidR="005A3B8B" w:rsidRPr="005A3B8B">
        <w:rPr>
          <w:sz w:val="28"/>
        </w:rPr>
        <w:t>удет сол</w:t>
      </w:r>
      <w:r w:rsidR="00DE7EBE">
        <w:rPr>
          <w:sz w:val="28"/>
        </w:rPr>
        <w:t>нце лучами сиять,</w:t>
      </w:r>
      <w:r w:rsidR="005A3B8B" w:rsidRPr="005A3B8B">
        <w:rPr>
          <w:sz w:val="28"/>
        </w:rPr>
        <w:t> </w:t>
      </w:r>
      <w:r w:rsidR="005A3B8B" w:rsidRPr="005A3B8B">
        <w:rPr>
          <w:sz w:val="28"/>
        </w:rPr>
        <w:br/>
        <w:t>А</w:t>
      </w:r>
      <w:r w:rsidR="00DE7EBE">
        <w:rPr>
          <w:sz w:val="28"/>
        </w:rPr>
        <w:t xml:space="preserve"> мы станем большими – большими, </w:t>
      </w:r>
      <w:r w:rsidR="0078463D">
        <w:rPr>
          <w:sz w:val="28"/>
        </w:rPr>
        <w:t>ч</w:t>
      </w:r>
      <w:r w:rsidR="00DE7EBE">
        <w:rPr>
          <w:sz w:val="28"/>
        </w:rPr>
        <w:t>асто будем</w:t>
      </w:r>
      <w:r w:rsidR="005A3B8B" w:rsidRPr="005A3B8B">
        <w:rPr>
          <w:sz w:val="28"/>
        </w:rPr>
        <w:t xml:space="preserve"> тебя вспоминать! </w:t>
      </w:r>
    </w:p>
    <w:p w:rsidR="007C0D78" w:rsidRDefault="007C0D78" w:rsidP="0078463D">
      <w:pPr>
        <w:pStyle w:val="a3"/>
        <w:spacing w:before="0" w:beforeAutospacing="0" w:after="0" w:afterAutospacing="0"/>
        <w:rPr>
          <w:b/>
          <w:sz w:val="28"/>
        </w:rPr>
      </w:pPr>
    </w:p>
    <w:p w:rsidR="00906B89" w:rsidRDefault="0078463D" w:rsidP="0025426C">
      <w:pPr>
        <w:pStyle w:val="a3"/>
        <w:spacing w:before="0" w:beforeAutospacing="0" w:after="0" w:afterAutospacing="0"/>
        <w:ind w:left="1560" w:hanging="1702"/>
        <w:rPr>
          <w:sz w:val="28"/>
          <w:szCs w:val="28"/>
        </w:rPr>
      </w:pPr>
      <w:r>
        <w:rPr>
          <w:b/>
          <w:sz w:val="28"/>
        </w:rPr>
        <w:t xml:space="preserve"> </w:t>
      </w:r>
      <w:r w:rsidR="00C7162C">
        <w:rPr>
          <w:b/>
          <w:sz w:val="28"/>
        </w:rPr>
        <w:t xml:space="preserve"> </w:t>
      </w:r>
      <w:r w:rsidR="00596939">
        <w:rPr>
          <w:b/>
          <w:sz w:val="28"/>
        </w:rPr>
        <w:t>Саша Э</w:t>
      </w:r>
      <w:r w:rsidR="0025426C" w:rsidRPr="007E6394">
        <w:rPr>
          <w:b/>
          <w:sz w:val="28"/>
        </w:rPr>
        <w:t>:</w:t>
      </w:r>
      <w:r w:rsidR="0025426C">
        <w:rPr>
          <w:sz w:val="28"/>
        </w:rPr>
        <w:t xml:space="preserve">     </w:t>
      </w:r>
      <w:r w:rsidR="00806F87" w:rsidRPr="00806F87">
        <w:rPr>
          <w:sz w:val="28"/>
        </w:rPr>
        <w:t xml:space="preserve"> </w:t>
      </w:r>
      <w:r w:rsidR="00906B89">
        <w:rPr>
          <w:sz w:val="28"/>
          <w:szCs w:val="28"/>
        </w:rPr>
        <w:t>Спасибо всем, кто нас любил, у</w:t>
      </w:r>
      <w:r w:rsidR="00906B89" w:rsidRPr="000E3915">
        <w:rPr>
          <w:sz w:val="28"/>
          <w:szCs w:val="28"/>
        </w:rPr>
        <w:t>чил играть, писат</w:t>
      </w:r>
      <w:r w:rsidR="00906B89">
        <w:rPr>
          <w:sz w:val="28"/>
          <w:szCs w:val="28"/>
        </w:rPr>
        <w:t>ь,</w:t>
      </w:r>
      <w:r w:rsidR="00906B89">
        <w:rPr>
          <w:sz w:val="28"/>
          <w:szCs w:val="28"/>
        </w:rPr>
        <w:br/>
        <w:t>Лепить, и танцевать, и петь, п</w:t>
      </w:r>
      <w:r w:rsidR="00906B89" w:rsidRPr="000E3915">
        <w:rPr>
          <w:sz w:val="28"/>
          <w:szCs w:val="28"/>
        </w:rPr>
        <w:t>омог умнее стать!</w:t>
      </w:r>
    </w:p>
    <w:p w:rsidR="00906B89" w:rsidRDefault="0025426C" w:rsidP="0025426C">
      <w:pPr>
        <w:pStyle w:val="a3"/>
        <w:spacing w:before="0" w:beforeAutospacing="0" w:after="0" w:afterAutospacing="0"/>
        <w:ind w:left="1560" w:hanging="1702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06B89" w:rsidRPr="000E3915">
        <w:rPr>
          <w:sz w:val="28"/>
          <w:szCs w:val="28"/>
        </w:rPr>
        <w:t>Мы не забудем ваших рук, их нежное тепло.</w:t>
      </w:r>
      <w:r w:rsidR="00906B89" w:rsidRPr="000E3915">
        <w:rPr>
          <w:sz w:val="28"/>
          <w:szCs w:val="28"/>
        </w:rPr>
        <w:br/>
      </w:r>
      <w:r w:rsidR="00906B89">
        <w:rPr>
          <w:sz w:val="28"/>
          <w:szCs w:val="28"/>
        </w:rPr>
        <w:t>Мы здесь познали слово «друг», и</w:t>
      </w:r>
      <w:r w:rsidR="00906B89" w:rsidRPr="000E3915">
        <w:rPr>
          <w:sz w:val="28"/>
          <w:szCs w:val="28"/>
        </w:rPr>
        <w:t xml:space="preserve"> «счастье», и «добро»!</w:t>
      </w:r>
      <w:r w:rsidR="00906B89" w:rsidRPr="000E3915">
        <w:rPr>
          <w:sz w:val="28"/>
          <w:szCs w:val="28"/>
        </w:rPr>
        <w:br/>
      </w:r>
    </w:p>
    <w:p w:rsidR="00521447" w:rsidRDefault="00DA3EE3" w:rsidP="00521447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>Мелана</w:t>
      </w:r>
      <w:r w:rsidR="0025426C" w:rsidRPr="007E63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2542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25426C">
        <w:rPr>
          <w:sz w:val="28"/>
        </w:rPr>
        <w:t xml:space="preserve">  </w:t>
      </w:r>
      <w:r w:rsidR="00600527">
        <w:rPr>
          <w:sz w:val="28"/>
        </w:rPr>
        <w:t xml:space="preserve">   </w:t>
      </w:r>
      <w:r w:rsidR="00C7162C">
        <w:rPr>
          <w:sz w:val="28"/>
        </w:rPr>
        <w:t xml:space="preserve"> </w:t>
      </w:r>
      <w:r w:rsidR="00906B89" w:rsidRPr="000E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детишек открылась заветная дверца, </w:t>
      </w:r>
      <w:r w:rsidR="00906B89" w:rsidRPr="000E3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1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</w:t>
      </w:r>
      <w:r w:rsidR="00906B89" w:rsidRPr="000E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</w:t>
      </w:r>
      <w:r w:rsidR="00906B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162C">
        <w:rPr>
          <w:rFonts w:ascii="Times New Roman" w:eastAsia="Times New Roman" w:hAnsi="Times New Roman" w:cs="Times New Roman"/>
          <w:sz w:val="28"/>
          <w:szCs w:val="28"/>
          <w:lang w:eastAsia="ru-RU"/>
        </w:rPr>
        <w:t>рхнем мы</w:t>
      </w:r>
      <w:r w:rsidR="00906B89" w:rsidRPr="000E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птенцы из гнезда. </w:t>
      </w:r>
      <w:r w:rsidR="00906B89" w:rsidRPr="000E3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отдали </w:t>
      </w:r>
      <w:r w:rsidR="00C71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="00906B89" w:rsidRPr="000E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своё доброе сердце, </w:t>
      </w:r>
      <w:r w:rsidR="00906B89" w:rsidRPr="000E3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жалея для н</w:t>
      </w:r>
      <w:r w:rsidR="00906B89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="00906B89" w:rsidRPr="000E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сил и труда. </w:t>
      </w:r>
    </w:p>
    <w:p w:rsidR="00521447" w:rsidRDefault="00521447" w:rsidP="00521447">
      <w:pPr>
        <w:spacing w:after="0" w:line="240" w:lineRule="auto"/>
        <w:ind w:left="1701" w:hanging="1701"/>
        <w:rPr>
          <w:rFonts w:ascii="Times New Roman" w:hAnsi="Times New Roman" w:cs="Times New Roman"/>
          <w:b/>
          <w:sz w:val="28"/>
        </w:rPr>
      </w:pPr>
    </w:p>
    <w:p w:rsidR="00521447" w:rsidRDefault="00596939" w:rsidP="00521447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Саша К</w:t>
      </w:r>
      <w:r w:rsidR="0025426C" w:rsidRPr="002542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2542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25426C">
        <w:rPr>
          <w:sz w:val="28"/>
        </w:rPr>
        <w:t xml:space="preserve">  </w:t>
      </w:r>
      <w:r w:rsidR="00806F87" w:rsidRPr="00806F87">
        <w:rPr>
          <w:sz w:val="28"/>
        </w:rPr>
        <w:t xml:space="preserve">   </w:t>
      </w:r>
      <w:r w:rsidR="00906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вы</w:t>
      </w:r>
      <w:r w:rsidR="00906B89" w:rsidRPr="000E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нежность дарили и щедрые ласки, </w:t>
      </w:r>
      <w:r w:rsidR="00906B89" w:rsidRPr="000E3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бе</w:t>
      </w:r>
      <w:r w:rsidR="00906B89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заслоняли, всем сердцем любя</w:t>
      </w:r>
      <w:r w:rsidR="00906B89" w:rsidRPr="000E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6B89" w:rsidRPr="000E3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победе</w:t>
      </w:r>
      <w:r w:rsidR="0090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 вы читали нам сказки, </w:t>
      </w:r>
      <w:r w:rsidR="00906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</w:t>
      </w:r>
      <w:r w:rsidR="00906B89" w:rsidRPr="000E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жить </w:t>
      </w:r>
      <w:r w:rsidR="00906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 надеждой и верой в себя</w:t>
      </w:r>
      <w:r w:rsidR="00906B89" w:rsidRPr="000E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1447" w:rsidRDefault="00521447" w:rsidP="00521447">
      <w:pPr>
        <w:spacing w:after="0" w:line="240" w:lineRule="auto"/>
        <w:ind w:left="1701" w:hanging="1701"/>
        <w:rPr>
          <w:rFonts w:ascii="Times New Roman" w:hAnsi="Times New Roman" w:cs="Times New Roman"/>
          <w:b/>
          <w:sz w:val="28"/>
        </w:rPr>
      </w:pPr>
    </w:p>
    <w:p w:rsidR="00906B89" w:rsidRDefault="00DA3EE3" w:rsidP="00521447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>Егор</w:t>
      </w:r>
      <w:r w:rsidR="0025426C" w:rsidRPr="002542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2542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25426C">
        <w:rPr>
          <w:sz w:val="28"/>
        </w:rPr>
        <w:t xml:space="preserve">  </w:t>
      </w:r>
      <w:r>
        <w:rPr>
          <w:sz w:val="28"/>
        </w:rPr>
        <w:t xml:space="preserve">         </w:t>
      </w:r>
      <w:r w:rsidR="00906B89" w:rsidRPr="000E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Любовью зажгли вы ребячьи сердечки, </w:t>
      </w:r>
      <w:r w:rsidR="00906B89" w:rsidRPr="000E3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детское счастье хвала вам и честь! </w:t>
      </w:r>
      <w:r w:rsidR="00906B89" w:rsidRPr="000E3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Работа у вас, как притоки у речки, </w:t>
      </w:r>
      <w:r w:rsidR="00906B89" w:rsidRPr="000E3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6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большое за то, что вы есть</w:t>
      </w:r>
      <w:r w:rsidR="00906B89" w:rsidRPr="000E391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B7150" w:rsidRPr="00DE7EBE" w:rsidRDefault="003B7150" w:rsidP="00A13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7162C" w:rsidRDefault="00596939" w:rsidP="00C71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София С</w:t>
      </w:r>
      <w:r w:rsidR="0025426C" w:rsidRPr="002542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2542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25426C">
        <w:rPr>
          <w:sz w:val="28"/>
        </w:rPr>
        <w:t xml:space="preserve">  </w:t>
      </w:r>
      <w:r w:rsidR="00521447">
        <w:rPr>
          <w:sz w:val="28"/>
        </w:rPr>
        <w:t xml:space="preserve"> </w:t>
      </w:r>
      <w:r w:rsidR="009C3C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свиданья, волшебная сказка, </w:t>
      </w:r>
    </w:p>
    <w:p w:rsidR="00C7162C" w:rsidRDefault="00C7162C" w:rsidP="00C71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Н</w:t>
      </w:r>
      <w:r w:rsidR="009C3C50">
        <w:rPr>
          <w:rFonts w:ascii="Times New Roman" w:eastAsia="Times New Roman" w:hAnsi="Times New Roman" w:cs="Times New Roman"/>
          <w:sz w:val="28"/>
          <w:szCs w:val="24"/>
          <w:lang w:eastAsia="ru-RU"/>
        </w:rPr>
        <w:t>аш весёлый, большой хоровод,</w:t>
      </w:r>
      <w:r w:rsidR="009C3C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84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</w:t>
      </w:r>
      <w:r w:rsidR="009C3C5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Наши игры, и песни, и пляски!</w:t>
      </w:r>
    </w:p>
    <w:p w:rsidR="000E55AA" w:rsidRPr="00C7162C" w:rsidRDefault="00C7162C" w:rsidP="00C71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="009C3C5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t>До свидания! Школа нас ждёт. </w:t>
      </w:r>
      <w:r w:rsidR="005A3B8B" w:rsidRPr="005A3B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6A12A6" w:rsidRPr="006A12A6" w:rsidRDefault="00D31A1D" w:rsidP="00A13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F907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6A12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поют финальную песню «Шарики воздушные».</w:t>
      </w:r>
    </w:p>
    <w:sectPr w:rsidR="006A12A6" w:rsidRPr="006A12A6" w:rsidSect="007B0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1" w:bottom="426" w:left="1134" w:header="708" w:footer="708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055" w:rsidRDefault="00995055" w:rsidP="0086435E">
      <w:pPr>
        <w:spacing w:after="0" w:line="240" w:lineRule="auto"/>
      </w:pPr>
      <w:r>
        <w:separator/>
      </w:r>
    </w:p>
  </w:endnote>
  <w:endnote w:type="continuationSeparator" w:id="0">
    <w:p w:rsidR="00995055" w:rsidRDefault="00995055" w:rsidP="0086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055" w:rsidRDefault="0099505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055" w:rsidRDefault="0099505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055" w:rsidRDefault="0099505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055" w:rsidRDefault="00995055" w:rsidP="0086435E">
      <w:pPr>
        <w:spacing w:after="0" w:line="240" w:lineRule="auto"/>
      </w:pPr>
      <w:r>
        <w:separator/>
      </w:r>
    </w:p>
  </w:footnote>
  <w:footnote w:type="continuationSeparator" w:id="0">
    <w:p w:rsidR="00995055" w:rsidRDefault="00995055" w:rsidP="0086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055" w:rsidRDefault="0099505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751472"/>
      <w:docPartObj>
        <w:docPartGallery w:val="Page Numbers (Top of Page)"/>
        <w:docPartUnique/>
      </w:docPartObj>
    </w:sdtPr>
    <w:sdtEndPr/>
    <w:sdtContent>
      <w:p w:rsidR="00995055" w:rsidRDefault="009950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4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5055" w:rsidRDefault="0099505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055" w:rsidRDefault="009950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0036F"/>
    <w:multiLevelType w:val="hybridMultilevel"/>
    <w:tmpl w:val="E78C7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9B4"/>
    <w:rsid w:val="00014ED3"/>
    <w:rsid w:val="00023C81"/>
    <w:rsid w:val="0003029C"/>
    <w:rsid w:val="00035F90"/>
    <w:rsid w:val="00050004"/>
    <w:rsid w:val="00051465"/>
    <w:rsid w:val="000514D5"/>
    <w:rsid w:val="00055204"/>
    <w:rsid w:val="00060896"/>
    <w:rsid w:val="0007077D"/>
    <w:rsid w:val="00072E91"/>
    <w:rsid w:val="000752B7"/>
    <w:rsid w:val="00077508"/>
    <w:rsid w:val="000815CF"/>
    <w:rsid w:val="00082AC8"/>
    <w:rsid w:val="00094C1D"/>
    <w:rsid w:val="0009783A"/>
    <w:rsid w:val="00097BF2"/>
    <w:rsid w:val="00097E9A"/>
    <w:rsid w:val="000A0A8B"/>
    <w:rsid w:val="000A0DF6"/>
    <w:rsid w:val="000A612B"/>
    <w:rsid w:val="000C01B6"/>
    <w:rsid w:val="000C255F"/>
    <w:rsid w:val="000C2634"/>
    <w:rsid w:val="000C2902"/>
    <w:rsid w:val="000C5773"/>
    <w:rsid w:val="000C7F7D"/>
    <w:rsid w:val="000E55AA"/>
    <w:rsid w:val="000F5231"/>
    <w:rsid w:val="000F5353"/>
    <w:rsid w:val="000F6226"/>
    <w:rsid w:val="00101F90"/>
    <w:rsid w:val="0012025A"/>
    <w:rsid w:val="00120D86"/>
    <w:rsid w:val="001224F4"/>
    <w:rsid w:val="00127B6B"/>
    <w:rsid w:val="0013011F"/>
    <w:rsid w:val="00144108"/>
    <w:rsid w:val="00155A35"/>
    <w:rsid w:val="001714C2"/>
    <w:rsid w:val="0018774C"/>
    <w:rsid w:val="001935F4"/>
    <w:rsid w:val="001A37AB"/>
    <w:rsid w:val="001A4561"/>
    <w:rsid w:val="001A46C3"/>
    <w:rsid w:val="001A7384"/>
    <w:rsid w:val="001B2F5C"/>
    <w:rsid w:val="001E0E18"/>
    <w:rsid w:val="001E203C"/>
    <w:rsid w:val="001E2E79"/>
    <w:rsid w:val="001E3213"/>
    <w:rsid w:val="001E4844"/>
    <w:rsid w:val="001E70DE"/>
    <w:rsid w:val="001F0165"/>
    <w:rsid w:val="001F1A2B"/>
    <w:rsid w:val="002238A5"/>
    <w:rsid w:val="00240BEC"/>
    <w:rsid w:val="00251C4A"/>
    <w:rsid w:val="0025426C"/>
    <w:rsid w:val="00255AC4"/>
    <w:rsid w:val="00260675"/>
    <w:rsid w:val="00260781"/>
    <w:rsid w:val="002616DC"/>
    <w:rsid w:val="00262732"/>
    <w:rsid w:val="002649AA"/>
    <w:rsid w:val="002652C4"/>
    <w:rsid w:val="00267C70"/>
    <w:rsid w:val="002707C6"/>
    <w:rsid w:val="00276C14"/>
    <w:rsid w:val="00277A4B"/>
    <w:rsid w:val="00285359"/>
    <w:rsid w:val="0029734A"/>
    <w:rsid w:val="002A7C24"/>
    <w:rsid w:val="002C2058"/>
    <w:rsid w:val="002C428C"/>
    <w:rsid w:val="002D5569"/>
    <w:rsid w:val="002D6D85"/>
    <w:rsid w:val="002E4F9A"/>
    <w:rsid w:val="002F1FBB"/>
    <w:rsid w:val="002F4D3F"/>
    <w:rsid w:val="00302839"/>
    <w:rsid w:val="0030347F"/>
    <w:rsid w:val="0030556C"/>
    <w:rsid w:val="00323AC7"/>
    <w:rsid w:val="00325868"/>
    <w:rsid w:val="00332E0A"/>
    <w:rsid w:val="00342F13"/>
    <w:rsid w:val="0035215A"/>
    <w:rsid w:val="00354FB2"/>
    <w:rsid w:val="00363812"/>
    <w:rsid w:val="003746A8"/>
    <w:rsid w:val="00383017"/>
    <w:rsid w:val="00391281"/>
    <w:rsid w:val="00391E5D"/>
    <w:rsid w:val="00394FE5"/>
    <w:rsid w:val="00397BF9"/>
    <w:rsid w:val="003A0A07"/>
    <w:rsid w:val="003A2B70"/>
    <w:rsid w:val="003A7B3E"/>
    <w:rsid w:val="003B7150"/>
    <w:rsid w:val="003D5FDE"/>
    <w:rsid w:val="003E760F"/>
    <w:rsid w:val="003F6DA9"/>
    <w:rsid w:val="003F7E95"/>
    <w:rsid w:val="00401B75"/>
    <w:rsid w:val="00410C34"/>
    <w:rsid w:val="00414936"/>
    <w:rsid w:val="00416935"/>
    <w:rsid w:val="00435B38"/>
    <w:rsid w:val="00440A21"/>
    <w:rsid w:val="00444C84"/>
    <w:rsid w:val="00446587"/>
    <w:rsid w:val="00455260"/>
    <w:rsid w:val="00473D05"/>
    <w:rsid w:val="004814BF"/>
    <w:rsid w:val="00481CF8"/>
    <w:rsid w:val="00484557"/>
    <w:rsid w:val="0049108F"/>
    <w:rsid w:val="004929BF"/>
    <w:rsid w:val="00496B4B"/>
    <w:rsid w:val="004A72C9"/>
    <w:rsid w:val="004B3138"/>
    <w:rsid w:val="004B482E"/>
    <w:rsid w:val="004C6553"/>
    <w:rsid w:val="004C7A7A"/>
    <w:rsid w:val="004C7F19"/>
    <w:rsid w:val="004D333E"/>
    <w:rsid w:val="00505490"/>
    <w:rsid w:val="0050648E"/>
    <w:rsid w:val="00520406"/>
    <w:rsid w:val="00521447"/>
    <w:rsid w:val="00531867"/>
    <w:rsid w:val="00552FDB"/>
    <w:rsid w:val="005573D8"/>
    <w:rsid w:val="0056063D"/>
    <w:rsid w:val="0056203B"/>
    <w:rsid w:val="0056332C"/>
    <w:rsid w:val="005670AA"/>
    <w:rsid w:val="00573A52"/>
    <w:rsid w:val="0058378F"/>
    <w:rsid w:val="00592A25"/>
    <w:rsid w:val="00596939"/>
    <w:rsid w:val="0059721D"/>
    <w:rsid w:val="005A1786"/>
    <w:rsid w:val="005A2836"/>
    <w:rsid w:val="005A3B8B"/>
    <w:rsid w:val="005B1F05"/>
    <w:rsid w:val="005D6E1D"/>
    <w:rsid w:val="005E189E"/>
    <w:rsid w:val="005E4A90"/>
    <w:rsid w:val="005E6195"/>
    <w:rsid w:val="005F3265"/>
    <w:rsid w:val="005F425E"/>
    <w:rsid w:val="00600527"/>
    <w:rsid w:val="00601133"/>
    <w:rsid w:val="0060371E"/>
    <w:rsid w:val="00605A2F"/>
    <w:rsid w:val="006108A4"/>
    <w:rsid w:val="006116BA"/>
    <w:rsid w:val="00614F23"/>
    <w:rsid w:val="00621693"/>
    <w:rsid w:val="00627085"/>
    <w:rsid w:val="00627411"/>
    <w:rsid w:val="00630210"/>
    <w:rsid w:val="006345EC"/>
    <w:rsid w:val="00645E22"/>
    <w:rsid w:val="00647EAB"/>
    <w:rsid w:val="0065313B"/>
    <w:rsid w:val="00654884"/>
    <w:rsid w:val="00662578"/>
    <w:rsid w:val="00670DA9"/>
    <w:rsid w:val="006751B0"/>
    <w:rsid w:val="0067569C"/>
    <w:rsid w:val="00676CB1"/>
    <w:rsid w:val="00693A4F"/>
    <w:rsid w:val="006974A8"/>
    <w:rsid w:val="006A12A6"/>
    <w:rsid w:val="006A246E"/>
    <w:rsid w:val="006B0A14"/>
    <w:rsid w:val="006B12EE"/>
    <w:rsid w:val="006B3021"/>
    <w:rsid w:val="006D750E"/>
    <w:rsid w:val="006F4262"/>
    <w:rsid w:val="006F691F"/>
    <w:rsid w:val="00703934"/>
    <w:rsid w:val="007104F2"/>
    <w:rsid w:val="007135C1"/>
    <w:rsid w:val="007211AB"/>
    <w:rsid w:val="00722981"/>
    <w:rsid w:val="00724DE2"/>
    <w:rsid w:val="00725F16"/>
    <w:rsid w:val="007328FF"/>
    <w:rsid w:val="00732CCA"/>
    <w:rsid w:val="007346D7"/>
    <w:rsid w:val="00734915"/>
    <w:rsid w:val="00737F88"/>
    <w:rsid w:val="00750813"/>
    <w:rsid w:val="0076179C"/>
    <w:rsid w:val="007629A5"/>
    <w:rsid w:val="007649CD"/>
    <w:rsid w:val="00772116"/>
    <w:rsid w:val="00772299"/>
    <w:rsid w:val="00773F4A"/>
    <w:rsid w:val="00776DB7"/>
    <w:rsid w:val="00782CF2"/>
    <w:rsid w:val="0078463D"/>
    <w:rsid w:val="007871D5"/>
    <w:rsid w:val="00787C91"/>
    <w:rsid w:val="007A3284"/>
    <w:rsid w:val="007B0199"/>
    <w:rsid w:val="007B026D"/>
    <w:rsid w:val="007B3A74"/>
    <w:rsid w:val="007C0D78"/>
    <w:rsid w:val="007D770E"/>
    <w:rsid w:val="007E3AD6"/>
    <w:rsid w:val="007E6394"/>
    <w:rsid w:val="007F7FF7"/>
    <w:rsid w:val="0080070E"/>
    <w:rsid w:val="00806F87"/>
    <w:rsid w:val="00806FD7"/>
    <w:rsid w:val="00813487"/>
    <w:rsid w:val="00817CA4"/>
    <w:rsid w:val="00836C1A"/>
    <w:rsid w:val="00843236"/>
    <w:rsid w:val="00851090"/>
    <w:rsid w:val="00854B43"/>
    <w:rsid w:val="008629D4"/>
    <w:rsid w:val="0086435E"/>
    <w:rsid w:val="008643A2"/>
    <w:rsid w:val="00873081"/>
    <w:rsid w:val="00877696"/>
    <w:rsid w:val="008949A3"/>
    <w:rsid w:val="008966A4"/>
    <w:rsid w:val="008A0A1C"/>
    <w:rsid w:val="008A0BD2"/>
    <w:rsid w:val="008A52DE"/>
    <w:rsid w:val="008A638B"/>
    <w:rsid w:val="008B404E"/>
    <w:rsid w:val="008B7F7A"/>
    <w:rsid w:val="008C6DE7"/>
    <w:rsid w:val="008D054F"/>
    <w:rsid w:val="008D44AC"/>
    <w:rsid w:val="008D61A8"/>
    <w:rsid w:val="008E1C62"/>
    <w:rsid w:val="008E3093"/>
    <w:rsid w:val="008E3413"/>
    <w:rsid w:val="008E5B42"/>
    <w:rsid w:val="008F32F1"/>
    <w:rsid w:val="008F5E4F"/>
    <w:rsid w:val="009025E8"/>
    <w:rsid w:val="0090459F"/>
    <w:rsid w:val="00904C82"/>
    <w:rsid w:val="00906B89"/>
    <w:rsid w:val="009110ED"/>
    <w:rsid w:val="00920646"/>
    <w:rsid w:val="00925D0C"/>
    <w:rsid w:val="00926CEE"/>
    <w:rsid w:val="00927512"/>
    <w:rsid w:val="00934F83"/>
    <w:rsid w:val="009355FD"/>
    <w:rsid w:val="00953A88"/>
    <w:rsid w:val="009542B3"/>
    <w:rsid w:val="00955990"/>
    <w:rsid w:val="00960610"/>
    <w:rsid w:val="00963223"/>
    <w:rsid w:val="009743AF"/>
    <w:rsid w:val="00986EA4"/>
    <w:rsid w:val="00995055"/>
    <w:rsid w:val="009A41F1"/>
    <w:rsid w:val="009A7A04"/>
    <w:rsid w:val="009B065B"/>
    <w:rsid w:val="009B3A51"/>
    <w:rsid w:val="009B58AD"/>
    <w:rsid w:val="009C34A6"/>
    <w:rsid w:val="009C3C50"/>
    <w:rsid w:val="009C50B1"/>
    <w:rsid w:val="009D17E7"/>
    <w:rsid w:val="009D1F80"/>
    <w:rsid w:val="009D22D3"/>
    <w:rsid w:val="009D54EF"/>
    <w:rsid w:val="009D63BE"/>
    <w:rsid w:val="009F1642"/>
    <w:rsid w:val="00A13B3F"/>
    <w:rsid w:val="00A2302A"/>
    <w:rsid w:val="00A44281"/>
    <w:rsid w:val="00A50DA4"/>
    <w:rsid w:val="00A518FB"/>
    <w:rsid w:val="00A534E7"/>
    <w:rsid w:val="00A55C24"/>
    <w:rsid w:val="00A660C5"/>
    <w:rsid w:val="00A714B6"/>
    <w:rsid w:val="00A71800"/>
    <w:rsid w:val="00A7287F"/>
    <w:rsid w:val="00A83A26"/>
    <w:rsid w:val="00A863A7"/>
    <w:rsid w:val="00A91F5A"/>
    <w:rsid w:val="00A9274F"/>
    <w:rsid w:val="00AA176A"/>
    <w:rsid w:val="00AB1F64"/>
    <w:rsid w:val="00AB28A4"/>
    <w:rsid w:val="00AB383A"/>
    <w:rsid w:val="00AB5F84"/>
    <w:rsid w:val="00AD3297"/>
    <w:rsid w:val="00AF2237"/>
    <w:rsid w:val="00AF270B"/>
    <w:rsid w:val="00B11DCE"/>
    <w:rsid w:val="00B217E4"/>
    <w:rsid w:val="00B233FD"/>
    <w:rsid w:val="00B32402"/>
    <w:rsid w:val="00B3488D"/>
    <w:rsid w:val="00B34EAF"/>
    <w:rsid w:val="00B35B7F"/>
    <w:rsid w:val="00B50311"/>
    <w:rsid w:val="00B50B74"/>
    <w:rsid w:val="00B552E5"/>
    <w:rsid w:val="00B60809"/>
    <w:rsid w:val="00B62DA7"/>
    <w:rsid w:val="00B639EC"/>
    <w:rsid w:val="00B715D3"/>
    <w:rsid w:val="00B7399D"/>
    <w:rsid w:val="00B74770"/>
    <w:rsid w:val="00B75106"/>
    <w:rsid w:val="00B82780"/>
    <w:rsid w:val="00B975A7"/>
    <w:rsid w:val="00BA025C"/>
    <w:rsid w:val="00BA6192"/>
    <w:rsid w:val="00BB6449"/>
    <w:rsid w:val="00BB698A"/>
    <w:rsid w:val="00BC5561"/>
    <w:rsid w:val="00BD5769"/>
    <w:rsid w:val="00BE6F3D"/>
    <w:rsid w:val="00BF06BC"/>
    <w:rsid w:val="00BF510B"/>
    <w:rsid w:val="00BF6A51"/>
    <w:rsid w:val="00C0560B"/>
    <w:rsid w:val="00C12DE3"/>
    <w:rsid w:val="00C135E3"/>
    <w:rsid w:val="00C2525A"/>
    <w:rsid w:val="00C27883"/>
    <w:rsid w:val="00C31310"/>
    <w:rsid w:val="00C33D43"/>
    <w:rsid w:val="00C36567"/>
    <w:rsid w:val="00C43C7B"/>
    <w:rsid w:val="00C44F5A"/>
    <w:rsid w:val="00C47FFC"/>
    <w:rsid w:val="00C502C1"/>
    <w:rsid w:val="00C5086A"/>
    <w:rsid w:val="00C51B5B"/>
    <w:rsid w:val="00C57A81"/>
    <w:rsid w:val="00C61D6E"/>
    <w:rsid w:val="00C64046"/>
    <w:rsid w:val="00C7162C"/>
    <w:rsid w:val="00C8226A"/>
    <w:rsid w:val="00C82860"/>
    <w:rsid w:val="00C8489B"/>
    <w:rsid w:val="00C85E5C"/>
    <w:rsid w:val="00C8665D"/>
    <w:rsid w:val="00C932E3"/>
    <w:rsid w:val="00CC2835"/>
    <w:rsid w:val="00CD10FC"/>
    <w:rsid w:val="00CD2D05"/>
    <w:rsid w:val="00CE6345"/>
    <w:rsid w:val="00CF665F"/>
    <w:rsid w:val="00D07028"/>
    <w:rsid w:val="00D07B88"/>
    <w:rsid w:val="00D20787"/>
    <w:rsid w:val="00D2165F"/>
    <w:rsid w:val="00D248AC"/>
    <w:rsid w:val="00D26161"/>
    <w:rsid w:val="00D26BB6"/>
    <w:rsid w:val="00D302A1"/>
    <w:rsid w:val="00D31A1D"/>
    <w:rsid w:val="00D33E99"/>
    <w:rsid w:val="00D3701F"/>
    <w:rsid w:val="00D64F4F"/>
    <w:rsid w:val="00D650E8"/>
    <w:rsid w:val="00D73428"/>
    <w:rsid w:val="00D80BCD"/>
    <w:rsid w:val="00D8121C"/>
    <w:rsid w:val="00D91DDF"/>
    <w:rsid w:val="00DA319A"/>
    <w:rsid w:val="00DA3EE3"/>
    <w:rsid w:val="00DA4518"/>
    <w:rsid w:val="00DA4F7C"/>
    <w:rsid w:val="00DB2BC3"/>
    <w:rsid w:val="00DB4E2D"/>
    <w:rsid w:val="00DD09EA"/>
    <w:rsid w:val="00DD2B62"/>
    <w:rsid w:val="00DE6FE9"/>
    <w:rsid w:val="00DE7EBE"/>
    <w:rsid w:val="00DF0645"/>
    <w:rsid w:val="00DF0D87"/>
    <w:rsid w:val="00DF11C7"/>
    <w:rsid w:val="00DF4D50"/>
    <w:rsid w:val="00DF6185"/>
    <w:rsid w:val="00E00A4F"/>
    <w:rsid w:val="00E06749"/>
    <w:rsid w:val="00E13FEB"/>
    <w:rsid w:val="00E22EB0"/>
    <w:rsid w:val="00E337A4"/>
    <w:rsid w:val="00E403F0"/>
    <w:rsid w:val="00E5690F"/>
    <w:rsid w:val="00E626DD"/>
    <w:rsid w:val="00E64A6D"/>
    <w:rsid w:val="00E714D9"/>
    <w:rsid w:val="00E950BE"/>
    <w:rsid w:val="00E951E5"/>
    <w:rsid w:val="00EA29B4"/>
    <w:rsid w:val="00EA778E"/>
    <w:rsid w:val="00EA7BC7"/>
    <w:rsid w:val="00EB0569"/>
    <w:rsid w:val="00EB65B3"/>
    <w:rsid w:val="00EC411B"/>
    <w:rsid w:val="00EC4A78"/>
    <w:rsid w:val="00ED64BF"/>
    <w:rsid w:val="00ED65F9"/>
    <w:rsid w:val="00EE23FA"/>
    <w:rsid w:val="00EE591E"/>
    <w:rsid w:val="00EE63F7"/>
    <w:rsid w:val="00EE6CA4"/>
    <w:rsid w:val="00EF1E4D"/>
    <w:rsid w:val="00EF4E41"/>
    <w:rsid w:val="00F251CA"/>
    <w:rsid w:val="00F35273"/>
    <w:rsid w:val="00F365DD"/>
    <w:rsid w:val="00F404EB"/>
    <w:rsid w:val="00F431DC"/>
    <w:rsid w:val="00F44A16"/>
    <w:rsid w:val="00F44E8C"/>
    <w:rsid w:val="00F46058"/>
    <w:rsid w:val="00F55015"/>
    <w:rsid w:val="00F57023"/>
    <w:rsid w:val="00F57B8E"/>
    <w:rsid w:val="00F6783D"/>
    <w:rsid w:val="00F73A8D"/>
    <w:rsid w:val="00F81BB0"/>
    <w:rsid w:val="00F902D2"/>
    <w:rsid w:val="00F9078A"/>
    <w:rsid w:val="00F92DFA"/>
    <w:rsid w:val="00F939B8"/>
    <w:rsid w:val="00FA0404"/>
    <w:rsid w:val="00FA7C4F"/>
    <w:rsid w:val="00FC132F"/>
    <w:rsid w:val="00FD1CA4"/>
    <w:rsid w:val="00FE08F7"/>
    <w:rsid w:val="00FE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AC95F95-04AD-4554-B4BE-CB0EE193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9B4"/>
    <w:rPr>
      <w:b/>
      <w:bCs/>
    </w:rPr>
  </w:style>
  <w:style w:type="character" w:styleId="a5">
    <w:name w:val="Emphasis"/>
    <w:basedOn w:val="a0"/>
    <w:uiPriority w:val="20"/>
    <w:qFormat/>
    <w:rsid w:val="00EA29B4"/>
    <w:rPr>
      <w:i/>
      <w:iCs/>
    </w:rPr>
  </w:style>
  <w:style w:type="character" w:customStyle="1" w:styleId="apple-converted-space">
    <w:name w:val="apple-converted-space"/>
    <w:basedOn w:val="a0"/>
    <w:rsid w:val="005A3B8B"/>
  </w:style>
  <w:style w:type="character" w:styleId="a6">
    <w:name w:val="Hyperlink"/>
    <w:basedOn w:val="a0"/>
    <w:uiPriority w:val="99"/>
    <w:unhideWhenUsed/>
    <w:rsid w:val="0062741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F0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64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435E"/>
  </w:style>
  <w:style w:type="paragraph" w:styleId="ab">
    <w:name w:val="footer"/>
    <w:basedOn w:val="a"/>
    <w:link w:val="ac"/>
    <w:uiPriority w:val="99"/>
    <w:unhideWhenUsed/>
    <w:rsid w:val="00864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435E"/>
  </w:style>
  <w:style w:type="character" w:customStyle="1" w:styleId="alphabet4">
    <w:name w:val="alphabet4"/>
    <w:basedOn w:val="a0"/>
    <w:rsid w:val="002F1FBB"/>
    <w:rPr>
      <w:b/>
      <w:bCs/>
      <w:color w:val="F20000"/>
    </w:rPr>
  </w:style>
  <w:style w:type="character" w:customStyle="1" w:styleId="alphabet31">
    <w:name w:val="alphabet31"/>
    <w:basedOn w:val="a0"/>
    <w:rsid w:val="002F1FBB"/>
    <w:rPr>
      <w:b/>
      <w:bCs/>
      <w:color w:val="3333FF"/>
    </w:rPr>
  </w:style>
  <w:style w:type="table" w:styleId="ad">
    <w:name w:val="Table Grid"/>
    <w:basedOn w:val="a1"/>
    <w:uiPriority w:val="59"/>
    <w:rsid w:val="00240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240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FB14C-886E-4924-8C23-8A681A7A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D14BE51B.dotm</Template>
  <TotalTime>1527</TotalTime>
  <Pages>14</Pages>
  <Words>3753</Words>
  <Characters>21397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marleonija</dc:creator>
  <cp:lastModifiedBy>Меркурьева М.Л.</cp:lastModifiedBy>
  <cp:revision>231</cp:revision>
  <cp:lastPrinted>2014-04-30T06:05:00Z</cp:lastPrinted>
  <dcterms:created xsi:type="dcterms:W3CDTF">2014-04-10T18:36:00Z</dcterms:created>
  <dcterms:modified xsi:type="dcterms:W3CDTF">2014-05-16T11:26:00Z</dcterms:modified>
</cp:coreProperties>
</file>