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52" w:rsidRPr="008A70EA" w:rsidRDefault="00735752" w:rsidP="008A70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«Невероятное путешествие по Морю Знаний»</w:t>
      </w:r>
    </w:p>
    <w:p w:rsidR="00735752" w:rsidRPr="008A70EA" w:rsidRDefault="00735752" w:rsidP="008A70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proofErr w:type="gramStart"/>
      <w:r w:rsidRPr="008A70EA">
        <w:rPr>
          <w:color w:val="000000"/>
          <w:sz w:val="28"/>
        </w:rPr>
        <w:t>сценарий</w:t>
      </w:r>
      <w:proofErr w:type="gramEnd"/>
      <w:r w:rsidRPr="008A70EA">
        <w:rPr>
          <w:color w:val="000000"/>
          <w:sz w:val="28"/>
        </w:rPr>
        <w:t xml:space="preserve"> посвящения первоклассников в гимназисты</w:t>
      </w:r>
    </w:p>
    <w:p w:rsidR="00735752" w:rsidRPr="00735752" w:rsidRDefault="00735752" w:rsidP="006D255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735752">
        <w:rPr>
          <w:color w:val="000000"/>
          <w:sz w:val="28"/>
        </w:rPr>
        <w:t>НОЧУ «Гимназия СОКРАТ». 12.11.2015 года в 14.00</w:t>
      </w:r>
    </w:p>
    <w:p w:rsidR="006D2558" w:rsidRPr="00AF47F2" w:rsidRDefault="006D2558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DD53CE" w:rsidRPr="00735752" w:rsidRDefault="00ED2C44" w:rsidP="00ED2C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aps/>
          <w:color w:val="000000"/>
        </w:rPr>
      </w:pPr>
      <w:r w:rsidRPr="00735752">
        <w:rPr>
          <w:b/>
          <w:caps/>
          <w:color w:val="000000"/>
        </w:rPr>
        <w:t xml:space="preserve">Блок приветствия </w:t>
      </w:r>
      <w:r w:rsidRPr="00735752">
        <w:rPr>
          <w:i/>
          <w:color w:val="000000"/>
        </w:rPr>
        <w:t>(Сабина и Лиза)</w:t>
      </w:r>
    </w:p>
    <w:p w:rsidR="00ED2C44" w:rsidRPr="00735752" w:rsidRDefault="00ED2C44" w:rsidP="00ED2C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aps/>
          <w:color w:val="000000"/>
        </w:rPr>
      </w:pPr>
      <w:r w:rsidRPr="00735752">
        <w:rPr>
          <w:b/>
          <w:caps/>
          <w:color w:val="000000"/>
        </w:rPr>
        <w:t xml:space="preserve">гавань грамотеев </w:t>
      </w:r>
      <w:r w:rsidRPr="00735752">
        <w:rPr>
          <w:i/>
          <w:color w:val="000000"/>
        </w:rPr>
        <w:t>(Андр</w:t>
      </w:r>
      <w:bookmarkStart w:id="0" w:name="_GoBack"/>
      <w:bookmarkEnd w:id="0"/>
      <w:r w:rsidRPr="00735752">
        <w:rPr>
          <w:i/>
          <w:color w:val="000000"/>
        </w:rPr>
        <w:t>ей и Лиза)</w:t>
      </w:r>
    </w:p>
    <w:p w:rsidR="00ED2C44" w:rsidRPr="00735752" w:rsidRDefault="00ED2C44" w:rsidP="00ED2C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aps/>
          <w:color w:val="000000"/>
        </w:rPr>
      </w:pPr>
      <w:r w:rsidRPr="00735752">
        <w:rPr>
          <w:b/>
          <w:caps/>
          <w:color w:val="000000"/>
        </w:rPr>
        <w:t xml:space="preserve">мыс </w:t>
      </w:r>
      <w:proofErr w:type="gramStart"/>
      <w:r w:rsidRPr="00735752">
        <w:rPr>
          <w:b/>
          <w:caps/>
          <w:color w:val="000000"/>
        </w:rPr>
        <w:t xml:space="preserve">математики  </w:t>
      </w:r>
      <w:r w:rsidRPr="00735752">
        <w:rPr>
          <w:i/>
          <w:color w:val="000000"/>
        </w:rPr>
        <w:t>(</w:t>
      </w:r>
      <w:proofErr w:type="gramEnd"/>
      <w:r w:rsidRPr="00735752">
        <w:rPr>
          <w:i/>
          <w:color w:val="000000"/>
        </w:rPr>
        <w:t>Алёша</w:t>
      </w:r>
      <w:r w:rsidR="008A7EE3" w:rsidRPr="00735752">
        <w:rPr>
          <w:i/>
          <w:color w:val="000000"/>
        </w:rPr>
        <w:t xml:space="preserve"> и Никита</w:t>
      </w:r>
      <w:r w:rsidRPr="00735752">
        <w:rPr>
          <w:i/>
          <w:color w:val="000000"/>
        </w:rPr>
        <w:t>)</w:t>
      </w:r>
    </w:p>
    <w:p w:rsidR="00ED2C44" w:rsidRPr="00735752" w:rsidRDefault="00ED2C44" w:rsidP="00ED2C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aps/>
          <w:color w:val="000000"/>
        </w:rPr>
      </w:pPr>
      <w:r w:rsidRPr="00735752">
        <w:rPr>
          <w:b/>
          <w:caps/>
          <w:color w:val="000000"/>
        </w:rPr>
        <w:t>остров сладкозвучных сирен «хеппилэнд»</w:t>
      </w:r>
      <w:r w:rsidRPr="00735752">
        <w:rPr>
          <w:i/>
          <w:color w:val="000000"/>
        </w:rPr>
        <w:t xml:space="preserve"> (Сабина и Лиза)</w:t>
      </w:r>
    </w:p>
    <w:p w:rsidR="00ED2C44" w:rsidRPr="00735752" w:rsidRDefault="00ED2C44" w:rsidP="00ED2C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aps/>
          <w:color w:val="000000"/>
        </w:rPr>
      </w:pPr>
      <w:r w:rsidRPr="00735752">
        <w:rPr>
          <w:b/>
          <w:caps/>
          <w:color w:val="000000"/>
        </w:rPr>
        <w:t xml:space="preserve">танцевальная лагуна </w:t>
      </w:r>
      <w:r w:rsidRPr="00735752">
        <w:rPr>
          <w:i/>
          <w:color w:val="000000"/>
        </w:rPr>
        <w:t>(</w:t>
      </w:r>
      <w:r w:rsidR="008A7EE3" w:rsidRPr="00735752">
        <w:rPr>
          <w:i/>
          <w:color w:val="000000"/>
        </w:rPr>
        <w:t>Никита и Дамир</w:t>
      </w:r>
      <w:r w:rsidRPr="00735752">
        <w:rPr>
          <w:i/>
          <w:color w:val="000000"/>
        </w:rPr>
        <w:t>)</w:t>
      </w:r>
    </w:p>
    <w:p w:rsidR="00ED2C44" w:rsidRPr="00735752" w:rsidRDefault="00ED2C44" w:rsidP="00ED2C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aps/>
          <w:color w:val="000000"/>
        </w:rPr>
      </w:pPr>
      <w:r w:rsidRPr="00735752">
        <w:rPr>
          <w:b/>
          <w:caps/>
          <w:color w:val="000000"/>
        </w:rPr>
        <w:t xml:space="preserve">остров сказок   </w:t>
      </w:r>
      <w:proofErr w:type="gramStart"/>
      <w:r w:rsidRPr="00735752">
        <w:rPr>
          <w:b/>
          <w:caps/>
          <w:color w:val="000000"/>
        </w:rPr>
        <w:t xml:space="preserve">   </w:t>
      </w:r>
      <w:r w:rsidRPr="00735752">
        <w:rPr>
          <w:i/>
          <w:color w:val="000000"/>
        </w:rPr>
        <w:t>(</w:t>
      </w:r>
      <w:proofErr w:type="gramEnd"/>
      <w:r w:rsidRPr="00735752">
        <w:rPr>
          <w:i/>
          <w:color w:val="000000"/>
        </w:rPr>
        <w:t>Святослав)</w:t>
      </w:r>
    </w:p>
    <w:p w:rsidR="00ED2C44" w:rsidRPr="00735752" w:rsidRDefault="00ED2C44" w:rsidP="00ED2C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aps/>
          <w:color w:val="000000"/>
        </w:rPr>
      </w:pPr>
      <w:r w:rsidRPr="00735752">
        <w:rPr>
          <w:b/>
          <w:caps/>
          <w:color w:val="000000"/>
        </w:rPr>
        <w:t>гавань доброты</w:t>
      </w:r>
      <w:proofErr w:type="gramStart"/>
      <w:r w:rsidRPr="00735752">
        <w:rPr>
          <w:b/>
          <w:caps/>
          <w:color w:val="000000"/>
        </w:rPr>
        <w:t xml:space="preserve">   </w:t>
      </w:r>
      <w:r w:rsidRPr="00735752">
        <w:rPr>
          <w:i/>
          <w:color w:val="000000"/>
        </w:rPr>
        <w:t>(</w:t>
      </w:r>
      <w:proofErr w:type="gramEnd"/>
      <w:r w:rsidRPr="00735752">
        <w:rPr>
          <w:i/>
          <w:color w:val="000000"/>
        </w:rPr>
        <w:t>Дамир</w:t>
      </w:r>
      <w:r w:rsidR="00735752">
        <w:rPr>
          <w:i/>
          <w:color w:val="000000"/>
        </w:rPr>
        <w:t xml:space="preserve"> и Сабина</w:t>
      </w:r>
      <w:r w:rsidRPr="00735752">
        <w:rPr>
          <w:i/>
          <w:color w:val="000000"/>
        </w:rPr>
        <w:t>)</w:t>
      </w:r>
    </w:p>
    <w:p w:rsidR="00ED2C44" w:rsidRPr="00735752" w:rsidRDefault="00ED2C44" w:rsidP="007357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aps/>
          <w:color w:val="000000"/>
        </w:rPr>
      </w:pPr>
      <w:r w:rsidRPr="00735752">
        <w:rPr>
          <w:b/>
          <w:caps/>
          <w:color w:val="000000"/>
        </w:rPr>
        <w:t xml:space="preserve">пиратская бухта </w:t>
      </w:r>
      <w:r w:rsidRPr="00735752">
        <w:rPr>
          <w:i/>
          <w:color w:val="000000"/>
        </w:rPr>
        <w:t>(Никита, Андрей, Святослав, Алёша)</w:t>
      </w:r>
    </w:p>
    <w:p w:rsidR="00ED2C44" w:rsidRDefault="00ED2C44" w:rsidP="0038349F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</w:p>
    <w:p w:rsidR="00DD53CE" w:rsidRPr="0038349F" w:rsidRDefault="00DD53CE" w:rsidP="0038349F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 w:rsidRPr="00DD53CE">
        <w:rPr>
          <w:b/>
          <w:caps/>
          <w:color w:val="000000"/>
          <w:sz w:val="28"/>
        </w:rPr>
        <w:t>1 часть. Приветствие.</w:t>
      </w:r>
    </w:p>
    <w:p w:rsidR="00DD53CE" w:rsidRDefault="00DD53CE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A04806" w:rsidRPr="00A04806" w:rsidRDefault="00C60170" w:rsidP="00A0480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1.</w:t>
      </w:r>
      <w:r w:rsidR="00A04806" w:rsidRPr="00A04806">
        <w:rPr>
          <w:b/>
          <w:i/>
          <w:color w:val="000000"/>
          <w:sz w:val="28"/>
        </w:rPr>
        <w:t>Звучит песня «И снова мы на сцене»</w:t>
      </w:r>
    </w:p>
    <w:p w:rsidR="00A04806" w:rsidRPr="00AF47F2" w:rsidRDefault="00A04806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AF47F2" w:rsidRDefault="003C2392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Сабина</w:t>
      </w:r>
      <w:r w:rsidR="00AF47F2" w:rsidRPr="00AF47F2">
        <w:rPr>
          <w:color w:val="000000"/>
          <w:sz w:val="28"/>
        </w:rPr>
        <w:t xml:space="preserve">. </w:t>
      </w:r>
      <w:r w:rsidR="00E63C99">
        <w:rPr>
          <w:color w:val="000000"/>
          <w:sz w:val="28"/>
        </w:rPr>
        <w:t>Добрый д</w:t>
      </w:r>
      <w:r w:rsidR="00AF47F2" w:rsidRPr="00AF47F2">
        <w:rPr>
          <w:color w:val="000000"/>
          <w:sz w:val="28"/>
        </w:rPr>
        <w:t xml:space="preserve">ень, </w:t>
      </w:r>
      <w:r w:rsidR="006D2558" w:rsidRPr="00AF47F2">
        <w:rPr>
          <w:color w:val="000000"/>
          <w:sz w:val="28"/>
        </w:rPr>
        <w:t>дорогие первоклассни</w:t>
      </w:r>
      <w:r w:rsidR="006D2558" w:rsidRPr="00AF47F2">
        <w:rPr>
          <w:color w:val="000000"/>
          <w:sz w:val="28"/>
        </w:rPr>
        <w:softHyphen/>
        <w:t>ки</w:t>
      </w:r>
      <w:r w:rsidR="00AF47F2">
        <w:rPr>
          <w:color w:val="000000"/>
          <w:sz w:val="28"/>
        </w:rPr>
        <w:t>!</w:t>
      </w:r>
    </w:p>
    <w:p w:rsidR="00AF47F2" w:rsidRDefault="00AF47F2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AF47F2" w:rsidRDefault="003C2392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Лиза</w:t>
      </w:r>
      <w:r w:rsidR="00AF47F2">
        <w:rPr>
          <w:b/>
          <w:color w:val="000000"/>
          <w:sz w:val="28"/>
        </w:rPr>
        <w:t>.</w:t>
      </w:r>
      <w:r w:rsidR="00AF47F2" w:rsidRPr="00AF47F2">
        <w:rPr>
          <w:color w:val="000000"/>
          <w:sz w:val="28"/>
        </w:rPr>
        <w:t xml:space="preserve"> </w:t>
      </w:r>
      <w:r w:rsidR="00C165E5">
        <w:rPr>
          <w:color w:val="000000"/>
          <w:sz w:val="28"/>
        </w:rPr>
        <w:t xml:space="preserve">   </w:t>
      </w:r>
      <w:r w:rsidR="00E63C99">
        <w:rPr>
          <w:color w:val="000000"/>
          <w:sz w:val="28"/>
        </w:rPr>
        <w:t>Добрый д</w:t>
      </w:r>
      <w:r w:rsidR="00AF47F2" w:rsidRPr="00AF47F2">
        <w:rPr>
          <w:color w:val="000000"/>
          <w:sz w:val="28"/>
        </w:rPr>
        <w:t xml:space="preserve">ень, </w:t>
      </w:r>
      <w:r w:rsidR="006D2558" w:rsidRPr="00AF47F2">
        <w:rPr>
          <w:color w:val="000000"/>
          <w:sz w:val="28"/>
        </w:rPr>
        <w:t>уважаемые родители и гости сегодняшнего праздника!</w:t>
      </w:r>
      <w:r w:rsidR="008B051F" w:rsidRPr="00AF47F2">
        <w:rPr>
          <w:sz w:val="28"/>
        </w:rPr>
        <w:t xml:space="preserve"> </w:t>
      </w:r>
    </w:p>
    <w:p w:rsidR="00AF47F2" w:rsidRDefault="00AF47F2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E63C99" w:rsidRDefault="003C2392" w:rsidP="00E63C99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Сабина</w:t>
      </w:r>
      <w:r w:rsidRPr="00AF47F2">
        <w:rPr>
          <w:color w:val="000000"/>
          <w:sz w:val="28"/>
        </w:rPr>
        <w:t xml:space="preserve">. </w:t>
      </w:r>
      <w:r w:rsidR="008A516A">
        <w:rPr>
          <w:color w:val="000000"/>
          <w:sz w:val="28"/>
        </w:rPr>
        <w:t>Дорогие ребята, у</w:t>
      </w:r>
      <w:r w:rsidR="00E63C99" w:rsidRPr="00AF47F2">
        <w:rPr>
          <w:color w:val="000000"/>
          <w:sz w:val="28"/>
        </w:rPr>
        <w:t xml:space="preserve">же </w:t>
      </w:r>
      <w:r w:rsidR="00E63C99">
        <w:rPr>
          <w:color w:val="000000"/>
          <w:sz w:val="28"/>
        </w:rPr>
        <w:t xml:space="preserve">прошло </w:t>
      </w:r>
      <w:r>
        <w:rPr>
          <w:color w:val="000000"/>
          <w:sz w:val="28"/>
        </w:rPr>
        <w:t xml:space="preserve">два месяца, </w:t>
      </w:r>
      <w:r w:rsidR="008A516A">
        <w:rPr>
          <w:color w:val="000000"/>
          <w:sz w:val="28"/>
        </w:rPr>
        <w:t xml:space="preserve">как вы </w:t>
      </w:r>
      <w:r w:rsidR="00E63C99" w:rsidRPr="00AF47F2">
        <w:rPr>
          <w:color w:val="000000"/>
          <w:sz w:val="28"/>
        </w:rPr>
        <w:t xml:space="preserve">знакомитесь со школьной жизнью, и </w:t>
      </w:r>
      <w:r w:rsidR="00E63C99">
        <w:rPr>
          <w:color w:val="000000"/>
          <w:sz w:val="28"/>
        </w:rPr>
        <w:t>за это время вы успели совершить множество открытий</w:t>
      </w:r>
      <w:r w:rsidR="00E63C99" w:rsidRPr="00AF47F2">
        <w:rPr>
          <w:color w:val="000000"/>
          <w:sz w:val="28"/>
        </w:rPr>
        <w:t xml:space="preserve">. </w:t>
      </w:r>
    </w:p>
    <w:p w:rsidR="00E63C99" w:rsidRDefault="00E63C99" w:rsidP="00AF47F2">
      <w:pPr>
        <w:rPr>
          <w:b/>
          <w:color w:val="000000"/>
          <w:sz w:val="28"/>
        </w:rPr>
      </w:pPr>
    </w:p>
    <w:p w:rsidR="00AF47F2" w:rsidRPr="00AF47F2" w:rsidRDefault="003C2392" w:rsidP="00AF47F2">
      <w:pPr>
        <w:rPr>
          <w:color w:val="0D0D0D"/>
          <w:sz w:val="28"/>
          <w:szCs w:val="28"/>
        </w:rPr>
      </w:pPr>
      <w:r>
        <w:rPr>
          <w:b/>
          <w:color w:val="000000"/>
          <w:sz w:val="28"/>
        </w:rPr>
        <w:t>Лиза.</w:t>
      </w:r>
      <w:r w:rsidRPr="00AF47F2">
        <w:rPr>
          <w:color w:val="000000"/>
          <w:sz w:val="28"/>
        </w:rPr>
        <w:t xml:space="preserve"> </w:t>
      </w:r>
      <w:r w:rsidR="00C165E5">
        <w:rPr>
          <w:color w:val="000000"/>
          <w:sz w:val="28"/>
        </w:rPr>
        <w:t xml:space="preserve">   </w:t>
      </w:r>
      <w:r w:rsidR="00AF47F2" w:rsidRPr="00AF47F2">
        <w:rPr>
          <w:color w:val="0D0D0D"/>
          <w:sz w:val="28"/>
          <w:szCs w:val="28"/>
        </w:rPr>
        <w:t>Вот и настал этот праздничный час!</w:t>
      </w:r>
    </w:p>
    <w:p w:rsidR="00AF47F2" w:rsidRPr="00AF47F2" w:rsidRDefault="00AF47F2" w:rsidP="00AF47F2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r w:rsidR="00C165E5">
        <w:rPr>
          <w:color w:val="0D0D0D"/>
          <w:sz w:val="28"/>
          <w:szCs w:val="28"/>
        </w:rPr>
        <w:t xml:space="preserve">     </w:t>
      </w:r>
      <w:r w:rsidRPr="00AF47F2">
        <w:rPr>
          <w:color w:val="0D0D0D"/>
          <w:sz w:val="28"/>
          <w:szCs w:val="28"/>
        </w:rPr>
        <w:t>Вперёд первый класс, все приветствуют вас!</w:t>
      </w:r>
    </w:p>
    <w:p w:rsidR="00AF47F2" w:rsidRPr="004F7949" w:rsidRDefault="00AF47F2" w:rsidP="00AF47F2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F47F2" w:rsidRPr="00B225E6" w:rsidRDefault="003C2392" w:rsidP="00AF47F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</w:rPr>
        <w:t>Сабина</w:t>
      </w:r>
      <w:r w:rsidRPr="00AF47F2">
        <w:rPr>
          <w:color w:val="000000"/>
          <w:sz w:val="28"/>
        </w:rPr>
        <w:t xml:space="preserve">. </w:t>
      </w:r>
      <w:r w:rsidR="00AF47F2" w:rsidRPr="00B225E6">
        <w:rPr>
          <w:sz w:val="28"/>
          <w:szCs w:val="28"/>
        </w:rPr>
        <w:t xml:space="preserve">Здесь и будущий спортсмен, </w:t>
      </w:r>
      <w:r w:rsidR="00AF47F2">
        <w:rPr>
          <w:sz w:val="28"/>
          <w:szCs w:val="28"/>
        </w:rPr>
        <w:t xml:space="preserve">знаменитый </w:t>
      </w:r>
      <w:proofErr w:type="spellStart"/>
      <w:proofErr w:type="gramStart"/>
      <w:r w:rsidR="00AF47F2">
        <w:rPr>
          <w:sz w:val="28"/>
          <w:szCs w:val="28"/>
        </w:rPr>
        <w:t>бизнесм</w:t>
      </w:r>
      <w:r w:rsidR="00DD53CE">
        <w:rPr>
          <w:sz w:val="28"/>
          <w:szCs w:val="28"/>
        </w:rPr>
        <w:t>э</w:t>
      </w:r>
      <w:r w:rsidR="00AF47F2">
        <w:rPr>
          <w:sz w:val="28"/>
          <w:szCs w:val="28"/>
        </w:rPr>
        <w:t>н</w:t>
      </w:r>
      <w:proofErr w:type="spellEnd"/>
      <w:r w:rsidR="00AF47F2">
        <w:rPr>
          <w:sz w:val="28"/>
          <w:szCs w:val="28"/>
        </w:rPr>
        <w:t>,</w:t>
      </w:r>
      <w:r w:rsidR="00AF47F2">
        <w:rPr>
          <w:sz w:val="28"/>
          <w:szCs w:val="28"/>
        </w:rPr>
        <w:br/>
        <w:t xml:space="preserve">   </w:t>
      </w:r>
      <w:proofErr w:type="gramEnd"/>
      <w:r w:rsidR="00AF47F2">
        <w:rPr>
          <w:sz w:val="28"/>
          <w:szCs w:val="28"/>
        </w:rPr>
        <w:t xml:space="preserve">    </w:t>
      </w:r>
      <w:r w:rsidR="00E63C99">
        <w:rPr>
          <w:sz w:val="28"/>
          <w:szCs w:val="28"/>
        </w:rPr>
        <w:t xml:space="preserve"> </w:t>
      </w:r>
      <w:r w:rsidR="00AF47F2">
        <w:rPr>
          <w:sz w:val="28"/>
          <w:szCs w:val="28"/>
        </w:rPr>
        <w:t xml:space="preserve"> </w:t>
      </w:r>
      <w:r w:rsidR="00C165E5">
        <w:rPr>
          <w:sz w:val="28"/>
          <w:szCs w:val="28"/>
        </w:rPr>
        <w:t xml:space="preserve">      </w:t>
      </w:r>
      <w:r w:rsidR="00AF47F2" w:rsidRPr="00B225E6">
        <w:rPr>
          <w:sz w:val="28"/>
          <w:szCs w:val="28"/>
        </w:rPr>
        <w:t>Также будущий строитель, и заслуженный учитель.</w:t>
      </w:r>
      <w:r w:rsidR="00AF47F2" w:rsidRPr="00B225E6">
        <w:rPr>
          <w:sz w:val="28"/>
          <w:szCs w:val="28"/>
        </w:rPr>
        <w:br/>
      </w:r>
    </w:p>
    <w:p w:rsidR="00E63C99" w:rsidRDefault="003C2392" w:rsidP="00AF47F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</w:rPr>
        <w:t>Лиза.</w:t>
      </w:r>
      <w:r w:rsidRPr="00AF47F2">
        <w:rPr>
          <w:color w:val="000000"/>
          <w:sz w:val="28"/>
        </w:rPr>
        <w:t xml:space="preserve"> </w:t>
      </w:r>
      <w:r w:rsidR="00C165E5">
        <w:rPr>
          <w:color w:val="000000"/>
          <w:sz w:val="28"/>
        </w:rPr>
        <w:t xml:space="preserve">    </w:t>
      </w:r>
      <w:r w:rsidR="00AF47F2" w:rsidRPr="00B225E6">
        <w:rPr>
          <w:sz w:val="28"/>
          <w:szCs w:val="28"/>
        </w:rPr>
        <w:t>Здесь есть врач, и есть а</w:t>
      </w:r>
      <w:r w:rsidR="00E63C99">
        <w:rPr>
          <w:sz w:val="28"/>
          <w:szCs w:val="28"/>
        </w:rPr>
        <w:t>ртист, космонавт и программист.</w:t>
      </w:r>
    </w:p>
    <w:p w:rsidR="00AF47F2" w:rsidRPr="004F7949" w:rsidRDefault="00E63C99" w:rsidP="00AF47F2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65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Вас гимназия встречает и </w:t>
      </w:r>
      <w:r w:rsidR="00AF47F2" w:rsidRPr="00B225E6">
        <w:rPr>
          <w:sz w:val="28"/>
          <w:szCs w:val="28"/>
        </w:rPr>
        <w:t>успехов всем желает!</w:t>
      </w:r>
      <w:r w:rsidR="00AF47F2" w:rsidRPr="00B225E6">
        <w:rPr>
          <w:sz w:val="28"/>
          <w:szCs w:val="28"/>
        </w:rPr>
        <w:br/>
      </w:r>
    </w:p>
    <w:p w:rsidR="00AF47F2" w:rsidRPr="008A516A" w:rsidRDefault="008A516A" w:rsidP="008A516A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 w:rsidRPr="008A516A">
        <w:rPr>
          <w:i/>
          <w:sz w:val="28"/>
        </w:rPr>
        <w:t>Первоклассники выходят на сцену и читают стихи.</w:t>
      </w:r>
    </w:p>
    <w:p w:rsidR="00983E31" w:rsidRDefault="00983E31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8A516A" w:rsidRPr="008A516A" w:rsidRDefault="00C60170" w:rsidP="008A516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8A516A" w:rsidRPr="008A516A">
        <w:rPr>
          <w:b/>
          <w:i/>
          <w:sz w:val="28"/>
        </w:rPr>
        <w:t>Звучит песня «Мы теперь ученики»</w:t>
      </w:r>
    </w:p>
    <w:p w:rsidR="00983E31" w:rsidRDefault="00983E31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Рома:</w:t>
      </w:r>
      <w:r w:rsidRPr="00C60170">
        <w:rPr>
          <w:rFonts w:eastAsiaTheme="minorHAnsi"/>
          <w:sz w:val="28"/>
          <w:szCs w:val="28"/>
          <w:lang w:eastAsia="en-US"/>
        </w:rPr>
        <w:t xml:space="preserve"> У меня растут года, будет и семнадцать.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 xml:space="preserve">           Кем работать мне тогда? Чем мне заниматься?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Саша:</w:t>
      </w:r>
      <w:r w:rsidRPr="00C60170">
        <w:rPr>
          <w:rFonts w:eastAsiaTheme="minorHAnsi"/>
          <w:sz w:val="28"/>
          <w:szCs w:val="28"/>
          <w:lang w:eastAsia="en-US"/>
        </w:rPr>
        <w:t xml:space="preserve"> Буду книги я читать, к знаниям стремиться.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 xml:space="preserve">             Чтобы очень умной стать, ездить за границу.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Дана:</w:t>
      </w:r>
      <w:r w:rsidRPr="00C60170">
        <w:rPr>
          <w:rFonts w:eastAsiaTheme="minorHAnsi"/>
          <w:sz w:val="28"/>
          <w:szCs w:val="28"/>
          <w:lang w:eastAsia="en-US"/>
        </w:rPr>
        <w:t xml:space="preserve"> А я очень стать хочу топ-моделью броской.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 xml:space="preserve">           Но бабуля говорит, что они все «доски».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Илья:</w:t>
      </w:r>
      <w:r w:rsidRPr="00C60170">
        <w:rPr>
          <w:rFonts w:eastAsiaTheme="minorHAnsi"/>
          <w:sz w:val="28"/>
          <w:szCs w:val="28"/>
          <w:lang w:eastAsia="en-US"/>
        </w:rPr>
        <w:t xml:space="preserve"> А я буду шоумен, весь усатый, яркий.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 xml:space="preserve">            Буду колесо крутить, получать подарки.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Арсен:</w:t>
      </w:r>
      <w:r w:rsidRPr="00C60170">
        <w:rPr>
          <w:rFonts w:eastAsiaTheme="minorHAnsi"/>
          <w:sz w:val="28"/>
          <w:szCs w:val="28"/>
          <w:lang w:eastAsia="en-US"/>
        </w:rPr>
        <w:t xml:space="preserve"> Шоуменом хорошо, а певцом быть лучше.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 xml:space="preserve">             Я бы в Басковы пошел, пусть меня научат!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Илья:</w:t>
      </w:r>
      <w:r w:rsidRPr="00C60170">
        <w:rPr>
          <w:rFonts w:eastAsiaTheme="minorHAnsi"/>
          <w:sz w:val="28"/>
          <w:szCs w:val="28"/>
          <w:lang w:eastAsia="en-US"/>
        </w:rPr>
        <w:t xml:space="preserve"> А я хочу, как Галкин, петь, я могу, я справлюсь!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 xml:space="preserve">            Может, Алле Пугачевой тоже я понравлюсь!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Варя:</w:t>
      </w:r>
      <w:r w:rsidRPr="00C60170">
        <w:rPr>
          <w:rFonts w:eastAsiaTheme="minorHAnsi"/>
          <w:sz w:val="28"/>
          <w:szCs w:val="28"/>
          <w:lang w:eastAsia="en-US"/>
        </w:rPr>
        <w:t xml:space="preserve"> Ой, не думай ты о ней, время тратишь даром.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 xml:space="preserve">           Ты для Аллы Пугачевой уже очень старый!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Рома:</w:t>
      </w:r>
      <w:r w:rsidRPr="00C60170">
        <w:rPr>
          <w:rFonts w:eastAsiaTheme="minorHAnsi"/>
          <w:sz w:val="28"/>
          <w:szCs w:val="28"/>
          <w:lang w:eastAsia="en-US"/>
        </w:rPr>
        <w:t xml:space="preserve"> Стране нужны работники – столяры и плотники!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Сработать мебель мудрено: сначала мы берём бревно,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И пилим доски длинные и плоские.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Арсен:</w:t>
      </w:r>
      <w:r w:rsidRPr="00C60170">
        <w:rPr>
          <w:rFonts w:eastAsiaTheme="minorHAnsi"/>
          <w:sz w:val="28"/>
          <w:szCs w:val="28"/>
          <w:lang w:eastAsia="en-US"/>
        </w:rPr>
        <w:t xml:space="preserve"> Столяром быть хорошо, а инженером лучше!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Я бы строить дом пошёл, пусть меня научат!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Я сначала начерчу дом такой, какой хочу.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proofErr w:type="gramStart"/>
      <w:r w:rsidRPr="00C60170">
        <w:rPr>
          <w:rFonts w:eastAsiaTheme="minorHAnsi"/>
          <w:b/>
          <w:sz w:val="28"/>
          <w:szCs w:val="28"/>
          <w:lang w:eastAsia="en-US"/>
        </w:rPr>
        <w:t>Варя:</w:t>
      </w:r>
      <w:r w:rsidRPr="00C60170">
        <w:rPr>
          <w:rFonts w:eastAsiaTheme="minorHAnsi"/>
          <w:sz w:val="28"/>
          <w:szCs w:val="28"/>
          <w:lang w:eastAsia="en-US"/>
        </w:rPr>
        <w:t xml:space="preserve">  Инженером</w:t>
      </w:r>
      <w:proofErr w:type="gramEnd"/>
      <w:r w:rsidRPr="00C60170">
        <w:rPr>
          <w:rFonts w:eastAsiaTheme="minorHAnsi"/>
          <w:sz w:val="28"/>
          <w:szCs w:val="28"/>
          <w:lang w:eastAsia="en-US"/>
        </w:rPr>
        <w:t xml:space="preserve"> хорошо, а доктором лучше.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Я б детей лечить пошла, пусть меня научат!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Я приду к Пете, я приду к Поле: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«Здравствуйте, дети! Кто у вас болен?»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Саша:</w:t>
      </w:r>
      <w:r w:rsidRPr="00C60170">
        <w:rPr>
          <w:rFonts w:eastAsiaTheme="minorHAnsi"/>
          <w:sz w:val="28"/>
          <w:szCs w:val="28"/>
          <w:lang w:eastAsia="en-US"/>
        </w:rPr>
        <w:t xml:space="preserve"> Доктором, конечно, хорошо, но я слыхала, братцы,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В стране нехватка педагогов! Вот чем надо заниматься!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Я учителем бы стала, пусть меня научат!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Дана:</w:t>
      </w:r>
      <w:r w:rsidRPr="00C60170">
        <w:rPr>
          <w:rFonts w:eastAsiaTheme="minorHAnsi"/>
          <w:sz w:val="28"/>
          <w:szCs w:val="28"/>
          <w:lang w:eastAsia="en-US"/>
        </w:rPr>
        <w:t xml:space="preserve"> Ты подумала, вообще? Нервы ведь замучат!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Илья:</w:t>
      </w:r>
      <w:r w:rsidRPr="00C60170">
        <w:rPr>
          <w:rFonts w:eastAsiaTheme="minorHAnsi"/>
          <w:sz w:val="28"/>
          <w:szCs w:val="28"/>
          <w:lang w:eastAsia="en-US"/>
        </w:rPr>
        <w:t xml:space="preserve"> Друзья, я буду математиком у вас и Архимеда превзойду в сто раз!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Внимание! Урок! Я начинаю и устный счет всем сразу предлагаю!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Вот примеры и задачи…Улыбнётся вам удача!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Рома:</w:t>
      </w:r>
      <w:r w:rsidRPr="00C60170">
        <w:rPr>
          <w:rFonts w:eastAsiaTheme="minorHAnsi"/>
          <w:sz w:val="28"/>
          <w:szCs w:val="28"/>
          <w:lang w:eastAsia="en-US"/>
        </w:rPr>
        <w:t xml:space="preserve"> Математиком быть хорошо, а литератором – лучше!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Я б в литераторы пошёл, пусть меня научат!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Я научу учеников любить литературу,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Читать и понимать стихи, быть мудрым.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Дана:</w:t>
      </w:r>
      <w:r w:rsidRPr="00C60170">
        <w:rPr>
          <w:rFonts w:eastAsiaTheme="minorHAnsi"/>
          <w:sz w:val="28"/>
          <w:szCs w:val="28"/>
          <w:lang w:eastAsia="en-US"/>
        </w:rPr>
        <w:t xml:space="preserve"> Литератором хорошо, а </w:t>
      </w:r>
      <w:proofErr w:type="spellStart"/>
      <w:r w:rsidRPr="00C60170">
        <w:rPr>
          <w:rFonts w:eastAsiaTheme="minorHAnsi"/>
          <w:sz w:val="28"/>
          <w:szCs w:val="28"/>
          <w:lang w:eastAsia="en-US"/>
        </w:rPr>
        <w:t>руссичкой</w:t>
      </w:r>
      <w:proofErr w:type="spellEnd"/>
      <w:r w:rsidRPr="00C60170">
        <w:rPr>
          <w:rFonts w:eastAsiaTheme="minorHAnsi"/>
          <w:sz w:val="28"/>
          <w:szCs w:val="28"/>
          <w:lang w:eastAsia="en-US"/>
        </w:rPr>
        <w:t xml:space="preserve"> лучше!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Русскому учить я буду, пусть меня научат!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Грамотные люди нам в стране нужны,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Грамотно писать ученики должны.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Варя:</w:t>
      </w:r>
      <w:r w:rsidRPr="00C6017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60170">
        <w:rPr>
          <w:rFonts w:eastAsiaTheme="minorHAnsi"/>
          <w:sz w:val="28"/>
          <w:szCs w:val="28"/>
          <w:lang w:eastAsia="en-US"/>
        </w:rPr>
        <w:t>Руссичкой</w:t>
      </w:r>
      <w:proofErr w:type="spellEnd"/>
      <w:r w:rsidRPr="00C60170">
        <w:rPr>
          <w:rFonts w:eastAsiaTheme="minorHAnsi"/>
          <w:sz w:val="28"/>
          <w:szCs w:val="28"/>
          <w:lang w:eastAsia="en-US"/>
        </w:rPr>
        <w:t xml:space="preserve"> – хорошо, а англичанкой – лучше!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В англичанки б я пошла, пусть меня научат!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Все мои ученики скуку, лень забудут,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И в английский с головой погружаться будут!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lastRenderedPageBreak/>
        <w:t>Саша:</w:t>
      </w:r>
      <w:r w:rsidRPr="00C60170">
        <w:rPr>
          <w:rFonts w:eastAsiaTheme="minorHAnsi"/>
          <w:sz w:val="28"/>
          <w:szCs w:val="28"/>
          <w:lang w:eastAsia="en-US"/>
        </w:rPr>
        <w:t xml:space="preserve"> Англичанкой хорошо, но в </w:t>
      </w:r>
      <w:proofErr w:type="spellStart"/>
      <w:r w:rsidRPr="00C60170">
        <w:rPr>
          <w:rFonts w:eastAsiaTheme="minorHAnsi"/>
          <w:sz w:val="28"/>
          <w:szCs w:val="28"/>
          <w:lang w:eastAsia="en-US"/>
        </w:rPr>
        <w:t>началке</w:t>
      </w:r>
      <w:proofErr w:type="spellEnd"/>
      <w:r w:rsidRPr="00C60170">
        <w:rPr>
          <w:rFonts w:eastAsiaTheme="minorHAnsi"/>
          <w:sz w:val="28"/>
          <w:szCs w:val="28"/>
          <w:lang w:eastAsia="en-US"/>
        </w:rPr>
        <w:t xml:space="preserve"> лучше!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 xml:space="preserve">Быть учителем в </w:t>
      </w:r>
      <w:proofErr w:type="spellStart"/>
      <w:r w:rsidRPr="00C60170">
        <w:rPr>
          <w:rFonts w:eastAsiaTheme="minorHAnsi"/>
          <w:sz w:val="28"/>
          <w:szCs w:val="28"/>
          <w:lang w:eastAsia="en-US"/>
        </w:rPr>
        <w:t>началке</w:t>
      </w:r>
      <w:proofErr w:type="spellEnd"/>
      <w:r w:rsidRPr="00C60170">
        <w:rPr>
          <w:rFonts w:eastAsiaTheme="minorHAnsi"/>
          <w:sz w:val="28"/>
          <w:szCs w:val="28"/>
          <w:lang w:eastAsia="en-US"/>
        </w:rPr>
        <w:t xml:space="preserve"> пусть меня научат!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Сядьте прямо, распрямитесь! Пишите красиво, не ленитесь!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Буквы, цифры аккуратно… Быть учителем приятно!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Арсен:</w:t>
      </w:r>
      <w:r w:rsidRPr="00C60170">
        <w:rPr>
          <w:rFonts w:eastAsiaTheme="minorHAnsi"/>
          <w:sz w:val="28"/>
          <w:szCs w:val="28"/>
          <w:lang w:eastAsia="en-US"/>
        </w:rPr>
        <w:t xml:space="preserve"> Учителем быть хорошо, а завучем – лучше!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Я бы в завучи пошёл, пусть меня научат!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Вот я завуч…Нет, друзья! Директором буду я!</w:t>
      </w:r>
    </w:p>
    <w:p w:rsidR="00C60170" w:rsidRPr="00C60170" w:rsidRDefault="00C60170" w:rsidP="00C60170">
      <w:pPr>
        <w:ind w:firstLine="851"/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>Учителями я руковожу, к высоким достижениям гимназию веду!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b/>
          <w:sz w:val="28"/>
          <w:szCs w:val="28"/>
          <w:lang w:eastAsia="en-US"/>
        </w:rPr>
        <w:t>Илья:</w:t>
      </w:r>
      <w:r w:rsidRPr="00C60170">
        <w:rPr>
          <w:rFonts w:eastAsiaTheme="minorHAnsi"/>
          <w:sz w:val="28"/>
          <w:szCs w:val="28"/>
          <w:lang w:eastAsia="en-US"/>
        </w:rPr>
        <w:t xml:space="preserve"> Обучать – нелёгкая задача, научить – задача посложней!</w:t>
      </w:r>
    </w:p>
    <w:p w:rsidR="00C60170" w:rsidRPr="00C60170" w:rsidRDefault="00C60170" w:rsidP="00C60170">
      <w:pPr>
        <w:rPr>
          <w:rFonts w:eastAsiaTheme="minorHAnsi"/>
          <w:sz w:val="28"/>
          <w:szCs w:val="28"/>
          <w:lang w:eastAsia="en-US"/>
        </w:rPr>
      </w:pPr>
      <w:r w:rsidRPr="00C60170">
        <w:rPr>
          <w:rFonts w:eastAsiaTheme="minorHAnsi"/>
          <w:sz w:val="28"/>
          <w:szCs w:val="28"/>
          <w:lang w:eastAsia="en-US"/>
        </w:rPr>
        <w:t xml:space="preserve">            Только тот учитель настоящий, кто легко справляется и с ней.</w:t>
      </w:r>
    </w:p>
    <w:p w:rsidR="00C60170" w:rsidRDefault="00C60170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C60170" w:rsidRPr="00AF47F2" w:rsidRDefault="00C60170" w:rsidP="00C60170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b/>
          <w:i/>
          <w:color w:val="000000"/>
          <w:sz w:val="28"/>
        </w:rPr>
        <w:t>3.</w:t>
      </w:r>
      <w:r w:rsidRPr="009746AE">
        <w:rPr>
          <w:b/>
          <w:i/>
          <w:color w:val="000000"/>
          <w:sz w:val="28"/>
        </w:rPr>
        <w:t>Первоклассники поют песню «Теперь мы первоклашки»</w:t>
      </w:r>
      <w:r>
        <w:rPr>
          <w:color w:val="000000"/>
          <w:sz w:val="28"/>
          <w:u w:val="single"/>
        </w:rPr>
        <w:t xml:space="preserve"> </w:t>
      </w:r>
    </w:p>
    <w:p w:rsidR="00C60170" w:rsidRDefault="00C60170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AF47F2" w:rsidRDefault="00C165E5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Сабина</w:t>
      </w:r>
      <w:r w:rsidRPr="00AF47F2">
        <w:rPr>
          <w:color w:val="000000"/>
          <w:sz w:val="28"/>
        </w:rPr>
        <w:t xml:space="preserve">. </w:t>
      </w:r>
      <w:r w:rsidR="008A516A">
        <w:rPr>
          <w:sz w:val="28"/>
        </w:rPr>
        <w:t>Дорогие ребята, вы теперь ученики! Жизнь ваша стала ещё интересней, более увлекательной и ответственной!</w:t>
      </w:r>
    </w:p>
    <w:p w:rsidR="008A516A" w:rsidRDefault="008A516A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</w:t>
      </w:r>
    </w:p>
    <w:p w:rsidR="00983E31" w:rsidRDefault="00C165E5" w:rsidP="00983E31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Лиза.</w:t>
      </w:r>
      <w:r w:rsidRPr="00AF47F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</w:t>
      </w:r>
      <w:r w:rsidR="00983E31">
        <w:rPr>
          <w:sz w:val="28"/>
        </w:rPr>
        <w:t>Ребята, отгадайте мою загадку:</w:t>
      </w:r>
    </w:p>
    <w:p w:rsidR="00983E31" w:rsidRPr="00AF47F2" w:rsidRDefault="00983E31" w:rsidP="00983E31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  <w:sz w:val="28"/>
        </w:rPr>
      </w:pPr>
      <w:r w:rsidRPr="00AF47F2">
        <w:rPr>
          <w:color w:val="000000"/>
          <w:sz w:val="28"/>
        </w:rPr>
        <w:t xml:space="preserve">Новый дом несу в руке, </w:t>
      </w:r>
      <w:r>
        <w:rPr>
          <w:color w:val="000000"/>
          <w:sz w:val="28"/>
        </w:rPr>
        <w:t>д</w:t>
      </w:r>
      <w:r w:rsidRPr="00AF47F2">
        <w:rPr>
          <w:color w:val="000000"/>
          <w:sz w:val="28"/>
        </w:rPr>
        <w:t xml:space="preserve">верца дома на замке. </w:t>
      </w:r>
    </w:p>
    <w:p w:rsidR="00983E31" w:rsidRPr="00983E31" w:rsidRDefault="00983E31" w:rsidP="00983E31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  <w:sz w:val="28"/>
        </w:rPr>
      </w:pPr>
      <w:r w:rsidRPr="00AF47F2">
        <w:rPr>
          <w:color w:val="000000"/>
          <w:sz w:val="28"/>
        </w:rPr>
        <w:t xml:space="preserve">Тут жильцы бумажные, </w:t>
      </w:r>
      <w:r>
        <w:rPr>
          <w:color w:val="000000"/>
          <w:sz w:val="28"/>
        </w:rPr>
        <w:t>в</w:t>
      </w:r>
      <w:r w:rsidRPr="00AF47F2">
        <w:rPr>
          <w:color w:val="000000"/>
          <w:sz w:val="28"/>
        </w:rPr>
        <w:t>се ужасно важные.</w:t>
      </w:r>
      <w:r>
        <w:rPr>
          <w:color w:val="000000"/>
          <w:sz w:val="28"/>
        </w:rPr>
        <w:t xml:space="preserve"> </w:t>
      </w:r>
      <w:r w:rsidRPr="00AF47F2">
        <w:rPr>
          <w:i/>
          <w:iCs/>
          <w:color w:val="000000"/>
          <w:sz w:val="28"/>
        </w:rPr>
        <w:t>(Портфель)</w:t>
      </w:r>
    </w:p>
    <w:p w:rsidR="00983E31" w:rsidRDefault="00983E31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482C73" w:rsidRDefault="00983E31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С</w:t>
      </w:r>
      <w:r w:rsidR="008A516A">
        <w:rPr>
          <w:sz w:val="28"/>
        </w:rPr>
        <w:t xml:space="preserve">ейчас </w:t>
      </w:r>
      <w:r>
        <w:rPr>
          <w:sz w:val="28"/>
        </w:rPr>
        <w:t xml:space="preserve">мы </w:t>
      </w:r>
      <w:r w:rsidR="008A516A">
        <w:rPr>
          <w:sz w:val="28"/>
        </w:rPr>
        <w:t>узнаем, как вы умеете собирать в школу свой портфель.</w:t>
      </w:r>
      <w:r w:rsidR="00482C73">
        <w:rPr>
          <w:sz w:val="28"/>
        </w:rPr>
        <w:t xml:space="preserve"> </w:t>
      </w:r>
    </w:p>
    <w:p w:rsidR="00482C73" w:rsidRDefault="00482C73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8A516A" w:rsidRPr="008A516A" w:rsidRDefault="00C165E5" w:rsidP="006D2558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color w:val="000000"/>
          <w:sz w:val="28"/>
        </w:rPr>
        <w:t>Сабина</w:t>
      </w:r>
      <w:r w:rsidRPr="00AF47F2">
        <w:rPr>
          <w:color w:val="000000"/>
          <w:sz w:val="28"/>
        </w:rPr>
        <w:t xml:space="preserve">. </w:t>
      </w:r>
      <w:r w:rsidR="00482C73">
        <w:rPr>
          <w:sz w:val="28"/>
        </w:rPr>
        <w:t>Хлопайте в ладоши и говорите: «Да, да, да!», если мы назовём нужные для учёбы предметы.</w:t>
      </w:r>
    </w:p>
    <w:p w:rsidR="00482C73" w:rsidRDefault="00482C73" w:rsidP="006D2558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8A516A" w:rsidRDefault="00C165E5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Лиза.</w:t>
      </w:r>
      <w:r w:rsidRPr="00AF47F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</w:t>
      </w:r>
      <w:r w:rsidR="00482C73">
        <w:rPr>
          <w:sz w:val="28"/>
        </w:rPr>
        <w:t>Топайте ногами и говорите: «Нет. нет, нет!», если мы назовём ненужные для школы предметы. Готовы? Начали!</w:t>
      </w:r>
    </w:p>
    <w:p w:rsidR="008A516A" w:rsidRDefault="008A516A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FF7D07" w:rsidRDefault="00C165E5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Сабина</w:t>
      </w:r>
      <w:r w:rsidRPr="00AF47F2">
        <w:rPr>
          <w:color w:val="000000"/>
          <w:sz w:val="28"/>
        </w:rPr>
        <w:t xml:space="preserve">. </w:t>
      </w:r>
      <w:r w:rsidR="00983E31">
        <w:rPr>
          <w:rFonts w:ascii="станем" w:hAnsi="станем"/>
          <w:sz w:val="28"/>
        </w:rPr>
        <w:t>Встанем</w:t>
      </w:r>
      <w:r w:rsidR="00983E31">
        <w:rPr>
          <w:sz w:val="28"/>
        </w:rPr>
        <w:t xml:space="preserve"> </w:t>
      </w:r>
      <w:r w:rsidR="00FF7D07">
        <w:rPr>
          <w:sz w:val="28"/>
        </w:rPr>
        <w:t>дружно, по порядку на портфельную зарядку!</w:t>
      </w:r>
    </w:p>
    <w:p w:rsidR="00983E31" w:rsidRDefault="00983E31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8A516A" w:rsidRDefault="008A516A" w:rsidP="008A516A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— Учебники и книжки?  — Плюшевые мишки?</w:t>
      </w:r>
    </w:p>
    <w:p w:rsidR="008A516A" w:rsidRPr="008A516A" w:rsidRDefault="008A516A" w:rsidP="008A516A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— Паровозик заводной?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— Пластилин цветной?</w:t>
      </w:r>
    </w:p>
    <w:p w:rsidR="008A516A" w:rsidRPr="008A516A" w:rsidRDefault="008A516A" w:rsidP="008A516A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Большая подушка?      —Для лимонада кружка?</w:t>
      </w:r>
    </w:p>
    <w:p w:rsidR="008A516A" w:rsidRPr="008A516A" w:rsidRDefault="008A516A" w:rsidP="008A516A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— Кисточки и краски?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— Новогодние маски?</w:t>
      </w:r>
    </w:p>
    <w:p w:rsidR="008A516A" w:rsidRDefault="008A516A" w:rsidP="008A516A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— Яркие закладки?</w:t>
      </w: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— В клеточку тетрадки?</w:t>
      </w:r>
    </w:p>
    <w:p w:rsidR="008A516A" w:rsidRPr="008A516A" w:rsidRDefault="008A516A" w:rsidP="008A516A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— Ложки деревянные?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— Солдаты оловянные?</w:t>
      </w:r>
    </w:p>
    <w:p w:rsidR="008A516A" w:rsidRDefault="008A516A" w:rsidP="008A516A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Расписание, дневник?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Собран в школу ученик!</w:t>
      </w:r>
    </w:p>
    <w:p w:rsidR="00983E31" w:rsidRDefault="00983E31" w:rsidP="008A516A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AF47F2" w:rsidRDefault="00C165E5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Сабина</w:t>
      </w:r>
      <w:r w:rsidRPr="00AF47F2">
        <w:rPr>
          <w:color w:val="000000"/>
          <w:sz w:val="28"/>
        </w:rPr>
        <w:t xml:space="preserve">. </w:t>
      </w:r>
      <w:r w:rsidR="000D0799">
        <w:rPr>
          <w:sz w:val="28"/>
        </w:rPr>
        <w:t>Молодцы, ребята! Вы прекрасно справились с заданием! И теперь мы хотим вам вручить медали первоклассников и ценные подарки!</w:t>
      </w:r>
    </w:p>
    <w:p w:rsidR="000D0799" w:rsidRDefault="000D0799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0D0799" w:rsidRDefault="00C165E5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Лиза.</w:t>
      </w:r>
      <w:r w:rsidRPr="00AF47F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</w:t>
      </w:r>
      <w:r w:rsidR="000D0799">
        <w:rPr>
          <w:sz w:val="28"/>
        </w:rPr>
        <w:t>Вот здесь, в этом сундуке знаний лежат подарки для вас, дорогие ученики первого класса! Это настоящее сокровище для каждого из вас. А что в этом сундуке, вы сейчас узнаете сами. Итак, открываем!</w:t>
      </w:r>
    </w:p>
    <w:p w:rsidR="000D0799" w:rsidRDefault="000D0799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655A2B" w:rsidRDefault="000D0799" w:rsidP="006F1ECF">
      <w:pPr>
        <w:shd w:val="clear" w:color="auto" w:fill="FFFFFF"/>
        <w:autoSpaceDE w:val="0"/>
        <w:autoSpaceDN w:val="0"/>
        <w:adjustRightInd w:val="0"/>
        <w:ind w:left="2127" w:hanging="2127"/>
        <w:rPr>
          <w:i/>
          <w:sz w:val="28"/>
        </w:rPr>
      </w:pPr>
      <w:r w:rsidRPr="000D0799">
        <w:rPr>
          <w:i/>
          <w:sz w:val="28"/>
        </w:rPr>
        <w:lastRenderedPageBreak/>
        <w:t xml:space="preserve">Звучит тревожная музыка. Сундук пуст. На дне </w:t>
      </w:r>
      <w:r>
        <w:rPr>
          <w:i/>
          <w:sz w:val="28"/>
        </w:rPr>
        <w:t xml:space="preserve">сундука </w:t>
      </w:r>
      <w:r w:rsidRPr="000D0799">
        <w:rPr>
          <w:i/>
          <w:sz w:val="28"/>
        </w:rPr>
        <w:t>лежит записка</w:t>
      </w:r>
      <w:r w:rsidR="006F1ECF">
        <w:rPr>
          <w:i/>
          <w:sz w:val="28"/>
        </w:rPr>
        <w:t>:</w:t>
      </w:r>
      <w:r w:rsidRPr="000D0799">
        <w:rPr>
          <w:i/>
          <w:sz w:val="28"/>
        </w:rPr>
        <w:t xml:space="preserve"> </w:t>
      </w:r>
      <w:r w:rsidR="006F1ECF">
        <w:rPr>
          <w:i/>
          <w:sz w:val="28"/>
        </w:rPr>
        <w:t xml:space="preserve">      </w:t>
      </w:r>
    </w:p>
    <w:p w:rsidR="00655A2B" w:rsidRDefault="00655A2B" w:rsidP="006F1ECF">
      <w:pPr>
        <w:shd w:val="clear" w:color="auto" w:fill="FFFFFF"/>
        <w:autoSpaceDE w:val="0"/>
        <w:autoSpaceDN w:val="0"/>
        <w:adjustRightInd w:val="0"/>
        <w:ind w:left="2127" w:hanging="2127"/>
        <w:rPr>
          <w:i/>
          <w:sz w:val="28"/>
        </w:rPr>
      </w:pPr>
    </w:p>
    <w:p w:rsidR="000D0799" w:rsidRPr="00C60170" w:rsidRDefault="00655A2B" w:rsidP="00C60170">
      <w:pPr>
        <w:shd w:val="clear" w:color="auto" w:fill="FFFFFF"/>
        <w:autoSpaceDE w:val="0"/>
        <w:autoSpaceDN w:val="0"/>
        <w:adjustRightInd w:val="0"/>
        <w:ind w:left="1418" w:hanging="2127"/>
        <w:rPr>
          <w:b/>
          <w:i/>
          <w:sz w:val="28"/>
        </w:rPr>
      </w:pPr>
      <w:r>
        <w:rPr>
          <w:i/>
          <w:sz w:val="28"/>
        </w:rPr>
        <w:t xml:space="preserve">                              </w:t>
      </w:r>
      <w:r w:rsidR="00C60170">
        <w:rPr>
          <w:i/>
          <w:sz w:val="28"/>
        </w:rPr>
        <w:t>…</w:t>
      </w:r>
      <w:r w:rsidR="000D0799" w:rsidRPr="00C60170">
        <w:rPr>
          <w:b/>
          <w:i/>
          <w:sz w:val="28"/>
        </w:rPr>
        <w:t>Умными хотите быть</w:t>
      </w:r>
      <w:r w:rsidR="00C60170" w:rsidRPr="00C60170">
        <w:rPr>
          <w:b/>
          <w:i/>
          <w:sz w:val="28"/>
        </w:rPr>
        <w:t xml:space="preserve"> и</w:t>
      </w:r>
      <w:r w:rsidR="000D0799" w:rsidRPr="00C60170">
        <w:rPr>
          <w:b/>
          <w:i/>
          <w:sz w:val="28"/>
        </w:rPr>
        <w:t xml:space="preserve"> подарки получить?</w:t>
      </w:r>
    </w:p>
    <w:p w:rsidR="000D0799" w:rsidRPr="00C60170" w:rsidRDefault="000D0799" w:rsidP="00C60170">
      <w:pPr>
        <w:shd w:val="clear" w:color="auto" w:fill="FFFFFF"/>
        <w:autoSpaceDE w:val="0"/>
        <w:autoSpaceDN w:val="0"/>
        <w:adjustRightInd w:val="0"/>
        <w:ind w:left="1418"/>
        <w:rPr>
          <w:sz w:val="28"/>
        </w:rPr>
      </w:pPr>
      <w:r w:rsidRPr="00C60170">
        <w:rPr>
          <w:b/>
          <w:i/>
          <w:sz w:val="28"/>
        </w:rPr>
        <w:t>МОРЕ ЗНАНИЙ проплывите</w:t>
      </w:r>
      <w:r w:rsidR="00C60170" w:rsidRPr="00C60170">
        <w:rPr>
          <w:b/>
          <w:i/>
          <w:sz w:val="28"/>
        </w:rPr>
        <w:t xml:space="preserve"> и</w:t>
      </w:r>
      <w:r w:rsidR="006F1ECF" w:rsidRPr="00C60170">
        <w:rPr>
          <w:b/>
          <w:i/>
          <w:sz w:val="28"/>
        </w:rPr>
        <w:t xml:space="preserve"> сокровища найдите!</w:t>
      </w:r>
      <w:r w:rsidR="00C60170">
        <w:rPr>
          <w:b/>
          <w:i/>
          <w:sz w:val="28"/>
        </w:rPr>
        <w:t>..</w:t>
      </w:r>
      <w:r w:rsidR="006F1ECF">
        <w:rPr>
          <w:i/>
          <w:sz w:val="28"/>
        </w:rPr>
        <w:t xml:space="preserve"> </w:t>
      </w:r>
      <w:r>
        <w:rPr>
          <w:i/>
          <w:sz w:val="28"/>
        </w:rPr>
        <w:t>Пираты</w:t>
      </w:r>
    </w:p>
    <w:p w:rsidR="00AF47F2" w:rsidRDefault="00AF47F2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E63C99" w:rsidRDefault="0038349F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Сабина</w:t>
      </w:r>
      <w:r w:rsidRPr="00AF47F2">
        <w:rPr>
          <w:color w:val="000000"/>
          <w:sz w:val="28"/>
        </w:rPr>
        <w:t xml:space="preserve">. </w:t>
      </w:r>
      <w:r w:rsidR="00655A2B">
        <w:rPr>
          <w:sz w:val="28"/>
        </w:rPr>
        <w:t>Вот так дела! Пропали ваши сокровища, ребята! Что же теперь делать?</w:t>
      </w:r>
    </w:p>
    <w:p w:rsidR="006D2558" w:rsidRDefault="006D2558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55A2B" w:rsidRDefault="0038349F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Лиза.</w:t>
      </w:r>
      <w:r w:rsidRPr="00AF47F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</w:t>
      </w:r>
      <w:r w:rsidR="00655A2B">
        <w:rPr>
          <w:sz w:val="28"/>
        </w:rPr>
        <w:t xml:space="preserve">Что ж, ребята, нужно отправляться в путь по Морю Знаний! Вы согласны? </w:t>
      </w:r>
    </w:p>
    <w:p w:rsidR="00655A2B" w:rsidRDefault="00655A2B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655A2B" w:rsidRDefault="0038349F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Сабина</w:t>
      </w:r>
      <w:r w:rsidRPr="00AF47F2">
        <w:rPr>
          <w:color w:val="000000"/>
          <w:sz w:val="28"/>
        </w:rPr>
        <w:t xml:space="preserve">. </w:t>
      </w:r>
      <w:r w:rsidR="00655A2B">
        <w:rPr>
          <w:sz w:val="28"/>
        </w:rPr>
        <w:t>А на чём мы поплывём? На корабле! Тогда отправляемся в порт!</w:t>
      </w:r>
    </w:p>
    <w:p w:rsidR="00983E31" w:rsidRDefault="00983E31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55A2B" w:rsidRPr="00C60170" w:rsidRDefault="00655A2B" w:rsidP="00655A2B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</w:rPr>
      </w:pPr>
      <w:r w:rsidRPr="00C60170">
        <w:rPr>
          <w:i/>
          <w:color w:val="000000"/>
          <w:sz w:val="28"/>
        </w:rPr>
        <w:t>Звучит песня «Мы пришли сегодня в порт». Дети перестраиваются.</w:t>
      </w:r>
    </w:p>
    <w:p w:rsidR="00655A2B" w:rsidRDefault="00655A2B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55A2B" w:rsidRDefault="0038349F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Сабина</w:t>
      </w:r>
      <w:r w:rsidRPr="00AF47F2">
        <w:rPr>
          <w:color w:val="000000"/>
          <w:sz w:val="28"/>
        </w:rPr>
        <w:t xml:space="preserve">. </w:t>
      </w:r>
      <w:r w:rsidR="00655A2B">
        <w:rPr>
          <w:sz w:val="28"/>
        </w:rPr>
        <w:t>Вот он – наш корабль! Скажите, ребята, а какие качества нам с вами помогут преодолеть трудности в пути?</w:t>
      </w:r>
    </w:p>
    <w:p w:rsidR="00655A2B" w:rsidRDefault="00655A2B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655A2B" w:rsidRPr="00655A2B" w:rsidRDefault="00655A2B" w:rsidP="00655A2B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 w:rsidRPr="00655A2B">
        <w:rPr>
          <w:i/>
          <w:sz w:val="28"/>
        </w:rPr>
        <w:t xml:space="preserve">Дети называют качества, </w:t>
      </w:r>
      <w:r>
        <w:rPr>
          <w:i/>
          <w:sz w:val="28"/>
        </w:rPr>
        <w:t xml:space="preserve">названия которых </w:t>
      </w:r>
      <w:r w:rsidRPr="00655A2B">
        <w:rPr>
          <w:i/>
          <w:sz w:val="28"/>
        </w:rPr>
        <w:t>появляются на парусах корабля.</w:t>
      </w:r>
    </w:p>
    <w:p w:rsidR="008F4833" w:rsidRDefault="008F4833" w:rsidP="006D2558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655A2B" w:rsidRDefault="0038349F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Лиза.</w:t>
      </w:r>
      <w:r w:rsidRPr="00AF47F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</w:t>
      </w:r>
      <w:r w:rsidR="008F4833">
        <w:rPr>
          <w:sz w:val="28"/>
        </w:rPr>
        <w:t>Наш корабль готов к отплытию! Счастливого плавания по Морю Знаний!</w:t>
      </w:r>
    </w:p>
    <w:p w:rsidR="00A26F8B" w:rsidRDefault="00A26F8B" w:rsidP="00A0480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A04806" w:rsidRPr="00A04806" w:rsidRDefault="00C60170" w:rsidP="00A0480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t>4.</w:t>
      </w:r>
      <w:r w:rsidR="00A04806" w:rsidRPr="00A04806">
        <w:rPr>
          <w:b/>
          <w:i/>
          <w:sz w:val="28"/>
        </w:rPr>
        <w:t>Первоклассники поют песню «Все мы моряки».</w:t>
      </w:r>
    </w:p>
    <w:p w:rsidR="008F4833" w:rsidRDefault="008F4833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26056A" w:rsidRPr="00A26F8B" w:rsidRDefault="00CA575F" w:rsidP="00A26F8B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Дет</w:t>
      </w:r>
      <w:r w:rsidRPr="0026056A">
        <w:rPr>
          <w:i/>
          <w:sz w:val="28"/>
        </w:rPr>
        <w:t>и идут по кругу, имитируя плаванье на корабле.</w:t>
      </w:r>
    </w:p>
    <w:p w:rsidR="00C60170" w:rsidRDefault="00C60170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8F4833" w:rsidRPr="00DD53CE" w:rsidRDefault="008F4833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2</w:t>
      </w:r>
      <w:r w:rsidRPr="00DD53CE">
        <w:rPr>
          <w:b/>
          <w:caps/>
          <w:color w:val="000000"/>
          <w:sz w:val="28"/>
        </w:rPr>
        <w:t xml:space="preserve"> часть. </w:t>
      </w:r>
      <w:r>
        <w:rPr>
          <w:b/>
          <w:caps/>
          <w:color w:val="000000"/>
          <w:sz w:val="28"/>
        </w:rPr>
        <w:t>ГАВАНЬ ГРАМОТЕЕВ</w:t>
      </w:r>
      <w:r w:rsidRPr="00DD53CE">
        <w:rPr>
          <w:b/>
          <w:caps/>
          <w:color w:val="000000"/>
          <w:sz w:val="28"/>
        </w:rPr>
        <w:t>.</w:t>
      </w:r>
    </w:p>
    <w:p w:rsidR="008F4833" w:rsidRDefault="008F4833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38349F" w:rsidRDefault="0038349F" w:rsidP="0026056A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Лиза</w:t>
      </w:r>
      <w:r w:rsidR="0026056A">
        <w:rPr>
          <w:b/>
          <w:sz w:val="28"/>
        </w:rPr>
        <w:t>.</w:t>
      </w:r>
      <w:r w:rsidR="0026056A" w:rsidRPr="008A516A">
        <w:rPr>
          <w:sz w:val="28"/>
        </w:rPr>
        <w:t xml:space="preserve"> </w:t>
      </w:r>
      <w:r>
        <w:rPr>
          <w:sz w:val="28"/>
        </w:rPr>
        <w:t xml:space="preserve"> </w:t>
      </w:r>
      <w:r w:rsidR="0026056A">
        <w:rPr>
          <w:sz w:val="28"/>
        </w:rPr>
        <w:t xml:space="preserve">Дорогие друзья! Вы приплыли в Гавань Грамотеев! </w:t>
      </w:r>
    </w:p>
    <w:p w:rsidR="0038349F" w:rsidRDefault="0038349F" w:rsidP="0026056A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38349F" w:rsidRDefault="0038349F" w:rsidP="0026056A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Андрей.</w:t>
      </w:r>
      <w:r w:rsidRPr="008A516A">
        <w:rPr>
          <w:sz w:val="28"/>
        </w:rPr>
        <w:t xml:space="preserve"> </w:t>
      </w:r>
      <w:r w:rsidR="0026056A">
        <w:rPr>
          <w:sz w:val="28"/>
        </w:rPr>
        <w:t xml:space="preserve">Каждый гость здесь должен знать буквы и уметь читать. </w:t>
      </w:r>
    </w:p>
    <w:p w:rsidR="0038349F" w:rsidRDefault="0038349F" w:rsidP="0026056A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7816D6" w:rsidRDefault="0038349F" w:rsidP="0026056A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Лиза.</w:t>
      </w:r>
      <w:r w:rsidRPr="008A516A">
        <w:rPr>
          <w:sz w:val="28"/>
        </w:rPr>
        <w:t xml:space="preserve"> </w:t>
      </w:r>
      <w:r>
        <w:rPr>
          <w:sz w:val="28"/>
        </w:rPr>
        <w:t xml:space="preserve"> </w:t>
      </w:r>
      <w:r w:rsidR="0026056A">
        <w:rPr>
          <w:sz w:val="28"/>
        </w:rPr>
        <w:t xml:space="preserve">Ребята, а вы уже успели подружиться с буквами? </w:t>
      </w:r>
    </w:p>
    <w:p w:rsidR="007816D6" w:rsidRDefault="007816D6" w:rsidP="0026056A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816D6" w:rsidRPr="007816D6" w:rsidRDefault="00C60170" w:rsidP="007816D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t>5.</w:t>
      </w:r>
      <w:r w:rsidR="007816D6" w:rsidRPr="007816D6">
        <w:rPr>
          <w:b/>
          <w:i/>
          <w:sz w:val="28"/>
        </w:rPr>
        <w:t>Дети поют песню «Дружба с букварём»</w:t>
      </w:r>
    </w:p>
    <w:p w:rsidR="007816D6" w:rsidRDefault="007816D6" w:rsidP="0026056A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26056A" w:rsidRDefault="001B76AB" w:rsidP="0026056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</w:rPr>
      </w:pPr>
      <w:r>
        <w:rPr>
          <w:b/>
          <w:sz w:val="28"/>
        </w:rPr>
        <w:t>Андрей.</w:t>
      </w:r>
      <w:r w:rsidRPr="008A516A">
        <w:rPr>
          <w:sz w:val="28"/>
        </w:rPr>
        <w:t xml:space="preserve"> </w:t>
      </w:r>
      <w:r w:rsidR="007816D6">
        <w:rPr>
          <w:sz w:val="28"/>
        </w:rPr>
        <w:t>Спасибо вам за такую весёлую песенку. Теперь</w:t>
      </w:r>
      <w:r w:rsidR="0026056A">
        <w:rPr>
          <w:sz w:val="28"/>
        </w:rPr>
        <w:t xml:space="preserve"> вы непременно справитесь с заданием! Вам нужно отгадать кроссворд! Готовы? </w:t>
      </w:r>
    </w:p>
    <w:p w:rsidR="0026056A" w:rsidRDefault="0026056A" w:rsidP="0026056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</w:rPr>
      </w:pPr>
    </w:p>
    <w:p w:rsidR="0026056A" w:rsidRPr="0026056A" w:rsidRDefault="001B76AB" w:rsidP="0026056A">
      <w:pPr>
        <w:pStyle w:val="a5"/>
        <w:spacing w:before="0" w:beforeAutospacing="0" w:after="0" w:afterAutospacing="0"/>
        <w:textAlignment w:val="baseline"/>
      </w:pPr>
      <w:r>
        <w:rPr>
          <w:b/>
          <w:sz w:val="28"/>
        </w:rPr>
        <w:t>Лиза.</w:t>
      </w:r>
      <w:r w:rsidRPr="008A516A">
        <w:rPr>
          <w:sz w:val="28"/>
        </w:rPr>
        <w:t xml:space="preserve"> </w:t>
      </w:r>
      <w:r>
        <w:rPr>
          <w:sz w:val="28"/>
        </w:rPr>
        <w:t xml:space="preserve"> </w:t>
      </w:r>
      <w:r w:rsidR="00143329" w:rsidRPr="00143329">
        <w:rPr>
          <w:sz w:val="28"/>
        </w:rPr>
        <w:t xml:space="preserve">   </w:t>
      </w:r>
      <w:r w:rsidR="0026056A" w:rsidRPr="00AF47F2">
        <w:rPr>
          <w:color w:val="000000"/>
          <w:sz w:val="28"/>
        </w:rPr>
        <w:t xml:space="preserve">Если ты его отточишь, </w:t>
      </w:r>
      <w:r w:rsidR="0026056A">
        <w:rPr>
          <w:i/>
          <w:iCs/>
          <w:color w:val="000000"/>
          <w:sz w:val="28"/>
        </w:rPr>
        <w:t>н</w:t>
      </w:r>
      <w:r w:rsidR="0026056A" w:rsidRPr="00AF47F2">
        <w:rPr>
          <w:color w:val="000000"/>
          <w:sz w:val="28"/>
        </w:rPr>
        <w:t xml:space="preserve">арисуешь все, что хочешь: </w:t>
      </w:r>
    </w:p>
    <w:p w:rsidR="0026056A" w:rsidRPr="0026056A" w:rsidRDefault="00CA575F" w:rsidP="0026056A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 w:rsidR="00143329">
        <w:rPr>
          <w:color w:val="000000"/>
          <w:sz w:val="28"/>
          <w:lang w:val="en-US"/>
        </w:rPr>
        <w:t xml:space="preserve">   </w:t>
      </w:r>
      <w:r w:rsidR="0026056A" w:rsidRPr="00AF47F2">
        <w:rPr>
          <w:color w:val="000000"/>
          <w:sz w:val="28"/>
        </w:rPr>
        <w:t>Солнце, море, горы, пляж. Что же это?</w:t>
      </w:r>
      <w:r w:rsidR="0026056A">
        <w:rPr>
          <w:color w:val="000000"/>
          <w:sz w:val="28"/>
        </w:rPr>
        <w:t xml:space="preserve"> </w:t>
      </w:r>
      <w:r w:rsidR="0026056A" w:rsidRPr="00AF47F2">
        <w:rPr>
          <w:i/>
          <w:iCs/>
          <w:color w:val="000000"/>
          <w:sz w:val="28"/>
        </w:rPr>
        <w:t>(Карандаш)</w:t>
      </w:r>
      <w:r w:rsidR="0026056A" w:rsidRPr="0026056A">
        <w:rPr>
          <w:noProof/>
        </w:rPr>
        <w:t xml:space="preserve"> </w:t>
      </w:r>
    </w:p>
    <w:p w:rsidR="0026056A" w:rsidRPr="00EE0981" w:rsidRDefault="0026056A" w:rsidP="0026056A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26056A" w:rsidRDefault="001B76AB" w:rsidP="0026056A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sz w:val="28"/>
        </w:rPr>
        <w:t>Андрей.</w:t>
      </w:r>
      <w:r w:rsidRPr="008A516A">
        <w:rPr>
          <w:sz w:val="28"/>
        </w:rPr>
        <w:t xml:space="preserve"> </w:t>
      </w:r>
      <w:r w:rsidR="0026056A" w:rsidRPr="00EE0981">
        <w:rPr>
          <w:color w:val="000000"/>
          <w:sz w:val="28"/>
        </w:rPr>
        <w:t xml:space="preserve">Кулик не велик, сотне ребят </w:t>
      </w:r>
      <w:proofErr w:type="gramStart"/>
      <w:r w:rsidR="0026056A" w:rsidRPr="00EE0981">
        <w:rPr>
          <w:color w:val="000000"/>
          <w:sz w:val="28"/>
        </w:rPr>
        <w:t>велит:</w:t>
      </w:r>
      <w:r w:rsidR="0026056A" w:rsidRPr="00EE0981">
        <w:rPr>
          <w:color w:val="000000"/>
          <w:sz w:val="28"/>
        </w:rPr>
        <w:br/>
      </w:r>
      <w:r w:rsidR="00CA575F">
        <w:rPr>
          <w:color w:val="000000"/>
          <w:sz w:val="28"/>
        </w:rPr>
        <w:t xml:space="preserve">   </w:t>
      </w:r>
      <w:proofErr w:type="gramEnd"/>
      <w:r w:rsidR="00CA575F">
        <w:rPr>
          <w:color w:val="000000"/>
          <w:sz w:val="28"/>
        </w:rPr>
        <w:t xml:space="preserve">            </w:t>
      </w:r>
      <w:r w:rsidR="0026056A" w:rsidRPr="00EE0981">
        <w:rPr>
          <w:color w:val="000000"/>
          <w:sz w:val="28"/>
        </w:rPr>
        <w:t xml:space="preserve">То сядь, да учись, то встань – разойдись. </w:t>
      </w:r>
      <w:r w:rsidR="0026056A" w:rsidRPr="00AF47F2">
        <w:rPr>
          <w:i/>
          <w:iCs/>
          <w:color w:val="000000"/>
          <w:sz w:val="28"/>
        </w:rPr>
        <w:t>(</w:t>
      </w:r>
      <w:r w:rsidR="0026056A">
        <w:rPr>
          <w:i/>
          <w:iCs/>
          <w:color w:val="000000"/>
          <w:sz w:val="28"/>
        </w:rPr>
        <w:t>Звонок</w:t>
      </w:r>
      <w:r w:rsidR="0026056A" w:rsidRPr="00AF47F2">
        <w:rPr>
          <w:i/>
          <w:iCs/>
          <w:color w:val="000000"/>
          <w:sz w:val="28"/>
        </w:rPr>
        <w:t>)</w:t>
      </w:r>
    </w:p>
    <w:p w:rsidR="0026056A" w:rsidRDefault="0026056A" w:rsidP="0026056A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84E18" w:rsidRPr="00684E18" w:rsidRDefault="001B76AB" w:rsidP="00684E1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sz w:val="28"/>
        </w:rPr>
        <w:t>Лиза.</w:t>
      </w:r>
      <w:r w:rsidRPr="008A516A">
        <w:rPr>
          <w:sz w:val="28"/>
        </w:rPr>
        <w:t xml:space="preserve"> </w:t>
      </w:r>
      <w:r>
        <w:rPr>
          <w:sz w:val="28"/>
        </w:rPr>
        <w:t xml:space="preserve"> </w:t>
      </w:r>
      <w:r w:rsidR="00143329" w:rsidRPr="00143329">
        <w:rPr>
          <w:sz w:val="28"/>
        </w:rPr>
        <w:t xml:space="preserve">    </w:t>
      </w:r>
      <w:r w:rsidR="00684E18">
        <w:rPr>
          <w:iCs/>
          <w:color w:val="000000"/>
          <w:sz w:val="28"/>
        </w:rPr>
        <w:t>По черному белым п</w:t>
      </w:r>
      <w:r w:rsidR="00684E18" w:rsidRPr="00684E18">
        <w:rPr>
          <w:iCs/>
          <w:color w:val="000000"/>
          <w:sz w:val="28"/>
        </w:rPr>
        <w:t>ишу</w:t>
      </w:r>
      <w:r w:rsidR="00684E18">
        <w:rPr>
          <w:iCs/>
          <w:color w:val="000000"/>
          <w:sz w:val="28"/>
        </w:rPr>
        <w:t>т то и дело.</w:t>
      </w:r>
      <w:r w:rsidR="00684E18">
        <w:rPr>
          <w:iCs/>
          <w:color w:val="000000"/>
          <w:sz w:val="28"/>
        </w:rPr>
        <w:br/>
      </w:r>
      <w:r w:rsidR="00CA575F">
        <w:rPr>
          <w:iCs/>
          <w:color w:val="000000"/>
          <w:sz w:val="28"/>
        </w:rPr>
        <w:t xml:space="preserve">           </w:t>
      </w:r>
      <w:r w:rsidR="00143329" w:rsidRPr="00143329">
        <w:rPr>
          <w:iCs/>
          <w:color w:val="000000"/>
          <w:sz w:val="28"/>
        </w:rPr>
        <w:t xml:space="preserve">   </w:t>
      </w:r>
      <w:r w:rsidR="00CA575F">
        <w:rPr>
          <w:iCs/>
          <w:color w:val="000000"/>
          <w:sz w:val="28"/>
        </w:rPr>
        <w:t xml:space="preserve"> </w:t>
      </w:r>
      <w:r w:rsidR="00143329" w:rsidRPr="00143329">
        <w:rPr>
          <w:iCs/>
          <w:color w:val="000000"/>
          <w:sz w:val="28"/>
        </w:rPr>
        <w:t xml:space="preserve"> </w:t>
      </w:r>
      <w:r w:rsidR="00684E18">
        <w:rPr>
          <w:iCs/>
          <w:color w:val="000000"/>
          <w:sz w:val="28"/>
        </w:rPr>
        <w:t>Потрут тряпицей - ч</w:t>
      </w:r>
      <w:r w:rsidR="00684E18" w:rsidRPr="00684E18">
        <w:rPr>
          <w:iCs/>
          <w:color w:val="000000"/>
          <w:sz w:val="28"/>
        </w:rPr>
        <w:t>иста страница.</w:t>
      </w:r>
      <w:r w:rsidR="00684E18" w:rsidRPr="00684E18">
        <w:rPr>
          <w:i/>
          <w:iCs/>
          <w:color w:val="000000"/>
          <w:sz w:val="28"/>
        </w:rPr>
        <w:t xml:space="preserve"> </w:t>
      </w:r>
      <w:r w:rsidR="00983E31" w:rsidRPr="00AF47F2">
        <w:rPr>
          <w:i/>
          <w:iCs/>
          <w:color w:val="000000"/>
          <w:sz w:val="28"/>
        </w:rPr>
        <w:t>(</w:t>
      </w:r>
      <w:r w:rsidR="00983E31">
        <w:rPr>
          <w:i/>
          <w:iCs/>
          <w:color w:val="000000"/>
          <w:sz w:val="28"/>
        </w:rPr>
        <w:t>Доска</w:t>
      </w:r>
      <w:r w:rsidR="00983E31" w:rsidRPr="00AF47F2">
        <w:rPr>
          <w:i/>
          <w:iCs/>
          <w:color w:val="000000"/>
          <w:sz w:val="28"/>
        </w:rPr>
        <w:t>)</w:t>
      </w:r>
    </w:p>
    <w:p w:rsidR="00684E18" w:rsidRDefault="00684E18" w:rsidP="0026056A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983E31" w:rsidRDefault="001B76AB" w:rsidP="0026056A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sz w:val="28"/>
        </w:rPr>
        <w:lastRenderedPageBreak/>
        <w:t>Андрей.</w:t>
      </w:r>
      <w:r w:rsidRPr="008A516A">
        <w:rPr>
          <w:sz w:val="28"/>
        </w:rPr>
        <w:t xml:space="preserve"> </w:t>
      </w:r>
      <w:r w:rsidR="00983E31" w:rsidRPr="00983E31">
        <w:rPr>
          <w:color w:val="000000"/>
          <w:sz w:val="28"/>
        </w:rPr>
        <w:t xml:space="preserve">Белый камушек </w:t>
      </w:r>
      <w:proofErr w:type="gramStart"/>
      <w:r w:rsidR="00983E31" w:rsidRPr="00983E31">
        <w:rPr>
          <w:color w:val="000000"/>
          <w:sz w:val="28"/>
        </w:rPr>
        <w:t>растаял,</w:t>
      </w:r>
      <w:r w:rsidR="00983E31" w:rsidRPr="00983E31">
        <w:rPr>
          <w:color w:val="000000"/>
          <w:sz w:val="28"/>
        </w:rPr>
        <w:br/>
      </w:r>
      <w:r w:rsidR="00CA575F">
        <w:rPr>
          <w:color w:val="000000"/>
          <w:sz w:val="28"/>
        </w:rPr>
        <w:t xml:space="preserve">   </w:t>
      </w:r>
      <w:proofErr w:type="gramEnd"/>
      <w:r w:rsidR="00CA575F">
        <w:rPr>
          <w:color w:val="000000"/>
          <w:sz w:val="28"/>
        </w:rPr>
        <w:t xml:space="preserve">            </w:t>
      </w:r>
      <w:r w:rsidR="00143329" w:rsidRPr="00143329">
        <w:rPr>
          <w:color w:val="000000"/>
          <w:sz w:val="28"/>
        </w:rPr>
        <w:t xml:space="preserve"> </w:t>
      </w:r>
      <w:r w:rsidR="00983E31" w:rsidRPr="00983E31">
        <w:rPr>
          <w:color w:val="000000"/>
          <w:sz w:val="28"/>
        </w:rPr>
        <w:t>На доске следы оставил.</w:t>
      </w:r>
      <w:r w:rsidR="00983E31" w:rsidRPr="00983E31">
        <w:rPr>
          <w:i/>
          <w:iCs/>
          <w:color w:val="000000"/>
          <w:sz w:val="28"/>
        </w:rPr>
        <w:t xml:space="preserve"> </w:t>
      </w:r>
      <w:r w:rsidR="00983E31" w:rsidRPr="00AF47F2">
        <w:rPr>
          <w:i/>
          <w:iCs/>
          <w:color w:val="000000"/>
          <w:sz w:val="28"/>
        </w:rPr>
        <w:t>(</w:t>
      </w:r>
      <w:r w:rsidR="00983E31">
        <w:rPr>
          <w:i/>
          <w:iCs/>
          <w:color w:val="000000"/>
          <w:sz w:val="28"/>
        </w:rPr>
        <w:t>Мел</w:t>
      </w:r>
      <w:r w:rsidR="00983E31" w:rsidRPr="00AF47F2">
        <w:rPr>
          <w:i/>
          <w:iCs/>
          <w:color w:val="000000"/>
          <w:sz w:val="28"/>
        </w:rPr>
        <w:t>)</w:t>
      </w:r>
      <w:r w:rsidR="00983E31" w:rsidRPr="00983E31">
        <w:rPr>
          <w:color w:val="000000"/>
          <w:sz w:val="28"/>
        </w:rPr>
        <w:br/>
      </w:r>
    </w:p>
    <w:p w:rsidR="0026056A" w:rsidRPr="00AF47F2" w:rsidRDefault="001B76AB" w:rsidP="0026056A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sz w:val="28"/>
        </w:rPr>
        <w:t>Лиза.</w:t>
      </w:r>
      <w:r w:rsidRPr="008A516A">
        <w:rPr>
          <w:sz w:val="28"/>
        </w:rPr>
        <w:t xml:space="preserve"> </w:t>
      </w:r>
      <w:r>
        <w:rPr>
          <w:sz w:val="28"/>
        </w:rPr>
        <w:t xml:space="preserve"> </w:t>
      </w:r>
      <w:r w:rsidR="00143329" w:rsidRPr="00143329">
        <w:rPr>
          <w:sz w:val="28"/>
        </w:rPr>
        <w:t xml:space="preserve">   </w:t>
      </w:r>
      <w:r w:rsidR="0026056A" w:rsidRPr="00AF47F2">
        <w:rPr>
          <w:color w:val="000000"/>
          <w:sz w:val="28"/>
        </w:rPr>
        <w:t xml:space="preserve">То я в клетку, то в линейку, </w:t>
      </w:r>
      <w:r w:rsidR="006D4E2A">
        <w:rPr>
          <w:color w:val="000000"/>
          <w:sz w:val="28"/>
        </w:rPr>
        <w:t>н</w:t>
      </w:r>
      <w:r w:rsidR="0026056A" w:rsidRPr="00AF47F2">
        <w:rPr>
          <w:color w:val="000000"/>
          <w:sz w:val="28"/>
        </w:rPr>
        <w:t xml:space="preserve">аписать во мне сумей-ка, </w:t>
      </w:r>
    </w:p>
    <w:p w:rsidR="0026056A" w:rsidRPr="006D4E2A" w:rsidRDefault="00CA575F" w:rsidP="0026056A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 w:rsidR="00143329" w:rsidRPr="00143329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</w:t>
      </w:r>
      <w:r w:rsidR="0026056A" w:rsidRPr="00AF47F2">
        <w:rPr>
          <w:color w:val="000000"/>
          <w:sz w:val="28"/>
        </w:rPr>
        <w:t xml:space="preserve">Можешь и нарисовать, </w:t>
      </w:r>
      <w:r w:rsidR="006D4E2A">
        <w:rPr>
          <w:color w:val="000000"/>
          <w:sz w:val="28"/>
        </w:rPr>
        <w:t>ч</w:t>
      </w:r>
      <w:r w:rsidR="0026056A" w:rsidRPr="00AF47F2">
        <w:rPr>
          <w:color w:val="000000"/>
          <w:sz w:val="28"/>
        </w:rPr>
        <w:t>то такое я?</w:t>
      </w:r>
      <w:r w:rsidR="006D4E2A">
        <w:rPr>
          <w:color w:val="000000"/>
          <w:sz w:val="28"/>
        </w:rPr>
        <w:t xml:space="preserve"> </w:t>
      </w:r>
      <w:r w:rsidR="0026056A" w:rsidRPr="00AF47F2">
        <w:rPr>
          <w:i/>
          <w:iCs/>
          <w:color w:val="000000"/>
          <w:sz w:val="28"/>
        </w:rPr>
        <w:t>(Тетрадь)</w:t>
      </w:r>
    </w:p>
    <w:p w:rsidR="0026056A" w:rsidRDefault="0026056A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D4E2A" w:rsidRPr="006D4E2A" w:rsidRDefault="001B76AB" w:rsidP="006D4E2A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sz w:val="28"/>
        </w:rPr>
        <w:t>Андрей.</w:t>
      </w:r>
      <w:r w:rsidRPr="008A516A">
        <w:rPr>
          <w:sz w:val="28"/>
        </w:rPr>
        <w:t xml:space="preserve"> </w:t>
      </w:r>
      <w:r w:rsidR="006D4E2A">
        <w:rPr>
          <w:iCs/>
          <w:color w:val="000000"/>
          <w:sz w:val="28"/>
        </w:rPr>
        <w:t>До чего же скучно, братцы, н</w:t>
      </w:r>
      <w:r w:rsidR="006D4E2A" w:rsidRPr="006D4E2A">
        <w:rPr>
          <w:iCs/>
          <w:color w:val="000000"/>
          <w:sz w:val="28"/>
        </w:rPr>
        <w:t>а чужой спине кататься!</w:t>
      </w:r>
      <w:r w:rsidR="006D4E2A" w:rsidRPr="006D4E2A">
        <w:rPr>
          <w:iCs/>
          <w:color w:val="000000"/>
          <w:sz w:val="28"/>
        </w:rPr>
        <w:br/>
      </w:r>
      <w:r w:rsidR="00CA575F">
        <w:rPr>
          <w:iCs/>
          <w:color w:val="000000"/>
          <w:sz w:val="28"/>
        </w:rPr>
        <w:t xml:space="preserve">               </w:t>
      </w:r>
      <w:r w:rsidR="006D4E2A" w:rsidRPr="006D4E2A">
        <w:rPr>
          <w:iCs/>
          <w:color w:val="000000"/>
          <w:sz w:val="28"/>
        </w:rPr>
        <w:t xml:space="preserve">Дал бы </w:t>
      </w:r>
      <w:r w:rsidR="006D4E2A">
        <w:rPr>
          <w:iCs/>
          <w:color w:val="000000"/>
          <w:sz w:val="28"/>
        </w:rPr>
        <w:t>кто мне пару ног, ч</w:t>
      </w:r>
      <w:r w:rsidR="006D4E2A" w:rsidRPr="006D4E2A">
        <w:rPr>
          <w:iCs/>
          <w:color w:val="000000"/>
          <w:sz w:val="28"/>
        </w:rPr>
        <w:t>тобы сам я бегать мог.</w:t>
      </w:r>
      <w:r w:rsidR="006D4E2A" w:rsidRPr="006D4E2A">
        <w:rPr>
          <w:i/>
          <w:iCs/>
          <w:color w:val="000000"/>
          <w:sz w:val="28"/>
        </w:rPr>
        <w:t xml:space="preserve"> </w:t>
      </w:r>
      <w:r w:rsidR="006D4E2A" w:rsidRPr="00AF47F2">
        <w:rPr>
          <w:i/>
          <w:iCs/>
          <w:color w:val="000000"/>
          <w:sz w:val="28"/>
        </w:rPr>
        <w:t>(</w:t>
      </w:r>
      <w:r w:rsidR="006D4E2A">
        <w:rPr>
          <w:i/>
          <w:iCs/>
          <w:color w:val="000000"/>
          <w:sz w:val="28"/>
        </w:rPr>
        <w:t>Ранец</w:t>
      </w:r>
      <w:r w:rsidR="006D4E2A" w:rsidRPr="00AF47F2">
        <w:rPr>
          <w:i/>
          <w:iCs/>
          <w:color w:val="000000"/>
          <w:sz w:val="28"/>
        </w:rPr>
        <w:t>)</w:t>
      </w:r>
    </w:p>
    <w:p w:rsidR="0026056A" w:rsidRDefault="0026056A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F73AB4" w:rsidRDefault="001B76AB" w:rsidP="00F73AB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</w:rPr>
      </w:pPr>
      <w:r>
        <w:rPr>
          <w:b/>
          <w:sz w:val="28"/>
        </w:rPr>
        <w:t>Лиза.</w:t>
      </w:r>
      <w:r w:rsidRPr="008A516A">
        <w:rPr>
          <w:sz w:val="28"/>
        </w:rPr>
        <w:t xml:space="preserve"> </w:t>
      </w:r>
      <w:r>
        <w:rPr>
          <w:sz w:val="28"/>
        </w:rPr>
        <w:t xml:space="preserve"> </w:t>
      </w:r>
      <w:r w:rsidR="00143329" w:rsidRPr="00143329">
        <w:rPr>
          <w:sz w:val="28"/>
        </w:rPr>
        <w:t xml:space="preserve">   </w:t>
      </w:r>
      <w:r w:rsidR="00F73AB4" w:rsidRPr="00F73AB4">
        <w:rPr>
          <w:iCs/>
          <w:color w:val="000000"/>
          <w:sz w:val="28"/>
        </w:rPr>
        <w:t>Свою косичку б</w:t>
      </w:r>
      <w:r w:rsidR="00F73AB4">
        <w:rPr>
          <w:iCs/>
          <w:color w:val="000000"/>
          <w:sz w:val="28"/>
        </w:rPr>
        <w:t>ез опаски о</w:t>
      </w:r>
      <w:r w:rsidR="00F73AB4" w:rsidRPr="00F73AB4">
        <w:rPr>
          <w:iCs/>
          <w:color w:val="000000"/>
          <w:sz w:val="28"/>
        </w:rPr>
        <w:t>на обмакивает в кра</w:t>
      </w:r>
      <w:r w:rsidR="00F73AB4">
        <w:rPr>
          <w:iCs/>
          <w:color w:val="000000"/>
          <w:sz w:val="28"/>
        </w:rPr>
        <w:t>ски.</w:t>
      </w:r>
      <w:r w:rsidR="00F73AB4">
        <w:rPr>
          <w:iCs/>
          <w:color w:val="000000"/>
          <w:sz w:val="28"/>
        </w:rPr>
        <w:br/>
      </w:r>
      <w:r w:rsidR="00CA575F">
        <w:rPr>
          <w:iCs/>
          <w:color w:val="000000"/>
          <w:sz w:val="28"/>
        </w:rPr>
        <w:t xml:space="preserve">            </w:t>
      </w:r>
      <w:r w:rsidR="00143329" w:rsidRPr="00143329">
        <w:rPr>
          <w:iCs/>
          <w:color w:val="000000"/>
          <w:sz w:val="28"/>
        </w:rPr>
        <w:t xml:space="preserve">   </w:t>
      </w:r>
      <w:r w:rsidR="00F73AB4">
        <w:rPr>
          <w:iCs/>
          <w:color w:val="000000"/>
          <w:sz w:val="28"/>
        </w:rPr>
        <w:t>Потом окрашенной косичкой в</w:t>
      </w:r>
      <w:r w:rsidR="00F73AB4" w:rsidRPr="00F73AB4">
        <w:rPr>
          <w:iCs/>
          <w:color w:val="000000"/>
          <w:sz w:val="28"/>
        </w:rPr>
        <w:t xml:space="preserve"> альбоме водит по страничке.</w:t>
      </w:r>
      <w:r w:rsidR="00F73AB4" w:rsidRPr="00F73AB4">
        <w:rPr>
          <w:i/>
          <w:iCs/>
          <w:color w:val="000000"/>
          <w:sz w:val="28"/>
        </w:rPr>
        <w:t xml:space="preserve"> </w:t>
      </w:r>
      <w:r w:rsidR="00F73AB4" w:rsidRPr="00AF47F2">
        <w:rPr>
          <w:i/>
          <w:iCs/>
          <w:color w:val="000000"/>
          <w:sz w:val="28"/>
        </w:rPr>
        <w:t>(</w:t>
      </w:r>
      <w:r w:rsidR="00F73AB4">
        <w:rPr>
          <w:i/>
          <w:iCs/>
          <w:color w:val="000000"/>
          <w:sz w:val="28"/>
        </w:rPr>
        <w:t>Кисточка</w:t>
      </w:r>
      <w:r w:rsidR="00F73AB4" w:rsidRPr="00AF47F2">
        <w:rPr>
          <w:i/>
          <w:iCs/>
          <w:color w:val="000000"/>
          <w:sz w:val="28"/>
        </w:rPr>
        <w:t>)</w:t>
      </w:r>
    </w:p>
    <w:p w:rsidR="004D2584" w:rsidRDefault="004D2584" w:rsidP="00F73AB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</w:rPr>
      </w:pPr>
    </w:p>
    <w:p w:rsidR="004D2584" w:rsidRPr="004D2584" w:rsidRDefault="001B76AB" w:rsidP="004D2584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sz w:val="28"/>
        </w:rPr>
        <w:t>Андрей.</w:t>
      </w:r>
      <w:r w:rsidRPr="008A516A">
        <w:rPr>
          <w:sz w:val="28"/>
        </w:rPr>
        <w:t xml:space="preserve"> </w:t>
      </w:r>
      <w:r w:rsidR="004D2584" w:rsidRPr="004D2584">
        <w:rPr>
          <w:iCs/>
          <w:color w:val="000000"/>
          <w:sz w:val="28"/>
        </w:rPr>
        <w:t>Говорит</w:t>
      </w:r>
      <w:r w:rsidR="004D2584" w:rsidRPr="004D2584">
        <w:rPr>
          <w:color w:val="000000"/>
          <w:sz w:val="28"/>
        </w:rPr>
        <w:t xml:space="preserve"> </w:t>
      </w:r>
      <w:r w:rsidR="004D2584">
        <w:rPr>
          <w:iCs/>
          <w:color w:val="000000"/>
          <w:sz w:val="28"/>
        </w:rPr>
        <w:t xml:space="preserve">она беззвучно, </w:t>
      </w:r>
      <w:r w:rsidR="004D2584" w:rsidRPr="004D2584">
        <w:rPr>
          <w:iCs/>
          <w:color w:val="000000"/>
          <w:sz w:val="28"/>
        </w:rPr>
        <w:t>но понятно и не</w:t>
      </w:r>
      <w:r w:rsidR="004D2584">
        <w:rPr>
          <w:iCs/>
          <w:color w:val="000000"/>
          <w:sz w:val="28"/>
        </w:rPr>
        <w:t>скучно.</w:t>
      </w:r>
      <w:r w:rsidR="004D2584">
        <w:rPr>
          <w:iCs/>
          <w:color w:val="000000"/>
          <w:sz w:val="28"/>
        </w:rPr>
        <w:br/>
      </w:r>
      <w:r w:rsidR="00CA575F">
        <w:rPr>
          <w:iCs/>
          <w:color w:val="000000"/>
          <w:sz w:val="28"/>
        </w:rPr>
        <w:t xml:space="preserve">               </w:t>
      </w:r>
      <w:r w:rsidR="004D2584">
        <w:rPr>
          <w:iCs/>
          <w:color w:val="000000"/>
          <w:sz w:val="28"/>
        </w:rPr>
        <w:t xml:space="preserve">Ты беседуй чаще с ней - </w:t>
      </w:r>
      <w:r w:rsidR="004D2584" w:rsidRPr="004D2584">
        <w:rPr>
          <w:iCs/>
          <w:color w:val="000000"/>
          <w:sz w:val="28"/>
        </w:rPr>
        <w:t>станешь вчетверо умней.</w:t>
      </w:r>
      <w:r w:rsidR="004D2584" w:rsidRPr="004D2584">
        <w:rPr>
          <w:i/>
          <w:iCs/>
          <w:color w:val="000000"/>
          <w:sz w:val="28"/>
        </w:rPr>
        <w:t xml:space="preserve"> </w:t>
      </w:r>
      <w:r w:rsidR="004D2584" w:rsidRPr="00AF47F2">
        <w:rPr>
          <w:i/>
          <w:iCs/>
          <w:color w:val="000000"/>
          <w:sz w:val="28"/>
        </w:rPr>
        <w:t>(</w:t>
      </w:r>
      <w:r w:rsidR="004D2584">
        <w:rPr>
          <w:i/>
          <w:iCs/>
          <w:color w:val="000000"/>
          <w:sz w:val="28"/>
        </w:rPr>
        <w:t>Книга</w:t>
      </w:r>
      <w:r w:rsidR="004D2584" w:rsidRPr="00AF47F2">
        <w:rPr>
          <w:i/>
          <w:iCs/>
          <w:color w:val="000000"/>
          <w:sz w:val="28"/>
        </w:rPr>
        <w:t>)</w:t>
      </w:r>
    </w:p>
    <w:p w:rsidR="004D2584" w:rsidRPr="00F73AB4" w:rsidRDefault="004D2584" w:rsidP="00F73AB4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26056A" w:rsidRDefault="001B76AB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Лиза.</w:t>
      </w:r>
      <w:r w:rsidRPr="008A516A">
        <w:rPr>
          <w:sz w:val="28"/>
        </w:rPr>
        <w:t xml:space="preserve"> </w:t>
      </w:r>
      <w:r>
        <w:rPr>
          <w:sz w:val="28"/>
        </w:rPr>
        <w:t xml:space="preserve"> </w:t>
      </w:r>
      <w:r w:rsidR="007816D6">
        <w:rPr>
          <w:sz w:val="28"/>
        </w:rPr>
        <w:t xml:space="preserve">Молодцы, ребята! Вы справились с заданием и </w:t>
      </w:r>
      <w:r w:rsidR="00A26F8B">
        <w:rPr>
          <w:sz w:val="28"/>
        </w:rPr>
        <w:t xml:space="preserve">в награду я вам даю одну маленькую, но очень важную вещь. </w:t>
      </w:r>
      <w:r w:rsidR="00A26F8B" w:rsidRPr="00A26F8B">
        <w:rPr>
          <w:i/>
          <w:sz w:val="28"/>
        </w:rPr>
        <w:t>(</w:t>
      </w:r>
      <w:r w:rsidR="00A26F8B">
        <w:rPr>
          <w:i/>
          <w:sz w:val="28"/>
        </w:rPr>
        <w:t xml:space="preserve">Лиза </w:t>
      </w:r>
      <w:r w:rsidR="00A26F8B" w:rsidRPr="00A26F8B">
        <w:rPr>
          <w:i/>
          <w:sz w:val="28"/>
        </w:rPr>
        <w:t xml:space="preserve">даёт </w:t>
      </w:r>
      <w:r w:rsidR="00A26F8B">
        <w:rPr>
          <w:i/>
          <w:sz w:val="28"/>
        </w:rPr>
        <w:t xml:space="preserve">детям </w:t>
      </w:r>
      <w:r w:rsidR="00A26F8B" w:rsidRPr="00A26F8B">
        <w:rPr>
          <w:i/>
          <w:sz w:val="28"/>
        </w:rPr>
        <w:t xml:space="preserve">часть ключика, которым нужно </w:t>
      </w:r>
      <w:r w:rsidR="00A26F8B">
        <w:rPr>
          <w:i/>
          <w:sz w:val="28"/>
        </w:rPr>
        <w:t xml:space="preserve">будет </w:t>
      </w:r>
      <w:r w:rsidR="00A26F8B" w:rsidRPr="00A26F8B">
        <w:rPr>
          <w:i/>
          <w:sz w:val="28"/>
        </w:rPr>
        <w:t>открыть сундук)</w:t>
      </w:r>
      <w:r w:rsidR="00A26F8B">
        <w:rPr>
          <w:sz w:val="28"/>
        </w:rPr>
        <w:t xml:space="preserve"> Она вам очень пригодится в конце путешествия! А </w:t>
      </w:r>
      <w:r w:rsidR="007816D6">
        <w:rPr>
          <w:sz w:val="28"/>
        </w:rPr>
        <w:t>теперь вам пора в путь!</w:t>
      </w:r>
    </w:p>
    <w:p w:rsidR="007816D6" w:rsidRDefault="007816D6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3C62B7" w:rsidRPr="0026056A" w:rsidRDefault="00CA575F" w:rsidP="003C62B7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Дет</w:t>
      </w:r>
      <w:r w:rsidR="003C62B7" w:rsidRPr="0026056A">
        <w:rPr>
          <w:i/>
          <w:sz w:val="28"/>
        </w:rPr>
        <w:t>и идут по кругу, имитируя плаванье на корабле.</w:t>
      </w:r>
    </w:p>
    <w:p w:rsidR="00A26F8B" w:rsidRDefault="00A26F8B" w:rsidP="00C60170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</w:p>
    <w:p w:rsidR="008F4833" w:rsidRDefault="008F4833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3</w:t>
      </w:r>
      <w:r w:rsidRPr="00DD53CE">
        <w:rPr>
          <w:b/>
          <w:caps/>
          <w:color w:val="000000"/>
          <w:sz w:val="28"/>
        </w:rPr>
        <w:t xml:space="preserve"> часть. </w:t>
      </w:r>
      <w:r>
        <w:rPr>
          <w:b/>
          <w:caps/>
          <w:color w:val="000000"/>
          <w:sz w:val="28"/>
        </w:rPr>
        <w:t>МЫС МАТЕМАТИКИ</w:t>
      </w:r>
      <w:r w:rsidRPr="00DD53CE">
        <w:rPr>
          <w:b/>
          <w:caps/>
          <w:color w:val="000000"/>
          <w:sz w:val="28"/>
        </w:rPr>
        <w:t>.</w:t>
      </w:r>
    </w:p>
    <w:p w:rsidR="00AB119E" w:rsidRDefault="00AB119E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AB119E" w:rsidRDefault="008D73E0" w:rsidP="00AB119E">
      <w:pPr>
        <w:rPr>
          <w:sz w:val="28"/>
        </w:rPr>
      </w:pPr>
      <w:r>
        <w:rPr>
          <w:b/>
          <w:sz w:val="28"/>
        </w:rPr>
        <w:t>Алёша</w:t>
      </w:r>
      <w:r w:rsidR="00AB119E">
        <w:rPr>
          <w:b/>
          <w:sz w:val="28"/>
        </w:rPr>
        <w:t>.</w:t>
      </w:r>
      <w:r w:rsidR="00AB119E" w:rsidRPr="008A516A">
        <w:rPr>
          <w:sz w:val="28"/>
        </w:rPr>
        <w:t xml:space="preserve"> </w:t>
      </w:r>
      <w:r w:rsidR="00AB119E">
        <w:rPr>
          <w:sz w:val="28"/>
        </w:rPr>
        <w:t>Ребята, ваш корабль бросил якорь у Мыса Математики. Здесь поселились цифры и разные математические премудрости. Скажите, друзья, а вы уже умеете считать? И даже песенку об этом знаете?</w:t>
      </w:r>
    </w:p>
    <w:p w:rsidR="00AB119E" w:rsidRDefault="00AB119E" w:rsidP="00AB119E">
      <w:pPr>
        <w:rPr>
          <w:sz w:val="28"/>
        </w:rPr>
      </w:pPr>
    </w:p>
    <w:p w:rsidR="00AB119E" w:rsidRDefault="00C60170" w:rsidP="00AB119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6. </w:t>
      </w:r>
      <w:r w:rsidR="00AB119E" w:rsidRPr="00AB119E">
        <w:rPr>
          <w:b/>
          <w:i/>
          <w:sz w:val="28"/>
        </w:rPr>
        <w:t>Дети поют песню «Научился я считать»</w:t>
      </w:r>
    </w:p>
    <w:p w:rsidR="00AB119E" w:rsidRPr="00AB119E" w:rsidRDefault="00AB119E" w:rsidP="00AB119E">
      <w:pPr>
        <w:jc w:val="center"/>
        <w:rPr>
          <w:b/>
          <w:i/>
          <w:sz w:val="28"/>
        </w:rPr>
      </w:pPr>
    </w:p>
    <w:p w:rsidR="00AB119E" w:rsidRDefault="008D73E0" w:rsidP="00AB119E">
      <w:pPr>
        <w:rPr>
          <w:sz w:val="28"/>
        </w:rPr>
      </w:pPr>
      <w:r>
        <w:rPr>
          <w:b/>
          <w:sz w:val="28"/>
        </w:rPr>
        <w:t>Никита</w:t>
      </w:r>
      <w:r w:rsidR="00AB119E">
        <w:rPr>
          <w:b/>
          <w:sz w:val="28"/>
        </w:rPr>
        <w:t>.</w:t>
      </w:r>
      <w:r w:rsidR="00AB119E" w:rsidRPr="008A516A">
        <w:rPr>
          <w:sz w:val="28"/>
        </w:rPr>
        <w:t xml:space="preserve"> </w:t>
      </w:r>
      <w:r w:rsidR="00AB119E">
        <w:rPr>
          <w:sz w:val="28"/>
        </w:rPr>
        <w:t xml:space="preserve">Молодцы, ребята! </w:t>
      </w:r>
    </w:p>
    <w:p w:rsidR="00AB119E" w:rsidRPr="00F6300C" w:rsidRDefault="00AB119E" w:rsidP="00143329">
      <w:pPr>
        <w:ind w:firstLine="1134"/>
        <w:rPr>
          <w:b/>
          <w:sz w:val="28"/>
          <w:szCs w:val="28"/>
        </w:rPr>
      </w:pPr>
      <w:r>
        <w:rPr>
          <w:sz w:val="28"/>
          <w:szCs w:val="28"/>
        </w:rPr>
        <w:t>Математика сложна, но с</w:t>
      </w:r>
      <w:r w:rsidRPr="00071B45">
        <w:rPr>
          <w:sz w:val="28"/>
          <w:szCs w:val="28"/>
        </w:rPr>
        <w:t>кажу с почтеньем:</w:t>
      </w:r>
    </w:p>
    <w:p w:rsidR="00AB119E" w:rsidRPr="00AB119E" w:rsidRDefault="00AB119E" w:rsidP="0014332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Математика нужна в</w:t>
      </w:r>
      <w:r w:rsidRPr="00071B45">
        <w:rPr>
          <w:sz w:val="28"/>
          <w:szCs w:val="28"/>
        </w:rPr>
        <w:t>сем без исключенья!</w:t>
      </w:r>
    </w:p>
    <w:p w:rsidR="00AB119E" w:rsidRPr="00EE13CB" w:rsidRDefault="00AB119E" w:rsidP="00AB119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</w:rPr>
        <w:t xml:space="preserve">Чтобы продолжить ваше плаванье, вы должны сначала решить задачки. </w:t>
      </w:r>
      <w:r w:rsidRPr="00EE13CB">
        <w:rPr>
          <w:sz w:val="28"/>
          <w:szCs w:val="28"/>
        </w:rPr>
        <w:t>Слушайте первую задачку!</w:t>
      </w:r>
    </w:p>
    <w:p w:rsidR="00AB119E" w:rsidRPr="00EE13CB" w:rsidRDefault="00AB119E" w:rsidP="00AB119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119E" w:rsidRPr="00AB119E" w:rsidRDefault="008D73E0" w:rsidP="00AB119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</w:rPr>
        <w:t>Алёша.</w:t>
      </w:r>
      <w:r w:rsidRPr="008A516A">
        <w:rPr>
          <w:sz w:val="28"/>
        </w:rPr>
        <w:t xml:space="preserve"> </w:t>
      </w:r>
      <w:r w:rsidR="00AB119E" w:rsidRPr="00EE13CB">
        <w:rPr>
          <w:sz w:val="28"/>
          <w:szCs w:val="28"/>
        </w:rPr>
        <w:t>Посадила бабка в печь</w:t>
      </w:r>
    </w:p>
    <w:p w:rsidR="00AB119E" w:rsidRPr="00AB119E" w:rsidRDefault="00AB119E" w:rsidP="008D73E0">
      <w:pPr>
        <w:pStyle w:val="a5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EE13CB">
        <w:rPr>
          <w:sz w:val="28"/>
          <w:szCs w:val="28"/>
        </w:rPr>
        <w:t>Пирожки с капустой печь.</w:t>
      </w:r>
    </w:p>
    <w:p w:rsidR="00AB119E" w:rsidRPr="00AB119E" w:rsidRDefault="00AB119E" w:rsidP="008D73E0">
      <w:pPr>
        <w:pStyle w:val="a5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EE13CB">
        <w:rPr>
          <w:sz w:val="28"/>
          <w:szCs w:val="28"/>
        </w:rPr>
        <w:t>Для Наташи, Маши, Вовы,</w:t>
      </w:r>
    </w:p>
    <w:p w:rsidR="00AB119E" w:rsidRPr="00AB119E" w:rsidRDefault="00AB119E" w:rsidP="008D73E0">
      <w:pPr>
        <w:pStyle w:val="a5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EE13CB">
        <w:rPr>
          <w:sz w:val="28"/>
          <w:szCs w:val="28"/>
        </w:rPr>
        <w:t>Пирожки уже готовы.</w:t>
      </w:r>
    </w:p>
    <w:p w:rsidR="00AB119E" w:rsidRPr="00AB119E" w:rsidRDefault="00AB119E" w:rsidP="008D73E0">
      <w:pPr>
        <w:pStyle w:val="a5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EE13CB">
        <w:rPr>
          <w:sz w:val="28"/>
          <w:szCs w:val="28"/>
        </w:rPr>
        <w:t>Да еще один пирог</w:t>
      </w:r>
    </w:p>
    <w:p w:rsidR="00AB119E" w:rsidRPr="00AB119E" w:rsidRDefault="00AB119E" w:rsidP="008D73E0">
      <w:pPr>
        <w:pStyle w:val="a5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EE13CB">
        <w:rPr>
          <w:sz w:val="28"/>
          <w:szCs w:val="28"/>
        </w:rPr>
        <w:t>Кот под лавку уволок.</w:t>
      </w:r>
    </w:p>
    <w:p w:rsidR="00AB119E" w:rsidRPr="00AB119E" w:rsidRDefault="00AB119E" w:rsidP="008D73E0">
      <w:pPr>
        <w:pStyle w:val="a5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EE13CB">
        <w:rPr>
          <w:sz w:val="28"/>
          <w:szCs w:val="28"/>
        </w:rPr>
        <w:t>Да в печи четыре штуки</w:t>
      </w:r>
    </w:p>
    <w:p w:rsidR="00AB119E" w:rsidRPr="00AB119E" w:rsidRDefault="00AB119E" w:rsidP="008D73E0">
      <w:pPr>
        <w:pStyle w:val="a5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EE13CB">
        <w:rPr>
          <w:sz w:val="28"/>
          <w:szCs w:val="28"/>
        </w:rPr>
        <w:t>Пироги считают внуки.</w:t>
      </w:r>
    </w:p>
    <w:p w:rsidR="00AB119E" w:rsidRPr="00AB119E" w:rsidRDefault="00AB119E" w:rsidP="008D73E0">
      <w:pPr>
        <w:pStyle w:val="a5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EE13CB">
        <w:rPr>
          <w:sz w:val="28"/>
          <w:szCs w:val="28"/>
        </w:rPr>
        <w:t>Если можешь, помоги</w:t>
      </w:r>
    </w:p>
    <w:p w:rsidR="00AB119E" w:rsidRPr="00EE13CB" w:rsidRDefault="00AB119E" w:rsidP="008D73E0">
      <w:pPr>
        <w:pStyle w:val="a5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EE13CB">
        <w:rPr>
          <w:sz w:val="28"/>
          <w:szCs w:val="28"/>
        </w:rPr>
        <w:t xml:space="preserve">Сосчитать им пироги.  </w:t>
      </w:r>
    </w:p>
    <w:p w:rsidR="00AB119E" w:rsidRPr="00EE13CB" w:rsidRDefault="00AB119E" w:rsidP="00AB119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119E" w:rsidRDefault="008D73E0" w:rsidP="00AB119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</w:rPr>
        <w:lastRenderedPageBreak/>
        <w:t>Никита.</w:t>
      </w:r>
      <w:r w:rsidRPr="008A516A">
        <w:rPr>
          <w:sz w:val="28"/>
        </w:rPr>
        <w:t xml:space="preserve"> </w:t>
      </w:r>
      <w:r w:rsidR="006E6050">
        <w:rPr>
          <w:sz w:val="28"/>
          <w:szCs w:val="28"/>
        </w:rPr>
        <w:t>Задачка номер два:</w:t>
      </w:r>
    </w:p>
    <w:p w:rsidR="006E6050" w:rsidRPr="00AB119E" w:rsidRDefault="006E6050" w:rsidP="00AB119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119E" w:rsidRPr="00EE13CB" w:rsidRDefault="00AB119E" w:rsidP="00AB119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EE13CB">
        <w:rPr>
          <w:sz w:val="28"/>
          <w:szCs w:val="28"/>
        </w:rPr>
        <w:t xml:space="preserve">Дед, баба, внучка, Жучка, кошка и мышка тянули-тянули репку и, наконец, вытянули. Сколько глаз смотрело на репку? </w:t>
      </w:r>
    </w:p>
    <w:p w:rsidR="00AB119E" w:rsidRDefault="00AB119E" w:rsidP="00AB119E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</w:p>
    <w:p w:rsidR="00A26F8B" w:rsidRDefault="008D73E0" w:rsidP="00A26F8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Алёша.</w:t>
      </w:r>
      <w:r w:rsidRPr="008A516A">
        <w:rPr>
          <w:sz w:val="28"/>
        </w:rPr>
        <w:t xml:space="preserve"> </w:t>
      </w:r>
      <w:r w:rsidR="006E6050">
        <w:rPr>
          <w:sz w:val="28"/>
        </w:rPr>
        <w:t>Молодцы, ре</w:t>
      </w:r>
      <w:r w:rsidR="00A26F8B">
        <w:rPr>
          <w:sz w:val="28"/>
        </w:rPr>
        <w:t xml:space="preserve">бята! Вы справились с заданием и в награду я вам даю одну маленькую, но очень важную вещь. </w:t>
      </w:r>
      <w:r w:rsidR="00A26F8B" w:rsidRPr="00A26F8B">
        <w:rPr>
          <w:i/>
          <w:sz w:val="28"/>
        </w:rPr>
        <w:t>(</w:t>
      </w:r>
      <w:r w:rsidR="00A26F8B">
        <w:rPr>
          <w:i/>
          <w:sz w:val="28"/>
        </w:rPr>
        <w:t xml:space="preserve">Алёша </w:t>
      </w:r>
      <w:r w:rsidR="00A26F8B" w:rsidRPr="00A26F8B">
        <w:rPr>
          <w:i/>
          <w:sz w:val="28"/>
        </w:rPr>
        <w:t xml:space="preserve">даёт </w:t>
      </w:r>
      <w:r w:rsidR="00A26F8B">
        <w:rPr>
          <w:i/>
          <w:sz w:val="28"/>
        </w:rPr>
        <w:t xml:space="preserve">детям </w:t>
      </w:r>
      <w:r w:rsidR="00A26F8B" w:rsidRPr="00A26F8B">
        <w:rPr>
          <w:i/>
          <w:sz w:val="28"/>
        </w:rPr>
        <w:t xml:space="preserve">часть ключика, которым нужно </w:t>
      </w:r>
      <w:r w:rsidR="00A26F8B">
        <w:rPr>
          <w:i/>
          <w:sz w:val="28"/>
        </w:rPr>
        <w:t xml:space="preserve">будет </w:t>
      </w:r>
      <w:r w:rsidR="00A26F8B" w:rsidRPr="00A26F8B">
        <w:rPr>
          <w:i/>
          <w:sz w:val="28"/>
        </w:rPr>
        <w:t>открыть сундук)</w:t>
      </w:r>
      <w:r w:rsidR="00A26F8B">
        <w:rPr>
          <w:sz w:val="28"/>
        </w:rPr>
        <w:t xml:space="preserve"> Она вам очень пригодится в конце путешествия! </w:t>
      </w:r>
    </w:p>
    <w:p w:rsidR="00A26F8B" w:rsidRDefault="00A26F8B" w:rsidP="006E6050">
      <w:pPr>
        <w:rPr>
          <w:b/>
          <w:sz w:val="28"/>
        </w:rPr>
      </w:pPr>
    </w:p>
    <w:p w:rsidR="006E6050" w:rsidRDefault="00A26F8B" w:rsidP="006E6050">
      <w:pPr>
        <w:rPr>
          <w:sz w:val="28"/>
        </w:rPr>
      </w:pPr>
      <w:r>
        <w:rPr>
          <w:b/>
          <w:sz w:val="28"/>
        </w:rPr>
        <w:t>Никита.</w:t>
      </w:r>
      <w:r w:rsidRPr="008A516A">
        <w:rPr>
          <w:sz w:val="28"/>
        </w:rPr>
        <w:t xml:space="preserve"> </w:t>
      </w:r>
      <w:r w:rsidR="006E6050">
        <w:rPr>
          <w:sz w:val="28"/>
        </w:rPr>
        <w:t>Я слышу сигнал к отплытию, друзья, вам пора отправляться в плаванье!</w:t>
      </w:r>
    </w:p>
    <w:p w:rsidR="00A26F8B" w:rsidRDefault="00A26F8B" w:rsidP="006E6050">
      <w:pPr>
        <w:rPr>
          <w:sz w:val="28"/>
        </w:rPr>
      </w:pPr>
    </w:p>
    <w:p w:rsidR="00A26F8B" w:rsidRDefault="00A26F8B" w:rsidP="006E6050">
      <w:pPr>
        <w:rPr>
          <w:sz w:val="28"/>
        </w:rPr>
      </w:pPr>
      <w:r w:rsidRPr="00A26F8B">
        <w:rPr>
          <w:b/>
          <w:sz w:val="28"/>
        </w:rPr>
        <w:t>Варя.</w:t>
      </w:r>
      <w:r>
        <w:rPr>
          <w:sz w:val="28"/>
        </w:rPr>
        <w:t xml:space="preserve">       Плыть по морю интересней</w:t>
      </w:r>
    </w:p>
    <w:p w:rsidR="00A26F8B" w:rsidRPr="00C60170" w:rsidRDefault="00A26F8B" w:rsidP="00C60170">
      <w:pPr>
        <w:rPr>
          <w:sz w:val="28"/>
        </w:rPr>
      </w:pPr>
      <w:r>
        <w:rPr>
          <w:sz w:val="28"/>
        </w:rPr>
        <w:t xml:space="preserve">                 Вместе с доброй, звонкой песней!</w:t>
      </w:r>
    </w:p>
    <w:p w:rsidR="006946AC" w:rsidRDefault="006946AC" w:rsidP="00A26F8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A26F8B" w:rsidRDefault="00C60170" w:rsidP="00A26F8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7. </w:t>
      </w:r>
      <w:r w:rsidR="00A26F8B" w:rsidRPr="00C6521F">
        <w:rPr>
          <w:b/>
          <w:i/>
          <w:sz w:val="28"/>
        </w:rPr>
        <w:t>Звучит песня «</w:t>
      </w:r>
      <w:r w:rsidR="00A26F8B">
        <w:rPr>
          <w:b/>
          <w:i/>
          <w:sz w:val="28"/>
        </w:rPr>
        <w:t>Чудо там</w:t>
      </w:r>
      <w:r w:rsidR="00A26F8B" w:rsidRPr="00C6521F">
        <w:rPr>
          <w:b/>
          <w:i/>
          <w:sz w:val="28"/>
        </w:rPr>
        <w:t>»</w:t>
      </w:r>
      <w:r w:rsidR="00A26F8B">
        <w:rPr>
          <w:b/>
          <w:i/>
          <w:sz w:val="28"/>
        </w:rPr>
        <w:t>. Поёт Варя.</w:t>
      </w:r>
    </w:p>
    <w:p w:rsidR="00A26F8B" w:rsidRDefault="00A26F8B" w:rsidP="00A26F8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CA575F" w:rsidRPr="0026056A" w:rsidRDefault="00CA575F" w:rsidP="00CA575F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Дет</w:t>
      </w:r>
      <w:r w:rsidRPr="0026056A">
        <w:rPr>
          <w:i/>
          <w:sz w:val="28"/>
        </w:rPr>
        <w:t>и идут по кругу, имитируя плаванье на корабле.</w:t>
      </w:r>
    </w:p>
    <w:p w:rsidR="006946AC" w:rsidRDefault="006946AC" w:rsidP="00C60170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</w:p>
    <w:p w:rsidR="008F4833" w:rsidRPr="00C60170" w:rsidRDefault="008F4833" w:rsidP="00C6017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 w:rsidRPr="00C60170">
        <w:rPr>
          <w:b/>
          <w:caps/>
          <w:color w:val="000000"/>
          <w:sz w:val="28"/>
        </w:rPr>
        <w:t xml:space="preserve">часть. ОСТРОВ </w:t>
      </w:r>
      <w:r w:rsidRPr="00C60170">
        <w:rPr>
          <w:b/>
          <w:caps/>
          <w:color w:val="000000"/>
          <w:sz w:val="28"/>
          <w:lang w:val="en-US"/>
        </w:rPr>
        <w:t>HAPPYLEND</w:t>
      </w:r>
      <w:r w:rsidRPr="00C60170">
        <w:rPr>
          <w:b/>
          <w:caps/>
          <w:color w:val="000000"/>
          <w:sz w:val="28"/>
        </w:rPr>
        <w:t>.</w:t>
      </w:r>
    </w:p>
    <w:p w:rsidR="006E6050" w:rsidRDefault="006E6050" w:rsidP="006946AC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</w:p>
    <w:p w:rsidR="006840B0" w:rsidRPr="00C60170" w:rsidRDefault="00C60170" w:rsidP="00C60170">
      <w:pPr>
        <w:pStyle w:val="a6"/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t>8.</w:t>
      </w:r>
      <w:r w:rsidR="006840B0" w:rsidRPr="00C60170">
        <w:rPr>
          <w:b/>
          <w:i/>
          <w:sz w:val="28"/>
        </w:rPr>
        <w:t>Звучит песня «</w:t>
      </w:r>
      <w:r w:rsidR="006840B0" w:rsidRPr="00C60170">
        <w:rPr>
          <w:b/>
          <w:i/>
          <w:sz w:val="28"/>
          <w:lang w:val="en-US"/>
        </w:rPr>
        <w:t>V</w:t>
      </w:r>
      <w:r w:rsidR="006840B0" w:rsidRPr="00C60170">
        <w:rPr>
          <w:b/>
          <w:i/>
          <w:sz w:val="28"/>
        </w:rPr>
        <w:t>е</w:t>
      </w:r>
      <w:r w:rsidR="006840B0" w:rsidRPr="00C60170">
        <w:rPr>
          <w:b/>
          <w:i/>
          <w:sz w:val="28"/>
          <w:lang w:val="en-US"/>
        </w:rPr>
        <w:t>nus</w:t>
      </w:r>
      <w:r w:rsidR="006840B0" w:rsidRPr="00C60170">
        <w:rPr>
          <w:b/>
          <w:i/>
          <w:sz w:val="28"/>
        </w:rPr>
        <w:t>». Поют Лиза и Сабина.</w:t>
      </w:r>
    </w:p>
    <w:p w:rsidR="006840B0" w:rsidRDefault="006840B0" w:rsidP="006946AC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</w:p>
    <w:p w:rsidR="006E6050" w:rsidRDefault="006E6050" w:rsidP="006946AC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 xml:space="preserve">На этом острове детей приветствуют </w:t>
      </w:r>
      <w:r w:rsidR="006946AC">
        <w:rPr>
          <w:i/>
          <w:sz w:val="28"/>
        </w:rPr>
        <w:t>сладкозвучные Сирены и ведут общение с детьми на английском языке</w:t>
      </w:r>
      <w:r>
        <w:rPr>
          <w:i/>
          <w:sz w:val="28"/>
        </w:rPr>
        <w:t xml:space="preserve">. </w:t>
      </w:r>
    </w:p>
    <w:p w:rsidR="006840B0" w:rsidRDefault="006840B0" w:rsidP="006946AC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</w:p>
    <w:p w:rsidR="006840B0" w:rsidRPr="006840B0" w:rsidRDefault="006840B0" w:rsidP="006840B0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 w:rsidRPr="006840B0">
        <w:rPr>
          <w:b/>
          <w:sz w:val="28"/>
        </w:rPr>
        <w:t>Лиза</w:t>
      </w:r>
      <w:r>
        <w:rPr>
          <w:b/>
          <w:sz w:val="28"/>
        </w:rPr>
        <w:t xml:space="preserve"> </w:t>
      </w:r>
      <w:r>
        <w:rPr>
          <w:i/>
          <w:sz w:val="28"/>
        </w:rPr>
        <w:t>(говорит</w:t>
      </w:r>
      <w:r w:rsidRPr="006840B0">
        <w:rPr>
          <w:i/>
          <w:sz w:val="28"/>
        </w:rPr>
        <w:t xml:space="preserve"> на английском языке):</w:t>
      </w:r>
      <w:r>
        <w:rPr>
          <w:i/>
          <w:sz w:val="28"/>
        </w:rPr>
        <w:t xml:space="preserve"> </w:t>
      </w:r>
      <w:r w:rsidRPr="006840B0">
        <w:rPr>
          <w:sz w:val="28"/>
        </w:rPr>
        <w:t>Здравствуйте, дорогие друзья!</w:t>
      </w:r>
    </w:p>
    <w:p w:rsidR="006E6050" w:rsidRDefault="006E6050" w:rsidP="006E605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6946AC" w:rsidRDefault="006840B0" w:rsidP="006840B0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  <w:r>
        <w:rPr>
          <w:b/>
          <w:sz w:val="28"/>
        </w:rPr>
        <w:t xml:space="preserve">Сабина </w:t>
      </w:r>
      <w:r>
        <w:rPr>
          <w:i/>
          <w:sz w:val="28"/>
        </w:rPr>
        <w:t>(говорит</w:t>
      </w:r>
      <w:r w:rsidRPr="006840B0">
        <w:rPr>
          <w:i/>
          <w:sz w:val="28"/>
        </w:rPr>
        <w:t xml:space="preserve"> на английском языке):</w:t>
      </w:r>
      <w:r>
        <w:rPr>
          <w:sz w:val="28"/>
        </w:rPr>
        <w:t xml:space="preserve"> Мы рады встрече с вами на нашем острове!</w:t>
      </w:r>
    </w:p>
    <w:p w:rsidR="006946AC" w:rsidRDefault="006946AC" w:rsidP="006E605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6946AC" w:rsidRDefault="006840B0" w:rsidP="006840B0">
      <w:pPr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6840B0">
        <w:rPr>
          <w:b/>
          <w:sz w:val="28"/>
        </w:rPr>
        <w:t>Лиза</w:t>
      </w:r>
      <w:r>
        <w:rPr>
          <w:b/>
          <w:sz w:val="28"/>
        </w:rPr>
        <w:t xml:space="preserve"> </w:t>
      </w:r>
      <w:r>
        <w:rPr>
          <w:i/>
          <w:sz w:val="28"/>
        </w:rPr>
        <w:t>(говорит</w:t>
      </w:r>
      <w:r w:rsidRPr="006840B0">
        <w:rPr>
          <w:i/>
          <w:sz w:val="28"/>
        </w:rPr>
        <w:t xml:space="preserve"> на английском языке):</w:t>
      </w:r>
      <w:r w:rsidRPr="006840B0">
        <w:rPr>
          <w:sz w:val="28"/>
        </w:rPr>
        <w:t xml:space="preserve"> </w:t>
      </w:r>
      <w:r>
        <w:rPr>
          <w:sz w:val="28"/>
        </w:rPr>
        <w:t>Для того, чтобы вы смогли продолжить ваше плаванье, вам нужно выполнить наше задание!</w:t>
      </w:r>
    </w:p>
    <w:p w:rsidR="00A148BD" w:rsidRDefault="00A148BD" w:rsidP="00A148BD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A148BD" w:rsidRDefault="00A148BD" w:rsidP="00A148BD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  <w:r>
        <w:rPr>
          <w:b/>
          <w:sz w:val="28"/>
        </w:rPr>
        <w:t xml:space="preserve">Сабина </w:t>
      </w:r>
      <w:r>
        <w:rPr>
          <w:i/>
          <w:sz w:val="28"/>
        </w:rPr>
        <w:t>(говорит</w:t>
      </w:r>
      <w:r w:rsidRPr="006840B0">
        <w:rPr>
          <w:i/>
          <w:sz w:val="28"/>
        </w:rPr>
        <w:t xml:space="preserve"> на английском языке):</w:t>
      </w:r>
      <w:r>
        <w:rPr>
          <w:sz w:val="28"/>
        </w:rPr>
        <w:t xml:space="preserve"> Поэтому будьте внимательны и старательны!</w:t>
      </w:r>
    </w:p>
    <w:p w:rsidR="00A148BD" w:rsidRDefault="00A148BD" w:rsidP="006840B0">
      <w:pPr>
        <w:shd w:val="clear" w:color="auto" w:fill="FFFFFF"/>
        <w:autoSpaceDE w:val="0"/>
        <w:autoSpaceDN w:val="0"/>
        <w:adjustRightInd w:val="0"/>
        <w:rPr>
          <w:i/>
          <w:sz w:val="28"/>
        </w:rPr>
      </w:pPr>
    </w:p>
    <w:p w:rsidR="006840B0" w:rsidRPr="00855042" w:rsidRDefault="00855042" w:rsidP="00C60170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i/>
          <w:sz w:val="28"/>
        </w:rPr>
      </w:pPr>
      <w:r>
        <w:rPr>
          <w:b/>
          <w:i/>
          <w:sz w:val="28"/>
        </w:rPr>
        <w:t xml:space="preserve">Дети выполняют </w:t>
      </w:r>
      <w:r w:rsidR="00A148BD" w:rsidRPr="00855042">
        <w:rPr>
          <w:b/>
          <w:i/>
          <w:sz w:val="28"/>
        </w:rPr>
        <w:t>задание и поют песенку на английском языке.</w:t>
      </w:r>
    </w:p>
    <w:p w:rsidR="006840B0" w:rsidRDefault="006840B0" w:rsidP="006840B0">
      <w:pPr>
        <w:shd w:val="clear" w:color="auto" w:fill="FFFFFF"/>
        <w:autoSpaceDE w:val="0"/>
        <w:autoSpaceDN w:val="0"/>
        <w:adjustRightInd w:val="0"/>
        <w:rPr>
          <w:i/>
          <w:sz w:val="28"/>
        </w:rPr>
      </w:pPr>
    </w:p>
    <w:p w:rsidR="006840B0" w:rsidRPr="00C20821" w:rsidRDefault="00A148BD" w:rsidP="006840B0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6840B0">
        <w:rPr>
          <w:b/>
          <w:sz w:val="28"/>
        </w:rPr>
        <w:t>Лиза</w:t>
      </w:r>
      <w:r>
        <w:rPr>
          <w:b/>
          <w:sz w:val="28"/>
        </w:rPr>
        <w:t xml:space="preserve"> </w:t>
      </w:r>
      <w:r>
        <w:rPr>
          <w:i/>
          <w:sz w:val="28"/>
        </w:rPr>
        <w:t>(говорит</w:t>
      </w:r>
      <w:r w:rsidRPr="006840B0">
        <w:rPr>
          <w:i/>
          <w:sz w:val="28"/>
        </w:rPr>
        <w:t xml:space="preserve"> на английском языке):</w:t>
      </w:r>
      <w:r w:rsidRPr="006840B0">
        <w:rPr>
          <w:sz w:val="28"/>
        </w:rPr>
        <w:t xml:space="preserve"> </w:t>
      </w:r>
      <w:r>
        <w:rPr>
          <w:sz w:val="28"/>
        </w:rPr>
        <w:t xml:space="preserve">Прекрасно! Вы справились с заданием! Возьмите одну маленькую важную вещь. </w:t>
      </w:r>
      <w:r w:rsidRPr="00A26F8B">
        <w:rPr>
          <w:i/>
          <w:sz w:val="28"/>
        </w:rPr>
        <w:t>(</w:t>
      </w:r>
      <w:r>
        <w:rPr>
          <w:i/>
          <w:sz w:val="28"/>
        </w:rPr>
        <w:t xml:space="preserve">Лиза </w:t>
      </w:r>
      <w:r w:rsidRPr="00A26F8B">
        <w:rPr>
          <w:i/>
          <w:sz w:val="28"/>
        </w:rPr>
        <w:t xml:space="preserve">даёт </w:t>
      </w:r>
      <w:r>
        <w:rPr>
          <w:i/>
          <w:sz w:val="28"/>
        </w:rPr>
        <w:t xml:space="preserve">детям </w:t>
      </w:r>
      <w:r w:rsidRPr="00A26F8B">
        <w:rPr>
          <w:i/>
          <w:sz w:val="28"/>
        </w:rPr>
        <w:t xml:space="preserve">часть ключика, которым нужно </w:t>
      </w:r>
      <w:r>
        <w:rPr>
          <w:i/>
          <w:sz w:val="28"/>
        </w:rPr>
        <w:t xml:space="preserve">будет </w:t>
      </w:r>
      <w:r w:rsidRPr="00A26F8B">
        <w:rPr>
          <w:i/>
          <w:sz w:val="28"/>
        </w:rPr>
        <w:t>открыть сундук)</w:t>
      </w:r>
      <w:r>
        <w:rPr>
          <w:sz w:val="28"/>
        </w:rPr>
        <w:t xml:space="preserve"> Она вам очень пригодится в конце путешествия! </w:t>
      </w:r>
      <w:r w:rsidR="00442E1D">
        <w:rPr>
          <w:sz w:val="28"/>
        </w:rPr>
        <w:t>Счастливого пути</w:t>
      </w:r>
      <w:r>
        <w:rPr>
          <w:sz w:val="28"/>
        </w:rPr>
        <w:t>!</w:t>
      </w:r>
    </w:p>
    <w:p w:rsidR="006946AC" w:rsidRDefault="006946AC" w:rsidP="006E605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CA575F" w:rsidRPr="0026056A" w:rsidRDefault="00CA575F" w:rsidP="00CA575F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Дет</w:t>
      </w:r>
      <w:r w:rsidRPr="0026056A">
        <w:rPr>
          <w:i/>
          <w:sz w:val="28"/>
        </w:rPr>
        <w:t>и идут по кругу, имитируя плаванье на корабле.</w:t>
      </w:r>
    </w:p>
    <w:p w:rsidR="006E6050" w:rsidRDefault="006E6050" w:rsidP="006E6050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</w:p>
    <w:p w:rsidR="00C60170" w:rsidRDefault="00C60170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855042" w:rsidRDefault="00855042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8F4833" w:rsidRDefault="008F4833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lastRenderedPageBreak/>
        <w:t>5</w:t>
      </w:r>
      <w:r w:rsidRPr="00DD53CE">
        <w:rPr>
          <w:b/>
          <w:caps/>
          <w:color w:val="000000"/>
          <w:sz w:val="28"/>
        </w:rPr>
        <w:t xml:space="preserve"> часть. </w:t>
      </w:r>
      <w:r>
        <w:rPr>
          <w:b/>
          <w:caps/>
          <w:color w:val="000000"/>
          <w:sz w:val="28"/>
        </w:rPr>
        <w:t>ТАНЦЕВАЛЬНАЯ ЛАГУНА</w:t>
      </w:r>
      <w:r w:rsidRPr="00DD53CE">
        <w:rPr>
          <w:b/>
          <w:caps/>
          <w:color w:val="000000"/>
          <w:sz w:val="28"/>
        </w:rPr>
        <w:t>.</w:t>
      </w:r>
    </w:p>
    <w:p w:rsidR="003F5749" w:rsidRDefault="003F5749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6E6050" w:rsidRDefault="006E6050" w:rsidP="006E6050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На</w:t>
      </w:r>
      <w:r w:rsidR="00D44C3A">
        <w:rPr>
          <w:i/>
          <w:sz w:val="28"/>
        </w:rPr>
        <w:t xml:space="preserve"> этом острове детей приветствуют ди-джеи Никита и Дамир</w:t>
      </w:r>
      <w:r>
        <w:rPr>
          <w:i/>
          <w:sz w:val="28"/>
        </w:rPr>
        <w:t xml:space="preserve">. </w:t>
      </w:r>
    </w:p>
    <w:p w:rsidR="00D44C3A" w:rsidRDefault="00D44C3A" w:rsidP="00D44C3A">
      <w:pPr>
        <w:shd w:val="clear" w:color="auto" w:fill="FFFFFF"/>
        <w:autoSpaceDE w:val="0"/>
        <w:autoSpaceDN w:val="0"/>
        <w:adjustRightInd w:val="0"/>
        <w:rPr>
          <w:i/>
          <w:sz w:val="28"/>
        </w:rPr>
      </w:pPr>
    </w:p>
    <w:p w:rsidR="00D44C3A" w:rsidRPr="00D44C3A" w:rsidRDefault="00D44C3A" w:rsidP="00D44C3A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Никита:</w:t>
      </w:r>
      <w:r>
        <w:rPr>
          <w:sz w:val="28"/>
        </w:rPr>
        <w:t xml:space="preserve"> В Лагуне нашей </w:t>
      </w:r>
      <w:r w:rsidR="00A27D72">
        <w:rPr>
          <w:sz w:val="28"/>
        </w:rPr>
        <w:t>П</w:t>
      </w:r>
      <w:r>
        <w:rPr>
          <w:sz w:val="28"/>
        </w:rPr>
        <w:t>раздник</w:t>
      </w:r>
      <w:r w:rsidR="00A27D72">
        <w:rPr>
          <w:sz w:val="28"/>
        </w:rPr>
        <w:t xml:space="preserve"> Т</w:t>
      </w:r>
      <w:r>
        <w:rPr>
          <w:sz w:val="28"/>
        </w:rPr>
        <w:t>анцев</w:t>
      </w:r>
      <w:r w:rsidRPr="00D44C3A">
        <w:rPr>
          <w:sz w:val="28"/>
        </w:rPr>
        <w:t xml:space="preserve"> </w:t>
      </w:r>
    </w:p>
    <w:p w:rsidR="00D44C3A" w:rsidRPr="00D44C3A" w:rsidRDefault="00D44C3A" w:rsidP="00D44C3A">
      <w:pPr>
        <w:shd w:val="clear" w:color="auto" w:fill="FFFFFF"/>
        <w:autoSpaceDE w:val="0"/>
        <w:autoSpaceDN w:val="0"/>
        <w:adjustRightInd w:val="0"/>
        <w:ind w:firstLine="1134"/>
        <w:rPr>
          <w:sz w:val="28"/>
        </w:rPr>
      </w:pPr>
      <w:r>
        <w:rPr>
          <w:sz w:val="28"/>
        </w:rPr>
        <w:t>И музыки</w:t>
      </w:r>
      <w:r w:rsidRPr="00D44C3A">
        <w:rPr>
          <w:sz w:val="28"/>
        </w:rPr>
        <w:t xml:space="preserve"> калейдоскоп. </w:t>
      </w:r>
    </w:p>
    <w:p w:rsidR="00D44C3A" w:rsidRDefault="00D44C3A" w:rsidP="00D44C3A">
      <w:pPr>
        <w:shd w:val="clear" w:color="auto" w:fill="FFFFFF"/>
        <w:autoSpaceDE w:val="0"/>
        <w:autoSpaceDN w:val="0"/>
        <w:adjustRightInd w:val="0"/>
        <w:ind w:firstLine="1134"/>
        <w:rPr>
          <w:sz w:val="28"/>
        </w:rPr>
      </w:pPr>
    </w:p>
    <w:p w:rsidR="00D44C3A" w:rsidRPr="00D44C3A" w:rsidRDefault="00D44C3A" w:rsidP="00D44C3A">
      <w:pPr>
        <w:shd w:val="clear" w:color="auto" w:fill="FFFFFF"/>
        <w:autoSpaceDE w:val="0"/>
        <w:autoSpaceDN w:val="0"/>
        <w:adjustRightInd w:val="0"/>
        <w:rPr>
          <w:sz w:val="28"/>
        </w:rPr>
      </w:pPr>
      <w:proofErr w:type="gramStart"/>
      <w:r>
        <w:rPr>
          <w:b/>
          <w:sz w:val="28"/>
        </w:rPr>
        <w:t>Дамир:</w:t>
      </w:r>
      <w:r>
        <w:rPr>
          <w:sz w:val="28"/>
        </w:rPr>
        <w:t xml:space="preserve">   </w:t>
      </w:r>
      <w:proofErr w:type="gramEnd"/>
      <w:r w:rsidRPr="00D44C3A">
        <w:rPr>
          <w:sz w:val="28"/>
        </w:rPr>
        <w:t xml:space="preserve">Давайте танцем наслаждаться </w:t>
      </w:r>
    </w:p>
    <w:p w:rsidR="00D44C3A" w:rsidRPr="00D44C3A" w:rsidRDefault="00D44C3A" w:rsidP="00D44C3A">
      <w:pPr>
        <w:shd w:val="clear" w:color="auto" w:fill="FFFFFF"/>
        <w:autoSpaceDE w:val="0"/>
        <w:autoSpaceDN w:val="0"/>
        <w:adjustRightInd w:val="0"/>
        <w:ind w:firstLine="1134"/>
        <w:rPr>
          <w:sz w:val="28"/>
        </w:rPr>
      </w:pPr>
      <w:r w:rsidRPr="00D44C3A">
        <w:rPr>
          <w:sz w:val="28"/>
        </w:rPr>
        <w:t>Б</w:t>
      </w:r>
      <w:r>
        <w:rPr>
          <w:sz w:val="28"/>
        </w:rPr>
        <w:t>ез лишних фраз, без лишних слов!</w:t>
      </w:r>
    </w:p>
    <w:p w:rsidR="00D44C3A" w:rsidRDefault="00D44C3A" w:rsidP="00D44C3A">
      <w:pPr>
        <w:shd w:val="clear" w:color="auto" w:fill="FFFFFF"/>
        <w:autoSpaceDE w:val="0"/>
        <w:autoSpaceDN w:val="0"/>
        <w:adjustRightInd w:val="0"/>
        <w:rPr>
          <w:i/>
          <w:sz w:val="28"/>
        </w:rPr>
      </w:pPr>
    </w:p>
    <w:p w:rsidR="006E6050" w:rsidRPr="0026056A" w:rsidRDefault="006E6050" w:rsidP="006E6050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Дети выполняют несложн</w:t>
      </w:r>
      <w:r w:rsidR="00D44C3A">
        <w:rPr>
          <w:i/>
          <w:sz w:val="28"/>
        </w:rPr>
        <w:t>ые</w:t>
      </w:r>
      <w:r>
        <w:rPr>
          <w:i/>
          <w:sz w:val="28"/>
        </w:rPr>
        <w:t xml:space="preserve"> движения под танцевальную музыку.</w:t>
      </w:r>
    </w:p>
    <w:p w:rsidR="006E6050" w:rsidRPr="00D44C3A" w:rsidRDefault="006E6050" w:rsidP="008F4833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D44C3A" w:rsidRDefault="00D44C3A" w:rsidP="00D44C3A">
      <w:pPr>
        <w:shd w:val="clear" w:color="auto" w:fill="FFFFFF"/>
        <w:autoSpaceDE w:val="0"/>
        <w:autoSpaceDN w:val="0"/>
        <w:adjustRightInd w:val="0"/>
        <w:rPr>
          <w:sz w:val="28"/>
        </w:rPr>
      </w:pPr>
      <w:proofErr w:type="gramStart"/>
      <w:r>
        <w:rPr>
          <w:b/>
          <w:sz w:val="28"/>
        </w:rPr>
        <w:t>Никита:</w:t>
      </w:r>
      <w:r>
        <w:rPr>
          <w:sz w:val="28"/>
        </w:rPr>
        <w:t xml:space="preserve">  </w:t>
      </w:r>
      <w:r w:rsidRPr="00D44C3A">
        <w:rPr>
          <w:sz w:val="28"/>
        </w:rPr>
        <w:t>Здесь</w:t>
      </w:r>
      <w:proofErr w:type="gramEnd"/>
      <w:r w:rsidRPr="00D44C3A">
        <w:rPr>
          <w:sz w:val="28"/>
        </w:rPr>
        <w:t xml:space="preserve"> не надо бегать, прыгать</w:t>
      </w:r>
      <w:r>
        <w:rPr>
          <w:sz w:val="28"/>
        </w:rPr>
        <w:t xml:space="preserve"> и за талию хватать,</w:t>
      </w:r>
    </w:p>
    <w:p w:rsidR="00D44C3A" w:rsidRDefault="00D44C3A" w:rsidP="00D44C3A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Здесь ногами надо дрыгать, надо пятками сверкать!</w:t>
      </w:r>
    </w:p>
    <w:p w:rsidR="00D44C3A" w:rsidRDefault="00D44C3A" w:rsidP="00D44C3A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D44C3A" w:rsidRDefault="00D44C3A" w:rsidP="00D44C3A">
      <w:pPr>
        <w:shd w:val="clear" w:color="auto" w:fill="FFFFFF"/>
        <w:autoSpaceDE w:val="0"/>
        <w:autoSpaceDN w:val="0"/>
        <w:adjustRightInd w:val="0"/>
        <w:rPr>
          <w:sz w:val="28"/>
        </w:rPr>
      </w:pPr>
      <w:proofErr w:type="gramStart"/>
      <w:r>
        <w:rPr>
          <w:b/>
          <w:sz w:val="28"/>
        </w:rPr>
        <w:t>Дамир:</w:t>
      </w:r>
      <w:r>
        <w:rPr>
          <w:sz w:val="28"/>
        </w:rPr>
        <w:t xml:space="preserve">   </w:t>
      </w:r>
      <w:proofErr w:type="gramEnd"/>
      <w:r>
        <w:rPr>
          <w:sz w:val="28"/>
        </w:rPr>
        <w:t>Пол до дырок протираем и вот – вот сейчас взлетим.</w:t>
      </w:r>
    </w:p>
    <w:p w:rsidR="00D44C3A" w:rsidRPr="00D44C3A" w:rsidRDefault="00D44C3A" w:rsidP="00D44C3A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Мы плечами пожимаем – </w:t>
      </w:r>
      <w:r w:rsidR="00303ED2">
        <w:rPr>
          <w:sz w:val="28"/>
        </w:rPr>
        <w:t>вам</w:t>
      </w:r>
      <w:r>
        <w:rPr>
          <w:sz w:val="28"/>
        </w:rPr>
        <w:t xml:space="preserve"> понравиться хотим.</w:t>
      </w:r>
    </w:p>
    <w:p w:rsidR="002D374B" w:rsidRDefault="002D374B" w:rsidP="002D374B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</w:p>
    <w:p w:rsidR="002D374B" w:rsidRPr="003D13E0" w:rsidRDefault="002D374B" w:rsidP="002D374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  <w:r w:rsidRPr="003D13E0">
        <w:rPr>
          <w:b/>
          <w:i/>
          <w:sz w:val="28"/>
        </w:rPr>
        <w:t>Дети танцуют Чарльстон.</w:t>
      </w:r>
    </w:p>
    <w:p w:rsidR="00D44C3A" w:rsidRDefault="00D44C3A" w:rsidP="008F4833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890F70" w:rsidRDefault="00890F70" w:rsidP="00890F70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Дамир.</w:t>
      </w:r>
      <w:r w:rsidRPr="008A516A">
        <w:rPr>
          <w:sz w:val="28"/>
        </w:rPr>
        <w:t xml:space="preserve"> </w:t>
      </w:r>
      <w:r>
        <w:rPr>
          <w:sz w:val="28"/>
        </w:rPr>
        <w:t xml:space="preserve">Молодцы, ребята! Вы справились с заданием и в награду я вам даю одну маленькую, но очень важную вещь. </w:t>
      </w:r>
      <w:r w:rsidRPr="00A26F8B">
        <w:rPr>
          <w:i/>
          <w:sz w:val="28"/>
        </w:rPr>
        <w:t>(</w:t>
      </w:r>
      <w:r>
        <w:rPr>
          <w:i/>
          <w:sz w:val="28"/>
        </w:rPr>
        <w:t xml:space="preserve">Алёша </w:t>
      </w:r>
      <w:r w:rsidRPr="00A26F8B">
        <w:rPr>
          <w:i/>
          <w:sz w:val="28"/>
        </w:rPr>
        <w:t xml:space="preserve">даёт </w:t>
      </w:r>
      <w:r>
        <w:rPr>
          <w:i/>
          <w:sz w:val="28"/>
        </w:rPr>
        <w:t xml:space="preserve">детям </w:t>
      </w:r>
      <w:r w:rsidRPr="00A26F8B">
        <w:rPr>
          <w:i/>
          <w:sz w:val="28"/>
        </w:rPr>
        <w:t xml:space="preserve">часть ключика, которым нужно </w:t>
      </w:r>
      <w:r>
        <w:rPr>
          <w:i/>
          <w:sz w:val="28"/>
        </w:rPr>
        <w:t xml:space="preserve">будет </w:t>
      </w:r>
      <w:r w:rsidRPr="00A26F8B">
        <w:rPr>
          <w:i/>
          <w:sz w:val="28"/>
        </w:rPr>
        <w:t>открыть сундук)</w:t>
      </w:r>
      <w:r>
        <w:rPr>
          <w:sz w:val="28"/>
        </w:rPr>
        <w:t xml:space="preserve"> Она вам очень пригодится в конце путешествия! </w:t>
      </w:r>
    </w:p>
    <w:p w:rsidR="00890F70" w:rsidRDefault="00890F70" w:rsidP="00890F70">
      <w:pPr>
        <w:rPr>
          <w:b/>
          <w:sz w:val="28"/>
        </w:rPr>
      </w:pPr>
    </w:p>
    <w:p w:rsidR="00890F70" w:rsidRDefault="00890F70" w:rsidP="00890F70">
      <w:pPr>
        <w:rPr>
          <w:sz w:val="28"/>
        </w:rPr>
      </w:pPr>
      <w:r>
        <w:rPr>
          <w:b/>
          <w:sz w:val="28"/>
        </w:rPr>
        <w:t>Никита.</w:t>
      </w:r>
      <w:r w:rsidRPr="008A516A">
        <w:rPr>
          <w:sz w:val="28"/>
        </w:rPr>
        <w:t xml:space="preserve"> </w:t>
      </w:r>
      <w:r>
        <w:rPr>
          <w:sz w:val="28"/>
        </w:rPr>
        <w:t>Я слышу сигнал к отплытию, друзья, вам пора отправляться в плаванье!</w:t>
      </w:r>
    </w:p>
    <w:p w:rsidR="002D374B" w:rsidRPr="00D44C3A" w:rsidRDefault="002D374B" w:rsidP="00890F70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CA575F" w:rsidRPr="0026056A" w:rsidRDefault="00CA575F" w:rsidP="00CA575F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Дет</w:t>
      </w:r>
      <w:r w:rsidRPr="0026056A">
        <w:rPr>
          <w:i/>
          <w:sz w:val="28"/>
        </w:rPr>
        <w:t>и идут по кругу, имитируя плаванье на корабле.</w:t>
      </w:r>
    </w:p>
    <w:p w:rsidR="006E6050" w:rsidRDefault="006E6050" w:rsidP="0051416E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</w:p>
    <w:p w:rsidR="003F5749" w:rsidRDefault="003F5749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6 ЧАСТЬ. ОСТРОВ СКАЗОК.</w:t>
      </w:r>
    </w:p>
    <w:p w:rsidR="00C6521F" w:rsidRDefault="00C6521F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6E6050" w:rsidRPr="0026056A" w:rsidRDefault="001C7297" w:rsidP="006E6050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На этом острове детей встречает Учёный Кот.</w:t>
      </w:r>
    </w:p>
    <w:p w:rsidR="00A04806" w:rsidRDefault="00A04806" w:rsidP="006038EA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</w:p>
    <w:p w:rsidR="001C7297" w:rsidRPr="001C7297" w:rsidRDefault="001C7297" w:rsidP="006038EA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aps/>
          <w:color w:val="000000"/>
          <w:sz w:val="28"/>
        </w:rPr>
        <w:t>С</w:t>
      </w:r>
      <w:r w:rsidRPr="001C7297">
        <w:rPr>
          <w:b/>
          <w:color w:val="000000"/>
          <w:sz w:val="28"/>
        </w:rPr>
        <w:t>вятослав</w:t>
      </w:r>
      <w:r>
        <w:rPr>
          <w:b/>
          <w:caps/>
          <w:color w:val="000000"/>
          <w:sz w:val="28"/>
        </w:rPr>
        <w:t xml:space="preserve">: </w:t>
      </w:r>
      <w:r w:rsidRPr="001C7297">
        <w:rPr>
          <w:sz w:val="28"/>
        </w:rPr>
        <w:t>Зд</w:t>
      </w:r>
      <w:r>
        <w:rPr>
          <w:sz w:val="28"/>
        </w:rPr>
        <w:t>равствуйте, дорогие друзья! Вы прибыли на Остров Сказок. Вы конечно же меня узнали! Я - Кот Учёный из сказки Александра Сергеевича Пушкина. На моём Острове живут сказки разных писателей. Сейчас я буду читать строки из сказок одного детского писателя</w:t>
      </w:r>
      <w:r w:rsidR="004221B8">
        <w:rPr>
          <w:sz w:val="28"/>
        </w:rPr>
        <w:t xml:space="preserve">. Вам нужно отгадать название сказки, а в конце вы назовёте имя писателя – сказочника. Готовы? Итак, начинаем! </w:t>
      </w:r>
    </w:p>
    <w:p w:rsidR="0051416E" w:rsidRPr="0051416E" w:rsidRDefault="0051416E" w:rsidP="006038EA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D7605B" w:rsidRDefault="0051416E" w:rsidP="0051416E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 w:rsidRPr="00D7605B">
        <w:rPr>
          <w:sz w:val="28"/>
        </w:rPr>
        <w:t>Волки от испуга скушали друг друга,</w:t>
      </w:r>
    </w:p>
    <w:p w:rsidR="00D7605B" w:rsidRDefault="0051416E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D7605B">
        <w:rPr>
          <w:sz w:val="28"/>
        </w:rPr>
        <w:t>Бедный крокодил жабу проглотил.</w:t>
      </w:r>
      <w:r w:rsidR="004221B8" w:rsidRPr="00D7605B">
        <w:rPr>
          <w:sz w:val="28"/>
        </w:rPr>
        <w:t xml:space="preserve"> </w:t>
      </w:r>
      <w:r w:rsidR="004221B8" w:rsidRPr="00D7605B">
        <w:rPr>
          <w:i/>
          <w:sz w:val="28"/>
        </w:rPr>
        <w:t>(«</w:t>
      </w:r>
      <w:proofErr w:type="spellStart"/>
      <w:r w:rsidR="004221B8" w:rsidRPr="00D7605B">
        <w:rPr>
          <w:i/>
          <w:sz w:val="28"/>
        </w:rPr>
        <w:t>Тараканище</w:t>
      </w:r>
      <w:proofErr w:type="spellEnd"/>
      <w:r w:rsidR="004221B8" w:rsidRPr="00D7605B">
        <w:rPr>
          <w:i/>
          <w:sz w:val="28"/>
        </w:rPr>
        <w:t>»)</w:t>
      </w:r>
    </w:p>
    <w:p w:rsidR="00D7605B" w:rsidRDefault="00D7605B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</w:p>
    <w:p w:rsidR="00D7605B" w:rsidRPr="00D7605B" w:rsidRDefault="0051416E" w:rsidP="004221B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D7605B">
        <w:rPr>
          <w:sz w:val="28"/>
        </w:rPr>
        <w:t>Тут и мыло подскочило и вцепилось в волоса,</w:t>
      </w:r>
    </w:p>
    <w:p w:rsidR="00D7605B" w:rsidRDefault="0051416E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D7605B">
        <w:rPr>
          <w:sz w:val="28"/>
        </w:rPr>
        <w:t>И юлило, и мылило, и кусало, как оса.</w:t>
      </w:r>
      <w:r w:rsidR="004221B8" w:rsidRPr="00D7605B">
        <w:rPr>
          <w:i/>
          <w:sz w:val="28"/>
        </w:rPr>
        <w:t xml:space="preserve"> («</w:t>
      </w:r>
      <w:proofErr w:type="spellStart"/>
      <w:r w:rsidR="004221B8" w:rsidRPr="00D7605B">
        <w:rPr>
          <w:i/>
          <w:sz w:val="28"/>
        </w:rPr>
        <w:t>Мойдодыр</w:t>
      </w:r>
      <w:proofErr w:type="spellEnd"/>
      <w:r w:rsidR="004221B8" w:rsidRPr="00D7605B">
        <w:rPr>
          <w:i/>
          <w:sz w:val="28"/>
        </w:rPr>
        <w:t>»)</w:t>
      </w:r>
    </w:p>
    <w:p w:rsidR="00D7605B" w:rsidRDefault="00D7605B" w:rsidP="00D7605B">
      <w:pPr>
        <w:pStyle w:val="a6"/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D7605B" w:rsidRPr="00D7605B" w:rsidRDefault="00543F4C" w:rsidP="004221B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543F4C">
        <w:rPr>
          <w:sz w:val="28"/>
        </w:rPr>
        <w:t>Прибегали светляки,</w:t>
      </w:r>
      <w:r>
        <w:rPr>
          <w:sz w:val="28"/>
        </w:rPr>
        <w:t xml:space="preserve"> з</w:t>
      </w:r>
      <w:r w:rsidRPr="00543F4C">
        <w:rPr>
          <w:sz w:val="28"/>
        </w:rPr>
        <w:t>ажигали огоньки –</w:t>
      </w:r>
    </w:p>
    <w:p w:rsidR="00D7605B" w:rsidRDefault="00543F4C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D7605B">
        <w:rPr>
          <w:sz w:val="28"/>
        </w:rPr>
        <w:t>То-то стало весело, то-то хорошо!</w:t>
      </w:r>
      <w:r w:rsidR="004221B8" w:rsidRPr="00D7605B">
        <w:rPr>
          <w:i/>
          <w:sz w:val="28"/>
        </w:rPr>
        <w:t xml:space="preserve"> («Муха Цокотуха»)</w:t>
      </w:r>
    </w:p>
    <w:p w:rsidR="00D7605B" w:rsidRDefault="00D7605B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</w:p>
    <w:p w:rsidR="00D7605B" w:rsidRPr="00D7605B" w:rsidRDefault="003562AB" w:rsidP="004221B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3562AB">
        <w:rPr>
          <w:sz w:val="28"/>
        </w:rPr>
        <w:lastRenderedPageBreak/>
        <w:t>Не листочки на нём,</w:t>
      </w:r>
      <w:r>
        <w:rPr>
          <w:sz w:val="28"/>
        </w:rPr>
        <w:t xml:space="preserve"> н</w:t>
      </w:r>
      <w:r w:rsidRPr="003562AB">
        <w:rPr>
          <w:sz w:val="28"/>
        </w:rPr>
        <w:t>е цветочки на нём,</w:t>
      </w:r>
    </w:p>
    <w:p w:rsidR="00D7605B" w:rsidRDefault="003562AB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D7605B">
        <w:rPr>
          <w:sz w:val="28"/>
        </w:rPr>
        <w:t>А чулки да башмаки, словно яблоки.</w:t>
      </w:r>
      <w:r w:rsidR="004221B8" w:rsidRPr="00D7605B">
        <w:rPr>
          <w:i/>
          <w:sz w:val="28"/>
        </w:rPr>
        <w:t xml:space="preserve"> («Чудо - дерево»)</w:t>
      </w:r>
    </w:p>
    <w:p w:rsidR="00D7605B" w:rsidRDefault="00D7605B" w:rsidP="00D7605B">
      <w:pPr>
        <w:pStyle w:val="a6"/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D7605B" w:rsidRPr="00D7605B" w:rsidRDefault="000B33C8" w:rsidP="004221B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0B33C8">
        <w:rPr>
          <w:sz w:val="28"/>
        </w:rPr>
        <w:t>Солнце по небу гуляло,</w:t>
      </w:r>
      <w:r>
        <w:rPr>
          <w:sz w:val="28"/>
        </w:rPr>
        <w:t xml:space="preserve"> и</w:t>
      </w:r>
      <w:r w:rsidRPr="000B33C8">
        <w:rPr>
          <w:sz w:val="28"/>
        </w:rPr>
        <w:t xml:space="preserve"> за тучку забежало.</w:t>
      </w:r>
    </w:p>
    <w:p w:rsidR="00D7605B" w:rsidRDefault="000B33C8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D7605B">
        <w:rPr>
          <w:sz w:val="28"/>
        </w:rPr>
        <w:t>Глянул заинька в окно, стало заиньке темно.</w:t>
      </w:r>
      <w:r w:rsidR="004221B8" w:rsidRPr="00D7605B">
        <w:rPr>
          <w:i/>
          <w:sz w:val="28"/>
        </w:rPr>
        <w:t xml:space="preserve"> («Краденое солнце»)</w:t>
      </w:r>
    </w:p>
    <w:p w:rsidR="00D7605B" w:rsidRDefault="00D7605B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</w:p>
    <w:p w:rsidR="00D7605B" w:rsidRPr="00D7605B" w:rsidRDefault="00152CB7" w:rsidP="004221B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152CB7">
        <w:rPr>
          <w:sz w:val="28"/>
        </w:rPr>
        <w:t>Замяукали котята: Надоело нам мяукать!</w:t>
      </w:r>
    </w:p>
    <w:p w:rsidR="00D7605B" w:rsidRDefault="00152CB7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D7605B">
        <w:rPr>
          <w:sz w:val="28"/>
        </w:rPr>
        <w:t>Мы хотим, как поросята, хрюкать!</w:t>
      </w:r>
      <w:r w:rsidR="004221B8" w:rsidRPr="00D7605B">
        <w:rPr>
          <w:i/>
          <w:sz w:val="28"/>
        </w:rPr>
        <w:t xml:space="preserve"> («Путаница»)</w:t>
      </w:r>
    </w:p>
    <w:p w:rsidR="00D7605B" w:rsidRDefault="00D7605B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</w:p>
    <w:p w:rsidR="00D7605B" w:rsidRPr="00D7605B" w:rsidRDefault="003A6F96" w:rsidP="004221B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3A6F96">
        <w:rPr>
          <w:sz w:val="28"/>
        </w:rPr>
        <w:t>Приезжайте, доктор,</w:t>
      </w:r>
      <w:r>
        <w:rPr>
          <w:sz w:val="28"/>
        </w:rPr>
        <w:t xml:space="preserve"> в</w:t>
      </w:r>
      <w:r w:rsidRPr="003A6F96">
        <w:rPr>
          <w:sz w:val="28"/>
        </w:rPr>
        <w:t xml:space="preserve"> Африку скорей! </w:t>
      </w:r>
    </w:p>
    <w:p w:rsidR="00D7605B" w:rsidRDefault="00D7605B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  <w:r>
        <w:rPr>
          <w:sz w:val="28"/>
        </w:rPr>
        <w:t>И спаси</w:t>
      </w:r>
      <w:r w:rsidR="003A6F96" w:rsidRPr="00D7605B">
        <w:rPr>
          <w:sz w:val="28"/>
        </w:rPr>
        <w:t>те, доктор, наших малышей!</w:t>
      </w:r>
      <w:r w:rsidR="004221B8" w:rsidRPr="00D7605B">
        <w:rPr>
          <w:i/>
          <w:sz w:val="28"/>
        </w:rPr>
        <w:t xml:space="preserve"> («Доктор Айболит»)</w:t>
      </w:r>
    </w:p>
    <w:p w:rsidR="00D7605B" w:rsidRDefault="00D7605B" w:rsidP="00D7605B">
      <w:pPr>
        <w:pStyle w:val="a6"/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D7605B" w:rsidRPr="00D7605B" w:rsidRDefault="009F6915" w:rsidP="004221B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</w:rPr>
      </w:pPr>
      <w:r>
        <w:rPr>
          <w:sz w:val="28"/>
        </w:rPr>
        <w:t>И такая дребедень ц</w:t>
      </w:r>
      <w:r w:rsidRPr="009F6915">
        <w:rPr>
          <w:sz w:val="28"/>
        </w:rPr>
        <w:t>елый день.</w:t>
      </w:r>
    </w:p>
    <w:p w:rsidR="00D7605B" w:rsidRDefault="009F6915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D7605B">
        <w:rPr>
          <w:sz w:val="28"/>
        </w:rPr>
        <w:t>То тюлень позвонит, то олень.</w:t>
      </w:r>
      <w:r w:rsidR="004221B8" w:rsidRPr="00D7605B">
        <w:rPr>
          <w:i/>
          <w:sz w:val="28"/>
        </w:rPr>
        <w:t xml:space="preserve"> («Телефон»)</w:t>
      </w:r>
    </w:p>
    <w:p w:rsidR="00D7605B" w:rsidRDefault="00D7605B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</w:p>
    <w:p w:rsidR="00D7605B" w:rsidRPr="00D7605B" w:rsidRDefault="00FE72B7" w:rsidP="004221B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/>
          <w:sz w:val="28"/>
        </w:rPr>
      </w:pPr>
      <w:r>
        <w:rPr>
          <w:sz w:val="28"/>
        </w:rPr>
        <w:t xml:space="preserve">Скачет сито по полям, а </w:t>
      </w:r>
      <w:r w:rsidRPr="00FE72B7">
        <w:rPr>
          <w:sz w:val="28"/>
        </w:rPr>
        <w:t>корыто по лугам.</w:t>
      </w:r>
    </w:p>
    <w:p w:rsidR="004221B8" w:rsidRPr="00D7605B" w:rsidRDefault="00FE72B7" w:rsidP="00D7605B">
      <w:pPr>
        <w:pStyle w:val="a6"/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D7605B">
        <w:rPr>
          <w:sz w:val="28"/>
        </w:rPr>
        <w:t>За лопатою метла вдоль по улице пошла.</w:t>
      </w:r>
      <w:r w:rsidR="004221B8" w:rsidRPr="00D7605B">
        <w:rPr>
          <w:i/>
          <w:sz w:val="28"/>
        </w:rPr>
        <w:t xml:space="preserve"> («</w:t>
      </w:r>
      <w:proofErr w:type="spellStart"/>
      <w:r w:rsidR="004221B8" w:rsidRPr="00D7605B">
        <w:rPr>
          <w:i/>
          <w:sz w:val="28"/>
        </w:rPr>
        <w:t>Федорино</w:t>
      </w:r>
      <w:proofErr w:type="spellEnd"/>
      <w:r w:rsidR="004221B8" w:rsidRPr="00D7605B">
        <w:rPr>
          <w:i/>
          <w:sz w:val="28"/>
        </w:rPr>
        <w:t xml:space="preserve"> горе»)</w:t>
      </w:r>
    </w:p>
    <w:p w:rsidR="00FE72B7" w:rsidRPr="009F6915" w:rsidRDefault="00FE72B7" w:rsidP="009F6915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9F6915" w:rsidRPr="003A6F96" w:rsidRDefault="009F6915" w:rsidP="003A6F96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C60170" w:rsidRDefault="005772F5" w:rsidP="005772F5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Святослав.</w:t>
      </w:r>
      <w:r w:rsidRPr="008A516A">
        <w:rPr>
          <w:sz w:val="28"/>
        </w:rPr>
        <w:t xml:space="preserve"> </w:t>
      </w:r>
      <w:r>
        <w:rPr>
          <w:sz w:val="28"/>
        </w:rPr>
        <w:t xml:space="preserve">Молодцы, ребята! Вы справились с заданием и в награду я вам даю одну маленькую, но очень важную вещь. </w:t>
      </w:r>
      <w:r w:rsidRPr="00A26F8B">
        <w:rPr>
          <w:i/>
          <w:sz w:val="28"/>
        </w:rPr>
        <w:t>(</w:t>
      </w:r>
      <w:r>
        <w:rPr>
          <w:i/>
          <w:sz w:val="28"/>
        </w:rPr>
        <w:t xml:space="preserve">Алёша </w:t>
      </w:r>
      <w:r w:rsidRPr="00A26F8B">
        <w:rPr>
          <w:i/>
          <w:sz w:val="28"/>
        </w:rPr>
        <w:t xml:space="preserve">даёт </w:t>
      </w:r>
      <w:r>
        <w:rPr>
          <w:i/>
          <w:sz w:val="28"/>
        </w:rPr>
        <w:t xml:space="preserve">детям </w:t>
      </w:r>
      <w:r w:rsidRPr="00A26F8B">
        <w:rPr>
          <w:i/>
          <w:sz w:val="28"/>
        </w:rPr>
        <w:t xml:space="preserve">часть ключика, которым нужно </w:t>
      </w:r>
      <w:r>
        <w:rPr>
          <w:i/>
          <w:sz w:val="28"/>
        </w:rPr>
        <w:t xml:space="preserve">будет </w:t>
      </w:r>
      <w:r w:rsidRPr="00A26F8B">
        <w:rPr>
          <w:i/>
          <w:sz w:val="28"/>
        </w:rPr>
        <w:t>открыть сундук)</w:t>
      </w:r>
      <w:r>
        <w:rPr>
          <w:sz w:val="28"/>
        </w:rPr>
        <w:t xml:space="preserve"> Она вам очень пригодится в конце путешествия! </w:t>
      </w:r>
    </w:p>
    <w:p w:rsidR="00C60170" w:rsidRDefault="00C60170" w:rsidP="00C60170">
      <w:pPr>
        <w:shd w:val="clear" w:color="auto" w:fill="FFFFFF"/>
        <w:autoSpaceDE w:val="0"/>
        <w:autoSpaceDN w:val="0"/>
        <w:adjustRightInd w:val="0"/>
        <w:ind w:firstLine="1985"/>
        <w:rPr>
          <w:sz w:val="28"/>
        </w:rPr>
      </w:pPr>
      <w:r>
        <w:rPr>
          <w:sz w:val="28"/>
        </w:rPr>
        <w:t xml:space="preserve">Чтоб в плаванье вас миновала беда, </w:t>
      </w:r>
    </w:p>
    <w:p w:rsidR="00C60170" w:rsidRDefault="00C60170" w:rsidP="00C60170">
      <w:pPr>
        <w:shd w:val="clear" w:color="auto" w:fill="FFFFFF"/>
        <w:autoSpaceDE w:val="0"/>
        <w:autoSpaceDN w:val="0"/>
        <w:adjustRightInd w:val="0"/>
        <w:ind w:firstLine="1985"/>
        <w:rPr>
          <w:sz w:val="28"/>
        </w:rPr>
      </w:pPr>
      <w:r>
        <w:rPr>
          <w:sz w:val="28"/>
        </w:rPr>
        <w:t xml:space="preserve">Пусть вам путеводная светит звезда! </w:t>
      </w:r>
    </w:p>
    <w:p w:rsidR="00C60170" w:rsidRDefault="00C60170" w:rsidP="005772F5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5772F5" w:rsidRDefault="00C60170" w:rsidP="005772F5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Держите курс на вашу путеводную звезду, которая зажглась на небосводе! </w:t>
      </w:r>
      <w:r w:rsidRPr="00C60170">
        <w:rPr>
          <w:i/>
          <w:sz w:val="28"/>
        </w:rPr>
        <w:t>(На экране появляются звёзды)</w:t>
      </w:r>
      <w:r w:rsidR="00855042" w:rsidRPr="00855042">
        <w:rPr>
          <w:sz w:val="28"/>
        </w:rPr>
        <w:t xml:space="preserve"> </w:t>
      </w:r>
      <w:r w:rsidR="00855042">
        <w:rPr>
          <w:sz w:val="28"/>
        </w:rPr>
        <w:t>Счастливого пути!</w:t>
      </w:r>
    </w:p>
    <w:p w:rsidR="00855042" w:rsidRDefault="00855042" w:rsidP="005772F5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855042" w:rsidRDefault="00855042" w:rsidP="0085504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t>10</w:t>
      </w:r>
      <w:r>
        <w:rPr>
          <w:b/>
          <w:i/>
          <w:sz w:val="28"/>
        </w:rPr>
        <w:t xml:space="preserve">. </w:t>
      </w:r>
      <w:r w:rsidRPr="00C6521F">
        <w:rPr>
          <w:b/>
          <w:i/>
          <w:sz w:val="28"/>
        </w:rPr>
        <w:t>Звучит песня «</w:t>
      </w:r>
      <w:r>
        <w:rPr>
          <w:b/>
          <w:i/>
          <w:sz w:val="28"/>
        </w:rPr>
        <w:t>Кто зажигает звёзды</w:t>
      </w:r>
      <w:r w:rsidRPr="00C6521F">
        <w:rPr>
          <w:b/>
          <w:i/>
          <w:sz w:val="28"/>
        </w:rPr>
        <w:t>»</w:t>
      </w:r>
      <w:r>
        <w:rPr>
          <w:b/>
          <w:i/>
          <w:sz w:val="28"/>
        </w:rPr>
        <w:t xml:space="preserve">. Поёт </w:t>
      </w:r>
      <w:r>
        <w:rPr>
          <w:b/>
          <w:i/>
          <w:sz w:val="28"/>
        </w:rPr>
        <w:t>Саша</w:t>
      </w:r>
      <w:r>
        <w:rPr>
          <w:b/>
          <w:i/>
          <w:sz w:val="28"/>
        </w:rPr>
        <w:t>.</w:t>
      </w:r>
    </w:p>
    <w:p w:rsidR="0051416E" w:rsidRDefault="0051416E" w:rsidP="006038EA">
      <w:pPr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</w:rPr>
      </w:pPr>
    </w:p>
    <w:p w:rsidR="008D73E0" w:rsidRDefault="008D73E0" w:rsidP="008D73E0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Дет</w:t>
      </w:r>
      <w:r w:rsidRPr="0026056A">
        <w:rPr>
          <w:i/>
          <w:sz w:val="28"/>
        </w:rPr>
        <w:t>и идут по кругу, имитируя плаванье на корабле.</w:t>
      </w:r>
    </w:p>
    <w:p w:rsidR="00A04806" w:rsidRDefault="00A04806" w:rsidP="008D73E0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</w:p>
    <w:p w:rsidR="00A04806" w:rsidRDefault="00A04806" w:rsidP="00A0480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7 ЧАСТЬ. Гавань доброты и вежливости.</w:t>
      </w:r>
    </w:p>
    <w:p w:rsidR="00A04806" w:rsidRDefault="00A04806" w:rsidP="008D73E0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</w:p>
    <w:p w:rsidR="002D6D4D" w:rsidRDefault="002D6D4D" w:rsidP="00EB663D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Дамир.</w:t>
      </w:r>
      <w:r>
        <w:rPr>
          <w:b/>
          <w:sz w:val="28"/>
        </w:rPr>
        <w:t xml:space="preserve"> </w:t>
      </w:r>
      <w:r w:rsidRPr="002D6D4D">
        <w:rPr>
          <w:sz w:val="28"/>
        </w:rPr>
        <w:t>Здравствуйте, уважаемые путешественники!</w:t>
      </w:r>
      <w:r>
        <w:rPr>
          <w:sz w:val="28"/>
        </w:rPr>
        <w:t xml:space="preserve"> Вы приплыли в Гавань Доброты и Вежливости.</w:t>
      </w:r>
    </w:p>
    <w:p w:rsidR="00767E51" w:rsidRDefault="00767E51" w:rsidP="00EB663D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67E51" w:rsidRDefault="00EE3C53" w:rsidP="00EE3C53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Сабина</w:t>
      </w:r>
      <w:r>
        <w:rPr>
          <w:b/>
          <w:sz w:val="28"/>
        </w:rPr>
        <w:t xml:space="preserve">. </w:t>
      </w:r>
      <w:r w:rsidR="00753DC1">
        <w:rPr>
          <w:b/>
          <w:sz w:val="28"/>
        </w:rPr>
        <w:t xml:space="preserve">     </w:t>
      </w:r>
      <w:r w:rsidR="00735752">
        <w:rPr>
          <w:b/>
          <w:sz w:val="28"/>
        </w:rPr>
        <w:t xml:space="preserve"> </w:t>
      </w:r>
      <w:r w:rsidR="00753DC1">
        <w:rPr>
          <w:b/>
          <w:sz w:val="28"/>
        </w:rPr>
        <w:t xml:space="preserve"> </w:t>
      </w:r>
      <w:r w:rsidR="00767E51">
        <w:rPr>
          <w:sz w:val="28"/>
        </w:rPr>
        <w:t>За минуто</w:t>
      </w:r>
      <w:r>
        <w:rPr>
          <w:sz w:val="28"/>
        </w:rPr>
        <w:t>ю</w:t>
      </w:r>
      <w:r w:rsidR="00767E51">
        <w:rPr>
          <w:sz w:val="28"/>
        </w:rPr>
        <w:t xml:space="preserve"> минута уплывают вдаль года.</w:t>
      </w:r>
    </w:p>
    <w:p w:rsidR="00EE3C53" w:rsidRDefault="00767E51" w:rsidP="00753DC1">
      <w:pPr>
        <w:shd w:val="clear" w:color="auto" w:fill="FFFFFF"/>
        <w:autoSpaceDE w:val="0"/>
        <w:autoSpaceDN w:val="0"/>
        <w:adjustRightInd w:val="0"/>
        <w:ind w:firstLine="1560"/>
        <w:rPr>
          <w:b/>
          <w:sz w:val="28"/>
        </w:rPr>
      </w:pPr>
      <w:r>
        <w:rPr>
          <w:sz w:val="28"/>
        </w:rPr>
        <w:t>Но на свете, словно чудо, торжествует Доброта!</w:t>
      </w:r>
    </w:p>
    <w:p w:rsidR="00EE3C53" w:rsidRPr="00EE3C53" w:rsidRDefault="00EE3C53" w:rsidP="00753DC1">
      <w:pPr>
        <w:shd w:val="clear" w:color="auto" w:fill="FFFFFF"/>
        <w:autoSpaceDE w:val="0"/>
        <w:autoSpaceDN w:val="0"/>
        <w:adjustRightInd w:val="0"/>
        <w:ind w:firstLine="1560"/>
        <w:rPr>
          <w:sz w:val="28"/>
        </w:rPr>
      </w:pPr>
      <w:r w:rsidRPr="00EE3C53">
        <w:rPr>
          <w:sz w:val="28"/>
        </w:rPr>
        <w:t>Если Доброта, как солнце светит,</w:t>
      </w:r>
    </w:p>
    <w:p w:rsidR="00EE3C53" w:rsidRPr="00EE3C53" w:rsidRDefault="00EE3C53" w:rsidP="00753DC1">
      <w:pPr>
        <w:shd w:val="clear" w:color="auto" w:fill="FFFFFF"/>
        <w:autoSpaceDE w:val="0"/>
        <w:autoSpaceDN w:val="0"/>
        <w:adjustRightInd w:val="0"/>
        <w:ind w:firstLine="1560"/>
        <w:rPr>
          <w:sz w:val="28"/>
        </w:rPr>
      </w:pPr>
      <w:r w:rsidRPr="00EE3C53">
        <w:rPr>
          <w:sz w:val="28"/>
        </w:rPr>
        <w:t>Радуются взрослые и дети.</w:t>
      </w:r>
    </w:p>
    <w:p w:rsidR="00EE3C53" w:rsidRDefault="00EE3C53" w:rsidP="00EE3C53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EB663D" w:rsidRPr="00EB663D" w:rsidRDefault="00EE3C53" w:rsidP="00EE3C53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Дамир</w:t>
      </w:r>
      <w:r>
        <w:rPr>
          <w:b/>
          <w:sz w:val="28"/>
        </w:rPr>
        <w:t xml:space="preserve">. </w:t>
      </w:r>
      <w:r w:rsidR="00753DC1">
        <w:rPr>
          <w:b/>
          <w:sz w:val="28"/>
        </w:rPr>
        <w:t xml:space="preserve">        </w:t>
      </w:r>
      <w:r w:rsidR="00EB663D" w:rsidRPr="00EB663D">
        <w:rPr>
          <w:bCs/>
          <w:sz w:val="28"/>
        </w:rPr>
        <w:t>Вежливых слов не одно и не два,</w:t>
      </w:r>
    </w:p>
    <w:p w:rsidR="00EB663D" w:rsidRDefault="00EB663D" w:rsidP="00753DC1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EB663D">
        <w:rPr>
          <w:bCs/>
          <w:sz w:val="28"/>
        </w:rPr>
        <w:t>Помни и знай эти чудо-слова</w:t>
      </w:r>
      <w:r>
        <w:rPr>
          <w:bCs/>
          <w:sz w:val="28"/>
        </w:rPr>
        <w:t>.</w:t>
      </w:r>
    </w:p>
    <w:p w:rsidR="00EB663D" w:rsidRDefault="00EB663D" w:rsidP="00EB663D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EE3C53" w:rsidRDefault="00EE3C53" w:rsidP="00EB663D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EE3C53" w:rsidRPr="000D6F95" w:rsidRDefault="00753DC1" w:rsidP="00EE3C53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/>
          <w:sz w:val="28"/>
        </w:rPr>
        <w:lastRenderedPageBreak/>
        <w:t>Сабина</w:t>
      </w:r>
      <w:r w:rsidR="00EE3C53">
        <w:rPr>
          <w:b/>
          <w:sz w:val="28"/>
        </w:rPr>
        <w:t xml:space="preserve">.        </w:t>
      </w:r>
      <w:r w:rsidR="00EE3C53" w:rsidRPr="000D6F95">
        <w:rPr>
          <w:bCs/>
          <w:sz w:val="28"/>
        </w:rPr>
        <w:t xml:space="preserve">Есть одна игра для вас. </w:t>
      </w:r>
    </w:p>
    <w:p w:rsidR="00EE3C53" w:rsidRPr="000D6F95" w:rsidRDefault="00EE3C53" w:rsidP="00EE3C53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>
        <w:rPr>
          <w:bCs/>
          <w:sz w:val="28"/>
        </w:rPr>
        <w:t>Мы</w:t>
      </w:r>
      <w:r w:rsidRPr="000D6F95">
        <w:rPr>
          <w:bCs/>
          <w:sz w:val="28"/>
        </w:rPr>
        <w:t xml:space="preserve"> прочт</w:t>
      </w:r>
      <w:r>
        <w:rPr>
          <w:bCs/>
          <w:sz w:val="28"/>
        </w:rPr>
        <w:t>ём</w:t>
      </w:r>
      <w:r w:rsidRPr="000D6F95">
        <w:rPr>
          <w:bCs/>
          <w:sz w:val="28"/>
        </w:rPr>
        <w:t xml:space="preserve"> стихи сейчас. </w:t>
      </w:r>
    </w:p>
    <w:p w:rsidR="00EE3C53" w:rsidRPr="000D6F95" w:rsidRDefault="00EE3C53" w:rsidP="00EE3C53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 xml:space="preserve">Где отгадка - там конец. </w:t>
      </w:r>
    </w:p>
    <w:p w:rsidR="00EE3C53" w:rsidRPr="000D6F95" w:rsidRDefault="00EE3C53" w:rsidP="00EE3C53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 xml:space="preserve">Кто подскажет - молодец! </w:t>
      </w:r>
    </w:p>
    <w:p w:rsidR="00EE3C53" w:rsidRPr="000F1E0A" w:rsidRDefault="00EE3C53" w:rsidP="00EE3C53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753DC1" w:rsidRDefault="00753DC1" w:rsidP="00753DC1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Дамир.          </w:t>
      </w:r>
      <w:r w:rsidRPr="00EB663D">
        <w:rPr>
          <w:bCs/>
          <w:sz w:val="28"/>
        </w:rPr>
        <w:t>Всем помощникам своим</w:t>
      </w:r>
    </w:p>
    <w:p w:rsidR="00753DC1" w:rsidRPr="00EE3C53" w:rsidRDefault="00753DC1" w:rsidP="00753DC1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</w:t>
      </w:r>
      <w:r w:rsidRPr="00EB663D">
        <w:rPr>
          <w:bCs/>
          <w:sz w:val="28"/>
        </w:rPr>
        <w:t>Говорим:</w:t>
      </w:r>
      <w:r>
        <w:rPr>
          <w:bCs/>
          <w:sz w:val="28"/>
        </w:rPr>
        <w:t xml:space="preserve"> </w:t>
      </w:r>
      <w:r w:rsidRPr="00753DC1">
        <w:rPr>
          <w:bCs/>
          <w:i/>
          <w:sz w:val="28"/>
        </w:rPr>
        <w:t>«Благодарим!»</w:t>
      </w:r>
    </w:p>
    <w:p w:rsidR="00753DC1" w:rsidRDefault="00753DC1" w:rsidP="00753DC1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753DC1" w:rsidRDefault="00753DC1" w:rsidP="00753DC1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Сабина.        </w:t>
      </w:r>
      <w:r>
        <w:rPr>
          <w:sz w:val="28"/>
        </w:rPr>
        <w:t>Старшему, если встречаемся с ним</w:t>
      </w:r>
    </w:p>
    <w:p w:rsidR="00753DC1" w:rsidRDefault="00753DC1" w:rsidP="00753DC1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Первыми </w:t>
      </w:r>
      <w:r w:rsidRPr="00753DC1">
        <w:rPr>
          <w:i/>
          <w:sz w:val="28"/>
        </w:rPr>
        <w:t xml:space="preserve">«Здравствуйте!» </w:t>
      </w:r>
      <w:r>
        <w:rPr>
          <w:sz w:val="28"/>
        </w:rPr>
        <w:t>мы говорим.</w:t>
      </w:r>
    </w:p>
    <w:p w:rsidR="00753DC1" w:rsidRDefault="00753DC1" w:rsidP="00EE3C53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753DC1" w:rsidRDefault="00753DC1" w:rsidP="00753DC1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Дамир.         </w:t>
      </w:r>
      <w:r w:rsidRPr="000D6F95">
        <w:rPr>
          <w:bCs/>
          <w:sz w:val="28"/>
        </w:rPr>
        <w:t>Пора за стол. Всё для еды накрыто.</w:t>
      </w:r>
    </w:p>
    <w:p w:rsidR="00753DC1" w:rsidRPr="00753DC1" w:rsidRDefault="00753DC1" w:rsidP="00753DC1">
      <w:pPr>
        <w:shd w:val="clear" w:color="auto" w:fill="FFFFFF"/>
        <w:autoSpaceDE w:val="0"/>
        <w:autoSpaceDN w:val="0"/>
        <w:adjustRightInd w:val="0"/>
        <w:rPr>
          <w:i/>
          <w:sz w:val="28"/>
        </w:rPr>
      </w:pPr>
      <w:r w:rsidRPr="00753DC1">
        <w:rPr>
          <w:bCs/>
          <w:i/>
          <w:sz w:val="28"/>
        </w:rPr>
        <w:t xml:space="preserve">                      «Приятного желаем аппетита!»</w:t>
      </w:r>
    </w:p>
    <w:p w:rsidR="00753DC1" w:rsidRDefault="00753DC1" w:rsidP="00EE3C53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4576DC" w:rsidRDefault="00753DC1" w:rsidP="004576DC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/>
          <w:sz w:val="28"/>
        </w:rPr>
        <w:t xml:space="preserve">Сабина.        </w:t>
      </w:r>
      <w:r w:rsidR="004576DC">
        <w:rPr>
          <w:bCs/>
          <w:sz w:val="28"/>
        </w:rPr>
        <w:t>Зазеленеет даже пень,</w:t>
      </w:r>
    </w:p>
    <w:p w:rsidR="00753DC1" w:rsidRPr="000D6F95" w:rsidRDefault="004576DC" w:rsidP="004576DC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Cs/>
          <w:sz w:val="28"/>
        </w:rPr>
        <w:t xml:space="preserve">                       Когда услышит: </w:t>
      </w:r>
      <w:r>
        <w:rPr>
          <w:bCs/>
          <w:i/>
          <w:sz w:val="28"/>
        </w:rPr>
        <w:t>(«Добрый день</w:t>
      </w:r>
      <w:r w:rsidR="00753DC1" w:rsidRPr="000D6F95">
        <w:rPr>
          <w:bCs/>
          <w:i/>
          <w:sz w:val="28"/>
        </w:rPr>
        <w:t>!</w:t>
      </w:r>
      <w:r>
        <w:rPr>
          <w:bCs/>
          <w:i/>
          <w:sz w:val="28"/>
        </w:rPr>
        <w:t>»</w:t>
      </w:r>
      <w:r w:rsidR="00753DC1" w:rsidRPr="000D6F95">
        <w:rPr>
          <w:bCs/>
          <w:i/>
          <w:sz w:val="28"/>
        </w:rPr>
        <w:t>)</w:t>
      </w:r>
    </w:p>
    <w:p w:rsidR="00753DC1" w:rsidRDefault="00753DC1" w:rsidP="00EE3C53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753DC1" w:rsidRDefault="00753DC1" w:rsidP="00753DC1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/>
          <w:sz w:val="28"/>
        </w:rPr>
        <w:t xml:space="preserve">Дамир.         </w:t>
      </w:r>
      <w:r w:rsidRPr="000D6F95">
        <w:rPr>
          <w:bCs/>
          <w:sz w:val="28"/>
        </w:rPr>
        <w:t xml:space="preserve">Встретил Витю я, соседа ... </w:t>
      </w:r>
    </w:p>
    <w:p w:rsidR="00753DC1" w:rsidRPr="000D6F95" w:rsidRDefault="00753DC1" w:rsidP="00753DC1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 xml:space="preserve">Встреча грустная была: </w:t>
      </w:r>
    </w:p>
    <w:p w:rsidR="00753DC1" w:rsidRDefault="00753DC1" w:rsidP="00753DC1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 xml:space="preserve">На меня он, как торпеда, </w:t>
      </w:r>
    </w:p>
    <w:p w:rsidR="00753DC1" w:rsidRPr="000D6F95" w:rsidRDefault="00753DC1" w:rsidP="00753DC1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 xml:space="preserve">Налетел из-за угла ... </w:t>
      </w:r>
    </w:p>
    <w:p w:rsidR="00753DC1" w:rsidRDefault="00753DC1" w:rsidP="00753DC1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 xml:space="preserve">Но - представьте! - зря от Вити </w:t>
      </w:r>
    </w:p>
    <w:p w:rsidR="00753DC1" w:rsidRPr="000D6F95" w:rsidRDefault="00753DC1" w:rsidP="00753DC1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>
        <w:rPr>
          <w:bCs/>
          <w:sz w:val="28"/>
        </w:rPr>
        <w:t>Ж</w:t>
      </w:r>
      <w:r w:rsidRPr="000D6F95">
        <w:rPr>
          <w:bCs/>
          <w:sz w:val="28"/>
        </w:rPr>
        <w:t>дал я слова …</w:t>
      </w:r>
      <w:r>
        <w:rPr>
          <w:bCs/>
          <w:sz w:val="28"/>
        </w:rPr>
        <w:t xml:space="preserve"> </w:t>
      </w:r>
      <w:r w:rsidRPr="000D6F95">
        <w:rPr>
          <w:bCs/>
          <w:i/>
          <w:sz w:val="28"/>
        </w:rPr>
        <w:t>(Извините)</w:t>
      </w:r>
    </w:p>
    <w:p w:rsidR="00753DC1" w:rsidRDefault="00753DC1" w:rsidP="00EE3C53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EE3C53" w:rsidRPr="000D6F95" w:rsidRDefault="00EE3C53" w:rsidP="00EE3C53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/>
          <w:sz w:val="28"/>
        </w:rPr>
        <w:t xml:space="preserve">Сабина.        </w:t>
      </w:r>
      <w:r w:rsidRPr="000D6F95">
        <w:rPr>
          <w:bCs/>
          <w:sz w:val="28"/>
        </w:rPr>
        <w:t>Маша знала слов немало,</w:t>
      </w:r>
    </w:p>
    <w:p w:rsidR="00EE3C53" w:rsidRPr="000D6F95" w:rsidRDefault="00EE3C53" w:rsidP="00EE3C53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>Но одно из них пропало.</w:t>
      </w:r>
    </w:p>
    <w:p w:rsidR="00EE3C53" w:rsidRPr="000D6F95" w:rsidRDefault="00EE3C53" w:rsidP="00EE3C53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 xml:space="preserve">Это слово говорят, </w:t>
      </w:r>
    </w:p>
    <w:p w:rsidR="00EE3C53" w:rsidRPr="000D6F95" w:rsidRDefault="00EE3C53" w:rsidP="00EE3C53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>Если вас благодарят.</w:t>
      </w:r>
    </w:p>
    <w:p w:rsidR="00EE3C53" w:rsidRPr="000D6F95" w:rsidRDefault="00EE3C53" w:rsidP="00EE3C53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>Но молчит она как рыба</w:t>
      </w:r>
    </w:p>
    <w:p w:rsidR="00767E51" w:rsidRPr="00753DC1" w:rsidRDefault="00EE3C53" w:rsidP="00753DC1">
      <w:pPr>
        <w:shd w:val="clear" w:color="auto" w:fill="FFFFFF"/>
        <w:autoSpaceDE w:val="0"/>
        <w:autoSpaceDN w:val="0"/>
        <w:adjustRightInd w:val="0"/>
        <w:ind w:firstLine="1560"/>
        <w:rPr>
          <w:bCs/>
          <w:sz w:val="28"/>
        </w:rPr>
      </w:pPr>
      <w:r w:rsidRPr="000D6F95">
        <w:rPr>
          <w:bCs/>
          <w:sz w:val="28"/>
        </w:rPr>
        <w:t>Вместо каждого…</w:t>
      </w:r>
      <w:r>
        <w:rPr>
          <w:bCs/>
          <w:sz w:val="28"/>
        </w:rPr>
        <w:t>(</w:t>
      </w:r>
      <w:r w:rsidRPr="000D6F95">
        <w:rPr>
          <w:bCs/>
          <w:i/>
          <w:sz w:val="28"/>
        </w:rPr>
        <w:t>Спасибо)</w:t>
      </w:r>
    </w:p>
    <w:p w:rsidR="00767E51" w:rsidRDefault="00767E51" w:rsidP="00663F99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767E51" w:rsidRPr="00767E51" w:rsidRDefault="00EE3C53" w:rsidP="00663F99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/>
          <w:sz w:val="28"/>
        </w:rPr>
        <w:t>Сабина</w:t>
      </w:r>
      <w:r w:rsidR="00767E51">
        <w:rPr>
          <w:b/>
          <w:sz w:val="28"/>
        </w:rPr>
        <w:t>.</w:t>
      </w:r>
      <w:r w:rsidR="00767E51">
        <w:rPr>
          <w:b/>
          <w:sz w:val="28"/>
        </w:rPr>
        <w:t xml:space="preserve"> </w:t>
      </w:r>
      <w:r w:rsidR="00767E51" w:rsidRPr="00767E51">
        <w:rPr>
          <w:sz w:val="28"/>
        </w:rPr>
        <w:t xml:space="preserve">Уважаемые путешественники, какие вы знаете </w:t>
      </w:r>
      <w:r w:rsidR="00767E51">
        <w:rPr>
          <w:sz w:val="28"/>
        </w:rPr>
        <w:t>вежливые слова</w:t>
      </w:r>
      <w:r w:rsidR="00767E51" w:rsidRPr="00767E51">
        <w:rPr>
          <w:sz w:val="28"/>
        </w:rPr>
        <w:t>?</w:t>
      </w:r>
    </w:p>
    <w:p w:rsidR="00767E51" w:rsidRDefault="00767E51" w:rsidP="00663F99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767E51" w:rsidRDefault="00767E51" w:rsidP="00767E51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proofErr w:type="gramStart"/>
      <w:r>
        <w:rPr>
          <w:b/>
          <w:bCs/>
          <w:sz w:val="28"/>
        </w:rPr>
        <w:t>Саша</w:t>
      </w:r>
      <w:r w:rsidRPr="00767E51">
        <w:rPr>
          <w:b/>
          <w:bCs/>
          <w:sz w:val="28"/>
        </w:rPr>
        <w:t>:</w:t>
      </w:r>
      <w:r>
        <w:rPr>
          <w:bCs/>
          <w:sz w:val="28"/>
        </w:rPr>
        <w:t xml:space="preserve">   </w:t>
      </w:r>
      <w:proofErr w:type="gramEnd"/>
      <w:r>
        <w:rPr>
          <w:bCs/>
          <w:sz w:val="28"/>
        </w:rPr>
        <w:t xml:space="preserve">     </w:t>
      </w:r>
      <w:r w:rsidRPr="005177F6">
        <w:rPr>
          <w:bCs/>
          <w:sz w:val="28"/>
        </w:rPr>
        <w:t xml:space="preserve">Яркое солнышко встало опять </w:t>
      </w:r>
      <w:r>
        <w:rPr>
          <w:bCs/>
          <w:sz w:val="28"/>
        </w:rPr>
        <w:t>–</w:t>
      </w:r>
    </w:p>
    <w:p w:rsidR="00767E51" w:rsidRDefault="00767E51" w:rsidP="00767E51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                   </w:t>
      </w:r>
      <w:r>
        <w:rPr>
          <w:bCs/>
          <w:sz w:val="28"/>
        </w:rPr>
        <w:t>«Доброе утро» должны мы сказать.</w:t>
      </w:r>
    </w:p>
    <w:p w:rsidR="00767E51" w:rsidRDefault="00767E51" w:rsidP="00663F99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663F99" w:rsidRDefault="00767E51" w:rsidP="00663F99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proofErr w:type="gramStart"/>
      <w:r>
        <w:rPr>
          <w:b/>
          <w:bCs/>
          <w:sz w:val="28"/>
        </w:rPr>
        <w:t>Арсен</w:t>
      </w:r>
      <w:r w:rsidRPr="00767E51">
        <w:rPr>
          <w:b/>
          <w:bCs/>
          <w:sz w:val="28"/>
        </w:rPr>
        <w:t>:</w:t>
      </w:r>
      <w:r>
        <w:rPr>
          <w:bCs/>
          <w:sz w:val="28"/>
        </w:rPr>
        <w:t xml:space="preserve">   </w:t>
      </w:r>
      <w:proofErr w:type="gramEnd"/>
      <w:r>
        <w:rPr>
          <w:bCs/>
          <w:sz w:val="28"/>
        </w:rPr>
        <w:t xml:space="preserve">     </w:t>
      </w:r>
      <w:r w:rsidR="00663F99">
        <w:rPr>
          <w:bCs/>
          <w:sz w:val="28"/>
        </w:rPr>
        <w:t>Я другу говорю: «Привет!»,</w:t>
      </w:r>
    </w:p>
    <w:p w:rsidR="00663F99" w:rsidRDefault="00663F99" w:rsidP="00767E51">
      <w:pPr>
        <w:shd w:val="clear" w:color="auto" w:fill="FFFFFF"/>
        <w:autoSpaceDE w:val="0"/>
        <w:autoSpaceDN w:val="0"/>
        <w:adjustRightInd w:val="0"/>
        <w:ind w:firstLine="1418"/>
        <w:rPr>
          <w:bCs/>
          <w:sz w:val="28"/>
        </w:rPr>
      </w:pPr>
      <w:r>
        <w:rPr>
          <w:bCs/>
          <w:sz w:val="28"/>
        </w:rPr>
        <w:t>А он в ответ: «Здорово!»</w:t>
      </w:r>
    </w:p>
    <w:p w:rsidR="00663F99" w:rsidRPr="00663F99" w:rsidRDefault="00663F99" w:rsidP="00767E51">
      <w:pPr>
        <w:shd w:val="clear" w:color="auto" w:fill="FFFFFF"/>
        <w:autoSpaceDE w:val="0"/>
        <w:autoSpaceDN w:val="0"/>
        <w:adjustRightInd w:val="0"/>
        <w:ind w:firstLine="1418"/>
        <w:rPr>
          <w:sz w:val="28"/>
        </w:rPr>
      </w:pPr>
      <w:r w:rsidRPr="00663F99">
        <w:rPr>
          <w:bCs/>
          <w:sz w:val="28"/>
        </w:rPr>
        <w:t>Тут ничего плохого нет,</w:t>
      </w:r>
    </w:p>
    <w:p w:rsidR="00663F99" w:rsidRPr="00663F99" w:rsidRDefault="00663F99" w:rsidP="00767E51">
      <w:pPr>
        <w:shd w:val="clear" w:color="auto" w:fill="FFFFFF"/>
        <w:autoSpaceDE w:val="0"/>
        <w:autoSpaceDN w:val="0"/>
        <w:adjustRightInd w:val="0"/>
        <w:ind w:firstLine="1418"/>
        <w:rPr>
          <w:sz w:val="28"/>
        </w:rPr>
      </w:pPr>
      <w:r w:rsidRPr="00663F99">
        <w:rPr>
          <w:bCs/>
          <w:sz w:val="28"/>
        </w:rPr>
        <w:t>Подходят оба слова.</w:t>
      </w:r>
    </w:p>
    <w:p w:rsidR="00106B48" w:rsidRDefault="00106B48" w:rsidP="00EB663D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106B48" w:rsidRPr="00106B48" w:rsidRDefault="00767E51" w:rsidP="00106B48">
      <w:pPr>
        <w:shd w:val="clear" w:color="auto" w:fill="FFFFFF"/>
        <w:autoSpaceDE w:val="0"/>
        <w:autoSpaceDN w:val="0"/>
        <w:adjustRightInd w:val="0"/>
        <w:rPr>
          <w:sz w:val="28"/>
        </w:rPr>
      </w:pPr>
      <w:proofErr w:type="gramStart"/>
      <w:r>
        <w:rPr>
          <w:b/>
          <w:bCs/>
          <w:sz w:val="28"/>
        </w:rPr>
        <w:t>Варя</w:t>
      </w:r>
      <w:r w:rsidRPr="00767E51">
        <w:rPr>
          <w:b/>
          <w:bCs/>
          <w:sz w:val="28"/>
        </w:rPr>
        <w:t>:</w:t>
      </w:r>
      <w:r>
        <w:rPr>
          <w:bCs/>
          <w:sz w:val="28"/>
        </w:rPr>
        <w:t xml:space="preserve">   </w:t>
      </w:r>
      <w:proofErr w:type="gramEnd"/>
      <w:r>
        <w:rPr>
          <w:bCs/>
          <w:sz w:val="28"/>
        </w:rPr>
        <w:t xml:space="preserve">    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106B48" w:rsidRPr="00106B48">
        <w:rPr>
          <w:bCs/>
          <w:sz w:val="28"/>
        </w:rPr>
        <w:t>Нам повторять весь день не лень</w:t>
      </w:r>
    </w:p>
    <w:p w:rsidR="00106B48" w:rsidRDefault="00767E51" w:rsidP="00106B48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                    </w:t>
      </w:r>
      <w:r w:rsidR="00106B48" w:rsidRPr="00106B48">
        <w:rPr>
          <w:bCs/>
          <w:sz w:val="28"/>
        </w:rPr>
        <w:t>При каждой встрече:</w:t>
      </w:r>
      <w:r w:rsidR="00106B48">
        <w:rPr>
          <w:bCs/>
          <w:sz w:val="28"/>
        </w:rPr>
        <w:t xml:space="preserve"> «Добрый день!»</w:t>
      </w:r>
    </w:p>
    <w:p w:rsidR="005177F6" w:rsidRDefault="005177F6" w:rsidP="005177F6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767E51" w:rsidRPr="000F1E0A" w:rsidRDefault="00767E51" w:rsidP="00767E51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proofErr w:type="gramStart"/>
      <w:r>
        <w:rPr>
          <w:b/>
          <w:bCs/>
          <w:sz w:val="28"/>
        </w:rPr>
        <w:t>Рома</w:t>
      </w:r>
      <w:r w:rsidRPr="00767E51">
        <w:rPr>
          <w:b/>
          <w:bCs/>
          <w:sz w:val="28"/>
        </w:rPr>
        <w:t>:</w:t>
      </w:r>
      <w:r>
        <w:rPr>
          <w:bCs/>
          <w:sz w:val="28"/>
        </w:rPr>
        <w:t xml:space="preserve">   </w:t>
      </w:r>
      <w:proofErr w:type="gramEnd"/>
      <w:r>
        <w:rPr>
          <w:bCs/>
          <w:sz w:val="28"/>
        </w:rPr>
        <w:t xml:space="preserve">     </w:t>
      </w:r>
      <w:r w:rsidR="00EE3C53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0F1E0A">
        <w:rPr>
          <w:bCs/>
          <w:sz w:val="28"/>
        </w:rPr>
        <w:t>Ты чихнул? Без лишних слов</w:t>
      </w:r>
    </w:p>
    <w:p w:rsidR="00767E51" w:rsidRDefault="00767E51" w:rsidP="00767E51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                    </w:t>
      </w:r>
      <w:r w:rsidR="00EE3C53">
        <w:rPr>
          <w:bCs/>
          <w:sz w:val="28"/>
        </w:rPr>
        <w:t xml:space="preserve"> </w:t>
      </w:r>
      <w:r w:rsidRPr="000F1E0A">
        <w:rPr>
          <w:bCs/>
          <w:sz w:val="28"/>
        </w:rPr>
        <w:t>Мы желаем:</w:t>
      </w:r>
      <w:r>
        <w:rPr>
          <w:bCs/>
          <w:sz w:val="28"/>
        </w:rPr>
        <w:t xml:space="preserve"> «Будь здоров!»</w:t>
      </w:r>
    </w:p>
    <w:p w:rsidR="00767E51" w:rsidRDefault="00767E51" w:rsidP="005177F6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5177F6" w:rsidRPr="005177F6" w:rsidRDefault="00767E51" w:rsidP="005177F6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proofErr w:type="gramStart"/>
      <w:r>
        <w:rPr>
          <w:b/>
          <w:bCs/>
          <w:sz w:val="28"/>
        </w:rPr>
        <w:lastRenderedPageBreak/>
        <w:t>Дана</w:t>
      </w:r>
      <w:r w:rsidRPr="00767E51">
        <w:rPr>
          <w:b/>
          <w:bCs/>
          <w:sz w:val="28"/>
        </w:rPr>
        <w:t>:</w:t>
      </w:r>
      <w:r>
        <w:rPr>
          <w:bCs/>
          <w:sz w:val="28"/>
        </w:rPr>
        <w:t xml:space="preserve">   </w:t>
      </w:r>
      <w:proofErr w:type="gramEnd"/>
      <w:r>
        <w:rPr>
          <w:bCs/>
          <w:sz w:val="28"/>
        </w:rPr>
        <w:t xml:space="preserve">     </w:t>
      </w:r>
      <w:r>
        <w:rPr>
          <w:bCs/>
          <w:sz w:val="28"/>
        </w:rPr>
        <w:t xml:space="preserve"> </w:t>
      </w:r>
      <w:r w:rsidR="00EE3C53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5177F6" w:rsidRPr="005177F6">
        <w:rPr>
          <w:bCs/>
          <w:sz w:val="28"/>
        </w:rPr>
        <w:t>Вечер, спать ты очень хочешь.</w:t>
      </w:r>
    </w:p>
    <w:p w:rsidR="005177F6" w:rsidRDefault="00767E51" w:rsidP="005177F6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                    </w:t>
      </w:r>
      <w:r w:rsidR="00EE3C53">
        <w:rPr>
          <w:bCs/>
          <w:sz w:val="28"/>
        </w:rPr>
        <w:t xml:space="preserve"> </w:t>
      </w:r>
      <w:r w:rsidR="005177F6" w:rsidRPr="005177F6">
        <w:rPr>
          <w:bCs/>
          <w:sz w:val="28"/>
        </w:rPr>
        <w:t>Всем скажи:</w:t>
      </w:r>
      <w:r w:rsidR="005177F6">
        <w:rPr>
          <w:bCs/>
          <w:sz w:val="28"/>
        </w:rPr>
        <w:t xml:space="preserve"> «Спокойной ночи!»</w:t>
      </w:r>
    </w:p>
    <w:p w:rsidR="000F1E0A" w:rsidRDefault="000F1E0A" w:rsidP="005177F6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0F1E0A" w:rsidRPr="000F1E0A" w:rsidRDefault="00767E51" w:rsidP="000F1E0A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proofErr w:type="gramStart"/>
      <w:r w:rsidRPr="00767E51">
        <w:rPr>
          <w:b/>
          <w:bCs/>
          <w:sz w:val="28"/>
        </w:rPr>
        <w:t>Илья:</w:t>
      </w:r>
      <w:r>
        <w:rPr>
          <w:bCs/>
          <w:sz w:val="28"/>
        </w:rPr>
        <w:t xml:space="preserve">   </w:t>
      </w:r>
      <w:proofErr w:type="gramEnd"/>
      <w:r>
        <w:rPr>
          <w:bCs/>
          <w:sz w:val="28"/>
        </w:rPr>
        <w:t xml:space="preserve">       </w:t>
      </w:r>
      <w:r w:rsidR="000F1E0A" w:rsidRPr="000F1E0A">
        <w:rPr>
          <w:bCs/>
          <w:sz w:val="28"/>
        </w:rPr>
        <w:t>Если вы куда-нибудь спешите,</w:t>
      </w:r>
    </w:p>
    <w:p w:rsidR="000F1E0A" w:rsidRPr="000F1E0A" w:rsidRDefault="00767E51" w:rsidP="00767E51">
      <w:pPr>
        <w:shd w:val="clear" w:color="auto" w:fill="FFFFFF"/>
        <w:autoSpaceDE w:val="0"/>
        <w:autoSpaceDN w:val="0"/>
        <w:adjustRightInd w:val="0"/>
        <w:ind w:firstLine="1418"/>
        <w:rPr>
          <w:bCs/>
          <w:sz w:val="28"/>
        </w:rPr>
      </w:pPr>
      <w:r>
        <w:rPr>
          <w:bCs/>
          <w:sz w:val="28"/>
        </w:rPr>
        <w:t xml:space="preserve"> </w:t>
      </w:r>
      <w:r w:rsidR="000F1E0A" w:rsidRPr="000F1E0A">
        <w:rPr>
          <w:bCs/>
          <w:sz w:val="28"/>
        </w:rPr>
        <w:t>На бегу толкая всех подряд,</w:t>
      </w:r>
    </w:p>
    <w:p w:rsidR="000F1E0A" w:rsidRDefault="00767E51" w:rsidP="00767E51">
      <w:pPr>
        <w:shd w:val="clear" w:color="auto" w:fill="FFFFFF"/>
        <w:autoSpaceDE w:val="0"/>
        <w:autoSpaceDN w:val="0"/>
        <w:adjustRightInd w:val="0"/>
        <w:ind w:firstLine="1418"/>
        <w:rPr>
          <w:bCs/>
          <w:sz w:val="28"/>
        </w:rPr>
      </w:pPr>
      <w:r>
        <w:rPr>
          <w:bCs/>
          <w:sz w:val="28"/>
        </w:rPr>
        <w:t xml:space="preserve"> </w:t>
      </w:r>
      <w:r w:rsidR="000F1E0A" w:rsidRPr="000F1E0A">
        <w:rPr>
          <w:bCs/>
          <w:sz w:val="28"/>
        </w:rPr>
        <w:t>Говорите вежливо:</w:t>
      </w:r>
      <w:r w:rsidR="000F1E0A">
        <w:rPr>
          <w:bCs/>
          <w:sz w:val="28"/>
        </w:rPr>
        <w:t xml:space="preserve"> «Простите!»</w:t>
      </w:r>
    </w:p>
    <w:p w:rsidR="000F1E0A" w:rsidRDefault="00767E51" w:rsidP="00767E51">
      <w:pPr>
        <w:shd w:val="clear" w:color="auto" w:fill="FFFFFF"/>
        <w:autoSpaceDE w:val="0"/>
        <w:autoSpaceDN w:val="0"/>
        <w:adjustRightInd w:val="0"/>
        <w:ind w:firstLine="1418"/>
        <w:rPr>
          <w:bCs/>
          <w:sz w:val="28"/>
        </w:rPr>
      </w:pPr>
      <w:r>
        <w:rPr>
          <w:bCs/>
          <w:sz w:val="28"/>
        </w:rPr>
        <w:t xml:space="preserve"> </w:t>
      </w:r>
      <w:r w:rsidR="000F1E0A">
        <w:rPr>
          <w:bCs/>
          <w:sz w:val="28"/>
        </w:rPr>
        <w:t>Вас за эту вежливость простят.</w:t>
      </w:r>
    </w:p>
    <w:p w:rsidR="000D6F95" w:rsidRDefault="000D6F95" w:rsidP="000D6F95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EE3C53" w:rsidRPr="00EE3C53" w:rsidRDefault="00CD478A" w:rsidP="00EE3C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11.</w:t>
      </w:r>
      <w:r w:rsidR="00EE3C53" w:rsidRPr="00EE3C53">
        <w:rPr>
          <w:b/>
          <w:bCs/>
          <w:i/>
          <w:sz w:val="28"/>
        </w:rPr>
        <w:t>Илья поёт песню «Пожалуйста, спасибо»</w:t>
      </w:r>
    </w:p>
    <w:p w:rsidR="004576DC" w:rsidRDefault="004576DC" w:rsidP="004576DC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4576DC" w:rsidRPr="000D6F95" w:rsidRDefault="004576DC" w:rsidP="004576DC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Сабина.        </w:t>
      </w:r>
      <w:r w:rsidRPr="000D6F95">
        <w:rPr>
          <w:bCs/>
          <w:sz w:val="28"/>
        </w:rPr>
        <w:t>И во Франции, и в Дании</w:t>
      </w:r>
    </w:p>
    <w:p w:rsidR="004576DC" w:rsidRPr="000D6F95" w:rsidRDefault="004576DC" w:rsidP="004576DC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Cs/>
          <w:sz w:val="28"/>
        </w:rPr>
        <w:t xml:space="preserve">                       </w:t>
      </w:r>
      <w:r w:rsidRPr="000D6F95">
        <w:rPr>
          <w:bCs/>
          <w:sz w:val="28"/>
        </w:rPr>
        <w:t>На прощанье говорят</w:t>
      </w:r>
      <w:proofErr w:type="gramStart"/>
      <w:r w:rsidRPr="000D6F95">
        <w:rPr>
          <w:bCs/>
          <w:sz w:val="28"/>
        </w:rPr>
        <w:t>…</w:t>
      </w:r>
      <w:r>
        <w:rPr>
          <w:bCs/>
          <w:i/>
          <w:sz w:val="28"/>
        </w:rPr>
        <w:t>(</w:t>
      </w:r>
      <w:proofErr w:type="gramEnd"/>
      <w:r>
        <w:rPr>
          <w:bCs/>
          <w:i/>
          <w:sz w:val="28"/>
        </w:rPr>
        <w:t>До свидания</w:t>
      </w:r>
      <w:r w:rsidRPr="000D6F95">
        <w:rPr>
          <w:bCs/>
          <w:i/>
          <w:sz w:val="28"/>
        </w:rPr>
        <w:t>!)</w:t>
      </w:r>
    </w:p>
    <w:p w:rsidR="004576DC" w:rsidRDefault="004576DC" w:rsidP="000D6F95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8B6E19" w:rsidRDefault="008B6E19" w:rsidP="008B6E19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  <w:r>
        <w:rPr>
          <w:b/>
          <w:sz w:val="28"/>
        </w:rPr>
        <w:t xml:space="preserve">Дамир.         </w:t>
      </w:r>
      <w:r>
        <w:rPr>
          <w:bCs/>
          <w:sz w:val="28"/>
        </w:rPr>
        <w:t>И мы вам на прощание хотим пожелать всегда быть добрыми и вежливыми!</w:t>
      </w:r>
      <w:r w:rsidRPr="008B6E19">
        <w:rPr>
          <w:sz w:val="28"/>
        </w:rPr>
        <w:t xml:space="preserve"> </w:t>
      </w:r>
      <w:r>
        <w:rPr>
          <w:sz w:val="28"/>
        </w:rPr>
        <w:t>Примите от нас</w:t>
      </w:r>
      <w:r>
        <w:rPr>
          <w:sz w:val="28"/>
        </w:rPr>
        <w:t xml:space="preserve"> одну маленькую, но очень важную вещь. </w:t>
      </w:r>
      <w:r w:rsidRPr="00A26F8B">
        <w:rPr>
          <w:i/>
          <w:sz w:val="28"/>
        </w:rPr>
        <w:t>(</w:t>
      </w:r>
      <w:r>
        <w:rPr>
          <w:i/>
          <w:sz w:val="28"/>
        </w:rPr>
        <w:t xml:space="preserve">Дамир </w:t>
      </w:r>
      <w:r w:rsidRPr="00A26F8B">
        <w:rPr>
          <w:i/>
          <w:sz w:val="28"/>
        </w:rPr>
        <w:t xml:space="preserve">даёт </w:t>
      </w:r>
      <w:r>
        <w:rPr>
          <w:i/>
          <w:sz w:val="28"/>
        </w:rPr>
        <w:t xml:space="preserve">детям </w:t>
      </w:r>
      <w:r w:rsidRPr="00A26F8B">
        <w:rPr>
          <w:i/>
          <w:sz w:val="28"/>
        </w:rPr>
        <w:t xml:space="preserve">часть ключика, которым нужно </w:t>
      </w:r>
      <w:r>
        <w:rPr>
          <w:i/>
          <w:sz w:val="28"/>
        </w:rPr>
        <w:t xml:space="preserve">будет </w:t>
      </w:r>
      <w:r w:rsidRPr="00A26F8B">
        <w:rPr>
          <w:i/>
          <w:sz w:val="28"/>
        </w:rPr>
        <w:t>открыть сундук)</w:t>
      </w:r>
      <w:r>
        <w:rPr>
          <w:sz w:val="28"/>
        </w:rPr>
        <w:t xml:space="preserve"> Она вам очень пригодится в конце путешествия!</w:t>
      </w:r>
    </w:p>
    <w:p w:rsidR="00A140ED" w:rsidRDefault="00A140ED" w:rsidP="008B6E19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8B6E19" w:rsidRDefault="00A140ED" w:rsidP="008B6E19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Сабина.        </w:t>
      </w:r>
      <w:r>
        <w:rPr>
          <w:bCs/>
          <w:sz w:val="28"/>
        </w:rPr>
        <w:t>Счастливого пути!</w:t>
      </w:r>
    </w:p>
    <w:p w:rsidR="008B6E19" w:rsidRDefault="008B6E19" w:rsidP="00A04806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sz w:val="28"/>
        </w:rPr>
      </w:pPr>
    </w:p>
    <w:p w:rsidR="00A04806" w:rsidRPr="0026056A" w:rsidRDefault="00A04806" w:rsidP="00A04806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Дет</w:t>
      </w:r>
      <w:r w:rsidRPr="0026056A">
        <w:rPr>
          <w:i/>
          <w:sz w:val="28"/>
        </w:rPr>
        <w:t>и идут по кругу, имитируя плаванье на корабле.</w:t>
      </w:r>
    </w:p>
    <w:p w:rsidR="006E6050" w:rsidRPr="0026056A" w:rsidRDefault="006E6050" w:rsidP="006E6050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В процессе плаванья, на экране появляются пираты с песенкой из мультфильма «Барон Мюнхгаузен». Дети останавливают движение, наблюдают за пиратами.</w:t>
      </w:r>
    </w:p>
    <w:p w:rsidR="006E6050" w:rsidRDefault="006E6050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6E6050" w:rsidRDefault="006E6050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3F5749" w:rsidRPr="00DD53CE" w:rsidRDefault="00C6521F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8</w:t>
      </w:r>
      <w:r w:rsidR="003F5749">
        <w:rPr>
          <w:b/>
          <w:caps/>
          <w:color w:val="000000"/>
          <w:sz w:val="28"/>
        </w:rPr>
        <w:t xml:space="preserve"> ЧАСТЬ. ПИРАТСКАЯ БУХТА.</w:t>
      </w:r>
    </w:p>
    <w:p w:rsidR="008F4833" w:rsidRPr="00DD53CE" w:rsidRDefault="008F4833" w:rsidP="008F483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</w:p>
    <w:p w:rsidR="00655A2B" w:rsidRDefault="006E6050" w:rsidP="006E6050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</w:rPr>
      </w:pPr>
      <w:r w:rsidRPr="006E6050">
        <w:rPr>
          <w:i/>
          <w:color w:val="000000"/>
          <w:sz w:val="28"/>
        </w:rPr>
        <w:t xml:space="preserve">На сцену выходят </w:t>
      </w:r>
      <w:r w:rsidR="00CA575F">
        <w:rPr>
          <w:i/>
          <w:color w:val="000000"/>
          <w:sz w:val="28"/>
        </w:rPr>
        <w:t>пираты</w:t>
      </w:r>
      <w:r w:rsidRPr="006E6050">
        <w:rPr>
          <w:i/>
          <w:color w:val="000000"/>
          <w:sz w:val="28"/>
        </w:rPr>
        <w:t>.</w:t>
      </w:r>
    </w:p>
    <w:p w:rsidR="00A04806" w:rsidRDefault="00A04806" w:rsidP="006E6050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</w:rPr>
      </w:pPr>
    </w:p>
    <w:p w:rsidR="00A04806" w:rsidRPr="00A04806" w:rsidRDefault="00CD478A" w:rsidP="006E605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12.</w:t>
      </w:r>
      <w:r w:rsidR="00A04806" w:rsidRPr="00A04806">
        <w:rPr>
          <w:b/>
          <w:i/>
          <w:color w:val="000000"/>
          <w:sz w:val="28"/>
        </w:rPr>
        <w:t>Звучит «Песня Пиратов»</w:t>
      </w:r>
    </w:p>
    <w:p w:rsidR="006E6050" w:rsidRDefault="006E6050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E6050" w:rsidRDefault="006E6050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6E6050">
        <w:rPr>
          <w:b/>
          <w:color w:val="000000"/>
          <w:sz w:val="28"/>
        </w:rPr>
        <w:t xml:space="preserve">Первый Пират: </w:t>
      </w:r>
      <w:r>
        <w:rPr>
          <w:color w:val="000000"/>
          <w:sz w:val="28"/>
        </w:rPr>
        <w:t>Ха! Тысяча чертей! Вот так добыча к нам приплыла!</w:t>
      </w:r>
    </w:p>
    <w:p w:rsidR="006E6050" w:rsidRPr="006E6050" w:rsidRDefault="006E6050" w:rsidP="006D255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</w:p>
    <w:p w:rsidR="006E6050" w:rsidRDefault="006E6050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Второй</w:t>
      </w:r>
      <w:r w:rsidRPr="006E6050">
        <w:rPr>
          <w:b/>
          <w:color w:val="000000"/>
          <w:sz w:val="28"/>
        </w:rPr>
        <w:t xml:space="preserve"> Пират: </w:t>
      </w:r>
      <w:r>
        <w:rPr>
          <w:color w:val="000000"/>
          <w:sz w:val="28"/>
        </w:rPr>
        <w:t>Лопни моя селезёнка, если эти ребятишки не хотят забрать у нас сокровища!</w:t>
      </w:r>
    </w:p>
    <w:p w:rsidR="006E6050" w:rsidRDefault="006E6050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CA575F" w:rsidRDefault="00CA575F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Сабина.</w:t>
      </w:r>
      <w:r w:rsidR="00AF427C" w:rsidRPr="00AF427C">
        <w:rPr>
          <w:color w:val="000000"/>
          <w:sz w:val="28"/>
        </w:rPr>
        <w:t xml:space="preserve"> </w:t>
      </w:r>
      <w:r w:rsidR="00AF427C">
        <w:rPr>
          <w:color w:val="000000"/>
          <w:sz w:val="28"/>
        </w:rPr>
        <w:t xml:space="preserve">Здравствуйте, уважаемые пираты! Наши ребята совершили необыкновенное плаванье по Морю Знаний, чтобы вернуть сокровища, которые исчезли из сундука. </w:t>
      </w:r>
    </w:p>
    <w:p w:rsidR="00CA575F" w:rsidRDefault="00CA575F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AF427C" w:rsidRPr="00AF427C" w:rsidRDefault="00CA575F" w:rsidP="006D255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Лиза.</w:t>
      </w:r>
      <w:r w:rsidRPr="00AF427C">
        <w:rPr>
          <w:color w:val="000000"/>
          <w:sz w:val="28"/>
        </w:rPr>
        <w:t xml:space="preserve"> </w:t>
      </w:r>
      <w:r w:rsidR="00AF427C">
        <w:rPr>
          <w:color w:val="000000"/>
          <w:sz w:val="28"/>
        </w:rPr>
        <w:t>У ребят сегодня праздник – они становятся настоящими первоклассниками гимназистами и поэтому, пожалуйста, поздравьте их!</w:t>
      </w:r>
    </w:p>
    <w:p w:rsidR="00AF427C" w:rsidRDefault="00AF427C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AF427C" w:rsidRDefault="00CA575F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Третий</w:t>
      </w:r>
      <w:r w:rsidR="00AF427C" w:rsidRPr="006E6050">
        <w:rPr>
          <w:b/>
          <w:color w:val="000000"/>
          <w:sz w:val="28"/>
        </w:rPr>
        <w:t xml:space="preserve"> Пират: </w:t>
      </w:r>
      <w:r w:rsidR="00AF427C">
        <w:rPr>
          <w:color w:val="000000"/>
          <w:sz w:val="28"/>
        </w:rPr>
        <w:t>Тринадцать человек на сундук мертвеца! Я умею всё на свете, поздравлять с праздником ещё не пробовал!</w:t>
      </w:r>
    </w:p>
    <w:p w:rsidR="00AF427C" w:rsidRDefault="00AF427C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AF427C" w:rsidRDefault="00CA575F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Четвёртый</w:t>
      </w:r>
      <w:r w:rsidR="00AF427C" w:rsidRPr="006E6050">
        <w:rPr>
          <w:b/>
          <w:color w:val="000000"/>
          <w:sz w:val="28"/>
        </w:rPr>
        <w:t xml:space="preserve"> Пират: </w:t>
      </w:r>
      <w:r w:rsidR="00AF427C">
        <w:rPr>
          <w:color w:val="000000"/>
          <w:sz w:val="28"/>
        </w:rPr>
        <w:t>А вот мы сначала проверим: дружные ли вы, ребята? А внимательные? Тогда отвечайте</w:t>
      </w:r>
      <w:r w:rsidR="006D2558" w:rsidRPr="00AF47F2">
        <w:rPr>
          <w:color w:val="000000"/>
          <w:sz w:val="28"/>
        </w:rPr>
        <w:t xml:space="preserve"> мне «Это </w:t>
      </w:r>
      <w:r w:rsidR="008B051F" w:rsidRPr="00AF47F2">
        <w:rPr>
          <w:color w:val="000000"/>
          <w:sz w:val="28"/>
        </w:rPr>
        <w:t>я, это я, это все мои друзья!»</w:t>
      </w:r>
      <w:r w:rsidR="003F5749">
        <w:rPr>
          <w:color w:val="000000"/>
          <w:sz w:val="28"/>
        </w:rPr>
        <w:t>, если я скажу про вас</w:t>
      </w:r>
      <w:r w:rsidR="00AF427C">
        <w:rPr>
          <w:color w:val="000000"/>
          <w:sz w:val="28"/>
        </w:rPr>
        <w:t>!</w:t>
      </w:r>
    </w:p>
    <w:p w:rsidR="00AF427C" w:rsidRDefault="00AF427C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D2558" w:rsidRPr="00AF47F2" w:rsidRDefault="00804CA7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Третий</w:t>
      </w:r>
      <w:r w:rsidR="00AF427C" w:rsidRPr="006E6050">
        <w:rPr>
          <w:b/>
          <w:color w:val="000000"/>
          <w:sz w:val="28"/>
        </w:rPr>
        <w:t xml:space="preserve"> Пират: </w:t>
      </w:r>
      <w:r w:rsidR="00AF427C">
        <w:rPr>
          <w:color w:val="000000"/>
          <w:sz w:val="28"/>
        </w:rPr>
        <w:t xml:space="preserve">И </w:t>
      </w:r>
      <w:r w:rsidR="003F5749">
        <w:rPr>
          <w:color w:val="000000"/>
          <w:sz w:val="28"/>
        </w:rPr>
        <w:t>наоборот: «То не я, то не я и не все мои друзья», если сказано не про вас!</w:t>
      </w:r>
      <w:r w:rsidR="00AF427C">
        <w:rPr>
          <w:color w:val="000000"/>
          <w:sz w:val="28"/>
        </w:rPr>
        <w:t xml:space="preserve"> Готовы? Начали! </w:t>
      </w:r>
    </w:p>
    <w:p w:rsidR="006D2558" w:rsidRPr="00AF47F2" w:rsidRDefault="006D2558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D2558" w:rsidRPr="00AF47F2" w:rsidRDefault="00804CA7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6E6050">
        <w:rPr>
          <w:b/>
          <w:color w:val="000000"/>
          <w:sz w:val="28"/>
        </w:rPr>
        <w:t>Первый</w:t>
      </w:r>
      <w:r>
        <w:rPr>
          <w:b/>
          <w:color w:val="000000"/>
          <w:sz w:val="28"/>
        </w:rPr>
        <w:t xml:space="preserve"> </w:t>
      </w:r>
      <w:r w:rsidR="00AF427C" w:rsidRPr="006E6050">
        <w:rPr>
          <w:b/>
          <w:color w:val="000000"/>
          <w:sz w:val="28"/>
        </w:rPr>
        <w:t xml:space="preserve">Пират: </w:t>
      </w:r>
      <w:r w:rsidR="006D2558" w:rsidRPr="00AF47F2">
        <w:rPr>
          <w:color w:val="000000"/>
          <w:sz w:val="28"/>
        </w:rPr>
        <w:t>Кто ватагою веселой</w:t>
      </w:r>
      <w:r w:rsidR="00AF427C">
        <w:rPr>
          <w:sz w:val="28"/>
        </w:rPr>
        <w:t xml:space="preserve"> з</w:t>
      </w:r>
      <w:r w:rsidR="00AF47F2">
        <w:rPr>
          <w:color w:val="000000"/>
          <w:sz w:val="28"/>
        </w:rPr>
        <w:t xml:space="preserve">ашагает дружно </w:t>
      </w:r>
      <w:r w:rsidR="006D2558" w:rsidRPr="00AF47F2">
        <w:rPr>
          <w:color w:val="000000"/>
          <w:sz w:val="28"/>
        </w:rPr>
        <w:t>в школу</w:t>
      </w:r>
    </w:p>
    <w:p w:rsidR="008B051F" w:rsidRPr="00AF47F2" w:rsidRDefault="00AF427C" w:rsidP="008B051F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</w:t>
      </w:r>
      <w:r w:rsidR="008B051F" w:rsidRPr="00AF47F2">
        <w:rPr>
          <w:color w:val="000000"/>
          <w:sz w:val="28"/>
        </w:rPr>
        <w:t xml:space="preserve">И домашний свой урок </w:t>
      </w:r>
      <w:r>
        <w:rPr>
          <w:color w:val="000000"/>
          <w:sz w:val="28"/>
        </w:rPr>
        <w:t>будет делать</w:t>
      </w:r>
      <w:r w:rsidR="008B051F" w:rsidRPr="00AF47F2">
        <w:rPr>
          <w:color w:val="000000"/>
          <w:sz w:val="28"/>
        </w:rPr>
        <w:t xml:space="preserve"> точно в срок? </w:t>
      </w:r>
    </w:p>
    <w:p w:rsidR="006D2558" w:rsidRPr="00AF47F2" w:rsidRDefault="006D2558" w:rsidP="006D2558">
      <w:pPr>
        <w:shd w:val="clear" w:color="auto" w:fill="FFFFFF"/>
        <w:autoSpaceDE w:val="0"/>
        <w:autoSpaceDN w:val="0"/>
        <w:adjustRightInd w:val="0"/>
        <w:ind w:firstLine="1980"/>
        <w:rPr>
          <w:sz w:val="28"/>
        </w:rPr>
      </w:pPr>
      <w:r w:rsidRPr="00AF47F2">
        <w:rPr>
          <w:i/>
          <w:iCs/>
          <w:color w:val="000000"/>
          <w:sz w:val="28"/>
        </w:rPr>
        <w:t>Это я, это я, это все мои друзья!</w:t>
      </w:r>
    </w:p>
    <w:p w:rsidR="008B051F" w:rsidRPr="00AF47F2" w:rsidRDefault="008B051F" w:rsidP="008B051F">
      <w:pPr>
        <w:rPr>
          <w:color w:val="000000"/>
          <w:sz w:val="28"/>
        </w:rPr>
      </w:pPr>
    </w:p>
    <w:p w:rsidR="008B051F" w:rsidRPr="00AF47F2" w:rsidRDefault="00804CA7" w:rsidP="008B051F">
      <w:pPr>
        <w:rPr>
          <w:color w:val="000000"/>
          <w:sz w:val="28"/>
        </w:rPr>
      </w:pPr>
      <w:r>
        <w:rPr>
          <w:b/>
          <w:color w:val="000000"/>
          <w:sz w:val="28"/>
        </w:rPr>
        <w:t>Второй</w:t>
      </w:r>
      <w:r w:rsidRPr="006E6050">
        <w:rPr>
          <w:b/>
          <w:color w:val="000000"/>
          <w:sz w:val="28"/>
        </w:rPr>
        <w:t xml:space="preserve"> </w:t>
      </w:r>
      <w:r w:rsidR="00AF427C" w:rsidRPr="006E6050">
        <w:rPr>
          <w:b/>
          <w:color w:val="000000"/>
          <w:sz w:val="28"/>
        </w:rPr>
        <w:t xml:space="preserve">Пират: </w:t>
      </w:r>
      <w:r w:rsidR="008B051F" w:rsidRPr="00AF47F2">
        <w:rPr>
          <w:color w:val="000000"/>
          <w:sz w:val="28"/>
        </w:rPr>
        <w:t xml:space="preserve">Кто из вас приходит в класс </w:t>
      </w:r>
      <w:r w:rsidR="00AF427C">
        <w:rPr>
          <w:color w:val="000000"/>
          <w:sz w:val="28"/>
        </w:rPr>
        <w:t>с</w:t>
      </w:r>
      <w:r w:rsidR="008B051F" w:rsidRPr="00AF47F2">
        <w:rPr>
          <w:color w:val="000000"/>
          <w:sz w:val="28"/>
        </w:rPr>
        <w:t xml:space="preserve"> опозданием на час?</w:t>
      </w:r>
    </w:p>
    <w:p w:rsidR="008B051F" w:rsidRPr="00AF47F2" w:rsidRDefault="00AF427C" w:rsidP="00AF427C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</w:t>
      </w:r>
      <w:r w:rsidR="006D2558" w:rsidRPr="00AF47F2">
        <w:rPr>
          <w:color w:val="000000"/>
          <w:sz w:val="28"/>
        </w:rPr>
        <w:t xml:space="preserve">Кто из вас, скажите хором, </w:t>
      </w:r>
      <w:r>
        <w:rPr>
          <w:color w:val="000000"/>
          <w:sz w:val="28"/>
        </w:rPr>
        <w:t>з</w:t>
      </w:r>
      <w:r w:rsidR="006D2558" w:rsidRPr="00AF47F2">
        <w:rPr>
          <w:color w:val="000000"/>
          <w:sz w:val="28"/>
        </w:rPr>
        <w:t>анят в классе разговором?</w:t>
      </w:r>
      <w:r w:rsidR="008B051F" w:rsidRPr="00AF47F2">
        <w:rPr>
          <w:color w:val="000000"/>
          <w:sz w:val="28"/>
        </w:rPr>
        <w:t xml:space="preserve"> </w:t>
      </w:r>
    </w:p>
    <w:p w:rsidR="006D2558" w:rsidRPr="00AF47F2" w:rsidRDefault="008B051F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AF47F2">
        <w:rPr>
          <w:i/>
          <w:iCs/>
          <w:color w:val="000000"/>
          <w:sz w:val="28"/>
        </w:rPr>
        <w:t xml:space="preserve">                                То не я, то не я, и не все мои друзья!</w:t>
      </w:r>
    </w:p>
    <w:p w:rsidR="004365CA" w:rsidRPr="00AF47F2" w:rsidRDefault="004365CA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8B051F" w:rsidRPr="00AF47F2" w:rsidRDefault="00804CA7" w:rsidP="008B051F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Третий</w:t>
      </w:r>
      <w:r w:rsidR="00AF427C" w:rsidRPr="006E6050">
        <w:rPr>
          <w:b/>
          <w:color w:val="000000"/>
          <w:sz w:val="28"/>
        </w:rPr>
        <w:t xml:space="preserve"> Пират: </w:t>
      </w:r>
      <w:r w:rsidR="008B051F" w:rsidRPr="00AF47F2">
        <w:rPr>
          <w:color w:val="000000"/>
          <w:sz w:val="28"/>
        </w:rPr>
        <w:t>Кто из вас не смотрит хмуро,</w:t>
      </w:r>
      <w:r w:rsidR="00AF427C">
        <w:rPr>
          <w:sz w:val="28"/>
        </w:rPr>
        <w:t xml:space="preserve"> л</w:t>
      </w:r>
      <w:r w:rsidR="008B051F" w:rsidRPr="00AF47F2">
        <w:rPr>
          <w:color w:val="000000"/>
          <w:sz w:val="28"/>
        </w:rPr>
        <w:t>юбит спорт и физкультуру?</w:t>
      </w:r>
    </w:p>
    <w:p w:rsidR="006D2558" w:rsidRPr="00AF47F2" w:rsidRDefault="00AF427C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</w:t>
      </w:r>
      <w:r w:rsidR="006D2558" w:rsidRPr="00AF47F2">
        <w:rPr>
          <w:color w:val="000000"/>
          <w:sz w:val="28"/>
        </w:rPr>
        <w:t xml:space="preserve">Кто из вас такой ловкач, </w:t>
      </w:r>
      <w:r>
        <w:rPr>
          <w:color w:val="000000"/>
          <w:sz w:val="28"/>
        </w:rPr>
        <w:t>л</w:t>
      </w:r>
      <w:r w:rsidR="006D2558" w:rsidRPr="00AF47F2">
        <w:rPr>
          <w:color w:val="000000"/>
          <w:sz w:val="28"/>
        </w:rPr>
        <w:t xml:space="preserve">учше всех бросает мяч? </w:t>
      </w:r>
    </w:p>
    <w:p w:rsidR="006D2558" w:rsidRPr="00AF47F2" w:rsidRDefault="006D2558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AF47F2">
        <w:rPr>
          <w:i/>
          <w:iCs/>
          <w:color w:val="000000"/>
          <w:sz w:val="28"/>
        </w:rPr>
        <w:t xml:space="preserve">                             </w:t>
      </w:r>
      <w:r w:rsidR="008B051F" w:rsidRPr="00AF47F2">
        <w:rPr>
          <w:i/>
          <w:iCs/>
          <w:color w:val="000000"/>
          <w:sz w:val="28"/>
        </w:rPr>
        <w:t>Это я, это я, это все мои друзья.</w:t>
      </w:r>
    </w:p>
    <w:p w:rsidR="008B051F" w:rsidRPr="00AF47F2" w:rsidRDefault="008B051F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D2558" w:rsidRPr="00AF47F2" w:rsidRDefault="00804CA7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Четвёртый</w:t>
      </w:r>
      <w:r w:rsidRPr="006E6050">
        <w:rPr>
          <w:b/>
          <w:color w:val="000000"/>
          <w:sz w:val="28"/>
        </w:rPr>
        <w:t xml:space="preserve"> </w:t>
      </w:r>
      <w:r w:rsidR="00AF427C" w:rsidRPr="006E6050">
        <w:rPr>
          <w:b/>
          <w:color w:val="000000"/>
          <w:sz w:val="28"/>
        </w:rPr>
        <w:t xml:space="preserve">Пират: </w:t>
      </w:r>
      <w:r w:rsidR="006D2558" w:rsidRPr="00AF47F2">
        <w:rPr>
          <w:color w:val="000000"/>
          <w:sz w:val="28"/>
        </w:rPr>
        <w:t>Кто из вас, скажите, братцы,</w:t>
      </w:r>
      <w:r w:rsidR="00AF427C">
        <w:rPr>
          <w:sz w:val="28"/>
        </w:rPr>
        <w:t xml:space="preserve"> з</w:t>
      </w:r>
      <w:r w:rsidR="006D2558" w:rsidRPr="00AF47F2">
        <w:rPr>
          <w:color w:val="000000"/>
          <w:sz w:val="28"/>
        </w:rPr>
        <w:t>абывает умываться?</w:t>
      </w:r>
    </w:p>
    <w:p w:rsidR="006D2558" w:rsidRPr="00AF427C" w:rsidRDefault="00AF427C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color w:val="000000"/>
          <w:sz w:val="28"/>
        </w:rPr>
        <w:t xml:space="preserve">                              </w:t>
      </w:r>
      <w:r w:rsidR="006D2558" w:rsidRPr="00AF47F2">
        <w:rPr>
          <w:color w:val="000000"/>
          <w:sz w:val="28"/>
        </w:rPr>
        <w:t xml:space="preserve">Кто из вас, скажите вслух, </w:t>
      </w:r>
      <w:r>
        <w:rPr>
          <w:sz w:val="28"/>
        </w:rPr>
        <w:t>н</w:t>
      </w:r>
      <w:r w:rsidR="006D2558" w:rsidRPr="00AF47F2">
        <w:rPr>
          <w:color w:val="000000"/>
          <w:sz w:val="28"/>
        </w:rPr>
        <w:t>а уроке ловит мух?</w:t>
      </w:r>
    </w:p>
    <w:p w:rsidR="008B051F" w:rsidRPr="00AF47F2" w:rsidRDefault="008B051F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AF47F2">
        <w:rPr>
          <w:i/>
          <w:iCs/>
          <w:color w:val="000000"/>
          <w:sz w:val="28"/>
        </w:rPr>
        <w:t xml:space="preserve">                             </w:t>
      </w:r>
      <w:r w:rsidR="00AF427C">
        <w:rPr>
          <w:i/>
          <w:iCs/>
          <w:color w:val="000000"/>
          <w:sz w:val="28"/>
        </w:rPr>
        <w:t xml:space="preserve"> </w:t>
      </w:r>
      <w:r w:rsidRPr="00AF47F2">
        <w:rPr>
          <w:i/>
          <w:iCs/>
          <w:color w:val="000000"/>
          <w:sz w:val="28"/>
        </w:rPr>
        <w:t>То не я, то не я, и не все мои друзья!</w:t>
      </w:r>
    </w:p>
    <w:p w:rsidR="004365CA" w:rsidRPr="00AF47F2" w:rsidRDefault="004365CA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D44369" w:rsidRDefault="00AF427C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6E6050">
        <w:rPr>
          <w:b/>
          <w:color w:val="000000"/>
          <w:sz w:val="28"/>
        </w:rPr>
        <w:t xml:space="preserve">Первый Пират: </w:t>
      </w:r>
      <w:r>
        <w:rPr>
          <w:color w:val="000000"/>
          <w:sz w:val="28"/>
        </w:rPr>
        <w:t>Скажем честно, от души:</w:t>
      </w:r>
    </w:p>
    <w:p w:rsidR="00AF427C" w:rsidRDefault="00AF427C" w:rsidP="009746AE">
      <w:pPr>
        <w:shd w:val="clear" w:color="auto" w:fill="FFFFFF"/>
        <w:autoSpaceDE w:val="0"/>
        <w:autoSpaceDN w:val="0"/>
        <w:adjustRightInd w:val="0"/>
        <w:ind w:firstLine="2127"/>
        <w:rPr>
          <w:color w:val="000000"/>
          <w:sz w:val="28"/>
        </w:rPr>
      </w:pPr>
      <w:r>
        <w:rPr>
          <w:color w:val="000000"/>
          <w:sz w:val="28"/>
        </w:rPr>
        <w:t>Вы – крутые малыши!</w:t>
      </w:r>
    </w:p>
    <w:p w:rsidR="00780121" w:rsidRDefault="00780121" w:rsidP="009746AE">
      <w:pPr>
        <w:shd w:val="clear" w:color="auto" w:fill="FFFFFF"/>
        <w:autoSpaceDE w:val="0"/>
        <w:autoSpaceDN w:val="0"/>
        <w:adjustRightInd w:val="0"/>
        <w:ind w:firstLine="2127"/>
        <w:rPr>
          <w:color w:val="000000"/>
          <w:sz w:val="28"/>
        </w:rPr>
      </w:pPr>
    </w:p>
    <w:p w:rsidR="00AF427C" w:rsidRDefault="00780121" w:rsidP="00780121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Второй</w:t>
      </w:r>
      <w:r w:rsidRPr="006E6050">
        <w:rPr>
          <w:b/>
          <w:color w:val="000000"/>
          <w:sz w:val="28"/>
        </w:rPr>
        <w:t xml:space="preserve"> </w:t>
      </w:r>
      <w:proofErr w:type="gramStart"/>
      <w:r w:rsidRPr="006E6050">
        <w:rPr>
          <w:b/>
          <w:color w:val="000000"/>
          <w:sz w:val="28"/>
        </w:rPr>
        <w:t>Пират:</w:t>
      </w:r>
      <w:r w:rsidR="00CD478A"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 xml:space="preserve"> </w:t>
      </w:r>
      <w:proofErr w:type="gramEnd"/>
      <w:r w:rsidR="00AF427C">
        <w:rPr>
          <w:color w:val="000000"/>
          <w:sz w:val="28"/>
        </w:rPr>
        <w:t xml:space="preserve">Вас не зря морской штурвал </w:t>
      </w:r>
    </w:p>
    <w:p w:rsidR="009746AE" w:rsidRPr="00AF47F2" w:rsidRDefault="009746AE" w:rsidP="009746AE">
      <w:pPr>
        <w:shd w:val="clear" w:color="auto" w:fill="FFFFFF"/>
        <w:autoSpaceDE w:val="0"/>
        <w:autoSpaceDN w:val="0"/>
        <w:adjustRightInd w:val="0"/>
        <w:ind w:firstLine="2127"/>
        <w:rPr>
          <w:b/>
          <w:color w:val="000000"/>
          <w:sz w:val="28"/>
        </w:rPr>
      </w:pPr>
      <w:r>
        <w:rPr>
          <w:color w:val="000000"/>
          <w:sz w:val="28"/>
        </w:rPr>
        <w:t>В море Знаний плыть позвал!</w:t>
      </w:r>
    </w:p>
    <w:p w:rsidR="007D1A9C" w:rsidRDefault="007D1A9C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9746AE" w:rsidRPr="009746AE" w:rsidRDefault="00780121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Третий</w:t>
      </w:r>
      <w:r w:rsidR="009746AE" w:rsidRPr="006E6050">
        <w:rPr>
          <w:b/>
          <w:color w:val="000000"/>
          <w:sz w:val="28"/>
        </w:rPr>
        <w:t xml:space="preserve"> </w:t>
      </w:r>
      <w:proofErr w:type="gramStart"/>
      <w:r w:rsidR="009746AE" w:rsidRPr="006E6050">
        <w:rPr>
          <w:b/>
          <w:color w:val="000000"/>
          <w:sz w:val="28"/>
        </w:rPr>
        <w:t>Пират:</w:t>
      </w:r>
      <w:r w:rsidR="009746AE">
        <w:rPr>
          <w:b/>
          <w:color w:val="000000"/>
          <w:sz w:val="28"/>
        </w:rPr>
        <w:t xml:space="preserve"> </w:t>
      </w:r>
      <w:r w:rsidR="00CD478A">
        <w:rPr>
          <w:b/>
          <w:color w:val="000000"/>
          <w:sz w:val="28"/>
        </w:rPr>
        <w:t xml:space="preserve">  </w:t>
      </w:r>
      <w:proofErr w:type="gramEnd"/>
      <w:r w:rsidR="009746AE" w:rsidRPr="009746AE">
        <w:rPr>
          <w:color w:val="000000"/>
          <w:sz w:val="28"/>
        </w:rPr>
        <w:t xml:space="preserve">Вы не просто моряки, </w:t>
      </w:r>
    </w:p>
    <w:p w:rsidR="00AF427C" w:rsidRDefault="00CD478A" w:rsidP="009746AE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9746AE" w:rsidRPr="009746AE">
        <w:rPr>
          <w:color w:val="000000"/>
          <w:sz w:val="28"/>
        </w:rPr>
        <w:t>Вы теперь – ученики!</w:t>
      </w:r>
    </w:p>
    <w:p w:rsidR="00780121" w:rsidRPr="009746AE" w:rsidRDefault="00780121" w:rsidP="009746AE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</w:rPr>
      </w:pPr>
    </w:p>
    <w:p w:rsidR="009746AE" w:rsidRDefault="00780121" w:rsidP="00780121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color w:val="000000"/>
          <w:sz w:val="28"/>
        </w:rPr>
        <w:t>Четвёртый</w:t>
      </w:r>
      <w:r w:rsidRPr="006E6050">
        <w:rPr>
          <w:b/>
          <w:color w:val="000000"/>
          <w:sz w:val="28"/>
        </w:rPr>
        <w:t xml:space="preserve"> Пират:</w:t>
      </w:r>
      <w:r>
        <w:rPr>
          <w:b/>
          <w:color w:val="000000"/>
          <w:sz w:val="28"/>
        </w:rPr>
        <w:t xml:space="preserve"> </w:t>
      </w:r>
      <w:r w:rsidR="00804CA7">
        <w:rPr>
          <w:color w:val="000000"/>
          <w:sz w:val="28"/>
        </w:rPr>
        <w:t>Мы</w:t>
      </w:r>
      <w:r w:rsidR="009746AE">
        <w:rPr>
          <w:color w:val="000000"/>
          <w:sz w:val="28"/>
        </w:rPr>
        <w:t xml:space="preserve"> сейчас </w:t>
      </w:r>
      <w:r w:rsidR="00804CA7">
        <w:rPr>
          <w:color w:val="000000"/>
          <w:sz w:val="28"/>
        </w:rPr>
        <w:t>вам</w:t>
      </w:r>
      <w:r w:rsidR="009746AE">
        <w:rPr>
          <w:color w:val="000000"/>
          <w:sz w:val="28"/>
        </w:rPr>
        <w:t xml:space="preserve"> </w:t>
      </w:r>
      <w:r w:rsidR="00804CA7">
        <w:rPr>
          <w:color w:val="000000"/>
          <w:sz w:val="28"/>
        </w:rPr>
        <w:t>вчетвером</w:t>
      </w:r>
      <w:r w:rsidR="009746AE">
        <w:rPr>
          <w:color w:val="000000"/>
          <w:sz w:val="28"/>
        </w:rPr>
        <w:t xml:space="preserve"> </w:t>
      </w:r>
    </w:p>
    <w:p w:rsidR="00AF427C" w:rsidRDefault="00CD478A" w:rsidP="009746AE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9746AE">
        <w:rPr>
          <w:color w:val="000000"/>
          <w:sz w:val="28"/>
        </w:rPr>
        <w:t>Все сокровища вернём!</w:t>
      </w:r>
    </w:p>
    <w:p w:rsidR="009746AE" w:rsidRDefault="009746AE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5F45E6" w:rsidRDefault="005F45E6" w:rsidP="005F45E6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Пираты выносят </w:t>
      </w:r>
      <w:r>
        <w:rPr>
          <w:i/>
          <w:color w:val="000000"/>
          <w:sz w:val="28"/>
        </w:rPr>
        <w:t>сундук, в котором лежат сокровища.</w:t>
      </w:r>
    </w:p>
    <w:p w:rsidR="00890F70" w:rsidRDefault="005F45E6" w:rsidP="005F45E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i/>
          <w:color w:val="000000"/>
          <w:sz w:val="28"/>
        </w:rPr>
        <w:t xml:space="preserve">Сундук закрыт. К сундуку прикреплён трафарет замка. </w:t>
      </w:r>
    </w:p>
    <w:p w:rsidR="005F45E6" w:rsidRDefault="005F45E6" w:rsidP="00890F7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5F45E6" w:rsidRDefault="005F45E6" w:rsidP="005F45E6">
      <w:pPr>
        <w:shd w:val="clear" w:color="auto" w:fill="FFFFFF"/>
        <w:autoSpaceDE w:val="0"/>
        <w:autoSpaceDN w:val="0"/>
        <w:adjustRightInd w:val="0"/>
        <w:rPr>
          <w:b/>
          <w:i/>
          <w:sz w:val="28"/>
        </w:rPr>
      </w:pPr>
      <w:r>
        <w:rPr>
          <w:b/>
          <w:color w:val="000000"/>
          <w:sz w:val="28"/>
        </w:rPr>
        <w:t>Сабина.</w:t>
      </w:r>
      <w:r w:rsidRPr="00AF42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Ура! Ребята, пираты нам вернули сокровища!</w:t>
      </w:r>
    </w:p>
    <w:p w:rsidR="005F45E6" w:rsidRDefault="005F45E6" w:rsidP="005F45E6">
      <w:pPr>
        <w:shd w:val="clear" w:color="auto" w:fill="FFFFFF"/>
        <w:autoSpaceDE w:val="0"/>
        <w:autoSpaceDN w:val="0"/>
        <w:adjustRightInd w:val="0"/>
        <w:rPr>
          <w:b/>
          <w:i/>
          <w:sz w:val="28"/>
        </w:rPr>
      </w:pPr>
    </w:p>
    <w:p w:rsidR="005F45E6" w:rsidRDefault="005F45E6" w:rsidP="005F45E6">
      <w:pPr>
        <w:shd w:val="clear" w:color="auto" w:fill="FFFFFF"/>
        <w:autoSpaceDE w:val="0"/>
        <w:autoSpaceDN w:val="0"/>
        <w:adjustRightInd w:val="0"/>
        <w:rPr>
          <w:b/>
          <w:i/>
          <w:sz w:val="28"/>
        </w:rPr>
      </w:pPr>
      <w:r>
        <w:rPr>
          <w:b/>
          <w:color w:val="000000"/>
          <w:sz w:val="28"/>
        </w:rPr>
        <w:t>Лиза</w:t>
      </w:r>
      <w:r>
        <w:rPr>
          <w:b/>
          <w:color w:val="000000"/>
          <w:sz w:val="28"/>
        </w:rPr>
        <w:t>.</w:t>
      </w:r>
      <w:r w:rsidRPr="00AF42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 этот сундук закрыт! Как же мы откроем его!</w:t>
      </w:r>
    </w:p>
    <w:p w:rsidR="005F45E6" w:rsidRDefault="005F45E6" w:rsidP="00890F7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5F45E6" w:rsidRDefault="005F45E6" w:rsidP="005F45E6">
      <w:pPr>
        <w:shd w:val="clear" w:color="auto" w:fill="FFFFFF"/>
        <w:autoSpaceDE w:val="0"/>
        <w:autoSpaceDN w:val="0"/>
        <w:adjustRightInd w:val="0"/>
        <w:rPr>
          <w:b/>
          <w:i/>
          <w:sz w:val="28"/>
        </w:rPr>
      </w:pPr>
      <w:r>
        <w:rPr>
          <w:b/>
          <w:color w:val="000000"/>
          <w:sz w:val="28"/>
        </w:rPr>
        <w:t>Сабина.</w:t>
      </w:r>
      <w:r w:rsidRPr="00AF42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Друзья. А давайте мы сложим ключик, которым нужно открыть сундук из разный частей, которые вы собрали во время путешествия по Морю Знаний!</w:t>
      </w:r>
    </w:p>
    <w:p w:rsidR="005F45E6" w:rsidRDefault="005F45E6" w:rsidP="00890F7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5F45E6" w:rsidRDefault="005F45E6" w:rsidP="005F45E6">
      <w:pPr>
        <w:shd w:val="clear" w:color="auto" w:fill="FFFFFF"/>
        <w:autoSpaceDE w:val="0"/>
        <w:autoSpaceDN w:val="0"/>
        <w:adjustRightInd w:val="0"/>
        <w:rPr>
          <w:b/>
          <w:i/>
          <w:sz w:val="28"/>
        </w:rPr>
      </w:pPr>
      <w:r>
        <w:rPr>
          <w:b/>
          <w:color w:val="000000"/>
          <w:sz w:val="28"/>
        </w:rPr>
        <w:t>Лиза.</w:t>
      </w:r>
      <w:r w:rsidRPr="00AF42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пусть нам в этом поможет добрая песня!</w:t>
      </w:r>
    </w:p>
    <w:p w:rsidR="005F45E6" w:rsidRDefault="005F45E6" w:rsidP="00890F7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90F70" w:rsidRDefault="004A7836" w:rsidP="00890F7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13.</w:t>
      </w:r>
      <w:r w:rsidR="00890F70" w:rsidRPr="00C6521F">
        <w:rPr>
          <w:b/>
          <w:i/>
          <w:sz w:val="28"/>
        </w:rPr>
        <w:t>Звучит песня «</w:t>
      </w:r>
      <w:r w:rsidR="00890F70">
        <w:rPr>
          <w:b/>
          <w:i/>
          <w:sz w:val="28"/>
        </w:rPr>
        <w:t>Ключик золотой</w:t>
      </w:r>
      <w:r w:rsidR="00890F70" w:rsidRPr="00C6521F">
        <w:rPr>
          <w:b/>
          <w:i/>
          <w:sz w:val="28"/>
        </w:rPr>
        <w:t>»</w:t>
      </w:r>
      <w:r w:rsidR="00890F70">
        <w:rPr>
          <w:b/>
          <w:i/>
          <w:sz w:val="28"/>
        </w:rPr>
        <w:t>. Поёт Арсен.</w:t>
      </w:r>
    </w:p>
    <w:p w:rsidR="00890F70" w:rsidRDefault="00890F70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9746AE" w:rsidRDefault="004A7836" w:rsidP="004A7836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</w:rPr>
      </w:pPr>
      <w:r w:rsidRPr="004A7836">
        <w:rPr>
          <w:i/>
          <w:color w:val="000000"/>
          <w:sz w:val="28"/>
        </w:rPr>
        <w:t>Дети склеивают по трафарету ключик</w:t>
      </w:r>
      <w:r>
        <w:rPr>
          <w:i/>
          <w:color w:val="000000"/>
          <w:sz w:val="28"/>
        </w:rPr>
        <w:t xml:space="preserve"> и </w:t>
      </w:r>
      <w:r w:rsidRPr="004A7836">
        <w:rPr>
          <w:i/>
          <w:color w:val="000000"/>
          <w:sz w:val="28"/>
        </w:rPr>
        <w:t xml:space="preserve">открывают </w:t>
      </w:r>
      <w:r>
        <w:rPr>
          <w:i/>
          <w:color w:val="000000"/>
          <w:sz w:val="28"/>
        </w:rPr>
        <w:t xml:space="preserve">им </w:t>
      </w:r>
      <w:r w:rsidRPr="004A7836">
        <w:rPr>
          <w:i/>
          <w:color w:val="000000"/>
          <w:sz w:val="28"/>
        </w:rPr>
        <w:t>сундук с сокровищами.</w:t>
      </w:r>
    </w:p>
    <w:p w:rsidR="004A7836" w:rsidRDefault="004A7836" w:rsidP="004A7836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Сабина и Лиза вручают детям подарки из сундука.</w:t>
      </w:r>
    </w:p>
    <w:p w:rsidR="004A7836" w:rsidRPr="00AF47F2" w:rsidRDefault="004A7836" w:rsidP="004A7836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На сцену выходят классный руководитель и воспитатель первого класса.</w:t>
      </w:r>
    </w:p>
    <w:p w:rsidR="009746AE" w:rsidRPr="00AF47F2" w:rsidRDefault="009746AE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D2558" w:rsidRPr="00AF47F2" w:rsidRDefault="009524F4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Ирина Александровна</w:t>
      </w:r>
      <w:r w:rsidR="006D2558" w:rsidRPr="00AF47F2">
        <w:rPr>
          <w:color w:val="000000"/>
          <w:sz w:val="28"/>
        </w:rPr>
        <w:t xml:space="preserve">. </w:t>
      </w:r>
      <w:r w:rsidR="009746AE">
        <w:rPr>
          <w:color w:val="000000"/>
          <w:sz w:val="28"/>
        </w:rPr>
        <w:t>Дорогие ребята, ваше плаванье по Морю Знаний только началось! Впереди у вас множество открытий и приключений. Желаем вам больших успехов на этом пути и всегда следовать этому наказу:</w:t>
      </w:r>
    </w:p>
    <w:p w:rsidR="008A516A" w:rsidRDefault="008A516A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6D2558" w:rsidRPr="00AF47F2" w:rsidRDefault="009524F4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iCs/>
          <w:color w:val="000000"/>
          <w:sz w:val="28"/>
        </w:rPr>
        <w:t>И</w:t>
      </w:r>
      <w:r w:rsidR="009746AE" w:rsidRPr="009746AE">
        <w:rPr>
          <w:b/>
          <w:iCs/>
          <w:color w:val="000000"/>
          <w:sz w:val="28"/>
        </w:rPr>
        <w:t>.</w:t>
      </w:r>
      <w:r>
        <w:rPr>
          <w:b/>
          <w:iCs/>
          <w:color w:val="000000"/>
          <w:sz w:val="28"/>
        </w:rPr>
        <w:t>А</w:t>
      </w:r>
      <w:r w:rsidR="009746AE" w:rsidRPr="009746AE">
        <w:rPr>
          <w:b/>
          <w:iCs/>
          <w:color w:val="000000"/>
          <w:sz w:val="28"/>
        </w:rPr>
        <w:t>.</w:t>
      </w:r>
      <w:r w:rsidR="009746AE">
        <w:rPr>
          <w:i/>
          <w:iCs/>
          <w:color w:val="000000"/>
          <w:sz w:val="28"/>
        </w:rPr>
        <w:t xml:space="preserve"> </w:t>
      </w:r>
      <w:r w:rsidR="006D2558" w:rsidRPr="00AF47F2">
        <w:rPr>
          <w:i/>
          <w:iCs/>
          <w:color w:val="000000"/>
          <w:sz w:val="28"/>
        </w:rPr>
        <w:t>Будь послушным — это раз.</w:t>
      </w:r>
    </w:p>
    <w:p w:rsidR="006D2558" w:rsidRPr="00AF47F2" w:rsidRDefault="009524F4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В.</w:t>
      </w:r>
      <w:r w:rsidR="009746AE">
        <w:rPr>
          <w:b/>
          <w:color w:val="000000"/>
          <w:sz w:val="28"/>
        </w:rPr>
        <w:t>А</w:t>
      </w:r>
      <w:r w:rsidR="009746AE" w:rsidRPr="00AF47F2">
        <w:rPr>
          <w:color w:val="000000"/>
          <w:sz w:val="28"/>
        </w:rPr>
        <w:t xml:space="preserve">. </w:t>
      </w:r>
      <w:r w:rsidR="006D2558" w:rsidRPr="00AF47F2">
        <w:rPr>
          <w:i/>
          <w:iCs/>
          <w:color w:val="000000"/>
          <w:sz w:val="28"/>
        </w:rPr>
        <w:t>Попусту не трать слова — это два.</w:t>
      </w:r>
    </w:p>
    <w:p w:rsidR="006D2558" w:rsidRPr="00AF47F2" w:rsidRDefault="009524F4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iCs/>
          <w:color w:val="000000"/>
          <w:sz w:val="28"/>
        </w:rPr>
        <w:t>И</w:t>
      </w:r>
      <w:r w:rsidRPr="009746AE">
        <w:rPr>
          <w:b/>
          <w:iCs/>
          <w:color w:val="000000"/>
          <w:sz w:val="28"/>
        </w:rPr>
        <w:t>.</w:t>
      </w:r>
      <w:r>
        <w:rPr>
          <w:b/>
          <w:iCs/>
          <w:color w:val="000000"/>
          <w:sz w:val="28"/>
        </w:rPr>
        <w:t>А</w:t>
      </w:r>
      <w:r w:rsidRPr="009746AE">
        <w:rPr>
          <w:b/>
          <w:iCs/>
          <w:color w:val="000000"/>
          <w:sz w:val="28"/>
        </w:rPr>
        <w:t>.</w:t>
      </w:r>
      <w:r>
        <w:rPr>
          <w:i/>
          <w:iCs/>
          <w:color w:val="000000"/>
          <w:sz w:val="28"/>
        </w:rPr>
        <w:t xml:space="preserve"> </w:t>
      </w:r>
      <w:r w:rsidR="006D2558" w:rsidRPr="00AF47F2">
        <w:rPr>
          <w:i/>
          <w:iCs/>
          <w:color w:val="000000"/>
          <w:sz w:val="28"/>
        </w:rPr>
        <w:t xml:space="preserve">С лучших лишь пример бери </w:t>
      </w:r>
      <w:r w:rsidR="006D2558" w:rsidRPr="00AF47F2">
        <w:rPr>
          <w:color w:val="000000"/>
          <w:sz w:val="28"/>
        </w:rPr>
        <w:t xml:space="preserve">— </w:t>
      </w:r>
      <w:r w:rsidR="006D2558" w:rsidRPr="00AF47F2">
        <w:rPr>
          <w:i/>
          <w:iCs/>
          <w:color w:val="000000"/>
          <w:sz w:val="28"/>
        </w:rPr>
        <w:t>это три.</w:t>
      </w:r>
    </w:p>
    <w:p w:rsidR="006D2558" w:rsidRPr="00AF47F2" w:rsidRDefault="009524F4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В.А</w:t>
      </w:r>
      <w:r w:rsidRPr="00AF47F2">
        <w:rPr>
          <w:color w:val="000000"/>
          <w:sz w:val="28"/>
        </w:rPr>
        <w:t xml:space="preserve">. </w:t>
      </w:r>
      <w:r w:rsidR="007D1A9C" w:rsidRPr="00AF47F2">
        <w:rPr>
          <w:i/>
          <w:iCs/>
          <w:color w:val="000000"/>
          <w:sz w:val="28"/>
        </w:rPr>
        <w:t>А четы</w:t>
      </w:r>
      <w:r w:rsidR="006D2558" w:rsidRPr="00AF47F2">
        <w:rPr>
          <w:i/>
          <w:iCs/>
          <w:color w:val="000000"/>
          <w:sz w:val="28"/>
        </w:rPr>
        <w:t>ре — знай всегда: жизнь — не ра</w:t>
      </w:r>
      <w:r w:rsidR="006D2558" w:rsidRPr="00AF47F2">
        <w:rPr>
          <w:i/>
          <w:iCs/>
          <w:color w:val="000000"/>
          <w:sz w:val="28"/>
        </w:rPr>
        <w:softHyphen/>
        <w:t>дость без труда.</w:t>
      </w:r>
    </w:p>
    <w:p w:rsidR="006D2558" w:rsidRPr="00AF47F2" w:rsidRDefault="009524F4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iCs/>
          <w:color w:val="000000"/>
          <w:sz w:val="28"/>
        </w:rPr>
        <w:t>И</w:t>
      </w:r>
      <w:r w:rsidRPr="009746AE">
        <w:rPr>
          <w:b/>
          <w:iCs/>
          <w:color w:val="000000"/>
          <w:sz w:val="28"/>
        </w:rPr>
        <w:t>.</w:t>
      </w:r>
      <w:r>
        <w:rPr>
          <w:b/>
          <w:iCs/>
          <w:color w:val="000000"/>
          <w:sz w:val="28"/>
        </w:rPr>
        <w:t>А</w:t>
      </w:r>
      <w:r w:rsidRPr="009746AE">
        <w:rPr>
          <w:b/>
          <w:iCs/>
          <w:color w:val="000000"/>
          <w:sz w:val="28"/>
        </w:rPr>
        <w:t>.</w:t>
      </w:r>
      <w:r>
        <w:rPr>
          <w:i/>
          <w:iCs/>
          <w:color w:val="000000"/>
          <w:sz w:val="28"/>
        </w:rPr>
        <w:t xml:space="preserve"> </w:t>
      </w:r>
      <w:r w:rsidR="006D2558" w:rsidRPr="00AF47F2">
        <w:rPr>
          <w:i/>
          <w:iCs/>
          <w:color w:val="000000"/>
          <w:sz w:val="28"/>
        </w:rPr>
        <w:t>Старших надо уважать, малышей не оби</w:t>
      </w:r>
      <w:r w:rsidR="006D2558" w:rsidRPr="00AF47F2">
        <w:rPr>
          <w:i/>
          <w:iCs/>
          <w:color w:val="000000"/>
          <w:sz w:val="28"/>
        </w:rPr>
        <w:softHyphen/>
        <w:t>жать — это пять.</w:t>
      </w:r>
    </w:p>
    <w:p w:rsidR="006D2558" w:rsidRPr="00AF47F2" w:rsidRDefault="009524F4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В.А</w:t>
      </w:r>
      <w:r w:rsidRPr="00AF47F2">
        <w:rPr>
          <w:color w:val="000000"/>
          <w:sz w:val="28"/>
        </w:rPr>
        <w:t xml:space="preserve">. </w:t>
      </w:r>
      <w:r w:rsidR="006D2558" w:rsidRPr="00AF47F2">
        <w:rPr>
          <w:i/>
          <w:iCs/>
          <w:color w:val="000000"/>
          <w:sz w:val="28"/>
        </w:rPr>
        <w:t>Если порученье есть, принимай его за честь ~ это шесть.</w:t>
      </w:r>
    </w:p>
    <w:p w:rsidR="006D2558" w:rsidRPr="00AF47F2" w:rsidRDefault="009524F4" w:rsidP="006D255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iCs/>
          <w:color w:val="000000"/>
          <w:sz w:val="28"/>
        </w:rPr>
        <w:t>И</w:t>
      </w:r>
      <w:r w:rsidRPr="009746AE">
        <w:rPr>
          <w:b/>
          <w:iCs/>
          <w:color w:val="000000"/>
          <w:sz w:val="28"/>
        </w:rPr>
        <w:t>.</w:t>
      </w:r>
      <w:r>
        <w:rPr>
          <w:b/>
          <w:iCs/>
          <w:color w:val="000000"/>
          <w:sz w:val="28"/>
        </w:rPr>
        <w:t>А</w:t>
      </w:r>
      <w:r w:rsidRPr="009746AE">
        <w:rPr>
          <w:b/>
          <w:iCs/>
          <w:color w:val="000000"/>
          <w:sz w:val="28"/>
        </w:rPr>
        <w:t>.</w:t>
      </w:r>
      <w:r>
        <w:rPr>
          <w:i/>
          <w:iCs/>
          <w:color w:val="000000"/>
          <w:sz w:val="28"/>
        </w:rPr>
        <w:t xml:space="preserve"> </w:t>
      </w:r>
      <w:r w:rsidR="006D2558" w:rsidRPr="00AF47F2">
        <w:rPr>
          <w:i/>
          <w:iCs/>
          <w:color w:val="000000"/>
          <w:sz w:val="28"/>
        </w:rPr>
        <w:t xml:space="preserve">Будь внимателен ко всем </w:t>
      </w:r>
      <w:r w:rsidR="006D2558" w:rsidRPr="00AF47F2">
        <w:rPr>
          <w:color w:val="000000"/>
          <w:sz w:val="28"/>
        </w:rPr>
        <w:t xml:space="preserve">— </w:t>
      </w:r>
      <w:r w:rsidR="006D2558" w:rsidRPr="00AF47F2">
        <w:rPr>
          <w:i/>
          <w:iCs/>
          <w:color w:val="000000"/>
          <w:sz w:val="28"/>
        </w:rPr>
        <w:t>это семь».</w:t>
      </w:r>
    </w:p>
    <w:p w:rsidR="007D1A9C" w:rsidRPr="00AF47F2" w:rsidRDefault="007D1A9C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5059BB" w:rsidRDefault="005059BB" w:rsidP="009746AE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b/>
          <w:iCs/>
          <w:color w:val="000000"/>
          <w:sz w:val="28"/>
        </w:rPr>
        <w:t>И</w:t>
      </w:r>
      <w:r w:rsidRPr="009746AE">
        <w:rPr>
          <w:b/>
          <w:iCs/>
          <w:color w:val="000000"/>
          <w:sz w:val="28"/>
        </w:rPr>
        <w:t>.</w:t>
      </w:r>
      <w:r>
        <w:rPr>
          <w:b/>
          <w:iCs/>
          <w:color w:val="000000"/>
          <w:sz w:val="28"/>
        </w:rPr>
        <w:t>А</w:t>
      </w:r>
      <w:r w:rsidRPr="009746AE">
        <w:rPr>
          <w:b/>
          <w:iCs/>
          <w:color w:val="000000"/>
          <w:sz w:val="28"/>
        </w:rPr>
        <w:t>.</w:t>
      </w:r>
      <w:r>
        <w:rPr>
          <w:i/>
          <w:iCs/>
          <w:color w:val="000000"/>
          <w:sz w:val="28"/>
        </w:rPr>
        <w:t xml:space="preserve"> </w:t>
      </w:r>
      <w:r w:rsidR="007D1A9C" w:rsidRPr="00AF47F2">
        <w:rPr>
          <w:color w:val="000000"/>
          <w:sz w:val="28"/>
        </w:rPr>
        <w:t xml:space="preserve">Теперь Вы стали настоящими </w:t>
      </w:r>
      <w:r w:rsidR="009524F4">
        <w:rPr>
          <w:color w:val="000000"/>
          <w:sz w:val="28"/>
        </w:rPr>
        <w:t>Гимназистами</w:t>
      </w:r>
      <w:r w:rsidR="007D1A9C" w:rsidRPr="00AF47F2">
        <w:rPr>
          <w:color w:val="000000"/>
          <w:sz w:val="28"/>
        </w:rPr>
        <w:t xml:space="preserve">! Поздравляю, ребята! </w:t>
      </w:r>
    </w:p>
    <w:p w:rsidR="007D1A9C" w:rsidRPr="00AF47F2" w:rsidRDefault="005059BB" w:rsidP="009746AE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Со словами напутствия к вам обращаются наши четвероклассники.</w:t>
      </w:r>
    </w:p>
    <w:p w:rsidR="003D53D4" w:rsidRDefault="003D53D4" w:rsidP="006D25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u w:val="single"/>
        </w:rPr>
      </w:pPr>
    </w:p>
    <w:p w:rsidR="003D53D4" w:rsidRPr="00C522B9" w:rsidRDefault="005059BB" w:rsidP="003D53D4">
      <w:pPr>
        <w:rPr>
          <w:sz w:val="28"/>
          <w:szCs w:val="28"/>
        </w:rPr>
      </w:pPr>
      <w:r>
        <w:rPr>
          <w:b/>
          <w:color w:val="000000"/>
          <w:sz w:val="28"/>
        </w:rPr>
        <w:t>Эльдар</w:t>
      </w:r>
      <w:r w:rsidR="009746AE" w:rsidRPr="00AF47F2">
        <w:rPr>
          <w:color w:val="000000"/>
          <w:sz w:val="28"/>
        </w:rPr>
        <w:t xml:space="preserve">. </w:t>
      </w:r>
      <w:r w:rsidR="009746AE">
        <w:rPr>
          <w:color w:val="000000"/>
          <w:sz w:val="28"/>
        </w:rPr>
        <w:t xml:space="preserve">     </w:t>
      </w:r>
      <w:r w:rsidR="003D53D4" w:rsidRPr="00C522B9">
        <w:rPr>
          <w:sz w:val="28"/>
          <w:szCs w:val="28"/>
        </w:rPr>
        <w:t xml:space="preserve">Из светлой сказки в школу </w:t>
      </w:r>
      <w:r w:rsidR="008A516A">
        <w:rPr>
          <w:sz w:val="28"/>
          <w:szCs w:val="28"/>
        </w:rPr>
        <w:t>в</w:t>
      </w:r>
      <w:r w:rsidR="003D53D4" w:rsidRPr="00C522B9">
        <w:rPr>
          <w:sz w:val="28"/>
          <w:szCs w:val="28"/>
        </w:rPr>
        <w:t>ы пришли,</w:t>
      </w:r>
    </w:p>
    <w:p w:rsidR="003D53D4" w:rsidRPr="00C522B9" w:rsidRDefault="003D53D4" w:rsidP="003D53D4">
      <w:pPr>
        <w:ind w:firstLine="1418"/>
        <w:rPr>
          <w:sz w:val="28"/>
          <w:szCs w:val="28"/>
        </w:rPr>
      </w:pPr>
      <w:r w:rsidRPr="00C522B9">
        <w:rPr>
          <w:sz w:val="28"/>
          <w:szCs w:val="28"/>
        </w:rPr>
        <w:t>Счастливого пути вам все желают,</w:t>
      </w:r>
    </w:p>
    <w:p w:rsidR="003D53D4" w:rsidRPr="00C522B9" w:rsidRDefault="003D53D4" w:rsidP="003D53D4">
      <w:pPr>
        <w:ind w:firstLine="1418"/>
        <w:rPr>
          <w:sz w:val="28"/>
          <w:szCs w:val="28"/>
        </w:rPr>
      </w:pPr>
      <w:r w:rsidRPr="00C522B9">
        <w:rPr>
          <w:sz w:val="28"/>
          <w:szCs w:val="28"/>
        </w:rPr>
        <w:t>И парты ваши, словно корабли,</w:t>
      </w:r>
    </w:p>
    <w:p w:rsidR="003D53D4" w:rsidRDefault="003D53D4" w:rsidP="003D53D4">
      <w:pPr>
        <w:ind w:firstLine="1418"/>
        <w:rPr>
          <w:sz w:val="28"/>
          <w:szCs w:val="28"/>
        </w:rPr>
      </w:pPr>
      <w:r w:rsidRPr="00C522B9">
        <w:rPr>
          <w:sz w:val="28"/>
          <w:szCs w:val="28"/>
        </w:rPr>
        <w:t>Сегодня в рейс волшебный отплывают.</w:t>
      </w:r>
    </w:p>
    <w:p w:rsidR="003D53D4" w:rsidRPr="009043EE" w:rsidRDefault="003D53D4" w:rsidP="003D53D4">
      <w:pPr>
        <w:rPr>
          <w:sz w:val="28"/>
          <w:szCs w:val="28"/>
        </w:rPr>
      </w:pPr>
    </w:p>
    <w:p w:rsidR="009957DC" w:rsidRPr="009957DC" w:rsidRDefault="009957DC" w:rsidP="009957DC">
      <w:pPr>
        <w:rPr>
          <w:sz w:val="28"/>
          <w:szCs w:val="28"/>
        </w:rPr>
      </w:pPr>
      <w:r>
        <w:rPr>
          <w:b/>
          <w:iCs/>
          <w:color w:val="000000"/>
          <w:sz w:val="28"/>
        </w:rPr>
        <w:t>Саша</w:t>
      </w:r>
      <w:r w:rsidRPr="009746AE">
        <w:rPr>
          <w:b/>
          <w:iCs/>
          <w:color w:val="000000"/>
          <w:sz w:val="28"/>
        </w:rPr>
        <w:t>.</w:t>
      </w:r>
      <w:r>
        <w:rPr>
          <w:i/>
          <w:iCs/>
          <w:color w:val="000000"/>
          <w:sz w:val="28"/>
        </w:rPr>
        <w:t xml:space="preserve">         </w:t>
      </w:r>
      <w:r w:rsidRPr="009957DC">
        <w:rPr>
          <w:sz w:val="28"/>
          <w:szCs w:val="28"/>
        </w:rPr>
        <w:t>Желаю вам цвести, расти,</w:t>
      </w:r>
    </w:p>
    <w:p w:rsidR="009957DC" w:rsidRPr="009957DC" w:rsidRDefault="009957DC" w:rsidP="009957DC">
      <w:pPr>
        <w:ind w:firstLine="1418"/>
        <w:rPr>
          <w:sz w:val="28"/>
          <w:szCs w:val="28"/>
        </w:rPr>
      </w:pPr>
      <w:r w:rsidRPr="009957DC">
        <w:rPr>
          <w:sz w:val="28"/>
          <w:szCs w:val="28"/>
        </w:rPr>
        <w:t>Копить, крепить здоровье.</w:t>
      </w:r>
    </w:p>
    <w:p w:rsidR="009957DC" w:rsidRPr="009957DC" w:rsidRDefault="009957DC" w:rsidP="009957DC">
      <w:pPr>
        <w:ind w:firstLine="1418"/>
        <w:rPr>
          <w:sz w:val="28"/>
          <w:szCs w:val="28"/>
        </w:rPr>
      </w:pPr>
      <w:r w:rsidRPr="009957DC">
        <w:rPr>
          <w:sz w:val="28"/>
          <w:szCs w:val="28"/>
        </w:rPr>
        <w:t>Оно для дальнего пути -</w:t>
      </w:r>
    </w:p>
    <w:p w:rsidR="009957DC" w:rsidRPr="009957DC" w:rsidRDefault="009957DC" w:rsidP="009957DC">
      <w:pPr>
        <w:ind w:firstLine="1418"/>
        <w:rPr>
          <w:sz w:val="28"/>
          <w:szCs w:val="28"/>
        </w:rPr>
      </w:pPr>
      <w:r w:rsidRPr="009957DC">
        <w:rPr>
          <w:sz w:val="28"/>
          <w:szCs w:val="28"/>
        </w:rPr>
        <w:t>Главнейшее условье.</w:t>
      </w:r>
    </w:p>
    <w:p w:rsidR="009957DC" w:rsidRPr="009957DC" w:rsidRDefault="009957DC" w:rsidP="009957DC">
      <w:pPr>
        <w:ind w:firstLine="1418"/>
        <w:rPr>
          <w:sz w:val="28"/>
          <w:szCs w:val="28"/>
        </w:rPr>
      </w:pPr>
    </w:p>
    <w:p w:rsidR="009957DC" w:rsidRPr="009957DC" w:rsidRDefault="009957DC" w:rsidP="009957DC">
      <w:pPr>
        <w:rPr>
          <w:sz w:val="28"/>
          <w:szCs w:val="28"/>
        </w:rPr>
      </w:pPr>
      <w:r>
        <w:rPr>
          <w:b/>
          <w:color w:val="000000"/>
          <w:sz w:val="28"/>
        </w:rPr>
        <w:t>Эльдар</w:t>
      </w:r>
      <w:r w:rsidRPr="00AF47F2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     </w:t>
      </w:r>
      <w:r w:rsidRPr="009957DC">
        <w:rPr>
          <w:sz w:val="28"/>
          <w:szCs w:val="28"/>
        </w:rPr>
        <w:t>Пусть каждый день и каждый час</w:t>
      </w:r>
    </w:p>
    <w:p w:rsidR="009957DC" w:rsidRPr="009957DC" w:rsidRDefault="009957DC" w:rsidP="009957DC">
      <w:pPr>
        <w:ind w:firstLine="1418"/>
        <w:rPr>
          <w:sz w:val="28"/>
          <w:szCs w:val="28"/>
        </w:rPr>
      </w:pPr>
      <w:r w:rsidRPr="009957DC">
        <w:rPr>
          <w:sz w:val="28"/>
          <w:szCs w:val="28"/>
        </w:rPr>
        <w:t>Вам новое добудет.</w:t>
      </w:r>
    </w:p>
    <w:p w:rsidR="009957DC" w:rsidRPr="009957DC" w:rsidRDefault="009957DC" w:rsidP="009957DC">
      <w:pPr>
        <w:ind w:firstLine="1418"/>
        <w:rPr>
          <w:sz w:val="28"/>
          <w:szCs w:val="28"/>
        </w:rPr>
      </w:pPr>
      <w:r w:rsidRPr="009957DC">
        <w:rPr>
          <w:sz w:val="28"/>
          <w:szCs w:val="28"/>
        </w:rPr>
        <w:t>Пусть добрым будет ум у вас,</w:t>
      </w:r>
    </w:p>
    <w:p w:rsidR="009957DC" w:rsidRPr="00C522B9" w:rsidRDefault="009957DC" w:rsidP="009957DC">
      <w:pPr>
        <w:ind w:firstLine="1418"/>
        <w:rPr>
          <w:sz w:val="28"/>
          <w:szCs w:val="28"/>
        </w:rPr>
      </w:pPr>
      <w:r w:rsidRPr="009957DC">
        <w:rPr>
          <w:sz w:val="28"/>
          <w:szCs w:val="28"/>
        </w:rPr>
        <w:t>А сердце умным будет.</w:t>
      </w:r>
    </w:p>
    <w:p w:rsidR="009957DC" w:rsidRDefault="009957DC" w:rsidP="003D53D4">
      <w:pPr>
        <w:rPr>
          <w:b/>
          <w:iCs/>
          <w:color w:val="000000"/>
          <w:sz w:val="28"/>
        </w:rPr>
      </w:pPr>
    </w:p>
    <w:p w:rsidR="003D53D4" w:rsidRDefault="005059BB" w:rsidP="003D53D4">
      <w:pPr>
        <w:rPr>
          <w:sz w:val="28"/>
          <w:szCs w:val="28"/>
        </w:rPr>
      </w:pPr>
      <w:r>
        <w:rPr>
          <w:b/>
          <w:iCs/>
          <w:color w:val="000000"/>
          <w:sz w:val="28"/>
        </w:rPr>
        <w:t>Саша</w:t>
      </w:r>
      <w:r w:rsidR="009746AE" w:rsidRPr="009746AE">
        <w:rPr>
          <w:b/>
          <w:iCs/>
          <w:color w:val="000000"/>
          <w:sz w:val="28"/>
        </w:rPr>
        <w:t>.</w:t>
      </w:r>
      <w:r>
        <w:rPr>
          <w:i/>
          <w:iCs/>
          <w:color w:val="000000"/>
          <w:sz w:val="28"/>
        </w:rPr>
        <w:t xml:space="preserve">         </w:t>
      </w:r>
      <w:r w:rsidR="003D53D4">
        <w:rPr>
          <w:sz w:val="28"/>
          <w:szCs w:val="28"/>
        </w:rPr>
        <w:t xml:space="preserve">Побед желаем замечательных, </w:t>
      </w:r>
    </w:p>
    <w:p w:rsidR="003D53D4" w:rsidRDefault="003D53D4" w:rsidP="003D53D4">
      <w:pPr>
        <w:ind w:firstLine="1418"/>
        <w:rPr>
          <w:sz w:val="28"/>
          <w:szCs w:val="28"/>
        </w:rPr>
      </w:pPr>
      <w:r w:rsidRPr="009043EE">
        <w:rPr>
          <w:sz w:val="28"/>
          <w:szCs w:val="28"/>
        </w:rPr>
        <w:t>Событий ярких, увлекательных</w:t>
      </w:r>
      <w:r>
        <w:rPr>
          <w:sz w:val="28"/>
          <w:szCs w:val="28"/>
        </w:rPr>
        <w:t>,</w:t>
      </w:r>
      <w:r w:rsidRPr="009043EE">
        <w:rPr>
          <w:sz w:val="28"/>
          <w:szCs w:val="28"/>
        </w:rPr>
        <w:t xml:space="preserve"> </w:t>
      </w:r>
    </w:p>
    <w:p w:rsidR="003D53D4" w:rsidRDefault="003D53D4" w:rsidP="003D53D4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Просторы знаний покорять </w:t>
      </w:r>
    </w:p>
    <w:p w:rsidR="003D53D4" w:rsidRDefault="003D53D4" w:rsidP="009524F4">
      <w:pPr>
        <w:ind w:firstLine="1418"/>
        <w:rPr>
          <w:sz w:val="28"/>
          <w:szCs w:val="28"/>
        </w:rPr>
      </w:pPr>
      <w:r w:rsidRPr="009043EE">
        <w:rPr>
          <w:sz w:val="28"/>
          <w:szCs w:val="28"/>
        </w:rPr>
        <w:t>И на «отлично» курс держать!</w:t>
      </w:r>
    </w:p>
    <w:p w:rsidR="009957DC" w:rsidRDefault="009957DC" w:rsidP="009524F4">
      <w:pPr>
        <w:ind w:firstLine="1418"/>
        <w:rPr>
          <w:sz w:val="28"/>
          <w:szCs w:val="28"/>
        </w:rPr>
      </w:pPr>
    </w:p>
    <w:p w:rsidR="003D53D4" w:rsidRPr="009746AE" w:rsidRDefault="003D53D4" w:rsidP="009746A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</w:rPr>
      </w:pPr>
    </w:p>
    <w:p w:rsidR="009957DC" w:rsidRDefault="0090616E" w:rsidP="00244C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u w:val="single"/>
        </w:rPr>
      </w:pPr>
      <w:r>
        <w:rPr>
          <w:b/>
          <w:i/>
          <w:color w:val="000000"/>
          <w:sz w:val="28"/>
        </w:rPr>
        <w:t>14.</w:t>
      </w:r>
      <w:r w:rsidR="005059BB">
        <w:rPr>
          <w:b/>
          <w:i/>
          <w:color w:val="000000"/>
          <w:sz w:val="28"/>
        </w:rPr>
        <w:t>Четвероклассники и пятиклассники</w:t>
      </w:r>
      <w:r w:rsidR="00244C24">
        <w:rPr>
          <w:color w:val="000000"/>
          <w:sz w:val="28"/>
          <w:u w:val="single"/>
        </w:rPr>
        <w:t xml:space="preserve"> </w:t>
      </w:r>
    </w:p>
    <w:p w:rsidR="007D1A9C" w:rsidRPr="005059BB" w:rsidRDefault="005059BB" w:rsidP="00244C2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</w:rPr>
      </w:pPr>
      <w:proofErr w:type="gramStart"/>
      <w:r w:rsidRPr="005059BB">
        <w:rPr>
          <w:b/>
          <w:i/>
          <w:color w:val="000000"/>
          <w:sz w:val="28"/>
        </w:rPr>
        <w:t>поют</w:t>
      </w:r>
      <w:proofErr w:type="gramEnd"/>
      <w:r w:rsidRPr="005059BB">
        <w:rPr>
          <w:b/>
          <w:i/>
          <w:color w:val="000000"/>
          <w:sz w:val="28"/>
        </w:rPr>
        <w:t xml:space="preserve"> финальную песню</w:t>
      </w:r>
      <w:r w:rsidR="009957DC">
        <w:rPr>
          <w:b/>
          <w:i/>
          <w:color w:val="000000"/>
          <w:sz w:val="28"/>
        </w:rPr>
        <w:t xml:space="preserve"> «Здравствуй, школа!»</w:t>
      </w:r>
    </w:p>
    <w:sectPr w:rsidR="007D1A9C" w:rsidRPr="005059BB" w:rsidSect="008B6E19">
      <w:headerReference w:type="even" r:id="rId7"/>
      <w:headerReference w:type="default" r:id="rId8"/>
      <w:pgSz w:w="11906" w:h="16838"/>
      <w:pgMar w:top="567" w:right="850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FC" w:rsidRDefault="00A419FC">
      <w:r>
        <w:separator/>
      </w:r>
    </w:p>
  </w:endnote>
  <w:endnote w:type="continuationSeparator" w:id="0">
    <w:p w:rsidR="00A419FC" w:rsidRDefault="00A4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станем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FC" w:rsidRDefault="00A419FC">
      <w:r>
        <w:separator/>
      </w:r>
    </w:p>
  </w:footnote>
  <w:footnote w:type="continuationSeparator" w:id="0">
    <w:p w:rsidR="00A419FC" w:rsidRDefault="00A4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70" w:rsidRDefault="00C60170" w:rsidP="004E03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170" w:rsidRDefault="00C60170" w:rsidP="00E96F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70" w:rsidRDefault="00C60170" w:rsidP="004E03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70EA">
      <w:rPr>
        <w:rStyle w:val="a4"/>
        <w:noProof/>
      </w:rPr>
      <w:t>4</w:t>
    </w:r>
    <w:r>
      <w:rPr>
        <w:rStyle w:val="a4"/>
      </w:rPr>
      <w:fldChar w:fldCharType="end"/>
    </w:r>
  </w:p>
  <w:p w:rsidR="00C60170" w:rsidRDefault="00C60170" w:rsidP="00E96F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1130F"/>
    <w:multiLevelType w:val="hybridMultilevel"/>
    <w:tmpl w:val="4730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20AF"/>
    <w:multiLevelType w:val="hybridMultilevel"/>
    <w:tmpl w:val="309A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4913"/>
    <w:multiLevelType w:val="hybridMultilevel"/>
    <w:tmpl w:val="FBB0276C"/>
    <w:lvl w:ilvl="0" w:tplc="3670E1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58"/>
    <w:rsid w:val="00066A2B"/>
    <w:rsid w:val="000B14D6"/>
    <w:rsid w:val="000B33C8"/>
    <w:rsid w:val="000D0799"/>
    <w:rsid w:val="000D6F95"/>
    <w:rsid w:val="000F1E0A"/>
    <w:rsid w:val="00106B48"/>
    <w:rsid w:val="00143329"/>
    <w:rsid w:val="00152CB7"/>
    <w:rsid w:val="001B76AB"/>
    <w:rsid w:val="001C7297"/>
    <w:rsid w:val="00244C24"/>
    <w:rsid w:val="0026056A"/>
    <w:rsid w:val="002D374B"/>
    <w:rsid w:val="002D6D4D"/>
    <w:rsid w:val="00303ED2"/>
    <w:rsid w:val="003562AB"/>
    <w:rsid w:val="0038349F"/>
    <w:rsid w:val="003A6F96"/>
    <w:rsid w:val="003C2392"/>
    <w:rsid w:val="003C62B7"/>
    <w:rsid w:val="003D13E0"/>
    <w:rsid w:val="003D53D4"/>
    <w:rsid w:val="003F5749"/>
    <w:rsid w:val="004221B8"/>
    <w:rsid w:val="004365CA"/>
    <w:rsid w:val="00442E1D"/>
    <w:rsid w:val="004576DC"/>
    <w:rsid w:val="00482C73"/>
    <w:rsid w:val="004A7836"/>
    <w:rsid w:val="004D2584"/>
    <w:rsid w:val="004E0379"/>
    <w:rsid w:val="005059BB"/>
    <w:rsid w:val="0051416E"/>
    <w:rsid w:val="005177F6"/>
    <w:rsid w:val="00532C57"/>
    <w:rsid w:val="00543F4C"/>
    <w:rsid w:val="005772F5"/>
    <w:rsid w:val="005F45E6"/>
    <w:rsid w:val="006038EA"/>
    <w:rsid w:val="00655A2B"/>
    <w:rsid w:val="00663F99"/>
    <w:rsid w:val="006840B0"/>
    <w:rsid w:val="00684E18"/>
    <w:rsid w:val="006946AC"/>
    <w:rsid w:val="006D2558"/>
    <w:rsid w:val="006D4E2A"/>
    <w:rsid w:val="006E6050"/>
    <w:rsid w:val="006F1ECF"/>
    <w:rsid w:val="00735752"/>
    <w:rsid w:val="00753DC1"/>
    <w:rsid w:val="00767E51"/>
    <w:rsid w:val="00780121"/>
    <w:rsid w:val="007816D6"/>
    <w:rsid w:val="007D1A9C"/>
    <w:rsid w:val="007D1CC8"/>
    <w:rsid w:val="00804CA7"/>
    <w:rsid w:val="00855042"/>
    <w:rsid w:val="00890F70"/>
    <w:rsid w:val="0089770E"/>
    <w:rsid w:val="008A516A"/>
    <w:rsid w:val="008A70EA"/>
    <w:rsid w:val="008A7EE3"/>
    <w:rsid w:val="008B051F"/>
    <w:rsid w:val="008B6E19"/>
    <w:rsid w:val="008D73E0"/>
    <w:rsid w:val="008F4833"/>
    <w:rsid w:val="0090616E"/>
    <w:rsid w:val="009524F4"/>
    <w:rsid w:val="009746AE"/>
    <w:rsid w:val="00983E31"/>
    <w:rsid w:val="009957DC"/>
    <w:rsid w:val="009F6915"/>
    <w:rsid w:val="00A04806"/>
    <w:rsid w:val="00A140ED"/>
    <w:rsid w:val="00A148BD"/>
    <w:rsid w:val="00A26F8B"/>
    <w:rsid w:val="00A27D72"/>
    <w:rsid w:val="00A419FC"/>
    <w:rsid w:val="00AB119E"/>
    <w:rsid w:val="00AF427C"/>
    <w:rsid w:val="00AF47F2"/>
    <w:rsid w:val="00B627C0"/>
    <w:rsid w:val="00C165E5"/>
    <w:rsid w:val="00C20821"/>
    <w:rsid w:val="00C60170"/>
    <w:rsid w:val="00C6521F"/>
    <w:rsid w:val="00CA575F"/>
    <w:rsid w:val="00CB692D"/>
    <w:rsid w:val="00CD478A"/>
    <w:rsid w:val="00D44369"/>
    <w:rsid w:val="00D44C3A"/>
    <w:rsid w:val="00D702F0"/>
    <w:rsid w:val="00D7605B"/>
    <w:rsid w:val="00DD53CE"/>
    <w:rsid w:val="00DE4727"/>
    <w:rsid w:val="00E63C99"/>
    <w:rsid w:val="00E96FA4"/>
    <w:rsid w:val="00EB663D"/>
    <w:rsid w:val="00ED2C44"/>
    <w:rsid w:val="00EE0981"/>
    <w:rsid w:val="00EE13CB"/>
    <w:rsid w:val="00EE3C53"/>
    <w:rsid w:val="00F73AB4"/>
    <w:rsid w:val="00F8397A"/>
    <w:rsid w:val="00FE72B7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B6E1-89F1-40B7-982A-6800098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F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FA4"/>
  </w:style>
  <w:style w:type="paragraph" w:styleId="a5">
    <w:name w:val="Normal (Web)"/>
    <w:basedOn w:val="a"/>
    <w:uiPriority w:val="99"/>
    <w:unhideWhenUsed/>
    <w:rsid w:val="00AF47F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7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F4CD290.dotm</Template>
  <TotalTime>407</TotalTime>
  <Pages>12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DenDance</dc:creator>
  <cp:keywords/>
  <cp:lastModifiedBy>Меркурьева М.Л.</cp:lastModifiedBy>
  <cp:revision>53</cp:revision>
  <cp:lastPrinted>2010-09-07T20:48:00Z</cp:lastPrinted>
  <dcterms:created xsi:type="dcterms:W3CDTF">2015-11-02T11:48:00Z</dcterms:created>
  <dcterms:modified xsi:type="dcterms:W3CDTF">2015-11-04T14:37:00Z</dcterms:modified>
</cp:coreProperties>
</file>