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C2" w:rsidRPr="00711875" w:rsidRDefault="00D43FC2" w:rsidP="00711875">
      <w:pPr>
        <w:pStyle w:val="BodyText"/>
        <w:spacing w:line="360" w:lineRule="auto"/>
        <w:rPr>
          <w:b w:val="0"/>
          <w:szCs w:val="28"/>
        </w:rPr>
      </w:pPr>
      <w:bookmarkStart w:id="0" w:name="_GoBack"/>
      <w:bookmarkEnd w:id="0"/>
      <w:r w:rsidRPr="00711875">
        <w:rPr>
          <w:b w:val="0"/>
          <w:szCs w:val="28"/>
        </w:rPr>
        <w:t xml:space="preserve">КРАЕВОЕ  ГОСУДАРСТВЕННОЕ БЮДЖЕТНОЕ </w:t>
      </w:r>
    </w:p>
    <w:p w:rsidR="00D43FC2" w:rsidRPr="00711875" w:rsidRDefault="00D43FC2" w:rsidP="00711875">
      <w:pPr>
        <w:pStyle w:val="BodyText"/>
        <w:spacing w:line="360" w:lineRule="auto"/>
        <w:rPr>
          <w:b w:val="0"/>
          <w:szCs w:val="28"/>
        </w:rPr>
      </w:pPr>
      <w:r w:rsidRPr="00711875">
        <w:rPr>
          <w:b w:val="0"/>
          <w:szCs w:val="28"/>
        </w:rPr>
        <w:t>ПРОФЕССИОНАЛЬНОЕ ОБРАЗОВАТЕЛЬНОЕ УЧРЕЖДЕНИЕ «МИНУСИНСКИЙ МЕДИЦИНСКИЙ ТЕХНИКУМ»</w:t>
      </w:r>
    </w:p>
    <w:p w:rsidR="00D43FC2" w:rsidRPr="00711875" w:rsidRDefault="00D43FC2" w:rsidP="00711875">
      <w:pPr>
        <w:pStyle w:val="Heading2"/>
        <w:spacing w:line="360" w:lineRule="auto"/>
        <w:rPr>
          <w:szCs w:val="28"/>
        </w:rPr>
      </w:pPr>
    </w:p>
    <w:tbl>
      <w:tblPr>
        <w:tblW w:w="0" w:type="auto"/>
        <w:tblLook w:val="00A0"/>
      </w:tblPr>
      <w:tblGrid>
        <w:gridCol w:w="4856"/>
        <w:gridCol w:w="4856"/>
      </w:tblGrid>
      <w:tr w:rsidR="00D43FC2" w:rsidRPr="00711875" w:rsidTr="00DC6367">
        <w:tc>
          <w:tcPr>
            <w:tcW w:w="4856" w:type="dxa"/>
          </w:tcPr>
          <w:p w:rsidR="00D43FC2" w:rsidRPr="00711875" w:rsidRDefault="00D43FC2" w:rsidP="00DC6367">
            <w:pPr>
              <w:rPr>
                <w:caps/>
                <w:sz w:val="28"/>
                <w:szCs w:val="28"/>
              </w:rPr>
            </w:pPr>
            <w:r w:rsidRPr="00711875">
              <w:rPr>
                <w:caps/>
                <w:sz w:val="28"/>
                <w:szCs w:val="28"/>
              </w:rPr>
              <w:t>рассмотрено</w:t>
            </w:r>
          </w:p>
          <w:p w:rsidR="00D43FC2" w:rsidRPr="00711875" w:rsidRDefault="00D43FC2" w:rsidP="00DC6367">
            <w:pPr>
              <w:rPr>
                <w:sz w:val="28"/>
                <w:szCs w:val="28"/>
              </w:rPr>
            </w:pPr>
            <w:r w:rsidRPr="00711875">
              <w:rPr>
                <w:sz w:val="28"/>
                <w:szCs w:val="28"/>
              </w:rPr>
              <w:t>На заседании методического объединения кураторов</w:t>
            </w:r>
          </w:p>
          <w:p w:rsidR="00D43FC2" w:rsidRPr="00711875" w:rsidRDefault="00D43FC2" w:rsidP="00DC6367">
            <w:pPr>
              <w:rPr>
                <w:sz w:val="28"/>
                <w:szCs w:val="28"/>
              </w:rPr>
            </w:pPr>
            <w:r w:rsidRPr="00711875">
              <w:rPr>
                <w:sz w:val="28"/>
                <w:szCs w:val="28"/>
              </w:rPr>
              <w:t>«____»__________ 20___г.</w:t>
            </w:r>
          </w:p>
          <w:p w:rsidR="00D43FC2" w:rsidRPr="00711875" w:rsidRDefault="00D43FC2" w:rsidP="00DC6367">
            <w:pPr>
              <w:rPr>
                <w:sz w:val="28"/>
                <w:szCs w:val="28"/>
              </w:rPr>
            </w:pPr>
            <w:r w:rsidRPr="00711875">
              <w:rPr>
                <w:sz w:val="28"/>
                <w:szCs w:val="28"/>
              </w:rPr>
              <w:t>Протокол № ________</w:t>
            </w:r>
          </w:p>
          <w:p w:rsidR="00D43FC2" w:rsidRPr="00711875" w:rsidRDefault="00D43FC2" w:rsidP="00DC6367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856" w:type="dxa"/>
          </w:tcPr>
          <w:p w:rsidR="00D43FC2" w:rsidRPr="00711875" w:rsidRDefault="00D43FC2" w:rsidP="00DC6367">
            <w:pPr>
              <w:jc w:val="right"/>
              <w:rPr>
                <w:caps/>
                <w:sz w:val="28"/>
                <w:szCs w:val="28"/>
              </w:rPr>
            </w:pPr>
            <w:r w:rsidRPr="00711875">
              <w:rPr>
                <w:caps/>
                <w:sz w:val="28"/>
                <w:szCs w:val="28"/>
              </w:rPr>
              <w:t>утверждаю</w:t>
            </w:r>
          </w:p>
          <w:p w:rsidR="00D43FC2" w:rsidRPr="00711875" w:rsidRDefault="00D43FC2" w:rsidP="00DC6367">
            <w:pPr>
              <w:jc w:val="right"/>
              <w:rPr>
                <w:sz w:val="28"/>
                <w:szCs w:val="28"/>
              </w:rPr>
            </w:pPr>
            <w:r w:rsidRPr="00711875">
              <w:rPr>
                <w:sz w:val="28"/>
                <w:szCs w:val="28"/>
              </w:rPr>
              <w:t>Зам. директора по ВР</w:t>
            </w:r>
          </w:p>
          <w:p w:rsidR="00D43FC2" w:rsidRPr="00711875" w:rsidRDefault="00D43FC2" w:rsidP="00DC6367">
            <w:pPr>
              <w:jc w:val="right"/>
              <w:rPr>
                <w:sz w:val="28"/>
                <w:szCs w:val="28"/>
              </w:rPr>
            </w:pPr>
            <w:r w:rsidRPr="00711875">
              <w:rPr>
                <w:sz w:val="28"/>
                <w:szCs w:val="28"/>
              </w:rPr>
              <w:t>_________ Н.В. Новолодская</w:t>
            </w:r>
          </w:p>
          <w:p w:rsidR="00D43FC2" w:rsidRPr="00711875" w:rsidRDefault="00D43FC2" w:rsidP="00DC6367">
            <w:pPr>
              <w:jc w:val="right"/>
              <w:rPr>
                <w:sz w:val="28"/>
                <w:szCs w:val="28"/>
              </w:rPr>
            </w:pPr>
            <w:r w:rsidRPr="00711875">
              <w:rPr>
                <w:sz w:val="28"/>
                <w:szCs w:val="28"/>
              </w:rPr>
              <w:t>«_____»___________20___ г.</w:t>
            </w:r>
          </w:p>
        </w:tc>
      </w:tr>
    </w:tbl>
    <w:p w:rsidR="00D43FC2" w:rsidRPr="00711875" w:rsidRDefault="00D43FC2" w:rsidP="00711875">
      <w:pPr>
        <w:pStyle w:val="Heading2"/>
        <w:spacing w:line="360" w:lineRule="auto"/>
        <w:rPr>
          <w:szCs w:val="28"/>
        </w:rPr>
      </w:pPr>
    </w:p>
    <w:p w:rsidR="00D43FC2" w:rsidRPr="00711875" w:rsidRDefault="00D43FC2" w:rsidP="0080284B">
      <w:pPr>
        <w:spacing w:line="240" w:lineRule="auto"/>
        <w:jc w:val="center"/>
        <w:rPr>
          <w:b/>
          <w:sz w:val="28"/>
          <w:szCs w:val="28"/>
        </w:rPr>
      </w:pPr>
      <w:r w:rsidRPr="00711875">
        <w:rPr>
          <w:b/>
          <w:sz w:val="28"/>
          <w:szCs w:val="28"/>
        </w:rPr>
        <w:t>МЕТОДИЧЕСКАЯ РАЗРАБОТКА</w:t>
      </w:r>
    </w:p>
    <w:p w:rsidR="00D43FC2" w:rsidRPr="00711875" w:rsidRDefault="00D43FC2" w:rsidP="00711875">
      <w:pPr>
        <w:spacing w:line="240" w:lineRule="auto"/>
        <w:jc w:val="center"/>
        <w:rPr>
          <w:b/>
          <w:sz w:val="28"/>
          <w:szCs w:val="28"/>
        </w:rPr>
      </w:pPr>
      <w:r w:rsidRPr="00711875">
        <w:rPr>
          <w:b/>
          <w:sz w:val="28"/>
          <w:szCs w:val="28"/>
        </w:rPr>
        <w:t>ВНЕКЛАССНОГО  МЕРОПРИЯТИЯ</w:t>
      </w:r>
    </w:p>
    <w:p w:rsidR="00D43FC2" w:rsidRPr="00711875" w:rsidRDefault="00D43FC2" w:rsidP="00711875">
      <w:pPr>
        <w:spacing w:line="240" w:lineRule="auto"/>
        <w:jc w:val="center"/>
        <w:rPr>
          <w:sz w:val="28"/>
          <w:szCs w:val="28"/>
        </w:rPr>
      </w:pPr>
    </w:p>
    <w:p w:rsidR="00D43FC2" w:rsidRPr="00711875" w:rsidRDefault="00D43FC2" w:rsidP="0071187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11875">
        <w:rPr>
          <w:b/>
          <w:sz w:val="28"/>
          <w:szCs w:val="28"/>
        </w:rPr>
        <w:tab/>
        <w:t xml:space="preserve">Тема </w:t>
      </w:r>
      <w:r w:rsidRPr="007118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«Это нужно – не мертвым, это надо живым», </w:t>
      </w:r>
      <w:r w:rsidRPr="00711875">
        <w:rPr>
          <w:rFonts w:ascii="Times New Roman" w:hAnsi="Times New Roman"/>
          <w:b/>
          <w:sz w:val="28"/>
          <w:szCs w:val="28"/>
        </w:rPr>
        <w:t>посвященного 70 –летию ПОБЕДЫ</w:t>
      </w:r>
    </w:p>
    <w:p w:rsidR="00D43FC2" w:rsidRPr="00711875" w:rsidRDefault="00D43FC2" w:rsidP="00711875">
      <w:pPr>
        <w:tabs>
          <w:tab w:val="center" w:pos="4677"/>
          <w:tab w:val="left" w:pos="8260"/>
        </w:tabs>
        <w:spacing w:line="240" w:lineRule="auto"/>
        <w:jc w:val="both"/>
        <w:rPr>
          <w:b/>
          <w:sz w:val="28"/>
          <w:szCs w:val="28"/>
        </w:rPr>
      </w:pPr>
    </w:p>
    <w:p w:rsidR="00D43FC2" w:rsidRPr="00711875" w:rsidRDefault="00D43FC2" w:rsidP="00711875">
      <w:pPr>
        <w:spacing w:line="240" w:lineRule="auto"/>
        <w:jc w:val="right"/>
        <w:rPr>
          <w:sz w:val="28"/>
          <w:szCs w:val="28"/>
        </w:rPr>
      </w:pPr>
      <w:r w:rsidRPr="00711875">
        <w:rPr>
          <w:sz w:val="28"/>
          <w:szCs w:val="28"/>
        </w:rPr>
        <w:t xml:space="preserve">Выполнил: </w:t>
      </w:r>
    </w:p>
    <w:p w:rsidR="00D43FC2" w:rsidRDefault="00D43FC2" w:rsidP="00711875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Золина Н.А.,</w:t>
      </w:r>
    </w:p>
    <w:p w:rsidR="00D43FC2" w:rsidRDefault="00D43FC2" w:rsidP="00711875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преподаватель дисциплины «Иностранный язык»</w:t>
      </w:r>
    </w:p>
    <w:p w:rsidR="00D43FC2" w:rsidRDefault="00D43FC2" w:rsidP="00711875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Игай Е.Л., </w:t>
      </w:r>
    </w:p>
    <w:p w:rsidR="00D43FC2" w:rsidRPr="00711875" w:rsidRDefault="00D43FC2" w:rsidP="00711875">
      <w:pPr>
        <w:spacing w:line="240" w:lineRule="auto"/>
        <w:jc w:val="right"/>
        <w:rPr>
          <w:b/>
          <w:sz w:val="28"/>
          <w:szCs w:val="28"/>
        </w:rPr>
      </w:pPr>
      <w:r>
        <w:rPr>
          <w:sz w:val="28"/>
          <w:szCs w:val="28"/>
        </w:rPr>
        <w:t>преподаватель дисциплины «Гигиена и экология человека»</w:t>
      </w:r>
    </w:p>
    <w:p w:rsidR="00D43FC2" w:rsidRPr="00711875" w:rsidRDefault="00D43FC2" w:rsidP="00711875">
      <w:pPr>
        <w:spacing w:line="240" w:lineRule="auto"/>
        <w:jc w:val="center"/>
        <w:rPr>
          <w:b/>
          <w:sz w:val="28"/>
          <w:szCs w:val="28"/>
        </w:rPr>
      </w:pPr>
    </w:p>
    <w:p w:rsidR="00D43FC2" w:rsidRPr="00711875" w:rsidRDefault="00D43FC2" w:rsidP="00711875">
      <w:pPr>
        <w:spacing w:line="360" w:lineRule="auto"/>
        <w:jc w:val="center"/>
        <w:rPr>
          <w:b/>
          <w:sz w:val="28"/>
          <w:szCs w:val="28"/>
        </w:rPr>
      </w:pPr>
    </w:p>
    <w:p w:rsidR="00D43FC2" w:rsidRPr="00711875" w:rsidRDefault="00D43FC2" w:rsidP="00711875">
      <w:pPr>
        <w:spacing w:line="360" w:lineRule="auto"/>
        <w:jc w:val="center"/>
        <w:rPr>
          <w:b/>
          <w:sz w:val="28"/>
          <w:szCs w:val="28"/>
        </w:rPr>
      </w:pPr>
    </w:p>
    <w:p w:rsidR="00D43FC2" w:rsidRPr="00711875" w:rsidRDefault="00D43FC2" w:rsidP="00711875">
      <w:pPr>
        <w:spacing w:line="360" w:lineRule="auto"/>
        <w:jc w:val="center"/>
        <w:rPr>
          <w:b/>
          <w:sz w:val="28"/>
          <w:szCs w:val="28"/>
        </w:rPr>
      </w:pPr>
    </w:p>
    <w:p w:rsidR="00D43FC2" w:rsidRPr="00711875" w:rsidRDefault="00D43FC2" w:rsidP="00711875">
      <w:pPr>
        <w:spacing w:line="360" w:lineRule="auto"/>
        <w:jc w:val="center"/>
        <w:rPr>
          <w:b/>
          <w:sz w:val="28"/>
          <w:szCs w:val="28"/>
        </w:rPr>
      </w:pPr>
      <w:r w:rsidRPr="00711875">
        <w:rPr>
          <w:b/>
          <w:sz w:val="28"/>
          <w:szCs w:val="28"/>
        </w:rPr>
        <w:t xml:space="preserve">Минусинск,  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8"/>
            <w:szCs w:val="28"/>
          </w:rPr>
          <w:t>2015</w:t>
        </w:r>
        <w:r w:rsidRPr="00711875">
          <w:rPr>
            <w:b/>
            <w:sz w:val="28"/>
            <w:szCs w:val="28"/>
          </w:rPr>
          <w:t xml:space="preserve"> г</w:t>
        </w:r>
      </w:smartTag>
      <w:r w:rsidRPr="00711875">
        <w:rPr>
          <w:b/>
          <w:sz w:val="28"/>
          <w:szCs w:val="28"/>
        </w:rPr>
        <w:t>.</w:t>
      </w:r>
    </w:p>
    <w:p w:rsidR="00D43FC2" w:rsidRPr="00711875" w:rsidRDefault="00D43FC2" w:rsidP="00711875">
      <w:pPr>
        <w:spacing w:line="360" w:lineRule="auto"/>
        <w:jc w:val="center"/>
        <w:rPr>
          <w:b/>
          <w:sz w:val="28"/>
          <w:szCs w:val="28"/>
        </w:rPr>
      </w:pPr>
    </w:p>
    <w:p w:rsidR="00D43FC2" w:rsidRPr="00711875" w:rsidRDefault="00D43FC2" w:rsidP="00711875">
      <w:pPr>
        <w:spacing w:line="360" w:lineRule="auto"/>
        <w:jc w:val="center"/>
        <w:rPr>
          <w:b/>
          <w:sz w:val="28"/>
          <w:szCs w:val="28"/>
        </w:rPr>
      </w:pPr>
      <w:r w:rsidRPr="00711875">
        <w:rPr>
          <w:b/>
          <w:sz w:val="28"/>
          <w:szCs w:val="28"/>
        </w:rPr>
        <w:t>Содержание методической разработки</w:t>
      </w:r>
    </w:p>
    <w:p w:rsidR="00D43FC2" w:rsidRPr="00711875" w:rsidRDefault="00D43FC2" w:rsidP="00711875">
      <w:pPr>
        <w:spacing w:line="360" w:lineRule="auto"/>
        <w:rPr>
          <w:sz w:val="28"/>
          <w:szCs w:val="28"/>
        </w:rPr>
      </w:pPr>
    </w:p>
    <w:p w:rsidR="00D43FC2" w:rsidRDefault="00D43FC2" w:rsidP="00711875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Введение </w:t>
      </w:r>
    </w:p>
    <w:p w:rsidR="00D43FC2" w:rsidRDefault="00D43FC2" w:rsidP="00711875">
      <w:pPr>
        <w:spacing w:after="0" w:line="360" w:lineRule="auto"/>
        <w:jc w:val="both"/>
        <w:rPr>
          <w:rFonts w:ascii="Times New Roman" w:hAnsi="Times New Roman"/>
          <w:color w:val="2A2A2A"/>
          <w:sz w:val="28"/>
          <w:szCs w:val="28"/>
          <w:shd w:val="clear" w:color="auto" w:fill="FFFFFF"/>
        </w:rPr>
      </w:pPr>
      <w:r w:rsidRPr="000C5883">
        <w:rPr>
          <w:rFonts w:ascii="Times New Roman" w:hAnsi="Times New Roman"/>
          <w:b/>
          <w:bCs/>
          <w:color w:val="2A2A2A"/>
          <w:sz w:val="28"/>
          <w:szCs w:val="28"/>
          <w:shd w:val="clear" w:color="auto" w:fill="FFFFFF"/>
        </w:rPr>
        <w:t>Цель мероприятия:</w:t>
      </w:r>
      <w:r w:rsidRPr="000C5883">
        <w:rPr>
          <w:rStyle w:val="apple-converted-space"/>
          <w:rFonts w:ascii="Times New Roman" w:hAnsi="Times New Roman"/>
          <w:color w:val="2A2A2A"/>
          <w:sz w:val="28"/>
          <w:szCs w:val="28"/>
          <w:shd w:val="clear" w:color="auto" w:fill="FFFFFF"/>
        </w:rPr>
        <w:t> </w:t>
      </w:r>
      <w:r w:rsidRPr="000C5883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создать условия для формирования чувства гордости за свою Родину,</w:t>
      </w:r>
      <w:r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 xml:space="preserve"> </w:t>
      </w:r>
      <w:r w:rsidRPr="000C5883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сохранения памяти о подвиге наших солдат в Великой Отечественной</w:t>
      </w:r>
      <w:r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 xml:space="preserve"> войне. </w:t>
      </w:r>
      <w:r w:rsidRPr="000C5883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 xml:space="preserve"> </w:t>
      </w:r>
    </w:p>
    <w:p w:rsidR="00D43FC2" w:rsidRDefault="00D43FC2" w:rsidP="00711875">
      <w:pPr>
        <w:spacing w:after="0" w:line="360" w:lineRule="auto"/>
        <w:jc w:val="both"/>
        <w:rPr>
          <w:rStyle w:val="apple-converted-space"/>
          <w:rFonts w:ascii="Times New Roman" w:hAnsi="Times New Roman"/>
          <w:color w:val="2A2A2A"/>
          <w:sz w:val="28"/>
          <w:szCs w:val="28"/>
          <w:shd w:val="clear" w:color="auto" w:fill="FFFFFF"/>
        </w:rPr>
      </w:pPr>
      <w:r w:rsidRPr="000C5883">
        <w:rPr>
          <w:rFonts w:ascii="Times New Roman" w:hAnsi="Times New Roman"/>
          <w:b/>
          <w:bCs/>
          <w:color w:val="2A2A2A"/>
          <w:sz w:val="28"/>
          <w:szCs w:val="28"/>
          <w:shd w:val="clear" w:color="auto" w:fill="FFFFFF"/>
        </w:rPr>
        <w:t>Задачи:</w:t>
      </w:r>
      <w:r w:rsidRPr="000C5883">
        <w:rPr>
          <w:rFonts w:ascii="Times New Roman" w:hAnsi="Times New Roman"/>
          <w:color w:val="2A2A2A"/>
          <w:sz w:val="28"/>
          <w:szCs w:val="28"/>
        </w:rPr>
        <w:br/>
      </w:r>
      <w:r w:rsidRPr="000C5883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- Развивать интерес студентов к историческому прошлому нашей страны, военной истории Отечества.</w:t>
      </w:r>
      <w:r w:rsidRPr="000C5883">
        <w:rPr>
          <w:rStyle w:val="apple-converted-space"/>
          <w:rFonts w:ascii="Times New Roman" w:hAnsi="Times New Roman"/>
          <w:color w:val="2A2A2A"/>
          <w:sz w:val="28"/>
          <w:szCs w:val="28"/>
          <w:shd w:val="clear" w:color="auto" w:fill="FFFFFF"/>
        </w:rPr>
        <w:t> </w:t>
      </w:r>
    </w:p>
    <w:p w:rsidR="00D43FC2" w:rsidRPr="000C5883" w:rsidRDefault="00D43FC2" w:rsidP="0071187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C5883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- Пропаганда песен военных лет и стихотворений военной тематики.</w:t>
      </w:r>
      <w:r w:rsidRPr="000C5883">
        <w:rPr>
          <w:rFonts w:ascii="Times New Roman" w:hAnsi="Times New Roman"/>
          <w:color w:val="2A2A2A"/>
          <w:sz w:val="28"/>
          <w:szCs w:val="28"/>
        </w:rPr>
        <w:br/>
      </w:r>
      <w:r w:rsidRPr="000C5883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- Противодействовать попыткам фальсифицировать события Великой Отечественной войны 1941 – 1945 гг.</w:t>
      </w:r>
    </w:p>
    <w:p w:rsidR="00D43FC2" w:rsidRPr="00711875" w:rsidRDefault="00D43FC2" w:rsidP="00711875">
      <w:pPr>
        <w:spacing w:after="0" w:line="360" w:lineRule="auto"/>
        <w:rPr>
          <w:sz w:val="28"/>
          <w:szCs w:val="28"/>
        </w:rPr>
      </w:pPr>
    </w:p>
    <w:p w:rsidR="00D43FC2" w:rsidRDefault="00D43FC2" w:rsidP="00711875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План проведения </w:t>
      </w:r>
    </w:p>
    <w:p w:rsidR="00D43FC2" w:rsidRPr="0080284B" w:rsidRDefault="00D43FC2" w:rsidP="0080284B">
      <w:pPr>
        <w:spacing w:after="0" w:line="360" w:lineRule="auto"/>
        <w:jc w:val="both"/>
        <w:rPr>
          <w:rFonts w:ascii="Times New Roman" w:hAnsi="Times New Roman"/>
          <w:color w:val="2A2A2A"/>
          <w:sz w:val="28"/>
          <w:szCs w:val="28"/>
          <w:shd w:val="clear" w:color="auto" w:fill="FFFFFF"/>
        </w:rPr>
      </w:pPr>
      <w:r w:rsidRPr="000C5883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 xml:space="preserve">В фойе (1 этаж) – </w:t>
      </w:r>
      <w:r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Аллея</w:t>
      </w:r>
      <w:r w:rsidRPr="000C5883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 xml:space="preserve"> ПАМЯТИ: перед входом стол, справой стороны, красная скатерть (углом), обвита георгиевской лентой, портрет в рамке погибшего героя, вещевой мешок, стакан с водой и кусок хлеба, свеча. Книга памяти, письма с фронта. При входе в Аллею памяти справой и левой стороны размещаются стенды с фотографиями, (форматА3, А4 ламинированные) портреты известных российских полководцев, военачальников, (фотографии из семейных альбомов студентов и преподавателей техникума) родственников  погибших   героев Отечественной  войны —1941—1945 гг.  На столах выставка книг о Великой Отечественной  войне 1941-1945 годов. </w:t>
      </w:r>
    </w:p>
    <w:p w:rsidR="00D43FC2" w:rsidRDefault="00D43FC2" w:rsidP="0004553F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43FC2" w:rsidRDefault="00D43FC2" w:rsidP="0004553F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43FC2" w:rsidRDefault="00D43FC2" w:rsidP="0004553F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43FC2" w:rsidRPr="000C5883" w:rsidRDefault="00D43FC2" w:rsidP="0004553F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0C5883">
        <w:rPr>
          <w:rFonts w:ascii="Times New Roman" w:hAnsi="Times New Roman"/>
          <w:b/>
          <w:sz w:val="28"/>
          <w:szCs w:val="28"/>
        </w:rPr>
        <w:t xml:space="preserve">Сценарий мероприятия,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 w:rsidRPr="00FE21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Это нужно – не мертвым, это надо живым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», </w:t>
      </w:r>
      <w:r w:rsidRPr="000C5883">
        <w:rPr>
          <w:rFonts w:ascii="Times New Roman" w:hAnsi="Times New Roman"/>
          <w:b/>
          <w:sz w:val="28"/>
          <w:szCs w:val="28"/>
        </w:rPr>
        <w:t>посвященн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0C5883">
        <w:rPr>
          <w:rFonts w:ascii="Times New Roman" w:hAnsi="Times New Roman"/>
          <w:b/>
          <w:sz w:val="28"/>
          <w:szCs w:val="28"/>
        </w:rPr>
        <w:t xml:space="preserve"> 70 –летию ПОБЕДЫ</w:t>
      </w:r>
    </w:p>
    <w:p w:rsidR="00D43FC2" w:rsidRDefault="00D43FC2" w:rsidP="00E41170">
      <w:pPr>
        <w:spacing w:after="0" w:line="360" w:lineRule="auto"/>
        <w:jc w:val="both"/>
        <w:rPr>
          <w:rFonts w:ascii="Times New Roman" w:hAnsi="Times New Roman"/>
          <w:color w:val="2A2A2A"/>
          <w:sz w:val="28"/>
          <w:szCs w:val="28"/>
          <w:shd w:val="clear" w:color="auto" w:fill="FFFFFF"/>
        </w:rPr>
      </w:pPr>
      <w:r w:rsidRPr="000C5883">
        <w:rPr>
          <w:rFonts w:ascii="Times New Roman" w:hAnsi="Times New Roman"/>
          <w:b/>
          <w:bCs/>
          <w:color w:val="2A2A2A"/>
          <w:sz w:val="28"/>
          <w:szCs w:val="28"/>
          <w:shd w:val="clear" w:color="auto" w:fill="FFFFFF"/>
        </w:rPr>
        <w:t>Цель мероприятия:</w:t>
      </w:r>
      <w:r w:rsidRPr="000C5883">
        <w:rPr>
          <w:rStyle w:val="apple-converted-space"/>
          <w:rFonts w:ascii="Times New Roman" w:hAnsi="Times New Roman"/>
          <w:color w:val="2A2A2A"/>
          <w:sz w:val="28"/>
          <w:szCs w:val="28"/>
          <w:shd w:val="clear" w:color="auto" w:fill="FFFFFF"/>
        </w:rPr>
        <w:t> </w:t>
      </w:r>
      <w:r w:rsidRPr="000C5883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создать условия для формирования чувства гордости за свою Родину,</w:t>
      </w:r>
      <w:r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 xml:space="preserve"> </w:t>
      </w:r>
      <w:r w:rsidRPr="000C5883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сохранения памяти о подвиге наших солдат в Великой Отечественной</w:t>
      </w:r>
      <w:r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 xml:space="preserve"> войне. </w:t>
      </w:r>
      <w:r w:rsidRPr="000C5883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 xml:space="preserve"> </w:t>
      </w:r>
    </w:p>
    <w:p w:rsidR="00D43FC2" w:rsidRDefault="00D43FC2" w:rsidP="00E41170">
      <w:pPr>
        <w:spacing w:after="0" w:line="360" w:lineRule="auto"/>
        <w:jc w:val="both"/>
        <w:rPr>
          <w:rStyle w:val="apple-converted-space"/>
          <w:rFonts w:ascii="Times New Roman" w:hAnsi="Times New Roman"/>
          <w:color w:val="2A2A2A"/>
          <w:sz w:val="28"/>
          <w:szCs w:val="28"/>
          <w:shd w:val="clear" w:color="auto" w:fill="FFFFFF"/>
        </w:rPr>
      </w:pPr>
      <w:r w:rsidRPr="000C5883">
        <w:rPr>
          <w:rFonts w:ascii="Times New Roman" w:hAnsi="Times New Roman"/>
          <w:b/>
          <w:bCs/>
          <w:color w:val="2A2A2A"/>
          <w:sz w:val="28"/>
          <w:szCs w:val="28"/>
          <w:shd w:val="clear" w:color="auto" w:fill="FFFFFF"/>
        </w:rPr>
        <w:t>Задачи:</w:t>
      </w:r>
      <w:r w:rsidRPr="000C5883">
        <w:rPr>
          <w:rFonts w:ascii="Times New Roman" w:hAnsi="Times New Roman"/>
          <w:color w:val="2A2A2A"/>
          <w:sz w:val="28"/>
          <w:szCs w:val="28"/>
        </w:rPr>
        <w:br/>
      </w:r>
      <w:r w:rsidRPr="000C5883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- Развивать интерес студентов к историческому прошлому нашей страны, военной истории Отечества.</w:t>
      </w:r>
      <w:r w:rsidRPr="000C5883">
        <w:rPr>
          <w:rStyle w:val="apple-converted-space"/>
          <w:rFonts w:ascii="Times New Roman" w:hAnsi="Times New Roman"/>
          <w:color w:val="2A2A2A"/>
          <w:sz w:val="28"/>
          <w:szCs w:val="28"/>
          <w:shd w:val="clear" w:color="auto" w:fill="FFFFFF"/>
        </w:rPr>
        <w:t> 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C5883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- Пропаганда песен военных лет и стихотворений военной тематики.</w:t>
      </w:r>
      <w:r w:rsidRPr="000C5883">
        <w:rPr>
          <w:rFonts w:ascii="Times New Roman" w:hAnsi="Times New Roman"/>
          <w:color w:val="2A2A2A"/>
          <w:sz w:val="28"/>
          <w:szCs w:val="28"/>
        </w:rPr>
        <w:br/>
      </w:r>
      <w:r w:rsidRPr="000C5883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- Противодействовать попыткам фальсифицировать события Великой Отечественной войны 1941 – 1945 гг.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color w:val="2A2A2A"/>
          <w:sz w:val="28"/>
          <w:szCs w:val="28"/>
          <w:shd w:val="clear" w:color="auto" w:fill="FFFFFF"/>
        </w:rPr>
      </w:pPr>
      <w:r w:rsidRPr="000C5883">
        <w:rPr>
          <w:rFonts w:ascii="Times New Roman" w:hAnsi="Times New Roman"/>
          <w:b/>
          <w:sz w:val="28"/>
          <w:szCs w:val="28"/>
        </w:rPr>
        <w:t xml:space="preserve">Оформление: </w:t>
      </w:r>
      <w:r w:rsidRPr="000C5883">
        <w:rPr>
          <w:rFonts w:ascii="Times New Roman" w:hAnsi="Times New Roman"/>
          <w:color w:val="2A2A2A"/>
          <w:sz w:val="28"/>
          <w:szCs w:val="28"/>
        </w:rPr>
        <w:br/>
      </w:r>
      <w:r w:rsidRPr="000C5883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 xml:space="preserve">     В фойе (1 этаж) – </w:t>
      </w:r>
      <w:r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Аллея</w:t>
      </w:r>
      <w:r w:rsidRPr="000C5883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 xml:space="preserve"> ПАМЯТИ: перед входом стол, справой стороны, красная скатерть (углом), обвита георгиевской лентой, портрет в рамке погибшего героя, вещевой мешок, стакан с водой и кусок хлеба, свеча. Книга памяти, письма с фронта. При входе в Аллею памяти справой и левой стороны размещаются стенды с фотографиями, (форматА3, А4 ламинированные) портреты известных российских полководцев, военачальников, (фотографии из семейных альбомов студентов и преподавателей техникума) родственников  погибших   героев Отечественной  войны —1941—1945 гг.  На столах выставка книг о Великой Отечественной  войне 1941-1945 годов. 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 xml:space="preserve">      Актовый зал оформление: задний фон задрапирован черной тканью. Цифры 1941-1945 (красный цвет цифр), георгиевская лента разделяет середину стены, внизу – вечный огонь, справа от огня  2 гвоздики. На полу, вдоль задрапированной стены свечи. Экран. Окна – затемнить. Свет – приглушенный, только на сцене.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ab/>
        <w:t>Перед налом мини-спектакля, звучит музыка</w:t>
      </w:r>
      <w:r>
        <w:rPr>
          <w:rFonts w:ascii="Times New Roman" w:hAnsi="Times New Roman"/>
          <w:sz w:val="28"/>
          <w:szCs w:val="28"/>
        </w:rPr>
        <w:t xml:space="preserve"> Моцарта (Лакримоза)</w:t>
      </w:r>
    </w:p>
    <w:p w:rsidR="00D43FC2" w:rsidRPr="000C5883" w:rsidRDefault="00D43FC2" w:rsidP="00E41170">
      <w:pPr>
        <w:spacing w:after="0" w:line="36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 xml:space="preserve">       За экраном голос: </w:t>
      </w:r>
      <w:r w:rsidRPr="000C5883">
        <w:rPr>
          <w:rFonts w:ascii="Times New Roman" w:hAnsi="Times New Roman"/>
          <w:b/>
          <w:sz w:val="28"/>
          <w:szCs w:val="28"/>
        </w:rPr>
        <w:t>Вспомним всех поименно, горем вспомним  своим…Это нужно - не мертвым! Это надо - живым!</w:t>
      </w:r>
      <w:r w:rsidRPr="000C5883">
        <w:rPr>
          <w:rFonts w:ascii="Times New Roman" w:hAnsi="Times New Roman"/>
          <w:sz w:val="28"/>
          <w:szCs w:val="28"/>
        </w:rPr>
        <w:t xml:space="preserve"> Парни в военной  форме в глубине сцены (10 чел), стоят, опустив головы. В зале свечи, полумрак.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>После этих слов парни  произносят фамилии и мена погибших. Выходят медленно на шаг вперед, произносят (фамилию, имя погибшего бойца от первого лица ) и медленно шаг назад. Поочередно с левой  и с правой стороны шеренги.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 xml:space="preserve">На экране : </w:t>
      </w:r>
      <w:r w:rsidRPr="000C5883">
        <w:rPr>
          <w:rFonts w:ascii="Times New Roman" w:hAnsi="Times New Roman"/>
          <w:b/>
          <w:sz w:val="28"/>
          <w:szCs w:val="28"/>
        </w:rPr>
        <w:t>«…ЭТО нужно  НЕ МЕРТВЫМ, ЭТО НАДО ЖИВЫМ!....»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 xml:space="preserve">На фоне тихой, спокойной музыки (о войне) выходит девушка, в  школьной форме и читает стихотворение </w:t>
      </w:r>
      <w:r w:rsidRPr="000C5883">
        <w:rPr>
          <w:rFonts w:ascii="Times New Roman" w:hAnsi="Times New Roman"/>
          <w:b/>
          <w:sz w:val="28"/>
          <w:szCs w:val="28"/>
        </w:rPr>
        <w:t xml:space="preserve">«Я никогда не видела войны». </w:t>
      </w:r>
    </w:p>
    <w:p w:rsidR="00D43FC2" w:rsidRPr="000C5883" w:rsidRDefault="00D43FC2" w:rsidP="00E4117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C5883">
        <w:rPr>
          <w:b/>
          <w:color w:val="333333"/>
          <w:sz w:val="28"/>
          <w:szCs w:val="28"/>
        </w:rPr>
        <w:t>Стихотворение “Я никогда не видела войны</w:t>
      </w:r>
      <w:r w:rsidRPr="000C5883">
        <w:rPr>
          <w:color w:val="333333"/>
          <w:sz w:val="28"/>
          <w:szCs w:val="28"/>
        </w:rPr>
        <w:t>”</w:t>
      </w:r>
    </w:p>
    <w:p w:rsidR="00D43FC2" w:rsidRPr="000C5883" w:rsidRDefault="00D43FC2" w:rsidP="00E41170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C5883">
        <w:rPr>
          <w:color w:val="333333"/>
          <w:sz w:val="28"/>
          <w:szCs w:val="28"/>
        </w:rPr>
        <w:t>Я никогда не видела войны</w:t>
      </w:r>
      <w:r w:rsidRPr="000C5883">
        <w:rPr>
          <w:color w:val="333333"/>
          <w:sz w:val="28"/>
          <w:szCs w:val="28"/>
        </w:rPr>
        <w:br/>
        <w:t>И ужаса ее не представляю,</w:t>
      </w:r>
      <w:r w:rsidRPr="000C5883">
        <w:rPr>
          <w:color w:val="333333"/>
          <w:sz w:val="28"/>
          <w:szCs w:val="28"/>
        </w:rPr>
        <w:br/>
        <w:t>Но то, что мир наш хочет тишины,</w:t>
      </w:r>
      <w:r w:rsidRPr="000C5883">
        <w:rPr>
          <w:color w:val="333333"/>
          <w:sz w:val="28"/>
          <w:szCs w:val="28"/>
        </w:rPr>
        <w:br/>
        <w:t>Сегодня очень ясно понимаю.</w:t>
      </w:r>
    </w:p>
    <w:p w:rsidR="00D43FC2" w:rsidRPr="000C5883" w:rsidRDefault="00D43FC2" w:rsidP="00E41170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C5883">
        <w:rPr>
          <w:color w:val="333333"/>
          <w:sz w:val="28"/>
          <w:szCs w:val="28"/>
        </w:rPr>
        <w:t>Спасибо Вам, что нам не довелось</w:t>
      </w:r>
      <w:r w:rsidRPr="000C5883">
        <w:rPr>
          <w:color w:val="333333"/>
          <w:sz w:val="28"/>
          <w:szCs w:val="28"/>
        </w:rPr>
        <w:br/>
        <w:t>Представить и узнать такие муки.</w:t>
      </w:r>
      <w:r w:rsidRPr="000C5883">
        <w:rPr>
          <w:color w:val="333333"/>
          <w:sz w:val="28"/>
          <w:szCs w:val="28"/>
        </w:rPr>
        <w:br/>
        <w:t>Спасибо Вам за солнце яркий свет,</w:t>
      </w:r>
      <w:r w:rsidRPr="000C5883">
        <w:rPr>
          <w:color w:val="333333"/>
          <w:sz w:val="28"/>
          <w:szCs w:val="28"/>
        </w:rPr>
        <w:br/>
        <w:t>За радость жизни в каждом миге</w:t>
      </w:r>
    </w:p>
    <w:p w:rsidR="00D43FC2" w:rsidRPr="000C5883" w:rsidRDefault="00D43FC2" w:rsidP="00E41170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C5883">
        <w:rPr>
          <w:color w:val="333333"/>
          <w:sz w:val="28"/>
          <w:szCs w:val="28"/>
        </w:rPr>
        <w:t>За трели соловья, и за рассвет,</w:t>
      </w:r>
      <w:r w:rsidRPr="000C5883">
        <w:rPr>
          <w:color w:val="333333"/>
          <w:sz w:val="28"/>
          <w:szCs w:val="28"/>
        </w:rPr>
        <w:br/>
        <w:t>И, за поля цветущие ромашек.</w:t>
      </w:r>
      <w:r w:rsidRPr="000C5883">
        <w:rPr>
          <w:color w:val="333333"/>
          <w:sz w:val="28"/>
          <w:szCs w:val="28"/>
        </w:rPr>
        <w:br/>
        <w:t>Да, позади  остался страшный час.</w:t>
      </w:r>
      <w:r w:rsidRPr="000C5883">
        <w:rPr>
          <w:color w:val="333333"/>
          <w:sz w:val="28"/>
          <w:szCs w:val="28"/>
        </w:rPr>
        <w:br/>
        <w:t>Мы о войне узнали лишь из книжек.</w:t>
      </w:r>
      <w:r w:rsidRPr="000C5883">
        <w:rPr>
          <w:color w:val="333333"/>
          <w:sz w:val="28"/>
          <w:szCs w:val="28"/>
        </w:rPr>
        <w:br/>
        <w:t>Спасибо Вам! Мы очень любим Вас!</w:t>
      </w:r>
      <w:r w:rsidRPr="000C5883">
        <w:rPr>
          <w:color w:val="333333"/>
          <w:sz w:val="28"/>
          <w:szCs w:val="28"/>
        </w:rPr>
        <w:br/>
        <w:t>Поклон Вам от девчонок и мальчишек</w:t>
      </w:r>
    </w:p>
    <w:p w:rsidR="00D43FC2" w:rsidRPr="000C5883" w:rsidRDefault="00D43FC2" w:rsidP="00E41170">
      <w:pPr>
        <w:pStyle w:val="NormalWeb"/>
        <w:tabs>
          <w:tab w:val="left" w:pos="709"/>
          <w:tab w:val="left" w:pos="1418"/>
        </w:tabs>
        <w:spacing w:before="0" w:beforeAutospacing="0" w:after="0" w:afterAutospacing="0" w:line="360" w:lineRule="auto"/>
        <w:rPr>
          <w:sz w:val="28"/>
          <w:szCs w:val="28"/>
        </w:rPr>
      </w:pPr>
      <w:r w:rsidRPr="000C5883">
        <w:rPr>
          <w:b/>
          <w:sz w:val="28"/>
          <w:szCs w:val="28"/>
        </w:rPr>
        <w:t xml:space="preserve">1 ведущий: </w:t>
      </w:r>
      <w:r w:rsidRPr="000C5883">
        <w:rPr>
          <w:sz w:val="28"/>
          <w:szCs w:val="28"/>
        </w:rPr>
        <w:t>Помните! Через века, через года,- помните!</w:t>
      </w:r>
      <w:r w:rsidRPr="000C5883">
        <w:rPr>
          <w:sz w:val="28"/>
          <w:szCs w:val="28"/>
        </w:rPr>
        <w:br/>
        <w:t xml:space="preserve">                     О тех, кто уже не придет никогда,- помните!</w:t>
      </w:r>
      <w:r w:rsidRPr="000C5883">
        <w:rPr>
          <w:sz w:val="28"/>
          <w:szCs w:val="28"/>
        </w:rPr>
        <w:br/>
        <w:t xml:space="preserve">                     Не плачьте! В горле сдержите стоны, горькие стоны.</w:t>
      </w:r>
      <w:r w:rsidRPr="000C5883">
        <w:rPr>
          <w:sz w:val="28"/>
          <w:szCs w:val="28"/>
        </w:rPr>
        <w:br/>
        <w:t xml:space="preserve">                     Памяти павших будьте достойны! Вечно достойны!</w:t>
      </w:r>
      <w:r w:rsidRPr="000C5883">
        <w:rPr>
          <w:sz w:val="28"/>
          <w:szCs w:val="28"/>
        </w:rPr>
        <w:br/>
        <w:t xml:space="preserve">                     Хлебом и песней, мечтой и стихами, жизнью просторной,</w:t>
      </w:r>
      <w:r w:rsidRPr="000C5883">
        <w:rPr>
          <w:sz w:val="28"/>
          <w:szCs w:val="28"/>
        </w:rPr>
        <w:br/>
        <w:t xml:space="preserve">                     Каждой секундой, каждым дыханьем будьте достойны!</w:t>
      </w:r>
    </w:p>
    <w:p w:rsidR="00D43FC2" w:rsidRPr="000C5883" w:rsidRDefault="00D43FC2" w:rsidP="00E41170">
      <w:pPr>
        <w:pStyle w:val="NormalWeb"/>
        <w:tabs>
          <w:tab w:val="left" w:pos="709"/>
          <w:tab w:val="left" w:pos="1418"/>
        </w:tabs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0C5883">
        <w:rPr>
          <w:b/>
          <w:sz w:val="28"/>
          <w:szCs w:val="28"/>
        </w:rPr>
        <w:t>2 ведущий:</w:t>
      </w:r>
      <w:r w:rsidRPr="000C5883">
        <w:rPr>
          <w:sz w:val="28"/>
          <w:szCs w:val="28"/>
        </w:rPr>
        <w:t xml:space="preserve"> </w:t>
      </w:r>
      <w:r w:rsidRPr="000C5883">
        <w:rPr>
          <w:sz w:val="28"/>
          <w:szCs w:val="28"/>
          <w:shd w:val="clear" w:color="auto" w:fill="FFFFFF"/>
        </w:rPr>
        <w:t>Люди! Покуда сердца стучатся,- помните!</w:t>
      </w:r>
      <w:r w:rsidRPr="000C5883">
        <w:rPr>
          <w:sz w:val="28"/>
          <w:szCs w:val="28"/>
        </w:rPr>
        <w:br/>
      </w:r>
      <w:r w:rsidRPr="000C5883">
        <w:rPr>
          <w:sz w:val="28"/>
          <w:szCs w:val="28"/>
          <w:shd w:val="clear" w:color="auto" w:fill="FFFFFF"/>
        </w:rPr>
        <w:t xml:space="preserve">                    Какою ценой завоевано счастье,- пожалуйста, помните!</w:t>
      </w:r>
      <w:r w:rsidRPr="000C5883">
        <w:rPr>
          <w:sz w:val="28"/>
          <w:szCs w:val="28"/>
        </w:rPr>
        <w:br/>
      </w:r>
      <w:r w:rsidRPr="000C5883">
        <w:rPr>
          <w:sz w:val="28"/>
          <w:szCs w:val="28"/>
          <w:shd w:val="clear" w:color="auto" w:fill="FFFFFF"/>
        </w:rPr>
        <w:t xml:space="preserve">                    Песню свою, отправляя в полет,- помните!</w:t>
      </w:r>
      <w:r w:rsidRPr="000C5883">
        <w:rPr>
          <w:sz w:val="28"/>
          <w:szCs w:val="28"/>
        </w:rPr>
        <w:br/>
      </w:r>
      <w:r w:rsidRPr="000C5883">
        <w:rPr>
          <w:sz w:val="28"/>
          <w:szCs w:val="28"/>
          <w:shd w:val="clear" w:color="auto" w:fill="FFFFFF"/>
        </w:rPr>
        <w:t xml:space="preserve">                    О тех, кто уже никогда не споет,- помните!</w:t>
      </w:r>
      <w:r w:rsidRPr="000C5883">
        <w:rPr>
          <w:sz w:val="28"/>
          <w:szCs w:val="28"/>
        </w:rPr>
        <w:br/>
      </w:r>
      <w:r w:rsidRPr="000C5883">
        <w:rPr>
          <w:sz w:val="28"/>
          <w:szCs w:val="28"/>
          <w:shd w:val="clear" w:color="auto" w:fill="FFFFFF"/>
        </w:rPr>
        <w:t xml:space="preserve">                    Детям своим расскажите о них, чтоб запомнили!</w:t>
      </w:r>
      <w:r w:rsidRPr="000C5883">
        <w:rPr>
          <w:sz w:val="28"/>
          <w:szCs w:val="28"/>
        </w:rPr>
        <w:br/>
      </w:r>
      <w:r w:rsidRPr="000C5883">
        <w:rPr>
          <w:sz w:val="28"/>
          <w:szCs w:val="28"/>
          <w:shd w:val="clear" w:color="auto" w:fill="FFFFFF"/>
        </w:rPr>
        <w:t xml:space="preserve">                    Детям детей расскажите о них, чтобы тоже запомнили!</w:t>
      </w:r>
    </w:p>
    <w:p w:rsidR="00D43FC2" w:rsidRPr="000C5883" w:rsidRDefault="00D43FC2" w:rsidP="00E41170">
      <w:pPr>
        <w:pStyle w:val="NormalWeb"/>
        <w:tabs>
          <w:tab w:val="left" w:pos="709"/>
          <w:tab w:val="left" w:pos="1418"/>
        </w:tabs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  <w:r w:rsidRPr="000C5883">
        <w:rPr>
          <w:b/>
          <w:sz w:val="28"/>
          <w:szCs w:val="28"/>
          <w:shd w:val="clear" w:color="auto" w:fill="FFFFFF"/>
        </w:rPr>
        <w:t>На экране видеоролик «Песок». Свет – выключен, на сцене горят свечи.</w:t>
      </w:r>
    </w:p>
    <w:p w:rsidR="00D43FC2" w:rsidRPr="000C5883" w:rsidRDefault="00D43FC2" w:rsidP="00E41170">
      <w:pPr>
        <w:pStyle w:val="NormalWeb"/>
        <w:tabs>
          <w:tab w:val="left" w:pos="709"/>
          <w:tab w:val="left" w:pos="1418"/>
        </w:tabs>
        <w:spacing w:before="0" w:beforeAutospacing="0" w:after="0" w:afterAutospacing="0" w:line="360" w:lineRule="auto"/>
        <w:jc w:val="both"/>
        <w:rPr>
          <w:i/>
          <w:sz w:val="28"/>
          <w:szCs w:val="28"/>
          <w:u w:val="single"/>
          <w:shd w:val="clear" w:color="auto" w:fill="FFFFFF"/>
        </w:rPr>
      </w:pPr>
      <w:r w:rsidRPr="000C5883">
        <w:rPr>
          <w:i/>
          <w:sz w:val="28"/>
          <w:szCs w:val="28"/>
          <w:u w:val="single"/>
          <w:shd w:val="clear" w:color="auto" w:fill="FFFFFF"/>
        </w:rPr>
        <w:t>После ролика «Песок» на фоне тихой музыки военных лет, усиливая выстрелами снарядов, утихает на словах 2ого ведущего, со слов АХ, ВОЙНА….</w:t>
      </w:r>
    </w:p>
    <w:p w:rsidR="00D43FC2" w:rsidRPr="000C5883" w:rsidRDefault="00D43FC2" w:rsidP="00E41170">
      <w:pPr>
        <w:pStyle w:val="NormalWeb"/>
        <w:tabs>
          <w:tab w:val="left" w:pos="709"/>
          <w:tab w:val="left" w:pos="1418"/>
        </w:tabs>
        <w:spacing w:before="0" w:beforeAutospacing="0" w:after="0" w:afterAutospacing="0" w:line="360" w:lineRule="auto"/>
        <w:rPr>
          <w:sz w:val="28"/>
          <w:szCs w:val="28"/>
        </w:rPr>
      </w:pPr>
      <w:r w:rsidRPr="000C5883">
        <w:rPr>
          <w:b/>
          <w:sz w:val="28"/>
          <w:szCs w:val="28"/>
          <w:shd w:val="clear" w:color="auto" w:fill="FFFFFF"/>
        </w:rPr>
        <w:t>1 ведущий:</w:t>
      </w:r>
      <w:r w:rsidRPr="000C5883">
        <w:rPr>
          <w:sz w:val="28"/>
          <w:szCs w:val="28"/>
          <w:shd w:val="clear" w:color="auto" w:fill="FFFFFF"/>
        </w:rPr>
        <w:t xml:space="preserve"> </w:t>
      </w:r>
      <w:r w:rsidRPr="000C5883">
        <w:rPr>
          <w:color w:val="2A2A2A"/>
          <w:sz w:val="28"/>
          <w:szCs w:val="28"/>
          <w:shd w:val="clear" w:color="auto" w:fill="FFFFFF"/>
        </w:rPr>
        <w:t xml:space="preserve">22 июня </w:t>
      </w:r>
      <w:smartTag w:uri="urn:schemas-microsoft-com:office:smarttags" w:element="metricconverter">
        <w:smartTagPr>
          <w:attr w:name="ProductID" w:val="1941 г"/>
        </w:smartTagPr>
        <w:r w:rsidRPr="000C5883">
          <w:rPr>
            <w:color w:val="2A2A2A"/>
            <w:sz w:val="28"/>
            <w:szCs w:val="28"/>
            <w:shd w:val="clear" w:color="auto" w:fill="FFFFFF"/>
          </w:rPr>
          <w:t>1941 г</w:t>
        </w:r>
      </w:smartTag>
      <w:r w:rsidRPr="000C5883">
        <w:rPr>
          <w:color w:val="2A2A2A"/>
          <w:sz w:val="28"/>
          <w:szCs w:val="28"/>
          <w:shd w:val="clear" w:color="auto" w:fill="FFFFFF"/>
        </w:rPr>
        <w:t>. фашистская Германия обрушила на нашу          страну    страшный удар. 190 дивизий (5,5 млн человек), около 5 тыс. самолетов, свыше 3 тыс. танков, изрыгающих огонь и свинец — все это двигалось на  нашу Родину, на наших бабушек, дедушек.</w:t>
      </w:r>
    </w:p>
    <w:p w:rsidR="00D43FC2" w:rsidRPr="000C5883" w:rsidRDefault="00D43FC2" w:rsidP="00E41170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0C5883">
        <w:rPr>
          <w:b/>
          <w:sz w:val="28"/>
          <w:szCs w:val="28"/>
          <w:shd w:val="clear" w:color="auto" w:fill="FFFFFF"/>
        </w:rPr>
        <w:t>2 ведущий:</w:t>
      </w:r>
      <w:r w:rsidRPr="000C5883">
        <w:rPr>
          <w:sz w:val="28"/>
          <w:szCs w:val="28"/>
          <w:shd w:val="clear" w:color="auto" w:fill="FFFFFF"/>
        </w:rPr>
        <w:t xml:space="preserve">  </w:t>
      </w:r>
    </w:p>
    <w:p w:rsidR="00D43FC2" w:rsidRPr="000C5883" w:rsidRDefault="00D43FC2" w:rsidP="00E41170">
      <w:pPr>
        <w:pStyle w:val="NormalWeb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0C5883">
        <w:rPr>
          <w:sz w:val="28"/>
          <w:szCs w:val="28"/>
          <w:shd w:val="clear" w:color="auto" w:fill="FFFFFF"/>
        </w:rPr>
        <w:t xml:space="preserve"> Ах, война, что ты подлая сделала,</w:t>
      </w:r>
    </w:p>
    <w:p w:rsidR="00D43FC2" w:rsidRPr="000C5883" w:rsidRDefault="00D43FC2" w:rsidP="00E41170">
      <w:pPr>
        <w:pStyle w:val="NormalWeb"/>
        <w:tabs>
          <w:tab w:val="left" w:pos="709"/>
          <w:tab w:val="left" w:pos="1418"/>
        </w:tabs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0C5883">
        <w:rPr>
          <w:sz w:val="28"/>
          <w:szCs w:val="28"/>
          <w:shd w:val="clear" w:color="auto" w:fill="FFFFFF"/>
        </w:rPr>
        <w:t>Стали тихими наши дворы,</w:t>
      </w:r>
    </w:p>
    <w:p w:rsidR="00D43FC2" w:rsidRPr="000C5883" w:rsidRDefault="00D43FC2" w:rsidP="00E41170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</w:pPr>
      <w:r w:rsidRPr="000C58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C5883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На экране видеоролики  (Дети войны), звучит тихо музыка военных лет, чтец читает стихотворение, за кадром Муса Джалиль «Варварство»</w:t>
      </w:r>
    </w:p>
    <w:p w:rsidR="00D43FC2" w:rsidRPr="000C5883" w:rsidRDefault="00D43FC2" w:rsidP="00E41170">
      <w:pPr>
        <w:pStyle w:val="NormalWeb"/>
        <w:tabs>
          <w:tab w:val="left" w:pos="709"/>
          <w:tab w:val="left" w:pos="1418"/>
        </w:tabs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  <w:r w:rsidRPr="000C5883">
        <w:rPr>
          <w:sz w:val="28"/>
          <w:szCs w:val="28"/>
          <w:shd w:val="clear" w:color="auto" w:fill="FFFFFF"/>
        </w:rPr>
        <w:t xml:space="preserve"> </w:t>
      </w:r>
      <w:r w:rsidRPr="000C5883">
        <w:rPr>
          <w:b/>
          <w:sz w:val="28"/>
          <w:szCs w:val="28"/>
          <w:shd w:val="clear" w:color="auto" w:fill="FFFFFF"/>
        </w:rPr>
        <w:t>Муса Джалиль «Варварство».</w:t>
      </w:r>
    </w:p>
    <w:p w:rsidR="00D43FC2" w:rsidRPr="000C5883" w:rsidRDefault="00D43FC2" w:rsidP="00E41170">
      <w:pPr>
        <w:pStyle w:val="NormalWeb"/>
        <w:tabs>
          <w:tab w:val="left" w:pos="709"/>
          <w:tab w:val="left" w:pos="1418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0C5883">
        <w:rPr>
          <w:bCs/>
          <w:sz w:val="28"/>
          <w:szCs w:val="28"/>
        </w:rPr>
        <w:t>Они с детьми погнали матерей,</w:t>
      </w:r>
      <w:r w:rsidRPr="000C5883">
        <w:rPr>
          <w:bCs/>
          <w:sz w:val="28"/>
          <w:szCs w:val="28"/>
        </w:rPr>
        <w:br/>
        <w:t>И яму рыть заставили, а сами</w:t>
      </w:r>
      <w:r w:rsidRPr="000C5883">
        <w:rPr>
          <w:bCs/>
          <w:sz w:val="28"/>
          <w:szCs w:val="28"/>
        </w:rPr>
        <w:br/>
        <w:t>Они стояли, кучка дикарей,</w:t>
      </w:r>
      <w:r w:rsidRPr="000C5883">
        <w:rPr>
          <w:bCs/>
          <w:sz w:val="28"/>
          <w:szCs w:val="28"/>
        </w:rPr>
        <w:br/>
        <w:t>И хриплыми смеялись голосами.</w:t>
      </w:r>
      <w:r w:rsidRPr="000C5883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</w:t>
      </w:r>
      <w:r w:rsidRPr="000C5883">
        <w:rPr>
          <w:bCs/>
          <w:sz w:val="28"/>
          <w:szCs w:val="28"/>
        </w:rPr>
        <w:t>У края бездны выстроили в ряд</w:t>
      </w:r>
      <w:r w:rsidRPr="000C5883">
        <w:rPr>
          <w:bCs/>
          <w:sz w:val="28"/>
          <w:szCs w:val="28"/>
        </w:rPr>
        <w:br/>
        <w:t>Бессильных женщин, худеньких ребят.</w:t>
      </w:r>
      <w:r w:rsidRPr="000C5883">
        <w:rPr>
          <w:bCs/>
          <w:sz w:val="28"/>
          <w:szCs w:val="28"/>
        </w:rPr>
        <w:br/>
        <w:t>Пришел хмельной майор и медными глазами,</w:t>
      </w:r>
      <w:r w:rsidRPr="000C5883">
        <w:rPr>
          <w:bCs/>
          <w:sz w:val="28"/>
          <w:szCs w:val="28"/>
        </w:rPr>
        <w:br/>
        <w:t>Окинул обреченных... Мутный дождь</w:t>
      </w:r>
      <w:r w:rsidRPr="000C5883">
        <w:rPr>
          <w:bCs/>
          <w:sz w:val="28"/>
          <w:szCs w:val="28"/>
        </w:rPr>
        <w:br/>
        <w:t xml:space="preserve">Гудел в листве соседних рощ </w:t>
      </w:r>
      <w:r w:rsidRPr="000C5883">
        <w:rPr>
          <w:bCs/>
          <w:sz w:val="28"/>
          <w:szCs w:val="28"/>
        </w:rPr>
        <w:br/>
        <w:t>И на полях, одетых мглою,</w:t>
      </w:r>
      <w:r w:rsidRPr="000C5883">
        <w:rPr>
          <w:bCs/>
          <w:sz w:val="28"/>
          <w:szCs w:val="28"/>
        </w:rPr>
        <w:br/>
        <w:t>И тучи опустились над землею,</w:t>
      </w:r>
      <w:r w:rsidRPr="000C5883">
        <w:rPr>
          <w:bCs/>
          <w:sz w:val="28"/>
          <w:szCs w:val="28"/>
        </w:rPr>
        <w:br/>
        <w:t>Друг друга с бешенством гоня...</w:t>
      </w:r>
      <w:r w:rsidRPr="000C5883">
        <w:rPr>
          <w:bCs/>
          <w:sz w:val="28"/>
          <w:szCs w:val="28"/>
        </w:rPr>
        <w:br/>
      </w:r>
      <w:r w:rsidRPr="000C5883">
        <w:rPr>
          <w:bCs/>
          <w:sz w:val="28"/>
          <w:szCs w:val="28"/>
        </w:rPr>
        <w:br/>
        <w:t>Нет, этого я не забуду дня,</w:t>
      </w:r>
      <w:r w:rsidRPr="000C5883">
        <w:rPr>
          <w:bCs/>
          <w:sz w:val="28"/>
          <w:szCs w:val="28"/>
        </w:rPr>
        <w:br/>
        <w:t>Я не забуду никогда, вовеки!</w:t>
      </w:r>
      <w:r w:rsidRPr="000C5883">
        <w:rPr>
          <w:bCs/>
          <w:sz w:val="28"/>
          <w:szCs w:val="28"/>
        </w:rPr>
        <w:br/>
        <w:t>Я видел: плакали, как дети, реки,</w:t>
      </w:r>
      <w:r w:rsidRPr="000C5883">
        <w:rPr>
          <w:bCs/>
          <w:sz w:val="28"/>
          <w:szCs w:val="28"/>
        </w:rPr>
        <w:br/>
        <w:t>И в ярости рыдала мать-земля.</w:t>
      </w:r>
      <w:r w:rsidRPr="000C5883">
        <w:rPr>
          <w:bCs/>
          <w:sz w:val="28"/>
          <w:szCs w:val="28"/>
        </w:rPr>
        <w:br/>
        <w:t>Своими видел я глазами,</w:t>
      </w:r>
      <w:r w:rsidRPr="000C5883">
        <w:rPr>
          <w:bCs/>
          <w:sz w:val="28"/>
          <w:szCs w:val="28"/>
        </w:rPr>
        <w:br/>
        <w:t>Как солнце скорбное, омытое слезами,</w:t>
      </w:r>
      <w:r w:rsidRPr="000C5883">
        <w:rPr>
          <w:bCs/>
          <w:sz w:val="28"/>
          <w:szCs w:val="28"/>
        </w:rPr>
        <w:br/>
        <w:t>Сквозь тучу вышло на поля,</w:t>
      </w:r>
      <w:r w:rsidRPr="000C5883">
        <w:rPr>
          <w:bCs/>
          <w:sz w:val="28"/>
          <w:szCs w:val="28"/>
        </w:rPr>
        <w:br/>
        <w:t>В последний раз детей поцеловало,</w:t>
      </w:r>
      <w:r w:rsidRPr="000C5883">
        <w:rPr>
          <w:bCs/>
          <w:sz w:val="28"/>
          <w:szCs w:val="28"/>
        </w:rPr>
        <w:br/>
        <w:t>В последний раз...</w:t>
      </w:r>
      <w:r w:rsidRPr="000C5883">
        <w:rPr>
          <w:bCs/>
          <w:sz w:val="28"/>
          <w:szCs w:val="28"/>
        </w:rPr>
        <w:br/>
        <w:t>Шумел осенний лес. Казалось, что сейчас</w:t>
      </w:r>
      <w:r w:rsidRPr="000C5883">
        <w:rPr>
          <w:bCs/>
          <w:sz w:val="28"/>
          <w:szCs w:val="28"/>
        </w:rPr>
        <w:br/>
        <w:t>Он обезумел. Гневно бушевала</w:t>
      </w:r>
      <w:r w:rsidRPr="000C5883">
        <w:rPr>
          <w:bCs/>
          <w:sz w:val="28"/>
          <w:szCs w:val="28"/>
        </w:rPr>
        <w:br/>
        <w:t>Его листва. Сгущалась мгла вокруг.</w:t>
      </w:r>
      <w:r w:rsidRPr="000C5883">
        <w:rPr>
          <w:bCs/>
          <w:sz w:val="28"/>
          <w:szCs w:val="28"/>
        </w:rPr>
        <w:br/>
        <w:t>Я слышал: мощный дуб свалился вдруг,</w:t>
      </w:r>
      <w:r w:rsidRPr="000C5883">
        <w:rPr>
          <w:bCs/>
          <w:sz w:val="28"/>
          <w:szCs w:val="28"/>
        </w:rPr>
        <w:br/>
        <w:t>Он падал, издавая вздох тяжелый.</w:t>
      </w:r>
      <w:r w:rsidRPr="000C5883">
        <w:rPr>
          <w:bCs/>
          <w:sz w:val="28"/>
          <w:szCs w:val="28"/>
        </w:rPr>
        <w:br/>
        <w:t>Детей внезапно охватил испуг,</w:t>
      </w:r>
      <w:r w:rsidRPr="000C5883">
        <w:rPr>
          <w:bCs/>
          <w:sz w:val="28"/>
          <w:szCs w:val="28"/>
        </w:rPr>
        <w:br/>
        <w:t>Прижались к матерям, цепляясь за подолы.</w:t>
      </w:r>
      <w:r w:rsidRPr="000C5883">
        <w:rPr>
          <w:bCs/>
          <w:sz w:val="28"/>
          <w:szCs w:val="28"/>
        </w:rPr>
        <w:br/>
        <w:t>И выстрела раздался резкий звук,</w:t>
      </w:r>
      <w:r w:rsidRPr="000C5883">
        <w:rPr>
          <w:bCs/>
          <w:sz w:val="28"/>
          <w:szCs w:val="28"/>
        </w:rPr>
        <w:br/>
        <w:t>Прервав проклятье,</w:t>
      </w:r>
      <w:r w:rsidRPr="000C5883">
        <w:rPr>
          <w:bCs/>
          <w:sz w:val="28"/>
          <w:szCs w:val="28"/>
        </w:rPr>
        <w:br/>
        <w:t>Что вырвалось у женщины одной.</w:t>
      </w:r>
      <w:r w:rsidRPr="000C5883">
        <w:rPr>
          <w:bCs/>
          <w:sz w:val="28"/>
          <w:szCs w:val="28"/>
        </w:rPr>
        <w:br/>
        <w:t>Ребенок, мальчуган больной,</w:t>
      </w:r>
      <w:r w:rsidRPr="000C5883">
        <w:rPr>
          <w:bCs/>
          <w:sz w:val="28"/>
          <w:szCs w:val="28"/>
        </w:rPr>
        <w:br/>
        <w:t>Головку спрятал в складках платья</w:t>
      </w:r>
      <w:r w:rsidRPr="000C5883">
        <w:rPr>
          <w:bCs/>
          <w:sz w:val="28"/>
          <w:szCs w:val="28"/>
        </w:rPr>
        <w:br/>
        <w:t>Еще не старой женщины. Она</w:t>
      </w:r>
      <w:r w:rsidRPr="000C5883">
        <w:rPr>
          <w:bCs/>
          <w:sz w:val="28"/>
          <w:szCs w:val="28"/>
        </w:rPr>
        <w:br/>
        <w:t>Смотрела, ужаса полна.</w:t>
      </w:r>
      <w:r w:rsidRPr="000C5883">
        <w:rPr>
          <w:bCs/>
          <w:sz w:val="28"/>
          <w:szCs w:val="28"/>
        </w:rPr>
        <w:br/>
        <w:t>Как не лишиться ей рассудка!</w:t>
      </w:r>
      <w:r w:rsidRPr="000C5883">
        <w:rPr>
          <w:bCs/>
          <w:sz w:val="28"/>
          <w:szCs w:val="28"/>
        </w:rPr>
        <w:br/>
        <w:t>Все понял, понял все малютка.</w:t>
      </w:r>
      <w:r w:rsidRPr="000C5883">
        <w:rPr>
          <w:bCs/>
          <w:sz w:val="28"/>
          <w:szCs w:val="28"/>
        </w:rPr>
        <w:br/>
        <w:t>- Спрячь, мамочка, меня! Не надо умирать!</w:t>
      </w:r>
      <w:r w:rsidRPr="000C5883">
        <w:rPr>
          <w:bCs/>
          <w:sz w:val="28"/>
          <w:szCs w:val="28"/>
        </w:rPr>
        <w:br/>
        <w:t>Он плачет и, как лист, сдержать не может дрожи.</w:t>
      </w:r>
      <w:r w:rsidRPr="000C5883">
        <w:rPr>
          <w:bCs/>
          <w:sz w:val="28"/>
          <w:szCs w:val="28"/>
        </w:rPr>
        <w:br/>
        <w:t>Дитя, что ей всего дороже,</w:t>
      </w:r>
      <w:r w:rsidRPr="000C5883">
        <w:rPr>
          <w:bCs/>
          <w:sz w:val="28"/>
          <w:szCs w:val="28"/>
        </w:rPr>
        <w:br/>
        <w:t>Нагнувшись, подняла двумя руками мать,</w:t>
      </w:r>
      <w:r w:rsidRPr="000C5883">
        <w:rPr>
          <w:bCs/>
          <w:sz w:val="28"/>
          <w:szCs w:val="28"/>
        </w:rPr>
        <w:br/>
        <w:t>Прижала к сердцу, против дула прямо...</w:t>
      </w:r>
      <w:r w:rsidRPr="000C5883">
        <w:rPr>
          <w:bCs/>
          <w:sz w:val="28"/>
          <w:szCs w:val="28"/>
        </w:rPr>
        <w:br/>
        <w:t>- Я, мама, жить хочу. Не надо, мама!</w:t>
      </w:r>
      <w:r w:rsidRPr="000C5883">
        <w:rPr>
          <w:bCs/>
          <w:sz w:val="28"/>
          <w:szCs w:val="28"/>
        </w:rPr>
        <w:br/>
        <w:t>Пусти меня, пусти! Чего ты ждешь?</w:t>
      </w:r>
      <w:r w:rsidRPr="000C5883">
        <w:rPr>
          <w:bCs/>
          <w:sz w:val="28"/>
          <w:szCs w:val="28"/>
        </w:rPr>
        <w:br/>
        <w:t>И хочет вырваться из рук ребенок,</w:t>
      </w:r>
      <w:r w:rsidRPr="000C5883">
        <w:rPr>
          <w:bCs/>
          <w:sz w:val="28"/>
          <w:szCs w:val="28"/>
        </w:rPr>
        <w:br/>
        <w:t>И страшен плач, и голос тонок,</w:t>
      </w:r>
      <w:r w:rsidRPr="000C5883">
        <w:rPr>
          <w:bCs/>
          <w:sz w:val="28"/>
          <w:szCs w:val="28"/>
        </w:rPr>
        <w:br/>
        <w:t>И в сердце он вонзается, как нож.</w:t>
      </w:r>
      <w:r w:rsidRPr="000C5883">
        <w:rPr>
          <w:bCs/>
          <w:sz w:val="28"/>
          <w:szCs w:val="28"/>
        </w:rPr>
        <w:br/>
        <w:t>- Не бойся, мальчик мой. Сейчас вздохнешь ты вольно.</w:t>
      </w:r>
      <w:r w:rsidRPr="000C5883">
        <w:rPr>
          <w:bCs/>
          <w:sz w:val="28"/>
          <w:szCs w:val="28"/>
        </w:rPr>
        <w:br/>
        <w:t>Закрой глаза, но голову не прячь,</w:t>
      </w:r>
      <w:r w:rsidRPr="000C5883">
        <w:rPr>
          <w:bCs/>
          <w:sz w:val="28"/>
          <w:szCs w:val="28"/>
        </w:rPr>
        <w:br/>
        <w:t>Чтобы тебя живым не закопал палач.</w:t>
      </w:r>
      <w:r w:rsidRPr="000C5883">
        <w:rPr>
          <w:bCs/>
          <w:sz w:val="28"/>
          <w:szCs w:val="28"/>
        </w:rPr>
        <w:br/>
        <w:t>Терпи, сынок, терпи. Сейчас не будет больно.</w:t>
      </w:r>
      <w:r w:rsidRPr="000C5883">
        <w:rPr>
          <w:bCs/>
          <w:sz w:val="28"/>
          <w:szCs w:val="28"/>
        </w:rPr>
        <w:br/>
        <w:t>И он закрыл глаза. И заалела кровь,</w:t>
      </w:r>
      <w:r w:rsidRPr="000C5883">
        <w:rPr>
          <w:bCs/>
          <w:sz w:val="28"/>
          <w:szCs w:val="28"/>
        </w:rPr>
        <w:br/>
        <w:t>По шее лентой красной извиваясь.</w:t>
      </w:r>
      <w:r w:rsidRPr="000C5883">
        <w:rPr>
          <w:bCs/>
          <w:sz w:val="28"/>
          <w:szCs w:val="28"/>
        </w:rPr>
        <w:br/>
        <w:t>Две жизни наземь падают, сливаясь,</w:t>
      </w:r>
      <w:r w:rsidRPr="000C5883">
        <w:rPr>
          <w:bCs/>
          <w:sz w:val="28"/>
          <w:szCs w:val="28"/>
        </w:rPr>
        <w:br/>
        <w:t>Две жизни и одна любовь!</w:t>
      </w:r>
      <w:r w:rsidRPr="000C5883">
        <w:rPr>
          <w:bCs/>
          <w:sz w:val="28"/>
          <w:szCs w:val="28"/>
        </w:rPr>
        <w:br/>
        <w:t>Гром грянул. Ветер свистнул в тучах.</w:t>
      </w:r>
      <w:r w:rsidRPr="000C5883">
        <w:rPr>
          <w:bCs/>
          <w:sz w:val="28"/>
          <w:szCs w:val="28"/>
        </w:rPr>
        <w:br/>
        <w:t>Заплакала земля в тоске глухой,</w:t>
      </w:r>
      <w:r w:rsidRPr="000C5883">
        <w:rPr>
          <w:bCs/>
          <w:sz w:val="28"/>
          <w:szCs w:val="28"/>
        </w:rPr>
        <w:br/>
        <w:t>О, сколько слез, горячих и горючих!</w:t>
      </w:r>
      <w:r w:rsidRPr="000C5883">
        <w:rPr>
          <w:bCs/>
          <w:sz w:val="28"/>
          <w:szCs w:val="28"/>
        </w:rPr>
        <w:br/>
        <w:t>Земля моя, скажи мне, что с тобой?</w:t>
      </w:r>
      <w:r w:rsidRPr="000C5883">
        <w:rPr>
          <w:bCs/>
          <w:sz w:val="28"/>
          <w:szCs w:val="28"/>
        </w:rPr>
        <w:br/>
        <w:t>Ты часто горе видела людское,</w:t>
      </w:r>
      <w:r w:rsidRPr="000C5883">
        <w:rPr>
          <w:bCs/>
          <w:sz w:val="28"/>
          <w:szCs w:val="28"/>
        </w:rPr>
        <w:br/>
        <w:t>Ты миллионы лет цвела для нас,</w:t>
      </w:r>
      <w:r w:rsidRPr="000C5883">
        <w:rPr>
          <w:bCs/>
          <w:sz w:val="28"/>
          <w:szCs w:val="28"/>
        </w:rPr>
        <w:br/>
        <w:t>Но испытала ль ты хотя бы раз</w:t>
      </w:r>
      <w:r w:rsidRPr="000C5883">
        <w:rPr>
          <w:bCs/>
          <w:sz w:val="28"/>
          <w:szCs w:val="28"/>
        </w:rPr>
        <w:br/>
        <w:t>Такой позор и варварство такое?</w:t>
      </w:r>
      <w:r w:rsidRPr="000C5883">
        <w:rPr>
          <w:bCs/>
          <w:sz w:val="28"/>
          <w:szCs w:val="28"/>
        </w:rPr>
        <w:br/>
        <w:t>Страна моя, враги тебе грозят,</w:t>
      </w:r>
      <w:r w:rsidRPr="000C5883">
        <w:rPr>
          <w:bCs/>
          <w:sz w:val="28"/>
          <w:szCs w:val="28"/>
        </w:rPr>
        <w:br/>
        <w:t>Но выше подними великой правды знамя,</w:t>
      </w:r>
      <w:r w:rsidRPr="000C5883">
        <w:rPr>
          <w:bCs/>
          <w:sz w:val="28"/>
          <w:szCs w:val="28"/>
        </w:rPr>
        <w:br/>
        <w:t>Омой его земли кровавыми слезами,</w:t>
      </w:r>
      <w:r w:rsidRPr="000C5883">
        <w:rPr>
          <w:bCs/>
          <w:sz w:val="28"/>
          <w:szCs w:val="28"/>
        </w:rPr>
        <w:br/>
        <w:t>И пусть его лучи пронзят,</w:t>
      </w:r>
      <w:r w:rsidRPr="000C5883">
        <w:rPr>
          <w:bCs/>
          <w:sz w:val="28"/>
          <w:szCs w:val="28"/>
        </w:rPr>
        <w:br/>
        <w:t>Пусть уничтожат беспощадно</w:t>
      </w:r>
      <w:r w:rsidRPr="000C5883">
        <w:rPr>
          <w:bCs/>
          <w:sz w:val="28"/>
          <w:szCs w:val="28"/>
        </w:rPr>
        <w:br/>
        <w:t>Тех варваров, тех дикарей,</w:t>
      </w:r>
      <w:r w:rsidRPr="000C5883">
        <w:rPr>
          <w:bCs/>
          <w:sz w:val="28"/>
          <w:szCs w:val="28"/>
        </w:rPr>
        <w:br/>
        <w:t>Что кровь детей глотают жадно,</w:t>
      </w:r>
      <w:r w:rsidRPr="000C5883">
        <w:rPr>
          <w:bCs/>
          <w:sz w:val="28"/>
          <w:szCs w:val="28"/>
        </w:rPr>
        <w:br/>
        <w:t>Кровь наших матерей...</w:t>
      </w:r>
    </w:p>
    <w:p w:rsidR="00D43FC2" w:rsidRPr="000C5883" w:rsidRDefault="00D43FC2" w:rsidP="00E41170">
      <w:pPr>
        <w:pStyle w:val="NormalWeb"/>
        <w:tabs>
          <w:tab w:val="left" w:pos="709"/>
          <w:tab w:val="left" w:pos="1418"/>
        </w:tabs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D43FC2" w:rsidRDefault="00D43FC2" w:rsidP="00E41170">
      <w:pPr>
        <w:pStyle w:val="NormalWeb"/>
        <w:tabs>
          <w:tab w:val="left" w:pos="709"/>
          <w:tab w:val="left" w:pos="1418"/>
        </w:tabs>
        <w:spacing w:before="0" w:beforeAutospacing="0" w:after="0" w:afterAutospacing="0" w:line="360" w:lineRule="auto"/>
        <w:jc w:val="both"/>
        <w:rPr>
          <w:bCs/>
          <w:i/>
          <w:sz w:val="28"/>
          <w:szCs w:val="28"/>
          <w:u w:val="single"/>
        </w:rPr>
      </w:pPr>
      <w:r w:rsidRPr="000C5883">
        <w:rPr>
          <w:bCs/>
          <w:i/>
          <w:sz w:val="28"/>
          <w:szCs w:val="28"/>
          <w:u w:val="single"/>
        </w:rPr>
        <w:t>Звучит музыка военных лет</w:t>
      </w:r>
    </w:p>
    <w:p w:rsidR="00D43FC2" w:rsidRPr="000C5883" w:rsidRDefault="00D43FC2" w:rsidP="00E41170">
      <w:pPr>
        <w:pStyle w:val="NormalWeb"/>
        <w:tabs>
          <w:tab w:val="left" w:pos="709"/>
          <w:tab w:val="left" w:pos="1418"/>
        </w:tabs>
        <w:spacing w:before="0" w:beforeAutospacing="0" w:after="0" w:afterAutospacing="0" w:line="360" w:lineRule="auto"/>
        <w:jc w:val="both"/>
        <w:rPr>
          <w:sz w:val="28"/>
          <w:szCs w:val="28"/>
          <w:u w:val="single"/>
          <w:shd w:val="clear" w:color="auto" w:fill="FFFFFF"/>
        </w:rPr>
      </w:pPr>
    </w:p>
    <w:p w:rsidR="00D43FC2" w:rsidRPr="000C5883" w:rsidRDefault="00D43FC2" w:rsidP="00E41170">
      <w:pPr>
        <w:pStyle w:val="NormalWeb"/>
        <w:tabs>
          <w:tab w:val="left" w:pos="709"/>
          <w:tab w:val="left" w:pos="1418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0C5883">
        <w:rPr>
          <w:b/>
          <w:sz w:val="28"/>
          <w:szCs w:val="28"/>
          <w:shd w:val="clear" w:color="auto" w:fill="FFFFFF"/>
        </w:rPr>
        <w:t>1 ведущий:</w:t>
      </w:r>
      <w:r w:rsidRPr="000C5883">
        <w:rPr>
          <w:sz w:val="28"/>
          <w:szCs w:val="28"/>
          <w:shd w:val="clear" w:color="auto" w:fill="FFFFFF"/>
        </w:rPr>
        <w:t xml:space="preserve"> 23 июня 1941 года в райвоенкоматы края поступили сотни заявлений от красноярцев об отправке их добровольцами на передовую. За первые десять месяцев войны только комсомольские организации в крае рассмотрели свыше 30 тыс заявлений об уходе комсомольцев в действующую армию.</w:t>
      </w:r>
    </w:p>
    <w:p w:rsidR="00D43FC2" w:rsidRPr="000C5883" w:rsidRDefault="00D43FC2" w:rsidP="00E41170">
      <w:pPr>
        <w:pStyle w:val="NormalWeb"/>
        <w:tabs>
          <w:tab w:val="left" w:pos="709"/>
          <w:tab w:val="left" w:pos="1418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0C5883">
        <w:rPr>
          <w:b/>
          <w:sz w:val="28"/>
          <w:szCs w:val="28"/>
          <w:shd w:val="clear" w:color="auto" w:fill="FFFFFF"/>
        </w:rPr>
        <w:t>2 ведущий: В</w:t>
      </w:r>
      <w:r w:rsidRPr="000C5883">
        <w:rPr>
          <w:sz w:val="28"/>
          <w:szCs w:val="28"/>
          <w:shd w:val="clear" w:color="auto" w:fill="FFFFFF"/>
        </w:rPr>
        <w:t>елики</w:t>
      </w:r>
      <w:r w:rsidRPr="000C5883">
        <w:rPr>
          <w:b/>
          <w:sz w:val="28"/>
          <w:szCs w:val="28"/>
          <w:shd w:val="clear" w:color="auto" w:fill="FFFFFF"/>
        </w:rPr>
        <w:t xml:space="preserve"> </w:t>
      </w:r>
      <w:r w:rsidRPr="000C5883">
        <w:rPr>
          <w:sz w:val="28"/>
          <w:szCs w:val="28"/>
          <w:shd w:val="clear" w:color="auto" w:fill="FFFFFF"/>
        </w:rPr>
        <w:t>подвиги тех, кому пришлось принять первый удар врага. На стене Брестской крепости простой солдат написал кровью: «Я умираю, но не сдаюсь! Прощай Родина! » Да, они стояли насмерть. Получив разрешение на отход, бойцы 28 –го отдельного пулеметного батальона не оставили своих позиций. Бетонное  укрытие – дот за номером 28 бил врага до последнего патрона. Еще 8 дней этот клочок земли был наш!</w:t>
      </w:r>
    </w:p>
    <w:p w:rsidR="00D43FC2" w:rsidRPr="000C5883" w:rsidRDefault="00D43FC2" w:rsidP="00E41170">
      <w:pPr>
        <w:pStyle w:val="NormalWeb"/>
        <w:tabs>
          <w:tab w:val="left" w:pos="709"/>
          <w:tab w:val="left" w:pos="1418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0C5883">
        <w:rPr>
          <w:b/>
          <w:sz w:val="28"/>
          <w:szCs w:val="28"/>
          <w:shd w:val="clear" w:color="auto" w:fill="FFFFFF"/>
        </w:rPr>
        <w:t>1 ведущий:</w:t>
      </w:r>
      <w:r w:rsidRPr="000C5883">
        <w:rPr>
          <w:sz w:val="28"/>
          <w:szCs w:val="28"/>
          <w:shd w:val="clear" w:color="auto" w:fill="FFFFFF"/>
        </w:rPr>
        <w:t xml:space="preserve"> Даже тогда, когда кончились боеприпасы, последний солдат, зажав в руках бутылку с горючей смесью, шел на вражеский танк. И, лучшая в мире броня трещала и лопалась. В те дни, когда враг рвался к Москве, весь мир узнал имена панфиловцев…28 солдат из дивизии генерал-майора И.В.Панфилова под командованием политрука В.Г.Клочкова залегли у станции Дубосеково (восточнее Волоколамска). На них надвигалось 50 немецких танков. Этот рубеж стал линией смерти…Наши солдаты не дрогнули. Враг отступил. 18 танков сгорело на месте.</w:t>
      </w:r>
    </w:p>
    <w:p w:rsidR="00D43FC2" w:rsidRPr="000C5883" w:rsidRDefault="00D43FC2" w:rsidP="00E41170">
      <w:pPr>
        <w:pStyle w:val="NormalWeb"/>
        <w:tabs>
          <w:tab w:val="left" w:pos="709"/>
          <w:tab w:val="left" w:pos="1418"/>
        </w:tabs>
        <w:spacing w:before="0" w:beforeAutospacing="0" w:after="0" w:afterAutospacing="0" w:line="360" w:lineRule="auto"/>
        <w:jc w:val="both"/>
        <w:rPr>
          <w:b/>
          <w:i/>
          <w:sz w:val="28"/>
          <w:szCs w:val="28"/>
          <w:shd w:val="clear" w:color="auto" w:fill="FFFFFF"/>
        </w:rPr>
      </w:pPr>
      <w:r w:rsidRPr="000C5883">
        <w:rPr>
          <w:b/>
          <w:i/>
          <w:sz w:val="28"/>
          <w:szCs w:val="28"/>
          <w:shd w:val="clear" w:color="auto" w:fill="FFFFFF"/>
        </w:rPr>
        <w:t>Исполняется песня (Бьется в тесной печурке огонь)…</w:t>
      </w:r>
    </w:p>
    <w:p w:rsidR="00D43FC2" w:rsidRPr="000C5883" w:rsidRDefault="00D43FC2" w:rsidP="00E41170">
      <w:pPr>
        <w:pStyle w:val="NormalWeb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0C5883">
        <w:rPr>
          <w:sz w:val="28"/>
          <w:szCs w:val="28"/>
          <w:shd w:val="clear" w:color="auto" w:fill="FFFFFF"/>
        </w:rPr>
        <w:t>Бьется в тесной печурке огонь,</w:t>
      </w:r>
    </w:p>
    <w:p w:rsidR="00D43FC2" w:rsidRPr="000C5883" w:rsidRDefault="00D43FC2" w:rsidP="00E41170">
      <w:pPr>
        <w:pStyle w:val="NormalWeb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0C5883">
        <w:rPr>
          <w:sz w:val="28"/>
          <w:szCs w:val="28"/>
          <w:shd w:val="clear" w:color="auto" w:fill="FFFFFF"/>
        </w:rPr>
        <w:t>На поленьях смола, как слеза.</w:t>
      </w:r>
    </w:p>
    <w:p w:rsidR="00D43FC2" w:rsidRPr="000C5883" w:rsidRDefault="00D43FC2" w:rsidP="00E41170">
      <w:pPr>
        <w:pStyle w:val="NormalWeb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0C5883">
        <w:rPr>
          <w:sz w:val="28"/>
          <w:szCs w:val="28"/>
          <w:shd w:val="clear" w:color="auto" w:fill="FFFFFF"/>
        </w:rPr>
        <w:t>И поет мне в землянке гармонь</w:t>
      </w:r>
    </w:p>
    <w:p w:rsidR="00D43FC2" w:rsidRPr="000C5883" w:rsidRDefault="00D43FC2" w:rsidP="00E41170">
      <w:pPr>
        <w:pStyle w:val="NormalWeb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0C5883">
        <w:rPr>
          <w:sz w:val="28"/>
          <w:szCs w:val="28"/>
          <w:shd w:val="clear" w:color="auto" w:fill="FFFFFF"/>
        </w:rPr>
        <w:t>Про улыбку твою и глаза.</w:t>
      </w:r>
    </w:p>
    <w:p w:rsidR="00D43FC2" w:rsidRPr="000C5883" w:rsidRDefault="00D43FC2" w:rsidP="00E41170">
      <w:pPr>
        <w:pStyle w:val="NormalWeb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0C5883">
        <w:rPr>
          <w:sz w:val="28"/>
          <w:szCs w:val="28"/>
          <w:shd w:val="clear" w:color="auto" w:fill="FFFFFF"/>
        </w:rPr>
        <w:t>Про тебя мне шептали кусты</w:t>
      </w:r>
    </w:p>
    <w:p w:rsidR="00D43FC2" w:rsidRPr="000C5883" w:rsidRDefault="00D43FC2" w:rsidP="00E41170">
      <w:pPr>
        <w:pStyle w:val="NormalWeb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0C5883">
        <w:rPr>
          <w:sz w:val="28"/>
          <w:szCs w:val="28"/>
          <w:shd w:val="clear" w:color="auto" w:fill="FFFFFF"/>
        </w:rPr>
        <w:t>В белоснежных полях под Москвой.</w:t>
      </w:r>
    </w:p>
    <w:p w:rsidR="00D43FC2" w:rsidRPr="000C5883" w:rsidRDefault="00D43FC2" w:rsidP="00E41170">
      <w:pPr>
        <w:pStyle w:val="NormalWeb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0C5883">
        <w:rPr>
          <w:sz w:val="28"/>
          <w:szCs w:val="28"/>
          <w:shd w:val="clear" w:color="auto" w:fill="FFFFFF"/>
        </w:rPr>
        <w:t xml:space="preserve">Я хочу, чтобы слышала ты, </w:t>
      </w:r>
    </w:p>
    <w:p w:rsidR="00D43FC2" w:rsidRPr="000C5883" w:rsidRDefault="00D43FC2" w:rsidP="00E41170">
      <w:pPr>
        <w:pStyle w:val="NormalWeb"/>
        <w:tabs>
          <w:tab w:val="left" w:pos="709"/>
          <w:tab w:val="left" w:pos="1418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0C5883">
        <w:rPr>
          <w:sz w:val="28"/>
          <w:szCs w:val="28"/>
          <w:shd w:val="clear" w:color="auto" w:fill="FFFFFF"/>
        </w:rPr>
        <w:t>Как тоскует мой голос живой.</w:t>
      </w:r>
    </w:p>
    <w:p w:rsidR="00D43FC2" w:rsidRPr="000C5883" w:rsidRDefault="00D43FC2" w:rsidP="00E41170">
      <w:pPr>
        <w:pStyle w:val="NormalWeb"/>
        <w:tabs>
          <w:tab w:val="left" w:pos="709"/>
          <w:tab w:val="left" w:pos="1418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0C5883">
        <w:rPr>
          <w:sz w:val="28"/>
          <w:szCs w:val="28"/>
          <w:shd w:val="clear" w:color="auto" w:fill="FFFFFF"/>
        </w:rPr>
        <w:t>Между нами снега и снега…</w:t>
      </w:r>
    </w:p>
    <w:p w:rsidR="00D43FC2" w:rsidRPr="000C5883" w:rsidRDefault="00D43FC2" w:rsidP="00E41170">
      <w:pPr>
        <w:pStyle w:val="NormalWeb"/>
        <w:tabs>
          <w:tab w:val="left" w:pos="709"/>
          <w:tab w:val="left" w:pos="1418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0C5883">
        <w:rPr>
          <w:sz w:val="28"/>
          <w:szCs w:val="28"/>
          <w:shd w:val="clear" w:color="auto" w:fill="FFFFFF"/>
        </w:rPr>
        <w:t>До тебя мне дойти нелегко,</w:t>
      </w:r>
    </w:p>
    <w:p w:rsidR="00D43FC2" w:rsidRPr="000C5883" w:rsidRDefault="00D43FC2" w:rsidP="00E41170">
      <w:pPr>
        <w:pStyle w:val="NormalWeb"/>
        <w:tabs>
          <w:tab w:val="left" w:pos="709"/>
          <w:tab w:val="left" w:pos="1418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0C5883">
        <w:rPr>
          <w:sz w:val="28"/>
          <w:szCs w:val="28"/>
          <w:shd w:val="clear" w:color="auto" w:fill="FFFFFF"/>
        </w:rPr>
        <w:t>А до смерти - четыре шага.</w:t>
      </w:r>
    </w:p>
    <w:p w:rsidR="00D43FC2" w:rsidRPr="000C5883" w:rsidRDefault="00D43FC2" w:rsidP="00E41170">
      <w:pPr>
        <w:pStyle w:val="NormalWeb"/>
        <w:tabs>
          <w:tab w:val="left" w:pos="709"/>
          <w:tab w:val="left" w:pos="1418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0C5883">
        <w:rPr>
          <w:sz w:val="28"/>
          <w:szCs w:val="28"/>
          <w:shd w:val="clear" w:color="auto" w:fill="FFFFFF"/>
        </w:rPr>
        <w:t>Пой, гармоника, вьюге назло,</w:t>
      </w:r>
    </w:p>
    <w:p w:rsidR="00D43FC2" w:rsidRPr="000C5883" w:rsidRDefault="00D43FC2" w:rsidP="00E41170">
      <w:pPr>
        <w:pStyle w:val="NormalWeb"/>
        <w:tabs>
          <w:tab w:val="left" w:pos="709"/>
          <w:tab w:val="left" w:pos="1418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0C5883">
        <w:rPr>
          <w:sz w:val="28"/>
          <w:szCs w:val="28"/>
          <w:shd w:val="clear" w:color="auto" w:fill="FFFFFF"/>
        </w:rPr>
        <w:t>Заплутавшее счастье зови!</w:t>
      </w:r>
    </w:p>
    <w:p w:rsidR="00D43FC2" w:rsidRPr="000C5883" w:rsidRDefault="00D43FC2" w:rsidP="00E41170">
      <w:pPr>
        <w:pStyle w:val="NormalWeb"/>
        <w:tabs>
          <w:tab w:val="left" w:pos="709"/>
          <w:tab w:val="left" w:pos="1418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0C5883">
        <w:rPr>
          <w:sz w:val="28"/>
          <w:szCs w:val="28"/>
          <w:shd w:val="clear" w:color="auto" w:fill="FFFFFF"/>
        </w:rPr>
        <w:t>Мне в холодной землянке тепло</w:t>
      </w:r>
    </w:p>
    <w:p w:rsidR="00D43FC2" w:rsidRPr="000C5883" w:rsidRDefault="00D43FC2" w:rsidP="00E41170">
      <w:pPr>
        <w:pStyle w:val="NormalWeb"/>
        <w:tabs>
          <w:tab w:val="left" w:pos="709"/>
          <w:tab w:val="left" w:pos="1418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0C5883">
        <w:rPr>
          <w:sz w:val="28"/>
          <w:szCs w:val="28"/>
          <w:shd w:val="clear" w:color="auto" w:fill="FFFFFF"/>
        </w:rPr>
        <w:t>От моей негасимой любви.</w:t>
      </w:r>
    </w:p>
    <w:p w:rsidR="00D43FC2" w:rsidRPr="000C5883" w:rsidRDefault="00D43FC2" w:rsidP="00E41170">
      <w:pPr>
        <w:pStyle w:val="NormalWeb"/>
        <w:tabs>
          <w:tab w:val="left" w:pos="709"/>
          <w:tab w:val="left" w:pos="1418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0C5883">
        <w:rPr>
          <w:b/>
          <w:sz w:val="28"/>
          <w:szCs w:val="28"/>
          <w:shd w:val="clear" w:color="auto" w:fill="FFFFFF"/>
        </w:rPr>
        <w:t xml:space="preserve">2 ведущий: </w:t>
      </w:r>
      <w:r w:rsidRPr="000C5883">
        <w:rPr>
          <w:sz w:val="28"/>
          <w:szCs w:val="28"/>
          <w:shd w:val="clear" w:color="auto" w:fill="FFFFFF"/>
        </w:rPr>
        <w:t>Война! Война!</w:t>
      </w:r>
    </w:p>
    <w:p w:rsidR="00D43FC2" w:rsidRPr="000C5883" w:rsidRDefault="00D43FC2" w:rsidP="00E41170">
      <w:pPr>
        <w:pStyle w:val="NormalWeb"/>
        <w:tabs>
          <w:tab w:val="left" w:pos="709"/>
          <w:tab w:val="left" w:pos="1418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0C5883">
        <w:rPr>
          <w:sz w:val="28"/>
          <w:szCs w:val="28"/>
          <w:shd w:val="clear" w:color="auto" w:fill="FFFFFF"/>
        </w:rPr>
        <w:t>В ушах гремели взрывы,</w:t>
      </w:r>
    </w:p>
    <w:p w:rsidR="00D43FC2" w:rsidRPr="000C5883" w:rsidRDefault="00D43FC2" w:rsidP="00E41170">
      <w:pPr>
        <w:pStyle w:val="NormalWeb"/>
        <w:tabs>
          <w:tab w:val="left" w:pos="709"/>
          <w:tab w:val="left" w:pos="1418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0C5883">
        <w:rPr>
          <w:sz w:val="28"/>
          <w:szCs w:val="28"/>
          <w:shd w:val="clear" w:color="auto" w:fill="FFFFFF"/>
        </w:rPr>
        <w:t>Полнеба дым пожарищ закрывал</w:t>
      </w:r>
    </w:p>
    <w:p w:rsidR="00D43FC2" w:rsidRPr="000C5883" w:rsidRDefault="00D43FC2" w:rsidP="00E41170">
      <w:pPr>
        <w:pStyle w:val="NormalWeb"/>
        <w:tabs>
          <w:tab w:val="left" w:pos="709"/>
          <w:tab w:val="left" w:pos="1418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0C5883">
        <w:rPr>
          <w:sz w:val="28"/>
          <w:szCs w:val="28"/>
          <w:shd w:val="clear" w:color="auto" w:fill="FFFFFF"/>
        </w:rPr>
        <w:t>И в полный рост строги и молчаливы.</w:t>
      </w:r>
    </w:p>
    <w:p w:rsidR="00D43FC2" w:rsidRPr="000C5883" w:rsidRDefault="00D43FC2" w:rsidP="00E41170">
      <w:pPr>
        <w:pStyle w:val="NormalWeb"/>
        <w:tabs>
          <w:tab w:val="left" w:pos="709"/>
          <w:tab w:val="left" w:pos="1418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0C5883">
        <w:rPr>
          <w:sz w:val="28"/>
          <w:szCs w:val="28"/>
          <w:shd w:val="clear" w:color="auto" w:fill="FFFFFF"/>
        </w:rPr>
        <w:t>Все встали на борьбу,  и стар и мал.</w:t>
      </w:r>
    </w:p>
    <w:p w:rsidR="00D43FC2" w:rsidRPr="000C5883" w:rsidRDefault="00D43FC2" w:rsidP="00E41170">
      <w:pPr>
        <w:pStyle w:val="NormalWeb"/>
        <w:tabs>
          <w:tab w:val="left" w:pos="709"/>
          <w:tab w:val="left" w:pos="1418"/>
        </w:tabs>
        <w:spacing w:before="0" w:beforeAutospacing="0" w:after="0" w:afterAutospacing="0" w:line="360" w:lineRule="auto"/>
        <w:jc w:val="both"/>
        <w:rPr>
          <w:i/>
          <w:sz w:val="28"/>
          <w:szCs w:val="28"/>
          <w:u w:val="single"/>
          <w:shd w:val="clear" w:color="auto" w:fill="FFFFFF"/>
        </w:rPr>
      </w:pPr>
      <w:r>
        <w:rPr>
          <w:i/>
          <w:sz w:val="28"/>
          <w:szCs w:val="28"/>
          <w:u w:val="single"/>
          <w:shd w:val="clear" w:color="auto" w:fill="FFFFFF"/>
        </w:rPr>
        <w:t>На экране фото солдат. Муз</w:t>
      </w:r>
      <w:r w:rsidRPr="000C5883">
        <w:rPr>
          <w:i/>
          <w:sz w:val="28"/>
          <w:szCs w:val="28"/>
          <w:u w:val="single"/>
          <w:shd w:val="clear" w:color="auto" w:fill="FFFFFF"/>
        </w:rPr>
        <w:t>ыка</w:t>
      </w:r>
    </w:p>
    <w:p w:rsidR="00D43FC2" w:rsidRPr="000C5883" w:rsidRDefault="00D43FC2" w:rsidP="00E41170">
      <w:pPr>
        <w:pStyle w:val="NormalWeb"/>
        <w:tabs>
          <w:tab w:val="left" w:pos="709"/>
          <w:tab w:val="left" w:pos="1418"/>
        </w:tabs>
        <w:spacing w:before="0" w:beforeAutospacing="0" w:after="0" w:afterAutospacing="0" w:line="360" w:lineRule="auto"/>
        <w:jc w:val="both"/>
        <w:rPr>
          <w:i/>
          <w:sz w:val="28"/>
          <w:szCs w:val="28"/>
          <w:u w:val="single"/>
          <w:shd w:val="clear" w:color="auto" w:fill="FFFFFF"/>
        </w:rPr>
      </w:pPr>
      <w:r w:rsidRPr="000C5883">
        <w:rPr>
          <w:i/>
          <w:sz w:val="28"/>
          <w:szCs w:val="28"/>
          <w:u w:val="single"/>
          <w:shd w:val="clear" w:color="auto" w:fill="FFFFFF"/>
        </w:rPr>
        <w:t>Чтец в военной форме читает стихотворение « Письмо с фронта»</w:t>
      </w:r>
    </w:p>
    <w:p w:rsidR="00D43FC2" w:rsidRPr="000C5883" w:rsidRDefault="00D43FC2" w:rsidP="00E41170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0C5883">
        <w:rPr>
          <w:rStyle w:val="Strong"/>
          <w:sz w:val="28"/>
          <w:szCs w:val="28"/>
        </w:rPr>
        <w:t>Эдуард Асадов</w:t>
      </w:r>
      <w:r w:rsidRPr="000C5883">
        <w:rPr>
          <w:color w:val="666666"/>
          <w:sz w:val="28"/>
          <w:szCs w:val="28"/>
        </w:rPr>
        <w:br/>
      </w:r>
      <w:r w:rsidRPr="000C5883">
        <w:rPr>
          <w:sz w:val="28"/>
          <w:szCs w:val="28"/>
        </w:rPr>
        <w:t>ПИСЬМО С ФРОНТА</w:t>
      </w:r>
    </w:p>
    <w:p w:rsidR="00D43FC2" w:rsidRPr="000C5883" w:rsidRDefault="00D43FC2" w:rsidP="00E41170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0C5883">
        <w:rPr>
          <w:sz w:val="28"/>
          <w:szCs w:val="28"/>
        </w:rPr>
        <w:t>Мама! Тебе эти строки пишу я,</w:t>
      </w:r>
      <w:r w:rsidRPr="000C5883">
        <w:rPr>
          <w:sz w:val="28"/>
          <w:szCs w:val="28"/>
        </w:rPr>
        <w:br/>
        <w:t>Тебе посылаю сыновний привет,</w:t>
      </w:r>
      <w:r w:rsidRPr="000C5883">
        <w:rPr>
          <w:sz w:val="28"/>
          <w:szCs w:val="28"/>
        </w:rPr>
        <w:br/>
        <w:t>Тебя вспоминаю, такую родную,</w:t>
      </w:r>
      <w:r w:rsidRPr="000C5883">
        <w:rPr>
          <w:sz w:val="28"/>
          <w:szCs w:val="28"/>
        </w:rPr>
        <w:br/>
        <w:t>Такую хорошую - слов даже нет!</w:t>
      </w:r>
      <w:r w:rsidRPr="000C5883">
        <w:rPr>
          <w:sz w:val="28"/>
          <w:szCs w:val="28"/>
        </w:rPr>
        <w:br/>
        <w:t>Читаешь письмо ты, а видишь мальчишку,</w:t>
      </w:r>
      <w:r w:rsidRPr="000C5883">
        <w:rPr>
          <w:sz w:val="28"/>
          <w:szCs w:val="28"/>
        </w:rPr>
        <w:br/>
        <w:t>Немного лентяя и вечно не в срок</w:t>
      </w:r>
      <w:r w:rsidRPr="000C5883">
        <w:rPr>
          <w:sz w:val="28"/>
          <w:szCs w:val="28"/>
        </w:rPr>
        <w:br/>
        <w:t>Бегущего утром с портфелем под мышкой,</w:t>
      </w:r>
      <w:r w:rsidRPr="000C5883">
        <w:rPr>
          <w:sz w:val="28"/>
          <w:szCs w:val="28"/>
        </w:rPr>
        <w:br/>
        <w:t>Свистя беззаботно, на первый урок.</w:t>
      </w:r>
      <w:r w:rsidRPr="000C5883">
        <w:rPr>
          <w:sz w:val="28"/>
          <w:szCs w:val="28"/>
        </w:rPr>
        <w:br/>
        <w:t>Грустила ты, если мне физик, бывало,</w:t>
      </w:r>
      <w:r w:rsidRPr="000C5883">
        <w:rPr>
          <w:sz w:val="28"/>
          <w:szCs w:val="28"/>
        </w:rPr>
        <w:br/>
        <w:t>Суровою двойкой дневник "украшал",</w:t>
      </w:r>
      <w:r w:rsidRPr="000C5883">
        <w:rPr>
          <w:sz w:val="28"/>
          <w:szCs w:val="28"/>
        </w:rPr>
        <w:br/>
        <w:t>Гордилась, когда я под сводами зала</w:t>
      </w:r>
      <w:r w:rsidRPr="000C5883">
        <w:rPr>
          <w:sz w:val="28"/>
          <w:szCs w:val="28"/>
        </w:rPr>
        <w:br/>
        <w:t>Стихи свои с жаром ребятам читал.</w:t>
      </w:r>
      <w:r w:rsidRPr="000C5883">
        <w:rPr>
          <w:sz w:val="28"/>
          <w:szCs w:val="28"/>
        </w:rPr>
        <w:br/>
        <w:t>Мы были беспечными, глупыми были,</w:t>
      </w:r>
      <w:r w:rsidRPr="000C5883">
        <w:rPr>
          <w:sz w:val="28"/>
          <w:szCs w:val="28"/>
        </w:rPr>
        <w:br/>
        <w:t>Мы все, что имели, не очень ценили,</w:t>
      </w:r>
      <w:r w:rsidRPr="000C5883">
        <w:rPr>
          <w:sz w:val="28"/>
          <w:szCs w:val="28"/>
        </w:rPr>
        <w:br/>
        <w:t>А поняли, может, лишь тут, на войне:</w:t>
      </w:r>
      <w:r w:rsidRPr="000C5883">
        <w:rPr>
          <w:sz w:val="28"/>
          <w:szCs w:val="28"/>
        </w:rPr>
        <w:br/>
        <w:t>Приятели, книжки, московские споры -</w:t>
      </w:r>
      <w:r w:rsidRPr="000C5883">
        <w:rPr>
          <w:sz w:val="28"/>
          <w:szCs w:val="28"/>
        </w:rPr>
        <w:br/>
        <w:t>Все - сказка, все в дымке, как снежные горы...</w:t>
      </w:r>
      <w:r w:rsidRPr="000C5883">
        <w:rPr>
          <w:sz w:val="28"/>
          <w:szCs w:val="28"/>
        </w:rPr>
        <w:br/>
        <w:t>Пусть так, возвратимся - оценим вдвойне!</w:t>
      </w:r>
      <w:r w:rsidRPr="000C5883">
        <w:rPr>
          <w:sz w:val="28"/>
          <w:szCs w:val="28"/>
        </w:rPr>
        <w:br/>
        <w:t>Сейчас передышка. Сойдясь у опушки,</w:t>
      </w:r>
      <w:r w:rsidRPr="000C5883">
        <w:rPr>
          <w:sz w:val="28"/>
          <w:szCs w:val="28"/>
        </w:rPr>
        <w:br/>
        <w:t>Застыли орудья, как стадо слонов,</w:t>
      </w:r>
      <w:r w:rsidRPr="000C5883">
        <w:rPr>
          <w:sz w:val="28"/>
          <w:szCs w:val="28"/>
        </w:rPr>
        <w:br/>
        <w:t>И где-то по</w:t>
      </w:r>
      <w:r>
        <w:rPr>
          <w:sz w:val="28"/>
          <w:szCs w:val="28"/>
        </w:rPr>
        <w:t xml:space="preserve"> </w:t>
      </w:r>
      <w:r w:rsidRPr="000C5883">
        <w:rPr>
          <w:sz w:val="28"/>
          <w:szCs w:val="28"/>
        </w:rPr>
        <w:t>мирному в гуще лесов,</w:t>
      </w:r>
      <w:r w:rsidRPr="000C5883">
        <w:rPr>
          <w:sz w:val="28"/>
          <w:szCs w:val="28"/>
        </w:rPr>
        <w:br/>
        <w:t>Как в детстве, мне слышится голос кукушки...</w:t>
      </w:r>
      <w:r w:rsidRPr="000C5883">
        <w:rPr>
          <w:sz w:val="28"/>
          <w:szCs w:val="28"/>
        </w:rPr>
        <w:br/>
        <w:t>За жизнь, за тебя, за родные края</w:t>
      </w:r>
      <w:r w:rsidRPr="000C5883">
        <w:rPr>
          <w:sz w:val="28"/>
          <w:szCs w:val="28"/>
        </w:rPr>
        <w:br/>
        <w:t>Иду я навстречу свинцовому ветру.</w:t>
      </w:r>
      <w:r w:rsidRPr="000C5883">
        <w:rPr>
          <w:sz w:val="28"/>
          <w:szCs w:val="28"/>
        </w:rPr>
        <w:br/>
        <w:t>И пусть между нами сейчас километры -</w:t>
      </w:r>
      <w:r w:rsidRPr="000C5883">
        <w:rPr>
          <w:sz w:val="28"/>
          <w:szCs w:val="28"/>
        </w:rPr>
        <w:br/>
        <w:t>Ты здесь, ты со мною, родная моя!</w:t>
      </w:r>
      <w:r w:rsidRPr="000C5883">
        <w:rPr>
          <w:sz w:val="28"/>
          <w:szCs w:val="28"/>
        </w:rPr>
        <w:br/>
        <w:t>В холодной ночи, под неласковым небом,</w:t>
      </w:r>
      <w:r w:rsidRPr="000C5883">
        <w:rPr>
          <w:sz w:val="28"/>
          <w:szCs w:val="28"/>
        </w:rPr>
        <w:br/>
        <w:t>Склонившись, мне тихую песню поешь</w:t>
      </w:r>
      <w:r w:rsidRPr="000C5883">
        <w:rPr>
          <w:sz w:val="28"/>
          <w:szCs w:val="28"/>
        </w:rPr>
        <w:br/>
        <w:t>И, вместе со мною к далеким победам</w:t>
      </w:r>
      <w:r w:rsidRPr="000C5883">
        <w:rPr>
          <w:sz w:val="28"/>
          <w:szCs w:val="28"/>
        </w:rPr>
        <w:br/>
        <w:t>Солдатской дорогой незримо идешь.</w:t>
      </w:r>
      <w:r w:rsidRPr="000C5883">
        <w:rPr>
          <w:sz w:val="28"/>
          <w:szCs w:val="28"/>
        </w:rPr>
        <w:br/>
        <w:t>И чем бы в пути мне война ни грозила,</w:t>
      </w:r>
      <w:r w:rsidRPr="000C5883">
        <w:rPr>
          <w:sz w:val="28"/>
          <w:szCs w:val="28"/>
        </w:rPr>
        <w:br/>
        <w:t>Ты знай, я не сдамся, покуда дышу!</w:t>
      </w:r>
      <w:r w:rsidRPr="000C5883">
        <w:rPr>
          <w:sz w:val="28"/>
          <w:szCs w:val="28"/>
        </w:rPr>
        <w:br/>
        <w:t>Я знаю, что ты меня благословила,</w:t>
      </w:r>
      <w:r w:rsidRPr="000C5883">
        <w:rPr>
          <w:sz w:val="28"/>
          <w:szCs w:val="28"/>
        </w:rPr>
        <w:br/>
        <w:t>И утром, не дрогнув, я в бой ухожу!</w:t>
      </w:r>
      <w:r w:rsidRPr="000C5883">
        <w:rPr>
          <w:rStyle w:val="apple-converted-space"/>
          <w:sz w:val="28"/>
          <w:szCs w:val="28"/>
        </w:rPr>
        <w:t> </w:t>
      </w:r>
      <w:r w:rsidRPr="000C5883">
        <w:rPr>
          <w:sz w:val="28"/>
          <w:szCs w:val="28"/>
        </w:rPr>
        <w:br/>
        <w:t>1943</w:t>
      </w:r>
    </w:p>
    <w:p w:rsidR="00D43FC2" w:rsidRPr="000C5883" w:rsidRDefault="00D43FC2" w:rsidP="00E41170">
      <w:pPr>
        <w:pStyle w:val="NormalWeb"/>
        <w:spacing w:before="0" w:beforeAutospacing="0" w:after="0" w:afterAutospacing="0" w:line="360" w:lineRule="auto"/>
        <w:jc w:val="both"/>
        <w:rPr>
          <w:i/>
          <w:sz w:val="28"/>
          <w:szCs w:val="28"/>
          <w:u w:val="single"/>
        </w:rPr>
      </w:pPr>
      <w:r w:rsidRPr="000C5883">
        <w:rPr>
          <w:i/>
          <w:sz w:val="28"/>
          <w:szCs w:val="28"/>
          <w:u w:val="single"/>
        </w:rPr>
        <w:t>Письма с фронта (читают парни, девушки в военной форме)передвигаясь в хаотичном  направлении на сцене. На экране сменяющиеся фотографии войны…5-6 писем.В сопровождении музыки</w:t>
      </w:r>
    </w:p>
    <w:p w:rsidR="00D43FC2" w:rsidRPr="000C5883" w:rsidRDefault="00D43FC2" w:rsidP="00E41170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5883">
        <w:rPr>
          <w:b/>
          <w:sz w:val="28"/>
          <w:szCs w:val="28"/>
        </w:rPr>
        <w:t>1 ведущий</w:t>
      </w:r>
      <w:r w:rsidRPr="000C5883">
        <w:rPr>
          <w:sz w:val="28"/>
          <w:szCs w:val="28"/>
        </w:rPr>
        <w:t xml:space="preserve">: </w:t>
      </w:r>
      <w:r w:rsidRPr="000C5883">
        <w:rPr>
          <w:b/>
          <w:color w:val="000000"/>
          <w:sz w:val="28"/>
          <w:szCs w:val="28"/>
        </w:rPr>
        <w:t>Тысяча четыреста восемнадцать дней и ночей длилась война</w:t>
      </w:r>
      <w:r w:rsidRPr="000C5883">
        <w:rPr>
          <w:color w:val="000000"/>
          <w:sz w:val="28"/>
          <w:szCs w:val="28"/>
        </w:rPr>
        <w:t>. Женщины тоже участвовали в сражениях. Храбро бросались они под пули, выносили раненых с поля боя. Женщины были разведчицами, пулеметчицами, радистками. Плечом к плечу сражались они вместе с мужчинами, отвоёвывая каждую пядь родной земли. В тылу сутками не выходили из цехов заводов, делая автоматы и снаряды. А самое главное, они ждали, когда придёт этот день, когда вернутся домой их дети, мужья, любимые.</w:t>
      </w:r>
    </w:p>
    <w:p w:rsidR="00D43FC2" w:rsidRPr="000C5883" w:rsidRDefault="00D43FC2" w:rsidP="00E41170">
      <w:pPr>
        <w:pStyle w:val="NormalWeb"/>
        <w:spacing w:before="0" w:beforeAutospacing="0" w:after="0" w:afterAutospacing="0" w:line="360" w:lineRule="auto"/>
        <w:jc w:val="both"/>
        <w:rPr>
          <w:i/>
          <w:sz w:val="28"/>
          <w:szCs w:val="28"/>
          <w:u w:val="single"/>
        </w:rPr>
      </w:pPr>
      <w:r w:rsidRPr="000C5883">
        <w:rPr>
          <w:i/>
          <w:color w:val="000000"/>
          <w:sz w:val="28"/>
          <w:szCs w:val="28"/>
          <w:u w:val="single"/>
        </w:rPr>
        <w:t xml:space="preserve">На экране фотографии женщин, воевавших на фронтах. В сопровождении музыки </w:t>
      </w:r>
    </w:p>
    <w:p w:rsidR="00D43FC2" w:rsidRDefault="00D43FC2" w:rsidP="00E41170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5883">
        <w:rPr>
          <w:b/>
          <w:sz w:val="28"/>
          <w:szCs w:val="28"/>
        </w:rPr>
        <w:t>2 ведущий:</w:t>
      </w:r>
      <w:r w:rsidRPr="000C5883">
        <w:rPr>
          <w:sz w:val="28"/>
          <w:szCs w:val="28"/>
        </w:rPr>
        <w:t xml:space="preserve"> На защиту нашей Родины встали в строй на равнее с мужчинами и женщины – медики, наши земляки: Александра Прокопьевна Лалетина (Краснощекова); Галина Георгиевна Ушакова;  Валентина Ксенофонтовна Корнилова; Мария Макаровна Прощенок;  Карнова- Тусьмина Варвара Георгиевна; Виндерлых (Белостокова) Анна Гавриловна; Софья Игнатьевна Дрокина; Булгакова Мария Васильевна; Жданова Анастасия Андреевна; Курочкина  Екатерина Ивановна и многие, многие другие медицинские сестры, врачи, санинструкторы.</w:t>
      </w:r>
    </w:p>
    <w:p w:rsidR="00D43FC2" w:rsidRDefault="00D43FC2" w:rsidP="00E41170">
      <w:pPr>
        <w:pStyle w:val="NormalWeb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44271">
        <w:rPr>
          <w:i/>
          <w:sz w:val="28"/>
          <w:szCs w:val="28"/>
        </w:rPr>
        <w:t>Песня - Вальс  медсестры.</w:t>
      </w:r>
    </w:p>
    <w:p w:rsidR="00D43FC2" w:rsidRPr="00744271" w:rsidRDefault="00D43FC2" w:rsidP="00E41170">
      <w:pPr>
        <w:pStyle w:val="NormalWeb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После исполнения песни, на сцене: им</w:t>
      </w:r>
      <w:r w:rsidRPr="00744271">
        <w:rPr>
          <w:i/>
          <w:sz w:val="28"/>
          <w:szCs w:val="28"/>
        </w:rPr>
        <w:t>итация окопа, две девушки читают стихотворение  «Зинка» в военной форме. На экране приглушенные отдельные разряды ,взрывы, вспышки….и тихая музыка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>Мы легли у разбитой ели.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>Ждём, когда же начнёт светлеть.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>Под шинелью вдвоём теплее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>На продрогшей, гнилой земле.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>— Знаешь, Юлька, я — против грусти,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>Но сегодня она не в счёт.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>Дома, в яблочном захолустье,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>Мама, мамка моя живёт.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>У тебя есть друзья, любимый,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>У меня — лишь она одна.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>Пахнет в хате квашней и дымом,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>За порогом бурлит весна.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>Старой кажется: каждый кустик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>Беспокойную дочку ждёт…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>Знаешь, Юлька, я — против грусти,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>Но сегодня она не в счёт.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>Отогрелись мы еле-еле.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>Вдруг приказ: «Выступать вперёд!»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>Снова рядом, в сырой шинели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>Светлокосый  солдат идёт.</w:t>
      </w:r>
    </w:p>
    <w:p w:rsidR="00D43FC2" w:rsidRPr="00744271" w:rsidRDefault="00D43FC2" w:rsidP="00E4117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4271">
        <w:rPr>
          <w:rFonts w:ascii="Times New Roman" w:hAnsi="Times New Roman"/>
          <w:b/>
          <w:sz w:val="28"/>
          <w:szCs w:val="28"/>
          <w:shd w:val="clear" w:color="auto" w:fill="F8F9FA"/>
        </w:rPr>
        <w:t>2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>С каждым днем становилось горше.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>Шли без митингов и знамён.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>В окруженье попал под Оршей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>Наш потрёпанный батальон.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>Зинка нас повела в атаку.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>Мы пробились по чёрной ржи,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>По воронкам и буеракам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>Через смертные рубежи.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>Мы не ждали посмертной славы.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>Мы хотели со славой жить.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>…Почему же в бинтах кровавых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>Светлокосый солдат лежит?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>Её тело своей шинелью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>Укрывала, я, зубы сжав…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>Белорусские ветры пели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>О рязанских глухих садах.</w:t>
      </w:r>
    </w:p>
    <w:p w:rsidR="00D43FC2" w:rsidRPr="00744271" w:rsidRDefault="00D43FC2" w:rsidP="00E4117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4271">
        <w:rPr>
          <w:rFonts w:ascii="Times New Roman" w:hAnsi="Times New Roman"/>
          <w:b/>
          <w:sz w:val="28"/>
          <w:szCs w:val="28"/>
          <w:shd w:val="clear" w:color="auto" w:fill="F8F9FA"/>
        </w:rPr>
        <w:t>3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>— Знаешь, Зинка, я против грусти,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>Но сегодня она не в счёт.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>Где-то, в яблочном захолустье,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>Мама, мамка твоя живёт.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>У меня есть друзья, любимый,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>У неё ты была одна.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>Пахнет в хате квашней и дымом,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>За порогом стоит весна.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>И старушка в цветастом платье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>У иконы свечу зажгла.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>…Я не знаю, как написать ей,</w:t>
      </w:r>
    </w:p>
    <w:p w:rsidR="00D43FC2" w:rsidRPr="000C5883" w:rsidRDefault="00D43FC2" w:rsidP="00E41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83">
        <w:rPr>
          <w:rFonts w:ascii="Times New Roman" w:hAnsi="Times New Roman"/>
          <w:sz w:val="28"/>
          <w:szCs w:val="28"/>
        </w:rPr>
        <w:t>Чтоб тебя она не ждала?!</w:t>
      </w:r>
    </w:p>
    <w:p w:rsidR="00D43FC2" w:rsidRPr="000C5883" w:rsidRDefault="00D43FC2" w:rsidP="00E4117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5883">
        <w:rPr>
          <w:rFonts w:ascii="Times New Roman" w:hAnsi="Times New Roman"/>
          <w:b/>
          <w:bCs/>
          <w:color w:val="000000"/>
          <w:sz w:val="28"/>
          <w:szCs w:val="28"/>
        </w:rPr>
        <w:t>Ведущий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1</w:t>
      </w:r>
      <w:r w:rsidRPr="000C5883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D43FC2" w:rsidRPr="000C5883" w:rsidRDefault="00D43FC2" w:rsidP="00E41170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0C5883">
        <w:rPr>
          <w:color w:val="000000"/>
          <w:sz w:val="28"/>
          <w:szCs w:val="28"/>
        </w:rPr>
        <w:t xml:space="preserve">В этой войне наш народ совершил подвиг, в котором слиты воедино величайшее мужество воинов, партизан, участников подполья и самоотверженность тружеников тыла. Родина высоко оценила подвиг сибиряков в годы Великой Отечественной войны. </w:t>
      </w:r>
      <w:r w:rsidRPr="000C5883">
        <w:rPr>
          <w:b/>
          <w:color w:val="000000"/>
          <w:sz w:val="28"/>
          <w:szCs w:val="28"/>
        </w:rPr>
        <w:t>1100</w:t>
      </w:r>
      <w:r w:rsidRPr="000C5883">
        <w:rPr>
          <w:color w:val="000000"/>
          <w:sz w:val="28"/>
          <w:szCs w:val="28"/>
        </w:rPr>
        <w:t xml:space="preserve"> сибирякам было присвоено звание Героя Советского Союза, из них из Красноярского края -</w:t>
      </w:r>
      <w:r w:rsidRPr="000C5883">
        <w:rPr>
          <w:b/>
          <w:color w:val="000000"/>
          <w:sz w:val="28"/>
          <w:szCs w:val="28"/>
        </w:rPr>
        <w:t>192</w:t>
      </w:r>
      <w:r w:rsidRPr="000C5883">
        <w:rPr>
          <w:color w:val="000000"/>
          <w:sz w:val="28"/>
          <w:szCs w:val="28"/>
        </w:rPr>
        <w:t xml:space="preserve"> человека. Погибло защищая нас, красноярцев – </w:t>
      </w:r>
      <w:r w:rsidRPr="000C5883">
        <w:rPr>
          <w:b/>
          <w:color w:val="000000"/>
          <w:sz w:val="28"/>
          <w:szCs w:val="28"/>
        </w:rPr>
        <w:t>165 тыс</w:t>
      </w:r>
      <w:r w:rsidRPr="000C5883">
        <w:rPr>
          <w:color w:val="000000"/>
          <w:sz w:val="28"/>
          <w:szCs w:val="28"/>
        </w:rPr>
        <w:t xml:space="preserve"> солдат и офицеров. На фронт ушло красноярцев – сибиряков – </w:t>
      </w:r>
      <w:r w:rsidRPr="000C5883">
        <w:rPr>
          <w:b/>
          <w:color w:val="000000"/>
          <w:sz w:val="28"/>
          <w:szCs w:val="28"/>
        </w:rPr>
        <w:t>455 тыс.</w:t>
      </w:r>
    </w:p>
    <w:p w:rsidR="00D43FC2" w:rsidRPr="000C5883" w:rsidRDefault="00D43FC2" w:rsidP="00E41170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0C5883">
        <w:rPr>
          <w:b/>
          <w:color w:val="000000"/>
          <w:sz w:val="28"/>
          <w:szCs w:val="28"/>
        </w:rPr>
        <w:t>Ведущий</w:t>
      </w:r>
      <w:r>
        <w:rPr>
          <w:b/>
          <w:color w:val="000000"/>
          <w:sz w:val="28"/>
          <w:szCs w:val="28"/>
        </w:rPr>
        <w:t xml:space="preserve"> 2</w:t>
      </w:r>
      <w:r w:rsidRPr="000C5883">
        <w:rPr>
          <w:b/>
          <w:color w:val="000000"/>
          <w:sz w:val="28"/>
          <w:szCs w:val="28"/>
        </w:rPr>
        <w:t xml:space="preserve">: </w:t>
      </w:r>
    </w:p>
    <w:p w:rsidR="00D43FC2" w:rsidRPr="000C5883" w:rsidRDefault="00D43FC2" w:rsidP="00E41170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5883">
        <w:rPr>
          <w:color w:val="000000"/>
          <w:sz w:val="28"/>
          <w:szCs w:val="28"/>
        </w:rPr>
        <w:t>Поклонимся великим тем годам</w:t>
      </w:r>
    </w:p>
    <w:p w:rsidR="00D43FC2" w:rsidRPr="000C5883" w:rsidRDefault="00D43FC2" w:rsidP="00E41170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5883">
        <w:rPr>
          <w:color w:val="000000"/>
          <w:sz w:val="28"/>
          <w:szCs w:val="28"/>
        </w:rPr>
        <w:t>Тем славным командирам и бойцам,</w:t>
      </w:r>
    </w:p>
    <w:p w:rsidR="00D43FC2" w:rsidRPr="000C5883" w:rsidRDefault="00D43FC2" w:rsidP="00E41170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5883">
        <w:rPr>
          <w:color w:val="000000"/>
          <w:sz w:val="28"/>
          <w:szCs w:val="28"/>
        </w:rPr>
        <w:t>И маршалам страны и рядовым,</w:t>
      </w:r>
    </w:p>
    <w:p w:rsidR="00D43FC2" w:rsidRPr="000C5883" w:rsidRDefault="00D43FC2" w:rsidP="00E41170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5883">
        <w:rPr>
          <w:color w:val="000000"/>
          <w:sz w:val="28"/>
          <w:szCs w:val="28"/>
        </w:rPr>
        <w:t>Поклонимся и мертвым и живым.</w:t>
      </w:r>
    </w:p>
    <w:p w:rsidR="00D43FC2" w:rsidRPr="000C5883" w:rsidRDefault="00D43FC2" w:rsidP="00E41170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5883">
        <w:rPr>
          <w:color w:val="000000"/>
          <w:sz w:val="28"/>
          <w:szCs w:val="28"/>
        </w:rPr>
        <w:t>Почтим память наших  земляков, павших на фронтах Великой Отечественной войны минутой молчания.</w:t>
      </w:r>
    </w:p>
    <w:p w:rsidR="00D43FC2" w:rsidRPr="000C5883" w:rsidRDefault="00D43FC2" w:rsidP="00E41170">
      <w:pPr>
        <w:pStyle w:val="NormalWeb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  <w:u w:val="single"/>
        </w:rPr>
      </w:pPr>
      <w:r w:rsidRPr="000C5883">
        <w:rPr>
          <w:color w:val="000000"/>
          <w:sz w:val="28"/>
          <w:szCs w:val="28"/>
        </w:rPr>
        <w:t xml:space="preserve"> </w:t>
      </w:r>
      <w:r w:rsidRPr="000C5883">
        <w:rPr>
          <w:i/>
          <w:color w:val="000000"/>
          <w:sz w:val="28"/>
          <w:szCs w:val="28"/>
          <w:u w:val="single"/>
        </w:rPr>
        <w:t>(бой метронома, на экране слайд с вечным огнем).в зале тишина</w:t>
      </w:r>
    </w:p>
    <w:p w:rsidR="00D43FC2" w:rsidRPr="000C5883" w:rsidRDefault="00D43FC2" w:rsidP="00E4117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5883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0C5883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C5883">
        <w:rPr>
          <w:rFonts w:ascii="Times New Roman" w:hAnsi="Times New Roman"/>
          <w:color w:val="000000"/>
          <w:sz w:val="28"/>
          <w:szCs w:val="28"/>
        </w:rPr>
        <w:t xml:space="preserve"> Путь к победе был долог и труден. Каждый миллиметр военного пути был пропитан кровью и потом, усыпан трупами солдат и мирных жителей: стариков, женщин и детей.</w:t>
      </w:r>
    </w:p>
    <w:p w:rsidR="00D43FC2" w:rsidRPr="000C5883" w:rsidRDefault="00D43FC2" w:rsidP="00E4117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5883">
        <w:rPr>
          <w:rFonts w:ascii="Times New Roman" w:hAnsi="Times New Roman"/>
          <w:color w:val="000000"/>
          <w:sz w:val="28"/>
          <w:szCs w:val="28"/>
        </w:rPr>
        <w:t>8 мая 1945 года в городе Потсдаме был подписан акт о безоговорочной капитуляции фашистской Германии.</w:t>
      </w:r>
    </w:p>
    <w:p w:rsidR="00D43FC2" w:rsidRPr="000C5883" w:rsidRDefault="00D43FC2" w:rsidP="00E41170">
      <w:pPr>
        <w:pStyle w:val="NormalWeb"/>
        <w:spacing w:before="0" w:beforeAutospacing="0" w:after="0" w:afterAutospacing="0" w:line="360" w:lineRule="auto"/>
        <w:jc w:val="both"/>
        <w:rPr>
          <w:i/>
          <w:sz w:val="28"/>
          <w:szCs w:val="28"/>
          <w:u w:val="single"/>
        </w:rPr>
      </w:pPr>
      <w:r w:rsidRPr="000C5883">
        <w:rPr>
          <w:i/>
          <w:sz w:val="28"/>
          <w:szCs w:val="28"/>
          <w:u w:val="single"/>
        </w:rPr>
        <w:t xml:space="preserve">На экране салют ПОБЕДЫ, песня «День ПОБЕДЫ»в исполнении Иосифа Кобзона .После первого куплета, на фоне тихой музыки </w:t>
      </w:r>
    </w:p>
    <w:p w:rsidR="00D43FC2" w:rsidRPr="000C5883" w:rsidRDefault="00D43FC2" w:rsidP="00E41170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5883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</w:t>
      </w:r>
      <w:r w:rsidRPr="000C5883">
        <w:rPr>
          <w:b/>
          <w:sz w:val="28"/>
          <w:szCs w:val="28"/>
        </w:rPr>
        <w:t xml:space="preserve">: </w:t>
      </w:r>
      <w:r w:rsidRPr="000C5883">
        <w:rPr>
          <w:sz w:val="28"/>
          <w:szCs w:val="28"/>
        </w:rPr>
        <w:t>Война закончилась,</w:t>
      </w:r>
    </w:p>
    <w:p w:rsidR="00D43FC2" w:rsidRPr="000C5883" w:rsidRDefault="00D43FC2" w:rsidP="00E41170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5883">
        <w:rPr>
          <w:sz w:val="28"/>
          <w:szCs w:val="28"/>
        </w:rPr>
        <w:t>Но песней опаленной</w:t>
      </w:r>
    </w:p>
    <w:p w:rsidR="00D43FC2" w:rsidRPr="000C5883" w:rsidRDefault="00D43FC2" w:rsidP="00E41170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5883">
        <w:rPr>
          <w:sz w:val="28"/>
          <w:szCs w:val="28"/>
        </w:rPr>
        <w:t>Над каждым домом</w:t>
      </w:r>
    </w:p>
    <w:p w:rsidR="00D43FC2" w:rsidRPr="000C5883" w:rsidRDefault="00D43FC2" w:rsidP="00E41170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5883">
        <w:rPr>
          <w:sz w:val="28"/>
          <w:szCs w:val="28"/>
        </w:rPr>
        <w:t>До сих пор она кружит,</w:t>
      </w:r>
    </w:p>
    <w:p w:rsidR="00D43FC2" w:rsidRPr="000C5883" w:rsidRDefault="00D43FC2" w:rsidP="00E41170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5883">
        <w:rPr>
          <w:sz w:val="28"/>
          <w:szCs w:val="28"/>
        </w:rPr>
        <w:t>И не забудем мы,</w:t>
      </w:r>
    </w:p>
    <w:p w:rsidR="00D43FC2" w:rsidRPr="000C5883" w:rsidRDefault="00D43FC2" w:rsidP="00E41170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5883">
        <w:rPr>
          <w:sz w:val="28"/>
          <w:szCs w:val="28"/>
        </w:rPr>
        <w:t xml:space="preserve">Что </w:t>
      </w:r>
      <w:r>
        <w:rPr>
          <w:sz w:val="28"/>
          <w:szCs w:val="28"/>
        </w:rPr>
        <w:t>30</w:t>
      </w:r>
      <w:r w:rsidRPr="000C5883">
        <w:rPr>
          <w:sz w:val="28"/>
          <w:szCs w:val="28"/>
        </w:rPr>
        <w:t xml:space="preserve"> миллионов</w:t>
      </w:r>
    </w:p>
    <w:p w:rsidR="00D43FC2" w:rsidRPr="000C5883" w:rsidRDefault="00D43FC2" w:rsidP="00E41170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5883">
        <w:rPr>
          <w:sz w:val="28"/>
          <w:szCs w:val="28"/>
        </w:rPr>
        <w:t xml:space="preserve">Ушли в бессмертие, </w:t>
      </w:r>
    </w:p>
    <w:p w:rsidR="00D43FC2" w:rsidRPr="000C5883" w:rsidRDefault="00D43FC2" w:rsidP="00E41170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5883">
        <w:rPr>
          <w:sz w:val="28"/>
          <w:szCs w:val="28"/>
        </w:rPr>
        <w:t>Чтоб с нами жить.</w:t>
      </w:r>
    </w:p>
    <w:p w:rsidR="00D43FC2" w:rsidRDefault="00D43FC2" w:rsidP="00E41170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C5883">
        <w:rPr>
          <w:sz w:val="28"/>
          <w:szCs w:val="28"/>
        </w:rPr>
        <w:t xml:space="preserve">осле слов: </w:t>
      </w:r>
      <w:r w:rsidRPr="000C5883">
        <w:rPr>
          <w:b/>
          <w:sz w:val="28"/>
          <w:szCs w:val="28"/>
        </w:rPr>
        <w:t>Вспомним всех поименно, горем вспомним  своим…Это нужно - не мертвым! Это надо - живым!</w:t>
      </w:r>
      <w:r w:rsidRPr="00744271">
        <w:rPr>
          <w:sz w:val="28"/>
          <w:szCs w:val="28"/>
        </w:rPr>
        <w:t xml:space="preserve"> </w:t>
      </w:r>
      <w:r w:rsidRPr="000C5883">
        <w:rPr>
          <w:sz w:val="28"/>
          <w:szCs w:val="28"/>
        </w:rPr>
        <w:t>На сцену выходят все участники, низко кланяются ветеранам</w:t>
      </w:r>
      <w:r>
        <w:rPr>
          <w:sz w:val="28"/>
          <w:szCs w:val="28"/>
        </w:rPr>
        <w:t xml:space="preserve">. </w:t>
      </w:r>
    </w:p>
    <w:p w:rsidR="00D43FC2" w:rsidRPr="000C5883" w:rsidRDefault="00D43FC2" w:rsidP="00E41170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(Время спектакля - 40 минут)</w:t>
      </w:r>
    </w:p>
    <w:p w:rsidR="00D43FC2" w:rsidRDefault="00D43FC2" w:rsidP="00E4117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5883">
        <w:rPr>
          <w:rFonts w:ascii="Times New Roman" w:hAnsi="Times New Roman"/>
          <w:b/>
          <w:color w:val="000000"/>
          <w:sz w:val="28"/>
          <w:szCs w:val="28"/>
        </w:rPr>
        <w:t>Руководитель проекта</w:t>
      </w:r>
      <w:r w:rsidRPr="000C5883">
        <w:rPr>
          <w:rFonts w:ascii="Times New Roman" w:hAnsi="Times New Roman"/>
          <w:color w:val="000000"/>
          <w:sz w:val="28"/>
          <w:szCs w:val="28"/>
        </w:rPr>
        <w:t xml:space="preserve">: Игай Екатерина Леонидовна, </w:t>
      </w:r>
      <w:r>
        <w:rPr>
          <w:rFonts w:ascii="Times New Roman" w:hAnsi="Times New Roman"/>
          <w:color w:val="000000"/>
          <w:sz w:val="28"/>
          <w:szCs w:val="28"/>
        </w:rPr>
        <w:t>Золина Наталья Анатольевна</w:t>
      </w:r>
    </w:p>
    <w:p w:rsidR="00D43FC2" w:rsidRDefault="00D43FC2" w:rsidP="0080284B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Pr="00711875">
        <w:rPr>
          <w:sz w:val="28"/>
          <w:szCs w:val="28"/>
        </w:rPr>
        <w:t xml:space="preserve">Заключение (анализ) </w:t>
      </w:r>
    </w:p>
    <w:p w:rsidR="00D43FC2" w:rsidRPr="0080284B" w:rsidRDefault="00D43FC2" w:rsidP="0080284B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Мероприятие проведено в полном объёме, поставленные цели и задачи выполнены. </w:t>
      </w:r>
    </w:p>
    <w:p w:rsidR="00D43FC2" w:rsidRPr="005E2B43" w:rsidRDefault="00D43FC2" w:rsidP="005E2B4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43FC2" w:rsidRPr="005E2B43" w:rsidSect="005E2B43">
      <w:footerReference w:type="default" r:id="rId7"/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FC2" w:rsidRDefault="00D43FC2" w:rsidP="0004553F">
      <w:pPr>
        <w:spacing w:after="0" w:line="240" w:lineRule="auto"/>
      </w:pPr>
      <w:r>
        <w:separator/>
      </w:r>
    </w:p>
  </w:endnote>
  <w:endnote w:type="continuationSeparator" w:id="0">
    <w:p w:rsidR="00D43FC2" w:rsidRDefault="00D43FC2" w:rsidP="0004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C2" w:rsidRDefault="00D43FC2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D43FC2" w:rsidRDefault="00D43F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FC2" w:rsidRDefault="00D43FC2" w:rsidP="0004553F">
      <w:pPr>
        <w:spacing w:after="0" w:line="240" w:lineRule="auto"/>
      </w:pPr>
      <w:r>
        <w:separator/>
      </w:r>
    </w:p>
  </w:footnote>
  <w:footnote w:type="continuationSeparator" w:id="0">
    <w:p w:rsidR="00D43FC2" w:rsidRDefault="00D43FC2" w:rsidP="00045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43F"/>
    <w:multiLevelType w:val="hybridMultilevel"/>
    <w:tmpl w:val="1E645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F11"/>
    <w:rsid w:val="0004553F"/>
    <w:rsid w:val="000C5883"/>
    <w:rsid w:val="000E245B"/>
    <w:rsid w:val="003026C4"/>
    <w:rsid w:val="004807F6"/>
    <w:rsid w:val="0057083C"/>
    <w:rsid w:val="005E2B43"/>
    <w:rsid w:val="005F5C48"/>
    <w:rsid w:val="00711875"/>
    <w:rsid w:val="00744271"/>
    <w:rsid w:val="007E61DA"/>
    <w:rsid w:val="0080284B"/>
    <w:rsid w:val="00B5756A"/>
    <w:rsid w:val="00C15938"/>
    <w:rsid w:val="00C742DB"/>
    <w:rsid w:val="00D43FC2"/>
    <w:rsid w:val="00D729DF"/>
    <w:rsid w:val="00DC6367"/>
    <w:rsid w:val="00DE739B"/>
    <w:rsid w:val="00E063AD"/>
    <w:rsid w:val="00E41170"/>
    <w:rsid w:val="00E55F11"/>
    <w:rsid w:val="00E96E4D"/>
    <w:rsid w:val="00EA37BD"/>
    <w:rsid w:val="00F03CE8"/>
    <w:rsid w:val="00FE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D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1187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B23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E411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E41170"/>
    <w:rPr>
      <w:rFonts w:cs="Times New Roman"/>
    </w:rPr>
  </w:style>
  <w:style w:type="character" w:styleId="Strong">
    <w:name w:val="Strong"/>
    <w:basedOn w:val="DefaultParagraphFont"/>
    <w:uiPriority w:val="99"/>
    <w:qFormat/>
    <w:rsid w:val="00E41170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045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553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45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4553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11875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14</Pages>
  <Words>2356</Words>
  <Characters>13432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andrei</cp:lastModifiedBy>
  <cp:revision>3</cp:revision>
  <dcterms:created xsi:type="dcterms:W3CDTF">2015-04-27T04:32:00Z</dcterms:created>
  <dcterms:modified xsi:type="dcterms:W3CDTF">2015-05-27T13:41:00Z</dcterms:modified>
</cp:coreProperties>
</file>