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79" w:rsidRPr="007F2FB5" w:rsidRDefault="00B54879" w:rsidP="00C73884">
      <w:pPr>
        <w:jc w:val="center"/>
        <w:rPr>
          <w:b/>
        </w:rPr>
      </w:pPr>
      <w:r w:rsidRPr="007F2FB5">
        <w:rPr>
          <w:b/>
        </w:rPr>
        <w:t xml:space="preserve">                          ИТОГОВЫЙ ТЕСТ ПО ЛИТЕРАТУРЕ В 5 классе</w:t>
      </w:r>
    </w:p>
    <w:p w:rsidR="00B54879" w:rsidRDefault="00B54879" w:rsidP="00C73884">
      <w:pPr>
        <w:jc w:val="center"/>
        <w:rPr>
          <w:b/>
        </w:rPr>
      </w:pPr>
      <w:r w:rsidRPr="007F2FB5">
        <w:rPr>
          <w:b/>
        </w:rPr>
        <w:t xml:space="preserve"> 1 вариант</w:t>
      </w:r>
    </w:p>
    <w:p w:rsidR="00B54879" w:rsidRPr="00A9364B" w:rsidRDefault="00B54879" w:rsidP="00C73884">
      <w:pPr>
        <w:rPr>
          <w:b/>
        </w:rPr>
      </w:pPr>
      <w:r>
        <w:rPr>
          <w:b/>
        </w:rPr>
        <w:t>1.</w:t>
      </w:r>
      <w:r w:rsidRPr="00E706F4">
        <w:rPr>
          <w:b/>
        </w:rPr>
        <w:t xml:space="preserve"> </w:t>
      </w:r>
      <w:r>
        <w:rPr>
          <w:b/>
        </w:rPr>
        <w:t>Композиция – это</w:t>
      </w:r>
    </w:p>
    <w:p w:rsidR="00B54879" w:rsidRDefault="00B54879" w:rsidP="00C73884">
      <w:pPr>
        <w:numPr>
          <w:ilvl w:val="0"/>
          <w:numId w:val="7"/>
        </w:numPr>
      </w:pPr>
      <w:r>
        <w:t>построение художественного произведения</w:t>
      </w:r>
    </w:p>
    <w:p w:rsidR="00B54879" w:rsidRDefault="00B54879" w:rsidP="00C73884">
      <w:pPr>
        <w:numPr>
          <w:ilvl w:val="0"/>
          <w:numId w:val="7"/>
        </w:numPr>
      </w:pPr>
      <w:r>
        <w:t>столкновение персонажей</w:t>
      </w:r>
    </w:p>
    <w:p w:rsidR="00B54879" w:rsidRDefault="00B54879" w:rsidP="00C73884">
      <w:pPr>
        <w:numPr>
          <w:ilvl w:val="0"/>
          <w:numId w:val="7"/>
        </w:numPr>
      </w:pPr>
      <w:r>
        <w:t>основной вопрос, поставленный в литературном произведении</w:t>
      </w:r>
    </w:p>
    <w:p w:rsidR="00B54879" w:rsidRPr="007F2FB5" w:rsidRDefault="00B54879" w:rsidP="00C73884">
      <w:pPr>
        <w:pStyle w:val="NoSpacing"/>
        <w:rPr>
          <w:b/>
        </w:rPr>
      </w:pPr>
      <w:r>
        <w:rPr>
          <w:b/>
        </w:rPr>
        <w:t>2</w:t>
      </w:r>
      <w:r w:rsidRPr="007F2FB5">
        <w:rPr>
          <w:b/>
        </w:rPr>
        <w:t>. Описание внешности литературного персонажа называется</w:t>
      </w:r>
    </w:p>
    <w:p w:rsidR="00B54879" w:rsidRDefault="00B54879" w:rsidP="00C73884">
      <w:pPr>
        <w:pStyle w:val="NoSpacing"/>
        <w:numPr>
          <w:ilvl w:val="0"/>
          <w:numId w:val="2"/>
        </w:numPr>
        <w:sectPr w:rsidR="00B54879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879" w:rsidRDefault="00B54879" w:rsidP="00C73884">
      <w:pPr>
        <w:pStyle w:val="NoSpacing"/>
        <w:numPr>
          <w:ilvl w:val="0"/>
          <w:numId w:val="8"/>
        </w:numPr>
      </w:pPr>
      <w:r>
        <w:t>пейзаж</w:t>
      </w:r>
    </w:p>
    <w:p w:rsidR="00B54879" w:rsidRDefault="00B54879" w:rsidP="00AE094C">
      <w:pPr>
        <w:pStyle w:val="NoSpacing"/>
      </w:pPr>
    </w:p>
    <w:p w:rsidR="00B54879" w:rsidRDefault="00B54879" w:rsidP="00C73884">
      <w:pPr>
        <w:pStyle w:val="NoSpacing"/>
        <w:numPr>
          <w:ilvl w:val="0"/>
          <w:numId w:val="8"/>
        </w:numPr>
      </w:pPr>
      <w:r>
        <w:t>портрет</w:t>
      </w:r>
    </w:p>
    <w:p w:rsidR="00B54879" w:rsidRDefault="00B54879" w:rsidP="00C73884">
      <w:pPr>
        <w:numPr>
          <w:ilvl w:val="0"/>
          <w:numId w:val="8"/>
        </w:numPr>
      </w:pPr>
      <w:r>
        <w:t>сюжет</w:t>
      </w:r>
    </w:p>
    <w:p w:rsidR="00B54879" w:rsidRDefault="00B54879" w:rsidP="00C73884">
      <w:pPr>
        <w:rPr>
          <w:b/>
        </w:rPr>
        <w:sectPr w:rsidR="00B54879" w:rsidSect="007F2FB5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B54879" w:rsidRPr="00A85D1C" w:rsidRDefault="00B54879" w:rsidP="00C73884">
      <w:pPr>
        <w:rPr>
          <w:b/>
        </w:rPr>
      </w:pPr>
      <w:r>
        <w:rPr>
          <w:b/>
        </w:rPr>
        <w:t>3</w:t>
      </w:r>
      <w:r w:rsidRPr="00A85D1C">
        <w:rPr>
          <w:b/>
        </w:rPr>
        <w:t>. Какое из приведенных литературных произве</w:t>
      </w:r>
      <w:r>
        <w:rPr>
          <w:b/>
        </w:rPr>
        <w:t>дений НЕ является детективным</w:t>
      </w:r>
      <w:r w:rsidRPr="00A85D1C">
        <w:rPr>
          <w:b/>
        </w:rPr>
        <w:t>:</w:t>
      </w:r>
    </w:p>
    <w:p w:rsidR="00B54879" w:rsidRDefault="00B54879" w:rsidP="00C73884">
      <w:pPr>
        <w:numPr>
          <w:ilvl w:val="0"/>
          <w:numId w:val="3"/>
        </w:numPr>
        <w:sectPr w:rsidR="00B54879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879" w:rsidRPr="00A85D1C" w:rsidRDefault="00B54879" w:rsidP="00C73884">
      <w:pPr>
        <w:numPr>
          <w:ilvl w:val="0"/>
          <w:numId w:val="9"/>
        </w:numPr>
      </w:pPr>
      <w:r>
        <w:t>А. Конан Дойл «Горбун»</w:t>
      </w:r>
    </w:p>
    <w:p w:rsidR="00B54879" w:rsidRDefault="00B54879" w:rsidP="00C73884">
      <w:pPr>
        <w:numPr>
          <w:ilvl w:val="0"/>
          <w:numId w:val="9"/>
        </w:numPr>
      </w:pPr>
      <w:r>
        <w:t>Э.По «Убийство на улице Морг</w:t>
      </w:r>
      <w:r w:rsidRPr="00A85D1C">
        <w:t>»</w:t>
      </w:r>
    </w:p>
    <w:p w:rsidR="00B54879" w:rsidRDefault="00B54879" w:rsidP="00CE4B40"/>
    <w:p w:rsidR="00B54879" w:rsidRPr="00CE4B40" w:rsidRDefault="00B54879" w:rsidP="00CE4B40">
      <w:pPr>
        <w:ind w:left="-5580" w:firstLine="5580"/>
        <w:sectPr w:rsidR="00B54879" w:rsidRPr="00CE4B40" w:rsidSect="007F2F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в) В.Г.Короленко «В дурном обществе»</w:t>
      </w:r>
    </w:p>
    <w:p w:rsidR="00B54879" w:rsidRDefault="00B54879" w:rsidP="00C73884">
      <w:pPr>
        <w:rPr>
          <w:szCs w:val="20"/>
        </w:rPr>
      </w:pPr>
      <w:r>
        <w:rPr>
          <w:b/>
        </w:rPr>
        <w:t>4</w:t>
      </w:r>
      <w:r w:rsidRPr="007F2FB5">
        <w:rPr>
          <w:b/>
        </w:rPr>
        <w:t xml:space="preserve">. </w:t>
      </w:r>
      <w:r w:rsidRPr="007F2FB5">
        <w:rPr>
          <w:b/>
          <w:szCs w:val="20"/>
        </w:rPr>
        <w:t>Узнай героя литературного произведения по портрету</w:t>
      </w:r>
      <w:r>
        <w:rPr>
          <w:b/>
          <w:szCs w:val="20"/>
        </w:rPr>
        <w:t>:</w:t>
      </w:r>
      <w:r w:rsidRPr="007F2FB5">
        <w:rPr>
          <w:szCs w:val="20"/>
        </w:rPr>
        <w:t xml:space="preserve"> </w:t>
      </w:r>
    </w:p>
    <w:p w:rsidR="00B54879" w:rsidRPr="007F2FB5" w:rsidRDefault="00B54879" w:rsidP="00C73884">
      <w:pPr>
        <w:rPr>
          <w:i/>
          <w:szCs w:val="20"/>
        </w:rPr>
      </w:pPr>
      <w:r w:rsidRPr="007F2FB5">
        <w:rPr>
          <w:i/>
          <w:szCs w:val="20"/>
        </w:rPr>
        <w:t>«Белолица, черн</w:t>
      </w:r>
      <w:r>
        <w:rPr>
          <w:i/>
          <w:szCs w:val="20"/>
        </w:rPr>
        <w:t>оброва,/ Нраву кроткого такого».</w:t>
      </w:r>
    </w:p>
    <w:p w:rsidR="00B54879" w:rsidRDefault="00B54879" w:rsidP="00C73884">
      <w:pPr>
        <w:numPr>
          <w:ilvl w:val="0"/>
          <w:numId w:val="5"/>
        </w:numPr>
        <w:rPr>
          <w:szCs w:val="20"/>
        </w:rPr>
        <w:sectPr w:rsidR="00B54879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879" w:rsidRPr="007F2FB5" w:rsidRDefault="00B54879" w:rsidP="00C73884">
      <w:pPr>
        <w:numPr>
          <w:ilvl w:val="0"/>
          <w:numId w:val="11"/>
        </w:numPr>
        <w:rPr>
          <w:szCs w:val="20"/>
        </w:rPr>
      </w:pPr>
      <w:r w:rsidRPr="007F2FB5">
        <w:rPr>
          <w:szCs w:val="20"/>
        </w:rPr>
        <w:t>мачеха;</w:t>
      </w:r>
    </w:p>
    <w:p w:rsidR="00B54879" w:rsidRPr="007F2FB5" w:rsidRDefault="00B54879" w:rsidP="00C73884">
      <w:pPr>
        <w:numPr>
          <w:ilvl w:val="0"/>
          <w:numId w:val="11"/>
        </w:numPr>
        <w:rPr>
          <w:szCs w:val="20"/>
        </w:rPr>
      </w:pPr>
      <w:r w:rsidRPr="007F2FB5">
        <w:rPr>
          <w:szCs w:val="20"/>
        </w:rPr>
        <w:t>молодая царевна;</w:t>
      </w:r>
    </w:p>
    <w:p w:rsidR="00B54879" w:rsidRPr="007F2FB5" w:rsidRDefault="00B54879" w:rsidP="00C73884">
      <w:pPr>
        <w:numPr>
          <w:ilvl w:val="0"/>
          <w:numId w:val="11"/>
        </w:numPr>
        <w:rPr>
          <w:szCs w:val="20"/>
        </w:rPr>
      </w:pPr>
      <w:r w:rsidRPr="007F2FB5">
        <w:rPr>
          <w:szCs w:val="20"/>
        </w:rPr>
        <w:t>Василиса Прекрасная</w:t>
      </w:r>
    </w:p>
    <w:p w:rsidR="00B54879" w:rsidRDefault="00B54879" w:rsidP="00CE4B40">
      <w:pPr>
        <w:pStyle w:val="NoSpacing"/>
      </w:pPr>
    </w:p>
    <w:p w:rsidR="00B54879" w:rsidRDefault="00B54879" w:rsidP="00C73884">
      <w:pPr>
        <w:rPr>
          <w:b/>
        </w:rPr>
        <w:sectPr w:rsidR="00B54879" w:rsidSect="007F2F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4879" w:rsidRDefault="00B54879" w:rsidP="00C73884">
      <w:pPr>
        <w:rPr>
          <w:b/>
        </w:rPr>
      </w:pPr>
      <w:r>
        <w:rPr>
          <w:b/>
        </w:rPr>
        <w:t>5</w:t>
      </w:r>
      <w:r w:rsidRPr="00DD7D1F">
        <w:rPr>
          <w:b/>
        </w:rPr>
        <w:t>.</w:t>
      </w:r>
      <w:r>
        <w:rPr>
          <w:b/>
        </w:rPr>
        <w:t xml:space="preserve"> Найдите соответствия</w:t>
      </w:r>
      <w:r w:rsidRPr="00DD7D1F">
        <w:rPr>
          <w:b/>
        </w:rPr>
        <w:t>:</w:t>
      </w:r>
    </w:p>
    <w:p w:rsidR="00B54879" w:rsidRDefault="00B54879" w:rsidP="00C73884">
      <w:pPr>
        <w:sectPr w:rsidR="00B54879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879" w:rsidRDefault="00B54879" w:rsidP="00C73884">
      <w:pPr>
        <w:numPr>
          <w:ilvl w:val="0"/>
          <w:numId w:val="12"/>
        </w:numPr>
      </w:pPr>
      <w:r>
        <w:t>А. С. Пушкин</w:t>
      </w:r>
    </w:p>
    <w:p w:rsidR="00B54879" w:rsidRDefault="00B54879" w:rsidP="00C73884">
      <w:pPr>
        <w:numPr>
          <w:ilvl w:val="0"/>
          <w:numId w:val="12"/>
        </w:numPr>
      </w:pPr>
      <w:r>
        <w:t>М. Ю. Лермонтов</w:t>
      </w:r>
    </w:p>
    <w:p w:rsidR="00B54879" w:rsidRDefault="00B54879" w:rsidP="00C73884">
      <w:pPr>
        <w:numPr>
          <w:ilvl w:val="0"/>
          <w:numId w:val="12"/>
        </w:numPr>
      </w:pPr>
      <w:r>
        <w:t>С.Есенин</w:t>
      </w:r>
    </w:p>
    <w:p w:rsidR="00B54879" w:rsidRDefault="00B54879" w:rsidP="00C73884">
      <w:pPr>
        <w:numPr>
          <w:ilvl w:val="0"/>
          <w:numId w:val="13"/>
        </w:numPr>
      </w:pPr>
      <w:r>
        <w:t>«Песнь о собаке»</w:t>
      </w:r>
    </w:p>
    <w:p w:rsidR="00B54879" w:rsidRDefault="00B54879" w:rsidP="00C73884">
      <w:pPr>
        <w:numPr>
          <w:ilvl w:val="0"/>
          <w:numId w:val="13"/>
        </w:numPr>
      </w:pPr>
      <w:r>
        <w:t>«Бородино»</w:t>
      </w:r>
    </w:p>
    <w:p w:rsidR="00B54879" w:rsidRDefault="00B54879" w:rsidP="00C73884">
      <w:pPr>
        <w:numPr>
          <w:ilvl w:val="0"/>
          <w:numId w:val="13"/>
        </w:numPr>
      </w:pPr>
      <w:r>
        <w:t>«Руслан и Людмила»</w:t>
      </w:r>
    </w:p>
    <w:p w:rsidR="00B54879" w:rsidRPr="00E37B3F" w:rsidRDefault="00B54879" w:rsidP="00AE094C">
      <w:pPr>
        <w:ind w:left="360"/>
        <w:sectPr w:rsidR="00B54879" w:rsidRPr="00E37B3F" w:rsidSect="00E37B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4879" w:rsidRPr="006352ED" w:rsidRDefault="00B54879" w:rsidP="00C73884">
      <w:pPr>
        <w:pStyle w:val="ListParagraph"/>
        <w:ind w:left="0"/>
        <w:rPr>
          <w:rFonts w:ascii="Times New Roman" w:hAnsi="Times New Roman"/>
          <w:b/>
        </w:rPr>
      </w:pPr>
      <w:r>
        <w:rPr>
          <w:b/>
        </w:rPr>
        <w:t>6</w:t>
      </w:r>
      <w:r w:rsidRPr="00E37B3F">
        <w:rPr>
          <w:b/>
        </w:rPr>
        <w:t xml:space="preserve">. </w:t>
      </w:r>
      <w:r w:rsidRPr="006352ED">
        <w:rPr>
          <w:rFonts w:ascii="Times New Roman" w:hAnsi="Times New Roman"/>
          <w:b/>
        </w:rPr>
        <w:t>Соотнесите произведение с жанром:</w:t>
      </w:r>
    </w:p>
    <w:p w:rsidR="00B54879" w:rsidRDefault="00B54879" w:rsidP="00C73884">
      <w:pPr>
        <w:pStyle w:val="ListParagraph"/>
        <w:ind w:left="0"/>
        <w:rPr>
          <w:rFonts w:ascii="Times New Roman" w:hAnsi="Times New Roman"/>
        </w:rPr>
        <w:sectPr w:rsidR="00B54879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879" w:rsidRDefault="00B54879" w:rsidP="00AE094C">
      <w:pPr>
        <w:numPr>
          <w:ilvl w:val="0"/>
          <w:numId w:val="15"/>
        </w:numPr>
      </w:pPr>
      <w:r>
        <w:t>«Парус» М. Ю. Лермонтов</w:t>
      </w:r>
    </w:p>
    <w:p w:rsidR="00B54879" w:rsidRDefault="00B54879" w:rsidP="00C73884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«Мама куда-то ушла» В.Распутин</w:t>
      </w:r>
    </w:p>
    <w:p w:rsidR="00B54879" w:rsidRDefault="00B54879" w:rsidP="00C73884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«Два капитана» В.А.Каверин</w:t>
      </w:r>
    </w:p>
    <w:p w:rsidR="00B54879" w:rsidRDefault="00B54879" w:rsidP="00C7388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рассказ</w:t>
      </w:r>
    </w:p>
    <w:p w:rsidR="00B54879" w:rsidRDefault="00B54879" w:rsidP="00C7388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стихотворение</w:t>
      </w:r>
    </w:p>
    <w:p w:rsidR="00B54879" w:rsidRDefault="00B54879" w:rsidP="00C7388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роман</w:t>
      </w:r>
    </w:p>
    <w:p w:rsidR="00B54879" w:rsidRPr="00AE094C" w:rsidRDefault="00B54879" w:rsidP="00AE094C">
      <w:pPr>
        <w:pStyle w:val="ListParagraph"/>
        <w:ind w:left="360"/>
        <w:rPr>
          <w:rFonts w:ascii="Times New Roman" w:hAnsi="Times New Roman"/>
        </w:rPr>
        <w:sectPr w:rsidR="00B54879" w:rsidRPr="00AE094C" w:rsidSect="00CC47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4879" w:rsidRPr="00E37B3F" w:rsidRDefault="00B54879" w:rsidP="00C73884">
      <w:pPr>
        <w:rPr>
          <w:b/>
          <w:szCs w:val="20"/>
        </w:rPr>
      </w:pPr>
      <w:r>
        <w:rPr>
          <w:b/>
          <w:szCs w:val="20"/>
        </w:rPr>
        <w:t>7</w:t>
      </w:r>
      <w:r w:rsidRPr="00CC47EF">
        <w:rPr>
          <w:b/>
          <w:szCs w:val="20"/>
        </w:rPr>
        <w:t>.</w:t>
      </w:r>
      <w:r>
        <w:rPr>
          <w:szCs w:val="20"/>
        </w:rPr>
        <w:t xml:space="preserve"> </w:t>
      </w:r>
      <w:r w:rsidRPr="00E37B3F">
        <w:rPr>
          <w:b/>
          <w:szCs w:val="20"/>
        </w:rPr>
        <w:t xml:space="preserve">Изображение одного явления с помощью сопоставления с другим называется </w:t>
      </w:r>
    </w:p>
    <w:p w:rsidR="00B54879" w:rsidRDefault="00B54879" w:rsidP="00C73884">
      <w:pPr>
        <w:numPr>
          <w:ilvl w:val="0"/>
          <w:numId w:val="14"/>
        </w:numPr>
        <w:rPr>
          <w:szCs w:val="20"/>
        </w:rPr>
        <w:sectPr w:rsidR="00B54879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879" w:rsidRPr="00E37B3F" w:rsidRDefault="00B54879" w:rsidP="00C73884">
      <w:pPr>
        <w:numPr>
          <w:ilvl w:val="0"/>
          <w:numId w:val="14"/>
        </w:numPr>
        <w:rPr>
          <w:szCs w:val="20"/>
        </w:rPr>
      </w:pPr>
      <w:r w:rsidRPr="00E37B3F">
        <w:rPr>
          <w:szCs w:val="20"/>
        </w:rPr>
        <w:t>сравнение</w:t>
      </w:r>
    </w:p>
    <w:p w:rsidR="00B54879" w:rsidRPr="00E37B3F" w:rsidRDefault="00B54879" w:rsidP="00C73884">
      <w:pPr>
        <w:numPr>
          <w:ilvl w:val="0"/>
          <w:numId w:val="14"/>
        </w:numPr>
        <w:rPr>
          <w:szCs w:val="20"/>
        </w:rPr>
      </w:pPr>
      <w:r w:rsidRPr="00E37B3F">
        <w:rPr>
          <w:szCs w:val="20"/>
        </w:rPr>
        <w:t>метафора</w:t>
      </w:r>
    </w:p>
    <w:p w:rsidR="00B54879" w:rsidRDefault="00B54879" w:rsidP="00C73884">
      <w:pPr>
        <w:numPr>
          <w:ilvl w:val="0"/>
          <w:numId w:val="14"/>
        </w:numPr>
        <w:rPr>
          <w:szCs w:val="20"/>
        </w:rPr>
      </w:pPr>
      <w:r w:rsidRPr="00E37B3F">
        <w:rPr>
          <w:szCs w:val="20"/>
        </w:rPr>
        <w:t>эпитет</w:t>
      </w:r>
    </w:p>
    <w:p w:rsidR="00B54879" w:rsidRDefault="00B54879" w:rsidP="005E08A1">
      <w:pPr>
        <w:rPr>
          <w:b/>
          <w:bCs/>
          <w:szCs w:val="20"/>
        </w:rPr>
      </w:pPr>
      <w:r>
        <w:rPr>
          <w:b/>
          <w:bCs/>
          <w:szCs w:val="20"/>
        </w:rPr>
        <w:t>8. Выпиши лишнюю фамилию:</w:t>
      </w:r>
    </w:p>
    <w:p w:rsidR="00B54879" w:rsidRDefault="00B54879" w:rsidP="005E08A1">
      <w:pPr>
        <w:rPr>
          <w:b/>
          <w:bCs/>
          <w:szCs w:val="20"/>
        </w:rPr>
      </w:pPr>
      <w:r>
        <w:rPr>
          <w:b/>
          <w:bCs/>
          <w:szCs w:val="20"/>
        </w:rPr>
        <w:t>А.Конан Дойл, А.Беляев, Р.Бредбери, А.Чехов</w:t>
      </w:r>
    </w:p>
    <w:p w:rsidR="00B54879" w:rsidRDefault="00B54879" w:rsidP="005E08A1">
      <w:pPr>
        <w:rPr>
          <w:b/>
          <w:bCs/>
          <w:szCs w:val="20"/>
        </w:rPr>
      </w:pPr>
    </w:p>
    <w:p w:rsidR="00B54879" w:rsidRDefault="00B54879" w:rsidP="00572CF6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  </w:t>
      </w:r>
    </w:p>
    <w:p w:rsidR="00B54879" w:rsidRDefault="00B54879" w:rsidP="005E08A1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Дополнительные задания </w:t>
      </w:r>
    </w:p>
    <w:p w:rsidR="00B54879" w:rsidRDefault="00B54879" w:rsidP="005E08A1">
      <w:pPr>
        <w:rPr>
          <w:b/>
          <w:bCs/>
          <w:szCs w:val="20"/>
        </w:rPr>
      </w:pPr>
      <w:r>
        <w:rPr>
          <w:b/>
          <w:bCs/>
          <w:szCs w:val="20"/>
        </w:rPr>
        <w:t>1. Составь портретную характеристику Митраши из повести М.Пришвина «Кладовая солнца» по плану:</w:t>
      </w:r>
    </w:p>
    <w:p w:rsidR="00B54879" w:rsidRPr="00572CF6" w:rsidRDefault="00B54879" w:rsidP="005E08A1">
      <w:pPr>
        <w:rPr>
          <w:szCs w:val="20"/>
        </w:rPr>
      </w:pPr>
      <w:r w:rsidRPr="00572CF6">
        <w:rPr>
          <w:szCs w:val="20"/>
        </w:rPr>
        <w:t>А) внешность</w:t>
      </w:r>
    </w:p>
    <w:p w:rsidR="00B54879" w:rsidRPr="00572CF6" w:rsidRDefault="00B54879" w:rsidP="005E08A1">
      <w:pPr>
        <w:rPr>
          <w:szCs w:val="20"/>
        </w:rPr>
      </w:pPr>
      <w:r w:rsidRPr="00572CF6">
        <w:rPr>
          <w:szCs w:val="20"/>
        </w:rPr>
        <w:t>Б) одежда</w:t>
      </w:r>
    </w:p>
    <w:p w:rsidR="00B54879" w:rsidRPr="00572CF6" w:rsidRDefault="00B54879" w:rsidP="005E08A1">
      <w:pPr>
        <w:rPr>
          <w:szCs w:val="20"/>
        </w:rPr>
      </w:pPr>
      <w:r w:rsidRPr="00572CF6">
        <w:rPr>
          <w:szCs w:val="20"/>
        </w:rPr>
        <w:t>В) походка</w:t>
      </w:r>
    </w:p>
    <w:p w:rsidR="00B54879" w:rsidRPr="00572CF6" w:rsidRDefault="00B54879" w:rsidP="005E08A1">
      <w:pPr>
        <w:rPr>
          <w:szCs w:val="20"/>
        </w:rPr>
      </w:pPr>
      <w:r w:rsidRPr="00572CF6">
        <w:rPr>
          <w:szCs w:val="20"/>
        </w:rPr>
        <w:t>Г) манера поведения</w:t>
      </w:r>
    </w:p>
    <w:p w:rsidR="00B54879" w:rsidRDefault="00B54879" w:rsidP="00572CF6">
      <w:pPr>
        <w:rPr>
          <w:b/>
          <w:bCs/>
          <w:szCs w:val="20"/>
        </w:rPr>
      </w:pPr>
      <w:r w:rsidRPr="00572CF6">
        <w:rPr>
          <w:szCs w:val="20"/>
        </w:rPr>
        <w:t>Д) речь</w:t>
      </w:r>
    </w:p>
    <w:p w:rsidR="00B54879" w:rsidRDefault="00B54879" w:rsidP="00572CF6">
      <w:pPr>
        <w:rPr>
          <w:b/>
          <w:bCs/>
          <w:szCs w:val="20"/>
        </w:rPr>
      </w:pPr>
    </w:p>
    <w:p w:rsidR="00B54879" w:rsidRDefault="00B54879" w:rsidP="00572CF6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</w:t>
      </w:r>
    </w:p>
    <w:p w:rsidR="00B54879" w:rsidRPr="005E08A1" w:rsidRDefault="00B54879" w:rsidP="005E08A1">
      <w:pPr>
        <w:rPr>
          <w:b/>
          <w:bCs/>
          <w:szCs w:val="20"/>
        </w:rPr>
      </w:pPr>
      <w:r>
        <w:rPr>
          <w:b/>
          <w:bCs/>
          <w:szCs w:val="20"/>
        </w:rPr>
        <w:t>2. Предположи, каково будет содержание учебника литературы в 6 классе, по его названию – «Год после детства».</w:t>
      </w:r>
    </w:p>
    <w:p w:rsidR="00B54879" w:rsidRDefault="00B54879" w:rsidP="005E08A1">
      <w:pPr>
        <w:rPr>
          <w:szCs w:val="20"/>
        </w:rPr>
      </w:pPr>
    </w:p>
    <w:p w:rsidR="00B54879" w:rsidRPr="00E37B3F" w:rsidRDefault="00B54879" w:rsidP="00C73884"/>
    <w:p w:rsidR="00B54879" w:rsidRPr="00C00B18" w:rsidRDefault="00B54879" w:rsidP="00C73884"/>
    <w:p w:rsidR="00B54879" w:rsidRPr="00B720B5" w:rsidRDefault="00B54879" w:rsidP="00C73884"/>
    <w:p w:rsidR="00B54879" w:rsidRDefault="00B54879" w:rsidP="00C73884">
      <w:r>
        <w:t xml:space="preserve">                                                                 </w:t>
      </w:r>
    </w:p>
    <w:p w:rsidR="00B54879" w:rsidRDefault="00B54879" w:rsidP="00C73884"/>
    <w:p w:rsidR="00B54879" w:rsidRDefault="00B54879" w:rsidP="00C73884"/>
    <w:p w:rsidR="00B54879" w:rsidRDefault="00B54879" w:rsidP="00C73884"/>
    <w:p w:rsidR="00B54879" w:rsidRDefault="00B54879" w:rsidP="00C73884"/>
    <w:p w:rsidR="00B54879" w:rsidRDefault="00B54879" w:rsidP="00C73884"/>
    <w:p w:rsidR="00B54879" w:rsidRDefault="00B54879" w:rsidP="00C73884"/>
    <w:p w:rsidR="00B54879" w:rsidRDefault="00B54879" w:rsidP="00C73884"/>
    <w:p w:rsidR="00B54879" w:rsidRDefault="00B54879" w:rsidP="00A64CCE">
      <w:r>
        <w:t xml:space="preserve">                                           </w:t>
      </w:r>
      <w:r w:rsidRPr="007F2FB5">
        <w:rPr>
          <w:b/>
        </w:rPr>
        <w:t>ИТОГОВЫЙ ТЕСТ ПО ЛИТЕРАТУРЕ В 5 классе</w:t>
      </w:r>
    </w:p>
    <w:p w:rsidR="00B54879" w:rsidRPr="00DD7D1F" w:rsidRDefault="00B54879" w:rsidP="00C73884">
      <w:pPr>
        <w:jc w:val="center"/>
        <w:rPr>
          <w:b/>
        </w:rPr>
      </w:pPr>
      <w:r w:rsidRPr="00DD7D1F">
        <w:rPr>
          <w:b/>
        </w:rPr>
        <w:t>2 вариант</w:t>
      </w:r>
    </w:p>
    <w:p w:rsidR="00B54879" w:rsidRPr="00A64CCE" w:rsidRDefault="00B54879" w:rsidP="00A64CCE">
      <w:pPr>
        <w:pStyle w:val="NoSpacing"/>
        <w:rPr>
          <w:b/>
        </w:rPr>
        <w:sectPr w:rsidR="00B54879" w:rsidRPr="00A64CCE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879" w:rsidRPr="001A4A38" w:rsidRDefault="00B54879" w:rsidP="00A64CCE">
      <w:pPr>
        <w:pStyle w:val="NoSpacing"/>
        <w:rPr>
          <w:b/>
        </w:rPr>
        <w:sectPr w:rsidR="00B54879" w:rsidRPr="001A4A38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>1. Сюжет</w:t>
      </w:r>
      <w:r w:rsidRPr="001A4A38">
        <w:rPr>
          <w:b/>
        </w:rPr>
        <w:t xml:space="preserve"> - это</w:t>
      </w:r>
    </w:p>
    <w:p w:rsidR="00B54879" w:rsidRDefault="00B54879" w:rsidP="00C73884">
      <w:pPr>
        <w:pStyle w:val="NoSpacing"/>
        <w:numPr>
          <w:ilvl w:val="0"/>
          <w:numId w:val="18"/>
        </w:numPr>
        <w:sectPr w:rsidR="00B54879" w:rsidSect="001A4A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столкновение, противоборство персонажей</w:t>
      </w:r>
    </w:p>
    <w:p w:rsidR="00B54879" w:rsidRDefault="00B54879" w:rsidP="00C73884">
      <w:pPr>
        <w:pStyle w:val="NoSpacing"/>
        <w:numPr>
          <w:ilvl w:val="0"/>
          <w:numId w:val="18"/>
        </w:numPr>
        <w:sectPr w:rsidR="00B54879" w:rsidSect="001A4A38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t>ц</w:t>
      </w:r>
      <w:r w:rsidRPr="001A4A38">
        <w:t>епь событий, о кот</w:t>
      </w:r>
      <w:r>
        <w:t>орых повествуется в произведении</w:t>
      </w:r>
    </w:p>
    <w:p w:rsidR="00B54879" w:rsidRDefault="00B54879" w:rsidP="00C73884">
      <w:pPr>
        <w:pStyle w:val="NoSpacing"/>
        <w:numPr>
          <w:ilvl w:val="0"/>
          <w:numId w:val="18"/>
        </w:numPr>
        <w:sectPr w:rsidR="00B54879" w:rsidSect="001A4A38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t>основной вопрос, поставленный в литературном произведении</w:t>
      </w:r>
    </w:p>
    <w:p w:rsidR="00B54879" w:rsidRDefault="00B54879" w:rsidP="00C73884">
      <w:pPr>
        <w:pStyle w:val="NoSpacing"/>
        <w:numPr>
          <w:ilvl w:val="0"/>
          <w:numId w:val="18"/>
        </w:numPr>
      </w:pPr>
      <w:r>
        <w:t>описание места действия</w:t>
      </w:r>
    </w:p>
    <w:p w:rsidR="00B54879" w:rsidRDefault="00B54879" w:rsidP="00C73884">
      <w:pPr>
        <w:rPr>
          <w:b/>
        </w:rPr>
        <w:sectPr w:rsidR="00B54879" w:rsidSect="001A4A38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B54879" w:rsidRPr="001A4A38" w:rsidRDefault="00B54879" w:rsidP="00C73884">
      <w:pPr>
        <w:pStyle w:val="NoSpacing"/>
        <w:rPr>
          <w:b/>
        </w:rPr>
      </w:pPr>
      <w:r>
        <w:rPr>
          <w:b/>
        </w:rPr>
        <w:t xml:space="preserve">2. </w:t>
      </w:r>
      <w:r w:rsidRPr="001A4A38">
        <w:rPr>
          <w:b/>
        </w:rPr>
        <w:t>Описание природы в художественном произведении называется</w:t>
      </w:r>
    </w:p>
    <w:p w:rsidR="00B54879" w:rsidRDefault="00B54879" w:rsidP="00C73884">
      <w:pPr>
        <w:pStyle w:val="NoSpacing"/>
        <w:numPr>
          <w:ilvl w:val="0"/>
          <w:numId w:val="19"/>
        </w:numPr>
        <w:sectPr w:rsidR="00B54879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879" w:rsidRDefault="00B54879" w:rsidP="00C73884">
      <w:pPr>
        <w:pStyle w:val="NoSpacing"/>
        <w:numPr>
          <w:ilvl w:val="0"/>
          <w:numId w:val="19"/>
        </w:numPr>
      </w:pPr>
      <w:r>
        <w:t>портрет</w:t>
      </w:r>
    </w:p>
    <w:p w:rsidR="00B54879" w:rsidRDefault="00B54879" w:rsidP="00C73884">
      <w:pPr>
        <w:pStyle w:val="NoSpacing"/>
        <w:numPr>
          <w:ilvl w:val="0"/>
          <w:numId w:val="19"/>
        </w:numPr>
      </w:pPr>
      <w:r>
        <w:t>фабула</w:t>
      </w:r>
    </w:p>
    <w:p w:rsidR="00B54879" w:rsidRDefault="00B54879" w:rsidP="00C73884">
      <w:pPr>
        <w:pStyle w:val="NoSpacing"/>
        <w:numPr>
          <w:ilvl w:val="0"/>
          <w:numId w:val="19"/>
        </w:numPr>
      </w:pPr>
      <w:r>
        <w:t>пейзаж</w:t>
      </w:r>
    </w:p>
    <w:p w:rsidR="00B54879" w:rsidRPr="001A4A38" w:rsidRDefault="00B54879" w:rsidP="00C73884">
      <w:pPr>
        <w:pStyle w:val="NoSpacing"/>
        <w:numPr>
          <w:ilvl w:val="0"/>
          <w:numId w:val="19"/>
        </w:numPr>
      </w:pPr>
      <w:r>
        <w:t>натюрморт</w:t>
      </w:r>
    </w:p>
    <w:p w:rsidR="00B54879" w:rsidRDefault="00B54879" w:rsidP="00C73884">
      <w:pPr>
        <w:rPr>
          <w:b/>
        </w:rPr>
        <w:sectPr w:rsidR="00B54879" w:rsidSect="001A4A38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B54879" w:rsidRPr="00A85D1C" w:rsidRDefault="00B54879" w:rsidP="00C73884">
      <w:pPr>
        <w:rPr>
          <w:b/>
        </w:rPr>
      </w:pPr>
      <w:r>
        <w:rPr>
          <w:b/>
        </w:rPr>
        <w:t xml:space="preserve">3. </w:t>
      </w:r>
      <w:r w:rsidRPr="00A85D1C">
        <w:rPr>
          <w:b/>
        </w:rPr>
        <w:t>Какое из приведенных литературных произве</w:t>
      </w:r>
      <w:r>
        <w:rPr>
          <w:b/>
        </w:rPr>
        <w:t>дений НЕ является фантастическим</w:t>
      </w:r>
      <w:r w:rsidRPr="00A85D1C">
        <w:rPr>
          <w:b/>
        </w:rPr>
        <w:t>:</w:t>
      </w:r>
    </w:p>
    <w:p w:rsidR="00B54879" w:rsidRDefault="00B54879" w:rsidP="00C73884">
      <w:r>
        <w:t>а) А.Конан Дойл «Затерянный мир»</w:t>
      </w:r>
    </w:p>
    <w:p w:rsidR="00B54879" w:rsidRDefault="00B54879" w:rsidP="00C73884">
      <w:r>
        <w:t>б) Э.По «Убийство на улице Морг»</w:t>
      </w:r>
    </w:p>
    <w:p w:rsidR="00B54879" w:rsidRPr="00F243E0" w:rsidRDefault="00B54879" w:rsidP="00F243E0">
      <w:pPr>
        <w:sectPr w:rsidR="00B54879" w:rsidRPr="00F243E0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в) А.Беляев «Голова профессора Доуэля»</w:t>
      </w:r>
    </w:p>
    <w:p w:rsidR="00B54879" w:rsidRDefault="00B54879" w:rsidP="00F243E0">
      <w:pPr>
        <w:rPr>
          <w:i/>
          <w:iCs/>
        </w:rPr>
      </w:pPr>
      <w:r>
        <w:rPr>
          <w:b/>
        </w:rPr>
        <w:t>4</w:t>
      </w:r>
      <w:r w:rsidRPr="00DE1912">
        <w:rPr>
          <w:b/>
        </w:rPr>
        <w:t>.</w:t>
      </w:r>
      <w:r w:rsidRPr="0030566F">
        <w:rPr>
          <w:b/>
          <w:szCs w:val="20"/>
        </w:rPr>
        <w:t xml:space="preserve"> </w:t>
      </w:r>
      <w:r w:rsidRPr="007F2FB5">
        <w:rPr>
          <w:b/>
          <w:szCs w:val="20"/>
        </w:rPr>
        <w:t>Узнай героя литературного произведения по портрету</w:t>
      </w:r>
      <w:r w:rsidRPr="00F243E0">
        <w:rPr>
          <w:b/>
          <w:i/>
          <w:iCs/>
          <w:szCs w:val="20"/>
        </w:rPr>
        <w:t>:</w:t>
      </w:r>
      <w:r w:rsidRPr="00F243E0">
        <w:rPr>
          <w:i/>
          <w:iCs/>
          <w:szCs w:val="20"/>
        </w:rPr>
        <w:t xml:space="preserve"> </w:t>
      </w:r>
      <w:r>
        <w:rPr>
          <w:i/>
          <w:iCs/>
          <w:szCs w:val="20"/>
        </w:rPr>
        <w:t>«</w:t>
      </w:r>
      <w:r w:rsidRPr="00F243E0">
        <w:rPr>
          <w:i/>
          <w:iCs/>
        </w:rPr>
        <w:t xml:space="preserve">Глаза его заблестели, впалые щеки слегка зарумянились. На мгновение на лице отразился огонь его беспокойной, страстной натуры. Но тут же погас. И лицо опять стало бесстрастной </w:t>
      </w:r>
      <w:r>
        <w:rPr>
          <w:i/>
          <w:iCs/>
        </w:rPr>
        <w:t xml:space="preserve">маской, как у индейца. О … </w:t>
      </w:r>
      <w:r w:rsidRPr="00F243E0">
        <w:rPr>
          <w:i/>
          <w:iCs/>
        </w:rPr>
        <w:t>часто говорили, что он не человек, а машина</w:t>
      </w:r>
      <w:r>
        <w:rPr>
          <w:i/>
          <w:iCs/>
        </w:rPr>
        <w:t>».</w:t>
      </w:r>
    </w:p>
    <w:p w:rsidR="00B54879" w:rsidRDefault="00B54879" w:rsidP="00F243E0">
      <w:r>
        <w:t>а) Шерлок Холмс</w:t>
      </w:r>
    </w:p>
    <w:p w:rsidR="00B54879" w:rsidRDefault="00B54879" w:rsidP="00F243E0">
      <w:r>
        <w:t>б) Джон Сильвер</w:t>
      </w:r>
    </w:p>
    <w:p w:rsidR="00B54879" w:rsidRPr="00F243E0" w:rsidRDefault="00B54879" w:rsidP="00F243E0">
      <w:r>
        <w:t>в) профессор Керн</w:t>
      </w:r>
    </w:p>
    <w:p w:rsidR="00B54879" w:rsidRPr="00A151C4" w:rsidRDefault="00B54879" w:rsidP="00C73884">
      <w:pPr>
        <w:rPr>
          <w:sz w:val="20"/>
          <w:szCs w:val="20"/>
        </w:rPr>
      </w:pPr>
      <w:r>
        <w:rPr>
          <w:b/>
        </w:rPr>
        <w:t>5</w:t>
      </w:r>
      <w:r w:rsidRPr="00B720B5">
        <w:rPr>
          <w:b/>
        </w:rPr>
        <w:t xml:space="preserve">. </w:t>
      </w:r>
      <w:r>
        <w:rPr>
          <w:b/>
        </w:rPr>
        <w:t>Найдите соответствия</w:t>
      </w:r>
      <w:r w:rsidRPr="00DD7D1F">
        <w:rPr>
          <w:b/>
        </w:rPr>
        <w:t>:</w:t>
      </w:r>
    </w:p>
    <w:p w:rsidR="00B54879" w:rsidRDefault="00B54879" w:rsidP="00C73884">
      <w:pPr>
        <w:rPr>
          <w:szCs w:val="20"/>
        </w:rPr>
        <w:sectPr w:rsidR="00B54879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879" w:rsidRPr="0030566F" w:rsidRDefault="00B54879" w:rsidP="00C73884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В.Г.Короленко</w:t>
      </w:r>
    </w:p>
    <w:p w:rsidR="00B54879" w:rsidRPr="0030566F" w:rsidRDefault="00B54879" w:rsidP="00C73884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Н.В.Гоголь</w:t>
      </w:r>
    </w:p>
    <w:p w:rsidR="00B54879" w:rsidRPr="0030566F" w:rsidRDefault="00B54879" w:rsidP="00C73884">
      <w:pPr>
        <w:numPr>
          <w:ilvl w:val="0"/>
          <w:numId w:val="23"/>
        </w:numPr>
        <w:rPr>
          <w:szCs w:val="20"/>
        </w:rPr>
      </w:pPr>
      <w:r w:rsidRPr="0030566F">
        <w:rPr>
          <w:szCs w:val="20"/>
        </w:rPr>
        <w:t>А. П. Чехов</w:t>
      </w:r>
    </w:p>
    <w:p w:rsidR="00B54879" w:rsidRDefault="00B54879" w:rsidP="00C73884">
      <w:pPr>
        <w:numPr>
          <w:ilvl w:val="0"/>
          <w:numId w:val="24"/>
        </w:numPr>
        <w:rPr>
          <w:szCs w:val="20"/>
        </w:rPr>
      </w:pPr>
      <w:r>
        <w:rPr>
          <w:szCs w:val="20"/>
        </w:rPr>
        <w:t>«Каштанка»</w:t>
      </w:r>
    </w:p>
    <w:p w:rsidR="00B54879" w:rsidRDefault="00B54879" w:rsidP="00C73884">
      <w:pPr>
        <w:numPr>
          <w:ilvl w:val="0"/>
          <w:numId w:val="24"/>
        </w:numPr>
        <w:rPr>
          <w:szCs w:val="20"/>
        </w:rPr>
      </w:pPr>
      <w:r>
        <w:rPr>
          <w:szCs w:val="20"/>
        </w:rPr>
        <w:t>«В дурном обществе»»</w:t>
      </w:r>
    </w:p>
    <w:p w:rsidR="00B54879" w:rsidRDefault="00B54879" w:rsidP="00C73884">
      <w:pPr>
        <w:numPr>
          <w:ilvl w:val="0"/>
          <w:numId w:val="24"/>
        </w:numPr>
        <w:rPr>
          <w:szCs w:val="20"/>
        </w:rPr>
      </w:pPr>
      <w:r>
        <w:rPr>
          <w:szCs w:val="20"/>
        </w:rPr>
        <w:t>«Портрет»</w:t>
      </w:r>
    </w:p>
    <w:p w:rsidR="00B54879" w:rsidRPr="00F243E0" w:rsidRDefault="00B54879" w:rsidP="00F243E0">
      <w:pPr>
        <w:ind w:left="360"/>
        <w:rPr>
          <w:szCs w:val="20"/>
        </w:rPr>
        <w:sectPr w:rsidR="00B54879" w:rsidRPr="00F243E0" w:rsidSect="003056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4879" w:rsidRDefault="00B54879" w:rsidP="00C73884">
      <w:pPr>
        <w:rPr>
          <w:b/>
        </w:rPr>
      </w:pPr>
      <w:r>
        <w:rPr>
          <w:b/>
        </w:rPr>
        <w:t>6</w:t>
      </w:r>
      <w:r w:rsidRPr="00815380">
        <w:rPr>
          <w:b/>
        </w:rPr>
        <w:t>.</w:t>
      </w:r>
      <w:r>
        <w:rPr>
          <w:b/>
        </w:rPr>
        <w:t xml:space="preserve"> </w:t>
      </w:r>
      <w:r w:rsidRPr="006352ED">
        <w:rPr>
          <w:b/>
        </w:rPr>
        <w:t>Соотнесите произведение с жанром:</w:t>
      </w:r>
    </w:p>
    <w:p w:rsidR="00B54879" w:rsidRDefault="00B54879" w:rsidP="00C73884">
      <w:pPr>
        <w:sectPr w:rsidR="00B54879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879" w:rsidRPr="00A10FDF" w:rsidRDefault="00B54879" w:rsidP="00C73884">
      <w:pPr>
        <w:numPr>
          <w:ilvl w:val="0"/>
          <w:numId w:val="25"/>
        </w:numPr>
      </w:pPr>
      <w:r>
        <w:t>М.М.Пришвин «Кладовая солнца</w:t>
      </w:r>
      <w:r w:rsidRPr="00A10FDF">
        <w:t>»</w:t>
      </w:r>
    </w:p>
    <w:p w:rsidR="00B54879" w:rsidRPr="00A10FDF" w:rsidRDefault="00B54879" w:rsidP="00C73884">
      <w:pPr>
        <w:numPr>
          <w:ilvl w:val="0"/>
          <w:numId w:val="25"/>
        </w:numPr>
      </w:pPr>
      <w:r>
        <w:t>А.С.Пушкин «Руслан и Людмила</w:t>
      </w:r>
      <w:r w:rsidRPr="00A10FDF">
        <w:t>»</w:t>
      </w:r>
    </w:p>
    <w:p w:rsidR="00B54879" w:rsidRPr="00A10FDF" w:rsidRDefault="00B54879" w:rsidP="00F243E0">
      <w:r>
        <w:t xml:space="preserve">      3)  Ж.Верн «Дети капитана Гранта»                              </w:t>
      </w:r>
    </w:p>
    <w:p w:rsidR="00B54879" w:rsidRDefault="00B54879" w:rsidP="00C73884">
      <w:pPr>
        <w:numPr>
          <w:ilvl w:val="0"/>
          <w:numId w:val="26"/>
        </w:numPr>
      </w:pPr>
      <w:r>
        <w:t>поэма</w:t>
      </w:r>
    </w:p>
    <w:p w:rsidR="00B54879" w:rsidRDefault="00B54879" w:rsidP="00C73884">
      <w:pPr>
        <w:numPr>
          <w:ilvl w:val="0"/>
          <w:numId w:val="26"/>
        </w:numPr>
      </w:pPr>
      <w:r>
        <w:t>сказка-быль</w:t>
      </w:r>
    </w:p>
    <w:p w:rsidR="00B54879" w:rsidRDefault="00B54879" w:rsidP="00F243E0">
      <w:pPr>
        <w:sectPr w:rsidR="00B54879" w:rsidSect="00A10F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     в) роман </w:t>
      </w:r>
    </w:p>
    <w:p w:rsidR="00B54879" w:rsidRPr="00A10FDF" w:rsidRDefault="00B54879" w:rsidP="00C73884">
      <w:pPr>
        <w:rPr>
          <w:b/>
        </w:rPr>
      </w:pPr>
      <w:r>
        <w:rPr>
          <w:b/>
        </w:rPr>
        <w:t>7</w:t>
      </w:r>
      <w:r w:rsidRPr="00A10FDF">
        <w:rPr>
          <w:b/>
        </w:rPr>
        <w:t>. Противопоставление одного предмета или явления с другим называется</w:t>
      </w:r>
    </w:p>
    <w:p w:rsidR="00B54879" w:rsidRDefault="00B54879" w:rsidP="00C73884">
      <w:pPr>
        <w:numPr>
          <w:ilvl w:val="0"/>
          <w:numId w:val="27"/>
        </w:numPr>
        <w:sectPr w:rsidR="00B54879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879" w:rsidRDefault="00B54879" w:rsidP="00C73884">
      <w:pPr>
        <w:numPr>
          <w:ilvl w:val="0"/>
          <w:numId w:val="27"/>
        </w:numPr>
      </w:pPr>
      <w:r>
        <w:t>метафора</w:t>
      </w:r>
    </w:p>
    <w:p w:rsidR="00B54879" w:rsidRDefault="00B54879" w:rsidP="00C73884">
      <w:pPr>
        <w:numPr>
          <w:ilvl w:val="0"/>
          <w:numId w:val="27"/>
        </w:numPr>
      </w:pPr>
      <w:r>
        <w:t>антитеза</w:t>
      </w:r>
    </w:p>
    <w:p w:rsidR="00B54879" w:rsidRDefault="00B54879" w:rsidP="00C73884">
      <w:pPr>
        <w:numPr>
          <w:ilvl w:val="0"/>
          <w:numId w:val="27"/>
        </w:numPr>
      </w:pPr>
      <w:r>
        <w:t>эпитет</w:t>
      </w:r>
    </w:p>
    <w:p w:rsidR="00B54879" w:rsidRDefault="00B54879" w:rsidP="008D071E">
      <w:pPr>
        <w:ind w:left="360"/>
        <w:sectPr w:rsidR="00B54879" w:rsidSect="001379B4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B54879" w:rsidRDefault="00B54879" w:rsidP="008D071E">
      <w:pPr>
        <w:rPr>
          <w:b/>
          <w:bCs/>
          <w:szCs w:val="20"/>
        </w:rPr>
      </w:pPr>
      <w:r>
        <w:rPr>
          <w:b/>
          <w:bCs/>
          <w:szCs w:val="20"/>
        </w:rPr>
        <w:t>8. Выпиши лишнюю фамилию:</w:t>
      </w:r>
    </w:p>
    <w:p w:rsidR="00B54879" w:rsidRDefault="00B54879" w:rsidP="008D071E">
      <w:pPr>
        <w:rPr>
          <w:b/>
          <w:bCs/>
          <w:szCs w:val="20"/>
        </w:rPr>
      </w:pPr>
      <w:r>
        <w:rPr>
          <w:b/>
          <w:bCs/>
          <w:szCs w:val="20"/>
        </w:rPr>
        <w:t>А.П.Чехов, А.И.Куприн, Э.Сетон-Томпсон, А.Беляев</w:t>
      </w:r>
    </w:p>
    <w:p w:rsidR="00B54879" w:rsidRDefault="00B54879" w:rsidP="008D071E">
      <w:pPr>
        <w:rPr>
          <w:b/>
          <w:bCs/>
          <w:szCs w:val="20"/>
        </w:rPr>
      </w:pPr>
    </w:p>
    <w:p w:rsidR="00B54879" w:rsidRDefault="00B54879" w:rsidP="008D071E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  </w:t>
      </w:r>
    </w:p>
    <w:p w:rsidR="00B54879" w:rsidRDefault="00B54879" w:rsidP="008D071E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Дополнительные задания </w:t>
      </w:r>
    </w:p>
    <w:p w:rsidR="00B54879" w:rsidRDefault="00B54879" w:rsidP="008D071E">
      <w:pPr>
        <w:rPr>
          <w:b/>
          <w:bCs/>
          <w:szCs w:val="20"/>
        </w:rPr>
      </w:pPr>
      <w:r>
        <w:rPr>
          <w:b/>
          <w:bCs/>
          <w:szCs w:val="20"/>
        </w:rPr>
        <w:t>1. Составь портретную характеристику Насти из повести М.Пришвина «Кладовая солнца» по плану:</w:t>
      </w:r>
    </w:p>
    <w:p w:rsidR="00B54879" w:rsidRPr="00572CF6" w:rsidRDefault="00B54879" w:rsidP="008D071E">
      <w:pPr>
        <w:rPr>
          <w:szCs w:val="20"/>
        </w:rPr>
      </w:pPr>
      <w:r w:rsidRPr="00572CF6">
        <w:rPr>
          <w:szCs w:val="20"/>
        </w:rPr>
        <w:t>А) внешность</w:t>
      </w:r>
    </w:p>
    <w:p w:rsidR="00B54879" w:rsidRPr="00572CF6" w:rsidRDefault="00B54879" w:rsidP="008D071E">
      <w:pPr>
        <w:rPr>
          <w:szCs w:val="20"/>
        </w:rPr>
      </w:pPr>
      <w:r w:rsidRPr="00572CF6">
        <w:rPr>
          <w:szCs w:val="20"/>
        </w:rPr>
        <w:t>Б) одежда</w:t>
      </w:r>
    </w:p>
    <w:p w:rsidR="00B54879" w:rsidRPr="00572CF6" w:rsidRDefault="00B54879" w:rsidP="008D071E">
      <w:pPr>
        <w:rPr>
          <w:szCs w:val="20"/>
        </w:rPr>
      </w:pPr>
      <w:r w:rsidRPr="00572CF6">
        <w:rPr>
          <w:szCs w:val="20"/>
        </w:rPr>
        <w:t>В) походка</w:t>
      </w:r>
    </w:p>
    <w:p w:rsidR="00B54879" w:rsidRPr="00572CF6" w:rsidRDefault="00B54879" w:rsidP="008D071E">
      <w:pPr>
        <w:rPr>
          <w:szCs w:val="20"/>
        </w:rPr>
      </w:pPr>
      <w:r w:rsidRPr="00572CF6">
        <w:rPr>
          <w:szCs w:val="20"/>
        </w:rPr>
        <w:t>Г) манера поведения</w:t>
      </w:r>
    </w:p>
    <w:p w:rsidR="00B54879" w:rsidRDefault="00B54879" w:rsidP="008D071E">
      <w:pPr>
        <w:rPr>
          <w:b/>
          <w:bCs/>
          <w:szCs w:val="20"/>
        </w:rPr>
      </w:pPr>
      <w:r w:rsidRPr="00572CF6">
        <w:rPr>
          <w:szCs w:val="20"/>
        </w:rPr>
        <w:t>Д) речь</w:t>
      </w:r>
    </w:p>
    <w:p w:rsidR="00B54879" w:rsidRDefault="00B54879" w:rsidP="008D071E">
      <w:pPr>
        <w:rPr>
          <w:b/>
          <w:bCs/>
          <w:szCs w:val="20"/>
        </w:rPr>
      </w:pPr>
    </w:p>
    <w:p w:rsidR="00B54879" w:rsidRDefault="00B54879" w:rsidP="008D071E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</w:t>
      </w:r>
    </w:p>
    <w:p w:rsidR="00B54879" w:rsidRDefault="00B54879" w:rsidP="008D071E">
      <w:pPr>
        <w:rPr>
          <w:b/>
          <w:bCs/>
          <w:szCs w:val="20"/>
        </w:rPr>
      </w:pPr>
      <w:r>
        <w:rPr>
          <w:b/>
          <w:bCs/>
          <w:szCs w:val="20"/>
        </w:rPr>
        <w:t>2. Предположи, каково будет содержание учебника литературы в 6 классе, по его названию – «Год после детства».</w:t>
      </w:r>
    </w:p>
    <w:p w:rsidR="00B54879" w:rsidRPr="008D071E" w:rsidRDefault="00B54879" w:rsidP="008D071E">
      <w:pPr>
        <w:rPr>
          <w:b/>
          <w:bCs/>
          <w:szCs w:val="20"/>
        </w:rPr>
        <w:sectPr w:rsidR="00B54879" w:rsidRPr="008D071E" w:rsidSect="007F2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879" w:rsidRDefault="00B54879" w:rsidP="008D071E"/>
    <w:sectPr w:rsidR="00B54879" w:rsidSect="008D071E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BAC"/>
    <w:multiLevelType w:val="hybridMultilevel"/>
    <w:tmpl w:val="9CF010DE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67F92"/>
    <w:multiLevelType w:val="hybridMultilevel"/>
    <w:tmpl w:val="D6D08626"/>
    <w:lvl w:ilvl="0" w:tplc="98CC58E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94B3B"/>
    <w:multiLevelType w:val="hybridMultilevel"/>
    <w:tmpl w:val="F10A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D1445"/>
    <w:multiLevelType w:val="hybridMultilevel"/>
    <w:tmpl w:val="A27034FA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E6367"/>
    <w:multiLevelType w:val="hybridMultilevel"/>
    <w:tmpl w:val="7B8ADC6A"/>
    <w:lvl w:ilvl="0" w:tplc="98CC58E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A451B"/>
    <w:multiLevelType w:val="hybridMultilevel"/>
    <w:tmpl w:val="B6AED3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8C1B36"/>
    <w:multiLevelType w:val="hybridMultilevel"/>
    <w:tmpl w:val="5E5A0238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FA2EC2"/>
    <w:multiLevelType w:val="hybridMultilevel"/>
    <w:tmpl w:val="11401894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C6A3D"/>
    <w:multiLevelType w:val="hybridMultilevel"/>
    <w:tmpl w:val="DD2A1878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079B1"/>
    <w:multiLevelType w:val="hybridMultilevel"/>
    <w:tmpl w:val="BF5CC6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495AA6"/>
    <w:multiLevelType w:val="hybridMultilevel"/>
    <w:tmpl w:val="B576F702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005F09"/>
    <w:multiLevelType w:val="hybridMultilevel"/>
    <w:tmpl w:val="51C68C26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DA5F47"/>
    <w:multiLevelType w:val="hybridMultilevel"/>
    <w:tmpl w:val="C2BC44BA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843FE6"/>
    <w:multiLevelType w:val="hybridMultilevel"/>
    <w:tmpl w:val="9F145BB0"/>
    <w:lvl w:ilvl="0" w:tplc="98CC58E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714908"/>
    <w:multiLevelType w:val="hybridMultilevel"/>
    <w:tmpl w:val="147C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8A6452"/>
    <w:multiLevelType w:val="hybridMultilevel"/>
    <w:tmpl w:val="AE3A561E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660C71"/>
    <w:multiLevelType w:val="hybridMultilevel"/>
    <w:tmpl w:val="F91ADC9C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767FE8"/>
    <w:multiLevelType w:val="hybridMultilevel"/>
    <w:tmpl w:val="8BB8B9DA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7E1629"/>
    <w:multiLevelType w:val="hybridMultilevel"/>
    <w:tmpl w:val="CCF8C84C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B131F"/>
    <w:multiLevelType w:val="hybridMultilevel"/>
    <w:tmpl w:val="5C2A455E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D6DE8"/>
    <w:multiLevelType w:val="hybridMultilevel"/>
    <w:tmpl w:val="5EBE0356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56A30"/>
    <w:multiLevelType w:val="hybridMultilevel"/>
    <w:tmpl w:val="FE161F9C"/>
    <w:lvl w:ilvl="0" w:tplc="98CC58E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71078A"/>
    <w:multiLevelType w:val="hybridMultilevel"/>
    <w:tmpl w:val="C090F9D8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12A1B"/>
    <w:multiLevelType w:val="hybridMultilevel"/>
    <w:tmpl w:val="EB28076A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D136E0"/>
    <w:multiLevelType w:val="hybridMultilevel"/>
    <w:tmpl w:val="E7CE54BC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AE3036"/>
    <w:multiLevelType w:val="hybridMultilevel"/>
    <w:tmpl w:val="79BECF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4258A1"/>
    <w:multiLevelType w:val="hybridMultilevel"/>
    <w:tmpl w:val="DE5AC7D8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C3662F"/>
    <w:multiLevelType w:val="hybridMultilevel"/>
    <w:tmpl w:val="11AC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8007FE"/>
    <w:multiLevelType w:val="hybridMultilevel"/>
    <w:tmpl w:val="AD76014C"/>
    <w:lvl w:ilvl="0" w:tplc="98CC58E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21"/>
  </w:num>
  <w:num w:numId="4">
    <w:abstractNumId w:val="4"/>
  </w:num>
  <w:num w:numId="5">
    <w:abstractNumId w:val="1"/>
  </w:num>
  <w:num w:numId="6">
    <w:abstractNumId w:val="18"/>
  </w:num>
  <w:num w:numId="7">
    <w:abstractNumId w:val="19"/>
  </w:num>
  <w:num w:numId="8">
    <w:abstractNumId w:val="11"/>
  </w:num>
  <w:num w:numId="9">
    <w:abstractNumId w:val="6"/>
  </w:num>
  <w:num w:numId="10">
    <w:abstractNumId w:val="23"/>
  </w:num>
  <w:num w:numId="11">
    <w:abstractNumId w:val="24"/>
  </w:num>
  <w:num w:numId="12">
    <w:abstractNumId w:val="25"/>
  </w:num>
  <w:num w:numId="13">
    <w:abstractNumId w:val="15"/>
  </w:num>
  <w:num w:numId="14">
    <w:abstractNumId w:val="8"/>
  </w:num>
  <w:num w:numId="15">
    <w:abstractNumId w:val="9"/>
  </w:num>
  <w:num w:numId="16">
    <w:abstractNumId w:val="12"/>
  </w:num>
  <w:num w:numId="17">
    <w:abstractNumId w:val="26"/>
  </w:num>
  <w:num w:numId="18">
    <w:abstractNumId w:val="0"/>
  </w:num>
  <w:num w:numId="19">
    <w:abstractNumId w:val="3"/>
  </w:num>
  <w:num w:numId="20">
    <w:abstractNumId w:val="10"/>
  </w:num>
  <w:num w:numId="21">
    <w:abstractNumId w:val="7"/>
  </w:num>
  <w:num w:numId="22">
    <w:abstractNumId w:val="17"/>
  </w:num>
  <w:num w:numId="23">
    <w:abstractNumId w:val="14"/>
  </w:num>
  <w:num w:numId="24">
    <w:abstractNumId w:val="16"/>
  </w:num>
  <w:num w:numId="25">
    <w:abstractNumId w:val="5"/>
  </w:num>
  <w:num w:numId="26">
    <w:abstractNumId w:val="20"/>
  </w:num>
  <w:num w:numId="27">
    <w:abstractNumId w:val="22"/>
  </w:num>
  <w:num w:numId="28">
    <w:abstractNumId w:val="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884"/>
    <w:rsid w:val="001379B4"/>
    <w:rsid w:val="001A4A38"/>
    <w:rsid w:val="00251AA8"/>
    <w:rsid w:val="002616A3"/>
    <w:rsid w:val="0030566F"/>
    <w:rsid w:val="003642DF"/>
    <w:rsid w:val="00572CF6"/>
    <w:rsid w:val="005E08A1"/>
    <w:rsid w:val="006352ED"/>
    <w:rsid w:val="00680B65"/>
    <w:rsid w:val="006F1669"/>
    <w:rsid w:val="007F2FB5"/>
    <w:rsid w:val="00815380"/>
    <w:rsid w:val="008D071E"/>
    <w:rsid w:val="008E6FC0"/>
    <w:rsid w:val="00994CDF"/>
    <w:rsid w:val="00A10FDF"/>
    <w:rsid w:val="00A151C4"/>
    <w:rsid w:val="00A64CCE"/>
    <w:rsid w:val="00A85D1C"/>
    <w:rsid w:val="00A9364B"/>
    <w:rsid w:val="00AE094C"/>
    <w:rsid w:val="00B11624"/>
    <w:rsid w:val="00B54879"/>
    <w:rsid w:val="00B720B5"/>
    <w:rsid w:val="00B8271A"/>
    <w:rsid w:val="00BC55E5"/>
    <w:rsid w:val="00C00B18"/>
    <w:rsid w:val="00C73884"/>
    <w:rsid w:val="00CC47EF"/>
    <w:rsid w:val="00CE4B40"/>
    <w:rsid w:val="00DB5D78"/>
    <w:rsid w:val="00DD7D1F"/>
    <w:rsid w:val="00DE1912"/>
    <w:rsid w:val="00E37B3F"/>
    <w:rsid w:val="00E706F4"/>
    <w:rsid w:val="00E80D71"/>
    <w:rsid w:val="00F2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738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7388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510</Words>
  <Characters>2910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3</cp:revision>
  <dcterms:created xsi:type="dcterms:W3CDTF">2013-01-08T14:14:00Z</dcterms:created>
  <dcterms:modified xsi:type="dcterms:W3CDTF">2014-05-21T15:17:00Z</dcterms:modified>
</cp:coreProperties>
</file>