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7" w:rsidRPr="000B1D5A" w:rsidRDefault="00D22917" w:rsidP="000B1D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B1D5A">
        <w:rPr>
          <w:rFonts w:ascii="Times New Roman" w:hAnsi="Times New Roman"/>
          <w:sz w:val="32"/>
          <w:szCs w:val="32"/>
        </w:rPr>
        <w:t>КОУ «Верхне- Яшкульская СШИ»</w:t>
      </w:r>
    </w:p>
    <w:p w:rsidR="00D22917" w:rsidRPr="000B1D5A" w:rsidRDefault="00D22917" w:rsidP="005E7F3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2917" w:rsidRDefault="00D22917" w:rsidP="005E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917" w:rsidRDefault="00D22917" w:rsidP="005E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917" w:rsidRDefault="00D22917" w:rsidP="005E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917" w:rsidRDefault="00D22917" w:rsidP="005E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917" w:rsidRDefault="00D22917" w:rsidP="005E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917" w:rsidRDefault="00D22917" w:rsidP="005E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917" w:rsidRDefault="00D22917" w:rsidP="000B1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917" w:rsidRDefault="00D22917" w:rsidP="005E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917" w:rsidRDefault="00D22917" w:rsidP="005E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917" w:rsidRDefault="00D22917" w:rsidP="005E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917" w:rsidRPr="000B1D5A" w:rsidRDefault="00D22917" w:rsidP="000B1D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B1D5A">
        <w:rPr>
          <w:rFonts w:ascii="Times New Roman" w:hAnsi="Times New Roman"/>
          <w:b/>
          <w:sz w:val="40"/>
          <w:szCs w:val="40"/>
        </w:rPr>
        <w:t>Урок биологии в 6 классе</w:t>
      </w:r>
    </w:p>
    <w:p w:rsidR="00D22917" w:rsidRPr="000B1D5A" w:rsidRDefault="00D22917" w:rsidP="000B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917" w:rsidRDefault="00D22917" w:rsidP="000B1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917" w:rsidRDefault="00D22917" w:rsidP="000B1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917" w:rsidRPr="007150EA" w:rsidRDefault="00D22917" w:rsidP="000B1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917" w:rsidRPr="000B1D5A" w:rsidRDefault="00D22917" w:rsidP="000B1D5A">
      <w:pPr>
        <w:spacing w:before="120" w:after="120"/>
        <w:ind w:left="-567"/>
        <w:jc w:val="center"/>
        <w:rPr>
          <w:rFonts w:ascii="Times New Roman" w:hAnsi="Times New Roman"/>
          <w:b/>
          <w:sz w:val="48"/>
          <w:szCs w:val="48"/>
        </w:rPr>
      </w:pPr>
      <w:r w:rsidRPr="000B1D5A">
        <w:rPr>
          <w:rFonts w:ascii="Times New Roman" w:hAnsi="Times New Roman"/>
          <w:b/>
          <w:sz w:val="48"/>
          <w:szCs w:val="48"/>
        </w:rPr>
        <w:t xml:space="preserve">Тема: </w:t>
      </w:r>
      <w:r>
        <w:rPr>
          <w:rFonts w:ascii="Times New Roman" w:hAnsi="Times New Roman"/>
          <w:b/>
          <w:sz w:val="48"/>
          <w:szCs w:val="48"/>
        </w:rPr>
        <w:t>«Плоды, их классификация и распространение</w:t>
      </w:r>
      <w:r w:rsidRPr="000B1D5A">
        <w:rPr>
          <w:rFonts w:ascii="Times New Roman" w:hAnsi="Times New Roman"/>
          <w:b/>
          <w:sz w:val="48"/>
          <w:szCs w:val="48"/>
        </w:rPr>
        <w:t>»</w:t>
      </w:r>
    </w:p>
    <w:p w:rsidR="00D22917" w:rsidRPr="005E7F3B" w:rsidRDefault="00D22917" w:rsidP="000B1D5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E7F3B">
        <w:rPr>
          <w:rFonts w:ascii="Times New Roman" w:hAnsi="Times New Roman"/>
          <w:b/>
          <w:sz w:val="24"/>
          <w:szCs w:val="24"/>
        </w:rPr>
        <w:t>Курс «Биология. Грибы. Бактерии. Растения» учебная линия под рук. В.В.Пасечника</w:t>
      </w:r>
    </w:p>
    <w:p w:rsidR="00D22917" w:rsidRDefault="00D22917" w:rsidP="000B1D5A">
      <w:pPr>
        <w:spacing w:after="0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0B1D5A">
      <w:pPr>
        <w:spacing w:after="0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0B1D5A">
      <w:pPr>
        <w:spacing w:after="0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0B1D5A">
      <w:pPr>
        <w:spacing w:after="0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0B1D5A">
      <w:pPr>
        <w:spacing w:after="0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0B1D5A">
      <w:pPr>
        <w:spacing w:after="0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0B1D5A">
      <w:pPr>
        <w:spacing w:after="0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0B1D5A">
      <w:pPr>
        <w:spacing w:after="0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0B1D5A">
      <w:pPr>
        <w:spacing w:after="0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0B1D5A">
      <w:pPr>
        <w:spacing w:after="0"/>
        <w:ind w:left="-709"/>
        <w:jc w:val="right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0B1D5A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Учитель биологии:</w:t>
      </w:r>
    </w:p>
    <w:p w:rsidR="00D22917" w:rsidRPr="000B1D5A" w:rsidRDefault="00D22917" w:rsidP="000B1D5A">
      <w:pPr>
        <w:spacing w:after="0"/>
        <w:ind w:left="-709"/>
        <w:jc w:val="right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 Бородинова Анна Валериевна</w:t>
      </w:r>
    </w:p>
    <w:p w:rsidR="00D22917" w:rsidRPr="000B1D5A" w:rsidRDefault="00D22917" w:rsidP="000B1D5A">
      <w:pPr>
        <w:spacing w:after="0"/>
        <w:ind w:left="-709"/>
        <w:jc w:val="right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D22917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2917" w:rsidRPr="000B1D5A" w:rsidRDefault="00D22917" w:rsidP="000B1D5A">
      <w:pPr>
        <w:spacing w:after="0"/>
        <w:ind w:left="-709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0B1D5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.Верхний Яшкуль, 201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5</w:t>
      </w:r>
    </w:p>
    <w:p w:rsidR="00D22917" w:rsidRPr="00BE435F" w:rsidRDefault="00D22917" w:rsidP="001E081B">
      <w:pPr>
        <w:spacing w:after="0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E435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Тема урока:</w:t>
      </w:r>
      <w:r w:rsidRPr="00BE43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E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Плоды, их классификация и распространение</w:t>
      </w:r>
    </w:p>
    <w:p w:rsidR="00D22917" w:rsidRPr="00BE435F" w:rsidRDefault="00D22917" w:rsidP="001E081B">
      <w:pPr>
        <w:spacing w:after="0"/>
        <w:ind w:left="-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E435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ТЦУ:</w:t>
      </w:r>
      <w:r w:rsidRPr="00BE43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22917" w:rsidRPr="00BE435F" w:rsidRDefault="00D22917" w:rsidP="001E081B">
      <w:pPr>
        <w:spacing w:after="0"/>
        <w:ind w:left="-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E43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Образовательная:</w:t>
      </w:r>
    </w:p>
    <w:p w:rsidR="00D22917" w:rsidRPr="00BE435F" w:rsidRDefault="00D22917" w:rsidP="001E081B">
      <w:pPr>
        <w:pStyle w:val="ListParagraph"/>
        <w:numPr>
          <w:ilvl w:val="0"/>
          <w:numId w:val="6"/>
        </w:numPr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сформировать представление о плоде как важном генеративном органе покрытосемянного растения, о его строении и значении, познакомить с многообразием плодов, научить распознавать плоды;</w:t>
      </w:r>
    </w:p>
    <w:p w:rsidR="00D22917" w:rsidRPr="00BE435F" w:rsidRDefault="00D22917" w:rsidP="00596F0B">
      <w:pPr>
        <w:spacing w:after="0"/>
        <w:ind w:left="-6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E435F">
        <w:rPr>
          <w:rFonts w:ascii="Times New Roman" w:hAnsi="Times New Roman"/>
          <w:color w:val="000000"/>
          <w:sz w:val="28"/>
          <w:szCs w:val="28"/>
          <w:u w:val="single"/>
        </w:rPr>
        <w:t>Развивающая:</w:t>
      </w:r>
    </w:p>
    <w:p w:rsidR="00D22917" w:rsidRPr="00BE435F" w:rsidRDefault="00D22917" w:rsidP="001E081B">
      <w:pPr>
        <w:pStyle w:val="ListParagraph"/>
        <w:numPr>
          <w:ilvl w:val="0"/>
          <w:numId w:val="6"/>
        </w:numPr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познавательные интересы, навыки работы с натуральными объектами и наглядными пособиями;</w:t>
      </w:r>
    </w:p>
    <w:p w:rsidR="00D22917" w:rsidRPr="00BE435F" w:rsidRDefault="00D22917" w:rsidP="001E081B">
      <w:pPr>
        <w:pStyle w:val="ListParagraph"/>
        <w:numPr>
          <w:ilvl w:val="0"/>
          <w:numId w:val="6"/>
        </w:numPr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умение анализировать и делать выводы;</w:t>
      </w:r>
    </w:p>
    <w:p w:rsidR="00D22917" w:rsidRPr="00BE435F" w:rsidRDefault="00D22917" w:rsidP="00596F0B">
      <w:pPr>
        <w:pStyle w:val="ListParagraph"/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E43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Воспитательная:</w:t>
      </w:r>
    </w:p>
    <w:p w:rsidR="00D22917" w:rsidRPr="00BE435F" w:rsidRDefault="00D22917" w:rsidP="001E081B">
      <w:pPr>
        <w:pStyle w:val="ListParagraph"/>
        <w:numPr>
          <w:ilvl w:val="0"/>
          <w:numId w:val="6"/>
        </w:num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BE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воспитание бережного отношения к окружающей среде.</w:t>
      </w:r>
    </w:p>
    <w:p w:rsidR="00D22917" w:rsidRPr="00BE435F" w:rsidRDefault="00D22917" w:rsidP="00724572">
      <w:pPr>
        <w:spacing w:before="120" w:after="120"/>
        <w:ind w:left="-709"/>
        <w:jc w:val="both"/>
        <w:rPr>
          <w:rFonts w:ascii="Times New Roman" w:hAnsi="Times New Roman"/>
          <w:sz w:val="28"/>
          <w:szCs w:val="28"/>
        </w:rPr>
      </w:pPr>
      <w:r w:rsidRPr="00BE435F">
        <w:rPr>
          <w:rFonts w:ascii="Times New Roman" w:hAnsi="Times New Roman"/>
          <w:b/>
          <w:sz w:val="32"/>
          <w:szCs w:val="32"/>
        </w:rPr>
        <w:t>Тип урока:</w:t>
      </w:r>
      <w:r w:rsidRPr="00BE435F">
        <w:rPr>
          <w:rFonts w:ascii="Times New Roman" w:hAnsi="Times New Roman"/>
          <w:b/>
          <w:sz w:val="28"/>
          <w:szCs w:val="28"/>
        </w:rPr>
        <w:t xml:space="preserve"> </w:t>
      </w:r>
      <w:r w:rsidRPr="00BE435F">
        <w:rPr>
          <w:rFonts w:ascii="Times New Roman" w:hAnsi="Times New Roman"/>
          <w:sz w:val="28"/>
          <w:szCs w:val="28"/>
        </w:rPr>
        <w:t>комбинированный, изучение нового материала</w:t>
      </w:r>
    </w:p>
    <w:p w:rsidR="00D22917" w:rsidRPr="00BE435F" w:rsidRDefault="00D22917" w:rsidP="007079FF">
      <w:pPr>
        <w:ind w:left="-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35F">
        <w:rPr>
          <w:rFonts w:ascii="Times New Roman" w:hAnsi="Times New Roman"/>
          <w:b/>
          <w:sz w:val="32"/>
          <w:szCs w:val="32"/>
        </w:rPr>
        <w:t>Оборудование:</w:t>
      </w:r>
      <w:r w:rsidRPr="00BE435F">
        <w:rPr>
          <w:rFonts w:ascii="Times New Roman" w:hAnsi="Times New Roman"/>
          <w:b/>
          <w:sz w:val="28"/>
          <w:szCs w:val="28"/>
        </w:rPr>
        <w:t xml:space="preserve"> </w:t>
      </w:r>
      <w:r w:rsidRPr="00BE435F">
        <w:rPr>
          <w:rFonts w:ascii="Times New Roman" w:hAnsi="Times New Roman"/>
          <w:sz w:val="28"/>
          <w:szCs w:val="28"/>
        </w:rPr>
        <w:t>листы контроля «Соцветия»</w:t>
      </w:r>
      <w:r w:rsidRPr="00BE43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коллекции сухих и сочных плодов (натуральные объекты); компьютер, проектор, карточки для рефлексии.</w:t>
      </w:r>
    </w:p>
    <w:p w:rsidR="00D22917" w:rsidRDefault="00D22917" w:rsidP="001D1C11">
      <w:pPr>
        <w:rPr>
          <w:rFonts w:ascii="Times New Roman" w:hAnsi="Times New Roman"/>
          <w:b/>
          <w:sz w:val="24"/>
          <w:szCs w:val="24"/>
        </w:rPr>
        <w:sectPr w:rsidR="00D22917" w:rsidSect="00596F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2917" w:rsidRDefault="00D22917" w:rsidP="005E7F3B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3198"/>
        <w:gridCol w:w="5670"/>
        <w:gridCol w:w="4145"/>
      </w:tblGrid>
      <w:tr w:rsidR="00D22917" w:rsidRPr="007F1BD8" w:rsidTr="007F1BD8">
        <w:tc>
          <w:tcPr>
            <w:tcW w:w="2297" w:type="dxa"/>
          </w:tcPr>
          <w:p w:rsidR="00D22917" w:rsidRPr="007F1BD8" w:rsidRDefault="00D22917" w:rsidP="007F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98" w:type="dxa"/>
          </w:tcPr>
          <w:p w:rsidR="00D22917" w:rsidRPr="007F1BD8" w:rsidRDefault="00D22917" w:rsidP="007F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670" w:type="dxa"/>
          </w:tcPr>
          <w:p w:rsidR="00D22917" w:rsidRPr="007F1BD8" w:rsidRDefault="00D22917" w:rsidP="007F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45" w:type="dxa"/>
          </w:tcPr>
          <w:p w:rsidR="00D22917" w:rsidRPr="007F1BD8" w:rsidRDefault="00D22917" w:rsidP="007F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D22917" w:rsidRPr="007F1BD8" w:rsidTr="007F1BD8">
        <w:tc>
          <w:tcPr>
            <w:tcW w:w="2297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3198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 xml:space="preserve">Подготовка кабинета к уроку. Приветствие учащихся, отметка отсутствующих. </w:t>
            </w:r>
          </w:p>
        </w:tc>
        <w:tc>
          <w:tcPr>
            <w:tcW w:w="5670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Приветствует учащихся. Готовит оборудование, аппаратуру. Отмечает отсутствующих.</w:t>
            </w:r>
          </w:p>
        </w:tc>
        <w:tc>
          <w:tcPr>
            <w:tcW w:w="4145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Полная готовность класса и оборудования, включение учащихся в деловой ритм.</w:t>
            </w:r>
          </w:p>
        </w:tc>
      </w:tr>
      <w:tr w:rsidR="00D22917" w:rsidRPr="007F1BD8" w:rsidTr="007F1BD8">
        <w:tc>
          <w:tcPr>
            <w:tcW w:w="2297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2. Проверка  домашнего задания</w:t>
            </w:r>
          </w:p>
        </w:tc>
        <w:tc>
          <w:tcPr>
            <w:tcW w:w="3198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Проверка усвоения тем «Строение цветка», «Соцветия».</w:t>
            </w:r>
          </w:p>
        </w:tc>
        <w:tc>
          <w:tcPr>
            <w:tcW w:w="5670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 xml:space="preserve">Раздает каждому ученику лист контроля «Строение цветка. Соцветия». Объявляет время, отведенное на проверку д/з. 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После тестирования объясняет критерии оценивания и показывает слайд с правильными ответами для взаимопроверки.</w:t>
            </w:r>
          </w:p>
        </w:tc>
        <w:tc>
          <w:tcPr>
            <w:tcW w:w="4145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Работа по листам контроля и последующая взаимопроверка.</w:t>
            </w:r>
          </w:p>
        </w:tc>
      </w:tr>
      <w:tr w:rsidR="00D22917" w:rsidRPr="007F1BD8" w:rsidTr="007F1BD8">
        <w:tc>
          <w:tcPr>
            <w:tcW w:w="2297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3. Актуализация знаний.</w:t>
            </w:r>
          </w:p>
        </w:tc>
        <w:tc>
          <w:tcPr>
            <w:tcW w:w="3198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Задается вопрос классу: «Почему цветковые растения также называют Покрытосеменными?».</w:t>
            </w:r>
          </w:p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Формулируется целеполагание.</w:t>
            </w:r>
          </w:p>
        </w:tc>
        <w:tc>
          <w:tcPr>
            <w:tcW w:w="5670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Задает вопрос, заслушивает ответы учащихся. Демонстрирует на слайде изображения кочана капусты, яблока, плода малины, плода сливы, шишку ели и предлагает учащимся  назвать, что из этого они считают плодами.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 xml:space="preserve">Целеполагание: 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Что должны узнать по теме? (на доске)</w:t>
            </w:r>
          </w:p>
        </w:tc>
        <w:tc>
          <w:tcPr>
            <w:tcW w:w="4145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Приходят к выводу, что на месте цветка у цветковых растений образуется плод. Формулируют тему урока. Записывают её в тетрадь.</w:t>
            </w:r>
          </w:p>
        </w:tc>
      </w:tr>
      <w:tr w:rsidR="00D22917" w:rsidRPr="007F1BD8" w:rsidTr="007F1BD8">
        <w:tc>
          <w:tcPr>
            <w:tcW w:w="2297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4. Изучение нового материала</w:t>
            </w:r>
          </w:p>
        </w:tc>
        <w:tc>
          <w:tcPr>
            <w:tcW w:w="3198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 xml:space="preserve">Рассказ учителя с демонстрацией. </w:t>
            </w:r>
          </w:p>
        </w:tc>
        <w:tc>
          <w:tcPr>
            <w:tcW w:w="5670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Эвристическая беседа, в ходе которой учащиеся должны найти ответы на:</w:t>
            </w:r>
          </w:p>
          <w:p w:rsidR="00D22917" w:rsidRPr="007F1BD8" w:rsidRDefault="00D22917" w:rsidP="007F1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Подумайте, зачем растению нужен плод?</w:t>
            </w:r>
          </w:p>
          <w:p w:rsidR="00D22917" w:rsidRPr="007F1BD8" w:rsidRDefault="00D22917" w:rsidP="007F1BD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Зачем семенам расселяться? Может, им было бы лучше рядом с материнскими растениями?</w:t>
            </w:r>
          </w:p>
          <w:p w:rsidR="00D22917" w:rsidRPr="007F1BD8" w:rsidRDefault="00D22917" w:rsidP="007F1B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Демонстрирует на слайде рисунок пестика и плода в разрезе.</w:t>
            </w:r>
          </w:p>
          <w:p w:rsidR="00D22917" w:rsidRPr="007F1BD8" w:rsidRDefault="00D22917" w:rsidP="007F1B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Из какой части цветка образуется плод?</w:t>
            </w:r>
          </w:p>
          <w:p w:rsidR="00D22917" w:rsidRPr="007F1BD8" w:rsidRDefault="00D22917" w:rsidP="007F1BD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Какие процессы должны произойти с цветком, чтобы на его месте появился плод?</w:t>
            </w:r>
          </w:p>
          <w:p w:rsidR="00D22917" w:rsidRPr="007F1BD8" w:rsidRDefault="00D22917" w:rsidP="007F1B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Предлагает учащимся сформулировать определение понятия «плод», при необходимости дополняет и корректирует ответы учащихся.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Демонстрирует изображения разных виды плодов и коллекции сухих и сочных плодов  цветковых растений.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Какие же приспособления к распространению семян возникли у плодов?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 xml:space="preserve">Контролирует и при необходимости корректирует деятельность учащихся. 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Демонстрирует изображения семян и плодов и коллекции семян и плодов, распространяемых ветром, водой, животными, человеком.</w:t>
            </w:r>
          </w:p>
        </w:tc>
        <w:tc>
          <w:tcPr>
            <w:tcW w:w="4145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1.Участвуют в беседе, отвечают на вопросы.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2. Самостоятельно формулируют определение понятия «плод».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3. Используя изображения плодов, текст и рисунки учебника самостоятельно составляют в тетради схему «Классификация плодов».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4. Работа в группах с учебником (с. 137 - 139).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I группа – распространение ветром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(лёгкие, мелкие парашютики, пуховки, крылатки, пружинки (створки стручка боба, коробочки)).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II группа – распространение водой (лёгкие водонепроницаемые).</w:t>
            </w:r>
          </w:p>
          <w:p w:rsidR="00D22917" w:rsidRPr="007F1BD8" w:rsidRDefault="00D22917" w:rsidP="007F1B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III группа – распространение животными и человеком (сочные, яркие, вкусные, покрытый придаток, острые прицепки, крючки, зазубренные шипы).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5. Рассказ одного из представителей каждой группы (обмен информацией между группами)</w:t>
            </w:r>
          </w:p>
        </w:tc>
      </w:tr>
      <w:tr w:rsidR="00D22917" w:rsidRPr="007F1BD8" w:rsidTr="007F1BD8">
        <w:tc>
          <w:tcPr>
            <w:tcW w:w="2297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5.Физкультминутка.</w:t>
            </w:r>
          </w:p>
        </w:tc>
        <w:tc>
          <w:tcPr>
            <w:tcW w:w="3198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Выполнение расслабляющих упражнений для глаз, рук, ОДС.</w:t>
            </w:r>
          </w:p>
        </w:tc>
        <w:tc>
          <w:tcPr>
            <w:tcW w:w="5670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Проводит физкультминутку.</w:t>
            </w:r>
          </w:p>
        </w:tc>
        <w:tc>
          <w:tcPr>
            <w:tcW w:w="4145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</w:tr>
      <w:tr w:rsidR="00D22917" w:rsidRPr="007F1BD8" w:rsidTr="007F1BD8">
        <w:tc>
          <w:tcPr>
            <w:tcW w:w="2297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6.Закрепление</w:t>
            </w:r>
          </w:p>
        </w:tc>
        <w:tc>
          <w:tcPr>
            <w:tcW w:w="3198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Закрепление и применение знаний</w:t>
            </w:r>
          </w:p>
        </w:tc>
        <w:tc>
          <w:tcPr>
            <w:tcW w:w="5670" w:type="dxa"/>
          </w:tcPr>
          <w:p w:rsidR="00D22917" w:rsidRPr="007F1BD8" w:rsidRDefault="00D22917" w:rsidP="007F1B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Мы выяснили, что плоды нужны для распространения семян, а какое еще значение имеют плоды в природе и жизни человека?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Обобщает и корректирует ответы учащихся.</w:t>
            </w:r>
          </w:p>
          <w:p w:rsidR="00D22917" w:rsidRPr="007F1BD8" w:rsidRDefault="00D22917" w:rsidP="007F1B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Организует и регулирует работу в парах. Делит все плоды среди пар учащихся (по 2-3 плодов на пару), просит составить словесное описание плода так, чтобы его можно было узнать.</w:t>
            </w:r>
          </w:p>
          <w:p w:rsidR="00D22917" w:rsidRPr="007F1BD8" w:rsidRDefault="00D22917" w:rsidP="007F1BD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1.Отвечают на вопросы.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2.Работа в парах. Составляют словесное описание плодов, так чтобы их можно было узнать.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17" w:rsidRPr="007F1BD8" w:rsidTr="007F1BD8">
        <w:tc>
          <w:tcPr>
            <w:tcW w:w="2297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7.Рефлексия.</w:t>
            </w:r>
          </w:p>
        </w:tc>
        <w:tc>
          <w:tcPr>
            <w:tcW w:w="3198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Выяснить мнение учащихся о проведенном уроке, уровне усвоения материала. Первичная корректировка.</w:t>
            </w:r>
          </w:p>
        </w:tc>
        <w:tc>
          <w:tcPr>
            <w:tcW w:w="5670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Просит высказать своё мнение об уроке. Раздает заготовки. Фиксирует результаты.</w:t>
            </w:r>
          </w:p>
        </w:tc>
        <w:tc>
          <w:tcPr>
            <w:tcW w:w="4145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1B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заготовках: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1BD8">
              <w:rPr>
                <w:rFonts w:ascii="Times New Roman" w:hAnsi="Times New Roman"/>
                <w:sz w:val="24"/>
                <w:szCs w:val="24"/>
                <w:u w:val="single"/>
              </w:rPr>
              <w:t>До урока Я:</w:t>
            </w:r>
            <w:r w:rsidRPr="007F1BD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22917" w:rsidRPr="007F1BD8" w:rsidRDefault="00D22917" w:rsidP="007F1BD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Cs/>
                <w:sz w:val="24"/>
                <w:szCs w:val="24"/>
              </w:rPr>
              <w:t>Знал и мне это пригодилось при изучении новой темы…</w:t>
            </w:r>
          </w:p>
          <w:p w:rsidR="00D22917" w:rsidRPr="007F1BD8" w:rsidRDefault="00D22917" w:rsidP="007F1B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Cs/>
                <w:sz w:val="24"/>
                <w:szCs w:val="24"/>
              </w:rPr>
              <w:t>Не знал…</w:t>
            </w:r>
          </w:p>
          <w:p w:rsidR="00D22917" w:rsidRPr="007F1BD8" w:rsidRDefault="00D22917" w:rsidP="007F1B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Cs/>
                <w:sz w:val="24"/>
                <w:szCs w:val="24"/>
              </w:rPr>
              <w:t>Не понимал…</w:t>
            </w:r>
          </w:p>
          <w:p w:rsidR="00D22917" w:rsidRPr="007F1BD8" w:rsidRDefault="00D22917" w:rsidP="007F1B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Cs/>
                <w:sz w:val="24"/>
                <w:szCs w:val="24"/>
              </w:rPr>
              <w:t>Не мог выразить…</w:t>
            </w:r>
          </w:p>
          <w:p w:rsidR="00D22917" w:rsidRPr="007F1BD8" w:rsidRDefault="00D22917" w:rsidP="007F1B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Cs/>
                <w:sz w:val="24"/>
                <w:szCs w:val="24"/>
              </w:rPr>
              <w:t>Не мог выполнить…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D8">
              <w:rPr>
                <w:rFonts w:ascii="Times New Roman" w:hAnsi="Times New Roman"/>
                <w:sz w:val="24"/>
                <w:szCs w:val="24"/>
                <w:u w:val="single"/>
              </w:rPr>
              <w:t>А теперь Я:</w:t>
            </w:r>
          </w:p>
          <w:p w:rsidR="00D22917" w:rsidRPr="007F1BD8" w:rsidRDefault="00D22917" w:rsidP="007F1B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Cs/>
                <w:sz w:val="24"/>
                <w:szCs w:val="24"/>
              </w:rPr>
              <w:t>Узнал…</w:t>
            </w:r>
          </w:p>
          <w:p w:rsidR="00D22917" w:rsidRPr="007F1BD8" w:rsidRDefault="00D22917" w:rsidP="007F1B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Cs/>
                <w:sz w:val="24"/>
                <w:szCs w:val="24"/>
              </w:rPr>
              <w:t>Выяснил…</w:t>
            </w:r>
          </w:p>
          <w:p w:rsidR="00D22917" w:rsidRPr="007F1BD8" w:rsidRDefault="00D22917" w:rsidP="007F1BD8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Cs/>
                <w:sz w:val="24"/>
                <w:szCs w:val="24"/>
              </w:rPr>
              <w:t>Могу…</w:t>
            </w:r>
          </w:p>
          <w:p w:rsidR="00D22917" w:rsidRPr="007F1BD8" w:rsidRDefault="00D22917" w:rsidP="007F1BD8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BD8">
              <w:rPr>
                <w:rFonts w:ascii="Times New Roman" w:hAnsi="Times New Roman"/>
                <w:bCs/>
                <w:sz w:val="24"/>
                <w:szCs w:val="24"/>
              </w:rPr>
              <w:t>Запомнил…</w:t>
            </w:r>
          </w:p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 xml:space="preserve"> (выбирают и заканчивают предложение), оформляют в розданных заготовках.</w:t>
            </w:r>
          </w:p>
        </w:tc>
      </w:tr>
      <w:tr w:rsidR="00D22917" w:rsidRPr="007F1BD8" w:rsidTr="007F1BD8">
        <w:tc>
          <w:tcPr>
            <w:tcW w:w="2297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8.Подведение итогов урока, запись домашнего задания.</w:t>
            </w:r>
          </w:p>
        </w:tc>
        <w:tc>
          <w:tcPr>
            <w:tcW w:w="3198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Краткое подведение итогов урока, выставление оценок, запись домашнего задания.</w:t>
            </w:r>
          </w:p>
        </w:tc>
        <w:tc>
          <w:tcPr>
            <w:tcW w:w="5670" w:type="dxa"/>
          </w:tcPr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Обобщает изученное по основным вопросам беседы, оценивает деятельность учащихся.</w:t>
            </w:r>
          </w:p>
          <w:p w:rsidR="00D22917" w:rsidRPr="007F1BD8" w:rsidRDefault="00D22917" w:rsidP="007F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Выводит на слайд домашние задания на выбор. Проверяет записи в дневниках учащихся.</w:t>
            </w:r>
          </w:p>
        </w:tc>
        <w:tc>
          <w:tcPr>
            <w:tcW w:w="4145" w:type="dxa"/>
          </w:tcPr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Участвуют в обобщении.</w:t>
            </w:r>
          </w:p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Выбирают и записывают д/з.</w:t>
            </w:r>
          </w:p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Задание на дом прочитать параграф 30, 31 ответить на вопрос№5 на с.139.</w:t>
            </w:r>
          </w:p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Задания на выбор:</w:t>
            </w:r>
          </w:p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-составить кроссворд на тему «Плоды»,</w:t>
            </w:r>
          </w:p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- подготовить сообщение «Удивительные плоды»,</w:t>
            </w:r>
          </w:p>
          <w:p w:rsidR="00D22917" w:rsidRPr="007F1BD8" w:rsidRDefault="00D22917" w:rsidP="007F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8">
              <w:rPr>
                <w:rFonts w:ascii="Times New Roman" w:hAnsi="Times New Roman"/>
                <w:sz w:val="24"/>
                <w:szCs w:val="24"/>
              </w:rPr>
              <w:t>- написать сказку с плодами в «главных ролях».</w:t>
            </w:r>
          </w:p>
        </w:tc>
      </w:tr>
    </w:tbl>
    <w:p w:rsidR="00D22917" w:rsidRPr="005E7F3B" w:rsidRDefault="00D22917" w:rsidP="005E7F3B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sectPr w:rsidR="00D22917" w:rsidRPr="005E7F3B" w:rsidSect="00596F0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554"/>
    <w:multiLevelType w:val="hybridMultilevel"/>
    <w:tmpl w:val="A43AE13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D44E5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49EE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99CB6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F6C0C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32E0B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804A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52860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6675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5C406EC"/>
    <w:multiLevelType w:val="hybridMultilevel"/>
    <w:tmpl w:val="5C7C74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D24B0"/>
    <w:multiLevelType w:val="hybridMultilevel"/>
    <w:tmpl w:val="DBEC75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A20651"/>
    <w:multiLevelType w:val="hybridMultilevel"/>
    <w:tmpl w:val="EE969A8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4AE6B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A450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0A12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3A6D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9800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9041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080E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B56F7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D1F6F6D"/>
    <w:multiLevelType w:val="hybridMultilevel"/>
    <w:tmpl w:val="EC4CD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C6401"/>
    <w:multiLevelType w:val="hybridMultilevel"/>
    <w:tmpl w:val="802452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A8343D"/>
    <w:multiLevelType w:val="hybridMultilevel"/>
    <w:tmpl w:val="9B64C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F3B"/>
    <w:rsid w:val="00092A3E"/>
    <w:rsid w:val="000B1D5A"/>
    <w:rsid w:val="001513C4"/>
    <w:rsid w:val="0018183A"/>
    <w:rsid w:val="001D1C11"/>
    <w:rsid w:val="001E081B"/>
    <w:rsid w:val="002C2348"/>
    <w:rsid w:val="00304D88"/>
    <w:rsid w:val="00311EE0"/>
    <w:rsid w:val="00390AB0"/>
    <w:rsid w:val="00393030"/>
    <w:rsid w:val="003E6239"/>
    <w:rsid w:val="00462BF6"/>
    <w:rsid w:val="004F3CF2"/>
    <w:rsid w:val="00596F0B"/>
    <w:rsid w:val="005D5ECB"/>
    <w:rsid w:val="005E7F3B"/>
    <w:rsid w:val="007079FF"/>
    <w:rsid w:val="007150EA"/>
    <w:rsid w:val="00724572"/>
    <w:rsid w:val="00770AE9"/>
    <w:rsid w:val="007F1BD8"/>
    <w:rsid w:val="007F228C"/>
    <w:rsid w:val="00806897"/>
    <w:rsid w:val="00910396"/>
    <w:rsid w:val="00992895"/>
    <w:rsid w:val="009C097F"/>
    <w:rsid w:val="009E1AF5"/>
    <w:rsid w:val="00AE5FEB"/>
    <w:rsid w:val="00AF0BE7"/>
    <w:rsid w:val="00BA761F"/>
    <w:rsid w:val="00BE435F"/>
    <w:rsid w:val="00CF3EF7"/>
    <w:rsid w:val="00CF6A89"/>
    <w:rsid w:val="00D22917"/>
    <w:rsid w:val="00D24B5F"/>
    <w:rsid w:val="00E6410D"/>
    <w:rsid w:val="00EB2D93"/>
    <w:rsid w:val="00F321F4"/>
    <w:rsid w:val="00F5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7F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4B5F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24B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5</Pages>
  <Words>822</Words>
  <Characters>4687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14</cp:revision>
  <dcterms:created xsi:type="dcterms:W3CDTF">2014-02-09T11:45:00Z</dcterms:created>
  <dcterms:modified xsi:type="dcterms:W3CDTF">2016-02-20T16:42:00Z</dcterms:modified>
</cp:coreProperties>
</file>