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F0" w:rsidRPr="00172012" w:rsidRDefault="008253F0" w:rsidP="007A61CA">
      <w:pPr>
        <w:pStyle w:val="NoSpacing"/>
        <w:jc w:val="center"/>
        <w:rPr>
          <w:b/>
          <w:sz w:val="28"/>
          <w:szCs w:val="28"/>
          <w:u w:val="double"/>
        </w:rPr>
      </w:pPr>
      <w:r w:rsidRPr="00172012">
        <w:rPr>
          <w:b/>
          <w:sz w:val="28"/>
          <w:szCs w:val="28"/>
          <w:u w:val="double"/>
        </w:rPr>
        <w:t>КОНСПЕКТ   ЗАНЯТИЯ</w:t>
      </w:r>
    </w:p>
    <w:p w:rsidR="008253F0" w:rsidRPr="00172012" w:rsidRDefault="008253F0" w:rsidP="007A61CA">
      <w:pPr>
        <w:pStyle w:val="NoSpacing"/>
        <w:jc w:val="center"/>
        <w:rPr>
          <w:b/>
          <w:sz w:val="28"/>
          <w:szCs w:val="28"/>
        </w:rPr>
      </w:pPr>
      <w:r w:rsidRPr="00172012">
        <w:rPr>
          <w:b/>
          <w:sz w:val="28"/>
          <w:szCs w:val="28"/>
        </w:rPr>
        <w:t>по музыке</w:t>
      </w:r>
    </w:p>
    <w:p w:rsidR="008253F0" w:rsidRPr="00172012" w:rsidRDefault="008253F0" w:rsidP="007A61CA">
      <w:pPr>
        <w:pStyle w:val="NoSpacing"/>
        <w:jc w:val="center"/>
        <w:rPr>
          <w:b/>
          <w:sz w:val="28"/>
          <w:szCs w:val="28"/>
        </w:rPr>
      </w:pPr>
      <w:r w:rsidRPr="00172012">
        <w:rPr>
          <w:b/>
          <w:sz w:val="28"/>
          <w:szCs w:val="28"/>
        </w:rPr>
        <w:t>тема:</w:t>
      </w:r>
    </w:p>
    <w:p w:rsidR="008253F0" w:rsidRPr="00172012" w:rsidRDefault="008253F0" w:rsidP="007A61CA">
      <w:pPr>
        <w:pStyle w:val="NoSpacing"/>
        <w:jc w:val="center"/>
        <w:rPr>
          <w:b/>
          <w:sz w:val="28"/>
          <w:szCs w:val="28"/>
        </w:rPr>
      </w:pPr>
      <w:r w:rsidRPr="00172012">
        <w:rPr>
          <w:b/>
          <w:sz w:val="28"/>
          <w:szCs w:val="28"/>
        </w:rPr>
        <w:t xml:space="preserve"> «ЗЕМЛЯ—НАШ ДОМ»</w:t>
      </w:r>
    </w:p>
    <w:p w:rsidR="008253F0" w:rsidRPr="00172012" w:rsidRDefault="008253F0" w:rsidP="00F8390C">
      <w:pPr>
        <w:pStyle w:val="NoSpacing"/>
        <w:jc w:val="center"/>
        <w:rPr>
          <w:i/>
          <w:sz w:val="24"/>
          <w:szCs w:val="24"/>
        </w:rPr>
      </w:pPr>
      <w:r w:rsidRPr="0034116C">
        <w:rPr>
          <w:i/>
          <w:sz w:val="24"/>
          <w:szCs w:val="24"/>
        </w:rPr>
        <w:t>(занятие проводится в нестандартной форме</w:t>
      </w:r>
      <w:r>
        <w:rPr>
          <w:i/>
          <w:sz w:val="24"/>
          <w:szCs w:val="24"/>
        </w:rPr>
        <w:t xml:space="preserve"> в подготовительной группе</w:t>
      </w:r>
      <w:r w:rsidRPr="0034116C">
        <w:rPr>
          <w:i/>
          <w:sz w:val="24"/>
          <w:szCs w:val="24"/>
        </w:rPr>
        <w:t>)</w:t>
      </w:r>
    </w:p>
    <w:p w:rsidR="008253F0" w:rsidRDefault="008253F0" w:rsidP="004809AF">
      <w:pPr>
        <w:pStyle w:val="NoSpacing"/>
        <w:rPr>
          <w:b/>
          <w:sz w:val="36"/>
          <w:szCs w:val="36"/>
          <w:u w:val="double"/>
        </w:rPr>
      </w:pPr>
    </w:p>
    <w:p w:rsidR="008253F0" w:rsidRPr="0034116C" w:rsidRDefault="008253F0" w:rsidP="004809AF">
      <w:pPr>
        <w:pStyle w:val="NoSpacing"/>
        <w:rPr>
          <w:sz w:val="28"/>
          <w:szCs w:val="28"/>
        </w:rPr>
      </w:pPr>
      <w:r w:rsidRPr="0051373E">
        <w:rPr>
          <w:b/>
          <w:sz w:val="36"/>
          <w:szCs w:val="36"/>
          <w:u w:val="double"/>
        </w:rPr>
        <w:t>ЦЕЛЬ</w:t>
      </w:r>
      <w:r>
        <w:rPr>
          <w:b/>
          <w:sz w:val="36"/>
          <w:szCs w:val="36"/>
        </w:rPr>
        <w:t>: -</w:t>
      </w:r>
      <w:r w:rsidRPr="0034116C">
        <w:rPr>
          <w:sz w:val="28"/>
          <w:szCs w:val="28"/>
        </w:rPr>
        <w:t>обогащать музыкальные впечатления детей и воспитывать</w:t>
      </w:r>
    </w:p>
    <w:p w:rsidR="008253F0" w:rsidRPr="0034116C" w:rsidRDefault="008253F0" w:rsidP="004809AF">
      <w:pPr>
        <w:pStyle w:val="NoSpacing"/>
        <w:rPr>
          <w:sz w:val="28"/>
          <w:szCs w:val="28"/>
        </w:rPr>
      </w:pPr>
      <w:r w:rsidRPr="0034116C">
        <w:rPr>
          <w:sz w:val="28"/>
          <w:szCs w:val="28"/>
        </w:rPr>
        <w:t xml:space="preserve">               любовь  и уважительное отношение к своей Земле, исполь-</w:t>
      </w:r>
    </w:p>
    <w:p w:rsidR="008253F0" w:rsidRPr="0034116C" w:rsidRDefault="008253F0" w:rsidP="004809AF">
      <w:pPr>
        <w:pStyle w:val="NoSpacing"/>
        <w:rPr>
          <w:sz w:val="28"/>
          <w:szCs w:val="28"/>
        </w:rPr>
      </w:pPr>
      <w:r w:rsidRPr="0034116C">
        <w:rPr>
          <w:sz w:val="28"/>
          <w:szCs w:val="28"/>
        </w:rPr>
        <w:t xml:space="preserve">               зуя разнохарактерный  музыкальный материал.</w:t>
      </w:r>
    </w:p>
    <w:p w:rsidR="008253F0" w:rsidRPr="0034116C" w:rsidRDefault="008253F0" w:rsidP="00E7609F">
      <w:pPr>
        <w:pStyle w:val="NoSpacing"/>
        <w:rPr>
          <w:sz w:val="28"/>
          <w:szCs w:val="28"/>
        </w:rPr>
      </w:pPr>
    </w:p>
    <w:p w:rsidR="008253F0" w:rsidRPr="0034116C" w:rsidRDefault="008253F0" w:rsidP="00D03F9B">
      <w:pPr>
        <w:pStyle w:val="NoSpacing"/>
        <w:jc w:val="center"/>
        <w:rPr>
          <w:b/>
          <w:sz w:val="28"/>
          <w:szCs w:val="28"/>
        </w:rPr>
      </w:pPr>
      <w:r w:rsidRPr="0034116C">
        <w:rPr>
          <w:b/>
          <w:sz w:val="28"/>
          <w:szCs w:val="28"/>
          <w:u w:val="dotDotDash"/>
        </w:rPr>
        <w:t>ИНТЕГРАЦИЯ  ОБРАЗОВАТЕЛЬНЫХ  ОБЛАСТЕЙ:</w:t>
      </w:r>
    </w:p>
    <w:p w:rsidR="008253F0" w:rsidRPr="0034116C" w:rsidRDefault="008253F0" w:rsidP="00862E8B">
      <w:pPr>
        <w:pStyle w:val="NoSpacing"/>
        <w:rPr>
          <w:i/>
          <w:sz w:val="28"/>
          <w:szCs w:val="28"/>
        </w:rPr>
      </w:pPr>
    </w:p>
    <w:p w:rsidR="008253F0" w:rsidRPr="0034116C" w:rsidRDefault="008253F0" w:rsidP="00D03F9B">
      <w:pPr>
        <w:pStyle w:val="NoSpacing"/>
        <w:numPr>
          <w:ilvl w:val="0"/>
          <w:numId w:val="3"/>
        </w:numPr>
        <w:jc w:val="center"/>
        <w:rPr>
          <w:i/>
          <w:sz w:val="28"/>
          <w:szCs w:val="28"/>
        </w:rPr>
      </w:pPr>
      <w:r w:rsidRPr="0034116C">
        <w:rPr>
          <w:i/>
          <w:sz w:val="28"/>
          <w:szCs w:val="28"/>
        </w:rPr>
        <w:t>ХУДОЖЕСТВЕННО-ЭСТЕТИЧЕСКОЕ РАЗВИТИЕ;</w:t>
      </w:r>
    </w:p>
    <w:p w:rsidR="008253F0" w:rsidRPr="0034116C" w:rsidRDefault="008253F0" w:rsidP="00D03F9B">
      <w:pPr>
        <w:pStyle w:val="NoSpacing"/>
        <w:numPr>
          <w:ilvl w:val="0"/>
          <w:numId w:val="3"/>
        </w:numPr>
        <w:jc w:val="center"/>
        <w:rPr>
          <w:i/>
          <w:sz w:val="28"/>
          <w:szCs w:val="28"/>
        </w:rPr>
      </w:pPr>
      <w:r w:rsidRPr="0034116C">
        <w:rPr>
          <w:i/>
          <w:sz w:val="28"/>
          <w:szCs w:val="28"/>
        </w:rPr>
        <w:t>ПОЗНАВАТЕЛЬНОЕ РАЗВИТИЕ;</w:t>
      </w:r>
    </w:p>
    <w:p w:rsidR="008253F0" w:rsidRPr="0034116C" w:rsidRDefault="008253F0" w:rsidP="00D03F9B">
      <w:pPr>
        <w:pStyle w:val="NoSpacing"/>
        <w:numPr>
          <w:ilvl w:val="0"/>
          <w:numId w:val="3"/>
        </w:numPr>
        <w:jc w:val="center"/>
        <w:rPr>
          <w:i/>
          <w:sz w:val="28"/>
          <w:szCs w:val="28"/>
        </w:rPr>
      </w:pPr>
      <w:r w:rsidRPr="0034116C">
        <w:rPr>
          <w:i/>
          <w:sz w:val="28"/>
          <w:szCs w:val="28"/>
        </w:rPr>
        <w:t>СОЦИАЛЬНО-КОММУНИКАТИВНОЕ РАЗВИТИЕ;</w:t>
      </w:r>
    </w:p>
    <w:p w:rsidR="008253F0" w:rsidRDefault="008253F0" w:rsidP="00D03F9B">
      <w:pPr>
        <w:pStyle w:val="NoSpacing"/>
        <w:numPr>
          <w:ilvl w:val="0"/>
          <w:numId w:val="3"/>
        </w:numPr>
        <w:jc w:val="center"/>
        <w:rPr>
          <w:i/>
          <w:sz w:val="28"/>
          <w:szCs w:val="28"/>
        </w:rPr>
      </w:pPr>
      <w:r w:rsidRPr="0034116C">
        <w:rPr>
          <w:i/>
          <w:sz w:val="28"/>
          <w:szCs w:val="28"/>
        </w:rPr>
        <w:t>ФИЗИЧЕСКОЕ РАЗВИТИЕ;</w:t>
      </w:r>
    </w:p>
    <w:p w:rsidR="008253F0" w:rsidRPr="0034116C" w:rsidRDefault="008253F0" w:rsidP="00D03F9B">
      <w:pPr>
        <w:pStyle w:val="NoSpacing"/>
        <w:numPr>
          <w:ilvl w:val="0"/>
          <w:numId w:val="3"/>
        </w:num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РЕЧЕВОЕ РАЗВИТИЕ;</w:t>
      </w:r>
    </w:p>
    <w:p w:rsidR="008253F0" w:rsidRPr="0034116C" w:rsidRDefault="008253F0" w:rsidP="009B27D4">
      <w:pPr>
        <w:pStyle w:val="NoSpacing"/>
        <w:jc w:val="center"/>
        <w:rPr>
          <w:b/>
          <w:sz w:val="28"/>
          <w:szCs w:val="28"/>
        </w:rPr>
      </w:pPr>
    </w:p>
    <w:p w:rsidR="008253F0" w:rsidRPr="00172012" w:rsidRDefault="008253F0" w:rsidP="00D03F9B">
      <w:pPr>
        <w:pStyle w:val="NoSpacing"/>
        <w:jc w:val="center"/>
        <w:rPr>
          <w:b/>
          <w:sz w:val="32"/>
          <w:szCs w:val="32"/>
        </w:rPr>
      </w:pPr>
      <w:r w:rsidRPr="00172012">
        <w:rPr>
          <w:b/>
          <w:sz w:val="32"/>
          <w:szCs w:val="32"/>
          <w:u w:val="double"/>
        </w:rPr>
        <w:t>Программное содержание</w:t>
      </w:r>
      <w:r w:rsidRPr="00172012">
        <w:rPr>
          <w:b/>
          <w:sz w:val="32"/>
          <w:szCs w:val="32"/>
        </w:rPr>
        <w:t>:</w:t>
      </w:r>
    </w:p>
    <w:p w:rsidR="008253F0" w:rsidRPr="00F8390C" w:rsidRDefault="008253F0" w:rsidP="00F839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F8390C">
        <w:rPr>
          <w:b/>
          <w:sz w:val="28"/>
          <w:szCs w:val="28"/>
        </w:rPr>
        <w:t>адачи</w:t>
      </w:r>
      <w:r>
        <w:rPr>
          <w:b/>
          <w:sz w:val="28"/>
          <w:szCs w:val="28"/>
        </w:rPr>
        <w:t>:</w:t>
      </w:r>
    </w:p>
    <w:p w:rsidR="008253F0" w:rsidRPr="0034116C" w:rsidRDefault="008253F0" w:rsidP="00526CD5">
      <w:pPr>
        <w:pStyle w:val="NoSpacing"/>
        <w:rPr>
          <w:sz w:val="24"/>
          <w:szCs w:val="24"/>
        </w:rPr>
      </w:pPr>
      <w:r w:rsidRPr="00862E8B">
        <w:rPr>
          <w:b/>
          <w:sz w:val="24"/>
          <w:szCs w:val="24"/>
          <w:u w:val="dotDotDash"/>
        </w:rPr>
        <w:t>ОБУЧАЮЩИЕ</w:t>
      </w:r>
      <w:r w:rsidRPr="00862E8B">
        <w:rPr>
          <w:b/>
          <w:sz w:val="24"/>
          <w:szCs w:val="24"/>
        </w:rPr>
        <w:t>:</w:t>
      </w:r>
      <w:r>
        <w:rPr>
          <w:b/>
          <w:sz w:val="28"/>
          <w:szCs w:val="28"/>
        </w:rPr>
        <w:t xml:space="preserve"> </w:t>
      </w:r>
      <w:r w:rsidRPr="0034116C">
        <w:rPr>
          <w:sz w:val="24"/>
          <w:szCs w:val="24"/>
        </w:rPr>
        <w:t>- совершенствовать образное восприятие и вызывать эмоциональный  от-</w:t>
      </w:r>
    </w:p>
    <w:p w:rsidR="008253F0" w:rsidRPr="0034116C" w:rsidRDefault="008253F0" w:rsidP="00526CD5">
      <w:pPr>
        <w:pStyle w:val="NoSpacing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                      клик на музыку различного характера;        </w:t>
      </w:r>
    </w:p>
    <w:p w:rsidR="008253F0" w:rsidRPr="0034116C" w:rsidRDefault="008253F0" w:rsidP="00526C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34116C">
        <w:rPr>
          <w:sz w:val="24"/>
          <w:szCs w:val="24"/>
        </w:rPr>
        <w:t xml:space="preserve"> - приобщать к активному выполнению различных</w:t>
      </w:r>
      <w:r>
        <w:rPr>
          <w:sz w:val="24"/>
          <w:szCs w:val="24"/>
        </w:rPr>
        <w:t xml:space="preserve"> </w:t>
      </w:r>
      <w:r w:rsidRPr="0034116C">
        <w:rPr>
          <w:sz w:val="24"/>
          <w:szCs w:val="24"/>
        </w:rPr>
        <w:t>двигательных упраж-</w:t>
      </w:r>
    </w:p>
    <w:p w:rsidR="008253F0" w:rsidRPr="0034116C" w:rsidRDefault="008253F0" w:rsidP="00526CD5">
      <w:pPr>
        <w:pStyle w:val="NoSpacing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                      нений в характере музыки;</w:t>
      </w:r>
    </w:p>
    <w:p w:rsidR="008253F0" w:rsidRPr="0034116C" w:rsidRDefault="008253F0" w:rsidP="00526CD5">
      <w:pPr>
        <w:pStyle w:val="NoSpacing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                    -совершенствовать исполнительское мастерство детей;</w:t>
      </w:r>
    </w:p>
    <w:p w:rsidR="008253F0" w:rsidRPr="0034116C" w:rsidRDefault="008253F0" w:rsidP="00526CD5">
      <w:pPr>
        <w:pStyle w:val="NoSpacing"/>
        <w:rPr>
          <w:sz w:val="24"/>
          <w:szCs w:val="24"/>
        </w:rPr>
      </w:pPr>
    </w:p>
    <w:p w:rsidR="008253F0" w:rsidRPr="0034116C" w:rsidRDefault="008253F0" w:rsidP="00526CD5">
      <w:pPr>
        <w:pStyle w:val="NoSpacing"/>
        <w:rPr>
          <w:sz w:val="24"/>
          <w:szCs w:val="24"/>
        </w:rPr>
      </w:pPr>
      <w:r w:rsidRPr="0034116C">
        <w:rPr>
          <w:b/>
          <w:sz w:val="24"/>
          <w:szCs w:val="24"/>
          <w:u w:val="dotDotDash"/>
        </w:rPr>
        <w:t>РАЗВИВАЮЩИЕ</w:t>
      </w:r>
      <w:r w:rsidRPr="0034116C">
        <w:rPr>
          <w:b/>
          <w:sz w:val="24"/>
          <w:szCs w:val="24"/>
        </w:rPr>
        <w:t>:</w:t>
      </w:r>
      <w:r w:rsidRPr="0034116C">
        <w:rPr>
          <w:sz w:val="24"/>
          <w:szCs w:val="24"/>
        </w:rPr>
        <w:t xml:space="preserve">  - развивать творческую активность детей в беседах  о музыке, а также</w:t>
      </w:r>
    </w:p>
    <w:p w:rsidR="008253F0" w:rsidRPr="0034116C" w:rsidRDefault="008253F0" w:rsidP="00526CD5">
      <w:pPr>
        <w:pStyle w:val="NoSpacing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                            при исполнении песен различного характера;</w:t>
      </w:r>
    </w:p>
    <w:p w:rsidR="008253F0" w:rsidRPr="0034116C" w:rsidRDefault="008253F0" w:rsidP="00526CD5">
      <w:pPr>
        <w:pStyle w:val="NoSpacing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                         - развивать умения детей ритмично двигаться под музыку, выполняя</w:t>
      </w:r>
    </w:p>
    <w:p w:rsidR="008253F0" w:rsidRPr="0034116C" w:rsidRDefault="008253F0" w:rsidP="00DC07E0">
      <w:pPr>
        <w:pStyle w:val="NoSpacing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                            несложные танцевальные движения;</w:t>
      </w:r>
    </w:p>
    <w:p w:rsidR="008253F0" w:rsidRPr="0034116C" w:rsidRDefault="008253F0" w:rsidP="00DC07E0">
      <w:pPr>
        <w:pStyle w:val="NoSpacing"/>
        <w:rPr>
          <w:sz w:val="24"/>
          <w:szCs w:val="24"/>
        </w:rPr>
      </w:pPr>
    </w:p>
    <w:p w:rsidR="008253F0" w:rsidRPr="0034116C" w:rsidRDefault="008253F0" w:rsidP="00DC07E0">
      <w:pPr>
        <w:pStyle w:val="NoSpacing"/>
        <w:rPr>
          <w:sz w:val="24"/>
          <w:szCs w:val="24"/>
        </w:rPr>
      </w:pPr>
      <w:r w:rsidRPr="0034116C">
        <w:rPr>
          <w:b/>
          <w:sz w:val="24"/>
          <w:szCs w:val="24"/>
          <w:u w:val="dotDotDash"/>
        </w:rPr>
        <w:t>ВОСПИТАТЕЛЬНЫЕ</w:t>
      </w:r>
      <w:r w:rsidRPr="0034116C">
        <w:rPr>
          <w:b/>
          <w:sz w:val="24"/>
          <w:szCs w:val="24"/>
        </w:rPr>
        <w:t xml:space="preserve">: </w:t>
      </w:r>
      <w:r w:rsidRPr="0034116C">
        <w:rPr>
          <w:sz w:val="24"/>
          <w:szCs w:val="24"/>
        </w:rPr>
        <w:t xml:space="preserve">- воспитывать любовь к  музыкальной культуре нашей Родины  и </w:t>
      </w:r>
    </w:p>
    <w:p w:rsidR="008253F0" w:rsidRPr="0034116C" w:rsidRDefault="008253F0" w:rsidP="00DC07E0">
      <w:pPr>
        <w:pStyle w:val="NoSpacing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                                родному краю;</w:t>
      </w:r>
    </w:p>
    <w:p w:rsidR="008253F0" w:rsidRPr="0034116C" w:rsidRDefault="008253F0" w:rsidP="00DC07E0">
      <w:pPr>
        <w:pStyle w:val="NoSpacing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                              - воспитывать интерес  и уважительное отношение к  военному</w:t>
      </w:r>
    </w:p>
    <w:p w:rsidR="008253F0" w:rsidRPr="0034116C" w:rsidRDefault="008253F0" w:rsidP="004809AF">
      <w:pPr>
        <w:pStyle w:val="NoSpacing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                                прошлому нашей Земли (В.О. война);</w:t>
      </w:r>
    </w:p>
    <w:p w:rsidR="008253F0" w:rsidRPr="0034116C" w:rsidRDefault="008253F0" w:rsidP="004809AF">
      <w:pPr>
        <w:pStyle w:val="NoSpacing"/>
        <w:rPr>
          <w:b/>
          <w:sz w:val="24"/>
          <w:szCs w:val="24"/>
        </w:rPr>
      </w:pPr>
    </w:p>
    <w:p w:rsidR="008253F0" w:rsidRPr="0034116C" w:rsidRDefault="008253F0" w:rsidP="00A83FE2">
      <w:pPr>
        <w:pStyle w:val="NoSpacing"/>
        <w:jc w:val="center"/>
        <w:rPr>
          <w:sz w:val="24"/>
          <w:szCs w:val="24"/>
        </w:rPr>
      </w:pPr>
      <w:r w:rsidRPr="0034116C">
        <w:rPr>
          <w:b/>
          <w:sz w:val="24"/>
          <w:szCs w:val="24"/>
          <w:u w:val="double"/>
        </w:rPr>
        <w:t>ОБОРУДОВАНИЕ</w:t>
      </w:r>
      <w:r w:rsidRPr="0034116C">
        <w:rPr>
          <w:sz w:val="24"/>
          <w:szCs w:val="24"/>
        </w:rPr>
        <w:t>:</w:t>
      </w:r>
    </w:p>
    <w:p w:rsidR="008253F0" w:rsidRPr="0034116C" w:rsidRDefault="008253F0" w:rsidP="00A83FE2">
      <w:pPr>
        <w:pStyle w:val="NoSpacing"/>
        <w:jc w:val="center"/>
        <w:rPr>
          <w:sz w:val="24"/>
          <w:szCs w:val="24"/>
        </w:rPr>
      </w:pPr>
    </w:p>
    <w:p w:rsidR="008253F0" w:rsidRPr="0034116C" w:rsidRDefault="008253F0" w:rsidP="00A83FE2">
      <w:pPr>
        <w:pStyle w:val="NoSpacing"/>
        <w:rPr>
          <w:sz w:val="24"/>
          <w:szCs w:val="24"/>
        </w:rPr>
      </w:pPr>
      <w:r w:rsidRPr="0034116C">
        <w:rPr>
          <w:sz w:val="24"/>
          <w:szCs w:val="24"/>
        </w:rPr>
        <w:t>Зал украшен в виде «зелёной лужайки»: цветы, пеньки, «речка»; «вечный огонь»;</w:t>
      </w:r>
    </w:p>
    <w:p w:rsidR="008253F0" w:rsidRPr="0034116C" w:rsidRDefault="008253F0" w:rsidP="00A83FE2">
      <w:pPr>
        <w:pStyle w:val="NoSpacing"/>
        <w:rPr>
          <w:sz w:val="24"/>
          <w:szCs w:val="24"/>
        </w:rPr>
      </w:pPr>
      <w:r w:rsidRPr="0034116C">
        <w:rPr>
          <w:sz w:val="24"/>
          <w:szCs w:val="24"/>
        </w:rPr>
        <w:t xml:space="preserve"> на центральной стене: солнышко, облака, «цветочная радуга», птички, деревья;</w:t>
      </w:r>
    </w:p>
    <w:p w:rsidR="008253F0" w:rsidRPr="0034116C" w:rsidRDefault="008253F0" w:rsidP="00A83FE2">
      <w:pPr>
        <w:pStyle w:val="NoSpacing"/>
        <w:rPr>
          <w:sz w:val="24"/>
          <w:szCs w:val="24"/>
        </w:rPr>
      </w:pPr>
      <w:r w:rsidRPr="0034116C">
        <w:rPr>
          <w:sz w:val="24"/>
          <w:szCs w:val="24"/>
        </w:rPr>
        <w:t>магнитофон, флешка, мультимедийные записи военного фильма, природы  родного края;</w:t>
      </w:r>
    </w:p>
    <w:p w:rsidR="008253F0" w:rsidRPr="0034116C" w:rsidRDefault="008253F0" w:rsidP="00A83FE2">
      <w:pPr>
        <w:pStyle w:val="NoSpacing"/>
        <w:rPr>
          <w:sz w:val="24"/>
          <w:szCs w:val="24"/>
        </w:rPr>
      </w:pPr>
    </w:p>
    <w:p w:rsidR="008253F0" w:rsidRPr="0034116C" w:rsidRDefault="008253F0" w:rsidP="00A83FE2">
      <w:pPr>
        <w:pStyle w:val="NoSpacing"/>
        <w:rPr>
          <w:sz w:val="24"/>
          <w:szCs w:val="24"/>
        </w:rPr>
      </w:pPr>
      <w:r w:rsidRPr="0034116C">
        <w:rPr>
          <w:b/>
          <w:sz w:val="24"/>
          <w:szCs w:val="24"/>
          <w:u w:val="double"/>
        </w:rPr>
        <w:t>ПРЕДВАРИТЕЛЬНАЯ РАБОТА</w:t>
      </w:r>
      <w:r w:rsidRPr="0034116C">
        <w:rPr>
          <w:sz w:val="24"/>
          <w:szCs w:val="24"/>
        </w:rPr>
        <w:t>: разучивание несложных танцевальных движений;</w:t>
      </w:r>
    </w:p>
    <w:p w:rsidR="008253F0" w:rsidRPr="0034116C" w:rsidRDefault="008253F0" w:rsidP="00A83FE2">
      <w:pPr>
        <w:pStyle w:val="NoSpacing"/>
        <w:rPr>
          <w:sz w:val="24"/>
          <w:szCs w:val="24"/>
        </w:rPr>
      </w:pPr>
      <w:r w:rsidRPr="0034116C">
        <w:rPr>
          <w:sz w:val="24"/>
          <w:szCs w:val="24"/>
        </w:rPr>
        <w:t>знакомство и разучивание песен различной тематики («О той весне», «Добрая песенка»);</w:t>
      </w:r>
    </w:p>
    <w:p w:rsidR="008253F0" w:rsidRPr="0034116C" w:rsidRDefault="008253F0" w:rsidP="00A83FE2">
      <w:pPr>
        <w:pStyle w:val="NoSpacing"/>
        <w:rPr>
          <w:sz w:val="24"/>
          <w:szCs w:val="24"/>
        </w:rPr>
      </w:pPr>
      <w:r w:rsidRPr="0034116C">
        <w:rPr>
          <w:sz w:val="24"/>
          <w:szCs w:val="24"/>
        </w:rPr>
        <w:t>знакомство и разучивание танца на современную мелодию («Банана мама»);</w:t>
      </w:r>
    </w:p>
    <w:p w:rsidR="008253F0" w:rsidRPr="0034116C" w:rsidRDefault="008253F0" w:rsidP="00A83FE2">
      <w:pPr>
        <w:pStyle w:val="NoSpacing"/>
        <w:rPr>
          <w:sz w:val="24"/>
          <w:szCs w:val="24"/>
        </w:rPr>
      </w:pPr>
    </w:p>
    <w:p w:rsidR="008253F0" w:rsidRPr="0034116C" w:rsidRDefault="008253F0" w:rsidP="006A07C4">
      <w:pPr>
        <w:pStyle w:val="NoSpacing"/>
        <w:jc w:val="center"/>
        <w:rPr>
          <w:sz w:val="24"/>
          <w:szCs w:val="24"/>
        </w:rPr>
      </w:pPr>
      <w:r w:rsidRPr="0034116C">
        <w:rPr>
          <w:b/>
          <w:sz w:val="24"/>
          <w:szCs w:val="24"/>
          <w:u w:val="double"/>
        </w:rPr>
        <w:t>ПЛАНИРУЕМЫЕ  РЕЗУЛЬТАТЫ</w:t>
      </w:r>
      <w:r w:rsidRPr="0034116C">
        <w:rPr>
          <w:b/>
          <w:sz w:val="24"/>
          <w:szCs w:val="24"/>
        </w:rPr>
        <w:t>:</w:t>
      </w:r>
    </w:p>
    <w:p w:rsidR="008253F0" w:rsidRPr="0034116C" w:rsidRDefault="008253F0" w:rsidP="006A07C4">
      <w:pPr>
        <w:pStyle w:val="NoSpacing"/>
        <w:jc w:val="center"/>
        <w:rPr>
          <w:sz w:val="24"/>
          <w:szCs w:val="24"/>
        </w:rPr>
      </w:pPr>
    </w:p>
    <w:p w:rsidR="008253F0" w:rsidRPr="0034116C" w:rsidRDefault="008253F0" w:rsidP="006A07C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4116C">
        <w:rPr>
          <w:sz w:val="24"/>
          <w:szCs w:val="24"/>
        </w:rPr>
        <w:t>Дети активно участвуют  в беседе,  внимательно слушают музыку и отвечают на</w:t>
      </w:r>
    </w:p>
    <w:p w:rsidR="008253F0" w:rsidRPr="0034116C" w:rsidRDefault="008253F0" w:rsidP="006A07C4">
      <w:pPr>
        <w:pStyle w:val="NoSpacing"/>
        <w:ind w:left="360"/>
        <w:rPr>
          <w:sz w:val="24"/>
          <w:szCs w:val="24"/>
        </w:rPr>
      </w:pPr>
      <w:r w:rsidRPr="0034116C">
        <w:rPr>
          <w:sz w:val="24"/>
          <w:szCs w:val="24"/>
        </w:rPr>
        <w:t xml:space="preserve">     вопросы  относительно  её характера.</w:t>
      </w:r>
    </w:p>
    <w:p w:rsidR="008253F0" w:rsidRPr="0034116C" w:rsidRDefault="008253F0" w:rsidP="006A07C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4116C">
        <w:rPr>
          <w:sz w:val="24"/>
          <w:szCs w:val="24"/>
        </w:rPr>
        <w:t>Свободно и непринужденно двигаются под музыку  подвижного, ритмичного характера, а также согласованно выполняют плавные движения руками.</w:t>
      </w:r>
    </w:p>
    <w:p w:rsidR="008253F0" w:rsidRPr="0034116C" w:rsidRDefault="008253F0" w:rsidP="006A07C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4116C">
        <w:rPr>
          <w:sz w:val="24"/>
          <w:szCs w:val="24"/>
        </w:rPr>
        <w:t>Выразительно и эмоционально  исполняют песни разного характера.</w:t>
      </w:r>
    </w:p>
    <w:p w:rsidR="008253F0" w:rsidRPr="0034116C" w:rsidRDefault="008253F0" w:rsidP="00EB30F9">
      <w:pPr>
        <w:pStyle w:val="NoSpacing"/>
        <w:ind w:left="720"/>
        <w:rPr>
          <w:sz w:val="24"/>
          <w:szCs w:val="24"/>
        </w:rPr>
      </w:pPr>
    </w:p>
    <w:p w:rsidR="008253F0" w:rsidRPr="0034116C" w:rsidRDefault="008253F0" w:rsidP="0034116C">
      <w:pPr>
        <w:spacing w:after="0" w:line="240" w:lineRule="auto"/>
        <w:jc w:val="center"/>
        <w:rPr>
          <w:i/>
          <w:sz w:val="24"/>
          <w:szCs w:val="24"/>
        </w:rPr>
      </w:pPr>
      <w:r w:rsidRPr="0034116C">
        <w:rPr>
          <w:i/>
          <w:sz w:val="24"/>
          <w:szCs w:val="24"/>
        </w:rPr>
        <w:t>Звучит музыка (« Из Византии»).</w:t>
      </w:r>
    </w:p>
    <w:p w:rsidR="008253F0" w:rsidRPr="0034116C" w:rsidRDefault="008253F0" w:rsidP="0034116C">
      <w:pPr>
        <w:spacing w:after="0" w:line="240" w:lineRule="auto"/>
        <w:jc w:val="center"/>
        <w:rPr>
          <w:i/>
          <w:sz w:val="24"/>
          <w:szCs w:val="24"/>
        </w:rPr>
      </w:pPr>
      <w:r w:rsidRPr="0034116C">
        <w:rPr>
          <w:i/>
          <w:sz w:val="24"/>
          <w:szCs w:val="24"/>
        </w:rPr>
        <w:t>Дети заходят в зал и останавливаются кто-где (свободно)</w:t>
      </w:r>
    </w:p>
    <w:p w:rsidR="008253F0" w:rsidRPr="0034116C" w:rsidRDefault="008253F0" w:rsidP="0034116C">
      <w:pPr>
        <w:spacing w:after="0" w:line="240" w:lineRule="auto"/>
        <w:jc w:val="center"/>
        <w:rPr>
          <w:i/>
          <w:sz w:val="24"/>
          <w:szCs w:val="24"/>
        </w:rPr>
      </w:pPr>
      <w:r w:rsidRPr="0034116C">
        <w:rPr>
          <w:i/>
          <w:sz w:val="24"/>
          <w:szCs w:val="24"/>
        </w:rPr>
        <w:t>На фоне звучания музыки музыкальный руководитель начинает разговор.</w:t>
      </w:r>
    </w:p>
    <w:p w:rsidR="008253F0" w:rsidRPr="0034116C" w:rsidRDefault="008253F0" w:rsidP="0034116C">
      <w:pPr>
        <w:spacing w:after="0" w:line="240" w:lineRule="auto"/>
        <w:jc w:val="center"/>
        <w:rPr>
          <w:i/>
          <w:sz w:val="24"/>
          <w:szCs w:val="24"/>
        </w:rPr>
      </w:pP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>Музыкальный рук-ль: - Всем добрый день!</w:t>
      </w:r>
    </w:p>
    <w:p w:rsidR="008253F0" w:rsidRPr="0034116C" w:rsidRDefault="008253F0" w:rsidP="0034116C">
      <w:pPr>
        <w:spacing w:after="0" w:line="240" w:lineRule="auto"/>
        <w:rPr>
          <w:b/>
          <w:i/>
          <w:sz w:val="24"/>
          <w:szCs w:val="24"/>
        </w:rPr>
      </w:pPr>
      <w:r w:rsidRPr="0034116C">
        <w:rPr>
          <w:sz w:val="24"/>
          <w:szCs w:val="24"/>
          <w:u w:val="single"/>
        </w:rPr>
        <w:t>Дети</w:t>
      </w:r>
      <w:r w:rsidRPr="0034116C">
        <w:rPr>
          <w:i/>
          <w:sz w:val="24"/>
          <w:szCs w:val="24"/>
        </w:rPr>
        <w:t xml:space="preserve"> (обращаясь к гостям)</w:t>
      </w:r>
      <w:r w:rsidRPr="0034116C">
        <w:rPr>
          <w:sz w:val="24"/>
          <w:szCs w:val="24"/>
        </w:rPr>
        <w:t>: - Здравствуйте!</w:t>
      </w:r>
    </w:p>
    <w:p w:rsidR="008253F0" w:rsidRPr="0034116C" w:rsidRDefault="008253F0" w:rsidP="0034116C">
      <w:pPr>
        <w:spacing w:after="0" w:line="240" w:lineRule="auto"/>
        <w:rPr>
          <w:b/>
          <w:i/>
          <w:sz w:val="24"/>
          <w:szCs w:val="24"/>
        </w:rPr>
      </w:pPr>
    </w:p>
    <w:p w:rsidR="008253F0" w:rsidRPr="0034116C" w:rsidRDefault="008253F0" w:rsidP="0034116C">
      <w:pPr>
        <w:spacing w:after="0" w:line="240" w:lineRule="auto"/>
        <w:jc w:val="center"/>
        <w:rPr>
          <w:b/>
          <w:i/>
          <w:sz w:val="24"/>
          <w:szCs w:val="24"/>
        </w:rPr>
      </w:pPr>
      <w:r w:rsidRPr="0034116C">
        <w:rPr>
          <w:b/>
          <w:i/>
          <w:sz w:val="24"/>
          <w:szCs w:val="24"/>
          <w:u w:val="single"/>
        </w:rPr>
        <w:t>ВВОДНАЯ БЕСЕДА</w:t>
      </w:r>
    </w:p>
    <w:p w:rsidR="008253F0" w:rsidRPr="0034116C" w:rsidRDefault="008253F0" w:rsidP="0034116C">
      <w:pPr>
        <w:spacing w:after="0" w:line="240" w:lineRule="auto"/>
        <w:rPr>
          <w:b/>
          <w:i/>
          <w:sz w:val="24"/>
          <w:szCs w:val="24"/>
        </w:rPr>
      </w:pPr>
      <w:r w:rsidRPr="0034116C">
        <w:rPr>
          <w:b/>
          <w:i/>
          <w:sz w:val="24"/>
          <w:szCs w:val="24"/>
          <w:u w:val="dotDotDash"/>
        </w:rPr>
        <w:t>Цель:</w:t>
      </w:r>
      <w:r w:rsidRPr="0034116C">
        <w:rPr>
          <w:b/>
          <w:i/>
          <w:sz w:val="24"/>
          <w:szCs w:val="24"/>
        </w:rPr>
        <w:t xml:space="preserve"> - познакомить с темой занятия и эмоционально настроить на дальнейшее его  проведение;</w:t>
      </w:r>
    </w:p>
    <w:p w:rsidR="008253F0" w:rsidRPr="0034116C" w:rsidRDefault="008253F0" w:rsidP="0034116C">
      <w:pPr>
        <w:spacing w:after="0" w:line="240" w:lineRule="auto"/>
        <w:rPr>
          <w:b/>
          <w:i/>
          <w:sz w:val="24"/>
          <w:szCs w:val="24"/>
        </w:rPr>
      </w:pP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>Музыкальный рук-ль: - Мы очень рады видеть вас в нашей музыкальной гостиной.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                                  - Спасибо старым друзьям за новую встречу, а новым знакомым—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                                    за желание познакомиться и подружиться с нами.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                                  - Надеемся, что наше знакомство будет приятным, добродушным 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                                    и очень тёплым.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                                  - Сегодняшняя встреча—это маленький кусочек из музыкальной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                                    жизни наших детей и посвящена теме «Земля – наш дом».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                                  - Я с удовольствием приглашаю и вас, уважаемые гости, если есть 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                                    желающие, в любой момент присоединиться к нам и поучаство-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34116C">
        <w:rPr>
          <w:sz w:val="24"/>
          <w:szCs w:val="24"/>
        </w:rPr>
        <w:t>вать в «музыкальном экспромте».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                                  - А предложить я вам хочу небольшую прогулку по живописным 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                                    местам нашей музыкальной Родины, ведь она богата и щедра не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                                    только красотой своей природы, но и музыкальной культурой,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34116C">
        <w:rPr>
          <w:sz w:val="24"/>
          <w:szCs w:val="24"/>
        </w:rPr>
        <w:t>делающей нас добрыми и счастливыми на нашей Земле.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                                   - У меня вопрос: «Когда человек идёт в поход или собирается от-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  <w:r w:rsidRPr="0034116C">
        <w:rPr>
          <w:sz w:val="24"/>
          <w:szCs w:val="24"/>
        </w:rPr>
        <w:t xml:space="preserve">                                              дохнуть на природе, что он с собой берёт?»</w:t>
      </w:r>
      <w:r w:rsidRPr="0034116C">
        <w:rPr>
          <w:i/>
          <w:sz w:val="24"/>
          <w:szCs w:val="24"/>
        </w:rPr>
        <w:t xml:space="preserve"> (еду, воду, палатку и т.д.)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                                   - Наша прогулка—музыкальная, поэтому нам необходимо заря-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34116C">
        <w:rPr>
          <w:sz w:val="24"/>
          <w:szCs w:val="24"/>
        </w:rPr>
        <w:t xml:space="preserve">диться хорошим, бодрым настроением, захватить с собой юмор, 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                                    задор и, конечно же, не забыть улыбки!..  А  что нам поможет в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                                     данной ситуации? </w:t>
      </w:r>
      <w:r w:rsidRPr="0034116C">
        <w:rPr>
          <w:i/>
          <w:sz w:val="24"/>
          <w:szCs w:val="24"/>
        </w:rPr>
        <w:t>(«музыка»)</w:t>
      </w:r>
      <w:r w:rsidRPr="0034116C">
        <w:rPr>
          <w:sz w:val="24"/>
          <w:szCs w:val="24"/>
        </w:rPr>
        <w:t xml:space="preserve"> Ну, конечно же, музыка!..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                                   - Тогда вперёд!!!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</w:p>
    <w:p w:rsidR="008253F0" w:rsidRPr="0034116C" w:rsidRDefault="008253F0" w:rsidP="0034116C">
      <w:pPr>
        <w:spacing w:after="0" w:line="240" w:lineRule="auto"/>
        <w:rPr>
          <w:b/>
          <w:i/>
          <w:sz w:val="24"/>
          <w:szCs w:val="24"/>
        </w:rPr>
      </w:pPr>
      <w:r w:rsidRPr="0034116C">
        <w:rPr>
          <w:b/>
          <w:i/>
          <w:sz w:val="24"/>
          <w:szCs w:val="24"/>
          <w:u w:val="double"/>
        </w:rPr>
        <w:t xml:space="preserve">Упражнения </w:t>
      </w:r>
      <w:r w:rsidRPr="0034116C">
        <w:rPr>
          <w:b/>
          <w:i/>
          <w:sz w:val="24"/>
          <w:szCs w:val="24"/>
        </w:rPr>
        <w:t>1) «Музыкальная  карусель»</w:t>
      </w:r>
      <w:r w:rsidRPr="0034116C">
        <w:rPr>
          <w:i/>
          <w:sz w:val="24"/>
          <w:szCs w:val="24"/>
        </w:rPr>
        <w:t>(нарезка современной музыки)</w:t>
      </w:r>
      <w:r w:rsidRPr="0034116C">
        <w:rPr>
          <w:b/>
          <w:i/>
          <w:sz w:val="24"/>
          <w:szCs w:val="24"/>
        </w:rPr>
        <w:t xml:space="preserve"> – рабо</w:t>
      </w:r>
      <w:r>
        <w:rPr>
          <w:b/>
          <w:i/>
          <w:sz w:val="24"/>
          <w:szCs w:val="24"/>
        </w:rPr>
        <w:t xml:space="preserve">та над ритмичностью движений в </w:t>
      </w:r>
      <w:r w:rsidRPr="0034116C">
        <w:rPr>
          <w:b/>
          <w:i/>
          <w:sz w:val="24"/>
          <w:szCs w:val="24"/>
        </w:rPr>
        <w:t>парах и по-одному (марш, подскоки, выбросног вперёд на прыжке, захлёстывающий бег);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  <w:r w:rsidRPr="0034116C">
        <w:rPr>
          <w:b/>
          <w:i/>
          <w:sz w:val="24"/>
          <w:szCs w:val="24"/>
        </w:rPr>
        <w:t xml:space="preserve">М.п.:  </w:t>
      </w:r>
      <w:r w:rsidRPr="0034116C">
        <w:rPr>
          <w:i/>
          <w:sz w:val="24"/>
          <w:szCs w:val="24"/>
        </w:rPr>
        <w:t>словес.ук-я; поощ-я; пояс-я; нагл-слух; двиг;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- Подышим на свежем воздухе, и восстановим дыхание…</w:t>
      </w:r>
    </w:p>
    <w:p w:rsidR="008253F0" w:rsidRPr="0034116C" w:rsidRDefault="008253F0" w:rsidP="0034116C">
      <w:pPr>
        <w:spacing w:after="0" w:line="240" w:lineRule="auto"/>
        <w:rPr>
          <w:b/>
          <w:i/>
          <w:sz w:val="24"/>
          <w:szCs w:val="24"/>
        </w:rPr>
      </w:pPr>
    </w:p>
    <w:p w:rsidR="008253F0" w:rsidRPr="0034116C" w:rsidRDefault="008253F0" w:rsidP="0034116C">
      <w:pPr>
        <w:spacing w:after="0" w:line="240" w:lineRule="auto"/>
        <w:rPr>
          <w:b/>
          <w:i/>
          <w:sz w:val="24"/>
          <w:szCs w:val="24"/>
        </w:rPr>
      </w:pPr>
      <w:r w:rsidRPr="0034116C">
        <w:rPr>
          <w:b/>
          <w:i/>
          <w:sz w:val="24"/>
          <w:szCs w:val="24"/>
        </w:rPr>
        <w:t xml:space="preserve">                          2) «Плавные руки»</w:t>
      </w:r>
      <w:r w:rsidRPr="0034116C">
        <w:rPr>
          <w:i/>
          <w:sz w:val="24"/>
          <w:szCs w:val="24"/>
        </w:rPr>
        <w:t xml:space="preserve"> (музыки из к-ма «Родня» Э.Артемьева)</w:t>
      </w:r>
      <w:r w:rsidRPr="0034116C">
        <w:rPr>
          <w:b/>
          <w:i/>
          <w:sz w:val="24"/>
          <w:szCs w:val="24"/>
        </w:rPr>
        <w:t xml:space="preserve"> – активизаци</w:t>
      </w:r>
      <w:r>
        <w:rPr>
          <w:b/>
          <w:i/>
          <w:sz w:val="24"/>
          <w:szCs w:val="24"/>
        </w:rPr>
        <w:t>я внимания, восстановление дыха</w:t>
      </w:r>
      <w:r w:rsidRPr="0034116C">
        <w:rPr>
          <w:b/>
          <w:i/>
          <w:sz w:val="24"/>
          <w:szCs w:val="24"/>
        </w:rPr>
        <w:t>ния, плавная работа кистей рук;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  <w:r w:rsidRPr="0034116C">
        <w:rPr>
          <w:b/>
          <w:i/>
          <w:sz w:val="24"/>
          <w:szCs w:val="24"/>
        </w:rPr>
        <w:t xml:space="preserve">М.п.:  </w:t>
      </w:r>
      <w:r w:rsidRPr="0034116C">
        <w:rPr>
          <w:i/>
          <w:sz w:val="24"/>
          <w:szCs w:val="24"/>
        </w:rPr>
        <w:t>нагл-слух; нагл-зрит (показ ребёнка);  двиг; ук-я; поощ-я;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- Погода прекрасная и у нас есть возможность немного «пошалить»… в движениях,</w:t>
      </w:r>
      <w:r>
        <w:rPr>
          <w:sz w:val="24"/>
          <w:szCs w:val="24"/>
        </w:rPr>
        <w:t xml:space="preserve"> </w:t>
      </w:r>
      <w:r w:rsidRPr="0034116C">
        <w:rPr>
          <w:sz w:val="24"/>
          <w:szCs w:val="24"/>
        </w:rPr>
        <w:t xml:space="preserve"> конечно.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</w:p>
    <w:p w:rsidR="008253F0" w:rsidRPr="0034116C" w:rsidRDefault="008253F0" w:rsidP="0034116C">
      <w:pPr>
        <w:spacing w:after="0" w:line="240" w:lineRule="auto"/>
        <w:rPr>
          <w:b/>
          <w:i/>
          <w:sz w:val="24"/>
          <w:szCs w:val="24"/>
        </w:rPr>
      </w:pPr>
      <w:r w:rsidRPr="0034116C">
        <w:rPr>
          <w:b/>
          <w:i/>
          <w:sz w:val="24"/>
          <w:szCs w:val="24"/>
        </w:rPr>
        <w:t xml:space="preserve">                        3) «Чарльстон» </w:t>
      </w:r>
      <w:r w:rsidRPr="0034116C">
        <w:rPr>
          <w:i/>
          <w:sz w:val="24"/>
          <w:szCs w:val="24"/>
        </w:rPr>
        <w:t>(нарезка музыки из мульт-мов  и кино)</w:t>
      </w:r>
      <w:r w:rsidRPr="0034116C">
        <w:rPr>
          <w:b/>
          <w:i/>
          <w:sz w:val="24"/>
          <w:szCs w:val="24"/>
        </w:rPr>
        <w:t xml:space="preserve"> – работа над</w:t>
      </w:r>
      <w:r>
        <w:rPr>
          <w:b/>
          <w:i/>
          <w:sz w:val="24"/>
          <w:szCs w:val="24"/>
        </w:rPr>
        <w:t xml:space="preserve"> ритмичным выполнением различны</w:t>
      </w:r>
      <w:r w:rsidRPr="0034116C">
        <w:rPr>
          <w:b/>
          <w:i/>
          <w:sz w:val="24"/>
          <w:szCs w:val="24"/>
        </w:rPr>
        <w:t xml:space="preserve"> движений чарльстона  по -одному и в парах;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  <w:r w:rsidRPr="0034116C">
        <w:rPr>
          <w:b/>
          <w:i/>
          <w:sz w:val="24"/>
          <w:szCs w:val="24"/>
        </w:rPr>
        <w:t xml:space="preserve">М.п.:  </w:t>
      </w:r>
      <w:r w:rsidRPr="0034116C">
        <w:rPr>
          <w:i/>
          <w:sz w:val="24"/>
          <w:szCs w:val="24"/>
        </w:rPr>
        <w:t>нагл-слух; нагл-зрит (показ);  двиг; ук-я; пояс-я; поощ-я;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  <w:r w:rsidRPr="0034116C">
        <w:rPr>
          <w:sz w:val="24"/>
          <w:szCs w:val="24"/>
        </w:rPr>
        <w:t xml:space="preserve">     - Ну что, побежали дальше…</w:t>
      </w:r>
      <w:r w:rsidRPr="0034116C">
        <w:rPr>
          <w:i/>
          <w:sz w:val="24"/>
          <w:szCs w:val="24"/>
        </w:rPr>
        <w:t xml:space="preserve"> (лёгкий бег; музыка меняется)</w:t>
      </w:r>
      <w:r w:rsidRPr="0034116C">
        <w:rPr>
          <w:sz w:val="24"/>
          <w:szCs w:val="24"/>
        </w:rPr>
        <w:t>. По-моему, мы здесь не одни…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  <w:r w:rsidRPr="0034116C">
        <w:rPr>
          <w:i/>
          <w:sz w:val="24"/>
          <w:szCs w:val="24"/>
        </w:rPr>
        <w:t xml:space="preserve">         (спокойная ходьба)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</w:p>
    <w:p w:rsidR="008253F0" w:rsidRPr="0034116C" w:rsidRDefault="008253F0" w:rsidP="0034116C">
      <w:pPr>
        <w:spacing w:after="0" w:line="240" w:lineRule="auto"/>
        <w:rPr>
          <w:b/>
          <w:i/>
          <w:sz w:val="24"/>
          <w:szCs w:val="24"/>
        </w:rPr>
      </w:pPr>
      <w:r w:rsidRPr="0034116C">
        <w:rPr>
          <w:b/>
          <w:i/>
          <w:sz w:val="24"/>
          <w:szCs w:val="24"/>
        </w:rPr>
        <w:t xml:space="preserve">4) «Упражнение на внимание» </w:t>
      </w:r>
      <w:r w:rsidRPr="0034116C">
        <w:rPr>
          <w:i/>
          <w:sz w:val="24"/>
          <w:szCs w:val="24"/>
        </w:rPr>
        <w:t xml:space="preserve">(«Выход клоунов», «Голоса») </w:t>
      </w:r>
      <w:r w:rsidRPr="0034116C">
        <w:rPr>
          <w:b/>
          <w:i/>
          <w:sz w:val="24"/>
          <w:szCs w:val="24"/>
        </w:rPr>
        <w:t xml:space="preserve">– чередовать </w:t>
      </w:r>
      <w:r>
        <w:rPr>
          <w:b/>
          <w:i/>
          <w:sz w:val="24"/>
          <w:szCs w:val="24"/>
        </w:rPr>
        <w:t>лёгкий бег со спокойной ходьбой</w:t>
      </w:r>
      <w:r w:rsidRPr="0034116C">
        <w:rPr>
          <w:b/>
          <w:i/>
          <w:sz w:val="24"/>
          <w:szCs w:val="24"/>
        </w:rPr>
        <w:t xml:space="preserve"> в соответствии с музыкой;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  <w:r w:rsidRPr="0034116C">
        <w:rPr>
          <w:b/>
          <w:i/>
          <w:sz w:val="24"/>
          <w:szCs w:val="24"/>
        </w:rPr>
        <w:t xml:space="preserve">М.п.: </w:t>
      </w:r>
      <w:r w:rsidRPr="0034116C">
        <w:rPr>
          <w:i/>
          <w:sz w:val="24"/>
          <w:szCs w:val="24"/>
        </w:rPr>
        <w:t>ук-я; нагл-слух; двиг;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  <w:r w:rsidRPr="0034116C">
        <w:rPr>
          <w:sz w:val="24"/>
          <w:szCs w:val="24"/>
        </w:rPr>
        <w:t xml:space="preserve">    -  Ребята, устали? Тогда  давайте подойдём к речке, умоемся и немного отдохнём…</w:t>
      </w:r>
      <w:r w:rsidRPr="0034116C">
        <w:rPr>
          <w:i/>
          <w:sz w:val="24"/>
          <w:szCs w:val="24"/>
        </w:rPr>
        <w:t xml:space="preserve"> (дети  свободно рассаживаются на «берегу реки»)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</w:p>
    <w:p w:rsidR="008253F0" w:rsidRPr="0034116C" w:rsidRDefault="008253F0" w:rsidP="0034116C">
      <w:pPr>
        <w:spacing w:after="0" w:line="240" w:lineRule="auto"/>
        <w:rPr>
          <w:b/>
          <w:i/>
          <w:sz w:val="24"/>
          <w:szCs w:val="24"/>
        </w:rPr>
      </w:pPr>
      <w:r w:rsidRPr="0034116C">
        <w:rPr>
          <w:b/>
          <w:i/>
          <w:sz w:val="24"/>
          <w:szCs w:val="24"/>
          <w:u w:val="double"/>
        </w:rPr>
        <w:t xml:space="preserve">Слушание </w:t>
      </w:r>
      <w:r w:rsidRPr="0034116C">
        <w:rPr>
          <w:i/>
          <w:sz w:val="24"/>
          <w:szCs w:val="24"/>
        </w:rPr>
        <w:t>(музыка из к-ма «Свой среди чужих,чужой среди своих» Э. Артемьева—финал)</w:t>
      </w:r>
      <w:r w:rsidRPr="0034116C">
        <w:rPr>
          <w:b/>
          <w:i/>
          <w:sz w:val="24"/>
          <w:szCs w:val="24"/>
        </w:rPr>
        <w:t xml:space="preserve"> – знакомство с  музыкой «живой природы», беседа по содержанию, раз</w:t>
      </w:r>
      <w:r>
        <w:rPr>
          <w:b/>
          <w:i/>
          <w:sz w:val="24"/>
          <w:szCs w:val="24"/>
        </w:rPr>
        <w:t>вивать и поощрять  своё  твор</w:t>
      </w:r>
      <w:r w:rsidRPr="0034116C">
        <w:rPr>
          <w:b/>
          <w:i/>
          <w:sz w:val="24"/>
          <w:szCs w:val="24"/>
        </w:rPr>
        <w:t>ческое «видение» музыки;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  <w:r w:rsidRPr="0034116C">
        <w:rPr>
          <w:b/>
          <w:i/>
          <w:sz w:val="24"/>
          <w:szCs w:val="24"/>
        </w:rPr>
        <w:t xml:space="preserve">М.п.: </w:t>
      </w:r>
      <w:r w:rsidRPr="0034116C">
        <w:rPr>
          <w:i/>
          <w:sz w:val="24"/>
          <w:szCs w:val="24"/>
        </w:rPr>
        <w:t>нагляд-слух; слов (беседа, худож. слово);  нагляд (слайды  о природе края или нарезка фильма на экране); нагляд-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  <w:r w:rsidRPr="0034116C">
        <w:rPr>
          <w:i/>
          <w:sz w:val="24"/>
          <w:szCs w:val="24"/>
        </w:rPr>
        <w:t xml:space="preserve">          зрит; поощ-я;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</w:p>
    <w:p w:rsidR="008253F0" w:rsidRPr="0034116C" w:rsidRDefault="008253F0" w:rsidP="0034116C">
      <w:pPr>
        <w:spacing w:after="0" w:line="240" w:lineRule="auto"/>
        <w:jc w:val="center"/>
        <w:rPr>
          <w:b/>
          <w:sz w:val="24"/>
          <w:szCs w:val="24"/>
        </w:rPr>
      </w:pPr>
      <w:r w:rsidRPr="0034116C">
        <w:rPr>
          <w:b/>
          <w:sz w:val="24"/>
          <w:szCs w:val="24"/>
          <w:u w:val="single"/>
        </w:rPr>
        <w:t>БЕСЕДА</w:t>
      </w:r>
      <w:r w:rsidRPr="0034116C">
        <w:rPr>
          <w:i/>
          <w:sz w:val="24"/>
          <w:szCs w:val="24"/>
        </w:rPr>
        <w:t>(на фоне звучания музыки)</w:t>
      </w:r>
      <w:r w:rsidRPr="0034116C">
        <w:rPr>
          <w:b/>
          <w:sz w:val="24"/>
          <w:szCs w:val="24"/>
        </w:rPr>
        <w:t>.</w:t>
      </w:r>
    </w:p>
    <w:p w:rsidR="008253F0" w:rsidRPr="0034116C" w:rsidRDefault="008253F0" w:rsidP="0034116C">
      <w:pPr>
        <w:spacing w:after="0" w:line="240" w:lineRule="auto"/>
        <w:rPr>
          <w:b/>
          <w:sz w:val="24"/>
          <w:szCs w:val="24"/>
        </w:rPr>
      </w:pPr>
      <w:r w:rsidRPr="0034116C">
        <w:rPr>
          <w:b/>
          <w:sz w:val="24"/>
          <w:szCs w:val="24"/>
          <w:u w:val="dotDotDash"/>
        </w:rPr>
        <w:t>Цель</w:t>
      </w:r>
      <w:r w:rsidRPr="0034116C">
        <w:rPr>
          <w:b/>
          <w:sz w:val="24"/>
          <w:szCs w:val="24"/>
        </w:rPr>
        <w:t>: - воздействовать на эмоциональное восприятие музыки  путём слияния с художест</w:t>
      </w:r>
      <w:r>
        <w:rPr>
          <w:b/>
          <w:sz w:val="24"/>
          <w:szCs w:val="24"/>
        </w:rPr>
        <w:t>венного  слова и показа  нагляд</w:t>
      </w:r>
      <w:r w:rsidRPr="0034116C">
        <w:rPr>
          <w:b/>
          <w:sz w:val="24"/>
          <w:szCs w:val="24"/>
        </w:rPr>
        <w:t>ного материала  природы края.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  <w:r w:rsidRPr="0034116C">
        <w:rPr>
          <w:sz w:val="24"/>
          <w:szCs w:val="24"/>
        </w:rPr>
        <w:t xml:space="preserve"> - Нет на Земле ничего прекраснее и драгоценнее природы…</w:t>
      </w:r>
      <w:r w:rsidRPr="0034116C">
        <w:rPr>
          <w:i/>
          <w:sz w:val="24"/>
          <w:szCs w:val="24"/>
        </w:rPr>
        <w:t xml:space="preserve"> (показ слайдов или нарезка фильма о природе: реки, леса, цветы, поля, луга и т.д.)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>- …Есть просто храм,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Есть храм науки.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А есть ещё природы храм—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С лесами, тянущими руки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Навстречу солнцу и ветрам.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Он свят в любое время суток,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4116C">
        <w:rPr>
          <w:sz w:val="24"/>
          <w:szCs w:val="24"/>
        </w:rPr>
        <w:t>Открыт для нас в жару и стынь,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Входи сюда,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Будь сердцем чуток,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Не оскверняй её святынь…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- Мы с вами слушаем  музыку «живой» природы…  Говорливые реки… шумные ветра…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таинственные и величественные, в любое время года, леса… травы, листья, цветы 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поют песню, хвалят Землю, хвалят яркое солнце, хвалят тёплые дожди…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В этой музыке выражена глубокая и взаимная любовь человека к своей Земле и  Зем-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116C">
        <w:rPr>
          <w:sz w:val="24"/>
          <w:szCs w:val="24"/>
        </w:rPr>
        <w:t xml:space="preserve">ли-матушки к нам—людям… Вы чувствуете, какая она эта любовь? </w:t>
      </w:r>
      <w:r w:rsidRPr="0034116C">
        <w:rPr>
          <w:i/>
          <w:sz w:val="24"/>
          <w:szCs w:val="24"/>
        </w:rPr>
        <w:t>(нежная, заботливая, уми-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34116C">
        <w:rPr>
          <w:i/>
          <w:sz w:val="24"/>
          <w:szCs w:val="24"/>
        </w:rPr>
        <w:t>ротворённая, чистая, глубокая)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- </w:t>
      </w:r>
      <w:r w:rsidRPr="0034116C">
        <w:rPr>
          <w:i/>
          <w:sz w:val="24"/>
          <w:szCs w:val="24"/>
        </w:rPr>
        <w:t>(музыка звучит быстрее)</w:t>
      </w:r>
      <w:r w:rsidRPr="0034116C">
        <w:rPr>
          <w:sz w:val="24"/>
          <w:szCs w:val="24"/>
        </w:rPr>
        <w:t xml:space="preserve"> Проходит время… Человек взрослеет, стареет… Меняется его отно-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116C">
        <w:rPr>
          <w:sz w:val="24"/>
          <w:szCs w:val="24"/>
        </w:rPr>
        <w:t>шение к жизни, к земле… Он возводит огромные высотные дома, строит произведе-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116C">
        <w:rPr>
          <w:sz w:val="24"/>
          <w:szCs w:val="24"/>
        </w:rPr>
        <w:t xml:space="preserve">ния искусства: памятники, мемориалы,  ледовые дворцы и т.д.,  он осваивает новые 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земли…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Неизменным  должно остаться  только одно—великое  и глубокое чувство любви.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Мы должны бережно относиться к  природе и беречь свою землю, потому что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«она не имеет ни кулака, ни зуба, чтобы защититься от недруга. Её сокровища  вве-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рены нашей совести, справедливости, уму и благородству» </w:t>
      </w:r>
      <w:r w:rsidRPr="0034116C">
        <w:rPr>
          <w:i/>
          <w:sz w:val="24"/>
          <w:szCs w:val="24"/>
        </w:rPr>
        <w:t>(Л.М.Леонов)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- </w:t>
      </w:r>
      <w:r w:rsidRPr="0034116C">
        <w:rPr>
          <w:i/>
          <w:sz w:val="24"/>
          <w:szCs w:val="24"/>
        </w:rPr>
        <w:t>(музыка становится ещё более динамичной, меняется темп)</w:t>
      </w:r>
      <w:r w:rsidRPr="0034116C">
        <w:rPr>
          <w:sz w:val="24"/>
          <w:szCs w:val="24"/>
        </w:rPr>
        <w:t xml:space="preserve"> Вот вы слышите?.. Это звучит призыв к благоразумному отношению  человека к своей Земле…</w:t>
      </w:r>
      <w:r w:rsidRPr="0034116C">
        <w:rPr>
          <w:i/>
          <w:sz w:val="24"/>
          <w:szCs w:val="24"/>
        </w:rPr>
        <w:t xml:space="preserve"> (дослушивание музыки до конца)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- Вам понравилась это произведение? А самое интересное… оно не имеет названия,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потому что было написано к одному удивительному фильму  замечательным компо-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4116C">
        <w:rPr>
          <w:sz w:val="24"/>
          <w:szCs w:val="24"/>
        </w:rPr>
        <w:t>зитором  Эдуардом Артемьевым, и у нас есть уникальная возможность придумать ему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название, но об этом и о самом  композиторе, мы поговорим на следующих занятиях.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- Но не всегда жизнь на Земле была такой радостной и безоблачной. Много  испыта-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116C">
        <w:rPr>
          <w:sz w:val="24"/>
          <w:szCs w:val="24"/>
        </w:rPr>
        <w:t>ний и горя выпало на долю нашей Земли, а вместе с ней и  на человека…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  <w:r w:rsidRPr="0034116C">
        <w:rPr>
          <w:sz w:val="24"/>
          <w:szCs w:val="24"/>
        </w:rPr>
        <w:t xml:space="preserve">      Пойдёмте вон на ту полянку, где горит вечный огонь.</w:t>
      </w:r>
      <w:r w:rsidRPr="0034116C">
        <w:rPr>
          <w:i/>
          <w:sz w:val="24"/>
          <w:szCs w:val="24"/>
        </w:rPr>
        <w:t xml:space="preserve"> (идут к «полянке с вечным огнём и оста-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34116C">
        <w:rPr>
          <w:i/>
          <w:sz w:val="24"/>
          <w:szCs w:val="24"/>
        </w:rPr>
        <w:t>навливаются)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  <w:r w:rsidRPr="0034116C">
        <w:rPr>
          <w:sz w:val="24"/>
          <w:szCs w:val="24"/>
        </w:rPr>
        <w:t xml:space="preserve">    -Надеюсь, вы уже догадались, о каком страшном событии идёт речь? </w:t>
      </w:r>
      <w:r w:rsidRPr="0034116C">
        <w:rPr>
          <w:i/>
          <w:sz w:val="24"/>
          <w:szCs w:val="24"/>
        </w:rPr>
        <w:t>(ответ детей: - о Вел.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34116C">
        <w:rPr>
          <w:i/>
          <w:sz w:val="24"/>
          <w:szCs w:val="24"/>
        </w:rPr>
        <w:t xml:space="preserve">Отеч.войне). </w:t>
      </w:r>
      <w:r w:rsidRPr="0034116C">
        <w:rPr>
          <w:sz w:val="24"/>
          <w:szCs w:val="24"/>
        </w:rPr>
        <w:t xml:space="preserve"> Что же сделали люди, чтобы навечно  увековечить память  героев войны?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  <w:r w:rsidRPr="0034116C">
        <w:rPr>
          <w:i/>
          <w:sz w:val="24"/>
          <w:szCs w:val="24"/>
        </w:rPr>
        <w:t xml:space="preserve">(создали много памятников, монументов,  обелисков, братских могил, за которыми ухаживают люди, проходят 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  <w:r w:rsidRPr="0034116C">
        <w:rPr>
          <w:i/>
          <w:sz w:val="24"/>
          <w:szCs w:val="24"/>
        </w:rPr>
        <w:t xml:space="preserve">      парады  и митинги во всех городах нашей огромной страны, писатели и поэты создали огромное количе</w:t>
      </w:r>
      <w:r>
        <w:rPr>
          <w:i/>
          <w:sz w:val="24"/>
          <w:szCs w:val="24"/>
        </w:rPr>
        <w:t>ство произ</w:t>
      </w:r>
      <w:r w:rsidRPr="0034116C">
        <w:rPr>
          <w:i/>
          <w:sz w:val="24"/>
          <w:szCs w:val="24"/>
        </w:rPr>
        <w:t>ведений о войне, композиторы написали бесчисленное количество не только  военных песен, но и симфоний, опер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  <w:r w:rsidRPr="0034116C">
        <w:rPr>
          <w:i/>
          <w:sz w:val="24"/>
          <w:szCs w:val="24"/>
        </w:rPr>
        <w:t xml:space="preserve">      и т.д.)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- Правильно, и я предлагаю почтить память всех героев войны: и погибших, и живущих 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  <w:r w:rsidRPr="0034116C">
        <w:rPr>
          <w:sz w:val="24"/>
          <w:szCs w:val="24"/>
        </w:rPr>
        <w:t xml:space="preserve">     замечательной песней, которая называется… </w:t>
      </w:r>
      <w:r w:rsidRPr="0034116C">
        <w:rPr>
          <w:i/>
          <w:sz w:val="24"/>
          <w:szCs w:val="24"/>
        </w:rPr>
        <w:t>(«О той весне»)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</w:p>
    <w:p w:rsidR="008253F0" w:rsidRPr="0034116C" w:rsidRDefault="008253F0" w:rsidP="0034116C">
      <w:pPr>
        <w:spacing w:after="0" w:line="240" w:lineRule="auto"/>
        <w:rPr>
          <w:b/>
          <w:i/>
          <w:sz w:val="24"/>
          <w:szCs w:val="24"/>
        </w:rPr>
      </w:pPr>
      <w:r w:rsidRPr="0034116C">
        <w:rPr>
          <w:b/>
          <w:i/>
          <w:sz w:val="24"/>
          <w:szCs w:val="24"/>
          <w:u w:val="double"/>
        </w:rPr>
        <w:t>Пение</w:t>
      </w:r>
      <w:r w:rsidRPr="0034116C">
        <w:rPr>
          <w:b/>
          <w:i/>
          <w:sz w:val="24"/>
          <w:szCs w:val="24"/>
        </w:rPr>
        <w:t xml:space="preserve">  1) «О той весне» - чёткое и понятное произношение текста песни в характере музыки;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b/>
          <w:i/>
          <w:sz w:val="24"/>
          <w:szCs w:val="24"/>
        </w:rPr>
        <w:t xml:space="preserve">М.п.:    </w:t>
      </w:r>
      <w:r w:rsidRPr="0034116C">
        <w:rPr>
          <w:i/>
          <w:sz w:val="24"/>
          <w:szCs w:val="24"/>
        </w:rPr>
        <w:t xml:space="preserve">беседа; слов.ук-я; нагляд-слух; 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- Скажите, пожалуйста, если бы человек помнил только  неприятные, нехорошие 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4116C">
        <w:rPr>
          <w:sz w:val="24"/>
          <w:szCs w:val="24"/>
        </w:rPr>
        <w:t xml:space="preserve">события, происходящие с ним, какой была бы его жизнь? </w:t>
      </w:r>
      <w:r w:rsidRPr="0034116C">
        <w:rPr>
          <w:i/>
          <w:sz w:val="24"/>
          <w:szCs w:val="24"/>
        </w:rPr>
        <w:t>(неинтересной, скучной, безрадост-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i/>
          <w:sz w:val="24"/>
          <w:szCs w:val="24"/>
        </w:rPr>
        <w:t xml:space="preserve">        ной, унылой и т.д.)</w:t>
      </w:r>
      <w:r w:rsidRPr="0034116C">
        <w:rPr>
          <w:sz w:val="24"/>
          <w:szCs w:val="24"/>
        </w:rPr>
        <w:t xml:space="preserve">  Правильно…Много лет прошло с тех пор, как закончилась война…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  <w:r w:rsidRPr="0034116C">
        <w:rPr>
          <w:sz w:val="24"/>
          <w:szCs w:val="24"/>
        </w:rPr>
        <w:t xml:space="preserve">      Изменились ли люди? Изменилась ли наша земля? </w:t>
      </w:r>
      <w:r w:rsidRPr="0034116C">
        <w:rPr>
          <w:i/>
          <w:sz w:val="24"/>
          <w:szCs w:val="24"/>
        </w:rPr>
        <w:t>(люди стали смотреть на жизнь веселее,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i/>
          <w:sz w:val="24"/>
          <w:szCs w:val="24"/>
        </w:rPr>
        <w:t xml:space="preserve">         стали лучше и богаче жить; земля похорошела, люди благоустраивают её, сажая деревья, </w:t>
      </w:r>
      <w:r>
        <w:rPr>
          <w:i/>
          <w:sz w:val="24"/>
          <w:szCs w:val="24"/>
        </w:rPr>
        <w:t xml:space="preserve">                   </w:t>
      </w:r>
      <w:r w:rsidRPr="0034116C">
        <w:rPr>
          <w:i/>
          <w:sz w:val="24"/>
          <w:szCs w:val="24"/>
        </w:rPr>
        <w:t>строя новые дома и т.д.)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- Да, наша жизнь, как и наша Земля приобрела совершенно другие краски… И об этом,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как нельзя лучше, говорит музыка танца, который я и предлагаю вам исполнить, пом- 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4116C">
        <w:rPr>
          <w:sz w:val="24"/>
          <w:szCs w:val="24"/>
        </w:rPr>
        <w:t>ните:  движение—это ваше настроение!..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</w:p>
    <w:p w:rsidR="008253F0" w:rsidRPr="0034116C" w:rsidRDefault="008253F0" w:rsidP="0034116C">
      <w:pPr>
        <w:spacing w:after="0" w:line="240" w:lineRule="auto"/>
        <w:rPr>
          <w:b/>
          <w:i/>
          <w:sz w:val="24"/>
          <w:szCs w:val="24"/>
        </w:rPr>
      </w:pPr>
      <w:r w:rsidRPr="0034116C">
        <w:rPr>
          <w:b/>
          <w:i/>
          <w:sz w:val="24"/>
          <w:szCs w:val="24"/>
        </w:rPr>
        <w:t xml:space="preserve">Музыкально-ритмические движения. </w:t>
      </w:r>
      <w:r w:rsidRPr="0034116C">
        <w:rPr>
          <w:b/>
          <w:i/>
          <w:sz w:val="24"/>
          <w:szCs w:val="24"/>
          <w:u w:val="double"/>
        </w:rPr>
        <w:t xml:space="preserve">Танец </w:t>
      </w:r>
      <w:r w:rsidRPr="00BF0644">
        <w:rPr>
          <w:b/>
          <w:i/>
          <w:sz w:val="24"/>
          <w:szCs w:val="24"/>
        </w:rPr>
        <w:t xml:space="preserve">(на музыку песни «Банана мама») </w:t>
      </w:r>
      <w:r w:rsidRPr="0034116C">
        <w:rPr>
          <w:b/>
          <w:i/>
          <w:sz w:val="24"/>
          <w:szCs w:val="24"/>
        </w:rPr>
        <w:t>– выразительное исполнение движений танца в соответствии с музыкой;</w:t>
      </w:r>
    </w:p>
    <w:p w:rsidR="008253F0" w:rsidRPr="0034116C" w:rsidRDefault="008253F0" w:rsidP="0034116C">
      <w:pPr>
        <w:spacing w:after="0" w:line="240" w:lineRule="auto"/>
        <w:rPr>
          <w:b/>
          <w:i/>
          <w:sz w:val="24"/>
          <w:szCs w:val="24"/>
        </w:rPr>
      </w:pPr>
      <w:r w:rsidRPr="0034116C">
        <w:rPr>
          <w:b/>
          <w:i/>
          <w:sz w:val="24"/>
          <w:szCs w:val="24"/>
        </w:rPr>
        <w:t xml:space="preserve">М.п.: </w:t>
      </w:r>
      <w:r w:rsidRPr="0034116C">
        <w:rPr>
          <w:i/>
          <w:sz w:val="24"/>
          <w:szCs w:val="24"/>
        </w:rPr>
        <w:t>нагляд-слух; двигат; ук-я; поощ-я;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-Ребята, в меру своих возможностей, вы неплохо справились с заданием, молодцы!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И настроение у вас было,  и улыбались от души…  А от чего зависит ваше настроение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вообще? </w:t>
      </w:r>
      <w:r w:rsidRPr="0034116C">
        <w:rPr>
          <w:i/>
          <w:sz w:val="24"/>
          <w:szCs w:val="24"/>
        </w:rPr>
        <w:t>(ответ)</w:t>
      </w:r>
      <w:r w:rsidRPr="0034116C">
        <w:rPr>
          <w:sz w:val="24"/>
          <w:szCs w:val="24"/>
        </w:rPr>
        <w:t xml:space="preserve"> . А от хорошей  солнечной погоды зависит?  А если будет  дождь?!.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- В одной замечательной песне поётся: « У природы нет плохой погоды…»  А это зна-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116C">
        <w:rPr>
          <w:sz w:val="24"/>
          <w:szCs w:val="24"/>
        </w:rPr>
        <w:t>чит, что свою Землю мы должны любить, бережно к ней относиться независимо ни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от нашего настроения, ни от погодных условий. И, вообще, я знаю один секрет, как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себе поднять  настроение, даже если тебе очень грустно… не догадались ещё?..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  <w:r w:rsidRPr="0034116C">
        <w:rPr>
          <w:sz w:val="24"/>
          <w:szCs w:val="24"/>
        </w:rPr>
        <w:t xml:space="preserve">     Ну, конечно же, хорошей, доброй песней, что я вам и предлагаю сделать!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</w:p>
    <w:p w:rsidR="008253F0" w:rsidRPr="0034116C" w:rsidRDefault="008253F0" w:rsidP="0034116C">
      <w:pPr>
        <w:spacing w:after="0" w:line="240" w:lineRule="auto"/>
        <w:rPr>
          <w:b/>
          <w:i/>
          <w:sz w:val="24"/>
          <w:szCs w:val="24"/>
        </w:rPr>
      </w:pPr>
      <w:r w:rsidRPr="0034116C">
        <w:rPr>
          <w:b/>
          <w:i/>
          <w:sz w:val="24"/>
          <w:szCs w:val="24"/>
        </w:rPr>
        <w:t xml:space="preserve">2) «Добрая песенка» - выразительное исполнение песни в  соответствии </w:t>
      </w:r>
      <w:r>
        <w:rPr>
          <w:b/>
          <w:i/>
          <w:sz w:val="24"/>
          <w:szCs w:val="24"/>
        </w:rPr>
        <w:t>с характером музыкального сопро</w:t>
      </w:r>
      <w:r w:rsidRPr="0034116C">
        <w:rPr>
          <w:b/>
          <w:i/>
          <w:sz w:val="24"/>
          <w:szCs w:val="24"/>
        </w:rPr>
        <w:t>вождения;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  <w:r w:rsidRPr="0034116C">
        <w:rPr>
          <w:b/>
          <w:i/>
          <w:sz w:val="24"/>
          <w:szCs w:val="24"/>
        </w:rPr>
        <w:t xml:space="preserve">М.п.: </w:t>
      </w:r>
      <w:r w:rsidRPr="0034116C">
        <w:rPr>
          <w:i/>
          <w:sz w:val="24"/>
          <w:szCs w:val="24"/>
        </w:rPr>
        <w:t>слов (беседа); двигат; нагляд (слайд солнечного дня);  маленькие зеркальца;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</w:p>
    <w:p w:rsidR="008253F0" w:rsidRPr="0034116C" w:rsidRDefault="008253F0" w:rsidP="0034116C">
      <w:pPr>
        <w:spacing w:after="0" w:line="240" w:lineRule="auto"/>
        <w:jc w:val="center"/>
        <w:rPr>
          <w:i/>
          <w:sz w:val="24"/>
          <w:szCs w:val="24"/>
          <w:u w:val="single"/>
        </w:rPr>
      </w:pPr>
      <w:r w:rsidRPr="0034116C">
        <w:rPr>
          <w:b/>
          <w:i/>
          <w:sz w:val="24"/>
          <w:szCs w:val="24"/>
          <w:u w:val="single"/>
        </w:rPr>
        <w:t>ЗАКЛЮЧИТЕЛЬНАЯ БЕСЕДА</w:t>
      </w:r>
      <w:r w:rsidRPr="0034116C">
        <w:rPr>
          <w:i/>
          <w:sz w:val="24"/>
          <w:szCs w:val="24"/>
        </w:rPr>
        <w:t>(на фоне музыки «Список Шиндлера»)</w:t>
      </w:r>
    </w:p>
    <w:p w:rsidR="008253F0" w:rsidRDefault="008253F0" w:rsidP="0034116C">
      <w:pPr>
        <w:spacing w:after="0" w:line="240" w:lineRule="auto"/>
        <w:rPr>
          <w:b/>
          <w:i/>
          <w:sz w:val="24"/>
          <w:szCs w:val="24"/>
        </w:rPr>
      </w:pPr>
      <w:r w:rsidRPr="0034116C">
        <w:rPr>
          <w:b/>
          <w:i/>
          <w:sz w:val="24"/>
          <w:szCs w:val="24"/>
          <w:u w:val="dotDotDash"/>
        </w:rPr>
        <w:t>Цель:</w:t>
      </w:r>
      <w:r w:rsidRPr="0034116C">
        <w:rPr>
          <w:b/>
          <w:i/>
          <w:sz w:val="24"/>
          <w:szCs w:val="24"/>
        </w:rPr>
        <w:t xml:space="preserve"> - подвести итог занятия и поблагодарить  всех детей за активное участие в нём; акцентировать внимание на бережном отношении к своей Земле и природе родного края; обратить внимание, как музыка помогает  справиться со своими чувствами и глубже понять, прочувствовать</w:t>
      </w:r>
      <w:r>
        <w:rPr>
          <w:b/>
          <w:i/>
          <w:sz w:val="24"/>
          <w:szCs w:val="24"/>
        </w:rPr>
        <w:t>.</w:t>
      </w:r>
    </w:p>
    <w:p w:rsidR="008253F0" w:rsidRPr="000D184F" w:rsidRDefault="008253F0" w:rsidP="0034116C">
      <w:pPr>
        <w:spacing w:after="0" w:line="240" w:lineRule="auto"/>
        <w:rPr>
          <w:b/>
          <w:i/>
          <w:sz w:val="24"/>
          <w:szCs w:val="24"/>
        </w:rPr>
      </w:pPr>
      <w:r w:rsidRPr="0034116C">
        <w:rPr>
          <w:sz w:val="24"/>
          <w:szCs w:val="24"/>
        </w:rPr>
        <w:t xml:space="preserve">     - К сожалению, время нашей  музыкальной прогулки подошло к концу и, в заверше-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ние</w:t>
      </w:r>
      <w:r w:rsidRPr="0034116C">
        <w:rPr>
          <w:sz w:val="24"/>
          <w:szCs w:val="24"/>
        </w:rPr>
        <w:t xml:space="preserve">, мне хотелось бы сказать:  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- …Ты человек, любя природу,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 Хоть иногда её жалей.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 В увеселительных походах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 Не растопчи её полей…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-…Чтоб радость завтрашнего дня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Сумел ты ощутить,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Должна быть чистою земля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И небо чистым быть.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Спасти поля, леса, луга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И чистую гладь рек—всю Землю—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Можешь только ты,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  <w:r w:rsidRPr="0034116C">
        <w:rPr>
          <w:sz w:val="24"/>
          <w:szCs w:val="24"/>
        </w:rPr>
        <w:t xml:space="preserve">         Разумный человек!</w:t>
      </w:r>
    </w:p>
    <w:p w:rsidR="008253F0" w:rsidRPr="0034116C" w:rsidRDefault="008253F0" w:rsidP="0034116C">
      <w:pPr>
        <w:spacing w:after="0" w:line="240" w:lineRule="auto"/>
        <w:rPr>
          <w:sz w:val="24"/>
          <w:szCs w:val="24"/>
        </w:rPr>
      </w:pP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  <w:r w:rsidRPr="0034116C">
        <w:rPr>
          <w:sz w:val="24"/>
          <w:szCs w:val="24"/>
        </w:rPr>
        <w:t xml:space="preserve">      - Помните! Нас много, а наша Земля—одна…</w:t>
      </w:r>
    </w:p>
    <w:p w:rsidR="008253F0" w:rsidRPr="0034116C" w:rsidRDefault="008253F0" w:rsidP="0034116C">
      <w:pPr>
        <w:spacing w:after="0" w:line="240" w:lineRule="auto"/>
        <w:rPr>
          <w:i/>
          <w:sz w:val="24"/>
          <w:szCs w:val="24"/>
        </w:rPr>
      </w:pPr>
    </w:p>
    <w:p w:rsidR="008253F0" w:rsidRDefault="008253F0" w:rsidP="00862E8B">
      <w:pPr>
        <w:spacing w:after="0" w:line="240" w:lineRule="auto"/>
        <w:jc w:val="center"/>
        <w:rPr>
          <w:i/>
          <w:sz w:val="24"/>
          <w:szCs w:val="24"/>
        </w:rPr>
      </w:pPr>
      <w:r w:rsidRPr="0034116C">
        <w:rPr>
          <w:i/>
          <w:sz w:val="24"/>
          <w:szCs w:val="24"/>
        </w:rPr>
        <w:t>Под музыку дети спокойно выходят и</w:t>
      </w:r>
      <w:r>
        <w:rPr>
          <w:i/>
          <w:sz w:val="24"/>
          <w:szCs w:val="24"/>
        </w:rPr>
        <w:t>з зала</w:t>
      </w:r>
    </w:p>
    <w:p w:rsidR="008253F0" w:rsidRDefault="008253F0" w:rsidP="00862E8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253F0" w:rsidRPr="00862E8B" w:rsidRDefault="008253F0" w:rsidP="00862E8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Pr="0034116C">
        <w:rPr>
          <w:b/>
          <w:sz w:val="24"/>
          <w:szCs w:val="24"/>
        </w:rPr>
        <w:t xml:space="preserve"> О.  Морозова</w:t>
      </w:r>
    </w:p>
    <w:p w:rsidR="008253F0" w:rsidRDefault="008253F0" w:rsidP="0034116C">
      <w:pPr>
        <w:tabs>
          <w:tab w:val="left" w:pos="7296"/>
        </w:tabs>
        <w:spacing w:after="0" w:line="240" w:lineRule="auto"/>
        <w:jc w:val="right"/>
        <w:rPr>
          <w:b/>
          <w:sz w:val="24"/>
          <w:szCs w:val="24"/>
        </w:rPr>
      </w:pPr>
      <w:r w:rsidRPr="0034116C">
        <w:rPr>
          <w:b/>
          <w:sz w:val="24"/>
          <w:szCs w:val="24"/>
        </w:rPr>
        <w:t>музыкальный руководитель</w:t>
      </w:r>
    </w:p>
    <w:p w:rsidR="008253F0" w:rsidRDefault="008253F0" w:rsidP="0034116C">
      <w:pPr>
        <w:tabs>
          <w:tab w:val="left" w:pos="7296"/>
        </w:tabs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МБДОУ детский сад комбинированного вида</w:t>
      </w:r>
    </w:p>
    <w:p w:rsidR="008253F0" w:rsidRPr="0034116C" w:rsidRDefault="008253F0" w:rsidP="0034116C">
      <w:pPr>
        <w:tabs>
          <w:tab w:val="left" w:pos="7296"/>
        </w:tabs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№144 «СОЛНЫШКО» г. Брянска</w:t>
      </w:r>
    </w:p>
    <w:p w:rsidR="008253F0" w:rsidRPr="0034116C" w:rsidRDefault="008253F0" w:rsidP="00862E8B">
      <w:pPr>
        <w:tabs>
          <w:tab w:val="left" w:pos="7296"/>
        </w:tabs>
        <w:spacing w:after="0" w:line="240" w:lineRule="auto"/>
        <w:rPr>
          <w:b/>
          <w:sz w:val="24"/>
          <w:szCs w:val="24"/>
        </w:rPr>
      </w:pPr>
      <w:r w:rsidRPr="00364772">
        <w:rPr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83.5pt;height:364.5pt;visibility:visible">
            <v:imagedata r:id="rId5" o:title=""/>
          </v:shape>
        </w:pict>
      </w:r>
    </w:p>
    <w:p w:rsidR="008253F0" w:rsidRPr="00862E8B" w:rsidRDefault="008253F0" w:rsidP="00862E8B">
      <w:pPr>
        <w:pStyle w:val="NoSpacing"/>
      </w:pPr>
    </w:p>
    <w:sectPr w:rsidR="008253F0" w:rsidRPr="00862E8B" w:rsidSect="00862E8B">
      <w:pgSz w:w="11906" w:h="16838"/>
      <w:pgMar w:top="567" w:right="567" w:bottom="567" w:left="56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E99"/>
    <w:multiLevelType w:val="hybridMultilevel"/>
    <w:tmpl w:val="E1E2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332327"/>
    <w:multiLevelType w:val="hybridMultilevel"/>
    <w:tmpl w:val="0E44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717822"/>
    <w:multiLevelType w:val="hybridMultilevel"/>
    <w:tmpl w:val="35F44B1C"/>
    <w:lvl w:ilvl="0" w:tplc="3E72F6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7DE"/>
    <w:rsid w:val="00037F82"/>
    <w:rsid w:val="000D184F"/>
    <w:rsid w:val="00172012"/>
    <w:rsid w:val="001C464F"/>
    <w:rsid w:val="001D2B71"/>
    <w:rsid w:val="00323722"/>
    <w:rsid w:val="0034116C"/>
    <w:rsid w:val="00364772"/>
    <w:rsid w:val="0037024B"/>
    <w:rsid w:val="00425F40"/>
    <w:rsid w:val="00457274"/>
    <w:rsid w:val="004627DE"/>
    <w:rsid w:val="004809AF"/>
    <w:rsid w:val="0051373E"/>
    <w:rsid w:val="00526CD5"/>
    <w:rsid w:val="00631079"/>
    <w:rsid w:val="006A07C4"/>
    <w:rsid w:val="00722078"/>
    <w:rsid w:val="0074207E"/>
    <w:rsid w:val="007653C9"/>
    <w:rsid w:val="007A61CA"/>
    <w:rsid w:val="008253F0"/>
    <w:rsid w:val="00862E8B"/>
    <w:rsid w:val="00862F4B"/>
    <w:rsid w:val="00896429"/>
    <w:rsid w:val="008B5554"/>
    <w:rsid w:val="009B27D4"/>
    <w:rsid w:val="00A00F66"/>
    <w:rsid w:val="00A1600E"/>
    <w:rsid w:val="00A83FE2"/>
    <w:rsid w:val="00AB52F2"/>
    <w:rsid w:val="00AB56CF"/>
    <w:rsid w:val="00AC24D6"/>
    <w:rsid w:val="00AF35CC"/>
    <w:rsid w:val="00B84DE7"/>
    <w:rsid w:val="00BF0644"/>
    <w:rsid w:val="00C71B45"/>
    <w:rsid w:val="00C81932"/>
    <w:rsid w:val="00D03F9B"/>
    <w:rsid w:val="00D06C44"/>
    <w:rsid w:val="00D568C2"/>
    <w:rsid w:val="00DA76E3"/>
    <w:rsid w:val="00DB26F7"/>
    <w:rsid w:val="00DC07E0"/>
    <w:rsid w:val="00E7218A"/>
    <w:rsid w:val="00E7609F"/>
    <w:rsid w:val="00E96F53"/>
    <w:rsid w:val="00EB30F9"/>
    <w:rsid w:val="00F303F0"/>
    <w:rsid w:val="00F8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96F5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5</Pages>
  <Words>1886</Words>
  <Characters>10754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комп</cp:lastModifiedBy>
  <cp:revision>7</cp:revision>
  <dcterms:created xsi:type="dcterms:W3CDTF">2014-03-31T17:07:00Z</dcterms:created>
  <dcterms:modified xsi:type="dcterms:W3CDTF">2015-09-16T16:52:00Z</dcterms:modified>
</cp:coreProperties>
</file>