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5F" w:rsidRPr="00154838" w:rsidRDefault="0081115F" w:rsidP="00F129C6">
      <w:pPr>
        <w:pStyle w:val="Heading3"/>
        <w:jc w:val="center"/>
        <w:rPr>
          <w:sz w:val="40"/>
          <w:szCs w:val="40"/>
        </w:rPr>
      </w:pPr>
      <w:r w:rsidRPr="00154838">
        <w:rPr>
          <w:sz w:val="40"/>
          <w:szCs w:val="40"/>
        </w:rPr>
        <w:t xml:space="preserve">Сценарий церемонии вручения аттестатов </w:t>
      </w:r>
    </w:p>
    <w:p w:rsidR="0081115F" w:rsidRPr="00154838" w:rsidRDefault="0081115F" w:rsidP="00F129C6">
      <w:pPr>
        <w:pStyle w:val="Heading3"/>
        <w:jc w:val="center"/>
        <w:rPr>
          <w:sz w:val="40"/>
          <w:szCs w:val="40"/>
        </w:rPr>
      </w:pPr>
      <w:r>
        <w:rPr>
          <w:sz w:val="40"/>
          <w:szCs w:val="40"/>
        </w:rPr>
        <w:t>2015</w:t>
      </w:r>
      <w:r w:rsidRPr="00154838">
        <w:rPr>
          <w:sz w:val="40"/>
          <w:szCs w:val="40"/>
        </w:rPr>
        <w:t xml:space="preserve"> года</w:t>
      </w:r>
    </w:p>
    <w:p w:rsidR="0081115F" w:rsidRDefault="0081115F" w:rsidP="00F129C6">
      <w:pPr>
        <w:pStyle w:val="NormalWeb"/>
        <w:jc w:val="center"/>
        <w:rPr>
          <w:rStyle w:val="Emphasis"/>
          <w:sz w:val="32"/>
          <w:szCs w:val="32"/>
        </w:rPr>
      </w:pPr>
      <w:r w:rsidRPr="00154838">
        <w:rPr>
          <w:rStyle w:val="Emphasis"/>
          <w:sz w:val="32"/>
          <w:szCs w:val="32"/>
        </w:rPr>
        <w:t>Выпускники и родители собираются в условленном месте</w:t>
      </w:r>
    </w:p>
    <w:p w:rsidR="0081115F" w:rsidRPr="00154838" w:rsidRDefault="0081115F" w:rsidP="00F129C6">
      <w:pPr>
        <w:pStyle w:val="NormalWeb"/>
        <w:jc w:val="center"/>
        <w:rPr>
          <w:sz w:val="32"/>
          <w:szCs w:val="32"/>
        </w:rPr>
      </w:pPr>
      <w:r w:rsidRPr="00154838">
        <w:rPr>
          <w:rStyle w:val="Emphasis"/>
          <w:sz w:val="32"/>
          <w:szCs w:val="32"/>
        </w:rPr>
        <w:t xml:space="preserve"> (перед главной лестницей школы).</w:t>
      </w:r>
    </w:p>
    <w:p w:rsidR="0081115F" w:rsidRDefault="0081115F" w:rsidP="00683ABF">
      <w:pPr>
        <w:jc w:val="center"/>
        <w:rPr>
          <w:rStyle w:val="Emphasis"/>
          <w:rFonts w:ascii="Times New Roman" w:hAnsi="Times New Roman"/>
          <w:b/>
          <w:i w:val="0"/>
          <w:sz w:val="52"/>
          <w:szCs w:val="52"/>
          <w:u w:val="single"/>
        </w:rPr>
      </w:pPr>
      <w:r w:rsidRPr="00BE5559">
        <w:rPr>
          <w:rStyle w:val="Emphasis"/>
          <w:rFonts w:ascii="Times New Roman" w:hAnsi="Times New Roman"/>
          <w:b/>
          <w:i w:val="0"/>
          <w:sz w:val="32"/>
          <w:szCs w:val="32"/>
          <w:u w:val="single"/>
        </w:rPr>
        <w:t>Звучат фанфары.</w:t>
      </w:r>
      <w:r w:rsidRPr="00BE5559">
        <w:rPr>
          <w:rStyle w:val="Emphasis"/>
          <w:rFonts w:ascii="Times New Roman" w:hAnsi="Times New Roman"/>
          <w:sz w:val="32"/>
          <w:szCs w:val="32"/>
          <w:u w:val="single"/>
        </w:rPr>
        <w:t xml:space="preserve">       </w:t>
      </w:r>
      <w:r w:rsidRPr="00BE5559">
        <w:rPr>
          <w:rStyle w:val="Emphasis"/>
          <w:rFonts w:ascii="Times New Roman" w:hAnsi="Times New Roman"/>
          <w:b/>
          <w:i w:val="0"/>
          <w:sz w:val="52"/>
          <w:szCs w:val="52"/>
          <w:u w:val="single"/>
        </w:rPr>
        <w:t>1</w:t>
      </w:r>
    </w:p>
    <w:p w:rsidR="0081115F" w:rsidRDefault="0081115F" w:rsidP="00683ABF">
      <w:pPr>
        <w:jc w:val="center"/>
        <w:rPr>
          <w:rStyle w:val="Emphasis"/>
          <w:rFonts w:ascii="Times New Roman" w:hAnsi="Times New Roman"/>
          <w:b/>
          <w:i w:val="0"/>
          <w:sz w:val="52"/>
          <w:szCs w:val="52"/>
          <w:u w:val="single"/>
        </w:rPr>
      </w:pPr>
      <w:r w:rsidRPr="009D7296">
        <w:rPr>
          <w:rStyle w:val="Emphasis"/>
          <w:rFonts w:ascii="Times New Roman" w:hAnsi="Times New Roman"/>
          <w:b/>
          <w:i w:val="0"/>
          <w:sz w:val="32"/>
          <w:szCs w:val="52"/>
          <w:u w:val="single"/>
        </w:rPr>
        <w:t>Красивая лирическая музыка</w:t>
      </w:r>
      <w:r>
        <w:rPr>
          <w:rStyle w:val="Emphasis"/>
          <w:rFonts w:ascii="Times New Roman" w:hAnsi="Times New Roman"/>
          <w:b/>
          <w:i w:val="0"/>
          <w:sz w:val="32"/>
          <w:szCs w:val="52"/>
          <w:u w:val="single"/>
        </w:rPr>
        <w:t xml:space="preserve">.    </w:t>
      </w:r>
      <w:r w:rsidRPr="009D7296">
        <w:rPr>
          <w:rStyle w:val="Emphasis"/>
          <w:rFonts w:ascii="Times New Roman" w:hAnsi="Times New Roman"/>
          <w:b/>
          <w:i w:val="0"/>
          <w:sz w:val="32"/>
          <w:szCs w:val="52"/>
          <w:u w:val="single"/>
        </w:rPr>
        <w:t xml:space="preserve"> </w:t>
      </w:r>
      <w:r>
        <w:rPr>
          <w:rStyle w:val="Emphasis"/>
          <w:rFonts w:ascii="Times New Roman" w:hAnsi="Times New Roman"/>
          <w:b/>
          <w:i w:val="0"/>
          <w:sz w:val="52"/>
          <w:szCs w:val="52"/>
          <w:u w:val="single"/>
        </w:rPr>
        <w:t>2</w:t>
      </w:r>
    </w:p>
    <w:p w:rsidR="0081115F" w:rsidRPr="00683ABF" w:rsidRDefault="0081115F" w:rsidP="00683ABF">
      <w:pPr>
        <w:jc w:val="center"/>
        <w:rPr>
          <w:rFonts w:ascii="Times New Roman" w:hAnsi="Times New Roman"/>
          <w:b/>
          <w:iCs/>
          <w:sz w:val="52"/>
          <w:szCs w:val="52"/>
          <w:u w:val="single"/>
        </w:rPr>
      </w:pPr>
      <w:r w:rsidRPr="00683ABF">
        <w:rPr>
          <w:rFonts w:ascii="Times New Roman" w:hAnsi="Times New Roman"/>
          <w:color w:val="333333"/>
          <w:sz w:val="28"/>
          <w:szCs w:val="28"/>
        </w:rPr>
        <w:t>Медленным, плавным шагом выходит выпускница, которая ведет за руку первоклассника.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Первоклассник</w:t>
      </w:r>
      <w:r w:rsidRPr="00683ABF">
        <w:rPr>
          <w:color w:val="333333"/>
          <w:sz w:val="28"/>
          <w:szCs w:val="28"/>
        </w:rPr>
        <w:t>. А что сейчас будет? Сказка?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Выпускница</w:t>
      </w:r>
      <w:r w:rsidRPr="00683ABF">
        <w:rPr>
          <w:color w:val="333333"/>
          <w:sz w:val="28"/>
          <w:szCs w:val="28"/>
        </w:rPr>
        <w:t>. Сказка.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Первоклассник</w:t>
      </w:r>
      <w:r w:rsidRPr="00683ABF">
        <w:rPr>
          <w:color w:val="333333"/>
          <w:sz w:val="28"/>
          <w:szCs w:val="28"/>
        </w:rPr>
        <w:t>. Страшная?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Выпускница</w:t>
      </w:r>
      <w:r w:rsidRPr="00683ABF">
        <w:rPr>
          <w:color w:val="333333"/>
          <w:sz w:val="28"/>
          <w:szCs w:val="28"/>
        </w:rPr>
        <w:t>. Нет, грустная.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Первоклассник.</w:t>
      </w:r>
      <w:r w:rsidRPr="00683ABF">
        <w:rPr>
          <w:rStyle w:val="apple-converted-space"/>
          <w:color w:val="333333"/>
          <w:sz w:val="28"/>
          <w:szCs w:val="28"/>
        </w:rPr>
        <w:t> </w:t>
      </w:r>
      <w:r w:rsidRPr="00683ABF">
        <w:rPr>
          <w:color w:val="333333"/>
          <w:sz w:val="28"/>
          <w:szCs w:val="28"/>
        </w:rPr>
        <w:t>Но у нее будет счастливый конец?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Выпускница</w:t>
      </w:r>
      <w:r w:rsidRPr="00683ABF">
        <w:rPr>
          <w:color w:val="333333"/>
          <w:sz w:val="28"/>
          <w:szCs w:val="28"/>
        </w:rPr>
        <w:t>. Безусловно! Все сказки имеют счастливый конец. Но эта сказка имела очень счастливое начало…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color w:val="333333"/>
          <w:sz w:val="28"/>
          <w:szCs w:val="28"/>
        </w:rPr>
        <w:t>Много-много лет назад, когда деревья были большими, тропинки в школьном дворе длинным</w:t>
      </w:r>
      <w:r>
        <w:rPr>
          <w:color w:val="333333"/>
          <w:sz w:val="28"/>
          <w:szCs w:val="28"/>
        </w:rPr>
        <w:t>и</w:t>
      </w:r>
      <w:r w:rsidRPr="00683ABF">
        <w:rPr>
          <w:color w:val="333333"/>
          <w:sz w:val="28"/>
          <w:szCs w:val="28"/>
        </w:rPr>
        <w:t xml:space="preserve">, а школьные лестницы-крутыми и высокими, мамы привели в школу мальчиков и девочек. Так началась эта сказка под названием “Детство” 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Первоклассник</w:t>
      </w:r>
      <w:r w:rsidRPr="00683ABF">
        <w:rPr>
          <w:color w:val="333333"/>
          <w:sz w:val="28"/>
          <w:szCs w:val="28"/>
        </w:rPr>
        <w:t>. Я эту сказку знаю. Я сам живу в этой сказке!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Выпускница</w:t>
      </w:r>
      <w:r w:rsidRPr="00683ABF">
        <w:rPr>
          <w:color w:val="333333"/>
          <w:sz w:val="28"/>
          <w:szCs w:val="28"/>
        </w:rPr>
        <w:t>. Но для нас сегодня эта сказка заканчивается. И мы уходим в большой взрослый мир.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Первоклассник.</w:t>
      </w:r>
      <w:r w:rsidRPr="00683ABF">
        <w:rPr>
          <w:rStyle w:val="apple-converted-space"/>
          <w:color w:val="333333"/>
          <w:sz w:val="28"/>
          <w:szCs w:val="28"/>
        </w:rPr>
        <w:t> </w:t>
      </w:r>
      <w:r w:rsidRPr="00683ABF">
        <w:rPr>
          <w:color w:val="333333"/>
          <w:sz w:val="28"/>
          <w:szCs w:val="28"/>
        </w:rPr>
        <w:t>И в детство уже не вернетесь?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Выпускница</w:t>
      </w:r>
      <w:r w:rsidRPr="00683ABF">
        <w:rPr>
          <w:color w:val="333333"/>
          <w:sz w:val="28"/>
          <w:szCs w:val="28"/>
        </w:rPr>
        <w:t>. Нет, не вернемся.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Первоклассник.</w:t>
      </w:r>
      <w:r w:rsidRPr="00683ABF">
        <w:rPr>
          <w:rStyle w:val="apple-converted-space"/>
          <w:color w:val="333333"/>
          <w:sz w:val="28"/>
          <w:szCs w:val="28"/>
        </w:rPr>
        <w:t> </w:t>
      </w:r>
      <w:r w:rsidRPr="00683ABF">
        <w:rPr>
          <w:color w:val="333333"/>
          <w:sz w:val="28"/>
          <w:szCs w:val="28"/>
        </w:rPr>
        <w:t>Никогда-никогда?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Выпускница.</w:t>
      </w:r>
      <w:r w:rsidRPr="00683ABF">
        <w:rPr>
          <w:rStyle w:val="apple-converted-space"/>
          <w:color w:val="333333"/>
          <w:sz w:val="28"/>
          <w:szCs w:val="28"/>
        </w:rPr>
        <w:t> </w:t>
      </w:r>
      <w:r w:rsidRPr="00683ABF">
        <w:rPr>
          <w:color w:val="333333"/>
          <w:sz w:val="28"/>
          <w:szCs w:val="28"/>
        </w:rPr>
        <w:t>Никогда-никогда.</w:t>
      </w:r>
    </w:p>
    <w:p w:rsidR="0081115F" w:rsidRPr="00683ABF" w:rsidRDefault="0081115F" w:rsidP="00683A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83ABF">
        <w:rPr>
          <w:b/>
          <w:bCs/>
          <w:color w:val="333333"/>
          <w:sz w:val="28"/>
          <w:szCs w:val="28"/>
        </w:rPr>
        <w:t>Первоклассник.</w:t>
      </w:r>
      <w:r w:rsidRPr="00683ABF">
        <w:rPr>
          <w:rStyle w:val="apple-converted-space"/>
          <w:color w:val="333333"/>
          <w:sz w:val="28"/>
          <w:szCs w:val="28"/>
        </w:rPr>
        <w:t> </w:t>
      </w:r>
      <w:r w:rsidRPr="00683ABF">
        <w:rPr>
          <w:color w:val="333333"/>
          <w:sz w:val="28"/>
          <w:szCs w:val="28"/>
        </w:rPr>
        <w:t>Тогда прощайте, счастливого вам пути.</w:t>
      </w:r>
    </w:p>
    <w:p w:rsidR="0081115F" w:rsidRDefault="0081115F" w:rsidP="00683ABF">
      <w:pPr>
        <w:pStyle w:val="NormalWeb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 w:rsidRPr="00683ABF">
        <w:rPr>
          <w:i/>
          <w:iCs/>
          <w:color w:val="333333"/>
          <w:sz w:val="28"/>
          <w:szCs w:val="28"/>
          <w:shd w:val="clear" w:color="auto" w:fill="FFFFFF"/>
        </w:rPr>
        <w:t xml:space="preserve">(Первоклассник машет выпускникам рукой и медленно уходит со сцены). </w:t>
      </w:r>
    </w:p>
    <w:p w:rsidR="0081115F" w:rsidRPr="00154838" w:rsidRDefault="0081115F" w:rsidP="006374A8">
      <w:pPr>
        <w:pStyle w:val="c2"/>
        <w:spacing w:before="0" w:beforeAutospacing="0" w:after="0" w:afterAutospacing="0" w:line="270" w:lineRule="atLeast"/>
      </w:pPr>
      <w:r w:rsidRPr="00154838">
        <w:rPr>
          <w:rStyle w:val="c0c5"/>
          <w:b/>
          <w:bCs/>
          <w:sz w:val="28"/>
          <w:szCs w:val="28"/>
        </w:rPr>
        <w:t>Ведущий 1:</w:t>
      </w:r>
      <w:r w:rsidRPr="00154838">
        <w:rPr>
          <w:rStyle w:val="c0"/>
          <w:sz w:val="28"/>
          <w:szCs w:val="28"/>
        </w:rPr>
        <w:t xml:space="preserve">          Добрый вечер, дорогие друзья!</w:t>
      </w:r>
    </w:p>
    <w:p w:rsidR="0081115F" w:rsidRPr="00154838" w:rsidRDefault="0081115F" w:rsidP="006374A8">
      <w:pPr>
        <w:pStyle w:val="c2"/>
        <w:spacing w:before="0" w:beforeAutospacing="0" w:after="0" w:afterAutospacing="0" w:line="270" w:lineRule="atLeast"/>
      </w:pPr>
      <w:r w:rsidRPr="00154838">
        <w:rPr>
          <w:rStyle w:val="c0"/>
          <w:b/>
          <w:sz w:val="28"/>
          <w:szCs w:val="28"/>
        </w:rPr>
        <w:t xml:space="preserve">Ведущий 2:          </w:t>
      </w:r>
      <w:r w:rsidRPr="00154838">
        <w:rPr>
          <w:rStyle w:val="c0"/>
          <w:sz w:val="28"/>
          <w:szCs w:val="28"/>
        </w:rPr>
        <w:t>Добрый вечер!</w:t>
      </w:r>
    </w:p>
    <w:p w:rsidR="0081115F" w:rsidRPr="00154838" w:rsidRDefault="0081115F" w:rsidP="006374A8">
      <w:pPr>
        <w:pStyle w:val="c2"/>
        <w:spacing w:before="0" w:beforeAutospacing="0" w:after="0" w:afterAutospacing="0" w:line="270" w:lineRule="atLeast"/>
      </w:pPr>
      <w:r w:rsidRPr="00154838">
        <w:rPr>
          <w:rStyle w:val="c0c5"/>
          <w:b/>
          <w:bCs/>
          <w:sz w:val="28"/>
          <w:szCs w:val="28"/>
        </w:rPr>
        <w:t>Ведущий 1:</w:t>
      </w:r>
      <w:r w:rsidRPr="00154838">
        <w:rPr>
          <w:rStyle w:val="c0"/>
          <w:sz w:val="28"/>
          <w:szCs w:val="28"/>
        </w:rPr>
        <w:t xml:space="preserve"> </w:t>
      </w:r>
      <w:r w:rsidRPr="00637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6374A8">
        <w:rPr>
          <w:color w:val="000000"/>
          <w:sz w:val="28"/>
          <w:szCs w:val="28"/>
          <w:shd w:val="clear" w:color="auto" w:fill="FFFFFF"/>
        </w:rPr>
        <w:t>Сегодня необыкновенный день, не правда ли?</w:t>
      </w:r>
      <w:r w:rsidRPr="006374A8">
        <w:rPr>
          <w:color w:val="000000"/>
          <w:sz w:val="28"/>
          <w:szCs w:val="28"/>
        </w:rPr>
        <w:t> </w:t>
      </w:r>
      <w:r w:rsidRPr="006374A8">
        <w:rPr>
          <w:color w:val="000000"/>
          <w:sz w:val="28"/>
          <w:szCs w:val="28"/>
        </w:rPr>
        <w:br/>
      </w:r>
      <w:r w:rsidRPr="00154838">
        <w:rPr>
          <w:rStyle w:val="c0"/>
          <w:b/>
          <w:sz w:val="28"/>
          <w:szCs w:val="28"/>
        </w:rPr>
        <w:t xml:space="preserve">Ведущий 2: </w:t>
      </w:r>
      <w:r>
        <w:rPr>
          <w:rStyle w:val="c0"/>
          <w:b/>
          <w:sz w:val="28"/>
          <w:szCs w:val="28"/>
        </w:rPr>
        <w:t xml:space="preserve">         </w:t>
      </w:r>
      <w:r w:rsidRPr="006374A8">
        <w:rPr>
          <w:color w:val="000000"/>
          <w:sz w:val="28"/>
          <w:szCs w:val="28"/>
          <w:shd w:val="clear" w:color="auto" w:fill="FFFFFF"/>
        </w:rPr>
        <w:t>Да, даже птицы как-то особенно пели свои песни.</w:t>
      </w:r>
      <w:r w:rsidRPr="006374A8">
        <w:rPr>
          <w:color w:val="000000"/>
          <w:sz w:val="28"/>
          <w:szCs w:val="28"/>
        </w:rPr>
        <w:t> </w:t>
      </w:r>
      <w:r w:rsidRPr="006374A8">
        <w:rPr>
          <w:color w:val="000000"/>
          <w:sz w:val="28"/>
          <w:szCs w:val="28"/>
        </w:rPr>
        <w:br/>
      </w:r>
      <w:r w:rsidRPr="006374A8">
        <w:rPr>
          <w:color w:val="000000"/>
          <w:sz w:val="28"/>
          <w:szCs w:val="28"/>
        </w:rPr>
        <w:br/>
      </w:r>
      <w:r>
        <w:rPr>
          <w:rStyle w:val="c0"/>
          <w:b/>
          <w:sz w:val="28"/>
          <w:szCs w:val="28"/>
        </w:rPr>
        <w:t>Ведущий 1</w:t>
      </w:r>
      <w:r w:rsidRPr="00154838">
        <w:rPr>
          <w:rStyle w:val="c0"/>
          <w:b/>
          <w:sz w:val="28"/>
          <w:szCs w:val="28"/>
        </w:rPr>
        <w:t xml:space="preserve">: </w:t>
      </w:r>
      <w:r w:rsidRPr="006374A8">
        <w:rPr>
          <w:color w:val="000000"/>
          <w:sz w:val="28"/>
          <w:szCs w:val="28"/>
          <w:shd w:val="clear" w:color="auto" w:fill="FFFFFF"/>
        </w:rPr>
        <w:t>Как будто чувствовали, что приближается что-то очень важное.</w:t>
      </w:r>
      <w:r w:rsidRPr="006374A8">
        <w:rPr>
          <w:color w:val="000000"/>
          <w:sz w:val="28"/>
          <w:szCs w:val="28"/>
        </w:rPr>
        <w:t> </w:t>
      </w:r>
      <w:r w:rsidRPr="006374A8">
        <w:rPr>
          <w:color w:val="000000"/>
          <w:sz w:val="28"/>
          <w:szCs w:val="28"/>
        </w:rPr>
        <w:br/>
      </w:r>
      <w:r w:rsidRPr="00154838">
        <w:rPr>
          <w:rStyle w:val="c0"/>
          <w:b/>
          <w:sz w:val="28"/>
          <w:szCs w:val="28"/>
        </w:rPr>
        <w:t xml:space="preserve">Ведущий 2: </w:t>
      </w:r>
      <w:r w:rsidRPr="006374A8">
        <w:rPr>
          <w:color w:val="000000"/>
          <w:sz w:val="28"/>
          <w:szCs w:val="28"/>
          <w:shd w:val="clear" w:color="auto" w:fill="FFFFFF"/>
        </w:rPr>
        <w:t>Что же это?</w:t>
      </w:r>
      <w:r w:rsidRPr="006374A8">
        <w:rPr>
          <w:color w:val="000000"/>
          <w:sz w:val="28"/>
          <w:szCs w:val="28"/>
        </w:rPr>
        <w:t> </w:t>
      </w:r>
      <w:r w:rsidRPr="006374A8">
        <w:rPr>
          <w:color w:val="000000"/>
          <w:sz w:val="28"/>
          <w:szCs w:val="28"/>
        </w:rPr>
        <w:br/>
      </w:r>
      <w:r>
        <w:rPr>
          <w:rStyle w:val="c0"/>
          <w:b/>
          <w:sz w:val="28"/>
          <w:szCs w:val="28"/>
        </w:rPr>
        <w:t>Ведущий 1</w:t>
      </w:r>
      <w:r w:rsidRPr="00154838">
        <w:rPr>
          <w:rStyle w:val="c0"/>
          <w:b/>
          <w:sz w:val="28"/>
          <w:szCs w:val="28"/>
        </w:rPr>
        <w:t xml:space="preserve">: </w:t>
      </w:r>
      <w:r w:rsidRPr="006374A8">
        <w:rPr>
          <w:color w:val="000000"/>
          <w:sz w:val="28"/>
          <w:szCs w:val="28"/>
          <w:shd w:val="clear" w:color="auto" w:fill="FFFFFF"/>
        </w:rPr>
        <w:t>Как что? Бал в честь выпускников.</w:t>
      </w:r>
      <w:r w:rsidRPr="006374A8">
        <w:rPr>
          <w:color w:val="000000"/>
          <w:sz w:val="28"/>
          <w:szCs w:val="28"/>
        </w:rPr>
        <w:t> </w:t>
      </w:r>
      <w:r w:rsidRPr="006374A8">
        <w:rPr>
          <w:color w:val="000000"/>
          <w:sz w:val="28"/>
          <w:szCs w:val="28"/>
        </w:rPr>
        <w:br/>
      </w:r>
      <w:r w:rsidRPr="00154838">
        <w:rPr>
          <w:rStyle w:val="c0"/>
          <w:b/>
          <w:sz w:val="28"/>
          <w:szCs w:val="28"/>
        </w:rPr>
        <w:t xml:space="preserve">Ведущий 2: </w:t>
      </w:r>
      <w:r w:rsidRPr="006374A8">
        <w:rPr>
          <w:color w:val="000000"/>
          <w:sz w:val="28"/>
          <w:szCs w:val="28"/>
          <w:shd w:val="clear" w:color="auto" w:fill="FFFFFF"/>
        </w:rPr>
        <w:t>И правда, они сегодня все похожи на удивительный и волшебный букет цветов, который источает благоухание молодости, красоты и жизнерадостности.</w:t>
      </w:r>
      <w:r w:rsidRPr="006374A8">
        <w:rPr>
          <w:color w:val="000000"/>
          <w:sz w:val="28"/>
          <w:szCs w:val="28"/>
        </w:rPr>
        <w:t> </w:t>
      </w:r>
      <w:r w:rsidRPr="006374A8">
        <w:rPr>
          <w:color w:val="000000"/>
          <w:sz w:val="28"/>
          <w:szCs w:val="28"/>
        </w:rPr>
        <w:br/>
      </w:r>
      <w:r>
        <w:rPr>
          <w:rStyle w:val="c0"/>
          <w:b/>
          <w:sz w:val="28"/>
          <w:szCs w:val="28"/>
        </w:rPr>
        <w:t>Ведущий 1</w:t>
      </w:r>
      <w:r w:rsidRPr="00154838">
        <w:rPr>
          <w:rStyle w:val="c0"/>
          <w:b/>
          <w:sz w:val="28"/>
          <w:szCs w:val="28"/>
        </w:rPr>
        <w:t xml:space="preserve">: </w:t>
      </w:r>
      <w:r w:rsidRPr="006374A8">
        <w:rPr>
          <w:color w:val="000000"/>
          <w:sz w:val="28"/>
          <w:szCs w:val="28"/>
          <w:shd w:val="clear" w:color="auto" w:fill="FFFFFF"/>
        </w:rPr>
        <w:t>Так чего же мы ждём?</w:t>
      </w:r>
      <w:r w:rsidRPr="006374A8">
        <w:rPr>
          <w:color w:val="000000"/>
          <w:sz w:val="28"/>
          <w:szCs w:val="28"/>
        </w:rPr>
        <w:t> </w:t>
      </w:r>
      <w:r w:rsidRPr="006374A8">
        <w:rPr>
          <w:color w:val="000000"/>
          <w:sz w:val="28"/>
          <w:szCs w:val="28"/>
        </w:rPr>
        <w:br/>
      </w:r>
      <w:r>
        <w:rPr>
          <w:rStyle w:val="c0c5"/>
          <w:b/>
          <w:bCs/>
          <w:sz w:val="28"/>
          <w:szCs w:val="28"/>
        </w:rPr>
        <w:t>Ведущий 2</w:t>
      </w:r>
      <w:r w:rsidRPr="00154838">
        <w:rPr>
          <w:rStyle w:val="c0c5"/>
          <w:b/>
          <w:bCs/>
          <w:sz w:val="28"/>
          <w:szCs w:val="28"/>
        </w:rPr>
        <w:t>:</w:t>
      </w:r>
      <w:r w:rsidRPr="00154838">
        <w:rPr>
          <w:rStyle w:val="c0"/>
          <w:sz w:val="28"/>
          <w:szCs w:val="28"/>
        </w:rPr>
        <w:t xml:space="preserve">          </w:t>
      </w:r>
      <w:r w:rsidRPr="00154838">
        <w:rPr>
          <w:rStyle w:val="apple-converted-space"/>
          <w:b/>
          <w:bCs/>
          <w:sz w:val="28"/>
          <w:szCs w:val="28"/>
        </w:rPr>
        <w:t> </w:t>
      </w:r>
      <w:r w:rsidRPr="00154838">
        <w:rPr>
          <w:rStyle w:val="c0"/>
          <w:sz w:val="28"/>
          <w:szCs w:val="28"/>
        </w:rPr>
        <w:t>Уж все готовы, всё готово:</w:t>
      </w:r>
    </w:p>
    <w:p w:rsidR="0081115F" w:rsidRPr="00154838" w:rsidRDefault="0081115F" w:rsidP="006374A8">
      <w:pPr>
        <w:pStyle w:val="c2"/>
        <w:spacing w:before="0" w:beforeAutospacing="0" w:after="0" w:afterAutospacing="0" w:line="270" w:lineRule="atLeast"/>
      </w:pPr>
      <w:r w:rsidRPr="00154838">
        <w:rPr>
          <w:rStyle w:val="c0"/>
          <w:sz w:val="28"/>
          <w:szCs w:val="28"/>
        </w:rPr>
        <w:t>                                Цветы, улыбки и слова</w:t>
      </w:r>
    </w:p>
    <w:p w:rsidR="0081115F" w:rsidRPr="00154838" w:rsidRDefault="0081115F" w:rsidP="006374A8">
      <w:pPr>
        <w:pStyle w:val="c2"/>
        <w:spacing w:before="0" w:beforeAutospacing="0" w:after="0" w:afterAutospacing="0" w:line="270" w:lineRule="atLeast"/>
      </w:pPr>
      <w:r w:rsidRPr="00154838">
        <w:rPr>
          <w:rStyle w:val="c0"/>
          <w:sz w:val="28"/>
          <w:szCs w:val="28"/>
        </w:rPr>
        <w:t>                                Встречайте в этом светлом зале</w:t>
      </w:r>
    </w:p>
    <w:p w:rsidR="0081115F" w:rsidRPr="00154838" w:rsidRDefault="0081115F" w:rsidP="006374A8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154838">
        <w:rPr>
          <w:rStyle w:val="c0"/>
          <w:sz w:val="28"/>
          <w:szCs w:val="28"/>
        </w:rPr>
        <w:t>                                Виновников большого торжества!</w:t>
      </w:r>
    </w:p>
    <w:p w:rsidR="0081115F" w:rsidRPr="00BE5559" w:rsidRDefault="0081115F" w:rsidP="006374A8">
      <w:pPr>
        <w:pStyle w:val="NormalWeb"/>
        <w:spacing w:before="0" w:beforeAutospacing="0" w:after="120" w:afterAutospacing="0" w:line="240" w:lineRule="atLeast"/>
        <w:jc w:val="center"/>
        <w:rPr>
          <w:rStyle w:val="c0"/>
          <w:b/>
          <w:sz w:val="52"/>
          <w:szCs w:val="52"/>
          <w:u w:val="single"/>
        </w:rPr>
      </w:pPr>
      <w:r w:rsidRPr="00BE5559">
        <w:rPr>
          <w:rStyle w:val="c0"/>
          <w:b/>
          <w:sz w:val="32"/>
          <w:szCs w:val="32"/>
          <w:u w:val="single"/>
        </w:rPr>
        <w:t xml:space="preserve">(выход выпускников) </w:t>
      </w:r>
      <w:r>
        <w:rPr>
          <w:rStyle w:val="c0"/>
          <w:b/>
          <w:sz w:val="32"/>
          <w:szCs w:val="32"/>
          <w:u w:val="single"/>
        </w:rPr>
        <w:t xml:space="preserve">   </w:t>
      </w:r>
      <w:r>
        <w:rPr>
          <w:rStyle w:val="c0"/>
          <w:b/>
          <w:sz w:val="52"/>
          <w:szCs w:val="52"/>
          <w:u w:val="single"/>
        </w:rPr>
        <w:t>3</w:t>
      </w:r>
    </w:p>
    <w:p w:rsidR="0081115F" w:rsidRDefault="0081115F" w:rsidP="00F129C6">
      <w:pPr>
        <w:pStyle w:val="c2"/>
        <w:spacing w:before="0" w:beforeAutospacing="0" w:after="0" w:afterAutospacing="0" w:line="270" w:lineRule="atLeast"/>
        <w:jc w:val="center"/>
        <w:rPr>
          <w:rStyle w:val="c0"/>
          <w:b/>
          <w:sz w:val="32"/>
          <w:szCs w:val="32"/>
        </w:rPr>
      </w:pPr>
    </w:p>
    <w:p w:rsidR="0081115F" w:rsidRDefault="0081115F" w:rsidP="004A1DBC">
      <w:pPr>
        <w:rPr>
          <w:rStyle w:val="c0c5"/>
          <w:b/>
          <w:bCs/>
          <w:sz w:val="28"/>
          <w:szCs w:val="28"/>
        </w:rPr>
      </w:pPr>
      <w:r>
        <w:rPr>
          <w:rStyle w:val="c0c5"/>
          <w:rFonts w:ascii="Times New Roman" w:hAnsi="Times New Roman"/>
          <w:b/>
          <w:bCs/>
          <w:sz w:val="28"/>
          <w:szCs w:val="28"/>
        </w:rPr>
        <w:t>Ведущий 1</w:t>
      </w:r>
      <w:r w:rsidRPr="00E56DD8">
        <w:rPr>
          <w:rStyle w:val="c0c5"/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Style w:val="c0c5"/>
          <w:b/>
          <w:bCs/>
          <w:sz w:val="28"/>
          <w:szCs w:val="28"/>
        </w:rPr>
        <w:t xml:space="preserve">     </w:t>
      </w:r>
    </w:p>
    <w:p w:rsidR="0081115F" w:rsidRPr="004A1DBC" w:rsidRDefault="0081115F" w:rsidP="004A1DB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1DBC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4A1DBC">
        <w:rPr>
          <w:rFonts w:ascii="Times New Roman" w:hAnsi="Times New Roman"/>
          <w:color w:val="262626"/>
          <w:sz w:val="28"/>
          <w:szCs w:val="28"/>
        </w:rPr>
        <w:t>“Июнь” и “юность” – два заветных слова</w:t>
      </w:r>
    </w:p>
    <w:p w:rsidR="0081115F" w:rsidRPr="004A1DBC" w:rsidRDefault="0081115F" w:rsidP="004A1DBC">
      <w:pPr>
        <w:pStyle w:val="NormalWeb"/>
        <w:rPr>
          <w:color w:val="000000"/>
          <w:sz w:val="28"/>
          <w:szCs w:val="28"/>
        </w:rPr>
      </w:pPr>
      <w:r w:rsidRPr="004A1DBC">
        <w:rPr>
          <w:rFonts w:eastAsia="MS Gothic" w:hAnsi="MS Gothic" w:hint="eastAsia"/>
          <w:color w:val="262626"/>
          <w:sz w:val="28"/>
          <w:szCs w:val="28"/>
        </w:rPr>
        <w:t> </w:t>
      </w:r>
      <w:r w:rsidRPr="004A1DBC">
        <w:rPr>
          <w:color w:val="262626"/>
          <w:sz w:val="28"/>
          <w:szCs w:val="28"/>
        </w:rPr>
        <w:t>Мы сохраним навечно в памяти своей,</w:t>
      </w:r>
      <w:r w:rsidRPr="004A1DBC">
        <w:rPr>
          <w:rFonts w:eastAsia="MS Mincho" w:hAnsi="MS Mincho" w:hint="eastAsia"/>
          <w:color w:val="262626"/>
          <w:sz w:val="28"/>
          <w:szCs w:val="28"/>
        </w:rPr>
        <w:t> </w:t>
      </w:r>
    </w:p>
    <w:p w:rsidR="0081115F" w:rsidRPr="004A1DBC" w:rsidRDefault="0081115F" w:rsidP="004A1DBC">
      <w:pPr>
        <w:pStyle w:val="NormalWeb"/>
        <w:rPr>
          <w:color w:val="000000"/>
          <w:sz w:val="28"/>
          <w:szCs w:val="28"/>
        </w:rPr>
      </w:pPr>
      <w:r w:rsidRPr="004A1DBC">
        <w:rPr>
          <w:color w:val="262626"/>
          <w:sz w:val="28"/>
          <w:szCs w:val="28"/>
        </w:rPr>
        <w:t>И в нежном ритме вальса выпускного</w:t>
      </w:r>
      <w:r w:rsidRPr="004A1DBC">
        <w:rPr>
          <w:rFonts w:eastAsia="MS Mincho" w:hAnsi="MS Mincho" w:hint="eastAsia"/>
          <w:color w:val="262626"/>
          <w:sz w:val="28"/>
          <w:szCs w:val="28"/>
        </w:rPr>
        <w:t> </w:t>
      </w:r>
    </w:p>
    <w:p w:rsidR="0081115F" w:rsidRPr="004A1DBC" w:rsidRDefault="0081115F" w:rsidP="004A1DBC">
      <w:pPr>
        <w:pStyle w:val="NormalWeb"/>
        <w:rPr>
          <w:color w:val="000000"/>
          <w:sz w:val="28"/>
          <w:szCs w:val="28"/>
        </w:rPr>
      </w:pPr>
      <w:r w:rsidRPr="004A1DBC">
        <w:rPr>
          <w:color w:val="262626"/>
          <w:sz w:val="28"/>
          <w:szCs w:val="28"/>
        </w:rPr>
        <w:t>Мы вспомним ритм чудесных школьных дней.</w:t>
      </w:r>
      <w:r w:rsidRPr="004A1DBC">
        <w:rPr>
          <w:rFonts w:eastAsia="MS Mincho" w:hAnsi="MS Mincho" w:hint="eastAsia"/>
          <w:color w:val="262626"/>
          <w:sz w:val="28"/>
          <w:szCs w:val="28"/>
        </w:rPr>
        <w:t> </w:t>
      </w:r>
    </w:p>
    <w:p w:rsidR="0081115F" w:rsidRDefault="0081115F" w:rsidP="00F129C6">
      <w:pP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115F" w:rsidRPr="00572B36" w:rsidRDefault="0081115F" w:rsidP="00572B36">
      <w:pPr>
        <w:jc w:val="center"/>
        <w:rPr>
          <w:rStyle w:val="c0"/>
        </w:rPr>
      </w:pPr>
      <w:r w:rsidRPr="00BE5559">
        <w:rPr>
          <w:rStyle w:val="c0"/>
          <w:rFonts w:ascii="Times New Roman" w:hAnsi="Times New Roman"/>
          <w:b/>
          <w:sz w:val="32"/>
          <w:szCs w:val="32"/>
          <w:u w:val="single"/>
        </w:rPr>
        <w:t xml:space="preserve">(вальс) </w:t>
      </w:r>
      <w:r>
        <w:rPr>
          <w:rStyle w:val="c0"/>
          <w:rFonts w:ascii="Times New Roman" w:hAnsi="Times New Roman"/>
          <w:b/>
          <w:sz w:val="32"/>
          <w:szCs w:val="32"/>
          <w:u w:val="single"/>
        </w:rPr>
        <w:t xml:space="preserve">    </w:t>
      </w:r>
      <w:r>
        <w:rPr>
          <w:rStyle w:val="c0"/>
          <w:rFonts w:ascii="Times New Roman" w:hAnsi="Times New Roman"/>
          <w:b/>
          <w:sz w:val="52"/>
          <w:szCs w:val="52"/>
          <w:u w:val="single"/>
        </w:rPr>
        <w:t>4</w:t>
      </w:r>
    </w:p>
    <w:p w:rsidR="0081115F" w:rsidRPr="00154838" w:rsidRDefault="0081115F" w:rsidP="00F129C6">
      <w:pPr>
        <w:pStyle w:val="c2"/>
        <w:spacing w:before="0" w:beforeAutospacing="0" w:after="0" w:afterAutospacing="0" w:line="270" w:lineRule="atLeast"/>
        <w:jc w:val="center"/>
        <w:rPr>
          <w:rStyle w:val="c0"/>
          <w:b/>
          <w:sz w:val="32"/>
          <w:szCs w:val="32"/>
        </w:rPr>
      </w:pPr>
    </w:p>
    <w:p w:rsidR="0081115F" w:rsidRPr="00572B36" w:rsidRDefault="0081115F" w:rsidP="00572B3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54838">
        <w:rPr>
          <w:rStyle w:val="c0c5"/>
          <w:b/>
          <w:bCs/>
          <w:sz w:val="28"/>
          <w:szCs w:val="28"/>
        </w:rPr>
        <w:t>Ведущий 2:</w:t>
      </w:r>
      <w:r w:rsidRPr="00154838">
        <w:rPr>
          <w:rStyle w:val="c0"/>
          <w:sz w:val="28"/>
          <w:szCs w:val="28"/>
        </w:rPr>
        <w:t xml:space="preserve">      </w:t>
      </w:r>
      <w:r w:rsidRPr="00572B36">
        <w:rPr>
          <w:color w:val="000000"/>
          <w:sz w:val="28"/>
          <w:szCs w:val="28"/>
        </w:rPr>
        <w:t>Ах, как прекрасны выпускные вечера!</w:t>
      </w:r>
    </w:p>
    <w:p w:rsidR="0081115F" w:rsidRPr="00572B36" w:rsidRDefault="0081115F" w:rsidP="00572B3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572B36">
        <w:rPr>
          <w:color w:val="000000"/>
          <w:sz w:val="28"/>
          <w:szCs w:val="28"/>
        </w:rPr>
        <w:t xml:space="preserve"> Костюмы, платья, галстуки, прически,</w:t>
      </w:r>
    </w:p>
    <w:p w:rsidR="0081115F" w:rsidRPr="00572B36" w:rsidRDefault="0081115F" w:rsidP="00572B3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572B36">
        <w:rPr>
          <w:color w:val="000000"/>
          <w:sz w:val="28"/>
          <w:szCs w:val="28"/>
        </w:rPr>
        <w:t xml:space="preserve"> Судьбы грядущей лишь несмелые наброски,</w:t>
      </w:r>
    </w:p>
    <w:p w:rsidR="0081115F" w:rsidRPr="00572B36" w:rsidRDefault="0081115F" w:rsidP="00572B3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572B36">
        <w:rPr>
          <w:color w:val="000000"/>
          <w:sz w:val="28"/>
          <w:szCs w:val="28"/>
        </w:rPr>
        <w:t>Ах, как прекрасны выпускные вечера!</w:t>
      </w:r>
    </w:p>
    <w:p w:rsidR="0081115F" w:rsidRPr="00572B36" w:rsidRDefault="0081115F" w:rsidP="00572B36">
      <w:pPr>
        <w:pStyle w:val="NormalWeb"/>
        <w:rPr>
          <w:color w:val="000000"/>
          <w:sz w:val="28"/>
          <w:szCs w:val="28"/>
        </w:rPr>
      </w:pPr>
      <w:r w:rsidRPr="00572B36">
        <w:rPr>
          <w:rStyle w:val="c0"/>
          <w:sz w:val="28"/>
          <w:szCs w:val="28"/>
        </w:rPr>
        <w:t xml:space="preserve">      </w:t>
      </w:r>
      <w:r w:rsidRPr="00154838">
        <w:rPr>
          <w:rStyle w:val="c0c5"/>
          <w:b/>
          <w:bCs/>
          <w:sz w:val="28"/>
          <w:szCs w:val="28"/>
        </w:rPr>
        <w:t>Ведущий 1:</w:t>
      </w:r>
      <w:r w:rsidRPr="00154838">
        <w:rPr>
          <w:rStyle w:val="c0"/>
          <w:sz w:val="28"/>
          <w:szCs w:val="28"/>
        </w:rPr>
        <w:t xml:space="preserve">    </w:t>
      </w:r>
      <w:r>
        <w:rPr>
          <w:rStyle w:val="c0"/>
          <w:sz w:val="28"/>
          <w:szCs w:val="28"/>
        </w:rPr>
        <w:t xml:space="preserve">  </w:t>
      </w:r>
      <w:r w:rsidRPr="00572B36">
        <w:rPr>
          <w:color w:val="000000"/>
          <w:sz w:val="28"/>
          <w:szCs w:val="28"/>
        </w:rPr>
        <w:t>Пришёл и ваш черед понять: жизнь не игра,</w:t>
      </w:r>
    </w:p>
    <w:p w:rsidR="0081115F" w:rsidRPr="00572B36" w:rsidRDefault="0081115F" w:rsidP="00572B3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2B36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</w:t>
      </w:r>
      <w:r w:rsidRPr="00572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572B36">
        <w:rPr>
          <w:color w:val="000000"/>
          <w:sz w:val="28"/>
          <w:szCs w:val="28"/>
        </w:rPr>
        <w:t>И в ней не будет репетиций и подсказок,</w:t>
      </w:r>
    </w:p>
    <w:p w:rsidR="0081115F" w:rsidRPr="00572B36" w:rsidRDefault="0081115F" w:rsidP="00572B3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2B3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572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572B36">
        <w:rPr>
          <w:color w:val="000000"/>
          <w:sz w:val="28"/>
          <w:szCs w:val="28"/>
        </w:rPr>
        <w:t xml:space="preserve"> Но с дрожью в голосе сказать нам всё же надо:</w:t>
      </w:r>
    </w:p>
    <w:p w:rsidR="0081115F" w:rsidRPr="00572B36" w:rsidRDefault="0081115F" w:rsidP="00572B3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2B36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</w:t>
      </w:r>
      <w:r w:rsidRPr="00572B36">
        <w:rPr>
          <w:color w:val="000000"/>
          <w:sz w:val="28"/>
          <w:szCs w:val="28"/>
        </w:rPr>
        <w:t xml:space="preserve"> Ах, как прекрасны выпускные вечера!</w:t>
      </w:r>
    </w:p>
    <w:p w:rsidR="0081115F" w:rsidRDefault="0081115F" w:rsidP="00F129C6">
      <w:pPr>
        <w:pStyle w:val="NormalWeb"/>
        <w:rPr>
          <w:rStyle w:val="apple-converted-space"/>
          <w:b/>
          <w:i/>
          <w:sz w:val="32"/>
          <w:szCs w:val="32"/>
          <w:shd w:val="clear" w:color="auto" w:fill="FFFFFF"/>
        </w:rPr>
      </w:pPr>
      <w:r w:rsidRPr="00572B36">
        <w:rPr>
          <w:rStyle w:val="c0"/>
          <w:sz w:val="28"/>
          <w:szCs w:val="28"/>
        </w:rPr>
        <w:t xml:space="preserve">     </w:t>
      </w:r>
      <w:r w:rsidRPr="00154838">
        <w:rPr>
          <w:rStyle w:val="c0c5"/>
          <w:b/>
          <w:bCs/>
          <w:sz w:val="28"/>
          <w:szCs w:val="28"/>
        </w:rPr>
        <w:t>Ведущий 2:</w:t>
      </w:r>
      <w:r w:rsidRPr="00154838">
        <w:rPr>
          <w:rStyle w:val="c0"/>
          <w:sz w:val="28"/>
          <w:szCs w:val="28"/>
        </w:rPr>
        <w:t xml:space="preserve">        </w:t>
      </w:r>
      <w:r w:rsidRPr="00154838">
        <w:rPr>
          <w:sz w:val="28"/>
          <w:szCs w:val="28"/>
          <w:shd w:val="clear" w:color="auto" w:fill="FFFFFF"/>
        </w:rPr>
        <w:t>Наше торжество посвящается</w:t>
      </w:r>
      <w:r w:rsidRPr="00154838">
        <w:rPr>
          <w:rStyle w:val="apple-converted-space"/>
          <w:sz w:val="28"/>
          <w:szCs w:val="28"/>
          <w:shd w:val="clear" w:color="auto" w:fill="FFFFFF"/>
        </w:rPr>
        <w:t> </w:t>
      </w:r>
      <w:r w:rsidRPr="00154838">
        <w:rPr>
          <w:sz w:val="28"/>
          <w:szCs w:val="28"/>
        </w:rPr>
        <w:br/>
        <w:t xml:space="preserve">                             </w:t>
      </w:r>
      <w:r>
        <w:rPr>
          <w:sz w:val="28"/>
          <w:szCs w:val="28"/>
          <w:shd w:val="clear" w:color="auto" w:fill="FFFFFF"/>
        </w:rPr>
        <w:t>звездному выпуску 2015</w:t>
      </w:r>
      <w:r w:rsidRPr="00154838">
        <w:rPr>
          <w:sz w:val="28"/>
          <w:szCs w:val="28"/>
          <w:shd w:val="clear" w:color="auto" w:fill="FFFFFF"/>
        </w:rPr>
        <w:t xml:space="preserve"> года.</w:t>
      </w:r>
      <w:r w:rsidRPr="00154838">
        <w:rPr>
          <w:rStyle w:val="apple-converted-space"/>
          <w:sz w:val="28"/>
          <w:szCs w:val="28"/>
          <w:shd w:val="clear" w:color="auto" w:fill="FFFFFF"/>
        </w:rPr>
        <w:t> </w:t>
      </w:r>
      <w:r w:rsidRPr="00154838">
        <w:rPr>
          <w:sz w:val="28"/>
          <w:szCs w:val="28"/>
        </w:rPr>
        <w:br/>
        <w:t xml:space="preserve">                             </w:t>
      </w:r>
      <w:r w:rsidRPr="00154838">
        <w:rPr>
          <w:sz w:val="28"/>
          <w:szCs w:val="28"/>
          <w:shd w:val="clear" w:color="auto" w:fill="FFFFFF"/>
        </w:rPr>
        <w:t>И почетное право открыть его предоставляется</w:t>
      </w:r>
      <w:r w:rsidRPr="00154838">
        <w:rPr>
          <w:rStyle w:val="apple-converted-space"/>
          <w:sz w:val="28"/>
          <w:szCs w:val="28"/>
          <w:shd w:val="clear" w:color="auto" w:fill="FFFFFF"/>
        </w:rPr>
        <w:t> </w:t>
      </w:r>
      <w:r w:rsidRPr="00154838">
        <w:rPr>
          <w:sz w:val="28"/>
          <w:szCs w:val="28"/>
        </w:rPr>
        <w:br/>
      </w:r>
      <w:r w:rsidRPr="00154838">
        <w:rPr>
          <w:sz w:val="28"/>
          <w:szCs w:val="28"/>
          <w:shd w:val="clear" w:color="auto" w:fill="FFFFFF"/>
        </w:rPr>
        <w:t>директору школы</w:t>
      </w:r>
      <w:r>
        <w:rPr>
          <w:sz w:val="28"/>
          <w:szCs w:val="28"/>
          <w:shd w:val="clear" w:color="auto" w:fill="FFFFFF"/>
        </w:rPr>
        <w:t xml:space="preserve"> </w:t>
      </w:r>
      <w:r w:rsidRPr="00154838">
        <w:rPr>
          <w:sz w:val="28"/>
          <w:szCs w:val="28"/>
          <w:shd w:val="clear" w:color="auto" w:fill="FFFFFF"/>
        </w:rPr>
        <w:t xml:space="preserve"> </w:t>
      </w:r>
      <w:r w:rsidRPr="00154838">
        <w:rPr>
          <w:b/>
          <w:i/>
          <w:sz w:val="32"/>
          <w:szCs w:val="32"/>
          <w:shd w:val="clear" w:color="auto" w:fill="FFFFFF"/>
        </w:rPr>
        <w:t>Ларисе Анатольевне Болтневой</w:t>
      </w:r>
      <w:r w:rsidRPr="00154838">
        <w:rPr>
          <w:rStyle w:val="apple-converted-space"/>
          <w:b/>
          <w:i/>
          <w:sz w:val="32"/>
          <w:szCs w:val="32"/>
          <w:shd w:val="clear" w:color="auto" w:fill="FFFFFF"/>
        </w:rPr>
        <w:t>.</w:t>
      </w:r>
    </w:p>
    <w:p w:rsidR="0081115F" w:rsidRDefault="0081115F" w:rsidP="00F129C6">
      <w:pPr>
        <w:pStyle w:val="NormalWeb"/>
        <w:jc w:val="center"/>
        <w:rPr>
          <w:rStyle w:val="apple-converted-space"/>
          <w:b/>
          <w:i/>
          <w:sz w:val="32"/>
          <w:szCs w:val="32"/>
          <w:shd w:val="clear" w:color="auto" w:fill="FFFFFF"/>
        </w:rPr>
      </w:pPr>
      <w:r>
        <w:rPr>
          <w:rStyle w:val="apple-converted-space"/>
          <w:b/>
          <w:i/>
          <w:sz w:val="32"/>
          <w:szCs w:val="32"/>
          <w:shd w:val="clear" w:color="auto" w:fill="FFFFFF"/>
        </w:rPr>
        <w:t>(выступление директора)</w:t>
      </w:r>
    </w:p>
    <w:p w:rsidR="0081115F" w:rsidRDefault="0081115F" w:rsidP="00DC6F5D">
      <w:pPr>
        <w:rPr>
          <w:rFonts w:ascii="Times New Roman" w:hAnsi="Times New Roman"/>
          <w:sz w:val="28"/>
          <w:szCs w:val="28"/>
        </w:rPr>
      </w:pPr>
      <w:r w:rsidRPr="00DC6F5D">
        <w:rPr>
          <w:rFonts w:ascii="Times New Roman" w:hAnsi="Times New Roman"/>
          <w:b/>
          <w:sz w:val="28"/>
          <w:szCs w:val="28"/>
        </w:rPr>
        <w:t>Выпускница:</w:t>
      </w:r>
      <w:r w:rsidRPr="00DC6F5D">
        <w:rPr>
          <w:rFonts w:ascii="Times New Roman" w:hAnsi="Times New Roman"/>
          <w:sz w:val="28"/>
          <w:szCs w:val="28"/>
        </w:rPr>
        <w:t xml:space="preserve"> </w:t>
      </w:r>
    </w:p>
    <w:p w:rsidR="0081115F" w:rsidRDefault="0081115F" w:rsidP="00DC6F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Дорогая Лариса Анатольевна</w:t>
      </w:r>
      <w:r w:rsidRPr="00DC6F5D">
        <w:rPr>
          <w:rFonts w:ascii="Times New Roman" w:hAnsi="Times New Roman"/>
          <w:sz w:val="28"/>
          <w:szCs w:val="28"/>
        </w:rPr>
        <w:t xml:space="preserve">,  </w:t>
      </w:r>
    </w:p>
    <w:p w:rsidR="0081115F" w:rsidRPr="00DC6F5D" w:rsidRDefault="0081115F" w:rsidP="00DC6F5D">
      <w:pPr>
        <w:rPr>
          <w:rFonts w:ascii="Times New Roman" w:hAnsi="Times New Roman"/>
          <w:sz w:val="28"/>
          <w:szCs w:val="28"/>
        </w:rPr>
      </w:pPr>
      <w:r w:rsidRPr="00DC6F5D">
        <w:rPr>
          <w:rFonts w:ascii="Times New Roman" w:hAnsi="Times New Roman"/>
          <w:sz w:val="28"/>
          <w:szCs w:val="28"/>
        </w:rPr>
        <w:t>Вам досталась нелегкая доля:</w:t>
      </w:r>
    </w:p>
    <w:p w:rsidR="0081115F" w:rsidRPr="00DC6F5D" w:rsidRDefault="0081115F" w:rsidP="00DC6F5D">
      <w:pPr>
        <w:rPr>
          <w:rFonts w:ascii="Times New Roman" w:hAnsi="Times New Roman"/>
          <w:sz w:val="28"/>
          <w:szCs w:val="28"/>
        </w:rPr>
      </w:pPr>
      <w:r w:rsidRPr="00DC6F5D">
        <w:rPr>
          <w:rFonts w:ascii="Times New Roman" w:hAnsi="Times New Roman"/>
          <w:sz w:val="28"/>
          <w:szCs w:val="28"/>
        </w:rPr>
        <w:t>Душой болеть за все на свете,</w:t>
      </w:r>
    </w:p>
    <w:p w:rsidR="0081115F" w:rsidRPr="00DC6F5D" w:rsidRDefault="0081115F" w:rsidP="00DC6F5D">
      <w:pPr>
        <w:rPr>
          <w:rFonts w:ascii="Times New Roman" w:hAnsi="Times New Roman"/>
          <w:sz w:val="28"/>
          <w:szCs w:val="28"/>
        </w:rPr>
      </w:pPr>
      <w:r w:rsidRPr="00DC6F5D">
        <w:rPr>
          <w:rFonts w:ascii="Times New Roman" w:hAnsi="Times New Roman"/>
          <w:sz w:val="28"/>
          <w:szCs w:val="28"/>
        </w:rPr>
        <w:t>Во все вникать, всю жизнь отдать,</w:t>
      </w:r>
    </w:p>
    <w:p w:rsidR="0081115F" w:rsidRPr="00DC6F5D" w:rsidRDefault="0081115F" w:rsidP="00DC6F5D">
      <w:pPr>
        <w:rPr>
          <w:rFonts w:ascii="Times New Roman" w:hAnsi="Times New Roman"/>
          <w:sz w:val="28"/>
          <w:szCs w:val="28"/>
        </w:rPr>
      </w:pPr>
      <w:r w:rsidRPr="00DC6F5D">
        <w:rPr>
          <w:rFonts w:ascii="Times New Roman" w:hAnsi="Times New Roman"/>
          <w:sz w:val="28"/>
          <w:szCs w:val="28"/>
        </w:rPr>
        <w:t>Чтоб получили знанья дети,</w:t>
      </w:r>
    </w:p>
    <w:p w:rsidR="0081115F" w:rsidRPr="00DC6F5D" w:rsidRDefault="0081115F" w:rsidP="00DC6F5D">
      <w:pPr>
        <w:rPr>
          <w:rFonts w:ascii="Times New Roman" w:hAnsi="Times New Roman"/>
          <w:sz w:val="28"/>
          <w:szCs w:val="28"/>
        </w:rPr>
      </w:pPr>
      <w:r w:rsidRPr="00DC6F5D">
        <w:rPr>
          <w:rFonts w:ascii="Times New Roman" w:hAnsi="Times New Roman"/>
          <w:sz w:val="28"/>
          <w:szCs w:val="28"/>
        </w:rPr>
        <w:t>И жизни цель могли понять.</w:t>
      </w:r>
    </w:p>
    <w:p w:rsidR="0081115F" w:rsidRPr="00DC6F5D" w:rsidRDefault="0081115F" w:rsidP="00DC6F5D">
      <w:pPr>
        <w:rPr>
          <w:rFonts w:ascii="Times New Roman" w:hAnsi="Times New Roman"/>
          <w:sz w:val="28"/>
          <w:szCs w:val="28"/>
        </w:rPr>
      </w:pPr>
    </w:p>
    <w:p w:rsidR="0081115F" w:rsidRPr="00DC6F5D" w:rsidRDefault="0081115F" w:rsidP="00DC6F5D">
      <w:pPr>
        <w:rPr>
          <w:rFonts w:ascii="Times New Roman" w:hAnsi="Times New Roman"/>
          <w:sz w:val="28"/>
          <w:szCs w:val="28"/>
        </w:rPr>
      </w:pPr>
      <w:r w:rsidRPr="00DC6F5D">
        <w:rPr>
          <w:rFonts w:ascii="Times New Roman" w:hAnsi="Times New Roman"/>
          <w:sz w:val="28"/>
          <w:szCs w:val="28"/>
        </w:rPr>
        <w:t>Спасибо, наш директор милый,</w:t>
      </w:r>
    </w:p>
    <w:p w:rsidR="0081115F" w:rsidRPr="00DC6F5D" w:rsidRDefault="0081115F" w:rsidP="00DC6F5D">
      <w:pPr>
        <w:rPr>
          <w:rFonts w:ascii="Times New Roman" w:hAnsi="Times New Roman"/>
          <w:sz w:val="28"/>
          <w:szCs w:val="28"/>
        </w:rPr>
      </w:pPr>
      <w:r w:rsidRPr="00DC6F5D">
        <w:rPr>
          <w:rFonts w:ascii="Times New Roman" w:hAnsi="Times New Roman"/>
          <w:sz w:val="28"/>
          <w:szCs w:val="28"/>
        </w:rPr>
        <w:t>Мы благодарны вам до слез.</w:t>
      </w:r>
    </w:p>
    <w:p w:rsidR="0081115F" w:rsidRPr="00DC6F5D" w:rsidRDefault="0081115F" w:rsidP="00DC6F5D">
      <w:pPr>
        <w:rPr>
          <w:rFonts w:ascii="Times New Roman" w:hAnsi="Times New Roman"/>
          <w:sz w:val="28"/>
          <w:szCs w:val="28"/>
        </w:rPr>
      </w:pPr>
      <w:r w:rsidRPr="00DC6F5D">
        <w:rPr>
          <w:rFonts w:ascii="Times New Roman" w:hAnsi="Times New Roman"/>
          <w:sz w:val="28"/>
          <w:szCs w:val="28"/>
        </w:rPr>
        <w:t>Не знаем, где берете силы,</w:t>
      </w:r>
    </w:p>
    <w:p w:rsidR="0081115F" w:rsidRDefault="0081115F" w:rsidP="00DC6F5D">
      <w:pPr>
        <w:rPr>
          <w:rFonts w:ascii="Times New Roman" w:hAnsi="Times New Roman"/>
          <w:sz w:val="28"/>
          <w:szCs w:val="28"/>
        </w:rPr>
      </w:pPr>
      <w:r w:rsidRPr="00DC6F5D">
        <w:rPr>
          <w:rFonts w:ascii="Times New Roman" w:hAnsi="Times New Roman"/>
          <w:sz w:val="28"/>
          <w:szCs w:val="28"/>
        </w:rPr>
        <w:t>Тянуть такой тяжелый воз!</w:t>
      </w:r>
    </w:p>
    <w:p w:rsidR="0081115F" w:rsidRPr="00DC6F5D" w:rsidRDefault="0081115F" w:rsidP="00DC6F5D">
      <w:pPr>
        <w:rPr>
          <w:rFonts w:ascii="Times New Roman" w:hAnsi="Times New Roman"/>
          <w:sz w:val="28"/>
          <w:szCs w:val="28"/>
        </w:rPr>
      </w:pPr>
    </w:p>
    <w:p w:rsidR="0081115F" w:rsidRDefault="0081115F" w:rsidP="00F129C6">
      <w:pPr>
        <w:pStyle w:val="c1"/>
        <w:spacing w:before="0" w:beforeAutospacing="0" w:after="0" w:afterAutospacing="0" w:line="270" w:lineRule="atLeast"/>
        <w:ind w:left="1800" w:hanging="1800"/>
        <w:jc w:val="center"/>
        <w:rPr>
          <w:rStyle w:val="c3"/>
          <w:b/>
          <w:i/>
          <w:iCs/>
          <w:sz w:val="28"/>
          <w:szCs w:val="28"/>
        </w:rPr>
      </w:pPr>
      <w:r w:rsidRPr="00154838">
        <w:rPr>
          <w:rStyle w:val="c3"/>
          <w:b/>
          <w:i/>
          <w:iCs/>
          <w:sz w:val="28"/>
          <w:szCs w:val="28"/>
        </w:rPr>
        <w:t>(Дарят цветы  директору.)</w:t>
      </w:r>
    </w:p>
    <w:p w:rsidR="0081115F" w:rsidRPr="007527E9" w:rsidRDefault="0081115F" w:rsidP="007527E9">
      <w:pPr>
        <w:pStyle w:val="c1"/>
        <w:spacing w:before="0" w:beforeAutospacing="0" w:after="0" w:afterAutospacing="0" w:line="270" w:lineRule="atLeast"/>
        <w:ind w:left="1800" w:hanging="1800"/>
        <w:rPr>
          <w:b/>
          <w:sz w:val="28"/>
          <w:szCs w:val="28"/>
        </w:rPr>
      </w:pPr>
      <w:r w:rsidRPr="007527E9">
        <w:rPr>
          <w:rStyle w:val="c3"/>
          <w:b/>
          <w:iCs/>
          <w:sz w:val="28"/>
          <w:szCs w:val="28"/>
        </w:rPr>
        <w:t>Ведущий 1:</w:t>
      </w:r>
    </w:p>
    <w:p w:rsidR="0081115F" w:rsidRPr="007527E9" w:rsidRDefault="0081115F" w:rsidP="007527E9">
      <w:pPr>
        <w:pStyle w:val="NormalWeb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527E9">
        <w:rPr>
          <w:color w:val="000000"/>
          <w:sz w:val="28"/>
          <w:szCs w:val="28"/>
        </w:rPr>
        <w:t>Как дождик и снег по законам природы</w:t>
      </w:r>
    </w:p>
    <w:p w:rsidR="0081115F" w:rsidRPr="007527E9" w:rsidRDefault="0081115F" w:rsidP="007527E9">
      <w:pPr>
        <w:pStyle w:val="NormalWeb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527E9">
        <w:rPr>
          <w:color w:val="000000"/>
          <w:sz w:val="28"/>
          <w:szCs w:val="28"/>
        </w:rPr>
        <w:t>Стремглав пронеслись ваши школьные годы</w:t>
      </w:r>
    </w:p>
    <w:p w:rsidR="0081115F" w:rsidRPr="007527E9" w:rsidRDefault="0081115F" w:rsidP="007527E9">
      <w:pPr>
        <w:pStyle w:val="NormalWeb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527E9">
        <w:rPr>
          <w:color w:val="000000"/>
          <w:sz w:val="28"/>
          <w:szCs w:val="28"/>
        </w:rPr>
        <w:t>И вот аттестат, вы в нарядах все бальных</w:t>
      </w:r>
    </w:p>
    <w:p w:rsidR="0081115F" w:rsidRPr="007527E9" w:rsidRDefault="0081115F" w:rsidP="007527E9">
      <w:pPr>
        <w:pStyle w:val="NormalWeb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7527E9">
        <w:rPr>
          <w:color w:val="000000"/>
          <w:sz w:val="28"/>
          <w:szCs w:val="28"/>
        </w:rPr>
        <w:t>И вечер для вас, ваш последний, прощальный</w:t>
      </w:r>
    </w:p>
    <w:p w:rsidR="0081115F" w:rsidRPr="007527E9" w:rsidRDefault="0081115F" w:rsidP="00F129C6">
      <w:pPr>
        <w:pStyle w:val="NormalWeb"/>
        <w:rPr>
          <w:rStyle w:val="c0"/>
          <w:color w:val="FF0000"/>
          <w:sz w:val="28"/>
          <w:szCs w:val="28"/>
        </w:rPr>
      </w:pPr>
    </w:p>
    <w:p w:rsidR="0081115F" w:rsidRPr="004A1DBC" w:rsidRDefault="0081115F" w:rsidP="00F129C6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</w:p>
    <w:p w:rsidR="0081115F" w:rsidRPr="004A1DBC" w:rsidRDefault="0081115F" w:rsidP="00F129C6">
      <w:pPr>
        <w:pStyle w:val="c2"/>
        <w:spacing w:before="0" w:beforeAutospacing="0" w:after="0" w:afterAutospacing="0" w:line="270" w:lineRule="atLeast"/>
        <w:rPr>
          <w:rStyle w:val="c0"/>
          <w:b/>
          <w:i/>
          <w:sz w:val="28"/>
          <w:szCs w:val="28"/>
        </w:rPr>
      </w:pPr>
      <w:r w:rsidRPr="004A1DBC">
        <w:rPr>
          <w:rStyle w:val="c0"/>
          <w:sz w:val="28"/>
          <w:szCs w:val="28"/>
        </w:rPr>
        <w:t xml:space="preserve">Слово для зачтения приказа предоставляется заместителю директора школы </w:t>
      </w:r>
      <w:r w:rsidRPr="004A1DBC">
        <w:rPr>
          <w:rStyle w:val="c0"/>
          <w:b/>
          <w:i/>
          <w:sz w:val="28"/>
          <w:szCs w:val="28"/>
        </w:rPr>
        <w:t>Татьяне Леонидовне Котенко</w:t>
      </w:r>
    </w:p>
    <w:p w:rsidR="0081115F" w:rsidRPr="004A1DBC" w:rsidRDefault="0081115F" w:rsidP="00F129C6">
      <w:pPr>
        <w:pStyle w:val="c2"/>
        <w:spacing w:before="0" w:beforeAutospacing="0" w:after="0" w:afterAutospacing="0" w:line="270" w:lineRule="atLeast"/>
        <w:rPr>
          <w:rStyle w:val="c0"/>
          <w:b/>
          <w:i/>
          <w:sz w:val="28"/>
          <w:szCs w:val="28"/>
        </w:rPr>
      </w:pPr>
    </w:p>
    <w:p w:rsidR="0081115F" w:rsidRPr="004A1DBC" w:rsidRDefault="0081115F" w:rsidP="00F129C6">
      <w:pPr>
        <w:pStyle w:val="c2"/>
        <w:spacing w:before="0" w:beforeAutospacing="0" w:after="0" w:afterAutospacing="0" w:line="270" w:lineRule="atLeast"/>
        <w:rPr>
          <w:rStyle w:val="c0"/>
          <w:b/>
          <w:i/>
          <w:sz w:val="28"/>
          <w:szCs w:val="28"/>
        </w:rPr>
      </w:pPr>
    </w:p>
    <w:p w:rsidR="0081115F" w:rsidRPr="004A1DBC" w:rsidRDefault="0081115F" w:rsidP="00F129C6">
      <w:pPr>
        <w:pStyle w:val="c2"/>
        <w:spacing w:before="0" w:beforeAutospacing="0" w:after="0" w:afterAutospacing="0" w:line="270" w:lineRule="atLeast"/>
        <w:rPr>
          <w:rStyle w:val="c0"/>
          <w:b/>
          <w:i/>
          <w:sz w:val="28"/>
          <w:szCs w:val="28"/>
        </w:rPr>
      </w:pPr>
    </w:p>
    <w:p w:rsidR="0081115F" w:rsidRPr="004A1DBC" w:rsidRDefault="0081115F" w:rsidP="00F129C6">
      <w:pPr>
        <w:pStyle w:val="c2"/>
        <w:spacing w:before="0" w:beforeAutospacing="0" w:after="0" w:afterAutospacing="0" w:line="270" w:lineRule="atLeast"/>
        <w:rPr>
          <w:rStyle w:val="c0"/>
          <w:b/>
          <w:i/>
          <w:sz w:val="28"/>
          <w:szCs w:val="28"/>
        </w:rPr>
      </w:pPr>
    </w:p>
    <w:p w:rsidR="0081115F" w:rsidRPr="004A1DBC" w:rsidRDefault="0081115F" w:rsidP="00F129C6">
      <w:pPr>
        <w:pStyle w:val="NormalWeb"/>
        <w:rPr>
          <w:rStyle w:val="Strong"/>
          <w:b w:val="0"/>
          <w:bCs w:val="0"/>
        </w:rPr>
      </w:pPr>
      <w:r w:rsidRPr="004A1DBC">
        <w:rPr>
          <w:rStyle w:val="c0c5"/>
          <w:b/>
          <w:bCs/>
          <w:sz w:val="28"/>
          <w:szCs w:val="28"/>
        </w:rPr>
        <w:t>Ведущий 1:</w:t>
      </w:r>
      <w:r w:rsidRPr="004A1DBC">
        <w:rPr>
          <w:rStyle w:val="c0"/>
          <w:sz w:val="28"/>
          <w:szCs w:val="28"/>
        </w:rPr>
        <w:t xml:space="preserve">  </w:t>
      </w:r>
      <w:r w:rsidRPr="004A1DBC">
        <w:rPr>
          <w:shd w:val="clear" w:color="auto" w:fill="FFFFFF"/>
        </w:rPr>
        <w:t xml:space="preserve"> </w:t>
      </w:r>
      <w:r w:rsidRPr="004A1DBC">
        <w:rPr>
          <w:rStyle w:val="Strong"/>
          <w:b w:val="0"/>
          <w:sz w:val="32"/>
          <w:szCs w:val="32"/>
        </w:rPr>
        <w:t>Для вручения аттестатов с отличием приготовиться!</w:t>
      </w:r>
    </w:p>
    <w:p w:rsidR="0081115F" w:rsidRPr="004A1DBC" w:rsidRDefault="0081115F" w:rsidP="00F129C6">
      <w:pPr>
        <w:pStyle w:val="c2"/>
        <w:spacing w:before="0" w:beforeAutospacing="0" w:after="0" w:afterAutospacing="0" w:line="270" w:lineRule="atLeast"/>
        <w:jc w:val="center"/>
        <w:rPr>
          <w:rStyle w:val="Strong"/>
          <w:b w:val="0"/>
          <w:bCs w:val="0"/>
        </w:rPr>
      </w:pPr>
      <w:r w:rsidRPr="004A1DBC">
        <w:rPr>
          <w:rStyle w:val="Strong"/>
          <w:sz w:val="32"/>
          <w:szCs w:val="32"/>
        </w:rPr>
        <w:t>(вручение аттестатов с отличием и чтение стихов про детей ведущими)</w:t>
      </w:r>
    </w:p>
    <w:p w:rsidR="0081115F" w:rsidRPr="004A1DBC" w:rsidRDefault="0081115F" w:rsidP="00F129C6">
      <w:pPr>
        <w:pStyle w:val="NormalWeb"/>
        <w:rPr>
          <w:rStyle w:val="c0"/>
          <w:sz w:val="28"/>
          <w:szCs w:val="28"/>
          <w:u w:val="single"/>
        </w:rPr>
      </w:pPr>
      <w:r w:rsidRPr="004A1DBC">
        <w:rPr>
          <w:rStyle w:val="c0c5"/>
          <w:b/>
          <w:bCs/>
          <w:sz w:val="28"/>
          <w:szCs w:val="28"/>
        </w:rPr>
        <w:t>Ведущий 2:</w:t>
      </w:r>
      <w:r w:rsidRPr="004A1DBC">
        <w:rPr>
          <w:rStyle w:val="c0"/>
          <w:sz w:val="28"/>
          <w:szCs w:val="28"/>
        </w:rPr>
        <w:t xml:space="preserve">     </w:t>
      </w:r>
      <w:r w:rsidRPr="004A1DBC">
        <w:rPr>
          <w:rStyle w:val="c0"/>
          <w:b/>
          <w:sz w:val="28"/>
          <w:szCs w:val="28"/>
          <w:u w:val="single"/>
        </w:rPr>
        <w:t xml:space="preserve">Выпускников школы приветствует Анастасия Киселева «Выпускной» </w:t>
      </w:r>
      <w:r>
        <w:rPr>
          <w:rStyle w:val="c0"/>
          <w:b/>
          <w:sz w:val="28"/>
          <w:szCs w:val="28"/>
          <w:u w:val="single"/>
        </w:rPr>
        <w:t xml:space="preserve">     </w:t>
      </w:r>
      <w:r w:rsidRPr="004A1DBC">
        <w:rPr>
          <w:rStyle w:val="c0"/>
          <w:b/>
          <w:sz w:val="28"/>
          <w:szCs w:val="28"/>
          <w:u w:val="single"/>
        </w:rPr>
        <w:t xml:space="preserve"> </w:t>
      </w:r>
      <w:r>
        <w:rPr>
          <w:rStyle w:val="c0"/>
          <w:b/>
          <w:sz w:val="52"/>
          <w:szCs w:val="52"/>
          <w:u w:val="single"/>
        </w:rPr>
        <w:t>5</w:t>
      </w:r>
    </w:p>
    <w:p w:rsidR="0081115F" w:rsidRPr="004A1DBC" w:rsidRDefault="0081115F" w:rsidP="00F129C6">
      <w:pPr>
        <w:pStyle w:val="NormalWeb"/>
        <w:rPr>
          <w:sz w:val="28"/>
          <w:szCs w:val="28"/>
          <w:shd w:val="clear" w:color="auto" w:fill="FFFFFF"/>
        </w:rPr>
      </w:pPr>
      <w:r w:rsidRPr="004A1DBC">
        <w:rPr>
          <w:rStyle w:val="c0c5"/>
          <w:b/>
          <w:bCs/>
          <w:sz w:val="28"/>
          <w:szCs w:val="28"/>
        </w:rPr>
        <w:t>Ведущий 2:</w:t>
      </w:r>
      <w:r w:rsidRPr="004A1DBC">
        <w:rPr>
          <w:rStyle w:val="c0"/>
          <w:sz w:val="28"/>
          <w:szCs w:val="28"/>
        </w:rPr>
        <w:t xml:space="preserve">         </w:t>
      </w:r>
      <w:r w:rsidRPr="004A1DBC">
        <w:rPr>
          <w:sz w:val="28"/>
          <w:szCs w:val="28"/>
          <w:shd w:val="clear" w:color="auto" w:fill="FFFFFF"/>
        </w:rPr>
        <w:t>Вниманье! Последний торжественный миг!</w:t>
      </w:r>
      <w:r w:rsidRPr="004A1DBC">
        <w:rPr>
          <w:sz w:val="28"/>
          <w:szCs w:val="28"/>
        </w:rPr>
        <w:br/>
      </w:r>
      <w:r w:rsidRPr="004A1DBC">
        <w:rPr>
          <w:sz w:val="28"/>
          <w:szCs w:val="28"/>
          <w:shd w:val="clear" w:color="auto" w:fill="FFFFFF"/>
        </w:rPr>
        <w:t>                              Замер за сценой любой выпускник.</w:t>
      </w:r>
      <w:r w:rsidRPr="004A1DBC">
        <w:rPr>
          <w:sz w:val="28"/>
          <w:szCs w:val="28"/>
        </w:rPr>
        <w:br/>
      </w:r>
      <w:r w:rsidRPr="004A1DBC">
        <w:rPr>
          <w:sz w:val="28"/>
          <w:szCs w:val="28"/>
          <w:shd w:val="clear" w:color="auto" w:fill="FFFFFF"/>
        </w:rPr>
        <w:t>                              Родители тоже волнуются в зале,</w:t>
      </w:r>
      <w:r w:rsidRPr="004A1DBC">
        <w:rPr>
          <w:sz w:val="28"/>
          <w:szCs w:val="28"/>
        </w:rPr>
        <w:br/>
      </w:r>
      <w:r w:rsidRPr="004A1DBC">
        <w:rPr>
          <w:sz w:val="28"/>
          <w:szCs w:val="28"/>
          <w:shd w:val="clear" w:color="auto" w:fill="FFFFFF"/>
        </w:rPr>
        <w:t>                              Сердца в унисон все сейчас застучали.</w:t>
      </w:r>
    </w:p>
    <w:p w:rsidR="0081115F" w:rsidRPr="004A1DBC" w:rsidRDefault="0081115F" w:rsidP="004A1DBC">
      <w:pPr>
        <w:pStyle w:val="NormalWeb"/>
        <w:rPr>
          <w:sz w:val="28"/>
          <w:szCs w:val="28"/>
        </w:rPr>
      </w:pPr>
      <w:r w:rsidRPr="004A1DBC">
        <w:rPr>
          <w:rStyle w:val="c0c5"/>
          <w:b/>
          <w:bCs/>
          <w:sz w:val="28"/>
          <w:szCs w:val="28"/>
        </w:rPr>
        <w:t>Ведущий 1:</w:t>
      </w:r>
      <w:r w:rsidRPr="004A1DBC">
        <w:rPr>
          <w:rStyle w:val="c0"/>
          <w:sz w:val="28"/>
          <w:szCs w:val="28"/>
        </w:rPr>
        <w:t xml:space="preserve">    </w:t>
      </w:r>
      <w:r w:rsidRPr="004A1DBC">
        <w:rPr>
          <w:sz w:val="28"/>
          <w:szCs w:val="28"/>
        </w:rPr>
        <w:t>Торжественный момент – врученье аттестата,</w:t>
      </w:r>
      <w:r w:rsidRPr="004A1DBC">
        <w:rPr>
          <w:rFonts w:eastAsia="MS Mincho" w:hAnsi="MS Mincho" w:hint="eastAsia"/>
          <w:sz w:val="28"/>
          <w:szCs w:val="28"/>
        </w:rPr>
        <w:t> </w:t>
      </w:r>
    </w:p>
    <w:p w:rsidR="0081115F" w:rsidRPr="004A1DBC" w:rsidRDefault="0081115F" w:rsidP="004A1DBC">
      <w:pPr>
        <w:pStyle w:val="NormalWeb"/>
        <w:rPr>
          <w:sz w:val="28"/>
          <w:szCs w:val="28"/>
        </w:rPr>
      </w:pPr>
      <w:r w:rsidRPr="004A1DBC">
        <w:rPr>
          <w:sz w:val="28"/>
          <w:szCs w:val="28"/>
        </w:rPr>
        <w:t xml:space="preserve">                          Неповторима школьной юности пора!</w:t>
      </w:r>
      <w:r w:rsidRPr="004A1DBC">
        <w:rPr>
          <w:rFonts w:eastAsia="MS Mincho" w:hAnsi="MS Mincho" w:hint="eastAsia"/>
          <w:sz w:val="28"/>
          <w:szCs w:val="28"/>
        </w:rPr>
        <w:t> </w:t>
      </w:r>
    </w:p>
    <w:p w:rsidR="0081115F" w:rsidRPr="004A1DBC" w:rsidRDefault="0081115F" w:rsidP="004A1DBC">
      <w:pPr>
        <w:pStyle w:val="NormalWeb"/>
        <w:rPr>
          <w:sz w:val="28"/>
          <w:szCs w:val="28"/>
        </w:rPr>
      </w:pPr>
      <w:r w:rsidRPr="004A1DBC">
        <w:rPr>
          <w:sz w:val="28"/>
          <w:szCs w:val="28"/>
        </w:rPr>
        <w:t xml:space="preserve">                          Мы будем помнить трепетно и свято</w:t>
      </w:r>
      <w:r w:rsidRPr="004A1DBC">
        <w:rPr>
          <w:rFonts w:eastAsia="MS Mincho" w:hAnsi="MS Mincho" w:hint="eastAsia"/>
          <w:sz w:val="28"/>
          <w:szCs w:val="28"/>
        </w:rPr>
        <w:t> </w:t>
      </w:r>
    </w:p>
    <w:p w:rsidR="0081115F" w:rsidRPr="004A1DBC" w:rsidRDefault="0081115F" w:rsidP="004A1DBC">
      <w:pPr>
        <w:pStyle w:val="NormalWeb"/>
        <w:rPr>
          <w:sz w:val="28"/>
          <w:szCs w:val="28"/>
        </w:rPr>
      </w:pPr>
      <w:r w:rsidRPr="004A1DBC">
        <w:rPr>
          <w:sz w:val="28"/>
          <w:szCs w:val="28"/>
        </w:rPr>
        <w:t xml:space="preserve">                          О тех, кто стал для нас примером света и добра!</w:t>
      </w:r>
    </w:p>
    <w:p w:rsidR="0081115F" w:rsidRPr="004A1DBC" w:rsidRDefault="0081115F" w:rsidP="00F129C6">
      <w:pPr>
        <w:pStyle w:val="NormalWeb"/>
        <w:rPr>
          <w:sz w:val="28"/>
          <w:szCs w:val="28"/>
          <w:shd w:val="clear" w:color="auto" w:fill="FFFFFF"/>
        </w:rPr>
      </w:pPr>
    </w:p>
    <w:p w:rsidR="0081115F" w:rsidRPr="004A1DBC" w:rsidRDefault="0081115F" w:rsidP="00F129C6">
      <w:pPr>
        <w:pStyle w:val="NormalWeb"/>
        <w:rPr>
          <w:rStyle w:val="c0"/>
        </w:rPr>
      </w:pPr>
      <w:r w:rsidRPr="004A1DBC">
        <w:rPr>
          <w:rStyle w:val="c0c5"/>
          <w:b/>
          <w:bCs/>
          <w:sz w:val="28"/>
          <w:szCs w:val="28"/>
        </w:rPr>
        <w:t>Ведущий 2:</w:t>
      </w:r>
      <w:r w:rsidRPr="004A1DBC">
        <w:rPr>
          <w:rStyle w:val="c0"/>
          <w:sz w:val="28"/>
          <w:szCs w:val="28"/>
        </w:rPr>
        <w:t xml:space="preserve">     </w:t>
      </w:r>
    </w:p>
    <w:p w:rsidR="0081115F" w:rsidRPr="004A1DBC" w:rsidRDefault="0081115F" w:rsidP="00F129C6">
      <w:pPr>
        <w:pStyle w:val="NormalWeb"/>
        <w:rPr>
          <w:rStyle w:val="Strong"/>
          <w:sz w:val="32"/>
          <w:szCs w:val="32"/>
        </w:rPr>
      </w:pPr>
      <w:r w:rsidRPr="004A1DBC">
        <w:rPr>
          <w:rStyle w:val="Strong"/>
          <w:b w:val="0"/>
          <w:sz w:val="32"/>
          <w:szCs w:val="32"/>
        </w:rPr>
        <w:t>Классному руководителю 11а класса Наталии Валериевне Шуваевой  посвящается…</w:t>
      </w:r>
    </w:p>
    <w:p w:rsidR="0081115F" w:rsidRPr="004A1DBC" w:rsidRDefault="0081115F" w:rsidP="00F129C6">
      <w:pPr>
        <w:pStyle w:val="NormalWeb"/>
        <w:rPr>
          <w:rStyle w:val="Strong"/>
          <w:b w:val="0"/>
          <w:sz w:val="28"/>
          <w:szCs w:val="28"/>
        </w:rPr>
      </w:pPr>
      <w:r w:rsidRPr="004A1DBC">
        <w:rPr>
          <w:rStyle w:val="Strong"/>
          <w:sz w:val="32"/>
          <w:szCs w:val="32"/>
        </w:rPr>
        <w:t xml:space="preserve"> ( </w:t>
      </w:r>
      <w:r w:rsidRPr="004A1DBC">
        <w:rPr>
          <w:rStyle w:val="Strong"/>
          <w:sz w:val="28"/>
          <w:szCs w:val="28"/>
        </w:rPr>
        <w:t>посвящение КЛАССНОМУ РУКОВОДИТЕЛЮ, читает____________ )</w:t>
      </w:r>
    </w:p>
    <w:p w:rsidR="0081115F" w:rsidRPr="004A1DBC" w:rsidRDefault="0081115F" w:rsidP="00F129C6">
      <w:pPr>
        <w:pStyle w:val="NormalWeb"/>
        <w:jc w:val="center"/>
        <w:rPr>
          <w:b/>
        </w:rPr>
      </w:pPr>
      <w:r w:rsidRPr="004A1DBC">
        <w:rPr>
          <w:b/>
          <w:sz w:val="28"/>
          <w:szCs w:val="28"/>
        </w:rPr>
        <w:t>(ВРУЧЕНИЕ АТТЕСТАТОВ)</w:t>
      </w:r>
    </w:p>
    <w:p w:rsidR="0081115F" w:rsidRPr="004A1DBC" w:rsidRDefault="0081115F" w:rsidP="00F129C6">
      <w:pPr>
        <w:pStyle w:val="NormalWeb"/>
        <w:rPr>
          <w:rStyle w:val="c0"/>
        </w:rPr>
      </w:pPr>
      <w:r w:rsidRPr="004A1DBC">
        <w:rPr>
          <w:rStyle w:val="c0c5"/>
          <w:b/>
          <w:bCs/>
          <w:sz w:val="28"/>
          <w:szCs w:val="28"/>
        </w:rPr>
        <w:t>Ведущий 1:</w:t>
      </w:r>
      <w:r w:rsidRPr="004A1DBC">
        <w:rPr>
          <w:rStyle w:val="c0"/>
          <w:sz w:val="28"/>
          <w:szCs w:val="28"/>
        </w:rPr>
        <w:t xml:space="preserve">     </w:t>
      </w:r>
    </w:p>
    <w:p w:rsidR="0081115F" w:rsidRPr="004A1DBC" w:rsidRDefault="0081115F" w:rsidP="00F129C6">
      <w:pPr>
        <w:pStyle w:val="NormalWeb"/>
        <w:rPr>
          <w:rStyle w:val="Strong"/>
          <w:b w:val="0"/>
          <w:sz w:val="32"/>
          <w:szCs w:val="32"/>
        </w:rPr>
      </w:pPr>
      <w:r w:rsidRPr="004A1DBC">
        <w:rPr>
          <w:rStyle w:val="Strong"/>
          <w:b w:val="0"/>
          <w:sz w:val="32"/>
          <w:szCs w:val="32"/>
        </w:rPr>
        <w:t>Классному руководителю 11б класса Татьяне Александровне Нищевой  посвящается…</w:t>
      </w:r>
    </w:p>
    <w:p w:rsidR="0081115F" w:rsidRPr="004A1DBC" w:rsidRDefault="0081115F" w:rsidP="00F129C6">
      <w:pPr>
        <w:pStyle w:val="NormalWeb"/>
        <w:rPr>
          <w:rStyle w:val="Strong"/>
          <w:b w:val="0"/>
          <w:sz w:val="28"/>
          <w:szCs w:val="28"/>
        </w:rPr>
      </w:pPr>
      <w:r w:rsidRPr="004A1DBC">
        <w:rPr>
          <w:rStyle w:val="Strong"/>
          <w:sz w:val="32"/>
          <w:szCs w:val="32"/>
        </w:rPr>
        <w:t xml:space="preserve">( </w:t>
      </w:r>
      <w:r w:rsidRPr="004A1DBC">
        <w:rPr>
          <w:rStyle w:val="Strong"/>
          <w:sz w:val="28"/>
          <w:szCs w:val="28"/>
        </w:rPr>
        <w:t>посвящение КЛАССНОМУ РУКОВОДИТЕЛЮ, читает____________ )</w:t>
      </w:r>
    </w:p>
    <w:p w:rsidR="0081115F" w:rsidRPr="004A1DBC" w:rsidRDefault="0081115F" w:rsidP="00F129C6">
      <w:pPr>
        <w:pStyle w:val="NormalWeb"/>
        <w:jc w:val="center"/>
        <w:rPr>
          <w:b/>
        </w:rPr>
      </w:pPr>
      <w:r w:rsidRPr="004A1DBC">
        <w:rPr>
          <w:b/>
          <w:sz w:val="28"/>
          <w:szCs w:val="28"/>
        </w:rPr>
        <w:t>(ВРУЧЕНИЕ АТТЕСТАТОВ)</w:t>
      </w:r>
    </w:p>
    <w:p w:rsidR="0081115F" w:rsidRPr="004A1DBC" w:rsidRDefault="0081115F" w:rsidP="00F129C6">
      <w:pPr>
        <w:pStyle w:val="NormalWeb"/>
        <w:rPr>
          <w:rStyle w:val="c0"/>
          <w:u w:val="single"/>
        </w:rPr>
      </w:pPr>
      <w:r w:rsidRPr="004A1DBC">
        <w:rPr>
          <w:rStyle w:val="c0c5"/>
          <w:b/>
          <w:bCs/>
          <w:sz w:val="28"/>
          <w:szCs w:val="28"/>
        </w:rPr>
        <w:t>Ведущий 2:</w:t>
      </w:r>
      <w:r w:rsidRPr="004A1DBC">
        <w:rPr>
          <w:rStyle w:val="c0"/>
          <w:sz w:val="28"/>
          <w:szCs w:val="28"/>
        </w:rPr>
        <w:t xml:space="preserve">  </w:t>
      </w:r>
      <w:r w:rsidRPr="004A1DBC">
        <w:rPr>
          <w:rStyle w:val="c0"/>
          <w:b/>
          <w:sz w:val="28"/>
          <w:szCs w:val="28"/>
          <w:u w:val="single"/>
        </w:rPr>
        <w:t>Встречайте, выпускница 2015</w:t>
      </w:r>
      <w:r>
        <w:rPr>
          <w:rStyle w:val="c0"/>
          <w:b/>
          <w:sz w:val="28"/>
          <w:szCs w:val="28"/>
          <w:u w:val="single"/>
        </w:rPr>
        <w:t xml:space="preserve"> года</w:t>
      </w:r>
      <w:r w:rsidRPr="004A1DBC">
        <w:rPr>
          <w:rStyle w:val="c0"/>
          <w:b/>
          <w:sz w:val="28"/>
          <w:szCs w:val="28"/>
          <w:u w:val="single"/>
        </w:rPr>
        <w:t xml:space="preserve"> Анастасия Супрун  </w:t>
      </w:r>
      <w:r>
        <w:rPr>
          <w:rStyle w:val="c0"/>
          <w:b/>
          <w:sz w:val="28"/>
          <w:szCs w:val="28"/>
          <w:u w:val="single"/>
        </w:rPr>
        <w:t xml:space="preserve">  </w:t>
      </w:r>
      <w:r>
        <w:rPr>
          <w:rStyle w:val="c0"/>
          <w:b/>
          <w:sz w:val="52"/>
          <w:szCs w:val="52"/>
          <w:u w:val="single"/>
        </w:rPr>
        <w:t>6</w:t>
      </w:r>
    </w:p>
    <w:p w:rsidR="0081115F" w:rsidRPr="004A1DBC" w:rsidRDefault="0081115F" w:rsidP="00F129C6">
      <w:pPr>
        <w:pStyle w:val="NormalWeb"/>
        <w:rPr>
          <w:rStyle w:val="Strong"/>
          <w:sz w:val="32"/>
          <w:szCs w:val="32"/>
        </w:rPr>
      </w:pPr>
    </w:p>
    <w:p w:rsidR="0081115F" w:rsidRPr="004A1DBC" w:rsidRDefault="0081115F" w:rsidP="00F129C6">
      <w:pPr>
        <w:pStyle w:val="NormalWeb"/>
        <w:rPr>
          <w:rStyle w:val="c0c5"/>
          <w:b/>
          <w:bCs/>
          <w:sz w:val="28"/>
          <w:szCs w:val="28"/>
        </w:rPr>
      </w:pPr>
    </w:p>
    <w:p w:rsidR="0081115F" w:rsidRPr="004A1DBC" w:rsidRDefault="0081115F" w:rsidP="00F129C6">
      <w:pPr>
        <w:pStyle w:val="NormalWeb"/>
        <w:rPr>
          <w:rStyle w:val="c0c5"/>
          <w:b/>
          <w:bCs/>
          <w:sz w:val="28"/>
          <w:szCs w:val="28"/>
        </w:rPr>
      </w:pPr>
    </w:p>
    <w:p w:rsidR="0081115F" w:rsidRPr="004A1DBC" w:rsidRDefault="0081115F" w:rsidP="00F129C6">
      <w:pPr>
        <w:pStyle w:val="NormalWeb"/>
        <w:rPr>
          <w:rStyle w:val="c0"/>
          <w:sz w:val="28"/>
          <w:szCs w:val="28"/>
        </w:rPr>
      </w:pPr>
      <w:r w:rsidRPr="004A1DBC">
        <w:rPr>
          <w:rStyle w:val="c0c5"/>
          <w:b/>
          <w:bCs/>
          <w:sz w:val="28"/>
          <w:szCs w:val="28"/>
        </w:rPr>
        <w:t>Ведущий 2:</w:t>
      </w:r>
      <w:r w:rsidRPr="004A1DBC">
        <w:rPr>
          <w:rStyle w:val="c0"/>
          <w:sz w:val="28"/>
          <w:szCs w:val="28"/>
        </w:rPr>
        <w:t xml:space="preserve">     </w:t>
      </w:r>
    </w:p>
    <w:p w:rsidR="0081115F" w:rsidRPr="00154838" w:rsidRDefault="0081115F" w:rsidP="00F129C6">
      <w:pPr>
        <w:pStyle w:val="NormalWeb"/>
        <w:rPr>
          <w:rStyle w:val="Strong"/>
          <w:b w:val="0"/>
          <w:sz w:val="32"/>
          <w:szCs w:val="32"/>
        </w:rPr>
      </w:pPr>
      <w:r>
        <w:rPr>
          <w:rStyle w:val="Strong"/>
          <w:b w:val="0"/>
          <w:sz w:val="32"/>
          <w:szCs w:val="32"/>
        </w:rPr>
        <w:t>Классному руководителю 11в класса Елене Александровне Чернявской</w:t>
      </w:r>
      <w:r w:rsidRPr="00154838">
        <w:rPr>
          <w:rStyle w:val="Strong"/>
          <w:b w:val="0"/>
          <w:sz w:val="32"/>
          <w:szCs w:val="32"/>
        </w:rPr>
        <w:t xml:space="preserve"> посвящается…</w:t>
      </w:r>
    </w:p>
    <w:p w:rsidR="0081115F" w:rsidRPr="00154838" w:rsidRDefault="0081115F" w:rsidP="00F129C6">
      <w:pPr>
        <w:pStyle w:val="NormalWeb"/>
        <w:rPr>
          <w:rStyle w:val="Strong"/>
          <w:b w:val="0"/>
          <w:sz w:val="28"/>
          <w:szCs w:val="28"/>
        </w:rPr>
      </w:pPr>
      <w:r w:rsidRPr="00154838">
        <w:rPr>
          <w:rStyle w:val="Strong"/>
          <w:sz w:val="32"/>
          <w:szCs w:val="32"/>
        </w:rPr>
        <w:t xml:space="preserve">( </w:t>
      </w:r>
      <w:r w:rsidRPr="00154838">
        <w:rPr>
          <w:rStyle w:val="Strong"/>
          <w:sz w:val="28"/>
          <w:szCs w:val="28"/>
        </w:rPr>
        <w:t>посвящение КЛАССНОМУ РУКОВОДИТЕЛЮ, читает____________ )</w:t>
      </w:r>
    </w:p>
    <w:p w:rsidR="0081115F" w:rsidRDefault="0081115F" w:rsidP="00F129C6">
      <w:pPr>
        <w:pStyle w:val="NormalWeb"/>
        <w:jc w:val="center"/>
        <w:rPr>
          <w:sz w:val="28"/>
          <w:szCs w:val="28"/>
        </w:rPr>
      </w:pPr>
      <w:r w:rsidRPr="00B5222B">
        <w:rPr>
          <w:sz w:val="28"/>
          <w:szCs w:val="28"/>
        </w:rPr>
        <w:t>(ВРУЧЕНИЕ АТТЕСТАТОВ)</w:t>
      </w:r>
    </w:p>
    <w:p w:rsidR="0081115F" w:rsidRPr="00A505D5" w:rsidRDefault="0081115F" w:rsidP="009D7296">
      <w:pPr>
        <w:pStyle w:val="NormalWeb"/>
        <w:rPr>
          <w:rStyle w:val="c0"/>
          <w:b/>
          <w:sz w:val="52"/>
          <w:u w:val="single"/>
        </w:rPr>
      </w:pPr>
      <w:r w:rsidRPr="009D7296">
        <w:rPr>
          <w:rStyle w:val="c0c5"/>
          <w:b/>
          <w:bCs/>
          <w:sz w:val="28"/>
          <w:szCs w:val="28"/>
        </w:rPr>
        <w:t>Ведущий 2:</w:t>
      </w:r>
      <w:r w:rsidRPr="009D7296">
        <w:rPr>
          <w:rStyle w:val="c0"/>
          <w:sz w:val="28"/>
          <w:szCs w:val="28"/>
        </w:rPr>
        <w:t xml:space="preserve">  </w:t>
      </w:r>
      <w:r>
        <w:rPr>
          <w:rStyle w:val="c0"/>
          <w:b/>
          <w:sz w:val="28"/>
          <w:szCs w:val="28"/>
          <w:u w:val="single"/>
        </w:rPr>
        <w:t xml:space="preserve">На сцене Александр Заподобников и Максим Горев     </w:t>
      </w:r>
      <w:r w:rsidRPr="00A505D5">
        <w:rPr>
          <w:rStyle w:val="c0"/>
          <w:b/>
          <w:sz w:val="56"/>
          <w:szCs w:val="28"/>
          <w:u w:val="single"/>
        </w:rPr>
        <w:t>7</w:t>
      </w:r>
    </w:p>
    <w:p w:rsidR="0081115F" w:rsidRPr="00B5222B" w:rsidRDefault="0081115F" w:rsidP="00F129C6">
      <w:pPr>
        <w:pStyle w:val="NormalWeb"/>
        <w:jc w:val="center"/>
      </w:pPr>
    </w:p>
    <w:p w:rsidR="0081115F" w:rsidRDefault="0081115F" w:rsidP="00B5222B">
      <w:pPr>
        <w:pStyle w:val="NormalWeb"/>
        <w:rPr>
          <w:bCs/>
          <w:color w:val="000000"/>
          <w:sz w:val="28"/>
          <w:szCs w:val="28"/>
        </w:rPr>
      </w:pPr>
      <w:r w:rsidRPr="00B5222B">
        <w:rPr>
          <w:bCs/>
          <w:color w:val="000000"/>
          <w:sz w:val="28"/>
          <w:szCs w:val="28"/>
        </w:rPr>
        <w:t xml:space="preserve"> </w:t>
      </w:r>
      <w:r>
        <w:rPr>
          <w:rStyle w:val="c0c5"/>
          <w:b/>
          <w:bCs/>
          <w:sz w:val="28"/>
          <w:szCs w:val="28"/>
        </w:rPr>
        <w:t>Ведущий 1</w:t>
      </w:r>
      <w:r w:rsidRPr="00154838">
        <w:rPr>
          <w:rStyle w:val="c0c5"/>
          <w:b/>
          <w:bCs/>
          <w:sz w:val="28"/>
          <w:szCs w:val="28"/>
        </w:rPr>
        <w:t>:</w:t>
      </w:r>
      <w:r w:rsidRPr="00154838">
        <w:rPr>
          <w:rStyle w:val="c0"/>
          <w:sz w:val="28"/>
          <w:szCs w:val="28"/>
        </w:rPr>
        <w:t xml:space="preserve">     </w:t>
      </w:r>
      <w:r w:rsidRPr="00B5222B">
        <w:rPr>
          <w:bCs/>
          <w:color w:val="000000"/>
          <w:sz w:val="28"/>
          <w:szCs w:val="28"/>
        </w:rPr>
        <w:t>Долгим  и трудным был путь к аттестату..</w:t>
      </w:r>
    </w:p>
    <w:p w:rsidR="0081115F" w:rsidRDefault="0081115F" w:rsidP="00B5222B">
      <w:pPr>
        <w:pStyle w:val="NormalWeb"/>
        <w:rPr>
          <w:sz w:val="28"/>
          <w:szCs w:val="28"/>
        </w:rPr>
      </w:pPr>
      <w:r w:rsidRPr="00B5222B">
        <w:rPr>
          <w:bCs/>
          <w:color w:val="000000"/>
          <w:sz w:val="28"/>
          <w:szCs w:val="28"/>
        </w:rPr>
        <w:br/>
        <w:t xml:space="preserve"> </w:t>
      </w:r>
      <w:r>
        <w:rPr>
          <w:rStyle w:val="c0c5"/>
          <w:b/>
          <w:bCs/>
          <w:sz w:val="28"/>
          <w:szCs w:val="28"/>
        </w:rPr>
        <w:t>Ведущий 2</w:t>
      </w:r>
      <w:r w:rsidRPr="00154838">
        <w:rPr>
          <w:rStyle w:val="c0c5"/>
          <w:b/>
          <w:bCs/>
          <w:sz w:val="28"/>
          <w:szCs w:val="28"/>
        </w:rPr>
        <w:t>:</w:t>
      </w:r>
      <w:r w:rsidRPr="00154838">
        <w:rPr>
          <w:rStyle w:val="c0"/>
          <w:sz w:val="28"/>
          <w:szCs w:val="28"/>
        </w:rPr>
        <w:t xml:space="preserve">     </w:t>
      </w:r>
      <w:r w:rsidRPr="00B5222B">
        <w:rPr>
          <w:bCs/>
          <w:color w:val="000000"/>
          <w:sz w:val="28"/>
          <w:szCs w:val="28"/>
        </w:rPr>
        <w:t>Но... беззаветно, упорно, упрямо   </w:t>
      </w:r>
    </w:p>
    <w:p w:rsidR="0081115F" w:rsidRDefault="0081115F" w:rsidP="00B5222B">
      <w:pPr>
        <w:pStyle w:val="NormalWeb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5222B">
        <w:rPr>
          <w:bCs/>
          <w:color w:val="000000"/>
          <w:sz w:val="28"/>
          <w:szCs w:val="28"/>
        </w:rPr>
        <w:t>Верила в вас ваша классная мама!</w:t>
      </w:r>
    </w:p>
    <w:p w:rsidR="0081115F" w:rsidRPr="00B5222B" w:rsidRDefault="0081115F" w:rsidP="00B5222B">
      <w:pPr>
        <w:pStyle w:val="NormalWeb"/>
        <w:rPr>
          <w:sz w:val="28"/>
          <w:szCs w:val="28"/>
        </w:rPr>
      </w:pPr>
      <w:r w:rsidRPr="00B5222B">
        <w:rPr>
          <w:bCs/>
          <w:color w:val="000000"/>
          <w:sz w:val="28"/>
          <w:szCs w:val="28"/>
        </w:rPr>
        <w:br/>
      </w:r>
      <w:r>
        <w:rPr>
          <w:rStyle w:val="c0c5"/>
          <w:b/>
          <w:bCs/>
          <w:sz w:val="28"/>
          <w:szCs w:val="28"/>
        </w:rPr>
        <w:t>Ведущий 1</w:t>
      </w:r>
      <w:r w:rsidRPr="00154838">
        <w:rPr>
          <w:rStyle w:val="c0c5"/>
          <w:b/>
          <w:bCs/>
          <w:sz w:val="28"/>
          <w:szCs w:val="28"/>
        </w:rPr>
        <w:t>:</w:t>
      </w:r>
      <w:r w:rsidRPr="00154838">
        <w:rPr>
          <w:rStyle w:val="c0"/>
          <w:sz w:val="28"/>
          <w:szCs w:val="28"/>
        </w:rPr>
        <w:t xml:space="preserve">     </w:t>
      </w:r>
      <w:r w:rsidRPr="00B5222B">
        <w:rPr>
          <w:bCs/>
          <w:color w:val="000000"/>
          <w:sz w:val="28"/>
          <w:szCs w:val="28"/>
        </w:rPr>
        <w:t>Она вас, бывало, за двойки гоняла, </w:t>
      </w:r>
    </w:p>
    <w:p w:rsidR="0081115F" w:rsidRDefault="0081115F" w:rsidP="00B5222B">
      <w:pPr>
        <w:pStyle w:val="NormalWeb"/>
        <w:rPr>
          <w:bCs/>
          <w:color w:val="000000"/>
          <w:sz w:val="28"/>
          <w:szCs w:val="28"/>
        </w:rPr>
      </w:pPr>
      <w:r w:rsidRPr="00B5222B">
        <w:rPr>
          <w:bCs/>
          <w:color w:val="000000"/>
          <w:sz w:val="28"/>
          <w:szCs w:val="28"/>
        </w:rPr>
        <w:t>                   </w:t>
      </w:r>
      <w:r>
        <w:rPr>
          <w:bCs/>
          <w:color w:val="000000"/>
          <w:sz w:val="28"/>
          <w:szCs w:val="28"/>
        </w:rPr>
        <w:t xml:space="preserve">       </w:t>
      </w:r>
      <w:r w:rsidRPr="00B5222B">
        <w:rPr>
          <w:bCs/>
          <w:color w:val="000000"/>
          <w:sz w:val="28"/>
          <w:szCs w:val="28"/>
        </w:rPr>
        <w:t>Звонила домой, за прогулы ругала,</w:t>
      </w:r>
    </w:p>
    <w:p w:rsidR="0081115F" w:rsidRPr="00B5222B" w:rsidRDefault="0081115F" w:rsidP="00B5222B">
      <w:pPr>
        <w:pStyle w:val="NormalWeb"/>
        <w:rPr>
          <w:sz w:val="28"/>
          <w:szCs w:val="28"/>
        </w:rPr>
      </w:pPr>
      <w:r w:rsidRPr="00B5222B">
        <w:rPr>
          <w:bCs/>
          <w:color w:val="000000"/>
          <w:sz w:val="28"/>
          <w:szCs w:val="28"/>
        </w:rPr>
        <w:br/>
      </w:r>
      <w:r>
        <w:rPr>
          <w:rStyle w:val="c0c5"/>
          <w:b/>
          <w:bCs/>
          <w:sz w:val="28"/>
          <w:szCs w:val="28"/>
        </w:rPr>
        <w:t>Ведущий 2</w:t>
      </w:r>
      <w:r w:rsidRPr="00154838">
        <w:rPr>
          <w:rStyle w:val="c0c5"/>
          <w:b/>
          <w:bCs/>
          <w:sz w:val="28"/>
          <w:szCs w:val="28"/>
        </w:rPr>
        <w:t>:</w:t>
      </w:r>
      <w:r w:rsidRPr="00154838">
        <w:rPr>
          <w:rStyle w:val="c0"/>
          <w:sz w:val="28"/>
          <w:szCs w:val="28"/>
        </w:rPr>
        <w:t xml:space="preserve">     </w:t>
      </w:r>
      <w:r w:rsidRPr="00B5222B">
        <w:rPr>
          <w:bCs/>
          <w:color w:val="000000"/>
          <w:sz w:val="28"/>
          <w:szCs w:val="28"/>
        </w:rPr>
        <w:t>А в день выпускной, не скрывая волненья, </w:t>
      </w:r>
    </w:p>
    <w:p w:rsidR="0081115F" w:rsidRDefault="0081115F" w:rsidP="00B5222B">
      <w:pPr>
        <w:pStyle w:val="NormalWeb"/>
        <w:rPr>
          <w:bCs/>
          <w:color w:val="000000"/>
          <w:sz w:val="28"/>
          <w:szCs w:val="28"/>
        </w:rPr>
      </w:pPr>
      <w:r w:rsidRPr="00B5222B">
        <w:rPr>
          <w:bCs/>
          <w:color w:val="000000"/>
          <w:sz w:val="28"/>
          <w:szCs w:val="28"/>
        </w:rPr>
        <w:t>                 </w:t>
      </w:r>
      <w:r>
        <w:rPr>
          <w:bCs/>
          <w:color w:val="000000"/>
          <w:sz w:val="28"/>
          <w:szCs w:val="28"/>
        </w:rPr>
        <w:t xml:space="preserve">        </w:t>
      </w:r>
      <w:r w:rsidRPr="00B5222B">
        <w:rPr>
          <w:bCs/>
          <w:color w:val="000000"/>
          <w:sz w:val="28"/>
          <w:szCs w:val="28"/>
        </w:rPr>
        <w:t xml:space="preserve"> Глядит на вас с гордостью и восхищеньем.</w:t>
      </w:r>
    </w:p>
    <w:p w:rsidR="0081115F" w:rsidRPr="00B5222B" w:rsidRDefault="0081115F" w:rsidP="00B5222B">
      <w:pPr>
        <w:pStyle w:val="NormalWeb"/>
        <w:rPr>
          <w:sz w:val="28"/>
          <w:szCs w:val="28"/>
        </w:rPr>
      </w:pPr>
      <w:r w:rsidRPr="00B5222B">
        <w:rPr>
          <w:bCs/>
          <w:color w:val="000000"/>
          <w:sz w:val="28"/>
          <w:szCs w:val="28"/>
        </w:rPr>
        <w:br/>
      </w:r>
      <w:r>
        <w:rPr>
          <w:rStyle w:val="c0c5"/>
          <w:b/>
          <w:bCs/>
          <w:sz w:val="28"/>
          <w:szCs w:val="28"/>
        </w:rPr>
        <w:t>Ведущий 1</w:t>
      </w:r>
      <w:r w:rsidRPr="00154838">
        <w:rPr>
          <w:rStyle w:val="c0c5"/>
          <w:b/>
          <w:bCs/>
          <w:sz w:val="28"/>
          <w:szCs w:val="28"/>
        </w:rPr>
        <w:t>:</w:t>
      </w:r>
      <w:r w:rsidRPr="00154838">
        <w:rPr>
          <w:rStyle w:val="c0"/>
          <w:sz w:val="28"/>
          <w:szCs w:val="28"/>
        </w:rPr>
        <w:t xml:space="preserve">     </w:t>
      </w:r>
      <w:r w:rsidRPr="00B5222B">
        <w:rPr>
          <w:bCs/>
          <w:color w:val="000000"/>
          <w:sz w:val="28"/>
          <w:szCs w:val="28"/>
        </w:rPr>
        <w:t>И, кажется, думает с теплой печалью, </w:t>
      </w:r>
    </w:p>
    <w:p w:rsidR="0081115F" w:rsidRPr="00154838" w:rsidRDefault="0081115F" w:rsidP="00B5222B">
      <w:pPr>
        <w:pStyle w:val="NormalWeb"/>
        <w:rPr>
          <w:rStyle w:val="c0"/>
          <w:sz w:val="28"/>
          <w:szCs w:val="28"/>
        </w:rPr>
      </w:pPr>
      <w:r w:rsidRPr="00B5222B">
        <w:rPr>
          <w:bCs/>
          <w:color w:val="000000"/>
          <w:sz w:val="28"/>
          <w:szCs w:val="28"/>
        </w:rPr>
        <w:t xml:space="preserve">                </w:t>
      </w:r>
      <w:r>
        <w:rPr>
          <w:bCs/>
          <w:color w:val="000000"/>
          <w:sz w:val="28"/>
          <w:szCs w:val="28"/>
        </w:rPr>
        <w:t xml:space="preserve">       </w:t>
      </w:r>
      <w:r w:rsidRPr="00B5222B">
        <w:rPr>
          <w:bCs/>
          <w:color w:val="000000"/>
          <w:sz w:val="28"/>
          <w:szCs w:val="28"/>
        </w:rPr>
        <w:t>  Что этот выпуск ее уникальный!</w:t>
      </w:r>
      <w:r w:rsidRPr="00B5222B">
        <w:rPr>
          <w:bCs/>
          <w:color w:val="000000"/>
          <w:sz w:val="28"/>
          <w:szCs w:val="28"/>
        </w:rPr>
        <w:br/>
      </w:r>
      <w:r>
        <w:rPr>
          <w:rStyle w:val="c0c5"/>
          <w:b/>
          <w:bCs/>
          <w:sz w:val="28"/>
          <w:szCs w:val="28"/>
        </w:rPr>
        <w:t>Ведущий 2</w:t>
      </w:r>
      <w:r w:rsidRPr="00154838">
        <w:rPr>
          <w:rStyle w:val="c0c5"/>
          <w:b/>
          <w:bCs/>
          <w:sz w:val="28"/>
          <w:szCs w:val="28"/>
        </w:rPr>
        <w:t>:</w:t>
      </w:r>
      <w:r w:rsidRPr="00154838">
        <w:rPr>
          <w:rStyle w:val="c0"/>
          <w:sz w:val="28"/>
          <w:szCs w:val="28"/>
        </w:rPr>
        <w:t xml:space="preserve">     </w:t>
      </w:r>
    </w:p>
    <w:p w:rsidR="0081115F" w:rsidRPr="009D7296" w:rsidRDefault="0081115F" w:rsidP="00B5222B">
      <w:pPr>
        <w:spacing w:after="0" w:line="270" w:lineRule="atLeast"/>
        <w:rPr>
          <w:rFonts w:ascii="Times New Roman" w:hAnsi="Times New Roman"/>
          <w:b/>
          <w:sz w:val="28"/>
          <w:szCs w:val="28"/>
        </w:rPr>
      </w:pPr>
      <w:r w:rsidRPr="009D7296">
        <w:rPr>
          <w:rFonts w:ascii="Times New Roman" w:hAnsi="Times New Roman"/>
          <w:b/>
          <w:bCs/>
          <w:sz w:val="28"/>
          <w:szCs w:val="28"/>
        </w:rPr>
        <w:t>Слово предоставляется классному руководителю 11в класса Елене Александровне Чернявской</w:t>
      </w:r>
    </w:p>
    <w:p w:rsidR="0081115F" w:rsidRDefault="0081115F" w:rsidP="009D367D"/>
    <w:p w:rsidR="0081115F" w:rsidRPr="009D367D" w:rsidRDefault="0081115F" w:rsidP="009D367D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 1</w:t>
      </w:r>
      <w:r w:rsidRPr="009D367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1115F" w:rsidRPr="009D367D" w:rsidRDefault="0081115F" w:rsidP="009D367D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D367D">
        <w:rPr>
          <w:rFonts w:ascii="Times New Roman" w:hAnsi="Times New Roman"/>
          <w:bCs/>
          <w:color w:val="000000"/>
          <w:sz w:val="28"/>
          <w:szCs w:val="28"/>
        </w:rPr>
        <w:t>Дорогие наши выпускники!</w:t>
      </w:r>
    </w:p>
    <w:p w:rsidR="0081115F" w:rsidRPr="009D367D" w:rsidRDefault="0081115F" w:rsidP="009D367D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D367D">
        <w:rPr>
          <w:rFonts w:ascii="Times New Roman" w:hAnsi="Times New Roman"/>
          <w:bCs/>
          <w:color w:val="000000"/>
          <w:sz w:val="28"/>
          <w:szCs w:val="28"/>
        </w:rPr>
        <w:t>Вот позади годы вашей учёбы...</w:t>
      </w:r>
      <w:r w:rsidRPr="009D367D">
        <w:rPr>
          <w:rFonts w:ascii="Times New Roman" w:hAnsi="Times New Roman"/>
          <w:bCs/>
          <w:color w:val="000000"/>
          <w:sz w:val="28"/>
          <w:szCs w:val="28"/>
        </w:rPr>
        <w:br/>
        <w:t>И первый взлёт, и первое паденье...</w:t>
      </w:r>
      <w:r w:rsidRPr="009D367D">
        <w:rPr>
          <w:rFonts w:ascii="Times New Roman" w:hAnsi="Times New Roman"/>
          <w:bCs/>
          <w:color w:val="000000"/>
          <w:sz w:val="28"/>
          <w:szCs w:val="28"/>
        </w:rPr>
        <w:br/>
        <w:t>И в этот вечер нам хотелось, чтобы</w:t>
      </w:r>
      <w:r w:rsidRPr="009D367D">
        <w:rPr>
          <w:rFonts w:ascii="Times New Roman" w:hAnsi="Times New Roman"/>
          <w:bCs/>
          <w:color w:val="000000"/>
          <w:sz w:val="28"/>
          <w:szCs w:val="28"/>
        </w:rPr>
        <w:br/>
        <w:t>Запомнили вы каждое мгновенье...</w:t>
      </w:r>
    </w:p>
    <w:p w:rsidR="0081115F" w:rsidRPr="009D367D" w:rsidRDefault="0081115F" w:rsidP="009D367D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9D367D">
        <w:rPr>
          <w:rFonts w:ascii="Times New Roman" w:hAnsi="Times New Roman"/>
          <w:bCs/>
          <w:color w:val="000000"/>
          <w:sz w:val="28"/>
          <w:szCs w:val="28"/>
        </w:rPr>
        <w:br/>
      </w:r>
      <w:r w:rsidRPr="009D367D">
        <w:rPr>
          <w:rFonts w:ascii="Times New Roman" w:hAnsi="Times New Roman"/>
          <w:b/>
          <w:bCs/>
          <w:color w:val="000000"/>
          <w:sz w:val="28"/>
          <w:szCs w:val="28"/>
        </w:rPr>
        <w:t>Ведущий 2:</w:t>
      </w:r>
    </w:p>
    <w:p w:rsidR="0081115F" w:rsidRPr="009D367D" w:rsidRDefault="0081115F" w:rsidP="009D367D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D367D">
        <w:rPr>
          <w:rFonts w:ascii="Times New Roman" w:hAnsi="Times New Roman"/>
          <w:bCs/>
          <w:color w:val="000000"/>
          <w:sz w:val="28"/>
          <w:szCs w:val="28"/>
        </w:rPr>
        <w:t>Пока вы вместе, классом, ещё рядом...</w:t>
      </w:r>
      <w:r w:rsidRPr="009D367D">
        <w:rPr>
          <w:rFonts w:ascii="Times New Roman" w:hAnsi="Times New Roman"/>
          <w:bCs/>
          <w:color w:val="000000"/>
          <w:sz w:val="28"/>
          <w:szCs w:val="28"/>
        </w:rPr>
        <w:br/>
        <w:t>А впереди - далекий, трудный путь.</w:t>
      </w:r>
      <w:r w:rsidRPr="009D367D">
        <w:rPr>
          <w:rFonts w:ascii="Times New Roman" w:hAnsi="Times New Roman"/>
          <w:bCs/>
          <w:color w:val="000000"/>
          <w:sz w:val="28"/>
          <w:szCs w:val="28"/>
        </w:rPr>
        <w:br/>
        <w:t>Но есть возможность добрым, нежным взглядом</w:t>
      </w:r>
      <w:r w:rsidRPr="009D367D">
        <w:rPr>
          <w:rFonts w:ascii="Times New Roman" w:hAnsi="Times New Roman"/>
          <w:bCs/>
          <w:color w:val="000000"/>
          <w:sz w:val="28"/>
          <w:szCs w:val="28"/>
        </w:rPr>
        <w:br/>
        <w:t>Прощенье попросить - за что-нибудь!</w:t>
      </w:r>
    </w:p>
    <w:p w:rsidR="0081115F" w:rsidRDefault="0081115F" w:rsidP="00F129C6">
      <w:pPr>
        <w:pStyle w:val="NormalWeb"/>
        <w:rPr>
          <w:rStyle w:val="c0"/>
          <w:b/>
          <w:sz w:val="32"/>
          <w:szCs w:val="32"/>
        </w:rPr>
      </w:pPr>
      <w:r w:rsidRPr="009D367D">
        <w:rPr>
          <w:rStyle w:val="c0"/>
          <w:b/>
          <w:sz w:val="32"/>
          <w:szCs w:val="32"/>
        </w:rPr>
        <w:t>Педагогов нашей школы приветствуют выпускники.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b/>
          <w:color w:val="000000"/>
          <w:sz w:val="28"/>
          <w:szCs w:val="28"/>
        </w:rPr>
        <w:t>Выпускник 1    </w:t>
      </w:r>
      <w:r w:rsidRPr="00B0603C">
        <w:rPr>
          <w:rFonts w:ascii="Times New Roman" w:hAnsi="Times New Roman"/>
          <w:color w:val="000000"/>
          <w:sz w:val="28"/>
          <w:szCs w:val="28"/>
        </w:rPr>
        <w:t xml:space="preserve">                </w:t>
      </w:r>
      <w:r w:rsidRPr="00B0603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06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603C">
        <w:rPr>
          <w:rFonts w:ascii="Times New Roman" w:hAnsi="Times New Roman"/>
          <w:color w:val="000000"/>
          <w:sz w:val="28"/>
          <w:szCs w:val="28"/>
        </w:rPr>
        <w:br/>
        <w:t>Вот и опустела наша школа, </w:t>
      </w:r>
      <w:r w:rsidRPr="00B0603C">
        <w:rPr>
          <w:rFonts w:ascii="Times New Roman" w:hAnsi="Times New Roman"/>
          <w:color w:val="000000"/>
          <w:sz w:val="28"/>
          <w:szCs w:val="28"/>
        </w:rPr>
        <w:br/>
        <w:t>Коридоры гулкие молчат. </w:t>
      </w:r>
      <w:r w:rsidRPr="00B0603C">
        <w:rPr>
          <w:rFonts w:ascii="Times New Roman" w:hAnsi="Times New Roman"/>
          <w:color w:val="000000"/>
          <w:sz w:val="28"/>
          <w:szCs w:val="28"/>
        </w:rPr>
        <w:br/>
        <w:t>Снова в сентябре звонок веселый </w:t>
      </w:r>
      <w:r w:rsidRPr="00B0603C">
        <w:rPr>
          <w:rFonts w:ascii="Times New Roman" w:hAnsi="Times New Roman"/>
          <w:color w:val="000000"/>
          <w:sz w:val="28"/>
          <w:szCs w:val="28"/>
        </w:rPr>
        <w:br/>
        <w:t>К партам позовет других ребят.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b/>
          <w:color w:val="000000"/>
          <w:sz w:val="28"/>
          <w:szCs w:val="28"/>
        </w:rPr>
        <w:t>Выпускник 2</w:t>
      </w:r>
      <w:r w:rsidRPr="00B0603C">
        <w:rPr>
          <w:rFonts w:ascii="Times New Roman" w:hAnsi="Times New Roman"/>
          <w:color w:val="000000"/>
          <w:sz w:val="28"/>
          <w:szCs w:val="28"/>
        </w:rPr>
        <w:t xml:space="preserve">                </w:t>
      </w:r>
      <w:r w:rsidRPr="00B0603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0603C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 w:rsidRPr="00B0603C">
        <w:rPr>
          <w:rFonts w:ascii="Times New Roman" w:hAnsi="Times New Roman"/>
          <w:color w:val="000000"/>
          <w:sz w:val="28"/>
          <w:szCs w:val="28"/>
        </w:rPr>
        <w:t>Ну а мы новой жизни скоро встретим рассвет.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В школе к этому шли мы одиннадцать лет.</w:t>
      </w:r>
      <w:r w:rsidRPr="00B0603C">
        <w:rPr>
          <w:rFonts w:ascii="Times New Roman" w:hAnsi="Times New Roman"/>
          <w:color w:val="000000"/>
          <w:sz w:val="28"/>
          <w:szCs w:val="28"/>
        </w:rPr>
        <w:br/>
        <w:t>И как только заря расцветет за окном, </w:t>
      </w:r>
      <w:r w:rsidRPr="00B0603C">
        <w:rPr>
          <w:rFonts w:ascii="Times New Roman" w:hAnsi="Times New Roman"/>
          <w:color w:val="000000"/>
          <w:sz w:val="28"/>
          <w:szCs w:val="28"/>
        </w:rPr>
        <w:br/>
        <w:t>Наше звонкое детство нам помашет крылом.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B0603C">
        <w:rPr>
          <w:rFonts w:ascii="Times New Roman" w:hAnsi="Times New Roman"/>
          <w:b/>
          <w:color w:val="000000"/>
          <w:sz w:val="28"/>
          <w:szCs w:val="28"/>
        </w:rPr>
        <w:t xml:space="preserve">Выпускник 3                  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Спасибо тебе, школа!    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Где было уютно и тепло.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Где было весело и очень интересно,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Где нас встречали с пониманием и терпением.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b/>
          <w:color w:val="000000"/>
          <w:sz w:val="28"/>
          <w:szCs w:val="28"/>
        </w:rPr>
        <w:t>Выпускник 4</w:t>
      </w:r>
      <w:r w:rsidRPr="00B0603C">
        <w:rPr>
          <w:rFonts w:ascii="Times New Roman" w:hAnsi="Times New Roman"/>
          <w:color w:val="000000"/>
          <w:sz w:val="28"/>
          <w:szCs w:val="28"/>
        </w:rPr>
        <w:t xml:space="preserve">                          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Мы привыкли гордиться школой.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Мы уверены, что нигде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Лучше нашей, честное слово,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 xml:space="preserve">Школы нет на большой земле. 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b/>
          <w:sz w:val="28"/>
          <w:szCs w:val="28"/>
        </w:rPr>
      </w:pPr>
      <w:r w:rsidRPr="00B0603C">
        <w:rPr>
          <w:rFonts w:ascii="Times New Roman" w:hAnsi="Times New Roman"/>
          <w:b/>
          <w:sz w:val="28"/>
          <w:szCs w:val="28"/>
        </w:rPr>
        <w:t> Выпускник 5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sz w:val="28"/>
          <w:szCs w:val="28"/>
        </w:rPr>
        <w:t> Школа нас вела дорогой знаний,            </w:t>
      </w:r>
    </w:p>
    <w:p w:rsidR="0081115F" w:rsidRPr="00B0603C" w:rsidRDefault="0081115F" w:rsidP="00B0603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0603C">
        <w:rPr>
          <w:color w:val="000000"/>
          <w:sz w:val="28"/>
          <w:szCs w:val="28"/>
        </w:rPr>
        <w:t>Повзрослели все мы, но не вдруг</w:t>
      </w:r>
    </w:p>
    <w:p w:rsidR="0081115F" w:rsidRPr="00B0603C" w:rsidRDefault="0081115F" w:rsidP="00B0603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0603C">
        <w:rPr>
          <w:color w:val="000000"/>
          <w:sz w:val="28"/>
          <w:szCs w:val="28"/>
        </w:rPr>
        <w:t>И всегда был рядом вместе с нами</w:t>
      </w:r>
    </w:p>
    <w:p w:rsidR="0081115F" w:rsidRPr="00B0603C" w:rsidRDefault="0081115F" w:rsidP="00B0603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0603C">
        <w:rPr>
          <w:color w:val="000000"/>
          <w:sz w:val="28"/>
          <w:szCs w:val="28"/>
        </w:rPr>
        <w:t>Школьный наш учитель – лучший друг.</w:t>
      </w:r>
    </w:p>
    <w:p w:rsidR="0081115F" w:rsidRPr="00B0603C" w:rsidRDefault="0081115F" w:rsidP="00B0603C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b/>
          <w:color w:val="000000"/>
          <w:sz w:val="28"/>
          <w:szCs w:val="28"/>
        </w:rPr>
        <w:t>Выпускник 6</w:t>
      </w:r>
      <w:r w:rsidRPr="00B0603C">
        <w:rPr>
          <w:rFonts w:ascii="Times New Roman" w:hAnsi="Times New Roman"/>
          <w:color w:val="000000"/>
          <w:sz w:val="28"/>
          <w:szCs w:val="28"/>
        </w:rPr>
        <w:t xml:space="preserve">                              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Милые, сердечные, хорошие,    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Добрые мои учителя!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С детством я прощаюсь и со школою,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Только с вами не прощаюсь я.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B0603C">
        <w:rPr>
          <w:rFonts w:ascii="Times New Roman" w:hAnsi="Times New Roman"/>
          <w:b/>
          <w:color w:val="000000"/>
          <w:sz w:val="28"/>
          <w:szCs w:val="28"/>
        </w:rPr>
        <w:t>Выпускник 7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Спасибо вам за то, что нас любили,      </w:t>
      </w:r>
      <w:r w:rsidRPr="00B0603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Хотя и строги были к нам подчас,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За то, что вы нас мыслить научили,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За всё, что сделали для нас!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</w:p>
    <w:p w:rsidR="0081115F" w:rsidRPr="00C7308D" w:rsidRDefault="0081115F" w:rsidP="00C7308D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8</w:t>
      </w:r>
    </w:p>
    <w:p w:rsidR="0081115F" w:rsidRPr="00C7308D" w:rsidRDefault="0081115F" w:rsidP="00C7308D">
      <w:pPr>
        <w:pStyle w:val="c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308D">
        <w:rPr>
          <w:sz w:val="28"/>
          <w:szCs w:val="28"/>
        </w:rPr>
        <w:t xml:space="preserve"> Как хочется пройтись по коридорам                  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Услышать тихий шепот, детский гам.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Собрать бы все цветы в большую гору</w:t>
      </w:r>
    </w:p>
    <w:p w:rsidR="0081115F" w:rsidRPr="00B0603C" w:rsidRDefault="0081115F" w:rsidP="00B0603C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И бросить их к учительским ногам.</w:t>
      </w:r>
    </w:p>
    <w:p w:rsidR="0081115F" w:rsidRDefault="0081115F" w:rsidP="00F129C6">
      <w:pPr>
        <w:pStyle w:val="c2"/>
        <w:spacing w:before="0" w:beforeAutospacing="0" w:after="0" w:afterAutospacing="0" w:line="270" w:lineRule="atLeast"/>
        <w:rPr>
          <w:rStyle w:val="c0"/>
          <w:i/>
          <w:sz w:val="28"/>
          <w:szCs w:val="28"/>
        </w:rPr>
      </w:pPr>
    </w:p>
    <w:p w:rsidR="0081115F" w:rsidRPr="00B0603C" w:rsidRDefault="0081115F" w:rsidP="00C7308D">
      <w:pPr>
        <w:spacing w:after="0" w:line="245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B0603C">
        <w:rPr>
          <w:rFonts w:ascii="Times New Roman" w:hAnsi="Times New Roman"/>
          <w:b/>
          <w:color w:val="000000"/>
          <w:sz w:val="28"/>
          <w:szCs w:val="28"/>
        </w:rPr>
        <w:t>Выпускник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</w:p>
    <w:p w:rsidR="0081115F" w:rsidRPr="00B0603C" w:rsidRDefault="0081115F" w:rsidP="00C7308D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Дорогие наши учителя!</w:t>
      </w:r>
    </w:p>
    <w:p w:rsidR="0081115F" w:rsidRPr="00B0603C" w:rsidRDefault="0081115F" w:rsidP="00C7308D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Настало время нам проститься с вами,    </w:t>
      </w:r>
    </w:p>
    <w:p w:rsidR="0081115F" w:rsidRPr="00B0603C" w:rsidRDefault="0081115F" w:rsidP="00C7308D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И, школу обойдя в последний раз,</w:t>
      </w:r>
    </w:p>
    <w:p w:rsidR="0081115F" w:rsidRPr="00B0603C" w:rsidRDefault="0081115F" w:rsidP="00C7308D">
      <w:pPr>
        <w:spacing w:after="0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B0603C">
        <w:rPr>
          <w:rFonts w:ascii="Times New Roman" w:hAnsi="Times New Roman"/>
          <w:color w:val="000000"/>
          <w:sz w:val="28"/>
          <w:szCs w:val="28"/>
        </w:rPr>
        <w:t>Сказать Вам напоследок: «До свиданья!</w:t>
      </w:r>
    </w:p>
    <w:p w:rsidR="0081115F" w:rsidRDefault="0081115F" w:rsidP="00C7308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B0603C">
        <w:rPr>
          <w:color w:val="000000"/>
          <w:sz w:val="28"/>
          <w:szCs w:val="28"/>
        </w:rPr>
        <w:t>Храни Вас Бог, как вы хранили нас!»</w:t>
      </w:r>
    </w:p>
    <w:p w:rsidR="0081115F" w:rsidRPr="00B0603C" w:rsidRDefault="0081115F" w:rsidP="00F129C6">
      <w:pPr>
        <w:pStyle w:val="c2"/>
        <w:spacing w:before="0" w:beforeAutospacing="0" w:after="0" w:afterAutospacing="0" w:line="270" w:lineRule="atLeast"/>
        <w:rPr>
          <w:rStyle w:val="c0"/>
          <w:i/>
          <w:sz w:val="28"/>
          <w:szCs w:val="28"/>
        </w:rPr>
      </w:pPr>
    </w:p>
    <w:p w:rsidR="0081115F" w:rsidRPr="009D367D" w:rsidRDefault="0081115F" w:rsidP="00F129C6">
      <w:pPr>
        <w:spacing w:after="0" w:line="240" w:lineRule="auto"/>
        <w:ind w:firstLine="1701"/>
        <w:rPr>
          <w:rFonts w:ascii="Times New Roman" w:hAnsi="Times New Roman"/>
          <w:b/>
          <w:color w:val="FF0000"/>
          <w:sz w:val="28"/>
          <w:szCs w:val="28"/>
        </w:rPr>
      </w:pPr>
      <w:r w:rsidRPr="009D367D">
        <w:rPr>
          <w:rFonts w:ascii="Times New Roman" w:hAnsi="Times New Roman"/>
          <w:b/>
          <w:color w:val="FF0000"/>
          <w:sz w:val="28"/>
          <w:szCs w:val="28"/>
        </w:rPr>
        <w:t> </w:t>
      </w:r>
    </w:p>
    <w:p w:rsidR="0081115F" w:rsidRPr="009D367D" w:rsidRDefault="0081115F" w:rsidP="009D367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D367D">
        <w:rPr>
          <w:b/>
          <w:bCs/>
          <w:color w:val="000000"/>
          <w:sz w:val="28"/>
          <w:szCs w:val="28"/>
        </w:rPr>
        <w:t>Ведущий 1.</w:t>
      </w:r>
      <w:r w:rsidRPr="009D367D">
        <w:rPr>
          <w:bCs/>
          <w:color w:val="000000"/>
          <w:sz w:val="28"/>
          <w:szCs w:val="28"/>
        </w:rPr>
        <w:t xml:space="preserve"> Есть у нас сегодня и почетные «выпускники» – это ваши</w:t>
      </w:r>
    </w:p>
    <w:p w:rsidR="0081115F" w:rsidRPr="009D367D" w:rsidRDefault="0081115F" w:rsidP="009D367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D367D">
        <w:rPr>
          <w:bCs/>
          <w:color w:val="000000"/>
          <w:sz w:val="28"/>
          <w:szCs w:val="28"/>
        </w:rPr>
        <w:t>                   родители.</w:t>
      </w:r>
      <w:r w:rsidRPr="009D367D">
        <w:rPr>
          <w:bCs/>
          <w:color w:val="000000"/>
          <w:sz w:val="28"/>
          <w:szCs w:val="28"/>
        </w:rPr>
        <w:br/>
      </w:r>
      <w:r w:rsidRPr="009D367D">
        <w:rPr>
          <w:b/>
          <w:bCs/>
          <w:color w:val="000000"/>
          <w:sz w:val="28"/>
          <w:szCs w:val="28"/>
        </w:rPr>
        <w:t>Ведущий 2.</w:t>
      </w:r>
      <w:r w:rsidRPr="009D367D">
        <w:rPr>
          <w:bCs/>
          <w:color w:val="000000"/>
          <w:sz w:val="28"/>
          <w:szCs w:val="28"/>
        </w:rPr>
        <w:t xml:space="preserve"> Все одиннадцать лет они старательно повторяли школьную</w:t>
      </w:r>
    </w:p>
    <w:p w:rsidR="0081115F" w:rsidRPr="009D367D" w:rsidRDefault="0081115F" w:rsidP="009D367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D367D">
        <w:rPr>
          <w:bCs/>
          <w:color w:val="000000"/>
          <w:sz w:val="28"/>
          <w:szCs w:val="28"/>
        </w:rPr>
        <w:t>                   программу, ликвидировали пробелы в своих знаниях...</w:t>
      </w:r>
      <w:r w:rsidRPr="009D367D">
        <w:rPr>
          <w:bCs/>
          <w:color w:val="000000"/>
          <w:sz w:val="28"/>
          <w:szCs w:val="28"/>
        </w:rPr>
        <w:br/>
      </w:r>
      <w:r w:rsidRPr="009D367D">
        <w:rPr>
          <w:b/>
          <w:bCs/>
          <w:color w:val="000000"/>
          <w:sz w:val="28"/>
          <w:szCs w:val="28"/>
        </w:rPr>
        <w:t>Ведущий 1.</w:t>
      </w:r>
      <w:r w:rsidRPr="009D367D">
        <w:rPr>
          <w:bCs/>
          <w:color w:val="000000"/>
          <w:sz w:val="28"/>
          <w:szCs w:val="28"/>
        </w:rPr>
        <w:t xml:space="preserve"> И делали порой неожиданные открытия! </w:t>
      </w:r>
      <w:r w:rsidRPr="009D367D">
        <w:rPr>
          <w:bCs/>
          <w:color w:val="000000"/>
          <w:sz w:val="28"/>
          <w:szCs w:val="28"/>
        </w:rPr>
        <w:br/>
      </w:r>
      <w:r w:rsidRPr="009D367D">
        <w:rPr>
          <w:b/>
          <w:bCs/>
          <w:color w:val="000000"/>
          <w:sz w:val="28"/>
          <w:szCs w:val="28"/>
        </w:rPr>
        <w:t>Ведущий 2.</w:t>
      </w:r>
      <w:r w:rsidRPr="009D367D">
        <w:rPr>
          <w:bCs/>
          <w:color w:val="000000"/>
          <w:sz w:val="28"/>
          <w:szCs w:val="28"/>
        </w:rPr>
        <w:t xml:space="preserve"> Создавали по ночам талантливые сочинения, поражающие</w:t>
      </w:r>
    </w:p>
    <w:p w:rsidR="0081115F" w:rsidRPr="009D367D" w:rsidRDefault="0081115F" w:rsidP="009D367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D367D">
        <w:rPr>
          <w:bCs/>
          <w:color w:val="000000"/>
          <w:sz w:val="28"/>
          <w:szCs w:val="28"/>
        </w:rPr>
        <w:t>                  зрелостью и оригинальностью мысли.</w:t>
      </w:r>
      <w:r w:rsidRPr="009D367D">
        <w:rPr>
          <w:bCs/>
          <w:color w:val="000000"/>
          <w:sz w:val="28"/>
          <w:szCs w:val="28"/>
        </w:rPr>
        <w:br/>
      </w:r>
      <w:r w:rsidRPr="009D367D">
        <w:rPr>
          <w:b/>
          <w:bCs/>
          <w:color w:val="000000"/>
          <w:sz w:val="28"/>
          <w:szCs w:val="28"/>
        </w:rPr>
        <w:t>Ведущий 1.</w:t>
      </w:r>
      <w:r w:rsidRPr="009D367D">
        <w:rPr>
          <w:bCs/>
          <w:color w:val="000000"/>
          <w:sz w:val="28"/>
          <w:szCs w:val="28"/>
        </w:rPr>
        <w:t xml:space="preserve"> Писали фундаментальные рефераты, которые смело можно</w:t>
      </w:r>
    </w:p>
    <w:p w:rsidR="0081115F" w:rsidRPr="009D367D" w:rsidRDefault="0081115F" w:rsidP="009D367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D367D">
        <w:rPr>
          <w:bCs/>
          <w:color w:val="000000"/>
          <w:sz w:val="28"/>
          <w:szCs w:val="28"/>
        </w:rPr>
        <w:t>                   было бы причислить  к   кандидатским и докторским</w:t>
      </w:r>
    </w:p>
    <w:p w:rsidR="0081115F" w:rsidRDefault="0081115F" w:rsidP="009D367D">
      <w:pPr>
        <w:pStyle w:val="c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D367D">
        <w:rPr>
          <w:bCs/>
          <w:color w:val="000000"/>
          <w:sz w:val="28"/>
          <w:szCs w:val="28"/>
        </w:rPr>
        <w:t>                   диссертациям.</w:t>
      </w:r>
      <w:r w:rsidRPr="009D367D">
        <w:rPr>
          <w:bCs/>
          <w:color w:val="000000"/>
          <w:sz w:val="28"/>
          <w:szCs w:val="28"/>
        </w:rPr>
        <w:br/>
      </w:r>
      <w:r w:rsidRPr="009D367D">
        <w:rPr>
          <w:b/>
          <w:bCs/>
          <w:color w:val="000000"/>
          <w:sz w:val="28"/>
          <w:szCs w:val="28"/>
        </w:rPr>
        <w:t>Ведущий 2.</w:t>
      </w:r>
      <w:r w:rsidRPr="009D367D">
        <w:rPr>
          <w:bCs/>
          <w:color w:val="000000"/>
          <w:sz w:val="28"/>
          <w:szCs w:val="28"/>
        </w:rPr>
        <w:t xml:space="preserve"> Но главное, умели они оптимально</w:t>
      </w:r>
      <w:r w:rsidRPr="009D367D">
        <w:rPr>
          <w:bCs/>
          <w:color w:val="000000"/>
          <w:sz w:val="28"/>
          <w:szCs w:val="28"/>
        </w:rPr>
        <w:br/>
        <w:t>                  Решать задачки материальные. </w:t>
      </w:r>
      <w:r w:rsidRPr="009D367D">
        <w:rPr>
          <w:bCs/>
          <w:color w:val="000000"/>
          <w:sz w:val="28"/>
          <w:szCs w:val="28"/>
        </w:rPr>
        <w:br/>
      </w:r>
      <w:r w:rsidRPr="009D367D">
        <w:rPr>
          <w:b/>
          <w:bCs/>
          <w:color w:val="000000"/>
          <w:sz w:val="28"/>
          <w:szCs w:val="28"/>
        </w:rPr>
        <w:t>Ведущий 1.</w:t>
      </w:r>
      <w:r w:rsidRPr="009D367D">
        <w:rPr>
          <w:bCs/>
          <w:color w:val="000000"/>
          <w:sz w:val="28"/>
          <w:szCs w:val="28"/>
        </w:rPr>
        <w:t xml:space="preserve"> Завтраки, обеды, костюмы, ботинки, </w:t>
      </w:r>
      <w:r w:rsidRPr="009D367D">
        <w:rPr>
          <w:bCs/>
          <w:color w:val="000000"/>
          <w:sz w:val="28"/>
          <w:szCs w:val="28"/>
        </w:rPr>
        <w:br/>
        <w:t>                Бантики, ленты, тетрадки, резинки, </w:t>
      </w:r>
      <w:r w:rsidRPr="009D367D">
        <w:rPr>
          <w:bCs/>
          <w:color w:val="000000"/>
          <w:sz w:val="28"/>
          <w:szCs w:val="28"/>
        </w:rPr>
        <w:br/>
      </w:r>
      <w:r w:rsidRPr="009D367D">
        <w:rPr>
          <w:b/>
          <w:bCs/>
          <w:color w:val="000000"/>
          <w:sz w:val="28"/>
          <w:szCs w:val="28"/>
        </w:rPr>
        <w:t>Ведущий 2.</w:t>
      </w:r>
      <w:r w:rsidRPr="009D367D">
        <w:rPr>
          <w:bCs/>
          <w:color w:val="000000"/>
          <w:sz w:val="28"/>
          <w:szCs w:val="28"/>
        </w:rPr>
        <w:t xml:space="preserve"> Новый компьютер, часы, телефон –</w:t>
      </w:r>
      <w:r w:rsidRPr="009D367D">
        <w:rPr>
          <w:bCs/>
          <w:color w:val="000000"/>
          <w:sz w:val="28"/>
          <w:szCs w:val="28"/>
        </w:rPr>
        <w:br/>
      </w:r>
      <w:r w:rsidRPr="009D367D">
        <w:rPr>
          <w:b/>
          <w:bCs/>
          <w:color w:val="000000"/>
          <w:sz w:val="28"/>
          <w:szCs w:val="28"/>
        </w:rPr>
        <w:t>Вместе:</w:t>
      </w:r>
      <w:r w:rsidRPr="009D367D">
        <w:rPr>
          <w:bCs/>
          <w:color w:val="000000"/>
          <w:sz w:val="28"/>
          <w:szCs w:val="28"/>
        </w:rPr>
        <w:t xml:space="preserve">    За это родителям низкий поклон! </w:t>
      </w:r>
    </w:p>
    <w:p w:rsidR="0081115F" w:rsidRDefault="0081115F" w:rsidP="009D367D">
      <w:pPr>
        <w:pStyle w:val="c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1115F" w:rsidRDefault="0081115F" w:rsidP="009D367D">
      <w:pPr>
        <w:pStyle w:val="c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1115F" w:rsidRPr="009D367D" w:rsidRDefault="0081115F" w:rsidP="009D367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81115F" w:rsidRPr="009D367D" w:rsidRDefault="0081115F" w:rsidP="009D367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D367D">
        <w:rPr>
          <w:b/>
          <w:bCs/>
          <w:color w:val="000000"/>
          <w:sz w:val="28"/>
          <w:szCs w:val="28"/>
        </w:rPr>
        <w:t>Ведущий 1.</w:t>
      </w:r>
      <w:r w:rsidRPr="009D367D">
        <w:rPr>
          <w:bCs/>
          <w:color w:val="000000"/>
          <w:sz w:val="28"/>
          <w:szCs w:val="28"/>
        </w:rPr>
        <w:t xml:space="preserve">  Где бы ни был ты, но по прежнему</w:t>
      </w:r>
    </w:p>
    <w:p w:rsidR="0081115F" w:rsidRPr="009D367D" w:rsidRDefault="0081115F" w:rsidP="009D367D">
      <w:pPr>
        <w:pStyle w:val="c1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D367D">
        <w:rPr>
          <w:bCs/>
          <w:color w:val="000000"/>
          <w:sz w:val="28"/>
          <w:szCs w:val="28"/>
        </w:rPr>
        <w:t>Обязательно помни о том,</w:t>
      </w:r>
    </w:p>
    <w:p w:rsidR="0081115F" w:rsidRPr="009D367D" w:rsidRDefault="0081115F" w:rsidP="009D367D">
      <w:pPr>
        <w:pStyle w:val="c1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D367D">
        <w:rPr>
          <w:bCs/>
          <w:color w:val="000000"/>
          <w:sz w:val="28"/>
          <w:szCs w:val="28"/>
        </w:rPr>
        <w:t>Что всегда тебя встретит</w:t>
      </w:r>
    </w:p>
    <w:p w:rsidR="0081115F" w:rsidRPr="009D367D" w:rsidRDefault="0081115F" w:rsidP="009D367D">
      <w:pPr>
        <w:pStyle w:val="c1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D367D">
        <w:rPr>
          <w:bCs/>
          <w:color w:val="000000"/>
          <w:sz w:val="28"/>
          <w:szCs w:val="28"/>
        </w:rPr>
        <w:t>С любовью и нежностью</w:t>
      </w:r>
    </w:p>
    <w:p w:rsidR="0081115F" w:rsidRPr="009D367D" w:rsidRDefault="0081115F" w:rsidP="009D367D">
      <w:pPr>
        <w:pStyle w:val="c1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9D367D">
        <w:rPr>
          <w:bCs/>
          <w:color w:val="000000"/>
          <w:sz w:val="28"/>
          <w:szCs w:val="28"/>
        </w:rPr>
        <w:t>Твоя пристань – родительский дом.</w:t>
      </w:r>
    </w:p>
    <w:p w:rsidR="0081115F" w:rsidRPr="001776B8" w:rsidRDefault="0081115F" w:rsidP="009D367D">
      <w:pPr>
        <w:pStyle w:val="c1"/>
        <w:spacing w:before="0" w:beforeAutospacing="0" w:after="0" w:afterAutospacing="0"/>
        <w:rPr>
          <w:sz w:val="28"/>
          <w:szCs w:val="28"/>
        </w:rPr>
      </w:pPr>
      <w:r w:rsidRPr="009D367D">
        <w:rPr>
          <w:color w:val="000000"/>
          <w:sz w:val="28"/>
          <w:szCs w:val="28"/>
        </w:rPr>
        <w:br/>
      </w:r>
      <w:r w:rsidRPr="001776B8">
        <w:rPr>
          <w:b/>
          <w:sz w:val="28"/>
          <w:szCs w:val="28"/>
        </w:rPr>
        <w:t>Ведущий 2.</w:t>
      </w:r>
      <w:r w:rsidRPr="001776B8">
        <w:rPr>
          <w:sz w:val="28"/>
          <w:szCs w:val="28"/>
        </w:rPr>
        <w:t xml:space="preserve">  </w:t>
      </w:r>
      <w:r w:rsidRPr="00A505D5">
        <w:rPr>
          <w:b/>
          <w:sz w:val="28"/>
          <w:szCs w:val="28"/>
        </w:rPr>
        <w:t>От имени родителей</w:t>
      </w:r>
      <w:r>
        <w:rPr>
          <w:sz w:val="28"/>
          <w:szCs w:val="28"/>
        </w:rPr>
        <w:t xml:space="preserve"> с</w:t>
      </w:r>
      <w:r w:rsidRPr="001776B8">
        <w:rPr>
          <w:b/>
          <w:sz w:val="28"/>
          <w:szCs w:val="28"/>
        </w:rPr>
        <w:t>лово предоставляется Хулиной Марине Сергеевне.</w:t>
      </w:r>
    </w:p>
    <w:p w:rsidR="0081115F" w:rsidRPr="00154838" w:rsidRDefault="0081115F" w:rsidP="00F129C6">
      <w:pPr>
        <w:rPr>
          <w:rFonts w:ascii="Times New Roman" w:hAnsi="Times New Roman"/>
          <w:b/>
          <w:sz w:val="28"/>
          <w:szCs w:val="28"/>
        </w:rPr>
      </w:pPr>
    </w:p>
    <w:p w:rsidR="0081115F" w:rsidRDefault="0081115F" w:rsidP="00F129C6">
      <w:pPr>
        <w:rPr>
          <w:rFonts w:ascii="Times New Roman" w:hAnsi="Times New Roman"/>
          <w:b/>
          <w:sz w:val="28"/>
          <w:szCs w:val="28"/>
          <w:u w:val="single"/>
        </w:rPr>
      </w:pPr>
      <w:r w:rsidRPr="00154838">
        <w:rPr>
          <w:rFonts w:ascii="Times New Roman" w:hAnsi="Times New Roman"/>
          <w:b/>
          <w:sz w:val="28"/>
          <w:szCs w:val="28"/>
          <w:u w:val="single"/>
        </w:rPr>
        <w:t>(Без объявления ответное слово выпускников родителям)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Сегодня мы спасибо говорим,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Конечно и родителям своим,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Забота ваша, и вниманье, и терпенье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Так помогают нам всегда!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Но признаемся с сожаленьем: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Бываем глухи иногда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Мы к вашим просьбам и тревогам,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Сомненьям, горестным упрекам.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Непонимания стена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Вдруг вырастает между нами.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И кажется порой: она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Не сможет рухнуть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Даже с помощью цунами!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А мы ведь любим, любим вас!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Но чувства часто держим под секретом!</w:t>
      </w:r>
    </w:p>
    <w:p w:rsidR="0081115F" w:rsidRPr="00464C06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И только сдержанность подчас</w:t>
      </w:r>
    </w:p>
    <w:p w:rsidR="0081115F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464C06">
        <w:rPr>
          <w:rFonts w:ascii="Times New Roman" w:hAnsi="Times New Roman"/>
          <w:sz w:val="28"/>
          <w:szCs w:val="28"/>
        </w:rPr>
        <w:t>Мешает нам признаться в этом.</w:t>
      </w:r>
    </w:p>
    <w:p w:rsidR="0081115F" w:rsidRDefault="0081115F" w:rsidP="00464C06">
      <w:pPr>
        <w:spacing w:after="96" w:line="216" w:lineRule="atLeast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81115F" w:rsidRPr="00464C06" w:rsidRDefault="0081115F" w:rsidP="00464C06">
      <w:pPr>
        <w:pStyle w:val="NormalWeb"/>
        <w:shd w:val="clear" w:color="auto" w:fill="FFFFBD"/>
        <w:spacing w:before="0" w:beforeAutospacing="0" w:after="0" w:afterAutospacing="0" w:line="360" w:lineRule="atLeast"/>
        <w:ind w:left="360" w:right="360"/>
        <w:rPr>
          <w:color w:val="000000"/>
          <w:sz w:val="28"/>
          <w:szCs w:val="28"/>
        </w:rPr>
      </w:pPr>
      <w:r w:rsidRPr="00464C06">
        <w:rPr>
          <w:color w:val="000000"/>
          <w:sz w:val="28"/>
          <w:szCs w:val="28"/>
        </w:rPr>
        <w:t>2. Спасибо вам, родные наши,</w:t>
      </w:r>
      <w:r w:rsidRPr="00464C06">
        <w:rPr>
          <w:color w:val="000000"/>
          <w:sz w:val="28"/>
          <w:szCs w:val="28"/>
        </w:rPr>
        <w:br/>
        <w:t>За ваши добрые дела,</w:t>
      </w:r>
      <w:r w:rsidRPr="00464C06">
        <w:rPr>
          <w:color w:val="000000"/>
          <w:sz w:val="28"/>
          <w:szCs w:val="28"/>
        </w:rPr>
        <w:br/>
        <w:t>За вашу искренность и даже</w:t>
      </w:r>
      <w:r w:rsidRPr="00464C06">
        <w:rPr>
          <w:color w:val="000000"/>
          <w:sz w:val="28"/>
          <w:szCs w:val="28"/>
        </w:rPr>
        <w:br/>
        <w:t>За просто теплые слова.</w:t>
      </w:r>
    </w:p>
    <w:p w:rsidR="0081115F" w:rsidRDefault="0081115F" w:rsidP="00464C06">
      <w:pPr>
        <w:pStyle w:val="NormalWeb"/>
        <w:shd w:val="clear" w:color="auto" w:fill="FFFFBD"/>
        <w:spacing w:before="0" w:beforeAutospacing="0" w:after="0" w:afterAutospacing="0" w:line="360" w:lineRule="atLeast"/>
        <w:ind w:left="360" w:right="360"/>
        <w:rPr>
          <w:color w:val="000000"/>
          <w:sz w:val="28"/>
          <w:szCs w:val="28"/>
        </w:rPr>
      </w:pPr>
      <w:r w:rsidRPr="00464C06">
        <w:rPr>
          <w:color w:val="000000"/>
          <w:sz w:val="28"/>
          <w:szCs w:val="28"/>
        </w:rPr>
        <w:t>Вы нас кормили, одевали,</w:t>
      </w:r>
      <w:r w:rsidRPr="00464C06">
        <w:rPr>
          <w:color w:val="000000"/>
          <w:sz w:val="28"/>
          <w:szCs w:val="28"/>
        </w:rPr>
        <w:br/>
        <w:t>И как могли, так помогали.</w:t>
      </w:r>
      <w:r w:rsidRPr="00464C06">
        <w:rPr>
          <w:color w:val="000000"/>
          <w:sz w:val="28"/>
          <w:szCs w:val="28"/>
        </w:rPr>
        <w:br/>
        <w:t>Заботились и днем и ночью,</w:t>
      </w:r>
      <w:r w:rsidRPr="00464C06">
        <w:rPr>
          <w:color w:val="000000"/>
          <w:sz w:val="28"/>
          <w:szCs w:val="28"/>
        </w:rPr>
        <w:br/>
        <w:t>Переживали, это точно.</w:t>
      </w:r>
    </w:p>
    <w:p w:rsidR="0081115F" w:rsidRPr="00464C06" w:rsidRDefault="0081115F" w:rsidP="00464C06">
      <w:pPr>
        <w:pStyle w:val="NormalWeb"/>
        <w:shd w:val="clear" w:color="auto" w:fill="FFFFBD"/>
        <w:spacing w:before="0" w:beforeAutospacing="0" w:after="0" w:afterAutospacing="0" w:line="360" w:lineRule="atLeast"/>
        <w:ind w:left="360" w:right="360"/>
        <w:rPr>
          <w:color w:val="000000"/>
          <w:sz w:val="28"/>
          <w:szCs w:val="28"/>
        </w:rPr>
      </w:pPr>
    </w:p>
    <w:p w:rsidR="0081115F" w:rsidRDefault="0081115F" w:rsidP="00FD5E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Не грустите папы, мамы,</w:t>
      </w:r>
      <w:r w:rsidRPr="00FD5EB9">
        <w:rPr>
          <w:rFonts w:ascii="Times New Roman" w:hAnsi="Times New Roman"/>
          <w:color w:val="000000"/>
          <w:sz w:val="28"/>
          <w:szCs w:val="28"/>
        </w:rPr>
        <w:br/>
      </w:r>
      <w:r w:rsidRPr="00FD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мы стали чуть взрослей.</w:t>
      </w:r>
      <w:r w:rsidRPr="00FD5EB9">
        <w:rPr>
          <w:rFonts w:ascii="Times New Roman" w:hAnsi="Times New Roman"/>
          <w:color w:val="000000"/>
          <w:sz w:val="28"/>
          <w:szCs w:val="28"/>
        </w:rPr>
        <w:br/>
      </w:r>
      <w:r w:rsidRPr="00FD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Жизнь, увы, спешит упрямо,</w:t>
      </w:r>
      <w:r w:rsidRPr="00FD5EB9">
        <w:rPr>
          <w:rFonts w:ascii="Times New Roman" w:hAnsi="Times New Roman"/>
          <w:color w:val="000000"/>
          <w:sz w:val="28"/>
          <w:szCs w:val="28"/>
        </w:rPr>
        <w:br/>
      </w:r>
      <w:r w:rsidRPr="00FD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путь зовут мечты скорей.</w:t>
      </w:r>
      <w:r w:rsidRPr="00FD5EB9">
        <w:rPr>
          <w:rFonts w:ascii="Times New Roman" w:hAnsi="Times New Roman"/>
          <w:color w:val="000000"/>
          <w:sz w:val="28"/>
          <w:szCs w:val="28"/>
        </w:rPr>
        <w:br/>
      </w:r>
      <w:r w:rsidRPr="00FD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во всем опора наша,</w:t>
      </w:r>
      <w:r w:rsidRPr="00FD5EB9">
        <w:rPr>
          <w:rFonts w:ascii="Times New Roman" w:hAnsi="Times New Roman"/>
          <w:color w:val="000000"/>
          <w:sz w:val="28"/>
          <w:szCs w:val="28"/>
        </w:rPr>
        <w:br/>
      </w:r>
      <w:r w:rsidRPr="00FD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очаг и наш приют.</w:t>
      </w:r>
      <w:r w:rsidRPr="00FD5EB9">
        <w:rPr>
          <w:rFonts w:ascii="Times New Roman" w:hAnsi="Times New Roman"/>
          <w:color w:val="000000"/>
          <w:sz w:val="28"/>
          <w:szCs w:val="28"/>
        </w:rPr>
        <w:br/>
      </w:r>
      <w:r w:rsidRPr="00FD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Рядом с вами нам не страшно</w:t>
      </w:r>
      <w:r w:rsidRPr="00FD5EB9">
        <w:rPr>
          <w:rFonts w:ascii="Times New Roman" w:hAnsi="Times New Roman"/>
          <w:color w:val="000000"/>
          <w:sz w:val="28"/>
          <w:szCs w:val="28"/>
        </w:rPr>
        <w:br/>
      </w:r>
      <w:r w:rsidRPr="00FD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ветры те, что мачты гнут.</w:t>
      </w:r>
      <w:r w:rsidRPr="00FD5EB9">
        <w:rPr>
          <w:rFonts w:ascii="Times New Roman" w:hAnsi="Times New Roman"/>
          <w:color w:val="000000"/>
          <w:sz w:val="28"/>
          <w:szCs w:val="28"/>
        </w:rPr>
        <w:br/>
      </w:r>
      <w:r w:rsidRPr="00FD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пришла пора нам силу</w:t>
      </w:r>
      <w:r w:rsidRPr="00FD5EB9">
        <w:rPr>
          <w:rFonts w:ascii="Times New Roman" w:hAnsi="Times New Roman"/>
          <w:color w:val="000000"/>
          <w:sz w:val="28"/>
          <w:szCs w:val="28"/>
        </w:rPr>
        <w:br/>
      </w:r>
      <w:r w:rsidRPr="00FD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Крыльев в деле испытать,</w:t>
      </w:r>
      <w:r w:rsidRPr="00FD5EB9">
        <w:rPr>
          <w:rFonts w:ascii="Times New Roman" w:hAnsi="Times New Roman"/>
          <w:color w:val="000000"/>
          <w:sz w:val="28"/>
          <w:szCs w:val="28"/>
        </w:rPr>
        <w:br/>
      </w:r>
      <w:r w:rsidRPr="00FD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высот вы нас растили,</w:t>
      </w:r>
      <w:r w:rsidRPr="00FD5EB9">
        <w:rPr>
          <w:rFonts w:ascii="Times New Roman" w:hAnsi="Times New Roman"/>
          <w:color w:val="000000"/>
          <w:sz w:val="28"/>
          <w:szCs w:val="28"/>
        </w:rPr>
        <w:br/>
      </w:r>
      <w:r w:rsidRPr="00FD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Пробил час самим летать.</w:t>
      </w:r>
    </w:p>
    <w:p w:rsidR="0081115F" w:rsidRPr="00496FA4" w:rsidRDefault="0081115F" w:rsidP="00496FA4">
      <w:pPr>
        <w:shd w:val="clear" w:color="auto" w:fill="FFFFFF"/>
        <w:spacing w:after="0" w:line="288" w:lineRule="atLeast"/>
        <w:rPr>
          <w:rFonts w:ascii="Verdana" w:hAnsi="Verdana"/>
          <w:color w:val="000000"/>
          <w:sz w:val="24"/>
          <w:szCs w:val="24"/>
        </w:rPr>
      </w:pPr>
    </w:p>
    <w:p w:rsidR="0081115F" w:rsidRDefault="0081115F" w:rsidP="00F960D0">
      <w:pPr>
        <w:pStyle w:val="Normal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F960D0">
        <w:rPr>
          <w:b/>
          <w:sz w:val="28"/>
          <w:szCs w:val="28"/>
        </w:rPr>
        <w:t>Ведущий 2.</w:t>
      </w:r>
      <w:r w:rsidRPr="00F960D0">
        <w:rPr>
          <w:sz w:val="28"/>
          <w:szCs w:val="28"/>
        </w:rPr>
        <w:t xml:space="preserve"> </w:t>
      </w:r>
    </w:p>
    <w:p w:rsidR="0081115F" w:rsidRPr="00496FA4" w:rsidRDefault="0081115F" w:rsidP="00F960D0">
      <w:pPr>
        <w:pStyle w:val="Normal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F960D0">
        <w:rPr>
          <w:sz w:val="28"/>
          <w:szCs w:val="28"/>
        </w:rPr>
        <w:t xml:space="preserve"> </w:t>
      </w:r>
      <w:r w:rsidRPr="00F960D0">
        <w:rPr>
          <w:color w:val="222222"/>
          <w:sz w:val="28"/>
          <w:szCs w:val="28"/>
        </w:rPr>
        <w:t>Ну что ж, выпускник, пора попрощаться –</w:t>
      </w:r>
      <w:r w:rsidRPr="00F960D0">
        <w:rPr>
          <w:color w:val="222222"/>
          <w:sz w:val="28"/>
          <w:szCs w:val="28"/>
        </w:rPr>
        <w:br/>
        <w:t>Закончилась школьная жизнь.</w:t>
      </w:r>
      <w:r w:rsidRPr="00F960D0">
        <w:rPr>
          <w:color w:val="222222"/>
          <w:sz w:val="28"/>
          <w:szCs w:val="28"/>
        </w:rPr>
        <w:br/>
        <w:t>И как бы тебе ни хотелось остаться –</w:t>
      </w:r>
      <w:r w:rsidRPr="00F960D0">
        <w:rPr>
          <w:color w:val="222222"/>
          <w:sz w:val="28"/>
          <w:szCs w:val="28"/>
        </w:rPr>
        <w:br/>
        <w:t>Придётся в дальнейшем пути разойтись.</w:t>
      </w:r>
    </w:p>
    <w:p w:rsidR="0081115F" w:rsidRDefault="0081115F" w:rsidP="00496FA4">
      <w:pPr>
        <w:pStyle w:val="Normal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F960D0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1.</w:t>
      </w:r>
    </w:p>
    <w:p w:rsidR="0081115F" w:rsidRDefault="0081115F" w:rsidP="00F960D0">
      <w:pPr>
        <w:pStyle w:val="NormalWeb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F960D0">
        <w:rPr>
          <w:color w:val="222222"/>
          <w:sz w:val="28"/>
          <w:szCs w:val="28"/>
        </w:rPr>
        <w:t>Желаем добиться успеха в учёбе,</w:t>
      </w:r>
      <w:r w:rsidRPr="00F960D0">
        <w:rPr>
          <w:color w:val="222222"/>
          <w:sz w:val="28"/>
          <w:szCs w:val="28"/>
        </w:rPr>
        <w:br/>
        <w:t>Работу найти по душе.</w:t>
      </w:r>
      <w:r w:rsidRPr="00F960D0">
        <w:rPr>
          <w:color w:val="222222"/>
          <w:sz w:val="28"/>
          <w:szCs w:val="28"/>
        </w:rPr>
        <w:br/>
        <w:t>Попасться в ловушку к весёлой заботе,</w:t>
      </w:r>
      <w:r w:rsidRPr="00F960D0">
        <w:rPr>
          <w:color w:val="222222"/>
          <w:sz w:val="28"/>
          <w:szCs w:val="28"/>
        </w:rPr>
        <w:br/>
        <w:t>Чтоб подержала в дальнейшей судьбе.</w:t>
      </w:r>
    </w:p>
    <w:p w:rsidR="0081115F" w:rsidRDefault="0081115F" w:rsidP="00496FA4">
      <w:pPr>
        <w:pStyle w:val="Normal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F960D0">
        <w:rPr>
          <w:b/>
          <w:sz w:val="28"/>
          <w:szCs w:val="28"/>
        </w:rPr>
        <w:t>Ведущий 2.</w:t>
      </w:r>
      <w:r w:rsidRPr="00F960D0">
        <w:rPr>
          <w:sz w:val="28"/>
          <w:szCs w:val="28"/>
        </w:rPr>
        <w:t xml:space="preserve"> </w:t>
      </w:r>
    </w:p>
    <w:p w:rsidR="0081115F" w:rsidRPr="00F960D0" w:rsidRDefault="0081115F" w:rsidP="00F960D0">
      <w:pPr>
        <w:shd w:val="clear" w:color="auto" w:fill="FFFFFF"/>
        <w:spacing w:line="283" w:lineRule="atLeast"/>
        <w:rPr>
          <w:rFonts w:ascii="Times New Roman" w:hAnsi="Times New Roman"/>
          <w:sz w:val="28"/>
          <w:szCs w:val="28"/>
        </w:rPr>
      </w:pPr>
      <w:r w:rsidRPr="00F960D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F960D0">
        <w:rPr>
          <w:rFonts w:ascii="Times New Roman" w:hAnsi="Times New Roman"/>
          <w:sz w:val="28"/>
          <w:szCs w:val="28"/>
        </w:rPr>
        <w:t>Добиться успеха по жизни желаем</w:t>
      </w:r>
      <w:r w:rsidRPr="00F960D0">
        <w:rPr>
          <w:rFonts w:ascii="Times New Roman" w:hAnsi="Times New Roman"/>
          <w:sz w:val="28"/>
          <w:szCs w:val="28"/>
        </w:rPr>
        <w:br/>
        <w:t>И место своё поскорее найти.</w:t>
      </w:r>
      <w:r w:rsidRPr="00F960D0">
        <w:rPr>
          <w:rFonts w:ascii="Times New Roman" w:hAnsi="Times New Roman"/>
          <w:sz w:val="28"/>
          <w:szCs w:val="28"/>
        </w:rPr>
        <w:br/>
        <w:t>Мы ваши улыбки не забываем</w:t>
      </w:r>
      <w:r w:rsidRPr="00F960D0">
        <w:rPr>
          <w:rFonts w:ascii="Times New Roman" w:hAnsi="Times New Roman"/>
          <w:sz w:val="28"/>
          <w:szCs w:val="28"/>
        </w:rPr>
        <w:br/>
        <w:t>И верим, что сможете в гости прийти.</w:t>
      </w:r>
    </w:p>
    <w:p w:rsidR="0081115F" w:rsidRPr="00A505D5" w:rsidRDefault="0081115F" w:rsidP="00A505D5">
      <w:pPr>
        <w:shd w:val="clear" w:color="auto" w:fill="FFFFFF"/>
        <w:spacing w:line="283" w:lineRule="atLeast"/>
        <w:jc w:val="center"/>
        <w:rPr>
          <w:rFonts w:ascii="Times New Roman" w:hAnsi="Times New Roman"/>
          <w:color w:val="222222"/>
          <w:sz w:val="32"/>
          <w:szCs w:val="32"/>
          <w:u w:val="single"/>
        </w:rPr>
      </w:pPr>
      <w:r w:rsidRPr="00A505D5">
        <w:rPr>
          <w:rStyle w:val="apple-converted-space"/>
          <w:rFonts w:ascii="Times New Roman" w:hAnsi="Times New Roman"/>
          <w:b/>
          <w:color w:val="222222"/>
          <w:sz w:val="32"/>
          <w:szCs w:val="32"/>
          <w:u w:val="single"/>
        </w:rPr>
        <w:t>Музыка</w:t>
      </w:r>
      <w:r w:rsidRPr="00A505D5">
        <w:rPr>
          <w:rStyle w:val="apple-converted-space"/>
          <w:rFonts w:ascii="Times New Roman" w:hAnsi="Times New Roman"/>
          <w:b/>
          <w:color w:val="222222"/>
          <w:sz w:val="52"/>
          <w:szCs w:val="32"/>
          <w:u w:val="single"/>
        </w:rPr>
        <w:t xml:space="preserve"> </w:t>
      </w:r>
      <w:r>
        <w:rPr>
          <w:rStyle w:val="apple-converted-space"/>
          <w:rFonts w:ascii="Times New Roman" w:hAnsi="Times New Roman"/>
          <w:b/>
          <w:color w:val="222222"/>
          <w:sz w:val="52"/>
          <w:szCs w:val="32"/>
          <w:u w:val="single"/>
        </w:rPr>
        <w:t xml:space="preserve">  </w:t>
      </w:r>
      <w:r w:rsidRPr="00A505D5">
        <w:rPr>
          <w:rStyle w:val="apple-converted-space"/>
          <w:rFonts w:ascii="Times New Roman" w:hAnsi="Times New Roman"/>
          <w:b/>
          <w:color w:val="222222"/>
          <w:sz w:val="52"/>
          <w:szCs w:val="32"/>
          <w:u w:val="single"/>
        </w:rPr>
        <w:t>8</w:t>
      </w:r>
    </w:p>
    <w:p w:rsidR="0081115F" w:rsidRPr="00154838" w:rsidRDefault="0081115F" w:rsidP="000B5BD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54838">
        <w:rPr>
          <w:b/>
          <w:sz w:val="28"/>
          <w:szCs w:val="28"/>
        </w:rPr>
        <w:t>1 ведущий</w:t>
      </w:r>
      <w:r w:rsidRPr="00154838">
        <w:rPr>
          <w:sz w:val="28"/>
          <w:szCs w:val="28"/>
        </w:rPr>
        <w:t xml:space="preserve"> - Всё хорошее в жизни когда – нибудь заканчивается.</w:t>
      </w:r>
    </w:p>
    <w:p w:rsidR="0081115F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54838">
        <w:rPr>
          <w:sz w:val="28"/>
          <w:szCs w:val="28"/>
        </w:rPr>
        <w:t>Заканчивается и наша торжественная часть вашего выпускного вечера.</w:t>
      </w:r>
    </w:p>
    <w:p w:rsidR="0081115F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1115F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1115F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1115F" w:rsidRPr="00154838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1115F" w:rsidRPr="00154838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1115F" w:rsidRDefault="0081115F" w:rsidP="000B5BD0">
      <w:pPr>
        <w:pStyle w:val="NormalWeb"/>
        <w:rPr>
          <w:rFonts w:ascii="Tahoma" w:hAnsi="Tahoma" w:cs="Tahoma"/>
          <w:color w:val="000000"/>
          <w:sz w:val="27"/>
          <w:szCs w:val="27"/>
        </w:rPr>
      </w:pPr>
      <w:r w:rsidRPr="00154838">
        <w:rPr>
          <w:b/>
          <w:sz w:val="28"/>
          <w:szCs w:val="28"/>
        </w:rPr>
        <w:t>2 ведущий</w:t>
      </w:r>
      <w:r w:rsidRPr="00154838">
        <w:rPr>
          <w:sz w:val="28"/>
          <w:szCs w:val="28"/>
        </w:rPr>
        <w:t xml:space="preserve"> - </w:t>
      </w:r>
      <w:r>
        <w:rPr>
          <w:color w:val="000000"/>
          <w:sz w:val="27"/>
          <w:szCs w:val="27"/>
        </w:rPr>
        <w:t>Вот и снова день июньский тает.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 </w:t>
      </w:r>
    </w:p>
    <w:p w:rsidR="0081115F" w:rsidRDefault="0081115F" w:rsidP="000B5BD0">
      <w:pPr>
        <w:pStyle w:val="NormalWeb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Тает в небе синяя звезда.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 </w:t>
      </w:r>
    </w:p>
    <w:p w:rsidR="0081115F" w:rsidRDefault="0081115F" w:rsidP="000B5BD0">
      <w:pPr>
        <w:pStyle w:val="NormalWeb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Незаметно детство уплывает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 </w:t>
      </w:r>
    </w:p>
    <w:p w:rsidR="0081115F" w:rsidRDefault="0081115F" w:rsidP="000B5BD0">
      <w:pPr>
        <w:pStyle w:val="NormalWeb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Лодочкой с тетрадного листа.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 </w:t>
      </w:r>
    </w:p>
    <w:p w:rsidR="0081115F" w:rsidRDefault="0081115F" w:rsidP="000B5BD0">
      <w:pPr>
        <w:pStyle w:val="NormalWeb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ним первое сомнение, с ним первое событие,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 </w:t>
      </w:r>
    </w:p>
    <w:p w:rsidR="0081115F" w:rsidRDefault="0081115F" w:rsidP="000B5BD0">
      <w:pPr>
        <w:pStyle w:val="NormalWeb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ним первая мечта и первая любовь.</w:t>
      </w:r>
    </w:p>
    <w:p w:rsidR="0081115F" w:rsidRDefault="0081115F" w:rsidP="000B5BD0">
      <w:pPr>
        <w:pStyle w:val="NormalWeb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ним первая надежда и первое открытие,</w:t>
      </w:r>
    </w:p>
    <w:p w:rsidR="0081115F" w:rsidRDefault="0081115F" w:rsidP="000B5BD0">
      <w:pPr>
        <w:pStyle w:val="NormalWeb"/>
        <w:rPr>
          <w:color w:val="000000"/>
          <w:sz w:val="27"/>
          <w:szCs w:val="27"/>
        </w:rPr>
      </w:pPr>
      <w:r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>
        <w:rPr>
          <w:color w:val="000000"/>
          <w:sz w:val="27"/>
          <w:szCs w:val="27"/>
        </w:rPr>
        <w:t>Всё то, что никогда к нам не вернётся вновь…</w:t>
      </w:r>
    </w:p>
    <w:p w:rsidR="0081115F" w:rsidRDefault="0081115F" w:rsidP="000B5BD0">
      <w:pPr>
        <w:pStyle w:val="NormalWeb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никогда к нам не вернется вновь…</w:t>
      </w:r>
    </w:p>
    <w:p w:rsidR="0081115F" w:rsidRDefault="0081115F" w:rsidP="000B5BD0">
      <w:pPr>
        <w:pStyle w:val="NormalWeb"/>
        <w:rPr>
          <w:rFonts w:ascii="Tahoma" w:hAnsi="Tahoma" w:cs="Tahoma"/>
          <w:color w:val="000000"/>
          <w:sz w:val="27"/>
          <w:szCs w:val="27"/>
        </w:rPr>
      </w:pPr>
      <w:r w:rsidRPr="00154838">
        <w:rPr>
          <w:b/>
          <w:sz w:val="28"/>
          <w:szCs w:val="28"/>
        </w:rPr>
        <w:t>1 ведущий</w:t>
      </w:r>
      <w:r w:rsidRPr="00154838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Удачи Вам, счастья, любви, дорогие выпускники!</w:t>
      </w:r>
    </w:p>
    <w:p w:rsidR="0081115F" w:rsidRPr="00C20F16" w:rsidRDefault="0081115F" w:rsidP="00F129C6">
      <w:pPr>
        <w:pStyle w:val="NormalWeb"/>
        <w:rPr>
          <w:sz w:val="28"/>
          <w:szCs w:val="28"/>
        </w:rPr>
      </w:pPr>
    </w:p>
    <w:p w:rsidR="0081115F" w:rsidRPr="00154838" w:rsidRDefault="0081115F" w:rsidP="00F129C6">
      <w:pPr>
        <w:pStyle w:val="NormalWeb"/>
      </w:pPr>
    </w:p>
    <w:p w:rsidR="0081115F" w:rsidRPr="00154838" w:rsidRDefault="0081115F" w:rsidP="00F129C6">
      <w:pPr>
        <w:rPr>
          <w:rFonts w:ascii="Times New Roman" w:hAnsi="Times New Roman"/>
          <w:b/>
          <w:sz w:val="28"/>
          <w:szCs w:val="28"/>
        </w:rPr>
      </w:pPr>
    </w:p>
    <w:p w:rsidR="0081115F" w:rsidRPr="00154838" w:rsidRDefault="0081115F" w:rsidP="00F129C6">
      <w:pPr>
        <w:rPr>
          <w:rFonts w:ascii="Times New Roman" w:hAnsi="Times New Roman"/>
        </w:rPr>
      </w:pPr>
    </w:p>
    <w:p w:rsidR="0081115F" w:rsidRPr="00154838" w:rsidRDefault="0081115F" w:rsidP="00F129C6">
      <w:pPr>
        <w:rPr>
          <w:rFonts w:ascii="Times New Roman" w:hAnsi="Times New Roman"/>
        </w:rPr>
      </w:pPr>
    </w:p>
    <w:p w:rsidR="0081115F" w:rsidRPr="00154838" w:rsidRDefault="0081115F" w:rsidP="00F129C6">
      <w:pPr>
        <w:rPr>
          <w:rFonts w:ascii="Times New Roman" w:hAnsi="Times New Roman"/>
        </w:rPr>
      </w:pPr>
    </w:p>
    <w:p w:rsidR="0081115F" w:rsidRPr="00154838" w:rsidRDefault="0081115F" w:rsidP="00F129C6">
      <w:pPr>
        <w:rPr>
          <w:rFonts w:ascii="Times New Roman" w:hAnsi="Times New Roman"/>
        </w:rPr>
      </w:pPr>
    </w:p>
    <w:p w:rsidR="0081115F" w:rsidRPr="00154838" w:rsidRDefault="0081115F" w:rsidP="00F129C6">
      <w:pPr>
        <w:rPr>
          <w:rFonts w:ascii="Times New Roman" w:hAnsi="Times New Roman"/>
        </w:rPr>
      </w:pPr>
    </w:p>
    <w:p w:rsidR="0081115F" w:rsidRPr="00154838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3"/>
          <w:szCs w:val="23"/>
        </w:rPr>
      </w:pPr>
    </w:p>
    <w:p w:rsidR="0081115F" w:rsidRPr="00154838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3"/>
          <w:szCs w:val="23"/>
        </w:rPr>
      </w:pPr>
    </w:p>
    <w:p w:rsidR="0081115F" w:rsidRPr="00154838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3"/>
          <w:szCs w:val="23"/>
        </w:rPr>
      </w:pPr>
    </w:p>
    <w:p w:rsidR="0081115F" w:rsidRPr="00154838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3"/>
          <w:szCs w:val="23"/>
        </w:rPr>
      </w:pPr>
    </w:p>
    <w:p w:rsidR="0081115F" w:rsidRPr="00154838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3"/>
          <w:szCs w:val="23"/>
        </w:rPr>
      </w:pPr>
    </w:p>
    <w:p w:rsidR="0081115F" w:rsidRPr="00154838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3"/>
          <w:szCs w:val="23"/>
        </w:rPr>
      </w:pPr>
    </w:p>
    <w:p w:rsidR="0081115F" w:rsidRPr="00154838" w:rsidRDefault="0081115F" w:rsidP="00F129C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3"/>
          <w:szCs w:val="23"/>
        </w:rPr>
      </w:pPr>
    </w:p>
    <w:p w:rsidR="0081115F" w:rsidRDefault="0081115F"/>
    <w:sectPr w:rsidR="0081115F" w:rsidSect="0033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9C6"/>
    <w:rsid w:val="00067E26"/>
    <w:rsid w:val="000B5BD0"/>
    <w:rsid w:val="00154838"/>
    <w:rsid w:val="00172E3E"/>
    <w:rsid w:val="001776B8"/>
    <w:rsid w:val="00306997"/>
    <w:rsid w:val="003079DB"/>
    <w:rsid w:val="0033767F"/>
    <w:rsid w:val="003C2B1D"/>
    <w:rsid w:val="003E50CC"/>
    <w:rsid w:val="00401660"/>
    <w:rsid w:val="00464C06"/>
    <w:rsid w:val="00496FA4"/>
    <w:rsid w:val="004A1DBC"/>
    <w:rsid w:val="004A2CE6"/>
    <w:rsid w:val="004D2DB4"/>
    <w:rsid w:val="004F0562"/>
    <w:rsid w:val="00572B36"/>
    <w:rsid w:val="006374A8"/>
    <w:rsid w:val="00683ABF"/>
    <w:rsid w:val="007527E9"/>
    <w:rsid w:val="007F53B8"/>
    <w:rsid w:val="008024E3"/>
    <w:rsid w:val="0081115F"/>
    <w:rsid w:val="008A3FEA"/>
    <w:rsid w:val="008F5C0B"/>
    <w:rsid w:val="008F7A34"/>
    <w:rsid w:val="00924F9A"/>
    <w:rsid w:val="009935F7"/>
    <w:rsid w:val="009D367D"/>
    <w:rsid w:val="009D7296"/>
    <w:rsid w:val="00A505D5"/>
    <w:rsid w:val="00AB7F85"/>
    <w:rsid w:val="00B0603C"/>
    <w:rsid w:val="00B5222B"/>
    <w:rsid w:val="00BE2E30"/>
    <w:rsid w:val="00BE5559"/>
    <w:rsid w:val="00BE66CB"/>
    <w:rsid w:val="00C20F16"/>
    <w:rsid w:val="00C7308D"/>
    <w:rsid w:val="00CF584C"/>
    <w:rsid w:val="00D1241E"/>
    <w:rsid w:val="00D14276"/>
    <w:rsid w:val="00D808BA"/>
    <w:rsid w:val="00DC6F5D"/>
    <w:rsid w:val="00E05C67"/>
    <w:rsid w:val="00E373AD"/>
    <w:rsid w:val="00E56DD8"/>
    <w:rsid w:val="00EB7B27"/>
    <w:rsid w:val="00EE5E4B"/>
    <w:rsid w:val="00F129C6"/>
    <w:rsid w:val="00F26F03"/>
    <w:rsid w:val="00F960D0"/>
    <w:rsid w:val="00FD3346"/>
    <w:rsid w:val="00FD5EB9"/>
    <w:rsid w:val="00F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46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F129C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129C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F12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F12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c2">
    <w:name w:val="c22 c2"/>
    <w:basedOn w:val="Normal"/>
    <w:uiPriority w:val="99"/>
    <w:rsid w:val="00F12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c22">
    <w:name w:val="c2 c22"/>
    <w:basedOn w:val="Normal"/>
    <w:uiPriority w:val="99"/>
    <w:rsid w:val="00F12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F12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F12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129C6"/>
    <w:rPr>
      <w:rFonts w:cs="Times New Roman"/>
    </w:rPr>
  </w:style>
  <w:style w:type="character" w:customStyle="1" w:styleId="c0c5">
    <w:name w:val="c0 c5"/>
    <w:basedOn w:val="DefaultParagraphFont"/>
    <w:uiPriority w:val="99"/>
    <w:rsid w:val="00F129C6"/>
    <w:rPr>
      <w:rFonts w:cs="Times New Roman"/>
    </w:rPr>
  </w:style>
  <w:style w:type="character" w:customStyle="1" w:styleId="c0">
    <w:name w:val="c0"/>
    <w:basedOn w:val="DefaultParagraphFont"/>
    <w:uiPriority w:val="99"/>
    <w:rsid w:val="00F129C6"/>
    <w:rPr>
      <w:rFonts w:cs="Times New Roman"/>
    </w:rPr>
  </w:style>
  <w:style w:type="character" w:customStyle="1" w:styleId="c3">
    <w:name w:val="c3"/>
    <w:basedOn w:val="DefaultParagraphFont"/>
    <w:uiPriority w:val="99"/>
    <w:rsid w:val="00F129C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129C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129C6"/>
    <w:rPr>
      <w:rFonts w:cs="Times New Roman"/>
      <w:b/>
      <w:bCs/>
    </w:rPr>
  </w:style>
  <w:style w:type="paragraph" w:customStyle="1" w:styleId="c4">
    <w:name w:val="c4"/>
    <w:basedOn w:val="Normal"/>
    <w:uiPriority w:val="99"/>
    <w:rsid w:val="00F12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Normal"/>
    <w:uiPriority w:val="99"/>
    <w:rsid w:val="00572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8">
    <w:name w:val="c0 c8"/>
    <w:basedOn w:val="DefaultParagraphFont"/>
    <w:uiPriority w:val="99"/>
    <w:rsid w:val="00B0603C"/>
    <w:rPr>
      <w:rFonts w:cs="Times New Roman"/>
    </w:rPr>
  </w:style>
  <w:style w:type="paragraph" w:customStyle="1" w:styleId="c7c1">
    <w:name w:val="c7 c1"/>
    <w:basedOn w:val="Normal"/>
    <w:uiPriority w:val="99"/>
    <w:rsid w:val="00B06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64C06"/>
    <w:rPr>
      <w:rFonts w:cs="Times New Roman"/>
      <w:color w:val="0000FF"/>
      <w:u w:val="single"/>
    </w:rPr>
  </w:style>
  <w:style w:type="character" w:customStyle="1" w:styleId="c2c4">
    <w:name w:val="c2 c4"/>
    <w:basedOn w:val="DefaultParagraphFont"/>
    <w:uiPriority w:val="99"/>
    <w:rsid w:val="008A3FEA"/>
    <w:rPr>
      <w:rFonts w:cs="Times New Roman"/>
    </w:rPr>
  </w:style>
  <w:style w:type="paragraph" w:customStyle="1" w:styleId="c0c9">
    <w:name w:val="c0 c9"/>
    <w:basedOn w:val="Normal"/>
    <w:uiPriority w:val="99"/>
    <w:rsid w:val="008A3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861">
          <w:marLeft w:val="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65">
          <w:marLeft w:val="0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10</Pages>
  <Words>1569</Words>
  <Characters>8948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2015-06-16T15:51:00Z</dcterms:created>
  <dcterms:modified xsi:type="dcterms:W3CDTF">2015-06-22T08:29:00Z</dcterms:modified>
</cp:coreProperties>
</file>