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30" w:rsidRPr="000019B1" w:rsidRDefault="00810F30" w:rsidP="00D2794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</w:t>
      </w:r>
    </w:p>
    <w:p w:rsidR="00810F30" w:rsidRPr="00143909" w:rsidRDefault="00810F30" w:rsidP="001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63636"/>
          <w:sz w:val="40"/>
          <w:szCs w:val="40"/>
          <w:lang w:eastAsia="ru-RU"/>
        </w:rPr>
      </w:pPr>
      <w:r w:rsidRPr="00143909">
        <w:rPr>
          <w:rFonts w:ascii="Times New Roman" w:hAnsi="Times New Roman"/>
          <w:b/>
          <w:i/>
          <w:color w:val="363636"/>
          <w:sz w:val="40"/>
          <w:szCs w:val="40"/>
          <w:lang w:eastAsia="ru-RU"/>
        </w:rPr>
        <w:t>Вариативность использования дидактических игр и пособий в различных образовательных областях.</w:t>
      </w:r>
    </w:p>
    <w:p w:rsidR="00810F30" w:rsidRDefault="00810F30" w:rsidP="00001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color w:val="363636"/>
          <w:sz w:val="24"/>
          <w:szCs w:val="24"/>
          <w:lang w:eastAsia="ru-RU"/>
        </w:rPr>
        <w:t xml:space="preserve">   </w:t>
      </w:r>
    </w:p>
    <w:p w:rsidR="00810F30" w:rsidRDefault="00810F30" w:rsidP="00143909">
      <w:pPr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color w:val="363636"/>
          <w:sz w:val="24"/>
          <w:szCs w:val="24"/>
          <w:lang w:eastAsia="ru-RU"/>
        </w:rPr>
        <w:t>Сегодня я хочу рассказать вам о дидактических играх, в которые я играю с детьми, потому что именно игра является</w:t>
      </w:r>
      <w:r w:rsidRPr="00642ADF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>в</w:t>
      </w:r>
      <w:r w:rsidRPr="00143909">
        <w:rPr>
          <w:rFonts w:ascii="Times New Roman" w:hAnsi="Times New Roman"/>
          <w:color w:val="363636"/>
          <w:sz w:val="24"/>
          <w:szCs w:val="24"/>
          <w:lang w:eastAsia="ru-RU"/>
        </w:rPr>
        <w:t>едущей деятельностью дошкольника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>. Игра помогает детям</w:t>
      </w:r>
      <w:r w:rsidRPr="00642ADF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</w:t>
      </w:r>
      <w:r w:rsidRPr="00143909">
        <w:rPr>
          <w:rFonts w:ascii="Times New Roman" w:hAnsi="Times New Roman"/>
          <w:color w:val="363636"/>
          <w:sz w:val="24"/>
          <w:szCs w:val="24"/>
          <w:lang w:eastAsia="ru-RU"/>
        </w:rPr>
        <w:t>осваива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>ть</w:t>
      </w:r>
      <w:r w:rsidRPr="00143909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признаки предметов, уч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>ит</w:t>
      </w:r>
      <w:r w:rsidRPr="00143909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классифицировать, обобщать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 xml:space="preserve"> и</w:t>
      </w:r>
      <w:r w:rsidRPr="00143909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сравнивать.</w:t>
      </w:r>
    </w:p>
    <w:p w:rsidR="00810F30" w:rsidRPr="000019B1" w:rsidRDefault="00810F30" w:rsidP="00D2794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2</w:t>
      </w:r>
    </w:p>
    <w:p w:rsidR="00810F30" w:rsidRDefault="00810F30" w:rsidP="00064247">
      <w:pPr>
        <w:shd w:val="clear" w:color="auto" w:fill="FFFFFF"/>
        <w:spacing w:after="0" w:line="240" w:lineRule="auto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color w:val="363636"/>
          <w:sz w:val="24"/>
          <w:szCs w:val="24"/>
          <w:lang w:eastAsia="ru-RU"/>
        </w:rPr>
        <w:t xml:space="preserve">На своих занятиях я использую, самостоятельно изготовленное, дидактическое пособие, которое называется </w:t>
      </w:r>
      <w:r w:rsidRPr="00064247">
        <w:rPr>
          <w:rFonts w:ascii="Times New Roman" w:hAnsi="Times New Roman"/>
          <w:b/>
          <w:i/>
          <w:color w:val="363636"/>
          <w:sz w:val="32"/>
          <w:szCs w:val="32"/>
          <w:lang w:eastAsia="ru-RU"/>
        </w:rPr>
        <w:t>«Волшебное дерево»,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 xml:space="preserve"> оно представляет собой: </w:t>
      </w:r>
    </w:p>
    <w:p w:rsidR="00810F30" w:rsidRPr="000019B1" w:rsidRDefault="00810F30" w:rsidP="00064247">
      <w:pPr>
        <w:shd w:val="clear" w:color="auto" w:fill="FFFFFF"/>
        <w:spacing w:after="0" w:line="240" w:lineRule="auto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3</w:t>
      </w:r>
    </w:p>
    <w:p w:rsidR="00810F30" w:rsidRPr="00064247" w:rsidRDefault="00810F30" w:rsidP="000642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064247">
        <w:rPr>
          <w:rFonts w:ascii="Times New Roman" w:hAnsi="Times New Roman"/>
          <w:b/>
          <w:bCs/>
          <w:i/>
          <w:iCs/>
          <w:color w:val="363636"/>
          <w:sz w:val="24"/>
          <w:szCs w:val="24"/>
          <w:lang w:eastAsia="ru-RU"/>
        </w:rPr>
        <w:t xml:space="preserve">демонстрационное панно с наборами картинок (фруктов, овощей, птиц: зимующих и перелётных, насекомых, листьев деревьев и т. д. по всем лексическим темам); </w:t>
      </w:r>
    </w:p>
    <w:p w:rsidR="00810F30" w:rsidRPr="00064247" w:rsidRDefault="00810F30" w:rsidP="000642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064247">
        <w:rPr>
          <w:rFonts w:ascii="Times New Roman" w:hAnsi="Times New Roman"/>
          <w:b/>
          <w:bCs/>
          <w:i/>
          <w:iCs/>
          <w:color w:val="363636"/>
          <w:sz w:val="24"/>
          <w:szCs w:val="24"/>
          <w:lang w:eastAsia="ru-RU"/>
        </w:rPr>
        <w:t xml:space="preserve">имеет удобную подставку, что позволяет работать с ним в любом удобном месте. </w:t>
      </w:r>
    </w:p>
    <w:p w:rsidR="00810F30" w:rsidRPr="000019B1" w:rsidRDefault="00810F30" w:rsidP="000642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4</w:t>
      </w:r>
    </w:p>
    <w:p w:rsidR="00810F30" w:rsidRPr="00911608" w:rsidRDefault="00810F30" w:rsidP="00911608">
      <w:pPr>
        <w:tabs>
          <w:tab w:val="num" w:pos="720"/>
        </w:tabs>
        <w:jc w:val="both"/>
        <w:rPr>
          <w:rFonts w:ascii="Times New Roman" w:hAnsi="Times New Roman"/>
          <w:b/>
          <w:i/>
          <w:color w:val="363636"/>
          <w:sz w:val="24"/>
          <w:szCs w:val="24"/>
          <w:lang w:eastAsia="ru-RU"/>
        </w:rPr>
      </w:pPr>
      <w:r w:rsidRPr="00911608">
        <w:rPr>
          <w:rFonts w:ascii="Times New Roman" w:hAnsi="Times New Roman"/>
          <w:b/>
          <w:i/>
          <w:color w:val="363636"/>
          <w:sz w:val="24"/>
          <w:szCs w:val="24"/>
          <w:lang w:eastAsia="ru-RU"/>
        </w:rPr>
        <w:t>Актуальность пособия:</w:t>
      </w:r>
    </w:p>
    <w:p w:rsidR="00810F30" w:rsidRPr="00911608" w:rsidRDefault="00810F30" w:rsidP="00911608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>Пособие многофункционально и удобно, педагог и ребёнок могут легко и быстро прикрепить к нему любую картинку, убрать</w:t>
      </w:r>
      <w:r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 или </w:t>
      </w: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>заменить</w:t>
      </w:r>
      <w:r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>;</w:t>
      </w: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оно </w:t>
      </w: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может быть использовано на любом этапе, являясь универсальным. </w:t>
      </w:r>
    </w:p>
    <w:p w:rsidR="00810F30" w:rsidRPr="00911608" w:rsidRDefault="00810F30" w:rsidP="009116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Дети могут работать как самостоятельно, так и под руководством педагога. </w:t>
      </w:r>
    </w:p>
    <w:p w:rsidR="00810F30" w:rsidRPr="00911608" w:rsidRDefault="00810F30" w:rsidP="009116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Его можно использовать на фронтальных занятиях, в индивидуальной и подгрупповой работе с детьми. </w:t>
      </w:r>
    </w:p>
    <w:p w:rsidR="00810F30" w:rsidRPr="00911608" w:rsidRDefault="00810F30" w:rsidP="009116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911608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Работу с "Волшебным деревом" можно включить, практически во все темы, которые осваиваются детьми дошкольного возраста. Это дает большой простор для развития большого комплекса понятий по разным разделам программы. </w:t>
      </w:r>
    </w:p>
    <w:p w:rsidR="00810F30" w:rsidRPr="000019B1" w:rsidRDefault="00810F30" w:rsidP="00FF42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0019B1">
        <w:rPr>
          <w:rFonts w:ascii="Times New Roman" w:hAnsi="Times New Roman"/>
          <w:bCs/>
          <w:iCs/>
          <w:color w:val="363636"/>
          <w:sz w:val="24"/>
          <w:szCs w:val="24"/>
          <w:lang w:eastAsia="ru-RU"/>
        </w:rPr>
        <w:t xml:space="preserve">Пособие находит применение во многих областях образовательной деятельности детей и помогает достигать множество целей и решать следующие педагогические </w:t>
      </w:r>
      <w:r w:rsidRPr="000019B1">
        <w:rPr>
          <w:rFonts w:ascii="Times New Roman" w:hAnsi="Times New Roman"/>
          <w:b/>
          <w:bCs/>
          <w:i/>
          <w:iCs/>
          <w:color w:val="363636"/>
          <w:sz w:val="24"/>
          <w:szCs w:val="24"/>
          <w:lang w:eastAsia="ru-RU"/>
        </w:rPr>
        <w:t>задачи:</w:t>
      </w:r>
      <w:r w:rsidRPr="000019B1">
        <w:rPr>
          <w:rFonts w:ascii="Times New Roman" w:hAnsi="Times New Roman"/>
          <w:bCs/>
          <w:color w:val="363636"/>
          <w:sz w:val="24"/>
          <w:szCs w:val="24"/>
          <w:lang w:eastAsia="ru-RU"/>
        </w:rPr>
        <w:t xml:space="preserve"> </w:t>
      </w:r>
    </w:p>
    <w:p w:rsidR="00810F30" w:rsidRPr="000019B1" w:rsidRDefault="00810F30" w:rsidP="00001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5</w:t>
      </w:r>
    </w:p>
    <w:p w:rsidR="00810F30" w:rsidRDefault="00810F30" w:rsidP="00143909">
      <w:pPr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:rsidR="00810F30" w:rsidRPr="00374807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 детей умение считать на основе наглядности.</w:t>
      </w:r>
    </w:p>
    <w:p w:rsidR="00810F30" w:rsidRPr="00374807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умение уравнивать неравные группы предмет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0F30" w:rsidRPr="00374807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выделять особые признаки фигур с помощью зрительного анализатора.</w:t>
      </w:r>
    </w:p>
    <w:p w:rsidR="00810F30" w:rsidRPr="00374807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у детей умение определять пространственное направление.</w:t>
      </w:r>
    </w:p>
    <w:p w:rsidR="00810F30" w:rsidRPr="00374807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Закреплять цвет.</w:t>
      </w:r>
    </w:p>
    <w:p w:rsidR="00810F30" w:rsidRPr="00374807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коммуникативные и познавательные способности детей.</w:t>
      </w:r>
    </w:p>
    <w:p w:rsidR="00810F30" w:rsidRPr="00FF4292" w:rsidRDefault="00810F30" w:rsidP="003748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7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мышление, память.</w:t>
      </w:r>
    </w:p>
    <w:p w:rsidR="00810F30" w:rsidRPr="00FF4292" w:rsidRDefault="00810F30" w:rsidP="00FF429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я уже говорила, </w:t>
      </w:r>
      <w:r w:rsidRPr="00FF4292">
        <w:rPr>
          <w:rFonts w:ascii="Times New Roman" w:hAnsi="Times New Roman"/>
          <w:b/>
          <w:i/>
          <w:sz w:val="32"/>
          <w:szCs w:val="32"/>
        </w:rPr>
        <w:t>Волшебное дерево</w:t>
      </w:r>
      <w:r>
        <w:rPr>
          <w:rFonts w:ascii="Times New Roman" w:hAnsi="Times New Roman"/>
          <w:sz w:val="24"/>
          <w:szCs w:val="24"/>
        </w:rPr>
        <w:t>, позволяет использовать его на занятиях в разных образовательных областях.</w:t>
      </w:r>
    </w:p>
    <w:p w:rsidR="00810F30" w:rsidRPr="000019B1" w:rsidRDefault="00810F30" w:rsidP="00FF429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6</w:t>
      </w:r>
    </w:p>
    <w:p w:rsidR="00810F30" w:rsidRDefault="00810F30" w:rsidP="00FF42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Вашему вниманию, я предлагаю небольшой перечень игр, которые можно проводить с использованием дидактического пособия </w:t>
      </w:r>
      <w:r w:rsidRPr="00FF4292">
        <w:rPr>
          <w:rFonts w:ascii="Times New Roman" w:hAnsi="Times New Roman"/>
          <w:b/>
          <w:i/>
          <w:sz w:val="32"/>
          <w:szCs w:val="32"/>
        </w:rPr>
        <w:t>Волшебное дерево</w:t>
      </w:r>
      <w:r>
        <w:rPr>
          <w:rFonts w:ascii="Times New Roman" w:hAnsi="Times New Roman"/>
          <w:b/>
          <w:i/>
          <w:sz w:val="32"/>
          <w:szCs w:val="32"/>
        </w:rPr>
        <w:t xml:space="preserve">. </w:t>
      </w:r>
      <w:r w:rsidRPr="00FF4292">
        <w:rPr>
          <w:rFonts w:ascii="Times New Roman" w:hAnsi="Times New Roman"/>
          <w:sz w:val="24"/>
          <w:szCs w:val="24"/>
        </w:rPr>
        <w:t>Эти игры вам всем хорошо известны</w:t>
      </w:r>
      <w:r>
        <w:rPr>
          <w:rFonts w:ascii="Times New Roman" w:hAnsi="Times New Roman"/>
          <w:sz w:val="24"/>
          <w:szCs w:val="24"/>
        </w:rPr>
        <w:t>, вот некоторые из них:</w:t>
      </w:r>
    </w:p>
    <w:p w:rsidR="00810F30" w:rsidRPr="00FF4292" w:rsidRDefault="00810F30" w:rsidP="00FF42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0F30" w:rsidRPr="00BC101D" w:rsidRDefault="00810F30" w:rsidP="00BC10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BC101D">
        <w:rPr>
          <w:rFonts w:ascii="Times New Roman" w:hAnsi="Times New Roman"/>
          <w:bCs/>
          <w:iCs/>
        </w:rPr>
        <w:t xml:space="preserve">Назови каждый предмет. </w:t>
      </w:r>
    </w:p>
    <w:p w:rsidR="00810F30" w:rsidRPr="00BC101D" w:rsidRDefault="00810F30" w:rsidP="00BC10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BC101D">
        <w:rPr>
          <w:rFonts w:ascii="Times New Roman" w:eastAsia="Times New Roman" w:hAnsi="Cambria Math"/>
          <w:bCs/>
          <w:iCs/>
        </w:rPr>
        <w:t>​</w:t>
      </w:r>
      <w:r w:rsidRPr="00BC101D">
        <w:rPr>
          <w:rFonts w:ascii="Times New Roman" w:hAnsi="Times New Roman"/>
          <w:bCs/>
          <w:iCs/>
        </w:rPr>
        <w:t xml:space="preserve"> Назови предметы одним словом (фрукты или овощи). </w:t>
      </w:r>
    </w:p>
    <w:p w:rsidR="00810F30" w:rsidRPr="00BC101D" w:rsidRDefault="00810F30" w:rsidP="00BC10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BC101D">
        <w:rPr>
          <w:rFonts w:ascii="Times New Roman" w:hAnsi="Times New Roman"/>
          <w:bCs/>
          <w:iCs/>
        </w:rPr>
        <w:t xml:space="preserve">Что лишнее?  </w:t>
      </w:r>
    </w:p>
    <w:p w:rsidR="00810F30" w:rsidRPr="00BC101D" w:rsidRDefault="00810F30" w:rsidP="00BC10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BC101D">
        <w:rPr>
          <w:rFonts w:ascii="Times New Roman" w:hAnsi="Times New Roman"/>
          <w:bCs/>
          <w:iCs/>
        </w:rPr>
        <w:t>Прикрепи листочек над яблочком.</w:t>
      </w:r>
    </w:p>
    <w:p w:rsidR="00810F30" w:rsidRPr="00BC101D" w:rsidRDefault="00810F30" w:rsidP="00BC10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BC101D">
        <w:rPr>
          <w:rFonts w:ascii="Times New Roman" w:hAnsi="Times New Roman"/>
          <w:bCs/>
          <w:iCs/>
        </w:rPr>
        <w:t xml:space="preserve">Чего не стало? </w:t>
      </w:r>
    </w:p>
    <w:p w:rsidR="00810F30" w:rsidRPr="00BC101D" w:rsidRDefault="00810F30" w:rsidP="00BC10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BC101D">
        <w:rPr>
          <w:rFonts w:ascii="Times New Roman" w:hAnsi="Times New Roman"/>
          <w:bCs/>
          <w:iCs/>
        </w:rPr>
        <w:t>Найди слова со звуком – ж- и др.</w:t>
      </w:r>
    </w:p>
    <w:p w:rsidR="00810F30" w:rsidRPr="000019B1" w:rsidRDefault="00810F30" w:rsidP="00BC101D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7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-12</w:t>
      </w:r>
    </w:p>
    <w:p w:rsidR="00810F30" w:rsidRDefault="00810F30" w:rsidP="00BC101D">
      <w:pPr>
        <w:spacing w:after="0"/>
        <w:rPr>
          <w:rFonts w:ascii="Times New Roman" w:hAnsi="Times New Roman"/>
          <w:sz w:val="24"/>
          <w:szCs w:val="24"/>
        </w:rPr>
      </w:pPr>
      <w:r w:rsidRPr="00BC101D">
        <w:rPr>
          <w:rFonts w:ascii="Times New Roman" w:hAnsi="Times New Roman"/>
          <w:sz w:val="24"/>
          <w:szCs w:val="24"/>
        </w:rPr>
        <w:t xml:space="preserve">При </w:t>
      </w:r>
      <w:r w:rsidRPr="00E741DE">
        <w:rPr>
          <w:rFonts w:ascii="Times New Roman" w:hAnsi="Times New Roman"/>
          <w:i/>
          <w:sz w:val="24"/>
          <w:szCs w:val="24"/>
        </w:rPr>
        <w:t xml:space="preserve">формировании элементарных математических </w:t>
      </w:r>
      <w:r>
        <w:rPr>
          <w:rFonts w:ascii="Times New Roman" w:hAnsi="Times New Roman"/>
          <w:i/>
          <w:sz w:val="24"/>
          <w:szCs w:val="24"/>
        </w:rPr>
        <w:t>понятий</w:t>
      </w:r>
      <w:r>
        <w:rPr>
          <w:rFonts w:ascii="Times New Roman" w:hAnsi="Times New Roman"/>
          <w:sz w:val="24"/>
          <w:szCs w:val="24"/>
        </w:rPr>
        <w:t xml:space="preserve"> можно проводить следующие игры:</w:t>
      </w:r>
    </w:p>
    <w:p w:rsidR="00810F30" w:rsidRDefault="00810F30" w:rsidP="00762A7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C101D">
        <w:rPr>
          <w:rFonts w:ascii="Times New Roman" w:hAnsi="Times New Roman"/>
          <w:b/>
          <w:bCs/>
          <w:iCs/>
          <w:sz w:val="24"/>
          <w:szCs w:val="24"/>
        </w:rPr>
        <w:t>«Спелые фрукты»</w:t>
      </w:r>
    </w:p>
    <w:p w:rsidR="00810F30" w:rsidRPr="00762A78" w:rsidRDefault="00810F30" w:rsidP="00762A7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C101D">
        <w:rPr>
          <w:rFonts w:ascii="Times New Roman" w:hAnsi="Times New Roman"/>
          <w:b/>
          <w:bCs/>
          <w:iCs/>
          <w:sz w:val="24"/>
          <w:szCs w:val="24"/>
        </w:rPr>
        <w:t xml:space="preserve">« Веселые Зайчата» </w:t>
      </w:r>
    </w:p>
    <w:p w:rsidR="00810F30" w:rsidRPr="00BC101D" w:rsidRDefault="00810F30" w:rsidP="004A083F">
      <w:pPr>
        <w:spacing w:after="0"/>
        <w:rPr>
          <w:rFonts w:ascii="Times New Roman" w:hAnsi="Times New Roman"/>
          <w:b/>
          <w:sz w:val="24"/>
          <w:szCs w:val="24"/>
        </w:rPr>
      </w:pPr>
      <w:r w:rsidRPr="00BC101D">
        <w:rPr>
          <w:rFonts w:ascii="Times New Roman" w:hAnsi="Times New Roman"/>
          <w:b/>
          <w:bCs/>
          <w:iCs/>
          <w:sz w:val="24"/>
          <w:szCs w:val="24"/>
        </w:rPr>
        <w:t xml:space="preserve">«Листопад» </w:t>
      </w:r>
    </w:p>
    <w:p w:rsidR="00810F30" w:rsidRPr="00E741DE" w:rsidRDefault="00810F30" w:rsidP="004A083F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/>
          <w:bCs/>
          <w:iCs/>
          <w:sz w:val="24"/>
          <w:szCs w:val="24"/>
        </w:rPr>
        <w:t xml:space="preserve">«Веселые геометрические фигуры». </w:t>
      </w:r>
    </w:p>
    <w:p w:rsidR="00810F30" w:rsidRPr="00BC101D" w:rsidRDefault="00810F30" w:rsidP="00BC10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F30" w:rsidRDefault="00810F30" w:rsidP="00BC101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C101D">
        <w:rPr>
          <w:rFonts w:ascii="Times New Roman" w:hAnsi="Times New Roman"/>
          <w:b/>
          <w:bCs/>
          <w:iCs/>
          <w:sz w:val="24"/>
          <w:szCs w:val="24"/>
        </w:rPr>
        <w:t>Цель:</w:t>
      </w:r>
    </w:p>
    <w:p w:rsidR="00810F30" w:rsidRPr="004A083F" w:rsidRDefault="00810F30" w:rsidP="004A083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A083F">
        <w:rPr>
          <w:rFonts w:ascii="Times New Roman" w:hAnsi="Times New Roman"/>
          <w:bCs/>
          <w:iCs/>
          <w:sz w:val="24"/>
          <w:szCs w:val="24"/>
        </w:rPr>
        <w:t xml:space="preserve">учить детей узнавать и называть фрукты. </w:t>
      </w:r>
    </w:p>
    <w:p w:rsidR="00810F30" w:rsidRPr="004A083F" w:rsidRDefault="00810F30" w:rsidP="004A083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A083F">
        <w:rPr>
          <w:rFonts w:ascii="Times New Roman" w:hAnsi="Times New Roman"/>
          <w:bCs/>
          <w:iCs/>
          <w:sz w:val="24"/>
          <w:szCs w:val="24"/>
        </w:rPr>
        <w:t xml:space="preserve">закреплять счет, </w:t>
      </w:r>
    </w:p>
    <w:p w:rsidR="00810F30" w:rsidRPr="004A083F" w:rsidRDefault="00810F30" w:rsidP="004A083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A083F">
        <w:rPr>
          <w:rFonts w:ascii="Times New Roman" w:hAnsi="Times New Roman"/>
          <w:bCs/>
          <w:iCs/>
          <w:sz w:val="24"/>
          <w:szCs w:val="24"/>
        </w:rPr>
        <w:t>учить уравнивать неравные группы предметов (больше, меньше, поровну)</w:t>
      </w:r>
    </w:p>
    <w:p w:rsidR="00810F30" w:rsidRPr="004A083F" w:rsidRDefault="00810F30" w:rsidP="004A083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упражнять в </w:t>
      </w:r>
      <w:r w:rsidRPr="004A083F">
        <w:rPr>
          <w:rFonts w:ascii="Times New Roman" w:hAnsi="Times New Roman"/>
          <w:bCs/>
          <w:iCs/>
          <w:sz w:val="24"/>
          <w:szCs w:val="24"/>
        </w:rPr>
        <w:t>ориентировк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4A083F">
        <w:rPr>
          <w:rFonts w:ascii="Times New Roman" w:hAnsi="Times New Roman"/>
          <w:bCs/>
          <w:iCs/>
          <w:sz w:val="24"/>
          <w:szCs w:val="24"/>
        </w:rPr>
        <w:t xml:space="preserve"> в пространстве: справа-слева, посередин, впереди-сзади, выше-ниже, вверху-внизу, упражнять в использовании предлогов под, за.</w:t>
      </w:r>
    </w:p>
    <w:p w:rsidR="00810F30" w:rsidRPr="004A083F" w:rsidRDefault="00810F30" w:rsidP="004A083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4A083F">
        <w:rPr>
          <w:rFonts w:ascii="Times New Roman" w:hAnsi="Times New Roman"/>
          <w:bCs/>
          <w:iCs/>
          <w:sz w:val="24"/>
          <w:szCs w:val="24"/>
        </w:rPr>
        <w:t>меть различать и называть геометрические фигуры: круг, квадрат, треугольник. Развивать память, речь, внимание, воображение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E741DE">
        <w:rPr>
          <w:rFonts w:ascii="Times New Roman" w:hAnsi="Times New Roman"/>
          <w:bCs/>
          <w:iCs/>
          <w:sz w:val="24"/>
          <w:szCs w:val="24"/>
        </w:rPr>
        <w:t>на что они похожи</w:t>
      </w:r>
      <w:r>
        <w:rPr>
          <w:rFonts w:ascii="Times New Roman" w:hAnsi="Times New Roman"/>
          <w:bCs/>
          <w:iCs/>
          <w:sz w:val="24"/>
          <w:szCs w:val="24"/>
        </w:rPr>
        <w:t>?)</w:t>
      </w:r>
      <w:r w:rsidRPr="004A083F">
        <w:rPr>
          <w:rFonts w:ascii="Times New Roman" w:hAnsi="Times New Roman"/>
          <w:bCs/>
          <w:iCs/>
          <w:sz w:val="24"/>
          <w:szCs w:val="24"/>
        </w:rPr>
        <w:t>. Обследовать их зрительным путем (Убрать одну фигуру:  Какой фигуры не стало?).</w:t>
      </w:r>
    </w:p>
    <w:p w:rsidR="00810F30" w:rsidRDefault="00810F30" w:rsidP="00BC101D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810F30" w:rsidRPr="000019B1" w:rsidRDefault="00810F30" w:rsidP="00E741D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13</w:t>
      </w:r>
    </w:p>
    <w:p w:rsidR="00810F30" w:rsidRPr="00E741DE" w:rsidRDefault="00810F30" w:rsidP="00E741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sz w:val="24"/>
          <w:szCs w:val="24"/>
        </w:rPr>
        <w:t xml:space="preserve">При формировании знаний об </w:t>
      </w:r>
      <w:r w:rsidRPr="00E741DE">
        <w:rPr>
          <w:rFonts w:ascii="Times New Roman" w:hAnsi="Times New Roman"/>
          <w:i/>
          <w:sz w:val="24"/>
          <w:szCs w:val="24"/>
        </w:rPr>
        <w:t>окружающем мире: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/>
          <w:bCs/>
          <w:iCs/>
          <w:sz w:val="24"/>
          <w:szCs w:val="24"/>
        </w:rPr>
        <w:t xml:space="preserve">« Птички прилетели»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Cs/>
          <w:iCs/>
          <w:sz w:val="24"/>
          <w:szCs w:val="24"/>
        </w:rPr>
        <w:t xml:space="preserve">Какие птички прилетели на дерево? (воробышки, синичка). В какое время года прилетает синичка? ( Осенью и остается на зиму).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/>
          <w:bCs/>
          <w:iCs/>
          <w:sz w:val="24"/>
          <w:szCs w:val="24"/>
        </w:rPr>
        <w:t xml:space="preserve">«Проказники гусеницы»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Cs/>
          <w:iCs/>
          <w:sz w:val="24"/>
          <w:szCs w:val="24"/>
        </w:rPr>
        <w:t xml:space="preserve">Как вы думаете, какой вред могут принести гусеницы яблокам? </w:t>
      </w:r>
    </w:p>
    <w:p w:rsidR="00810F30" w:rsidRPr="000019B1" w:rsidRDefault="00810F30" w:rsidP="00E741DE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14</w:t>
      </w:r>
    </w:p>
    <w:p w:rsidR="00810F30" w:rsidRPr="00E741DE" w:rsidRDefault="00810F30" w:rsidP="00E741DE">
      <w:pPr>
        <w:spacing w:after="0"/>
        <w:rPr>
          <w:rFonts w:ascii="Times New Roman" w:hAnsi="Times New Roman"/>
          <w:i/>
          <w:sz w:val="24"/>
          <w:szCs w:val="24"/>
        </w:rPr>
      </w:pPr>
      <w:r w:rsidRPr="00E741DE">
        <w:rPr>
          <w:rFonts w:ascii="Times New Roman" w:hAnsi="Times New Roman"/>
          <w:bCs/>
          <w:i/>
          <w:iCs/>
          <w:sz w:val="24"/>
          <w:szCs w:val="24"/>
        </w:rPr>
        <w:t xml:space="preserve">Развитие речи.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/>
          <w:bCs/>
          <w:iCs/>
          <w:sz w:val="24"/>
          <w:szCs w:val="24"/>
        </w:rPr>
        <w:t xml:space="preserve">«Найди слово со звуком «Ж». </w:t>
      </w:r>
    </w:p>
    <w:p w:rsidR="00810F30" w:rsidRPr="00E741DE" w:rsidRDefault="00810F30" w:rsidP="00E741DE">
      <w:pPr>
        <w:spacing w:after="0"/>
        <w:rPr>
          <w:rFonts w:ascii="Times New Roman" w:hAnsi="Times New Roman"/>
          <w:i/>
          <w:sz w:val="24"/>
          <w:szCs w:val="24"/>
        </w:rPr>
      </w:pPr>
      <w:r w:rsidRPr="00E741DE">
        <w:rPr>
          <w:rFonts w:ascii="Times New Roman" w:hAnsi="Times New Roman"/>
          <w:bCs/>
          <w:i/>
          <w:iCs/>
          <w:sz w:val="24"/>
          <w:szCs w:val="24"/>
        </w:rPr>
        <w:t xml:space="preserve">Чтение художественной литературы.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/>
          <w:bCs/>
          <w:iCs/>
          <w:sz w:val="24"/>
          <w:szCs w:val="24"/>
        </w:rPr>
        <w:t xml:space="preserve">«Отгадай загадку».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Cs/>
          <w:iCs/>
          <w:sz w:val="24"/>
          <w:szCs w:val="24"/>
        </w:rPr>
        <w:t xml:space="preserve">Бабушка девочку очень любила.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Cs/>
          <w:iCs/>
          <w:sz w:val="24"/>
          <w:szCs w:val="24"/>
        </w:rPr>
        <w:t xml:space="preserve">Шапочку красную ей подарила. 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  <w:r w:rsidRPr="00E741DE">
        <w:rPr>
          <w:rFonts w:ascii="Times New Roman" w:hAnsi="Times New Roman"/>
          <w:bCs/>
          <w:iCs/>
          <w:sz w:val="24"/>
          <w:szCs w:val="24"/>
        </w:rPr>
        <w:t xml:space="preserve">Девочка имя забыла свое. </w:t>
      </w:r>
    </w:p>
    <w:p w:rsidR="00810F30" w:rsidRDefault="00810F30" w:rsidP="00E741D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E741DE">
        <w:rPr>
          <w:rFonts w:ascii="Times New Roman" w:hAnsi="Times New Roman"/>
          <w:bCs/>
          <w:iCs/>
          <w:sz w:val="24"/>
          <w:szCs w:val="24"/>
        </w:rPr>
        <w:t>А ну, подскажите имя ее.                                                    Красная Шапочка</w:t>
      </w:r>
    </w:p>
    <w:p w:rsidR="00810F30" w:rsidRPr="00E741DE" w:rsidRDefault="00810F30" w:rsidP="00E741DE">
      <w:pPr>
        <w:spacing w:after="0"/>
        <w:rPr>
          <w:rFonts w:ascii="Times New Roman" w:hAnsi="Times New Roman"/>
          <w:sz w:val="24"/>
          <w:szCs w:val="24"/>
        </w:rPr>
      </w:pPr>
    </w:p>
    <w:p w:rsidR="00810F30" w:rsidRPr="000019B1" w:rsidRDefault="00810F30" w:rsidP="006C497C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15</w:t>
      </w:r>
    </w:p>
    <w:p w:rsidR="00810F30" w:rsidRPr="006C497C" w:rsidRDefault="00810F30" w:rsidP="006C497C">
      <w:pPr>
        <w:spacing w:after="0"/>
        <w:rPr>
          <w:rFonts w:ascii="Times New Roman" w:hAnsi="Times New Roman"/>
          <w:i/>
          <w:sz w:val="24"/>
          <w:szCs w:val="24"/>
        </w:rPr>
      </w:pPr>
      <w:r w:rsidRPr="006C497C">
        <w:rPr>
          <w:rFonts w:ascii="Times New Roman" w:hAnsi="Times New Roman"/>
          <w:bCs/>
          <w:i/>
          <w:iCs/>
          <w:sz w:val="24"/>
          <w:szCs w:val="24"/>
        </w:rPr>
        <w:t xml:space="preserve">«Социально-коммуникативное развитие»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 xml:space="preserve">«Транспорт»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>учить называть виды транспорта. Определять какая картинка лишняя, почему?</w:t>
      </w:r>
    </w:p>
    <w:p w:rsidR="00810F30" w:rsidRPr="000019B1" w:rsidRDefault="00810F30" w:rsidP="006C497C">
      <w:pPr>
        <w:shd w:val="clear" w:color="auto" w:fill="FFFFFF"/>
        <w:spacing w:after="0" w:line="240" w:lineRule="auto"/>
        <w:rPr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16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 xml:space="preserve">«Фрукты и Овощи»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Учить детей составлять описательный рассказ об овощах и фруктах.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Cs/>
          <w:iCs/>
          <w:sz w:val="24"/>
          <w:szCs w:val="24"/>
        </w:rPr>
        <w:t xml:space="preserve">Показать детям разницу овощей и фруктов.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>Задание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C497C">
        <w:rPr>
          <w:rFonts w:ascii="Times New Roman" w:hAnsi="Times New Roman"/>
          <w:bCs/>
          <w:iCs/>
          <w:sz w:val="24"/>
          <w:szCs w:val="24"/>
        </w:rPr>
        <w:t>Дети пришли к бабушк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 Арине в гости,  она повела их в свой сад и огород: что растет в саду и что растет в огороде, (рассмотреть).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Cs/>
          <w:iCs/>
          <w:sz w:val="24"/>
          <w:szCs w:val="24"/>
        </w:rPr>
        <w:t xml:space="preserve">Какие овощи и фрукты вы знаете? А где растут овощи? Где растут фрукты? </w:t>
      </w:r>
    </w:p>
    <w:p w:rsidR="00810F30" w:rsidRDefault="00810F30" w:rsidP="006C497C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>«Что я перепутала?»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>На дерево по</w:t>
      </w:r>
      <w:r>
        <w:rPr>
          <w:rFonts w:ascii="Times New Roman" w:hAnsi="Times New Roman"/>
          <w:bCs/>
          <w:iCs/>
          <w:sz w:val="24"/>
          <w:szCs w:val="24"/>
        </w:rPr>
        <w:t>местить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 морковь, а на грядку положить яблоко? (ответы детей). Почему?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10F30" w:rsidRPr="000019B1" w:rsidRDefault="00810F30" w:rsidP="006C49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17</w:t>
      </w:r>
    </w:p>
    <w:p w:rsidR="00810F30" w:rsidRPr="006C497C" w:rsidRDefault="00810F30" w:rsidP="006C497C">
      <w:pPr>
        <w:spacing w:after="0"/>
        <w:rPr>
          <w:rFonts w:ascii="Times New Roman" w:hAnsi="Times New Roman"/>
          <w:i/>
          <w:sz w:val="24"/>
          <w:szCs w:val="24"/>
        </w:rPr>
      </w:pPr>
      <w:r w:rsidRPr="006C497C">
        <w:rPr>
          <w:rFonts w:ascii="Times New Roman" w:hAnsi="Times New Roman"/>
          <w:bCs/>
          <w:i/>
          <w:iCs/>
          <w:sz w:val="24"/>
          <w:szCs w:val="24"/>
        </w:rPr>
        <w:t>«Художественно-эстетическое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/>
          <w:iCs/>
          <w:sz w:val="24"/>
          <w:szCs w:val="24"/>
        </w:rPr>
        <w:t xml:space="preserve"> развитие»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Cs/>
          <w:i/>
          <w:iCs/>
          <w:sz w:val="24"/>
          <w:szCs w:val="24"/>
        </w:rPr>
        <w:t xml:space="preserve">Аппликация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 xml:space="preserve">«Яблочки на тарелочках» </w:t>
      </w:r>
      <w:r w:rsidRPr="006C497C">
        <w:rPr>
          <w:rFonts w:ascii="Times New Roman" w:hAnsi="Times New Roman"/>
          <w:bCs/>
          <w:iCs/>
          <w:sz w:val="24"/>
          <w:szCs w:val="24"/>
          <w:u w:val="single"/>
        </w:rPr>
        <w:t>Сюрпризный момент</w:t>
      </w:r>
      <w:r w:rsidRPr="006C497C">
        <w:rPr>
          <w:rFonts w:ascii="Times New Roman" w:hAnsi="Times New Roman"/>
          <w:bCs/>
          <w:iCs/>
          <w:sz w:val="24"/>
          <w:szCs w:val="24"/>
        </w:rPr>
        <w:t>: На дереве выросли яблоки. Сколько их? Какого они цвета и формы? Дать детям муляжи яблок, провести игру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>«Найди</w:t>
      </w:r>
      <w:r w:rsidRPr="004A08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>на дереве яблоко такого же цвета».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10F30" w:rsidRDefault="00810F30" w:rsidP="006C497C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Дети наклеивают яблочки на тарелочку. </w:t>
      </w:r>
    </w:p>
    <w:p w:rsidR="00810F30" w:rsidRPr="000019B1" w:rsidRDefault="00810F30" w:rsidP="006C49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18-19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Cs/>
          <w:i/>
          <w:iCs/>
          <w:sz w:val="24"/>
          <w:szCs w:val="24"/>
        </w:rPr>
        <w:t xml:space="preserve">Лепка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Cs/>
          <w:sz w:val="24"/>
          <w:szCs w:val="24"/>
        </w:rPr>
        <w:t xml:space="preserve">«Гусеница на листочке».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Приползла гусеница на </w:t>
      </w:r>
      <w:r>
        <w:rPr>
          <w:rFonts w:ascii="Times New Roman" w:hAnsi="Times New Roman"/>
          <w:bCs/>
          <w:iCs/>
          <w:sz w:val="24"/>
          <w:szCs w:val="24"/>
        </w:rPr>
        <w:t>листочек.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 Рассмотреть ее, что у нее есть: голова, и туловище, туловище состоит из шариков. Какого она цвета? У нее есть глаза, лапки. </w:t>
      </w:r>
    </w:p>
    <w:p w:rsidR="00810F30" w:rsidRDefault="00810F30" w:rsidP="006C497C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C497C">
        <w:rPr>
          <w:rFonts w:ascii="Times New Roman" w:hAnsi="Times New Roman"/>
          <w:bCs/>
          <w:iCs/>
          <w:sz w:val="24"/>
          <w:szCs w:val="24"/>
        </w:rPr>
        <w:t xml:space="preserve">Дети лепят гусеницу из пластилина. </w:t>
      </w:r>
    </w:p>
    <w:p w:rsidR="00810F30" w:rsidRPr="000019B1" w:rsidRDefault="00810F30" w:rsidP="006C497C">
      <w:pPr>
        <w:spacing w:after="0"/>
        <w:rPr>
          <w:rFonts w:ascii="Times New Roman" w:hAnsi="Times New Roman"/>
          <w:sz w:val="28"/>
          <w:szCs w:val="28"/>
        </w:rPr>
      </w:pPr>
      <w:r w:rsidRPr="000019B1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Слайд № 20-21</w:t>
      </w:r>
    </w:p>
    <w:p w:rsidR="00810F30" w:rsidRDefault="00810F30" w:rsidP="006C497C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C497C">
        <w:rPr>
          <w:rFonts w:ascii="Times New Roman" w:hAnsi="Times New Roman"/>
          <w:bCs/>
          <w:iCs/>
          <w:sz w:val="24"/>
          <w:szCs w:val="24"/>
        </w:rPr>
        <w:t xml:space="preserve">Таким образом, данное пособие «Волшебное дерево» </w:t>
      </w:r>
      <w:r>
        <w:rPr>
          <w:rFonts w:ascii="Times New Roman" w:hAnsi="Times New Roman"/>
          <w:bCs/>
          <w:iCs/>
          <w:sz w:val="24"/>
          <w:szCs w:val="24"/>
        </w:rPr>
        <w:t xml:space="preserve">используется мною на многих занятиях, делая их интересными, продуктивными и запоминающимися. </w:t>
      </w:r>
      <w:r w:rsidRPr="006C497C">
        <w:rPr>
          <w:rFonts w:ascii="Times New Roman" w:hAnsi="Times New Roman"/>
          <w:bCs/>
          <w:iCs/>
          <w:sz w:val="24"/>
          <w:szCs w:val="24"/>
        </w:rPr>
        <w:t>В процессе дидактических игр у детей развивается внимание, память, речь, мышление.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Дети с удовольствием работают с Волшебным деревом.</w:t>
      </w:r>
      <w:r w:rsidRPr="006C497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10F30" w:rsidRPr="006C497C" w:rsidRDefault="00810F30" w:rsidP="006C497C">
      <w:pPr>
        <w:spacing w:after="0"/>
        <w:rPr>
          <w:rFonts w:ascii="Times New Roman" w:hAnsi="Times New Roman"/>
          <w:sz w:val="24"/>
          <w:szCs w:val="24"/>
        </w:rPr>
      </w:pPr>
      <w:r w:rsidRPr="006C497C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6C497C">
        <w:rPr>
          <w:rFonts w:ascii="Times New Roman" w:hAnsi="Times New Roman"/>
          <w:b/>
          <w:bCs/>
          <w:i/>
          <w:iCs/>
          <w:sz w:val="24"/>
          <w:szCs w:val="24"/>
        </w:rPr>
        <w:t>    </w:t>
      </w:r>
    </w:p>
    <w:p w:rsidR="00810F30" w:rsidRPr="00BC101D" w:rsidRDefault="00810F30" w:rsidP="00BC101D">
      <w:pPr>
        <w:spacing w:after="0"/>
        <w:rPr>
          <w:rFonts w:ascii="Times New Roman" w:hAnsi="Times New Roman"/>
          <w:sz w:val="24"/>
          <w:szCs w:val="24"/>
        </w:rPr>
      </w:pPr>
    </w:p>
    <w:sectPr w:rsidR="00810F30" w:rsidRPr="00BC101D" w:rsidSect="0026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810"/>
    <w:multiLevelType w:val="hybridMultilevel"/>
    <w:tmpl w:val="8C5C423C"/>
    <w:lvl w:ilvl="0" w:tplc="84E857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CD6DF90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47F287B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4ED827F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2956222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E62558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BA8EE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2D20A1F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7648136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221F3E82"/>
    <w:multiLevelType w:val="hybridMultilevel"/>
    <w:tmpl w:val="7938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3A2"/>
    <w:multiLevelType w:val="hybridMultilevel"/>
    <w:tmpl w:val="793E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F283C"/>
    <w:multiLevelType w:val="hybridMultilevel"/>
    <w:tmpl w:val="81B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47DD3"/>
    <w:multiLevelType w:val="hybridMultilevel"/>
    <w:tmpl w:val="C3704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830D3"/>
    <w:multiLevelType w:val="hybridMultilevel"/>
    <w:tmpl w:val="8F5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65672"/>
    <w:multiLevelType w:val="hybridMultilevel"/>
    <w:tmpl w:val="3EBE63AE"/>
    <w:lvl w:ilvl="0" w:tplc="7840A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25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602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6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6D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07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28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F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8F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74"/>
    <w:rsid w:val="000019B1"/>
    <w:rsid w:val="00064247"/>
    <w:rsid w:val="001426D1"/>
    <w:rsid w:val="00143909"/>
    <w:rsid w:val="001612EA"/>
    <w:rsid w:val="00264EAA"/>
    <w:rsid w:val="002B19EA"/>
    <w:rsid w:val="003059DA"/>
    <w:rsid w:val="00374807"/>
    <w:rsid w:val="003F5DDE"/>
    <w:rsid w:val="004A083F"/>
    <w:rsid w:val="00552A74"/>
    <w:rsid w:val="005D4314"/>
    <w:rsid w:val="00642ADF"/>
    <w:rsid w:val="006C497C"/>
    <w:rsid w:val="00762A78"/>
    <w:rsid w:val="00810F30"/>
    <w:rsid w:val="00911608"/>
    <w:rsid w:val="00A602B9"/>
    <w:rsid w:val="00AA27B1"/>
    <w:rsid w:val="00AC740F"/>
    <w:rsid w:val="00BC101D"/>
    <w:rsid w:val="00D2794E"/>
    <w:rsid w:val="00E5285B"/>
    <w:rsid w:val="00E741DE"/>
    <w:rsid w:val="00E75CA0"/>
    <w:rsid w:val="00ED4367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3</Pages>
  <Words>761</Words>
  <Characters>4340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10</cp:revision>
  <dcterms:created xsi:type="dcterms:W3CDTF">2015-02-08T17:54:00Z</dcterms:created>
  <dcterms:modified xsi:type="dcterms:W3CDTF">2015-02-12T04:20:00Z</dcterms:modified>
</cp:coreProperties>
</file>