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C5" w:rsidRPr="00602BC7" w:rsidRDefault="00444DC5" w:rsidP="00F90106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Сценарий праздника к 8 марта  </w:t>
      </w:r>
      <w:r w:rsidRPr="00602BC7">
        <w:rPr>
          <w:rFonts w:ascii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444DC5" w:rsidRPr="00E71721" w:rsidRDefault="00444DC5" w:rsidP="00F90106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1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444DC5" w:rsidRDefault="00444DC5" w:rsidP="00CC0A7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(зал украшен празднично. Под торжественную музыку выходят мальчики и ведущая)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1 Мальчик: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Скоро праздник! Всё готово? Эй, никто не опоздал? </w:t>
      </w:r>
    </w:p>
    <w:p w:rsidR="00444DC5" w:rsidRPr="00602BC7" w:rsidRDefault="00444DC5" w:rsidP="00CC0A7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2 Мальчик: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Там девчонки, все в обновах, украшай скорее зал!- 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3 Мальчик: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Говорил же вам, ребята, к сроку можем не успетЬ </w:t>
      </w:r>
    </w:p>
    <w:p w:rsidR="00444DC5" w:rsidRPr="00602BC7" w:rsidRDefault="00444DC5" w:rsidP="00CC0A7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4 Мальчик: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Всё девчонки виноваты, им бы только песни петь!  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5 Мальчик: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Тише, тише, не ругайтесь! Вот они, уж тут, как тут! 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6 Мальчик: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Веселее, улыбайтесь, наши девочки идут! 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(звучит музыка, выходят девочки)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Здравствуйте, дорогие гости! Уважаемые бабушки и мамы, дорогие наши девочки! Приближается Восьмое марта – Международный Женский день и этому прекрасному дню посвящён наш праздник! Ребята, посмотрите, сколько здесь шариков!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1 Мальчик: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Это мы шары надули, чтоб вас нынче поздравлять!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2 Мальчик: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Еле с вечера уснули, так боялись мы проспать.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1 Девочка: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Мы подглядывали, знаем: вы, мальчишки, молодцы.</w:t>
      </w:r>
    </w:p>
    <w:p w:rsidR="00444DC5" w:rsidRDefault="00444DC5" w:rsidP="00CC0A7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Нынче женщин поздравляют дети, дедушки, отцы.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2 Девочка: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Вся страна, другие страны поздравляют милых мам,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наши мамы всех родней и ближе нам!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(дети читают стихи)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1.- Пропело солнышко всем нам, что март пришёл, проказник, 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А вместе с солнечным лучом – прекрасный в мире праздник.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2.- Сегодня столько здесь улыбок нежных, добрых и любимых глаз. 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С женским праздником чудесным поздравляем мы всех вас!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3.- 8-е Марта! День весенний! И если за окном пурга-</w:t>
      </w:r>
      <w:r w:rsidRPr="00602B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Вас, дорогие наши мамы всегда согреет детвора!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4.- Желаем вам здоровья, счастья, прекрасных дел, огромных сил!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Любовь, Заботу, Нежность вам каждый день с утра дарил!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5.- Сегодня мы хотим поздравить всех наших бабушек и мам.- 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Мы так готовились, старались, и свой концерт мы дарим вам!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E71721">
        <w:rPr>
          <w:rFonts w:ascii="Times New Roman" w:hAnsi="Times New Roman" w:cs="Times New Roman"/>
          <w:sz w:val="28"/>
          <w:szCs w:val="28"/>
        </w:rPr>
        <w:t>-</w:t>
      </w:r>
      <w:r w:rsidRPr="00E7172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ПЕСНЯ </w:t>
      </w:r>
      <w:r w:rsidRPr="00E717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«Мамин день»</w:t>
      </w:r>
      <w:r w:rsidRPr="00E7172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(под музыку входит, пританцовывая, Старуха Шапокляк)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И что это все тут так радуются?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Добро пожаловать, на наш праздник, уважаемая, Шапокляк!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праздник – 8 марта – праздник весны и красоты, праздник всех женщин. Ребята, давайте поздравим Шапокляк.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Поздно! Опомнились! Я уже всё равно на вас обиделась, за то,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что меня не пригласили на праздник. И все ваши «подарочки для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мамочки» спря – та – ла! Не – най – дё – те! (показывает язык, кривляется.)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Гражданка Шапокляк! Вы ведь, взрослая, умная женщина, а так себя ведёте!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Как?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Не культурно, не красиво! Правда, ребята?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Да, а сами-то – «Старушка, разбойница», а может, мне никто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добрых, ласковых слов и не говорил никогда! Чего мне доброй быть?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Ребята, гости, у меня есть волшебная коробочка, которая поможет узнать, какая на самом деле Шапокляк, а за одно узнаем какие у вас мамы и бабушки! Давайте про них всё узнаем! (в баночке записки со словами «милая», «добрая, » «красивая» и т. д. Мамы и бабушки по очереди вытягивают записку и читают вслух).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Ого, как интересно!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А ведь, и правда – посмотрите, как Шапокляк преобразилась от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добрых, нежных и ласковых слов!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Это да! Но что-то у вас скучно! Больше ничем не порадуете? А я поиграть хотела… Ну, нет, так нет! Пойду в другой садик – там поиграю, и поделочки ваши чужим мамам подарю!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Ведущая: 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Почему-то мне кажется, что вы хотите нас обхитрить!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Ну, что вы! Что вы!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Вот вам наши условия – мы вам предлагаем соревнование, а кто в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нашей игре победит, тот подарки и получит!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Ой, не могу! Да я с вашими детьми никогда соревноваться не стану, а вот с мамами можно попробовать. Выходите-ка, мамы, на игру.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E717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«Шарик»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(мамы встают парами со своими детьми, шарик между ними. Нужно добежать до ориентира и обратно, чтобы не потерять шарик)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E717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«Быстрые шляпки»</w:t>
      </w:r>
      <w:r w:rsidRPr="00E7172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(две команды - мамы и дети. Участники, по очереди, бегут в шляпках, оббегают стульчики, бегут обратно и передают шляпку другому игроку)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Ведущая: 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Ну что, Шапокляк, отдашь подарки?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Шапокляк: 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Да, что не понятно, кто победил! Давай ещё задание!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Ну хорошо! Слушай следующее задание. Я буду загадывать загадки, а ты их будешь отгадывать. А вы, ребята, не подсказывайте. (Шапокляк даёт неправильные ответы, дети отвечают правильно)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Загадка 1: Не ленись, Шапокляк, будь всегда чистюля,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сварить к обеду суп тебе нужна…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Мамуля! Без мамы, какой же суп.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Дети: 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Кастрюля!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Загадка 2: С ним всегда будь осторожен просто так его не трожь!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отрезать хлеб и булку в кухне пригодиться…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Ёж!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Нож!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Загадка 3: В кухне молоко лакает с белой миски кошка.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Ну, а детям за обедом пригодится…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Ножка!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Дети: 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Ложка!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Загадка 4: Если вас испачкали вкусные конфетки.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Знайте, что всегда помогут чистые …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Манжетки! Удобно вытирать лицо, (показывает) манжетками.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Дети: 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Салфетки!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Загадка 5: Знают все на свете дети, где готовится еда.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Жарит, варит и печёт, ну конечно же …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 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(тянет руку, хочет ответить): Знаю, знаю. Плита!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Ну, молодец, Шапокляк, хоть одну загадку, но отгадала!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Вот смотрю я на вас и думаю, играть вы умеете, петь тоже, а стихи вы для своих мам выучили?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Дети: 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Да!</w:t>
      </w:r>
    </w:p>
    <w:p w:rsidR="00444DC5" w:rsidRPr="004363A6" w:rsidRDefault="00444DC5" w:rsidP="00CC0A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7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СТИХИ.</w:t>
      </w:r>
      <w:r w:rsidRPr="00E7172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Ребята, давайте споём Шапокляк песню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E717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Песня «Мамина улыбка»</w:t>
      </w:r>
      <w:r w:rsidRPr="00E7172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Скажи теперь, Шапокляк, тебе понравилось?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Как красиво!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Шапокляк, а ещё наши ребята, прекрасно танцуют!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E717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ТАНЕЦ </w:t>
      </w:r>
      <w:r w:rsidRPr="004363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«Разноцветная игра»</w:t>
      </w:r>
    </w:p>
    <w:p w:rsidR="00444DC5" w:rsidRPr="004363A6" w:rsidRDefault="00444DC5" w:rsidP="00CC0A7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Молодцы, вы, ребятки, пели, плясали, играли, с праздником всех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поздравляли!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Но пришла пора прощаться, было весело у вас.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 вам «До свиданья» я приду ещё не раз!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Шапокляк! А как же наши подарки мамам?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Вы такие хорошие и с вами так весело, что я забыла про подарки! Конечно же, я их верну! (отдаёт подарки и уходит)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А наш концерт продолжается!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мамы знают, как трудно уговорить своего ребёнка сходить к врачу. А сейчас мы с вами поиграем, мамы и детки поменяются ролями, и теперь дети своих мам поведут к врачу. 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E717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ИГРА </w:t>
      </w:r>
      <w:r w:rsidRPr="004363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«Поход к врачу»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(участвуют ребёнок и мама. 1. надо мам собрать – завязать косынку. 2. взять маму за руку и отвести к доктору, причём мама передвигается гусиным шагом. 3. доктор (ведущая) даёт маме витамину (можно заменить конфетой, её надо прожевать, громко сказать «А-А-А» и только после этого можно возвращаться назад. Побеждает пара, которая выполнит задание быстрее.)</w:t>
      </w:r>
      <w:r w:rsidRPr="00602BC7">
        <w:rPr>
          <w:rFonts w:ascii="Times New Roman" w:hAnsi="Times New Roman" w:cs="Times New Roman"/>
          <w:sz w:val="24"/>
          <w:szCs w:val="24"/>
        </w:rPr>
        <w:br/>
      </w:r>
      <w:r w:rsidRPr="00E717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еникобол</w:t>
      </w:r>
      <w:r w:rsidRPr="00E717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E7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дети и родители делятся на 2 команды, перед ними  выставить  кегли, играющие  должны  веником провести мячик между кеглями змейкой и возвращаются на назад, передавая эстафету другому участнику)</w:t>
      </w:r>
    </w:p>
    <w:p w:rsidR="00444DC5" w:rsidRPr="00602BC7" w:rsidRDefault="00444DC5" w:rsidP="00CC0A7F">
      <w:pPr>
        <w:rPr>
          <w:rFonts w:ascii="Times New Roman" w:hAnsi="Times New Roman" w:cs="Times New Roman"/>
          <w:sz w:val="24"/>
          <w:szCs w:val="24"/>
        </w:rPr>
      </w:pPr>
      <w:r w:rsidRPr="00602B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602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02BC7">
        <w:rPr>
          <w:rFonts w:ascii="Times New Roman" w:hAnsi="Times New Roman" w:cs="Times New Roman"/>
          <w:sz w:val="24"/>
          <w:szCs w:val="24"/>
        </w:rPr>
        <w:t xml:space="preserve"> Сегодня на праздник к нам пришли не только мамы, но и бабушки! И их мы тоже хотим поздравить</w:t>
      </w:r>
    </w:p>
    <w:p w:rsidR="00444DC5" w:rsidRPr="00E71721" w:rsidRDefault="00444DC5" w:rsidP="00CC0A7F">
      <w:pPr>
        <w:rPr>
          <w:rFonts w:ascii="Times New Roman" w:hAnsi="Times New Roman" w:cs="Times New Roman"/>
          <w:b/>
          <w:bCs/>
          <w:color w:val="FF6600"/>
          <w:sz w:val="28"/>
          <w:szCs w:val="28"/>
          <w:shd w:val="clear" w:color="auto" w:fill="FFFFFF"/>
          <w:lang w:eastAsia="ru-RU"/>
        </w:rPr>
      </w:pPr>
      <w:r w:rsidRPr="00E71721">
        <w:rPr>
          <w:rFonts w:ascii="Times New Roman" w:hAnsi="Times New Roman" w:cs="Times New Roman"/>
          <w:b/>
          <w:bCs/>
          <w:sz w:val="28"/>
          <w:szCs w:val="28"/>
        </w:rPr>
        <w:t>Песня «Без бабушки не спечь оладушки»</w:t>
      </w:r>
    </w:p>
    <w:p w:rsidR="00444DC5" w:rsidRPr="00E71721" w:rsidRDefault="00444DC5" w:rsidP="006B09FA">
      <w:pPr>
        <w:pStyle w:val="NormalWeb"/>
        <w:tabs>
          <w:tab w:val="left" w:pos="3180"/>
        </w:tabs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602BC7">
        <w:rPr>
          <w:rFonts w:ascii="Times New Roman" w:hAnsi="Times New Roman" w:cs="Times New Roman"/>
        </w:rPr>
        <w:t> </w:t>
      </w:r>
      <w:r w:rsidRPr="00E71721">
        <w:rPr>
          <w:rFonts w:ascii="Times New Roman" w:hAnsi="Times New Roman" w:cs="Times New Roman"/>
          <w:b/>
          <w:bCs/>
          <w:sz w:val="28"/>
          <w:szCs w:val="28"/>
        </w:rPr>
        <w:t>СЦЕНКА «Бабушки»</w:t>
      </w:r>
      <w:r w:rsidRPr="00E71721">
        <w:rPr>
          <w:rFonts w:ascii="Times New Roman" w:hAnsi="Times New Roman" w:cs="Times New Roman"/>
          <w:b/>
          <w:bCs/>
        </w:rPr>
        <w:tab/>
      </w:r>
    </w:p>
    <w:p w:rsidR="00444DC5" w:rsidRPr="00E71721" w:rsidRDefault="00444DC5" w:rsidP="006B09FA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02BC7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Ведущая:</w:t>
      </w:r>
      <w:r w:rsidRPr="00602BC7">
        <w:rPr>
          <w:rFonts w:ascii="Times New Roman" w:hAnsi="Times New Roman" w:cs="Times New Roman"/>
          <w:color w:val="000000"/>
          <w:shd w:val="clear" w:color="auto" w:fill="FFFFFF"/>
        </w:rPr>
        <w:t> На скамейке во дворе бабушки сидят. </w:t>
      </w:r>
      <w:r w:rsidRPr="00602BC7">
        <w:rPr>
          <w:rFonts w:ascii="Times New Roman" w:hAnsi="Times New Roman" w:cs="Times New Roman"/>
          <w:color w:val="000000"/>
        </w:rPr>
        <w:br/>
      </w:r>
      <w:r w:rsidRPr="00602BC7">
        <w:rPr>
          <w:rFonts w:ascii="Times New Roman" w:hAnsi="Times New Roman" w:cs="Times New Roman"/>
          <w:color w:val="000000"/>
          <w:shd w:val="clear" w:color="auto" w:fill="FFFFFF"/>
        </w:rPr>
        <w:t>Целый день до вечера о внуках говорят. </w:t>
      </w:r>
      <w:r w:rsidRPr="00602BC7">
        <w:rPr>
          <w:rFonts w:ascii="Times New Roman" w:hAnsi="Times New Roman" w:cs="Times New Roman"/>
          <w:color w:val="000000"/>
        </w:rPr>
        <w:br/>
      </w:r>
      <w:r w:rsidRPr="00602BC7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602BC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Выходят мальчики переодетые в бабушек)</w:t>
      </w:r>
      <w:r w:rsidRPr="00602BC7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br/>
        <w:t>1 бабушка:</w:t>
      </w:r>
      <w:r w:rsidRPr="00602BC7">
        <w:rPr>
          <w:rFonts w:ascii="Times New Roman" w:hAnsi="Times New Roman" w:cs="Times New Roman"/>
          <w:color w:val="000000"/>
          <w:shd w:val="clear" w:color="auto" w:fill="FFFFFF"/>
        </w:rPr>
        <w:t> Молодежь-то, какова? А поступки, а слова? </w:t>
      </w:r>
      <w:r w:rsidRPr="00602BC7">
        <w:rPr>
          <w:rFonts w:ascii="Times New Roman" w:hAnsi="Times New Roman" w:cs="Times New Roman"/>
          <w:color w:val="000000"/>
        </w:rPr>
        <w:br/>
      </w:r>
      <w:r w:rsidRPr="00602BC7">
        <w:rPr>
          <w:rFonts w:ascii="Times New Roman" w:hAnsi="Times New Roman" w:cs="Times New Roman"/>
          <w:color w:val="000000"/>
          <w:shd w:val="clear" w:color="auto" w:fill="FFFFFF"/>
        </w:rPr>
        <w:t>Поглядите на их моды. Разоделись, обормоты! </w:t>
      </w:r>
      <w:r w:rsidRPr="00602BC7">
        <w:rPr>
          <w:rFonts w:ascii="Times New Roman" w:hAnsi="Times New Roman" w:cs="Times New Roman"/>
          <w:color w:val="000000"/>
        </w:rPr>
        <w:br/>
      </w:r>
      <w:r w:rsidRPr="00602BC7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2 бабушка:</w:t>
      </w:r>
      <w:r w:rsidRPr="00602BC7">
        <w:rPr>
          <w:rFonts w:ascii="Times New Roman" w:hAnsi="Times New Roman" w:cs="Times New Roman"/>
          <w:color w:val="000000"/>
          <w:shd w:val="clear" w:color="auto" w:fill="FFFFFF"/>
        </w:rPr>
        <w:t> Раньше: танцы да кадрили, юбки пышные носили. </w:t>
      </w:r>
      <w:r w:rsidRPr="00602BC7">
        <w:rPr>
          <w:rFonts w:ascii="Times New Roman" w:hAnsi="Times New Roman" w:cs="Times New Roman"/>
          <w:color w:val="000000"/>
        </w:rPr>
        <w:br/>
      </w:r>
      <w:r w:rsidRPr="00602BC7">
        <w:rPr>
          <w:rFonts w:ascii="Times New Roman" w:hAnsi="Times New Roman" w:cs="Times New Roman"/>
          <w:color w:val="000000"/>
          <w:shd w:val="clear" w:color="auto" w:fill="FFFFFF"/>
        </w:rPr>
        <w:t>А теперича – не то. Брюки – во, (показывает длину). А юбки – во. </w:t>
      </w:r>
      <w:r w:rsidRPr="00602BC7">
        <w:rPr>
          <w:rFonts w:ascii="Times New Roman" w:hAnsi="Times New Roman" w:cs="Times New Roman"/>
          <w:color w:val="000000"/>
        </w:rPr>
        <w:br/>
      </w:r>
      <w:r w:rsidRPr="00602BC7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3 бабушка:</w:t>
      </w:r>
      <w:r w:rsidRPr="00602BC7">
        <w:rPr>
          <w:rFonts w:ascii="Times New Roman" w:hAnsi="Times New Roman" w:cs="Times New Roman"/>
          <w:color w:val="000000"/>
          <w:shd w:val="clear" w:color="auto" w:fill="FFFFFF"/>
        </w:rPr>
        <w:t xml:space="preserve"> Ну, а танцы-то, а танцы! Стали все, как иностранцы. </w:t>
      </w:r>
      <w:r w:rsidRPr="00602BC7">
        <w:rPr>
          <w:rFonts w:ascii="Times New Roman" w:hAnsi="Times New Roman" w:cs="Times New Roman"/>
          <w:color w:val="000000"/>
        </w:rPr>
        <w:br/>
      </w:r>
      <w:r w:rsidRPr="00602BC7">
        <w:rPr>
          <w:rFonts w:ascii="Times New Roman" w:hAnsi="Times New Roman" w:cs="Times New Roman"/>
          <w:color w:val="000000"/>
          <w:shd w:val="clear" w:color="auto" w:fill="FFFFFF"/>
        </w:rPr>
        <w:t>Как ударятся плясать, Ногу об ногу чесать! </w:t>
      </w:r>
      <w:r w:rsidRPr="00602BC7">
        <w:rPr>
          <w:rFonts w:ascii="Times New Roman" w:hAnsi="Times New Roman" w:cs="Times New Roman"/>
          <w:color w:val="000000"/>
        </w:rPr>
        <w:br/>
      </w:r>
      <w:r w:rsidRPr="00602BC7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4 бабушка:</w:t>
      </w:r>
      <w:r w:rsidRPr="00602BC7">
        <w:rPr>
          <w:rFonts w:ascii="Times New Roman" w:hAnsi="Times New Roman" w:cs="Times New Roman"/>
          <w:color w:val="000000"/>
          <w:shd w:val="clear" w:color="auto" w:fill="FFFFFF"/>
        </w:rPr>
        <w:t> Их трясёт, как в лихорадке, поглядеть – так стыд и срам! ! </w:t>
      </w:r>
      <w:r w:rsidRPr="00602BC7">
        <w:rPr>
          <w:rFonts w:ascii="Times New Roman" w:hAnsi="Times New Roman" w:cs="Times New Roman"/>
          <w:color w:val="000000"/>
        </w:rPr>
        <w:br/>
      </w:r>
      <w:r w:rsidRPr="00602BC7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5 бабушка:</w:t>
      </w:r>
      <w:r w:rsidRPr="00602BC7">
        <w:rPr>
          <w:rFonts w:ascii="Times New Roman" w:hAnsi="Times New Roman" w:cs="Times New Roman"/>
          <w:color w:val="000000"/>
          <w:shd w:val="clear" w:color="auto" w:fill="FFFFFF"/>
        </w:rPr>
        <w:t> Мы так с вами не плясали, мы фигуры изучали и ходили по балам</w:t>
      </w:r>
      <w:r w:rsidRPr="00602BC7">
        <w:rPr>
          <w:rFonts w:ascii="Times New Roman" w:hAnsi="Times New Roman" w:cs="Times New Roman"/>
          <w:color w:val="000000"/>
        </w:rPr>
        <w:t xml:space="preserve"> </w:t>
      </w:r>
      <w:r w:rsidRPr="00602BC7">
        <w:rPr>
          <w:rFonts w:ascii="Times New Roman" w:hAnsi="Times New Roman" w:cs="Times New Roman"/>
          <w:color w:val="000000"/>
        </w:rPr>
        <w:br/>
      </w:r>
      <w:r w:rsidRPr="00602BC7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6 бабушка:</w:t>
      </w:r>
      <w:r w:rsidRPr="00602BC7">
        <w:rPr>
          <w:rFonts w:ascii="Times New Roman" w:hAnsi="Times New Roman" w:cs="Times New Roman"/>
          <w:color w:val="000000"/>
          <w:shd w:val="clear" w:color="auto" w:fill="FFFFFF"/>
        </w:rPr>
        <w:t> Хватит, бабушки, ворчать, молодёжь всё обсуждать. </w:t>
      </w:r>
      <w:r w:rsidRPr="00602BC7">
        <w:rPr>
          <w:rFonts w:ascii="Times New Roman" w:hAnsi="Times New Roman" w:cs="Times New Roman"/>
          <w:color w:val="000000"/>
        </w:rPr>
        <w:br/>
      </w:r>
      <w:r w:rsidRPr="00602BC7">
        <w:rPr>
          <w:rFonts w:ascii="Times New Roman" w:hAnsi="Times New Roman" w:cs="Times New Roman"/>
          <w:color w:val="000000"/>
          <w:shd w:val="clear" w:color="auto" w:fill="FFFFFF"/>
        </w:rPr>
        <w:t>Были тоже мы такими: молодыми, озорными. </w:t>
      </w:r>
      <w:r w:rsidRPr="00602BC7">
        <w:rPr>
          <w:rFonts w:ascii="Times New Roman" w:hAnsi="Times New Roman" w:cs="Times New Roman"/>
          <w:color w:val="000000"/>
        </w:rPr>
        <w:br/>
      </w:r>
      <w:r w:rsidRPr="00602BC7">
        <w:rPr>
          <w:rFonts w:ascii="Times New Roman" w:hAnsi="Times New Roman" w:cs="Times New Roman"/>
          <w:color w:val="000000"/>
          <w:shd w:val="clear" w:color="auto" w:fill="FFFFFF"/>
        </w:rPr>
        <w:t>Сбросим-ка, лет пятьдесят, потанцуем для ребят!</w:t>
      </w:r>
      <w:r w:rsidRPr="00602BC7">
        <w:rPr>
          <w:rFonts w:ascii="Times New Roman" w:hAnsi="Times New Roman" w:cs="Times New Roman"/>
          <w:color w:val="000000"/>
        </w:rPr>
        <w:br/>
      </w:r>
      <w:r w:rsidRPr="00E717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Шуточный танец « Бабушки- старушки»</w:t>
      </w:r>
    </w:p>
    <w:p w:rsidR="00444DC5" w:rsidRPr="00602BC7" w:rsidRDefault="00444DC5" w:rsidP="006B09F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602BC7">
        <w:rPr>
          <w:rFonts w:ascii="Times New Roman" w:hAnsi="Times New Roman" w:cs="Times New Roman"/>
          <w:color w:val="000000"/>
        </w:rPr>
        <w:t>Ведущая: В этот день 8 марта</w:t>
      </w:r>
      <w:r w:rsidRPr="00602BC7">
        <w:rPr>
          <w:rFonts w:ascii="Times New Roman" w:hAnsi="Times New Roman" w:cs="Times New Roman"/>
        </w:rPr>
        <w:t xml:space="preserve"> наши мальчики хотят поздравить девочек.</w:t>
      </w:r>
    </w:p>
    <w:p w:rsidR="00444DC5" w:rsidRPr="00E71721" w:rsidRDefault="00444DC5" w:rsidP="00F9010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17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Куплеты- поздравление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(переделанная песня- поздравление от мальчиков девочкам на мотив песни «Свадьба с приданным)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Хвастать мы сейчас не станем!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Честно всем вам говорим: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С неба звёздочки  я достанем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И на память подарим!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Всех девчонок поздравляем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С нежным праздником Весны!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Счастья вам сейчас желаем!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Заслужили его вы!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Вас, девчонки, обожаем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И без вас не можем жить!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Мы вас любим, уважаем!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Что об этом говорить!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К вам всегда придём на помощь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И в обиду не дадим!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Наши девочки всех краше,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Не найти других таких!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Мы с мальчишками поздравить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Вас пришли сегодня здесь!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Пусть звучит, не умолкая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Ваш задорный, звонкий смех!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Пусть Весна царит повсюду,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Счастьем светятся глаза!</w:t>
      </w:r>
    </w:p>
    <w:p w:rsidR="00444DC5" w:rsidRPr="00E71721" w:rsidRDefault="00444DC5" w:rsidP="006B09FA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И для вас подарком будут</w:t>
      </w:r>
    </w:p>
    <w:p w:rsidR="00444DC5" w:rsidRPr="00E71721" w:rsidRDefault="00444DC5" w:rsidP="00F90106">
      <w:pPr>
        <w:rPr>
          <w:rFonts w:ascii="Times New Roman" w:hAnsi="Times New Roman" w:cs="Times New Roman"/>
          <w:sz w:val="24"/>
          <w:szCs w:val="24"/>
        </w:rPr>
      </w:pPr>
      <w:r w:rsidRPr="00E71721">
        <w:rPr>
          <w:rFonts w:ascii="Times New Roman" w:hAnsi="Times New Roman" w:cs="Times New Roman"/>
          <w:sz w:val="24"/>
          <w:szCs w:val="24"/>
        </w:rPr>
        <w:t>Поздравления без конца!</w:t>
      </w:r>
    </w:p>
    <w:p w:rsidR="00444DC5" w:rsidRPr="00E71721" w:rsidRDefault="00444DC5" w:rsidP="00F901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72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</w:t>
      </w:r>
      <w:r w:rsidRPr="00E7172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E71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этом наш небольшой концерт подходит к концу.</w:t>
      </w:r>
      <w:r w:rsidRPr="00E717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71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Родные бабушки и мамы мы так всегда гордимся вами.</w:t>
      </w:r>
      <w:r w:rsidRPr="00E717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71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всей души вам дарят дети подарки простенькие эти. </w:t>
      </w:r>
      <w:r w:rsidRPr="00E717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71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дарят подарки)</w:t>
      </w:r>
    </w:p>
    <w:p w:rsidR="00444DC5" w:rsidRPr="00E71721" w:rsidRDefault="00444DC5" w:rsidP="00F901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4DC5" w:rsidRPr="00E71721" w:rsidRDefault="00444DC5" w:rsidP="00F901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4DC5" w:rsidRPr="00E71721" w:rsidRDefault="00444DC5" w:rsidP="00F901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4DC5" w:rsidRPr="00602BC7" w:rsidRDefault="00444DC5" w:rsidP="00F901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4DC5" w:rsidRPr="00602BC7" w:rsidRDefault="00444DC5" w:rsidP="00F901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4DC5" w:rsidRPr="00602BC7" w:rsidRDefault="00444DC5" w:rsidP="00F901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4DC5" w:rsidRPr="00602BC7" w:rsidRDefault="00444DC5" w:rsidP="00F901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4DC5" w:rsidRPr="00602BC7" w:rsidRDefault="00444DC5" w:rsidP="00F901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4DC5" w:rsidRPr="00602BC7" w:rsidRDefault="00444DC5" w:rsidP="00F901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4DC5" w:rsidRPr="00602BC7" w:rsidRDefault="00444DC5" w:rsidP="00F901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4DC5" w:rsidRPr="00602BC7" w:rsidRDefault="00444DC5" w:rsidP="00F901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4DC5" w:rsidRPr="00602BC7" w:rsidRDefault="00444DC5" w:rsidP="00A6061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Атрибуты.</w:t>
      </w:r>
    </w:p>
    <w:p w:rsidR="00444DC5" w:rsidRPr="00602BC7" w:rsidRDefault="00444DC5" w:rsidP="00A60619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 воздушных шариков.</w:t>
      </w:r>
    </w:p>
    <w:p w:rsidR="00444DC5" w:rsidRPr="00602BC7" w:rsidRDefault="00444DC5" w:rsidP="00A60619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Костюм Шапокляк</w:t>
      </w:r>
    </w:p>
    <w:p w:rsidR="00444DC5" w:rsidRPr="00602BC7" w:rsidRDefault="00444DC5" w:rsidP="00A60619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шляпы на игру «Шляпы»</w:t>
      </w:r>
    </w:p>
    <w:p w:rsidR="00444DC5" w:rsidRPr="00602BC7" w:rsidRDefault="00444DC5" w:rsidP="00A60619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веника, 8 кеглей, 2 мяча резиновых ( игра Веникобол)</w:t>
      </w:r>
    </w:p>
    <w:p w:rsidR="00444DC5" w:rsidRPr="00602BC7" w:rsidRDefault="00444DC5" w:rsidP="00776ABD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косынки для мам ( если будут) 3 шапки, шарфа, конфетки.</w:t>
      </w:r>
    </w:p>
    <w:p w:rsidR="00444DC5" w:rsidRPr="00602BC7" w:rsidRDefault="00444DC5" w:rsidP="00776ABD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 юбок на резинке, 6 цветных платков, оправу от очков, 1 коляску, газету, спицы, клубок, палочки, 6 стульев.</w:t>
      </w:r>
    </w:p>
    <w:p w:rsidR="00444DC5" w:rsidRPr="00602BC7" w:rsidRDefault="00444DC5" w:rsidP="00776ABD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русские народные рубахи,  3 фуражки, гармонь.</w:t>
      </w:r>
    </w:p>
    <w:p w:rsidR="00444DC5" w:rsidRPr="00602BC7" w:rsidRDefault="00444DC5" w:rsidP="00776ABD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подарки для мам и девочек.</w:t>
      </w:r>
    </w:p>
    <w:p w:rsidR="00444DC5" w:rsidRPr="00602BC7" w:rsidRDefault="00444DC5" w:rsidP="00776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4DC5" w:rsidRPr="00602BC7" w:rsidRDefault="00444DC5" w:rsidP="00F90106">
      <w:pPr>
        <w:rPr>
          <w:rFonts w:ascii="Times New Roman" w:hAnsi="Times New Roman" w:cs="Times New Roman"/>
          <w:sz w:val="24"/>
          <w:szCs w:val="24"/>
        </w:rPr>
      </w:pPr>
    </w:p>
    <w:p w:rsidR="00444DC5" w:rsidRPr="00602BC7" w:rsidRDefault="00444DC5" w:rsidP="00F901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4DC5" w:rsidRPr="00602BC7" w:rsidRDefault="00444DC5" w:rsidP="00F90106">
      <w:pPr>
        <w:rPr>
          <w:rFonts w:ascii="Times New Roman" w:hAnsi="Times New Roman" w:cs="Times New Roman"/>
          <w:sz w:val="24"/>
          <w:szCs w:val="24"/>
        </w:rPr>
      </w:pPr>
    </w:p>
    <w:sectPr w:rsidR="00444DC5" w:rsidRPr="00602BC7" w:rsidSect="0051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26E"/>
    <w:multiLevelType w:val="hybridMultilevel"/>
    <w:tmpl w:val="82D24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551A62"/>
    <w:multiLevelType w:val="hybridMultilevel"/>
    <w:tmpl w:val="9D10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1C4A5C"/>
    <w:multiLevelType w:val="hybridMultilevel"/>
    <w:tmpl w:val="D3749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106"/>
    <w:rsid w:val="000169AF"/>
    <w:rsid w:val="0002154C"/>
    <w:rsid w:val="000E5CAC"/>
    <w:rsid w:val="001A4A5D"/>
    <w:rsid w:val="001D78B1"/>
    <w:rsid w:val="003461F1"/>
    <w:rsid w:val="003B62D2"/>
    <w:rsid w:val="003E1CF1"/>
    <w:rsid w:val="004363A6"/>
    <w:rsid w:val="00444DC5"/>
    <w:rsid w:val="0047497B"/>
    <w:rsid w:val="004D7C55"/>
    <w:rsid w:val="005100A1"/>
    <w:rsid w:val="005647D9"/>
    <w:rsid w:val="00575E93"/>
    <w:rsid w:val="005A2E32"/>
    <w:rsid w:val="00602BC7"/>
    <w:rsid w:val="00660F2A"/>
    <w:rsid w:val="006B09FA"/>
    <w:rsid w:val="006F08E2"/>
    <w:rsid w:val="00776ABD"/>
    <w:rsid w:val="00783572"/>
    <w:rsid w:val="0079767F"/>
    <w:rsid w:val="007D4183"/>
    <w:rsid w:val="007E22D4"/>
    <w:rsid w:val="007F6506"/>
    <w:rsid w:val="00992052"/>
    <w:rsid w:val="009D10C5"/>
    <w:rsid w:val="00A60619"/>
    <w:rsid w:val="00A74990"/>
    <w:rsid w:val="00B05613"/>
    <w:rsid w:val="00B14F03"/>
    <w:rsid w:val="00BB31FD"/>
    <w:rsid w:val="00BC41DE"/>
    <w:rsid w:val="00BF5D73"/>
    <w:rsid w:val="00C065E8"/>
    <w:rsid w:val="00C2764A"/>
    <w:rsid w:val="00C60C2B"/>
    <w:rsid w:val="00C64FC8"/>
    <w:rsid w:val="00C827C0"/>
    <w:rsid w:val="00C97412"/>
    <w:rsid w:val="00CA18FD"/>
    <w:rsid w:val="00CC0A7F"/>
    <w:rsid w:val="00D325D4"/>
    <w:rsid w:val="00D50995"/>
    <w:rsid w:val="00E63F64"/>
    <w:rsid w:val="00E71721"/>
    <w:rsid w:val="00F72C02"/>
    <w:rsid w:val="00F9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09F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6</Pages>
  <Words>1290</Words>
  <Characters>7354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Customer</cp:lastModifiedBy>
  <cp:revision>11</cp:revision>
  <dcterms:created xsi:type="dcterms:W3CDTF">2016-02-15T06:11:00Z</dcterms:created>
  <dcterms:modified xsi:type="dcterms:W3CDTF">2016-02-28T17:29:00Z</dcterms:modified>
</cp:coreProperties>
</file>