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63" w:rsidRDefault="003C0C63" w:rsidP="00BA3D99"/>
    <w:p w:rsidR="003C0C63" w:rsidRDefault="003C0C63" w:rsidP="00BA3D99"/>
    <w:p w:rsidR="003C0C63" w:rsidRDefault="003C0C63" w:rsidP="00BA3D99"/>
    <w:p w:rsidR="003C0C63" w:rsidRDefault="003C0C63" w:rsidP="00BA3D99"/>
    <w:p w:rsidR="003C0C63" w:rsidRDefault="003C0C63" w:rsidP="00BA3D99"/>
    <w:p w:rsidR="003C0C63" w:rsidRDefault="003C0C63" w:rsidP="00BA3D99"/>
    <w:p w:rsidR="003C0C63" w:rsidRDefault="003C0C63" w:rsidP="00BA3D99"/>
    <w:p w:rsidR="003C0C63" w:rsidRPr="00700AD6" w:rsidRDefault="003C0C63" w:rsidP="00700AD6">
      <w:pPr>
        <w:jc w:val="center"/>
        <w:rPr>
          <w:rFonts w:ascii="Times New Roman" w:hAnsi="Times New Roman"/>
          <w:sz w:val="32"/>
          <w:szCs w:val="32"/>
        </w:rPr>
      </w:pPr>
    </w:p>
    <w:p w:rsidR="003C0C63" w:rsidRPr="00700AD6" w:rsidRDefault="003C0C63" w:rsidP="00700AD6">
      <w:pPr>
        <w:jc w:val="center"/>
        <w:rPr>
          <w:rFonts w:ascii="Times New Roman" w:hAnsi="Times New Roman"/>
          <w:sz w:val="32"/>
          <w:szCs w:val="32"/>
        </w:rPr>
      </w:pPr>
      <w:r w:rsidRPr="00700AD6">
        <w:rPr>
          <w:rFonts w:ascii="Times New Roman" w:hAnsi="Times New Roman"/>
          <w:sz w:val="32"/>
          <w:szCs w:val="32"/>
        </w:rPr>
        <w:t>Конспект интегрированного музыкального занятия</w:t>
      </w:r>
    </w:p>
    <w:p w:rsidR="003C0C63" w:rsidRPr="00700AD6" w:rsidRDefault="003C0C63" w:rsidP="00700AD6">
      <w:pPr>
        <w:jc w:val="center"/>
        <w:rPr>
          <w:rFonts w:ascii="Times New Roman" w:hAnsi="Times New Roman"/>
          <w:sz w:val="32"/>
          <w:szCs w:val="32"/>
        </w:rPr>
      </w:pPr>
      <w:r w:rsidRPr="00700AD6">
        <w:rPr>
          <w:rFonts w:ascii="Times New Roman" w:hAnsi="Times New Roman"/>
          <w:sz w:val="32"/>
          <w:szCs w:val="32"/>
        </w:rPr>
        <w:t>(Музыка, художественная литература) для старшей группы.</w:t>
      </w:r>
    </w:p>
    <w:p w:rsidR="003C0C63" w:rsidRPr="00700AD6" w:rsidRDefault="003C0C63" w:rsidP="00700AD6">
      <w:pPr>
        <w:jc w:val="center"/>
        <w:rPr>
          <w:rFonts w:ascii="Times New Roman" w:hAnsi="Times New Roman"/>
          <w:sz w:val="32"/>
          <w:szCs w:val="32"/>
        </w:rPr>
      </w:pPr>
      <w:r w:rsidRPr="00700AD6">
        <w:rPr>
          <w:rFonts w:ascii="Times New Roman" w:hAnsi="Times New Roman"/>
          <w:sz w:val="32"/>
          <w:szCs w:val="32"/>
        </w:rPr>
        <w:t>Тема: «Именины Осени»</w:t>
      </w:r>
    </w:p>
    <w:p w:rsidR="003C0C63" w:rsidRPr="00700AD6" w:rsidRDefault="003C0C63" w:rsidP="00700AD6">
      <w:pPr>
        <w:jc w:val="center"/>
        <w:rPr>
          <w:rFonts w:ascii="Times New Roman" w:hAnsi="Times New Roman"/>
          <w:sz w:val="32"/>
          <w:szCs w:val="32"/>
        </w:rPr>
      </w:pPr>
      <w:r w:rsidRPr="00700AD6">
        <w:rPr>
          <w:rFonts w:ascii="Times New Roman" w:hAnsi="Times New Roman"/>
          <w:sz w:val="32"/>
          <w:szCs w:val="32"/>
        </w:rPr>
        <w:t>Ноябрь</w:t>
      </w:r>
    </w:p>
    <w:p w:rsidR="003C0C63" w:rsidRPr="00080444" w:rsidRDefault="003C0C63" w:rsidP="00BA3D99">
      <w:pPr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  </w:t>
      </w:r>
    </w:p>
    <w:p w:rsidR="003C0C63" w:rsidRPr="00080444" w:rsidRDefault="003C0C63" w:rsidP="00BA3D99">
      <w:pPr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                           </w:t>
      </w:r>
    </w:p>
    <w:p w:rsidR="003C0C63" w:rsidRPr="00080444" w:rsidRDefault="003C0C63" w:rsidP="00BA3D99">
      <w:pPr>
        <w:rPr>
          <w:sz w:val="28"/>
          <w:szCs w:val="28"/>
        </w:rPr>
      </w:pPr>
    </w:p>
    <w:p w:rsidR="003C0C63" w:rsidRPr="00080444" w:rsidRDefault="003C0C63" w:rsidP="00BA3D99">
      <w:pPr>
        <w:rPr>
          <w:sz w:val="28"/>
          <w:szCs w:val="28"/>
        </w:rPr>
      </w:pPr>
    </w:p>
    <w:p w:rsidR="003C0C63" w:rsidRPr="00080444" w:rsidRDefault="003C0C63" w:rsidP="00BA3D99">
      <w:pPr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                 </w:t>
      </w:r>
    </w:p>
    <w:p w:rsidR="003C0C63" w:rsidRPr="00080444" w:rsidRDefault="003C0C63" w:rsidP="00BA3D99">
      <w:pPr>
        <w:rPr>
          <w:sz w:val="28"/>
          <w:szCs w:val="28"/>
        </w:rPr>
      </w:pPr>
    </w:p>
    <w:p w:rsidR="003C0C63" w:rsidRPr="00080444" w:rsidRDefault="003C0C63" w:rsidP="00BA3D99">
      <w:pPr>
        <w:rPr>
          <w:sz w:val="28"/>
          <w:szCs w:val="28"/>
        </w:rPr>
      </w:pPr>
    </w:p>
    <w:p w:rsidR="003C0C63" w:rsidRPr="00080444" w:rsidRDefault="003C0C63" w:rsidP="00BA3D99">
      <w:pPr>
        <w:rPr>
          <w:sz w:val="28"/>
          <w:szCs w:val="28"/>
        </w:rPr>
      </w:pPr>
    </w:p>
    <w:p w:rsidR="003C0C63" w:rsidRPr="00080444" w:rsidRDefault="003C0C63" w:rsidP="00BA3D99">
      <w:pPr>
        <w:rPr>
          <w:sz w:val="28"/>
          <w:szCs w:val="28"/>
        </w:rPr>
      </w:pPr>
    </w:p>
    <w:p w:rsidR="003C0C63" w:rsidRPr="00080444" w:rsidRDefault="003C0C63" w:rsidP="00BA3D99">
      <w:pPr>
        <w:rPr>
          <w:sz w:val="28"/>
          <w:szCs w:val="28"/>
        </w:rPr>
      </w:pPr>
    </w:p>
    <w:p w:rsidR="003C0C63" w:rsidRPr="00080444" w:rsidRDefault="003C0C63" w:rsidP="00BA3D99">
      <w:pPr>
        <w:rPr>
          <w:sz w:val="28"/>
          <w:szCs w:val="28"/>
        </w:rPr>
      </w:pPr>
    </w:p>
    <w:p w:rsidR="003C0C63" w:rsidRPr="00080444" w:rsidRDefault="003C0C63" w:rsidP="00BA3D99">
      <w:pPr>
        <w:rPr>
          <w:sz w:val="28"/>
          <w:szCs w:val="28"/>
        </w:rPr>
      </w:pPr>
    </w:p>
    <w:p w:rsidR="003C0C63" w:rsidRDefault="003C0C63" w:rsidP="00BA3D99">
      <w:pPr>
        <w:rPr>
          <w:sz w:val="28"/>
          <w:szCs w:val="28"/>
        </w:rPr>
      </w:pPr>
    </w:p>
    <w:p w:rsidR="003C0C63" w:rsidRPr="00080444" w:rsidRDefault="003C0C63" w:rsidP="00BA3D99">
      <w:pPr>
        <w:rPr>
          <w:sz w:val="28"/>
          <w:szCs w:val="28"/>
        </w:rPr>
      </w:pPr>
    </w:p>
    <w:p w:rsidR="003C0C63" w:rsidRPr="00080444" w:rsidRDefault="003C0C63" w:rsidP="00BA3D99">
      <w:pPr>
        <w:rPr>
          <w:sz w:val="28"/>
          <w:szCs w:val="28"/>
        </w:rPr>
      </w:pPr>
      <w:r w:rsidRPr="00080444">
        <w:rPr>
          <w:sz w:val="28"/>
          <w:szCs w:val="28"/>
        </w:rPr>
        <w:t>Цели:</w:t>
      </w:r>
    </w:p>
    <w:p w:rsidR="003C0C63" w:rsidRPr="00080444" w:rsidRDefault="003C0C63" w:rsidP="00BA3D99">
      <w:pPr>
        <w:rPr>
          <w:b/>
          <w:sz w:val="28"/>
          <w:szCs w:val="28"/>
        </w:rPr>
      </w:pPr>
      <w:r w:rsidRPr="00080444">
        <w:rPr>
          <w:b/>
          <w:i/>
          <w:sz w:val="28"/>
          <w:szCs w:val="28"/>
        </w:rPr>
        <w:t>Коммуникативные компетентности</w:t>
      </w:r>
    </w:p>
    <w:p w:rsidR="003C0C63" w:rsidRPr="00080444" w:rsidRDefault="003C0C63" w:rsidP="009547BE">
      <w:pPr>
        <w:rPr>
          <w:sz w:val="28"/>
          <w:szCs w:val="28"/>
        </w:rPr>
      </w:pPr>
      <w:r w:rsidRPr="00080444">
        <w:rPr>
          <w:sz w:val="28"/>
          <w:szCs w:val="28"/>
        </w:rPr>
        <w:t>Продолжать развивать умение общаться, понимать речь других людей (педагога и детей), стремление сделать для них понятней свою речь. Продолжать развивать интерес к художественному слову (стихи, заклички, загадки).Развивать интерес к русским народным обычаям, календарным праздникам.</w:t>
      </w:r>
    </w:p>
    <w:p w:rsidR="003C0C63" w:rsidRPr="00080444" w:rsidRDefault="003C0C63" w:rsidP="009547BE">
      <w:pPr>
        <w:rPr>
          <w:b/>
          <w:i/>
          <w:sz w:val="28"/>
          <w:szCs w:val="28"/>
        </w:rPr>
      </w:pPr>
      <w:r w:rsidRPr="00080444">
        <w:rPr>
          <w:b/>
          <w:i/>
          <w:sz w:val="28"/>
          <w:szCs w:val="28"/>
        </w:rPr>
        <w:t>Информационные компетентности</w:t>
      </w:r>
    </w:p>
    <w:p w:rsidR="003C0C63" w:rsidRPr="00080444" w:rsidRDefault="003C0C63" w:rsidP="00A04957">
      <w:pPr>
        <w:rPr>
          <w:sz w:val="28"/>
          <w:szCs w:val="28"/>
        </w:rPr>
      </w:pPr>
      <w:r w:rsidRPr="00080444">
        <w:rPr>
          <w:sz w:val="28"/>
          <w:szCs w:val="28"/>
        </w:rPr>
        <w:t>Закрепить знания об осенних приметах, месяцах.</w:t>
      </w:r>
    </w:p>
    <w:p w:rsidR="003C0C63" w:rsidRPr="00080444" w:rsidRDefault="003C0C63" w:rsidP="00A04957">
      <w:pPr>
        <w:rPr>
          <w:b/>
          <w:i/>
          <w:sz w:val="28"/>
          <w:szCs w:val="28"/>
        </w:rPr>
      </w:pPr>
      <w:r w:rsidRPr="00080444">
        <w:rPr>
          <w:b/>
          <w:i/>
          <w:sz w:val="28"/>
          <w:szCs w:val="28"/>
        </w:rPr>
        <w:t>Деятельные компетентности</w:t>
      </w:r>
    </w:p>
    <w:p w:rsidR="003C0C63" w:rsidRPr="00080444" w:rsidRDefault="003C0C63" w:rsidP="00A04957">
      <w:pPr>
        <w:rPr>
          <w:sz w:val="28"/>
          <w:szCs w:val="28"/>
        </w:rPr>
      </w:pPr>
      <w:r w:rsidRPr="00080444">
        <w:rPr>
          <w:sz w:val="28"/>
          <w:szCs w:val="28"/>
        </w:rPr>
        <w:t>Закрепить умение выразительно исполнять музыкальный репертуар (грибные частушки, хоровод «Урожай собирай», муз.  А. Филиппенко, танец по выбору муз. руководителя, скоморошина « Во зелёном во бору»</w:t>
      </w:r>
    </w:p>
    <w:p w:rsidR="003C0C63" w:rsidRPr="00080444" w:rsidRDefault="003C0C63" w:rsidP="00A04957">
      <w:pPr>
        <w:rPr>
          <w:b/>
          <w:i/>
          <w:sz w:val="28"/>
          <w:szCs w:val="28"/>
        </w:rPr>
      </w:pPr>
      <w:r w:rsidRPr="00080444">
        <w:rPr>
          <w:b/>
          <w:i/>
          <w:sz w:val="28"/>
          <w:szCs w:val="28"/>
        </w:rPr>
        <w:t>Социальные компетентности</w:t>
      </w:r>
    </w:p>
    <w:p w:rsidR="003C0C63" w:rsidRPr="00080444" w:rsidRDefault="003C0C63" w:rsidP="00A04957">
      <w:pPr>
        <w:rPr>
          <w:sz w:val="28"/>
          <w:szCs w:val="28"/>
        </w:rPr>
      </w:pPr>
      <w:r w:rsidRPr="00080444">
        <w:rPr>
          <w:sz w:val="28"/>
          <w:szCs w:val="28"/>
        </w:rPr>
        <w:t>Продолжать развивать умение чувствовать настроение, понимать состояние образа, преданное в музыкальных произведениях. Воспитывать добрые чувства, умение вести себя во время исполнения музыкального репертуара, чувство такта и культурные привычки в процессе группового общения с детьми</w:t>
      </w:r>
      <w:r>
        <w:rPr>
          <w:sz w:val="28"/>
          <w:szCs w:val="28"/>
        </w:rPr>
        <w:t xml:space="preserve"> и</w:t>
      </w:r>
      <w:r w:rsidRPr="00080444">
        <w:rPr>
          <w:sz w:val="28"/>
          <w:szCs w:val="28"/>
        </w:rPr>
        <w:t xml:space="preserve"> взрослыми.</w:t>
      </w:r>
    </w:p>
    <w:p w:rsidR="003C0C63" w:rsidRPr="00080444" w:rsidRDefault="003C0C63" w:rsidP="00A04957">
      <w:pPr>
        <w:rPr>
          <w:b/>
          <w:i/>
          <w:sz w:val="28"/>
          <w:szCs w:val="28"/>
        </w:rPr>
      </w:pPr>
      <w:r w:rsidRPr="00080444">
        <w:rPr>
          <w:b/>
          <w:i/>
          <w:sz w:val="28"/>
          <w:szCs w:val="28"/>
        </w:rPr>
        <w:t>Задачи</w:t>
      </w:r>
    </w:p>
    <w:p w:rsidR="003C0C63" w:rsidRPr="00080444" w:rsidRDefault="003C0C63" w:rsidP="00A04957">
      <w:pPr>
        <w:rPr>
          <w:sz w:val="28"/>
          <w:szCs w:val="28"/>
        </w:rPr>
      </w:pPr>
      <w:r w:rsidRPr="00080444">
        <w:rPr>
          <w:sz w:val="28"/>
          <w:szCs w:val="28"/>
        </w:rPr>
        <w:t>Закрепить знакомый музыкальный материал, развивать творческие способности детей. Воспитывать бережное отношении к природе.</w:t>
      </w:r>
    </w:p>
    <w:p w:rsidR="003C0C63" w:rsidRPr="00080444" w:rsidRDefault="003C0C63" w:rsidP="00A04957">
      <w:pPr>
        <w:rPr>
          <w:b/>
          <w:i/>
          <w:sz w:val="28"/>
          <w:szCs w:val="28"/>
        </w:rPr>
      </w:pPr>
      <w:r w:rsidRPr="00080444">
        <w:rPr>
          <w:b/>
          <w:i/>
          <w:sz w:val="28"/>
          <w:szCs w:val="28"/>
        </w:rPr>
        <w:t>Методы и приёмы</w:t>
      </w:r>
    </w:p>
    <w:p w:rsidR="003C0C63" w:rsidRDefault="003C0C63" w:rsidP="00A04957">
      <w:pPr>
        <w:rPr>
          <w:sz w:val="28"/>
          <w:szCs w:val="28"/>
        </w:rPr>
      </w:pPr>
      <w:r w:rsidRPr="00080444">
        <w:rPr>
          <w:sz w:val="28"/>
          <w:szCs w:val="28"/>
        </w:rPr>
        <w:t>Создание игровой ситуации, вопросы детям, художественное слово, выразительное исполнение музыкальных произведений.</w:t>
      </w:r>
    </w:p>
    <w:p w:rsidR="003C0C63" w:rsidRPr="00E15400" w:rsidRDefault="003C0C63" w:rsidP="00A04957">
      <w:pPr>
        <w:rPr>
          <w:b/>
          <w:i/>
          <w:sz w:val="28"/>
          <w:szCs w:val="28"/>
        </w:rPr>
      </w:pPr>
      <w:r w:rsidRPr="00080444">
        <w:rPr>
          <w:b/>
          <w:i/>
          <w:sz w:val="28"/>
          <w:szCs w:val="28"/>
        </w:rPr>
        <w:t>Предварительная работа</w:t>
      </w:r>
    </w:p>
    <w:p w:rsidR="003C0C63" w:rsidRPr="00080444" w:rsidRDefault="003C0C63" w:rsidP="00A04957">
      <w:pPr>
        <w:rPr>
          <w:sz w:val="28"/>
          <w:szCs w:val="28"/>
        </w:rPr>
      </w:pPr>
      <w:r w:rsidRPr="00080444">
        <w:rPr>
          <w:sz w:val="28"/>
          <w:szCs w:val="28"/>
        </w:rPr>
        <w:t>Разучивание музыкально-игрового материала, беседы об осени, осенних приметах, о бережном отношении к природе, чтение художественной литературы, знакомство с календарным праздником «</w:t>
      </w:r>
      <w:r>
        <w:rPr>
          <w:sz w:val="28"/>
          <w:szCs w:val="28"/>
        </w:rPr>
        <w:t>Святой Садок», с народными обыча</w:t>
      </w:r>
      <w:r w:rsidRPr="00080444">
        <w:rPr>
          <w:sz w:val="28"/>
          <w:szCs w:val="28"/>
        </w:rPr>
        <w:t>ями.</w:t>
      </w:r>
    </w:p>
    <w:p w:rsidR="003C0C63" w:rsidRPr="00080444" w:rsidRDefault="003C0C63" w:rsidP="00A04957">
      <w:pPr>
        <w:rPr>
          <w:b/>
          <w:i/>
          <w:sz w:val="28"/>
          <w:szCs w:val="28"/>
        </w:rPr>
      </w:pPr>
      <w:r w:rsidRPr="00080444">
        <w:rPr>
          <w:b/>
          <w:i/>
          <w:sz w:val="28"/>
          <w:szCs w:val="28"/>
        </w:rPr>
        <w:t>Оборудование</w:t>
      </w:r>
    </w:p>
    <w:p w:rsidR="003C0C63" w:rsidRPr="00080444" w:rsidRDefault="003C0C63" w:rsidP="00A04957">
      <w:pPr>
        <w:rPr>
          <w:sz w:val="28"/>
          <w:szCs w:val="28"/>
        </w:rPr>
      </w:pPr>
      <w:r w:rsidRPr="00080444">
        <w:rPr>
          <w:sz w:val="28"/>
          <w:szCs w:val="28"/>
        </w:rPr>
        <w:t>Костюмы для взрослых : Осень , для детей – гриб, Сентябринка, Октябринка, Ноябринка, Корзина.</w:t>
      </w:r>
    </w:p>
    <w:p w:rsidR="003C0C63" w:rsidRPr="00080444" w:rsidRDefault="003C0C63" w:rsidP="00700AD6">
      <w:pPr>
        <w:spacing w:after="0" w:line="240" w:lineRule="auto"/>
        <w:rPr>
          <w:b/>
          <w:i/>
          <w:sz w:val="28"/>
          <w:szCs w:val="28"/>
        </w:rPr>
      </w:pPr>
      <w:r w:rsidRPr="00080444">
        <w:rPr>
          <w:sz w:val="28"/>
          <w:szCs w:val="28"/>
        </w:rPr>
        <w:t xml:space="preserve">                                                   </w:t>
      </w:r>
      <w:r w:rsidRPr="00080444">
        <w:rPr>
          <w:b/>
          <w:i/>
          <w:sz w:val="28"/>
          <w:szCs w:val="28"/>
        </w:rPr>
        <w:t>Ход занятия: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>Дети входят в музыкальный зал, садятся на стулья.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>М.Р.: Весна красна цветами,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Зима – белыми снегами,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Лето – солнцем и грибами,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А осень – житом и снопами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Осень не браните,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Осень в гости ждите,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Осень славную,  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Листопадную.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1реб.: Осень в город невидимкой 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  Потихонечку вошла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  И волшебную палитру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  С собой в город принесла.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>2реб.: Опустила осень кисти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  И глядит по сторонам: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  Яркий, добрый, разноцветный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  Праздник подарила нам.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>( Дети выходят и поют песню об осени но выбору муз. руководителя)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>Реб.: Осень, осень, осень,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Тебя в гости просим 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 С обильными хлебами,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 С высокими снопами,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 С листопадом и дождём,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 С перелётным журавлём.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>(Русская народная закличка. Входит осень – воспитатель)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>Осень: Вот и я пришла к вам в гости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>Реб:         Очень рады, что пришла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>Осень:    Я осенние подарки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      Вам, ребята, принесла.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>М.Р.:        Расскажи, царевна Осень,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       Всем ребятам, где твой дом?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       Как к нему дорожку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       С друзьями мы найдём?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>Осень:     Мой дворец стоит в лесу,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       Там, где встретите лису,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       Мишеньку лохматого,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       Заиньку ушастого.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       Лес осенний, словно терем, 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       Чудеса таятся в нём.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       Он откроет всё секреты,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       Лишь подружек позовём.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       Сентябринка, выходи,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       Про сентябрь нам расскажите.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>(Выходит девочка – Сентябринка с корзинкой ягод и грибов)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>Сентябринка: Я, ребята, Сентябринка,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                Я – хозяйка Сентября,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                И для всех друзей хороших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                Есть подарки у меня : 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                 Ягоды, грибы.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                 До чего ж они вкусны!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>(Выходит мальчик – гриб)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>Гриб:                  Я грибок и ты грибок.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                 Мы с тобой – приятели.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                 Пропоём для вас частушки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                 Очень замечательно!</w:t>
      </w:r>
    </w:p>
    <w:p w:rsidR="003C0C63" w:rsidRPr="00080444" w:rsidRDefault="003C0C63" w:rsidP="00700AD6">
      <w:pPr>
        <w:spacing w:after="0" w:line="240" w:lineRule="auto"/>
        <w:rPr>
          <w:b/>
          <w:i/>
          <w:sz w:val="28"/>
          <w:szCs w:val="28"/>
        </w:rPr>
      </w:pPr>
      <w:r w:rsidRPr="00080444">
        <w:rPr>
          <w:sz w:val="28"/>
          <w:szCs w:val="28"/>
        </w:rPr>
        <w:t xml:space="preserve">                                                      </w:t>
      </w:r>
      <w:r w:rsidRPr="00080444">
        <w:rPr>
          <w:b/>
          <w:i/>
          <w:sz w:val="28"/>
          <w:szCs w:val="28"/>
        </w:rPr>
        <w:t>Грибные частушки.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Осень:               Октябринка, выходи, 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                 Про Октябрь расскажи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>(Появляется Октябринка)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>Октябринка:     В октябре, в октябре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                  Дела много на дворе: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                  Надо овощи убрать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                  И припасы запалать.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                  Скоро близится зима,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                  Скоро будут холода.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Осень:                 Все мои загадки 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                   Выросли на грядке.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                   Отгадайте.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 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Осень:              </w:t>
      </w:r>
      <w:r w:rsidRPr="00080444">
        <w:rPr>
          <w:sz w:val="28"/>
          <w:szCs w:val="28"/>
        </w:rPr>
        <w:t>Меня -</w:t>
      </w:r>
    </w:p>
    <w:p w:rsidR="003C0C63" w:rsidRPr="00080444" w:rsidRDefault="003C0C63" w:rsidP="00700AD6">
      <w:pPr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Единственную</w:t>
      </w:r>
      <w:r w:rsidRPr="00080444">
        <w:rPr>
          <w:sz w:val="28"/>
          <w:szCs w:val="28"/>
        </w:rPr>
        <w:t xml:space="preserve"> в мире –</w:t>
      </w:r>
    </w:p>
    <w:p w:rsidR="003C0C63" w:rsidRPr="00080444" w:rsidRDefault="003C0C63" w:rsidP="00700AD6">
      <w:pPr>
        <w:tabs>
          <w:tab w:val="left" w:pos="1575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ab/>
        <w:t xml:space="preserve"> Не просто варят,</w:t>
      </w:r>
    </w:p>
    <w:p w:rsidR="003C0C63" w:rsidRPr="00080444" w:rsidRDefault="003C0C63" w:rsidP="00700AD6">
      <w:pPr>
        <w:tabs>
          <w:tab w:val="left" w:pos="1575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ab/>
        <w:t xml:space="preserve"> А в мундире.</w:t>
      </w:r>
    </w:p>
    <w:p w:rsidR="003C0C63" w:rsidRPr="00080444" w:rsidRDefault="003C0C63" w:rsidP="00700AD6">
      <w:pPr>
        <w:tabs>
          <w:tab w:val="left" w:pos="1575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>Дети:</w:t>
      </w:r>
      <w:r w:rsidRPr="00080444">
        <w:rPr>
          <w:sz w:val="28"/>
          <w:szCs w:val="28"/>
        </w:rPr>
        <w:tab/>
        <w:t xml:space="preserve"> Картошка</w:t>
      </w:r>
    </w:p>
    <w:p w:rsidR="003C0C63" w:rsidRPr="00080444" w:rsidRDefault="003C0C63" w:rsidP="00700AD6">
      <w:pPr>
        <w:tabs>
          <w:tab w:val="left" w:pos="1575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>Осень:</w:t>
      </w:r>
      <w:r w:rsidRPr="00080444">
        <w:rPr>
          <w:sz w:val="28"/>
          <w:szCs w:val="28"/>
        </w:rPr>
        <w:tab/>
        <w:t xml:space="preserve"> И зелен, и густ</w:t>
      </w:r>
    </w:p>
    <w:p w:rsidR="003C0C63" w:rsidRPr="00080444" w:rsidRDefault="003C0C63" w:rsidP="00700AD6">
      <w:pPr>
        <w:tabs>
          <w:tab w:val="left" w:pos="1575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ab/>
        <w:t xml:space="preserve"> На грядке вырос куст.</w:t>
      </w:r>
    </w:p>
    <w:p w:rsidR="003C0C63" w:rsidRPr="00080444" w:rsidRDefault="003C0C63" w:rsidP="00700AD6">
      <w:pPr>
        <w:tabs>
          <w:tab w:val="left" w:pos="1575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ab/>
        <w:t xml:space="preserve"> Начали щипать,</w:t>
      </w:r>
    </w:p>
    <w:p w:rsidR="003C0C63" w:rsidRPr="00080444" w:rsidRDefault="003C0C63" w:rsidP="00700AD6">
      <w:pPr>
        <w:tabs>
          <w:tab w:val="left" w:pos="1575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ab/>
        <w:t xml:space="preserve"> Стали плакать и рыдать.</w:t>
      </w:r>
    </w:p>
    <w:p w:rsidR="003C0C63" w:rsidRPr="00080444" w:rsidRDefault="003C0C63" w:rsidP="00700AD6">
      <w:pPr>
        <w:tabs>
          <w:tab w:val="left" w:pos="1575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>Дети:</w:t>
      </w:r>
      <w:r w:rsidRPr="00080444">
        <w:rPr>
          <w:sz w:val="28"/>
          <w:szCs w:val="28"/>
        </w:rPr>
        <w:tab/>
        <w:t xml:space="preserve"> Зелёный Лук.</w:t>
      </w:r>
    </w:p>
    <w:p w:rsidR="003C0C63" w:rsidRPr="00080444" w:rsidRDefault="003C0C63" w:rsidP="00700AD6">
      <w:pPr>
        <w:tabs>
          <w:tab w:val="left" w:pos="1575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>Осень:</w:t>
      </w:r>
      <w:r w:rsidRPr="00080444">
        <w:rPr>
          <w:sz w:val="28"/>
          <w:szCs w:val="28"/>
        </w:rPr>
        <w:tab/>
        <w:t xml:space="preserve">  За кудрявый хохолок</w:t>
      </w:r>
    </w:p>
    <w:p w:rsidR="003C0C63" w:rsidRPr="00080444" w:rsidRDefault="003C0C63" w:rsidP="00700AD6">
      <w:pPr>
        <w:tabs>
          <w:tab w:val="left" w:pos="1575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ab/>
        <w:t xml:space="preserve">  Лису из норки поволок.</w:t>
      </w:r>
    </w:p>
    <w:p w:rsidR="003C0C63" w:rsidRPr="00080444" w:rsidRDefault="003C0C63" w:rsidP="00700AD6">
      <w:pPr>
        <w:tabs>
          <w:tab w:val="left" w:pos="1575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ab/>
        <w:t xml:space="preserve">  На ощупь – очень гладкая,</w:t>
      </w:r>
    </w:p>
    <w:p w:rsidR="003C0C63" w:rsidRPr="00080444" w:rsidRDefault="003C0C63" w:rsidP="00700AD6">
      <w:pPr>
        <w:tabs>
          <w:tab w:val="left" w:pos="1575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ab/>
        <w:t xml:space="preserve">  На вкус – как сахар, сладкая!</w:t>
      </w:r>
    </w:p>
    <w:p w:rsidR="003C0C63" w:rsidRPr="00080444" w:rsidRDefault="003C0C63" w:rsidP="00700AD6">
      <w:pPr>
        <w:tabs>
          <w:tab w:val="left" w:pos="1575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>Дети:</w:t>
      </w:r>
      <w:r w:rsidRPr="00080444">
        <w:rPr>
          <w:sz w:val="28"/>
          <w:szCs w:val="28"/>
        </w:rPr>
        <w:tab/>
        <w:t xml:space="preserve">  Морковь.</w:t>
      </w:r>
    </w:p>
    <w:p w:rsidR="003C0C63" w:rsidRPr="00080444" w:rsidRDefault="003C0C63" w:rsidP="00700AD6">
      <w:pPr>
        <w:tabs>
          <w:tab w:val="left" w:pos="1575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>М.Р.:                      Заведём, ребята, осенний хоровод.</w:t>
      </w:r>
    </w:p>
    <w:p w:rsidR="003C0C63" w:rsidRPr="00686D17" w:rsidRDefault="003C0C63" w:rsidP="00700AD6">
      <w:pPr>
        <w:tabs>
          <w:tab w:val="left" w:pos="1575"/>
        </w:tabs>
        <w:spacing w:after="0" w:line="240" w:lineRule="auto"/>
        <w:rPr>
          <w:b/>
          <w:i/>
          <w:sz w:val="28"/>
          <w:szCs w:val="28"/>
        </w:rPr>
      </w:pPr>
      <w:r w:rsidRPr="00080444">
        <w:rPr>
          <w:sz w:val="28"/>
          <w:szCs w:val="28"/>
        </w:rPr>
        <w:t xml:space="preserve">                                  </w:t>
      </w:r>
      <w:r w:rsidRPr="00686D17">
        <w:rPr>
          <w:b/>
          <w:i/>
          <w:sz w:val="28"/>
          <w:szCs w:val="28"/>
        </w:rPr>
        <w:t xml:space="preserve">   Хоровод «Урожай собирай», Муз. А. Филиппенко.</w:t>
      </w:r>
    </w:p>
    <w:p w:rsidR="003C0C63" w:rsidRPr="00080444" w:rsidRDefault="003C0C63" w:rsidP="00700AD6">
      <w:pPr>
        <w:tabs>
          <w:tab w:val="left" w:pos="1575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>Осень:</w:t>
      </w:r>
      <w:r w:rsidRPr="00080444">
        <w:rPr>
          <w:sz w:val="28"/>
          <w:szCs w:val="28"/>
        </w:rPr>
        <w:tab/>
        <w:t xml:space="preserve">  Ноябринка, выходи,</w:t>
      </w:r>
    </w:p>
    <w:p w:rsidR="003C0C63" w:rsidRPr="00080444" w:rsidRDefault="003C0C63" w:rsidP="00700AD6">
      <w:pPr>
        <w:tabs>
          <w:tab w:val="left" w:pos="1575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ab/>
        <w:t xml:space="preserve">  Про ноябрь нам расскажи!</w:t>
      </w:r>
    </w:p>
    <w:p w:rsidR="003C0C63" w:rsidRPr="00080444" w:rsidRDefault="003C0C63" w:rsidP="00700AD6">
      <w:pPr>
        <w:tabs>
          <w:tab w:val="left" w:pos="1575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                          (Выходит девочка – Ноябринка)</w:t>
      </w:r>
    </w:p>
    <w:p w:rsidR="003C0C63" w:rsidRPr="00080444" w:rsidRDefault="003C0C63" w:rsidP="00700AD6">
      <w:pPr>
        <w:tabs>
          <w:tab w:val="left" w:pos="1575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>Ноябринка:</w:t>
      </w:r>
      <w:r w:rsidRPr="00080444">
        <w:rPr>
          <w:sz w:val="28"/>
          <w:szCs w:val="28"/>
        </w:rPr>
        <w:tab/>
        <w:t xml:space="preserve">  Дождь холодный льёт и льёт,</w:t>
      </w:r>
    </w:p>
    <w:p w:rsidR="003C0C63" w:rsidRPr="00080444" w:rsidRDefault="003C0C63" w:rsidP="00700AD6">
      <w:pPr>
        <w:tabs>
          <w:tab w:val="left" w:pos="1575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                    На деревьях иней,</w:t>
      </w:r>
    </w:p>
    <w:p w:rsidR="003C0C63" w:rsidRPr="00080444" w:rsidRDefault="003C0C63" w:rsidP="00700AD6">
      <w:pPr>
        <w:tabs>
          <w:tab w:val="left" w:pos="1575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ab/>
        <w:t xml:space="preserve">  Первый снег и тонкий лёд</w:t>
      </w:r>
    </w:p>
    <w:p w:rsidR="003C0C63" w:rsidRPr="00080444" w:rsidRDefault="003C0C63" w:rsidP="00700AD6">
      <w:pPr>
        <w:tabs>
          <w:tab w:val="left" w:pos="1575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                    Лужицы покрыли.</w:t>
      </w:r>
    </w:p>
    <w:p w:rsidR="003C0C63" w:rsidRPr="00080444" w:rsidRDefault="003C0C63" w:rsidP="00700AD6">
      <w:pPr>
        <w:tabs>
          <w:tab w:val="left" w:pos="1575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ab/>
        <w:t xml:space="preserve">  Гуси, журавли и утки</w:t>
      </w:r>
    </w:p>
    <w:p w:rsidR="003C0C63" w:rsidRPr="00080444" w:rsidRDefault="003C0C63" w:rsidP="00700AD6">
      <w:pPr>
        <w:tabs>
          <w:tab w:val="left" w:pos="1575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ab/>
        <w:t xml:space="preserve">  В стаи собираются</w:t>
      </w:r>
    </w:p>
    <w:p w:rsidR="003C0C63" w:rsidRPr="00080444" w:rsidRDefault="003C0C63" w:rsidP="00700AD6">
      <w:pPr>
        <w:tabs>
          <w:tab w:val="left" w:pos="1575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ab/>
        <w:t xml:space="preserve">  И в далёкую дорогу</w:t>
      </w:r>
    </w:p>
    <w:p w:rsidR="003C0C63" w:rsidRPr="00080444" w:rsidRDefault="003C0C63" w:rsidP="00700AD6">
      <w:pPr>
        <w:tabs>
          <w:tab w:val="left" w:pos="1575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ab/>
        <w:t xml:space="preserve">  К югу отправляются.</w:t>
      </w:r>
    </w:p>
    <w:p w:rsidR="003C0C63" w:rsidRPr="00080444" w:rsidRDefault="003C0C63" w:rsidP="00700AD6">
      <w:pPr>
        <w:tabs>
          <w:tab w:val="left" w:pos="1575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>М.Р.:</w:t>
      </w:r>
      <w:r w:rsidRPr="00080444">
        <w:rPr>
          <w:sz w:val="28"/>
          <w:szCs w:val="28"/>
        </w:rPr>
        <w:tab/>
        <w:t xml:space="preserve">  Провожаем птиц мы танцем,</w:t>
      </w:r>
    </w:p>
    <w:p w:rsidR="003C0C63" w:rsidRPr="00080444" w:rsidRDefault="003C0C63" w:rsidP="00700AD6">
      <w:pPr>
        <w:tabs>
          <w:tab w:val="left" w:pos="1575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ab/>
        <w:t xml:space="preserve">  Пусть посмотрят на ребят,</w:t>
      </w:r>
    </w:p>
    <w:p w:rsidR="003C0C63" w:rsidRPr="00080444" w:rsidRDefault="003C0C63" w:rsidP="00700AD6">
      <w:pPr>
        <w:tabs>
          <w:tab w:val="left" w:pos="1575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ab/>
        <w:t xml:space="preserve">  Перелётных птиц в дорогу</w:t>
      </w:r>
    </w:p>
    <w:p w:rsidR="003C0C63" w:rsidRPr="00080444" w:rsidRDefault="003C0C63" w:rsidP="00700AD6">
      <w:pPr>
        <w:tabs>
          <w:tab w:val="left" w:pos="1575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ab/>
        <w:t xml:space="preserve">  Провожает детский сад.</w:t>
      </w:r>
    </w:p>
    <w:p w:rsidR="003C0C63" w:rsidRPr="00686D17" w:rsidRDefault="003C0C63" w:rsidP="00700AD6">
      <w:pPr>
        <w:tabs>
          <w:tab w:val="left" w:pos="1575"/>
        </w:tabs>
        <w:spacing w:after="0" w:line="240" w:lineRule="auto"/>
        <w:rPr>
          <w:b/>
          <w:i/>
          <w:sz w:val="28"/>
          <w:szCs w:val="28"/>
        </w:rPr>
      </w:pPr>
      <w:r w:rsidRPr="00080444">
        <w:rPr>
          <w:sz w:val="28"/>
          <w:szCs w:val="28"/>
        </w:rPr>
        <w:t xml:space="preserve">                                         </w:t>
      </w:r>
      <w:r w:rsidRPr="00686D17">
        <w:rPr>
          <w:b/>
          <w:i/>
          <w:sz w:val="28"/>
          <w:szCs w:val="28"/>
        </w:rPr>
        <w:t>Танец ( по выбору муз. руководителя)</w:t>
      </w:r>
    </w:p>
    <w:p w:rsidR="003C0C63" w:rsidRPr="00080444" w:rsidRDefault="003C0C63" w:rsidP="00700AD6">
      <w:pPr>
        <w:tabs>
          <w:tab w:val="left" w:pos="1575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>Реб :</w:t>
      </w:r>
      <w:r w:rsidRPr="00080444">
        <w:rPr>
          <w:sz w:val="28"/>
          <w:szCs w:val="28"/>
        </w:rPr>
        <w:tab/>
        <w:t xml:space="preserve">  Мы для Осени в подарок</w:t>
      </w:r>
    </w:p>
    <w:p w:rsidR="003C0C63" w:rsidRPr="00080444" w:rsidRDefault="003C0C63" w:rsidP="00700AD6">
      <w:pPr>
        <w:tabs>
          <w:tab w:val="left" w:pos="1575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ab/>
        <w:t xml:space="preserve">  И споём, и спляшем!</w:t>
      </w:r>
    </w:p>
    <w:p w:rsidR="003C0C63" w:rsidRPr="00080444" w:rsidRDefault="003C0C63" w:rsidP="00700AD6">
      <w:pPr>
        <w:tabs>
          <w:tab w:val="left" w:pos="1575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ab/>
        <w:t xml:space="preserve">  Пословицы и поговорки</w:t>
      </w:r>
    </w:p>
    <w:p w:rsidR="003C0C63" w:rsidRPr="00080444" w:rsidRDefault="003C0C63" w:rsidP="00700AD6">
      <w:pPr>
        <w:tabs>
          <w:tab w:val="left" w:pos="1575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ab/>
        <w:t xml:space="preserve">  Для неё расскажем.</w:t>
      </w:r>
    </w:p>
    <w:p w:rsidR="003C0C63" w:rsidRPr="00080444" w:rsidRDefault="003C0C63" w:rsidP="00700AD6">
      <w:pPr>
        <w:tabs>
          <w:tab w:val="left" w:pos="1575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>М.Р.:</w:t>
      </w:r>
      <w:r w:rsidRPr="00080444">
        <w:rPr>
          <w:sz w:val="28"/>
          <w:szCs w:val="28"/>
        </w:rPr>
        <w:tab/>
        <w:t xml:space="preserve">  Осень – запасиха, зима - …</w:t>
      </w:r>
    </w:p>
    <w:p w:rsidR="003C0C63" w:rsidRPr="00080444" w:rsidRDefault="003C0C63" w:rsidP="00700AD6">
      <w:pPr>
        <w:tabs>
          <w:tab w:val="left" w:pos="1575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>Дети:</w:t>
      </w:r>
      <w:r w:rsidRPr="00080444">
        <w:rPr>
          <w:sz w:val="28"/>
          <w:szCs w:val="28"/>
        </w:rPr>
        <w:tab/>
        <w:t xml:space="preserve">  Подбериха</w:t>
      </w:r>
    </w:p>
    <w:p w:rsidR="003C0C63" w:rsidRPr="00080444" w:rsidRDefault="003C0C63" w:rsidP="00700AD6">
      <w:pPr>
        <w:tabs>
          <w:tab w:val="left" w:pos="1575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>М.Р.:</w:t>
      </w:r>
      <w:r w:rsidRPr="00080444">
        <w:rPr>
          <w:sz w:val="28"/>
          <w:szCs w:val="28"/>
        </w:rPr>
        <w:tab/>
        <w:t xml:space="preserve">  Весна красна цветами, а осень …</w:t>
      </w:r>
    </w:p>
    <w:p w:rsidR="003C0C63" w:rsidRPr="00080444" w:rsidRDefault="003C0C63" w:rsidP="00700AD6">
      <w:pPr>
        <w:tabs>
          <w:tab w:val="left" w:pos="1575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>Дети:</w:t>
      </w:r>
      <w:r w:rsidRPr="00080444">
        <w:rPr>
          <w:sz w:val="28"/>
          <w:szCs w:val="28"/>
        </w:rPr>
        <w:tab/>
        <w:t xml:space="preserve">  Снопами.</w:t>
      </w:r>
    </w:p>
    <w:p w:rsidR="003C0C63" w:rsidRPr="00080444" w:rsidRDefault="003C0C63" w:rsidP="00700AD6">
      <w:pPr>
        <w:tabs>
          <w:tab w:val="left" w:pos="1575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>М.Р.:</w:t>
      </w:r>
      <w:r w:rsidRPr="00080444">
        <w:rPr>
          <w:sz w:val="28"/>
          <w:szCs w:val="28"/>
        </w:rPr>
        <w:tab/>
        <w:t xml:space="preserve">  Холоден сентябрь…</w:t>
      </w:r>
    </w:p>
    <w:p w:rsidR="003C0C63" w:rsidRPr="00080444" w:rsidRDefault="003C0C63" w:rsidP="00700AD6">
      <w:pPr>
        <w:tabs>
          <w:tab w:val="left" w:pos="1575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>Дети:</w:t>
      </w:r>
      <w:r w:rsidRPr="00080444">
        <w:rPr>
          <w:sz w:val="28"/>
          <w:szCs w:val="28"/>
        </w:rPr>
        <w:tab/>
        <w:t xml:space="preserve">  Да сыт.</w:t>
      </w:r>
    </w:p>
    <w:p w:rsidR="003C0C63" w:rsidRPr="00080444" w:rsidRDefault="003C0C63" w:rsidP="00700AD6">
      <w:pPr>
        <w:tabs>
          <w:tab w:val="left" w:pos="1575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>М.Р.:</w:t>
      </w:r>
      <w:r w:rsidRPr="00080444">
        <w:rPr>
          <w:sz w:val="28"/>
          <w:szCs w:val="28"/>
        </w:rPr>
        <w:tab/>
        <w:t xml:space="preserve">  Цыплят…</w:t>
      </w:r>
    </w:p>
    <w:p w:rsidR="003C0C63" w:rsidRPr="00080444" w:rsidRDefault="003C0C63" w:rsidP="00700AD6">
      <w:pPr>
        <w:tabs>
          <w:tab w:val="left" w:pos="1575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>Дети:</w:t>
      </w:r>
      <w:r w:rsidRPr="00080444">
        <w:rPr>
          <w:sz w:val="28"/>
          <w:szCs w:val="28"/>
        </w:rPr>
        <w:tab/>
        <w:t xml:space="preserve">  По осени считают.</w:t>
      </w:r>
    </w:p>
    <w:p w:rsidR="003C0C63" w:rsidRPr="00080444" w:rsidRDefault="003C0C63" w:rsidP="00700AD6">
      <w:pPr>
        <w:tabs>
          <w:tab w:val="left" w:pos="1575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>М.Р:</w:t>
      </w:r>
      <w:r w:rsidRPr="00080444">
        <w:rPr>
          <w:sz w:val="28"/>
          <w:szCs w:val="28"/>
        </w:rPr>
        <w:tab/>
        <w:t xml:space="preserve">  Поздравляем с днём рождения</w:t>
      </w:r>
    </w:p>
    <w:p w:rsidR="003C0C63" w:rsidRPr="00080444" w:rsidRDefault="003C0C63" w:rsidP="00700AD6">
      <w:pPr>
        <w:tabs>
          <w:tab w:val="left" w:pos="1575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ab/>
        <w:t xml:space="preserve">  И привет сердечный шлём.</w:t>
      </w:r>
    </w:p>
    <w:p w:rsidR="003C0C63" w:rsidRPr="00080444" w:rsidRDefault="003C0C63" w:rsidP="00700AD6">
      <w:pPr>
        <w:tabs>
          <w:tab w:val="left" w:pos="1575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ab/>
        <w:t xml:space="preserve">  Для тебя, царевна осень,</w:t>
      </w:r>
    </w:p>
    <w:p w:rsidR="003C0C63" w:rsidRPr="00080444" w:rsidRDefault="003C0C63" w:rsidP="00700AD6">
      <w:pPr>
        <w:tabs>
          <w:tab w:val="left" w:pos="1575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ab/>
        <w:t xml:space="preserve">  Скоморошину споём.</w:t>
      </w:r>
    </w:p>
    <w:p w:rsidR="003C0C63" w:rsidRPr="00080444" w:rsidRDefault="003C0C63" w:rsidP="00700AD6">
      <w:pPr>
        <w:tabs>
          <w:tab w:val="left" w:pos="1935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</w:t>
      </w:r>
    </w:p>
    <w:p w:rsidR="003C0C63" w:rsidRPr="00686D17" w:rsidRDefault="003C0C63" w:rsidP="00700AD6">
      <w:pPr>
        <w:tabs>
          <w:tab w:val="left" w:pos="1935"/>
        </w:tabs>
        <w:spacing w:after="0" w:line="240" w:lineRule="auto"/>
        <w:rPr>
          <w:b/>
          <w:i/>
          <w:sz w:val="28"/>
          <w:szCs w:val="28"/>
        </w:rPr>
      </w:pPr>
      <w:r w:rsidRPr="00686D17">
        <w:rPr>
          <w:b/>
          <w:i/>
          <w:sz w:val="28"/>
          <w:szCs w:val="28"/>
        </w:rPr>
        <w:t xml:space="preserve">                                  Северная скоморошина «Во зелёном во бору»</w:t>
      </w:r>
    </w:p>
    <w:p w:rsidR="003C0C63" w:rsidRPr="00080444" w:rsidRDefault="003C0C63" w:rsidP="00700AD6">
      <w:pPr>
        <w:tabs>
          <w:tab w:val="left" w:pos="1935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>Осень :                    Спасибо, дети, вам, за праздник!</w:t>
      </w:r>
    </w:p>
    <w:p w:rsidR="003C0C63" w:rsidRPr="00080444" w:rsidRDefault="003C0C63" w:rsidP="00700AD6">
      <w:pPr>
        <w:tabs>
          <w:tab w:val="left" w:pos="1935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                       Всем очень благодарна я!</w:t>
      </w:r>
    </w:p>
    <w:p w:rsidR="003C0C63" w:rsidRPr="00080444" w:rsidRDefault="003C0C63" w:rsidP="00700AD6">
      <w:pPr>
        <w:tabs>
          <w:tab w:val="left" w:pos="1800"/>
          <w:tab w:val="left" w:pos="1875"/>
          <w:tab w:val="left" w:pos="1935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                        Корзину фруктов самых разных</w:t>
      </w:r>
      <w:r w:rsidRPr="00080444">
        <w:rPr>
          <w:sz w:val="28"/>
          <w:szCs w:val="28"/>
        </w:rPr>
        <w:tab/>
      </w:r>
    </w:p>
    <w:p w:rsidR="003C0C63" w:rsidRPr="00080444" w:rsidRDefault="003C0C63" w:rsidP="00700AD6">
      <w:pPr>
        <w:tabs>
          <w:tab w:val="left" w:pos="1800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ab/>
        <w:t xml:space="preserve">  Вы в дар примите от меня!</w:t>
      </w:r>
    </w:p>
    <w:p w:rsidR="003C0C63" w:rsidRPr="00080444" w:rsidRDefault="003C0C63" w:rsidP="00700AD6">
      <w:pPr>
        <w:tabs>
          <w:tab w:val="left" w:pos="1800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 xml:space="preserve">                                      (Угощает детей фруктами)</w:t>
      </w:r>
    </w:p>
    <w:p w:rsidR="003C0C63" w:rsidRPr="00080444" w:rsidRDefault="003C0C63" w:rsidP="00700AD6">
      <w:pPr>
        <w:tabs>
          <w:tab w:val="left" w:pos="1800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>М.Р.:</w:t>
      </w:r>
      <w:r w:rsidRPr="00080444">
        <w:rPr>
          <w:sz w:val="28"/>
          <w:szCs w:val="28"/>
        </w:rPr>
        <w:tab/>
        <w:t xml:space="preserve">  Благодарим мы Осень за подарки,</w:t>
      </w:r>
    </w:p>
    <w:p w:rsidR="003C0C63" w:rsidRPr="00080444" w:rsidRDefault="003C0C63" w:rsidP="00700AD6">
      <w:pPr>
        <w:tabs>
          <w:tab w:val="left" w:pos="1800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ab/>
        <w:t xml:space="preserve">  Но расставаться нам пора пришла</w:t>
      </w:r>
    </w:p>
    <w:p w:rsidR="003C0C63" w:rsidRPr="00080444" w:rsidRDefault="003C0C63" w:rsidP="00700AD6">
      <w:pPr>
        <w:tabs>
          <w:tab w:val="left" w:pos="1800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ab/>
        <w:t xml:space="preserve">  Ведь в ноябре снега падут на землю,</w:t>
      </w:r>
    </w:p>
    <w:p w:rsidR="003C0C63" w:rsidRPr="00080444" w:rsidRDefault="003C0C63" w:rsidP="00700AD6">
      <w:pPr>
        <w:tabs>
          <w:tab w:val="left" w:pos="1800"/>
        </w:tabs>
        <w:spacing w:after="0" w:line="240" w:lineRule="auto"/>
        <w:rPr>
          <w:sz w:val="28"/>
          <w:szCs w:val="28"/>
        </w:rPr>
      </w:pPr>
      <w:r w:rsidRPr="00080444">
        <w:rPr>
          <w:sz w:val="28"/>
          <w:szCs w:val="28"/>
        </w:rPr>
        <w:tab/>
        <w:t xml:space="preserve">  Настанет холод, и придёт зима.</w:t>
      </w:r>
    </w:p>
    <w:p w:rsidR="003C0C63" w:rsidRPr="00686D17" w:rsidRDefault="003C0C63" w:rsidP="00700AD6">
      <w:pPr>
        <w:tabs>
          <w:tab w:val="left" w:pos="1800"/>
        </w:tabs>
        <w:spacing w:after="0" w:line="240" w:lineRule="auto"/>
        <w:rPr>
          <w:b/>
          <w:i/>
          <w:sz w:val="28"/>
          <w:szCs w:val="28"/>
        </w:rPr>
      </w:pPr>
      <w:r w:rsidRPr="00686D17">
        <w:rPr>
          <w:b/>
          <w:i/>
          <w:sz w:val="28"/>
          <w:szCs w:val="28"/>
        </w:rPr>
        <w:t xml:space="preserve">               ( Осень прощается и уходит из зала под Пьесу «Октябрь» П.И.Чайковского.)</w:t>
      </w:r>
    </w:p>
    <w:p w:rsidR="003C0C63" w:rsidRDefault="003C0C63" w:rsidP="00700AD6">
      <w:pPr>
        <w:tabs>
          <w:tab w:val="left" w:pos="1800"/>
        </w:tabs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Используемая Литература:</w:t>
      </w:r>
    </w:p>
    <w:p w:rsidR="003C0C63" w:rsidRPr="00E9602D" w:rsidRDefault="003C0C63" w:rsidP="00700AD6">
      <w:pPr>
        <w:tabs>
          <w:tab w:val="left" w:pos="1800"/>
        </w:tabs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М.Ю. Картушина. Русские народные праздники в детском саду – м.: ТЦ Сфера, 2006г.</w:t>
      </w:r>
    </w:p>
    <w:sectPr w:rsidR="003C0C63" w:rsidRPr="00E9602D" w:rsidSect="00700AD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D99"/>
    <w:rsid w:val="00002C91"/>
    <w:rsid w:val="00020557"/>
    <w:rsid w:val="00080444"/>
    <w:rsid w:val="00211316"/>
    <w:rsid w:val="003379E1"/>
    <w:rsid w:val="00341FFA"/>
    <w:rsid w:val="0036140D"/>
    <w:rsid w:val="003C0C63"/>
    <w:rsid w:val="00471654"/>
    <w:rsid w:val="005457FC"/>
    <w:rsid w:val="005E0372"/>
    <w:rsid w:val="005E7766"/>
    <w:rsid w:val="00645CF5"/>
    <w:rsid w:val="00686D17"/>
    <w:rsid w:val="006B0C25"/>
    <w:rsid w:val="00700AD6"/>
    <w:rsid w:val="00791C43"/>
    <w:rsid w:val="00847F5D"/>
    <w:rsid w:val="009547BE"/>
    <w:rsid w:val="00A04957"/>
    <w:rsid w:val="00A86F2D"/>
    <w:rsid w:val="00AF4A16"/>
    <w:rsid w:val="00B554CC"/>
    <w:rsid w:val="00B611AB"/>
    <w:rsid w:val="00BA3D99"/>
    <w:rsid w:val="00BC614A"/>
    <w:rsid w:val="00BC663B"/>
    <w:rsid w:val="00CF04AB"/>
    <w:rsid w:val="00D373FF"/>
    <w:rsid w:val="00DD4E66"/>
    <w:rsid w:val="00E15400"/>
    <w:rsid w:val="00E466AF"/>
    <w:rsid w:val="00E9602D"/>
    <w:rsid w:val="00EF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4294966113</TotalTime>
  <Pages>6</Pages>
  <Words>1016</Words>
  <Characters>5796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packardbell</cp:lastModifiedBy>
  <cp:revision>13</cp:revision>
  <dcterms:created xsi:type="dcterms:W3CDTF">2012-05-30T13:11:00Z</dcterms:created>
  <dcterms:modified xsi:type="dcterms:W3CDTF">2013-03-06T08:16:00Z</dcterms:modified>
</cp:coreProperties>
</file>