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858" w:rsidRPr="00850DAA" w:rsidRDefault="002A0858" w:rsidP="00272358">
      <w:pPr>
        <w:jc w:val="center"/>
        <w:rPr>
          <w:rFonts w:ascii="Times New Roman" w:hAnsi="Times New Roman"/>
          <w:b/>
          <w:bCs/>
          <w:i/>
          <w:iCs/>
          <w:sz w:val="28"/>
        </w:rPr>
      </w:pPr>
      <w:r w:rsidRPr="00850DAA">
        <w:rPr>
          <w:rFonts w:ascii="Times New Roman" w:hAnsi="Times New Roman"/>
          <w:b/>
          <w:bCs/>
          <w:i/>
          <w:iCs/>
          <w:sz w:val="28"/>
        </w:rPr>
        <w:t>КОНСПЕКТ РАЗВЛЕЧЕНИЯ «МАСЛЕНИЦА»</w:t>
      </w:r>
    </w:p>
    <w:p w:rsidR="002A0858" w:rsidRPr="002E0D4B" w:rsidRDefault="002A085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Действующие лица:</w:t>
      </w:r>
    </w:p>
    <w:p w:rsidR="002A0858" w:rsidRPr="002E0D4B" w:rsidRDefault="002A085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Ведущий, 1 скоморох, 2 скоморох, Ягуся Гавриловна, Яг</w:t>
      </w:r>
      <w:r>
        <w:rPr>
          <w:rFonts w:ascii="Times New Roman" w:hAnsi="Times New Roman"/>
          <w:sz w:val="28"/>
        </w:rPr>
        <w:t xml:space="preserve">уся Даниловна, Илья Муромец </w:t>
      </w:r>
      <w:r w:rsidRPr="002E0D4B">
        <w:rPr>
          <w:rFonts w:ascii="Times New Roman" w:hAnsi="Times New Roman"/>
          <w:sz w:val="28"/>
        </w:rPr>
        <w:t>– взрослые</w:t>
      </w:r>
    </w:p>
    <w:p w:rsidR="002A0858" w:rsidRPr="00A40F64" w:rsidRDefault="002A0858">
      <w:pPr>
        <w:rPr>
          <w:rFonts w:ascii="Times New Roman" w:hAnsi="Times New Roman"/>
          <w:b/>
          <w:bCs/>
          <w:sz w:val="28"/>
        </w:rPr>
      </w:pPr>
      <w:r w:rsidRPr="00A40F64">
        <w:rPr>
          <w:rFonts w:ascii="Times New Roman" w:hAnsi="Times New Roman"/>
          <w:b/>
          <w:bCs/>
          <w:sz w:val="28"/>
        </w:rPr>
        <w:t>Ведущий:</w:t>
      </w:r>
    </w:p>
    <w:p w:rsidR="002A0858" w:rsidRPr="002E0D4B" w:rsidRDefault="002A085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Как при сказочном, да при царе Горохе</w:t>
      </w:r>
    </w:p>
    <w:p w:rsidR="002A0858" w:rsidRPr="002E0D4B" w:rsidRDefault="002A085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Шли веселые, гурьбою скоморохи.</w:t>
      </w:r>
    </w:p>
    <w:p w:rsidR="002A0858" w:rsidRPr="002E0D4B" w:rsidRDefault="002A085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Веселиться и плясать,</w:t>
      </w:r>
    </w:p>
    <w:p w:rsidR="002A0858" w:rsidRPr="002E0D4B" w:rsidRDefault="002A085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Весь народ потешать!</w:t>
      </w:r>
    </w:p>
    <w:p w:rsidR="002A0858" w:rsidRPr="002E0D4B" w:rsidRDefault="002A085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(Под музыку появляются</w:t>
      </w:r>
      <w:r w:rsidRPr="002E0D4B">
        <w:rPr>
          <w:rFonts w:ascii="Times New Roman" w:hAnsi="Times New Roman"/>
          <w:sz w:val="28"/>
        </w:rPr>
        <w:t xml:space="preserve"> Скоморохи) </w:t>
      </w:r>
    </w:p>
    <w:p w:rsidR="002A0858" w:rsidRPr="00A40F64" w:rsidRDefault="002A0858">
      <w:pPr>
        <w:rPr>
          <w:rFonts w:ascii="Times New Roman" w:hAnsi="Times New Roman"/>
          <w:b/>
          <w:bCs/>
          <w:sz w:val="28"/>
        </w:rPr>
      </w:pPr>
      <w:r w:rsidRPr="00A40F64">
        <w:rPr>
          <w:rFonts w:ascii="Times New Roman" w:hAnsi="Times New Roman"/>
          <w:b/>
          <w:bCs/>
          <w:sz w:val="28"/>
        </w:rPr>
        <w:t>1 скоморох:</w:t>
      </w:r>
    </w:p>
    <w:p w:rsidR="002A0858" w:rsidRPr="002E0D4B" w:rsidRDefault="002A085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Все! Все! Все! Все на праздник!</w:t>
      </w:r>
    </w:p>
    <w:p w:rsidR="002A0858" w:rsidRPr="002E0D4B" w:rsidRDefault="002A085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Масленицу встречаем, зиму провожаем.</w:t>
      </w:r>
    </w:p>
    <w:p w:rsidR="002A0858" w:rsidRPr="00A40F64" w:rsidRDefault="002A0858">
      <w:pPr>
        <w:rPr>
          <w:rFonts w:ascii="Times New Roman" w:hAnsi="Times New Roman"/>
          <w:b/>
          <w:bCs/>
          <w:sz w:val="28"/>
        </w:rPr>
      </w:pPr>
      <w:r w:rsidRPr="00A40F64">
        <w:rPr>
          <w:rFonts w:ascii="Times New Roman" w:hAnsi="Times New Roman"/>
          <w:b/>
          <w:bCs/>
          <w:sz w:val="28"/>
        </w:rPr>
        <w:t>2 скоморох:</w:t>
      </w:r>
    </w:p>
    <w:p w:rsidR="002A0858" w:rsidRPr="002E0D4B" w:rsidRDefault="002A085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Спешите! Спешите!</w:t>
      </w:r>
    </w:p>
    <w:p w:rsidR="002A0858" w:rsidRPr="002E0D4B" w:rsidRDefault="002A085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Торопитесь занять лучшие места!</w:t>
      </w:r>
    </w:p>
    <w:p w:rsidR="002A0858" w:rsidRPr="00A25192" w:rsidRDefault="002A0858" w:rsidP="00852C88">
      <w:pPr>
        <w:rPr>
          <w:rFonts w:ascii="Times New Roman" w:hAnsi="Times New Roman"/>
          <w:b/>
          <w:bCs/>
          <w:sz w:val="28"/>
        </w:rPr>
      </w:pPr>
      <w:r w:rsidRPr="00A25192">
        <w:rPr>
          <w:rFonts w:ascii="Times New Roman" w:hAnsi="Times New Roman"/>
          <w:b/>
          <w:bCs/>
          <w:sz w:val="28"/>
        </w:rPr>
        <w:t>1 скоморох:</w:t>
      </w:r>
    </w:p>
    <w:p w:rsidR="002A0858" w:rsidRPr="002E0D4B" w:rsidRDefault="002A0858" w:rsidP="00852C8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Сам не займешь – соседу достанется!</w:t>
      </w:r>
    </w:p>
    <w:p w:rsidR="002A0858" w:rsidRPr="002E0D4B" w:rsidRDefault="002A0858" w:rsidP="00852C8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Приходите без стесненья</w:t>
      </w:r>
    </w:p>
    <w:p w:rsidR="002A0858" w:rsidRPr="002E0D4B" w:rsidRDefault="002A0858" w:rsidP="00852C8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 xml:space="preserve">Билетов не надо – </w:t>
      </w:r>
    </w:p>
    <w:p w:rsidR="002A0858" w:rsidRPr="002E0D4B" w:rsidRDefault="002A0858" w:rsidP="00852C8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Предъявите хорошее настроение!</w:t>
      </w:r>
    </w:p>
    <w:p w:rsidR="002A0858" w:rsidRPr="00A25192" w:rsidRDefault="002A0858" w:rsidP="00852C88">
      <w:pPr>
        <w:rPr>
          <w:rFonts w:ascii="Times New Roman" w:hAnsi="Times New Roman"/>
          <w:b/>
          <w:bCs/>
          <w:sz w:val="28"/>
        </w:rPr>
      </w:pPr>
      <w:r w:rsidRPr="00A25192">
        <w:rPr>
          <w:rFonts w:ascii="Times New Roman" w:hAnsi="Times New Roman"/>
          <w:b/>
          <w:bCs/>
          <w:sz w:val="28"/>
        </w:rPr>
        <w:t>2 скоморох:</w:t>
      </w:r>
    </w:p>
    <w:p w:rsidR="002A0858" w:rsidRPr="002E0D4B" w:rsidRDefault="002A0858" w:rsidP="00852C8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Гостей давно мы ждем – поджидаем,</w:t>
      </w:r>
    </w:p>
    <w:p w:rsidR="002A0858" w:rsidRPr="002E0D4B" w:rsidRDefault="002A0858" w:rsidP="00852C8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Масленицу без вас не начинаем!</w:t>
      </w:r>
    </w:p>
    <w:p w:rsidR="002A0858" w:rsidRPr="00DC6507" w:rsidRDefault="002A0858" w:rsidP="00852C88">
      <w:pPr>
        <w:rPr>
          <w:rFonts w:ascii="Times New Roman" w:hAnsi="Times New Roman"/>
          <w:b/>
          <w:bCs/>
          <w:sz w:val="28"/>
        </w:rPr>
      </w:pPr>
      <w:r w:rsidRPr="00DC6507">
        <w:rPr>
          <w:rFonts w:ascii="Times New Roman" w:hAnsi="Times New Roman"/>
          <w:b/>
          <w:bCs/>
          <w:sz w:val="28"/>
        </w:rPr>
        <w:t>1 скоморох:</w:t>
      </w:r>
    </w:p>
    <w:p w:rsidR="002A0858" w:rsidRPr="002E0D4B" w:rsidRDefault="002A0858" w:rsidP="00852C8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Ждут вас игры,</w:t>
      </w:r>
    </w:p>
    <w:p w:rsidR="002A0858" w:rsidRPr="002E0D4B" w:rsidRDefault="002A0858" w:rsidP="00852C8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 xml:space="preserve">Забавы и шутки, </w:t>
      </w:r>
    </w:p>
    <w:p w:rsidR="002A0858" w:rsidRPr="002E0D4B" w:rsidRDefault="002A0858" w:rsidP="00852C8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Скучать не дадут не минутки!</w:t>
      </w:r>
    </w:p>
    <w:p w:rsidR="002A0858" w:rsidRPr="00DF6130" w:rsidRDefault="002A0858" w:rsidP="00852C88">
      <w:pPr>
        <w:rPr>
          <w:rFonts w:ascii="Times New Roman" w:hAnsi="Times New Roman"/>
          <w:b/>
          <w:bCs/>
          <w:sz w:val="28"/>
        </w:rPr>
      </w:pPr>
      <w:r w:rsidRPr="00DF6130">
        <w:rPr>
          <w:rFonts w:ascii="Times New Roman" w:hAnsi="Times New Roman"/>
          <w:b/>
          <w:bCs/>
          <w:sz w:val="28"/>
        </w:rPr>
        <w:t>2 скоморох:</w:t>
      </w:r>
    </w:p>
    <w:p w:rsidR="002A0858" w:rsidRPr="002E0D4B" w:rsidRDefault="002A0858" w:rsidP="00852C8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Собирайся, народ!</w:t>
      </w:r>
    </w:p>
    <w:p w:rsidR="002A0858" w:rsidRPr="002E0D4B" w:rsidRDefault="002A0858" w:rsidP="00852C8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В гости праздник идет!</w:t>
      </w:r>
    </w:p>
    <w:p w:rsidR="002A0858" w:rsidRPr="00DF6130" w:rsidRDefault="002A0858" w:rsidP="00852C88">
      <w:pPr>
        <w:rPr>
          <w:rFonts w:ascii="Times New Roman" w:hAnsi="Times New Roman"/>
          <w:b/>
          <w:bCs/>
          <w:sz w:val="28"/>
        </w:rPr>
      </w:pPr>
      <w:r w:rsidRPr="00DF6130">
        <w:rPr>
          <w:rFonts w:ascii="Times New Roman" w:hAnsi="Times New Roman"/>
          <w:b/>
          <w:bCs/>
          <w:sz w:val="28"/>
        </w:rPr>
        <w:t>Ведущий:</w:t>
      </w:r>
    </w:p>
    <w:p w:rsidR="002A0858" w:rsidRPr="002E0D4B" w:rsidRDefault="002A0858" w:rsidP="00852C8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Давайте – ка, детки, позовем Масленицу к нам в гости!</w:t>
      </w:r>
    </w:p>
    <w:p w:rsidR="002A0858" w:rsidRPr="00D70B91" w:rsidRDefault="002A0858" w:rsidP="00852C88">
      <w:pPr>
        <w:rPr>
          <w:rFonts w:ascii="Times New Roman" w:hAnsi="Times New Roman"/>
          <w:b/>
          <w:bCs/>
          <w:sz w:val="28"/>
        </w:rPr>
      </w:pPr>
      <w:r w:rsidRPr="00D70B91">
        <w:rPr>
          <w:rFonts w:ascii="Times New Roman" w:hAnsi="Times New Roman"/>
          <w:b/>
          <w:bCs/>
          <w:sz w:val="28"/>
        </w:rPr>
        <w:t>Дети:</w:t>
      </w:r>
    </w:p>
    <w:p w:rsidR="002A0858" w:rsidRPr="002E0D4B" w:rsidRDefault="002A0858" w:rsidP="00852C8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Масленица – кривошейка</w:t>
      </w:r>
    </w:p>
    <w:p w:rsidR="002A0858" w:rsidRPr="002E0D4B" w:rsidRDefault="002A0858" w:rsidP="00852C8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Повстречаем тебя хорошенько.</w:t>
      </w:r>
    </w:p>
    <w:p w:rsidR="002A0858" w:rsidRPr="002E0D4B" w:rsidRDefault="002A0858" w:rsidP="00852C8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Сыром, маслом, калачом</w:t>
      </w:r>
    </w:p>
    <w:p w:rsidR="002A0858" w:rsidRPr="002E0D4B" w:rsidRDefault="002A0858" w:rsidP="00852C8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И поджаренным блином!</w:t>
      </w:r>
    </w:p>
    <w:p w:rsidR="002A0858" w:rsidRPr="002E0D4B" w:rsidRDefault="002A0858" w:rsidP="00852C8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(Звенят колокольчики, скоморохи выносят чучело)</w:t>
      </w:r>
    </w:p>
    <w:p w:rsidR="002A0858" w:rsidRPr="00D70B91" w:rsidRDefault="002A0858" w:rsidP="00852C88">
      <w:pPr>
        <w:rPr>
          <w:rFonts w:ascii="Times New Roman" w:hAnsi="Times New Roman"/>
          <w:b/>
          <w:bCs/>
          <w:sz w:val="28"/>
        </w:rPr>
      </w:pPr>
      <w:r w:rsidRPr="00D70B91">
        <w:rPr>
          <w:rFonts w:ascii="Times New Roman" w:hAnsi="Times New Roman"/>
          <w:b/>
          <w:bCs/>
          <w:sz w:val="28"/>
        </w:rPr>
        <w:t xml:space="preserve"> Дети:</w:t>
      </w:r>
    </w:p>
    <w:p w:rsidR="002A0858" w:rsidRPr="002E0D4B" w:rsidRDefault="002A0858" w:rsidP="00852C8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Масленица дорогая</w:t>
      </w:r>
    </w:p>
    <w:p w:rsidR="002A0858" w:rsidRPr="002E0D4B" w:rsidRDefault="002A0858" w:rsidP="00852C8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Наша гостьюшка годовая,</w:t>
      </w:r>
    </w:p>
    <w:p w:rsidR="002A0858" w:rsidRPr="002E0D4B" w:rsidRDefault="002A0858" w:rsidP="00852C8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На саночках расписных,</w:t>
      </w:r>
    </w:p>
    <w:p w:rsidR="002A0858" w:rsidRPr="002E0D4B" w:rsidRDefault="002A0858" w:rsidP="00852C8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На коньках вороных.</w:t>
      </w:r>
    </w:p>
    <w:p w:rsidR="002A0858" w:rsidRPr="00D70B91" w:rsidRDefault="002A0858" w:rsidP="00852C88">
      <w:pPr>
        <w:rPr>
          <w:rFonts w:ascii="Times New Roman" w:hAnsi="Times New Roman"/>
          <w:b/>
          <w:bCs/>
          <w:sz w:val="28"/>
        </w:rPr>
      </w:pPr>
      <w:r w:rsidRPr="00D70B91">
        <w:rPr>
          <w:rFonts w:ascii="Times New Roman" w:hAnsi="Times New Roman"/>
          <w:b/>
          <w:bCs/>
          <w:sz w:val="28"/>
        </w:rPr>
        <w:t>1 ребёнок:</w:t>
      </w:r>
    </w:p>
    <w:p w:rsidR="002A0858" w:rsidRPr="002E0D4B" w:rsidRDefault="002A0858" w:rsidP="00852C8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Наша Масленица ты широкая,</w:t>
      </w:r>
    </w:p>
    <w:p w:rsidR="002A0858" w:rsidRPr="002E0D4B" w:rsidRDefault="002A0858" w:rsidP="00852C8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В детский сад к нам пришла,</w:t>
      </w:r>
    </w:p>
    <w:p w:rsidR="002A0858" w:rsidRPr="002E0D4B" w:rsidRDefault="002A0858" w:rsidP="00852C8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И веселье принесла!</w:t>
      </w:r>
    </w:p>
    <w:p w:rsidR="002A0858" w:rsidRPr="00771EC9" w:rsidRDefault="002A0858" w:rsidP="00852C88">
      <w:pPr>
        <w:rPr>
          <w:rFonts w:ascii="Times New Roman" w:hAnsi="Times New Roman"/>
          <w:b/>
          <w:bCs/>
          <w:sz w:val="28"/>
        </w:rPr>
      </w:pPr>
      <w:r w:rsidRPr="00771EC9">
        <w:rPr>
          <w:rFonts w:ascii="Times New Roman" w:hAnsi="Times New Roman"/>
          <w:b/>
          <w:bCs/>
          <w:sz w:val="28"/>
        </w:rPr>
        <w:t>2</w:t>
      </w:r>
      <w:r>
        <w:rPr>
          <w:rFonts w:ascii="Times New Roman" w:hAnsi="Times New Roman"/>
          <w:b/>
          <w:bCs/>
          <w:sz w:val="28"/>
        </w:rPr>
        <w:t xml:space="preserve"> </w:t>
      </w:r>
      <w:r w:rsidRPr="00771EC9">
        <w:rPr>
          <w:rFonts w:ascii="Times New Roman" w:hAnsi="Times New Roman"/>
          <w:b/>
          <w:bCs/>
          <w:sz w:val="28"/>
        </w:rPr>
        <w:t>ребёнок:</w:t>
      </w:r>
    </w:p>
    <w:p w:rsidR="002A0858" w:rsidRPr="002E0D4B" w:rsidRDefault="002A0858" w:rsidP="00852C8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Дорогая наша Масленица!</w:t>
      </w:r>
    </w:p>
    <w:p w:rsidR="002A0858" w:rsidRPr="002E0D4B" w:rsidRDefault="002A0858" w:rsidP="00852C8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Авдотьюшка Игнатьевна!</w:t>
      </w:r>
    </w:p>
    <w:p w:rsidR="002A0858" w:rsidRPr="002E0D4B" w:rsidRDefault="002A0858" w:rsidP="00852C8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Дуня белая, Дуня румяная,</w:t>
      </w:r>
    </w:p>
    <w:p w:rsidR="002A0858" w:rsidRPr="002E0D4B" w:rsidRDefault="002A0858" w:rsidP="00852C8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Коса длинная, трехаршинная!</w:t>
      </w:r>
    </w:p>
    <w:p w:rsidR="002A0858" w:rsidRPr="00CA1999" w:rsidRDefault="002A0858" w:rsidP="00852C88">
      <w:pPr>
        <w:rPr>
          <w:rFonts w:ascii="Times New Roman" w:hAnsi="Times New Roman"/>
          <w:b/>
          <w:bCs/>
          <w:sz w:val="28"/>
        </w:rPr>
      </w:pPr>
      <w:r w:rsidRPr="00CA1999">
        <w:rPr>
          <w:rFonts w:ascii="Times New Roman" w:hAnsi="Times New Roman"/>
          <w:b/>
          <w:bCs/>
          <w:sz w:val="28"/>
        </w:rPr>
        <w:t>3 ребёнок:</w:t>
      </w:r>
    </w:p>
    <w:p w:rsidR="002A0858" w:rsidRPr="002E0D4B" w:rsidRDefault="002A0858" w:rsidP="00852C8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Платок ситцевый, новомодненький!</w:t>
      </w:r>
    </w:p>
    <w:p w:rsidR="002A0858" w:rsidRPr="002E0D4B" w:rsidRDefault="002A0858" w:rsidP="00852C8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Живет Масленица семь деньков,</w:t>
      </w:r>
    </w:p>
    <w:p w:rsidR="002A0858" w:rsidRPr="002E0D4B" w:rsidRDefault="002A0858" w:rsidP="00852C8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Оставайся, Масленица, семь годков!</w:t>
      </w:r>
    </w:p>
    <w:p w:rsidR="002A0858" w:rsidRPr="00B347BE" w:rsidRDefault="002A0858" w:rsidP="00852C88">
      <w:pPr>
        <w:rPr>
          <w:rFonts w:ascii="Times New Roman" w:hAnsi="Times New Roman"/>
          <w:b/>
          <w:bCs/>
          <w:sz w:val="28"/>
        </w:rPr>
      </w:pPr>
      <w:r w:rsidRPr="00B347BE">
        <w:rPr>
          <w:rFonts w:ascii="Times New Roman" w:hAnsi="Times New Roman"/>
          <w:b/>
          <w:bCs/>
          <w:sz w:val="28"/>
        </w:rPr>
        <w:t>Ведущий:</w:t>
      </w:r>
    </w:p>
    <w:p w:rsidR="002A0858" w:rsidRPr="002E0D4B" w:rsidRDefault="002A0858" w:rsidP="00852C8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Крепче за руки беритесь</w:t>
      </w:r>
    </w:p>
    <w:p w:rsidR="002A0858" w:rsidRPr="002E0D4B" w:rsidRDefault="002A0858" w:rsidP="00852C8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И по кругу становитесь.</w:t>
      </w:r>
    </w:p>
    <w:p w:rsidR="002A0858" w:rsidRPr="002E0D4B" w:rsidRDefault="002A0858" w:rsidP="00852C8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Будем весело плясать,</w:t>
      </w:r>
    </w:p>
    <w:p w:rsidR="002A0858" w:rsidRPr="002E0D4B" w:rsidRDefault="002A0858" w:rsidP="00852C8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Масленицу провожать!</w:t>
      </w:r>
    </w:p>
    <w:p w:rsidR="002A0858" w:rsidRPr="002E0D4B" w:rsidRDefault="002A0858" w:rsidP="00852C8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(Дети водят хоровод под. Р. Н. М.)</w:t>
      </w:r>
    </w:p>
    <w:p w:rsidR="002A0858" w:rsidRPr="00B347BE" w:rsidRDefault="002A0858" w:rsidP="00852C88">
      <w:pPr>
        <w:rPr>
          <w:rFonts w:ascii="Times New Roman" w:hAnsi="Times New Roman"/>
          <w:b/>
          <w:bCs/>
          <w:sz w:val="28"/>
        </w:rPr>
      </w:pPr>
      <w:r w:rsidRPr="00B347BE">
        <w:rPr>
          <w:rFonts w:ascii="Times New Roman" w:hAnsi="Times New Roman"/>
          <w:b/>
          <w:bCs/>
          <w:sz w:val="28"/>
        </w:rPr>
        <w:t>1 скоморох:</w:t>
      </w:r>
    </w:p>
    <w:p w:rsidR="002A0858" w:rsidRPr="002E0D4B" w:rsidRDefault="002A0858" w:rsidP="00852C8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А сейчас, честной народ,</w:t>
      </w:r>
    </w:p>
    <w:p w:rsidR="002A0858" w:rsidRPr="002E0D4B" w:rsidRDefault="002A0858" w:rsidP="00852C8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Гостей ряженых черед,</w:t>
      </w:r>
    </w:p>
    <w:p w:rsidR="002A0858" w:rsidRPr="002E0D4B" w:rsidRDefault="002A0858" w:rsidP="00852C8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 xml:space="preserve">Гляди во все уши, </w:t>
      </w:r>
    </w:p>
    <w:p w:rsidR="002A0858" w:rsidRPr="002E0D4B" w:rsidRDefault="002A0858" w:rsidP="00852C8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Хлопай в ладоши, да слушай.</w:t>
      </w:r>
    </w:p>
    <w:p w:rsidR="002A0858" w:rsidRPr="00A70116" w:rsidRDefault="002A0858" w:rsidP="00852C88">
      <w:pPr>
        <w:rPr>
          <w:rFonts w:ascii="Times New Roman" w:hAnsi="Times New Roman"/>
          <w:b/>
          <w:bCs/>
          <w:sz w:val="28"/>
        </w:rPr>
      </w:pPr>
      <w:r w:rsidRPr="00A70116">
        <w:rPr>
          <w:rFonts w:ascii="Times New Roman" w:hAnsi="Times New Roman"/>
          <w:b/>
          <w:bCs/>
          <w:sz w:val="28"/>
        </w:rPr>
        <w:t>2 скоморох:</w:t>
      </w:r>
    </w:p>
    <w:p w:rsidR="002A0858" w:rsidRPr="002E0D4B" w:rsidRDefault="002A0858" w:rsidP="00852C8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 xml:space="preserve">Метла летит реактивная – </w:t>
      </w:r>
    </w:p>
    <w:p w:rsidR="002A0858" w:rsidRPr="002E0D4B" w:rsidRDefault="002A0858" w:rsidP="00852C8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Изобретение дивное,</w:t>
      </w:r>
    </w:p>
    <w:p w:rsidR="002A0858" w:rsidRPr="002E0D4B" w:rsidRDefault="002A0858" w:rsidP="00852C8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Кто на ней летает,</w:t>
      </w:r>
    </w:p>
    <w:p w:rsidR="002A0858" w:rsidRPr="002E0D4B" w:rsidRDefault="002A0858" w:rsidP="00852C8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Тот людей удивлет,</w:t>
      </w:r>
    </w:p>
    <w:p w:rsidR="002A0858" w:rsidRPr="002E0D4B" w:rsidRDefault="002A0858" w:rsidP="00852C8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Кто это?</w:t>
      </w:r>
    </w:p>
    <w:p w:rsidR="002A0858" w:rsidRPr="000A6BB0" w:rsidRDefault="002A0858" w:rsidP="00852C88">
      <w:pPr>
        <w:rPr>
          <w:rFonts w:ascii="Times New Roman" w:hAnsi="Times New Roman"/>
          <w:b/>
          <w:bCs/>
          <w:sz w:val="28"/>
        </w:rPr>
      </w:pPr>
      <w:r w:rsidRPr="000A6BB0">
        <w:rPr>
          <w:rFonts w:ascii="Times New Roman" w:hAnsi="Times New Roman"/>
          <w:b/>
          <w:bCs/>
          <w:sz w:val="28"/>
        </w:rPr>
        <w:t>Дети:</w:t>
      </w:r>
    </w:p>
    <w:p w:rsidR="002A0858" w:rsidRPr="002E0D4B" w:rsidRDefault="002A0858" w:rsidP="00852C8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Баба – яга!</w:t>
      </w:r>
    </w:p>
    <w:p w:rsidR="002A0858" w:rsidRPr="000A6BB0" w:rsidRDefault="002A0858" w:rsidP="00852C88">
      <w:pPr>
        <w:rPr>
          <w:rFonts w:ascii="Times New Roman" w:hAnsi="Times New Roman"/>
          <w:b/>
          <w:bCs/>
          <w:sz w:val="28"/>
        </w:rPr>
      </w:pPr>
      <w:r w:rsidRPr="000A6BB0">
        <w:rPr>
          <w:rFonts w:ascii="Times New Roman" w:hAnsi="Times New Roman"/>
          <w:b/>
          <w:bCs/>
          <w:sz w:val="28"/>
        </w:rPr>
        <w:t>Ведущий:</w:t>
      </w:r>
    </w:p>
    <w:p w:rsidR="002A0858" w:rsidRPr="002E0D4B" w:rsidRDefault="002A0858" w:rsidP="00852C8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Да у нас не одна Баба – яга, а целых две.</w:t>
      </w:r>
    </w:p>
    <w:p w:rsidR="002A0858" w:rsidRPr="002E0D4B" w:rsidRDefault="002A0858" w:rsidP="00852C8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Вот так фокус!</w:t>
      </w:r>
    </w:p>
    <w:p w:rsidR="002A0858" w:rsidRPr="00D364CA" w:rsidRDefault="002A0858" w:rsidP="00852C88">
      <w:pPr>
        <w:rPr>
          <w:rFonts w:ascii="Times New Roman" w:hAnsi="Times New Roman"/>
          <w:b/>
          <w:bCs/>
          <w:sz w:val="28"/>
        </w:rPr>
      </w:pPr>
      <w:r w:rsidRPr="00D364CA">
        <w:rPr>
          <w:rFonts w:ascii="Times New Roman" w:hAnsi="Times New Roman"/>
          <w:b/>
          <w:bCs/>
          <w:sz w:val="28"/>
        </w:rPr>
        <w:t>Ягуся Гавриловна:</w:t>
      </w:r>
    </w:p>
    <w:p w:rsidR="002A0858" w:rsidRPr="002E0D4B" w:rsidRDefault="002A0858" w:rsidP="00852C8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Да, позвольте представиться!</w:t>
      </w:r>
    </w:p>
    <w:p w:rsidR="002A0858" w:rsidRPr="002E0D4B" w:rsidRDefault="002A0858" w:rsidP="00852C8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Я – Ягуся Гавриловна.</w:t>
      </w:r>
    </w:p>
    <w:p w:rsidR="002A0858" w:rsidRPr="00D364CA" w:rsidRDefault="002A0858" w:rsidP="00852C88">
      <w:pPr>
        <w:rPr>
          <w:rFonts w:ascii="Times New Roman" w:hAnsi="Times New Roman"/>
          <w:b/>
          <w:bCs/>
          <w:sz w:val="28"/>
        </w:rPr>
      </w:pPr>
      <w:r w:rsidRPr="00D364CA">
        <w:rPr>
          <w:rFonts w:ascii="Times New Roman" w:hAnsi="Times New Roman"/>
          <w:b/>
          <w:bCs/>
          <w:sz w:val="28"/>
        </w:rPr>
        <w:t>Ягуся Даниловна:</w:t>
      </w:r>
    </w:p>
    <w:p w:rsidR="002A0858" w:rsidRPr="002E0D4B" w:rsidRDefault="002A0858" w:rsidP="00852C8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А я Ягуся Даниловна.</w:t>
      </w:r>
    </w:p>
    <w:p w:rsidR="002A0858" w:rsidRPr="00D364CA" w:rsidRDefault="002A0858" w:rsidP="00852C88">
      <w:pPr>
        <w:rPr>
          <w:rFonts w:ascii="Times New Roman" w:hAnsi="Times New Roman"/>
          <w:b/>
          <w:bCs/>
          <w:sz w:val="28"/>
        </w:rPr>
      </w:pPr>
      <w:r w:rsidRPr="00D364CA">
        <w:rPr>
          <w:rFonts w:ascii="Times New Roman" w:hAnsi="Times New Roman"/>
          <w:b/>
          <w:bCs/>
          <w:sz w:val="28"/>
        </w:rPr>
        <w:t>Ягуся  Гавриловна:</w:t>
      </w:r>
    </w:p>
    <w:p w:rsidR="002A0858" w:rsidRPr="002E0D4B" w:rsidRDefault="002A0858" w:rsidP="00852C8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Фу – фу, русского духу видимо – невидимо!</w:t>
      </w:r>
    </w:p>
    <w:p w:rsidR="002A0858" w:rsidRPr="002E0D4B" w:rsidRDefault="002A085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А что вы здесь с</w:t>
      </w:r>
      <w:r>
        <w:rPr>
          <w:rFonts w:ascii="Times New Roman" w:hAnsi="Times New Roman"/>
          <w:sz w:val="28"/>
        </w:rPr>
        <w:t>обрались? Секрет какой, аль нет</w:t>
      </w:r>
      <w:r w:rsidRPr="002E0D4B">
        <w:rPr>
          <w:rFonts w:ascii="Times New Roman" w:hAnsi="Times New Roman"/>
          <w:sz w:val="28"/>
        </w:rPr>
        <w:t>?</w:t>
      </w:r>
    </w:p>
    <w:p w:rsidR="002A0858" w:rsidRPr="003A21E4" w:rsidRDefault="002A0858">
      <w:pPr>
        <w:rPr>
          <w:rFonts w:ascii="Times New Roman" w:hAnsi="Times New Roman"/>
          <w:b/>
          <w:bCs/>
          <w:sz w:val="28"/>
        </w:rPr>
      </w:pPr>
      <w:r w:rsidRPr="003A21E4">
        <w:rPr>
          <w:rFonts w:ascii="Times New Roman" w:hAnsi="Times New Roman"/>
          <w:b/>
          <w:bCs/>
          <w:sz w:val="28"/>
        </w:rPr>
        <w:t>Ведущий:</w:t>
      </w:r>
    </w:p>
    <w:p w:rsidR="002A0858" w:rsidRPr="002E0D4B" w:rsidRDefault="002A085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Праздник у нас – Масленица! Мы зиму провожаем, весну красную встречаем, а с вами играть будем.</w:t>
      </w:r>
    </w:p>
    <w:p w:rsidR="002A0858" w:rsidRPr="003A21E4" w:rsidRDefault="002A0858">
      <w:pPr>
        <w:rPr>
          <w:rFonts w:ascii="Times New Roman" w:hAnsi="Times New Roman"/>
          <w:b/>
          <w:bCs/>
          <w:sz w:val="28"/>
        </w:rPr>
      </w:pPr>
      <w:r w:rsidRPr="003A21E4">
        <w:rPr>
          <w:rFonts w:ascii="Times New Roman" w:hAnsi="Times New Roman"/>
          <w:b/>
          <w:bCs/>
          <w:sz w:val="28"/>
        </w:rPr>
        <w:t>Ягуся  Гавриловна:</w:t>
      </w:r>
    </w:p>
    <w:p w:rsidR="002A0858" w:rsidRPr="002E0D4B" w:rsidRDefault="002A085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А как?</w:t>
      </w:r>
    </w:p>
    <w:p w:rsidR="002A0858" w:rsidRPr="00FD3BF5" w:rsidRDefault="002A0858">
      <w:pPr>
        <w:rPr>
          <w:rFonts w:ascii="Times New Roman" w:hAnsi="Times New Roman"/>
          <w:b/>
          <w:bCs/>
          <w:sz w:val="28"/>
        </w:rPr>
      </w:pPr>
      <w:r w:rsidRPr="00FD3BF5">
        <w:rPr>
          <w:rFonts w:ascii="Times New Roman" w:hAnsi="Times New Roman"/>
          <w:b/>
          <w:bCs/>
          <w:sz w:val="28"/>
        </w:rPr>
        <w:t>Ведущий:</w:t>
      </w:r>
    </w:p>
    <w:p w:rsidR="002A0858" w:rsidRPr="002E0D4B" w:rsidRDefault="002A085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А вот так!</w:t>
      </w:r>
    </w:p>
    <w:p w:rsidR="002A0858" w:rsidRDefault="002A085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Дети играют с Ягусей  Гавриловной  и с Ягусей  Даниловной  </w:t>
      </w:r>
    </w:p>
    <w:p w:rsidR="002A0858" w:rsidRPr="00411256" w:rsidRDefault="002A0858" w:rsidP="00411256">
      <w:pPr>
        <w:jc w:val="center"/>
        <w:rPr>
          <w:rFonts w:ascii="Times New Roman" w:hAnsi="Times New Roman"/>
          <w:b/>
          <w:bCs/>
          <w:sz w:val="28"/>
        </w:rPr>
      </w:pPr>
      <w:r w:rsidRPr="00411256">
        <w:rPr>
          <w:rFonts w:ascii="Times New Roman" w:hAnsi="Times New Roman"/>
          <w:b/>
          <w:bCs/>
          <w:sz w:val="28"/>
        </w:rPr>
        <w:t>ИГРА  «Ловишки».</w:t>
      </w:r>
    </w:p>
    <w:p w:rsidR="002A0858" w:rsidRPr="00411256" w:rsidRDefault="002A0858" w:rsidP="00411256">
      <w:pPr>
        <w:jc w:val="center"/>
        <w:rPr>
          <w:rFonts w:ascii="Times New Roman" w:hAnsi="Times New Roman"/>
          <w:b/>
          <w:bCs/>
          <w:sz w:val="28"/>
        </w:rPr>
      </w:pPr>
      <w:r w:rsidRPr="00411256">
        <w:rPr>
          <w:rFonts w:ascii="Times New Roman" w:hAnsi="Times New Roman"/>
          <w:b/>
          <w:bCs/>
          <w:sz w:val="28"/>
        </w:rPr>
        <w:t>(Суть игры в том, что дети дразнят Бабок – Ежек и убегают, а те их ловят.)</w:t>
      </w:r>
    </w:p>
    <w:p w:rsidR="002A0858" w:rsidRPr="00442498" w:rsidRDefault="002A0858">
      <w:pPr>
        <w:rPr>
          <w:rFonts w:ascii="Times New Roman" w:hAnsi="Times New Roman"/>
          <w:b/>
          <w:bCs/>
          <w:sz w:val="28"/>
        </w:rPr>
      </w:pPr>
      <w:r w:rsidRPr="00442498">
        <w:rPr>
          <w:rFonts w:ascii="Times New Roman" w:hAnsi="Times New Roman"/>
          <w:b/>
          <w:bCs/>
          <w:sz w:val="28"/>
        </w:rPr>
        <w:t>Ягуся Гавриловна:</w:t>
      </w:r>
    </w:p>
    <w:p w:rsidR="002A0858" w:rsidRPr="002E0D4B" w:rsidRDefault="002A085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Ах так! Вы на праздник собрались</w:t>
      </w:r>
    </w:p>
    <w:p w:rsidR="002A0858" w:rsidRPr="002E0D4B" w:rsidRDefault="002A085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И нас дразнить пытались!</w:t>
      </w:r>
    </w:p>
    <w:p w:rsidR="002A0858" w:rsidRPr="002E0D4B" w:rsidRDefault="002A085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Мы сейчас как засвистим,</w:t>
      </w:r>
    </w:p>
    <w:p w:rsidR="002A0858" w:rsidRPr="002E0D4B" w:rsidRDefault="002A085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Всем вам мигом отомстим!</w:t>
      </w:r>
    </w:p>
    <w:p w:rsidR="002A0858" w:rsidRPr="00A24438" w:rsidRDefault="002A0858">
      <w:pPr>
        <w:rPr>
          <w:rFonts w:ascii="Times New Roman" w:hAnsi="Times New Roman"/>
          <w:b/>
          <w:bCs/>
          <w:sz w:val="28"/>
        </w:rPr>
      </w:pPr>
      <w:r w:rsidRPr="00A24438">
        <w:rPr>
          <w:rFonts w:ascii="Times New Roman" w:hAnsi="Times New Roman"/>
          <w:b/>
          <w:bCs/>
          <w:sz w:val="28"/>
        </w:rPr>
        <w:t>Ягуся Даниловна:</w:t>
      </w:r>
    </w:p>
    <w:p w:rsidR="002A0858" w:rsidRPr="002E0D4B" w:rsidRDefault="002A085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А мы Масленицу украдем,</w:t>
      </w:r>
    </w:p>
    <w:p w:rsidR="002A0858" w:rsidRPr="002E0D4B" w:rsidRDefault="002A085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В лес дремучий унесем!</w:t>
      </w:r>
    </w:p>
    <w:p w:rsidR="002A0858" w:rsidRPr="002E0D4B" w:rsidRDefault="002A085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(Бабки – Ежки крадут чучело Масленицы и убегают)</w:t>
      </w:r>
    </w:p>
    <w:p w:rsidR="002A0858" w:rsidRPr="00A24438" w:rsidRDefault="002A0858">
      <w:pPr>
        <w:rPr>
          <w:rFonts w:ascii="Times New Roman" w:hAnsi="Times New Roman"/>
          <w:b/>
          <w:bCs/>
          <w:sz w:val="28"/>
        </w:rPr>
      </w:pPr>
      <w:r w:rsidRPr="00A24438">
        <w:rPr>
          <w:rFonts w:ascii="Times New Roman" w:hAnsi="Times New Roman"/>
          <w:b/>
          <w:bCs/>
          <w:sz w:val="28"/>
        </w:rPr>
        <w:t>1 скоморох:</w:t>
      </w:r>
    </w:p>
    <w:p w:rsidR="002A0858" w:rsidRPr="002E0D4B" w:rsidRDefault="002A085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Вот беда, так беда!</w:t>
      </w:r>
    </w:p>
    <w:p w:rsidR="002A0858" w:rsidRPr="002E0D4B" w:rsidRDefault="002A085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Поскорей бегите все сюда!</w:t>
      </w:r>
    </w:p>
    <w:p w:rsidR="002A0858" w:rsidRPr="002E0D4B" w:rsidRDefault="002A085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Бабки – Ежки Масленицу украли. Что же нам теперь делать?</w:t>
      </w:r>
    </w:p>
    <w:p w:rsidR="002A0858" w:rsidRPr="00A24438" w:rsidRDefault="002A0858">
      <w:pPr>
        <w:rPr>
          <w:rFonts w:ascii="Times New Roman" w:hAnsi="Times New Roman"/>
          <w:b/>
          <w:bCs/>
          <w:sz w:val="28"/>
        </w:rPr>
      </w:pPr>
      <w:r w:rsidRPr="00A24438">
        <w:rPr>
          <w:rFonts w:ascii="Times New Roman" w:hAnsi="Times New Roman"/>
          <w:b/>
          <w:bCs/>
          <w:sz w:val="28"/>
        </w:rPr>
        <w:t>Ведущий:</w:t>
      </w:r>
    </w:p>
    <w:p w:rsidR="002A0858" w:rsidRPr="002E0D4B" w:rsidRDefault="002A085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Не переживайте, скоморохи, ребята помогут нам.</w:t>
      </w:r>
    </w:p>
    <w:p w:rsidR="002A0858" w:rsidRPr="002E0D4B" w:rsidRDefault="002A085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Что, ребята, отправимся Масленицу искать?</w:t>
      </w:r>
    </w:p>
    <w:p w:rsidR="002A0858" w:rsidRDefault="002A0858" w:rsidP="00883341">
      <w:pPr>
        <w:jc w:val="center"/>
        <w:rPr>
          <w:rFonts w:ascii="Times New Roman" w:hAnsi="Times New Roman"/>
          <w:b/>
          <w:bCs/>
          <w:sz w:val="28"/>
        </w:rPr>
      </w:pPr>
      <w:r w:rsidRPr="00883341">
        <w:rPr>
          <w:rFonts w:ascii="Times New Roman" w:hAnsi="Times New Roman"/>
          <w:b/>
          <w:bCs/>
          <w:sz w:val="28"/>
        </w:rPr>
        <w:t>(Дети, ведущий  и скоморохи отправляются на поиски Масленицы</w:t>
      </w:r>
      <w:r>
        <w:rPr>
          <w:rFonts w:ascii="Times New Roman" w:hAnsi="Times New Roman"/>
          <w:b/>
          <w:bCs/>
          <w:sz w:val="28"/>
        </w:rPr>
        <w:t>,</w:t>
      </w:r>
    </w:p>
    <w:p w:rsidR="002A0858" w:rsidRPr="00883341" w:rsidRDefault="002A0858" w:rsidP="00883341">
      <w:pPr>
        <w:jc w:val="center"/>
        <w:rPr>
          <w:rFonts w:ascii="Times New Roman" w:hAnsi="Times New Roman"/>
          <w:b/>
          <w:bCs/>
          <w:sz w:val="28"/>
        </w:rPr>
      </w:pPr>
      <w:r w:rsidRPr="00883341">
        <w:rPr>
          <w:rFonts w:ascii="Times New Roman" w:hAnsi="Times New Roman"/>
          <w:b/>
          <w:bCs/>
          <w:sz w:val="28"/>
        </w:rPr>
        <w:t>обходят вокруг площадки)</w:t>
      </w:r>
    </w:p>
    <w:p w:rsidR="002A0858" w:rsidRPr="00756671" w:rsidRDefault="002A0858">
      <w:pPr>
        <w:rPr>
          <w:rFonts w:ascii="Times New Roman" w:hAnsi="Times New Roman"/>
          <w:b/>
          <w:bCs/>
          <w:sz w:val="28"/>
        </w:rPr>
      </w:pPr>
      <w:r w:rsidRPr="00756671">
        <w:rPr>
          <w:rFonts w:ascii="Times New Roman" w:hAnsi="Times New Roman"/>
          <w:b/>
          <w:bCs/>
          <w:sz w:val="28"/>
        </w:rPr>
        <w:t>Ведущий:</w:t>
      </w:r>
    </w:p>
    <w:p w:rsidR="002A0858" w:rsidRPr="002E0D4B" w:rsidRDefault="002A085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Мы уже с вами в богатырской, на</w:t>
      </w:r>
      <w:r w:rsidRPr="002E0D4B">
        <w:rPr>
          <w:rFonts w:ascii="Times New Roman" w:hAnsi="Times New Roman"/>
          <w:sz w:val="28"/>
        </w:rPr>
        <w:t xml:space="preserve"> Вавил – кисель реке, смотрите стоит здесь камень древний, богатырский, на нем надписи старинные: направо пойдешь – коня потеряешь, налево пойдешь – в дремучем лесу заплутаешь, а прямо пойдешь – друзей найдешь. Ну, что, ребята, прямо пойдем?</w:t>
      </w:r>
      <w:r>
        <w:rPr>
          <w:rFonts w:ascii="Times New Roman" w:hAnsi="Times New Roman"/>
          <w:sz w:val="28"/>
        </w:rPr>
        <w:t xml:space="preserve"> (</w:t>
      </w:r>
      <w:r w:rsidRPr="002E0D4B">
        <w:rPr>
          <w:rFonts w:ascii="Times New Roman" w:hAnsi="Times New Roman"/>
          <w:sz w:val="28"/>
        </w:rPr>
        <w:t>дети отвечают)</w:t>
      </w:r>
    </w:p>
    <w:p w:rsidR="002A0858" w:rsidRPr="007C4E79" w:rsidRDefault="002A0858">
      <w:pPr>
        <w:rPr>
          <w:rFonts w:ascii="Times New Roman" w:hAnsi="Times New Roman"/>
          <w:b/>
          <w:bCs/>
          <w:sz w:val="28"/>
        </w:rPr>
      </w:pPr>
      <w:r w:rsidRPr="007C4E79">
        <w:rPr>
          <w:rFonts w:ascii="Times New Roman" w:hAnsi="Times New Roman"/>
          <w:b/>
          <w:bCs/>
          <w:sz w:val="28"/>
        </w:rPr>
        <w:t>Ведущий:</w:t>
      </w:r>
    </w:p>
    <w:p w:rsidR="002A0858" w:rsidRPr="002E0D4B" w:rsidRDefault="002A085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А кто это к нам навстречу идет?</w:t>
      </w:r>
    </w:p>
    <w:p w:rsidR="002A0858" w:rsidRPr="002E0D4B" w:rsidRDefault="002A085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(Под музыку на «коне» выезжает богатырь русский)</w:t>
      </w:r>
    </w:p>
    <w:p w:rsidR="002A0858" w:rsidRPr="007C4E79" w:rsidRDefault="002A0858">
      <w:pPr>
        <w:rPr>
          <w:rFonts w:ascii="Times New Roman" w:hAnsi="Times New Roman"/>
          <w:b/>
          <w:bCs/>
          <w:sz w:val="28"/>
        </w:rPr>
      </w:pPr>
      <w:r w:rsidRPr="007C4E79">
        <w:rPr>
          <w:rFonts w:ascii="Times New Roman" w:hAnsi="Times New Roman"/>
          <w:b/>
          <w:bCs/>
          <w:sz w:val="28"/>
        </w:rPr>
        <w:t>Илья Муромец:</w:t>
      </w:r>
    </w:p>
    <w:p w:rsidR="002A0858" w:rsidRDefault="002A085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Стой, честной народ!</w:t>
      </w:r>
    </w:p>
    <w:p w:rsidR="002A0858" w:rsidRPr="002E0D4B" w:rsidRDefault="002A085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Кто с чем идет!</w:t>
      </w:r>
    </w:p>
    <w:p w:rsidR="002A0858" w:rsidRPr="002E0D4B" w:rsidRDefault="002A085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 xml:space="preserve">Куда путь держите? </w:t>
      </w:r>
    </w:p>
    <w:p w:rsidR="002A0858" w:rsidRPr="004B6261" w:rsidRDefault="002A0858">
      <w:pPr>
        <w:rPr>
          <w:rFonts w:ascii="Times New Roman" w:hAnsi="Times New Roman"/>
          <w:b/>
          <w:bCs/>
          <w:sz w:val="28"/>
        </w:rPr>
      </w:pPr>
      <w:r w:rsidRPr="004B6261">
        <w:rPr>
          <w:rFonts w:ascii="Times New Roman" w:hAnsi="Times New Roman"/>
          <w:b/>
          <w:bCs/>
          <w:sz w:val="28"/>
        </w:rPr>
        <w:t>Ведущий:</w:t>
      </w:r>
    </w:p>
    <w:p w:rsidR="002A0858" w:rsidRPr="002E0D4B" w:rsidRDefault="002A085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Идем Масленицу искать!</w:t>
      </w:r>
    </w:p>
    <w:p w:rsidR="002A0858" w:rsidRPr="004B6261" w:rsidRDefault="002A0858">
      <w:pPr>
        <w:rPr>
          <w:rFonts w:ascii="Times New Roman" w:hAnsi="Times New Roman"/>
          <w:b/>
          <w:bCs/>
          <w:sz w:val="28"/>
        </w:rPr>
      </w:pPr>
      <w:r w:rsidRPr="004B6261">
        <w:rPr>
          <w:rFonts w:ascii="Times New Roman" w:hAnsi="Times New Roman"/>
          <w:b/>
          <w:bCs/>
          <w:sz w:val="28"/>
        </w:rPr>
        <w:t>Илья Муромец:</w:t>
      </w:r>
    </w:p>
    <w:p w:rsidR="002A0858" w:rsidRDefault="002A085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Виш</w:t>
      </w:r>
      <w:r>
        <w:rPr>
          <w:rFonts w:ascii="Times New Roman" w:hAnsi="Times New Roman"/>
          <w:sz w:val="28"/>
        </w:rPr>
        <w:t>ь сколько народу, и все воеводы</w:t>
      </w:r>
    </w:p>
    <w:p w:rsidR="002A0858" w:rsidRPr="002E0D4B" w:rsidRDefault="002A085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А ну, выходи силой мериться!</w:t>
      </w:r>
    </w:p>
    <w:p w:rsidR="002A0858" w:rsidRPr="004B6261" w:rsidRDefault="002A0858" w:rsidP="004B6261">
      <w:pPr>
        <w:jc w:val="center"/>
        <w:rPr>
          <w:rFonts w:ascii="Times New Roman" w:hAnsi="Times New Roman"/>
          <w:b/>
          <w:bCs/>
          <w:sz w:val="28"/>
        </w:rPr>
      </w:pPr>
      <w:r w:rsidRPr="004B6261">
        <w:rPr>
          <w:rFonts w:ascii="Times New Roman" w:hAnsi="Times New Roman"/>
          <w:b/>
          <w:bCs/>
          <w:sz w:val="28"/>
        </w:rPr>
        <w:t>Игра «Перетяни канат»</w:t>
      </w:r>
    </w:p>
    <w:p w:rsidR="002A0858" w:rsidRPr="002E0D4B" w:rsidRDefault="002A085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А теперь забава вторая! Кто быстрее в одно ухо Сивке – Бурке влезет, а в другое вылезет.</w:t>
      </w:r>
    </w:p>
    <w:p w:rsidR="002A0858" w:rsidRPr="00A2620C" w:rsidRDefault="002A0858" w:rsidP="00A2620C">
      <w:pPr>
        <w:jc w:val="center"/>
        <w:rPr>
          <w:rFonts w:ascii="Times New Roman" w:hAnsi="Times New Roman"/>
          <w:b/>
          <w:bCs/>
          <w:sz w:val="28"/>
        </w:rPr>
      </w:pPr>
      <w:r w:rsidRPr="00A2620C">
        <w:rPr>
          <w:rFonts w:ascii="Times New Roman" w:hAnsi="Times New Roman"/>
          <w:b/>
          <w:bCs/>
          <w:sz w:val="28"/>
        </w:rPr>
        <w:t>Игра «Пролезь в обруч»</w:t>
      </w:r>
    </w:p>
    <w:p w:rsidR="002A0858" w:rsidRPr="002E0D4B" w:rsidRDefault="002A0858" w:rsidP="00343424">
      <w:pPr>
        <w:jc w:val="both"/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Для этого набираются две команды  по 8 чел. Перед каждой командой держат вертикально по 3 обруча подряд. Задача игроков – пролезть через них. Выигрывает та команда чьи участники быстрее и аккуратнее выполнят задание.</w:t>
      </w:r>
    </w:p>
    <w:p w:rsidR="002A0858" w:rsidRPr="00343424" w:rsidRDefault="002A0858">
      <w:pPr>
        <w:rPr>
          <w:rFonts w:ascii="Times New Roman" w:hAnsi="Times New Roman"/>
          <w:b/>
          <w:bCs/>
          <w:sz w:val="28"/>
        </w:rPr>
      </w:pPr>
      <w:r w:rsidRPr="00343424">
        <w:rPr>
          <w:rFonts w:ascii="Times New Roman" w:hAnsi="Times New Roman"/>
          <w:b/>
          <w:bCs/>
          <w:sz w:val="28"/>
        </w:rPr>
        <w:t>Илья Муромец:</w:t>
      </w:r>
    </w:p>
    <w:p w:rsidR="002A0858" w:rsidRPr="002E0D4B" w:rsidRDefault="002A085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Ну, молодцы, ребята, крепкий будет народ!</w:t>
      </w:r>
    </w:p>
    <w:p w:rsidR="002A0858" w:rsidRPr="002E0D4B" w:rsidRDefault="002A085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Ох, слышу, что-то в небе гудит, свистит</w:t>
      </w:r>
    </w:p>
    <w:p w:rsidR="002A0858" w:rsidRPr="002E0D4B" w:rsidRDefault="002A085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Видимо Бабки – Ежки к нам несутся.</w:t>
      </w:r>
    </w:p>
    <w:p w:rsidR="002A0858" w:rsidRPr="00343424" w:rsidRDefault="002A0858">
      <w:pPr>
        <w:rPr>
          <w:rFonts w:ascii="Times New Roman" w:hAnsi="Times New Roman"/>
          <w:b/>
          <w:bCs/>
          <w:sz w:val="28"/>
        </w:rPr>
      </w:pPr>
      <w:r w:rsidRPr="00343424">
        <w:rPr>
          <w:rFonts w:ascii="Times New Roman" w:hAnsi="Times New Roman"/>
          <w:b/>
          <w:bCs/>
          <w:sz w:val="28"/>
        </w:rPr>
        <w:t>Ведущий:</w:t>
      </w:r>
    </w:p>
    <w:p w:rsidR="002A0858" w:rsidRPr="002E0D4B" w:rsidRDefault="002A085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Так ведь это они украли нашу Масленицу.</w:t>
      </w:r>
    </w:p>
    <w:p w:rsidR="002A0858" w:rsidRPr="00343424" w:rsidRDefault="002A0858">
      <w:pPr>
        <w:rPr>
          <w:rFonts w:ascii="Times New Roman" w:hAnsi="Times New Roman"/>
          <w:b/>
          <w:bCs/>
          <w:sz w:val="28"/>
        </w:rPr>
      </w:pPr>
      <w:r w:rsidRPr="00343424">
        <w:rPr>
          <w:rFonts w:ascii="Times New Roman" w:hAnsi="Times New Roman"/>
          <w:b/>
          <w:bCs/>
          <w:sz w:val="28"/>
        </w:rPr>
        <w:t>Илья Муромец:</w:t>
      </w:r>
    </w:p>
    <w:p w:rsidR="002A0858" w:rsidRPr="002E0D4B" w:rsidRDefault="002A085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Ничего мы сейчас с ними разберемся.</w:t>
      </w:r>
    </w:p>
    <w:p w:rsidR="002A0858" w:rsidRPr="002E0D4B" w:rsidRDefault="002A085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(Прилетают «Бабки – Ежки». Они приносят с собой чучело Масленицы)</w:t>
      </w:r>
    </w:p>
    <w:p w:rsidR="002A0858" w:rsidRPr="004064A0" w:rsidRDefault="002A0858">
      <w:pPr>
        <w:rPr>
          <w:rFonts w:ascii="Times New Roman" w:hAnsi="Times New Roman"/>
          <w:b/>
          <w:bCs/>
          <w:sz w:val="28"/>
        </w:rPr>
      </w:pPr>
      <w:r w:rsidRPr="004064A0">
        <w:rPr>
          <w:rFonts w:ascii="Times New Roman" w:hAnsi="Times New Roman"/>
          <w:b/>
          <w:bCs/>
          <w:sz w:val="28"/>
        </w:rPr>
        <w:t>Илья Муромец:</w:t>
      </w:r>
    </w:p>
    <w:p w:rsidR="002A0858" w:rsidRPr="002E0D4B" w:rsidRDefault="002A085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С чем прилетели? Что хотели?</w:t>
      </w:r>
    </w:p>
    <w:p w:rsidR="002A0858" w:rsidRPr="004064A0" w:rsidRDefault="002A0858">
      <w:pPr>
        <w:rPr>
          <w:rFonts w:ascii="Times New Roman" w:hAnsi="Times New Roman"/>
          <w:b/>
          <w:bCs/>
          <w:sz w:val="28"/>
        </w:rPr>
      </w:pPr>
      <w:r w:rsidRPr="004064A0">
        <w:rPr>
          <w:rFonts w:ascii="Times New Roman" w:hAnsi="Times New Roman"/>
          <w:b/>
          <w:bCs/>
          <w:sz w:val="28"/>
        </w:rPr>
        <w:t>Бабки Ежки:</w:t>
      </w:r>
    </w:p>
    <w:p w:rsidR="002A0858" w:rsidRPr="002E0D4B" w:rsidRDefault="002A085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Хотели с вами поиграть, повеселиться, да блинами угоститься.</w:t>
      </w:r>
    </w:p>
    <w:p w:rsidR="002A0858" w:rsidRPr="004064A0" w:rsidRDefault="002A0858">
      <w:pPr>
        <w:rPr>
          <w:rFonts w:ascii="Times New Roman" w:hAnsi="Times New Roman"/>
          <w:b/>
          <w:bCs/>
          <w:sz w:val="28"/>
        </w:rPr>
      </w:pPr>
      <w:r w:rsidRPr="004064A0">
        <w:rPr>
          <w:rFonts w:ascii="Times New Roman" w:hAnsi="Times New Roman"/>
          <w:b/>
          <w:bCs/>
          <w:sz w:val="28"/>
        </w:rPr>
        <w:t>Илья Муромец:</w:t>
      </w:r>
    </w:p>
    <w:p w:rsidR="002A0858" w:rsidRDefault="002A085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Ишь, чего захотели</w:t>
      </w:r>
    </w:p>
    <w:p w:rsidR="002A0858" w:rsidRPr="002E0D4B" w:rsidRDefault="002A085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А зачем же вы тогда Масленицу у ребят украли?</w:t>
      </w:r>
    </w:p>
    <w:p w:rsidR="002A0858" w:rsidRPr="000A7E1B" w:rsidRDefault="002A0858">
      <w:pPr>
        <w:rPr>
          <w:rFonts w:ascii="Times New Roman" w:hAnsi="Times New Roman"/>
          <w:b/>
          <w:bCs/>
          <w:sz w:val="28"/>
        </w:rPr>
      </w:pPr>
      <w:r w:rsidRPr="000A7E1B">
        <w:rPr>
          <w:rFonts w:ascii="Times New Roman" w:hAnsi="Times New Roman"/>
          <w:b/>
          <w:bCs/>
          <w:sz w:val="28"/>
        </w:rPr>
        <w:t>Ягуся Даниловна:</w:t>
      </w:r>
    </w:p>
    <w:p w:rsidR="002A0858" w:rsidRPr="002E0D4B" w:rsidRDefault="002A085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Мы просим прощения у ребят, раскаиваемся и больше не будем так делать.</w:t>
      </w:r>
    </w:p>
    <w:p w:rsidR="002A0858" w:rsidRPr="000A7E1B" w:rsidRDefault="002A0858">
      <w:pPr>
        <w:rPr>
          <w:rFonts w:ascii="Times New Roman" w:hAnsi="Times New Roman"/>
          <w:b/>
          <w:bCs/>
          <w:sz w:val="28"/>
        </w:rPr>
      </w:pPr>
      <w:r w:rsidRPr="000A7E1B">
        <w:rPr>
          <w:rFonts w:ascii="Times New Roman" w:hAnsi="Times New Roman"/>
          <w:b/>
          <w:bCs/>
          <w:sz w:val="28"/>
        </w:rPr>
        <w:t>Ведущий:</w:t>
      </w:r>
    </w:p>
    <w:p w:rsidR="002A0858" w:rsidRPr="002E0D4B" w:rsidRDefault="002A085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Мы простим вас если вы поиграете с нами.</w:t>
      </w:r>
    </w:p>
    <w:p w:rsidR="002A0858" w:rsidRPr="000A7E1B" w:rsidRDefault="002A0858">
      <w:pPr>
        <w:rPr>
          <w:rFonts w:ascii="Times New Roman" w:hAnsi="Times New Roman"/>
          <w:b/>
          <w:bCs/>
          <w:sz w:val="28"/>
        </w:rPr>
      </w:pPr>
      <w:r w:rsidRPr="000A7E1B">
        <w:rPr>
          <w:rFonts w:ascii="Times New Roman" w:hAnsi="Times New Roman"/>
          <w:b/>
          <w:bCs/>
          <w:sz w:val="28"/>
        </w:rPr>
        <w:t>Ягуся  Гавриловна:</w:t>
      </w:r>
    </w:p>
    <w:p w:rsidR="002A0858" w:rsidRPr="002E0D4B" w:rsidRDefault="002A085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С удовольствием!</w:t>
      </w:r>
    </w:p>
    <w:p w:rsidR="002A0858" w:rsidRPr="000A7E1B" w:rsidRDefault="002A0858" w:rsidP="000A7E1B">
      <w:pPr>
        <w:jc w:val="center"/>
        <w:rPr>
          <w:rFonts w:ascii="Times New Roman" w:hAnsi="Times New Roman"/>
          <w:b/>
          <w:bCs/>
          <w:sz w:val="28"/>
        </w:rPr>
      </w:pPr>
      <w:r w:rsidRPr="000A7E1B">
        <w:rPr>
          <w:rFonts w:ascii="Times New Roman" w:hAnsi="Times New Roman"/>
          <w:b/>
          <w:bCs/>
          <w:sz w:val="28"/>
        </w:rPr>
        <w:t>Эстафета «По метлам!»</w:t>
      </w:r>
    </w:p>
    <w:p w:rsidR="002A0858" w:rsidRPr="002E0D4B" w:rsidRDefault="002A0858" w:rsidP="000A7E1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разбиваются н</w:t>
      </w:r>
      <w:r w:rsidRPr="002E0D4B">
        <w:rPr>
          <w:rFonts w:ascii="Times New Roman" w:hAnsi="Times New Roman"/>
          <w:sz w:val="28"/>
        </w:rPr>
        <w:t>а 2 команды по 8 чел. Капитаны Бабки – Ежки. Каждая «сажает» на метлу позади себя ребенка, забегает с н</w:t>
      </w:r>
      <w:r>
        <w:rPr>
          <w:rFonts w:ascii="Times New Roman" w:hAnsi="Times New Roman"/>
          <w:sz w:val="28"/>
        </w:rPr>
        <w:t>им до определенного места, возвращается  о</w:t>
      </w:r>
      <w:r w:rsidRPr="002E0D4B">
        <w:rPr>
          <w:rFonts w:ascii="Times New Roman" w:hAnsi="Times New Roman"/>
          <w:sz w:val="28"/>
        </w:rPr>
        <w:t>братно и берет след. игрока.</w:t>
      </w:r>
    </w:p>
    <w:p w:rsidR="002A0858" w:rsidRPr="000A7E1B" w:rsidRDefault="002A0858">
      <w:pPr>
        <w:rPr>
          <w:rFonts w:ascii="Times New Roman" w:hAnsi="Times New Roman"/>
          <w:b/>
          <w:bCs/>
          <w:sz w:val="28"/>
        </w:rPr>
      </w:pPr>
      <w:r w:rsidRPr="000A7E1B">
        <w:rPr>
          <w:rFonts w:ascii="Times New Roman" w:hAnsi="Times New Roman"/>
          <w:b/>
          <w:bCs/>
          <w:sz w:val="28"/>
        </w:rPr>
        <w:t>Ягуся  Даниловна:</w:t>
      </w:r>
    </w:p>
    <w:p w:rsidR="002A0858" w:rsidRPr="002E0D4B" w:rsidRDefault="002A085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Что-то мы проголадались – блинов хочется.</w:t>
      </w:r>
    </w:p>
    <w:p w:rsidR="002A0858" w:rsidRPr="000A7E1B" w:rsidRDefault="002A0858">
      <w:pPr>
        <w:rPr>
          <w:rFonts w:ascii="Times New Roman" w:hAnsi="Times New Roman"/>
          <w:b/>
          <w:bCs/>
          <w:sz w:val="28"/>
        </w:rPr>
      </w:pPr>
      <w:r w:rsidRPr="000A7E1B">
        <w:rPr>
          <w:rFonts w:ascii="Times New Roman" w:hAnsi="Times New Roman"/>
          <w:b/>
          <w:bCs/>
          <w:sz w:val="28"/>
        </w:rPr>
        <w:t>Илья Муромец:</w:t>
      </w:r>
    </w:p>
    <w:p w:rsidR="002A0858" w:rsidRPr="002E0D4B" w:rsidRDefault="002A085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Вот у Масленицы и просите блинов.</w:t>
      </w:r>
    </w:p>
    <w:p w:rsidR="002A0858" w:rsidRPr="000A7E1B" w:rsidRDefault="002A0858">
      <w:pPr>
        <w:rPr>
          <w:rFonts w:ascii="Times New Roman" w:hAnsi="Times New Roman"/>
          <w:b/>
          <w:bCs/>
          <w:sz w:val="28"/>
        </w:rPr>
      </w:pPr>
      <w:r w:rsidRPr="000A7E1B">
        <w:rPr>
          <w:rFonts w:ascii="Times New Roman" w:hAnsi="Times New Roman"/>
          <w:b/>
          <w:bCs/>
          <w:sz w:val="28"/>
        </w:rPr>
        <w:t>Ягуся  Гавриловна:</w:t>
      </w:r>
    </w:p>
    <w:p w:rsidR="002A0858" w:rsidRPr="002E0D4B" w:rsidRDefault="002A085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Дай блинов! Дай блинов!</w:t>
      </w:r>
    </w:p>
    <w:p w:rsidR="002A0858" w:rsidRPr="000A7E1B" w:rsidRDefault="002A0858">
      <w:pPr>
        <w:rPr>
          <w:rFonts w:ascii="Times New Roman" w:hAnsi="Times New Roman"/>
          <w:b/>
          <w:bCs/>
          <w:sz w:val="28"/>
        </w:rPr>
      </w:pPr>
      <w:r w:rsidRPr="000A7E1B">
        <w:rPr>
          <w:rFonts w:ascii="Times New Roman" w:hAnsi="Times New Roman"/>
          <w:b/>
          <w:bCs/>
          <w:sz w:val="28"/>
        </w:rPr>
        <w:t>Ведущий:</w:t>
      </w:r>
    </w:p>
    <w:p w:rsidR="002A0858" w:rsidRPr="002E0D4B" w:rsidRDefault="002A085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Да кто же так просит! Нужно боярыне Масленице в ножки поклониться и во всем повиниться.</w:t>
      </w:r>
    </w:p>
    <w:p w:rsidR="002A0858" w:rsidRPr="002E0D4B" w:rsidRDefault="002A085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(Бабки – Еж</w:t>
      </w:r>
      <w:r>
        <w:rPr>
          <w:rFonts w:ascii="Times New Roman" w:hAnsi="Times New Roman"/>
          <w:sz w:val="28"/>
        </w:rPr>
        <w:t>ки просят прощения у Масленицы.</w:t>
      </w:r>
      <w:r w:rsidRPr="002E0D4B">
        <w:rPr>
          <w:rFonts w:ascii="Times New Roman" w:hAnsi="Times New Roman"/>
          <w:sz w:val="28"/>
        </w:rPr>
        <w:t>)</w:t>
      </w:r>
    </w:p>
    <w:p w:rsidR="002A0858" w:rsidRPr="00EA5E94" w:rsidRDefault="002A0858">
      <w:pPr>
        <w:rPr>
          <w:rFonts w:ascii="Times New Roman" w:hAnsi="Times New Roman"/>
          <w:b/>
          <w:bCs/>
          <w:sz w:val="28"/>
        </w:rPr>
      </w:pPr>
      <w:r w:rsidRPr="00EA5E94">
        <w:rPr>
          <w:rFonts w:ascii="Times New Roman" w:hAnsi="Times New Roman"/>
          <w:b/>
          <w:bCs/>
          <w:sz w:val="28"/>
        </w:rPr>
        <w:t>Скоморохи:</w:t>
      </w:r>
    </w:p>
    <w:p w:rsidR="002A0858" w:rsidRPr="002E0D4B" w:rsidRDefault="002A085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Зима прощенье просила?</w:t>
      </w:r>
    </w:p>
    <w:p w:rsidR="002A0858" w:rsidRPr="002E0D4B" w:rsidRDefault="002A085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(вместе)  Конечно!</w:t>
      </w:r>
    </w:p>
    <w:p w:rsidR="002A0858" w:rsidRPr="002E0D4B" w:rsidRDefault="002A085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Мы давно блинов не ели</w:t>
      </w:r>
    </w:p>
    <w:p w:rsidR="002A0858" w:rsidRPr="002E0D4B" w:rsidRDefault="002A085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МЫ блиночков захотели!</w:t>
      </w:r>
    </w:p>
    <w:p w:rsidR="002A0858" w:rsidRPr="002E0D4B" w:rsidRDefault="002A085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Угощение на славу</w:t>
      </w:r>
    </w:p>
    <w:p w:rsidR="002A0858" w:rsidRPr="002E0D4B" w:rsidRDefault="002A085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А ребятам на забаву!</w:t>
      </w:r>
    </w:p>
    <w:p w:rsidR="002A0858" w:rsidRPr="00EA5E94" w:rsidRDefault="002A0858" w:rsidP="00EA5E94">
      <w:pPr>
        <w:jc w:val="center"/>
        <w:rPr>
          <w:rFonts w:ascii="Times New Roman" w:hAnsi="Times New Roman"/>
          <w:b/>
          <w:bCs/>
          <w:sz w:val="28"/>
        </w:rPr>
      </w:pPr>
      <w:r w:rsidRPr="00EA5E94">
        <w:rPr>
          <w:rFonts w:ascii="Times New Roman" w:hAnsi="Times New Roman"/>
          <w:b/>
          <w:bCs/>
          <w:sz w:val="28"/>
        </w:rPr>
        <w:t>Дети поют песню «Мы давно блинов не ели»</w:t>
      </w:r>
    </w:p>
    <w:p w:rsidR="002A0858" w:rsidRPr="00EA5E94" w:rsidRDefault="002A0858">
      <w:pPr>
        <w:rPr>
          <w:rFonts w:ascii="Times New Roman" w:hAnsi="Times New Roman"/>
          <w:b/>
          <w:bCs/>
          <w:sz w:val="28"/>
        </w:rPr>
      </w:pPr>
      <w:r w:rsidRPr="00EA5E94">
        <w:rPr>
          <w:rFonts w:ascii="Times New Roman" w:hAnsi="Times New Roman"/>
          <w:b/>
          <w:bCs/>
          <w:sz w:val="28"/>
        </w:rPr>
        <w:t xml:space="preserve">Скоморохи: </w:t>
      </w:r>
    </w:p>
    <w:p w:rsidR="002A0858" w:rsidRPr="002E0D4B" w:rsidRDefault="002A085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Прощай, Масленица – плутовка,</w:t>
      </w:r>
    </w:p>
    <w:p w:rsidR="002A0858" w:rsidRPr="002E0D4B" w:rsidRDefault="002A085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Погостила ты у нас недолго</w:t>
      </w:r>
    </w:p>
    <w:p w:rsidR="002A0858" w:rsidRPr="002E0D4B" w:rsidRDefault="002A085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Прощай зима холодная</w:t>
      </w:r>
    </w:p>
    <w:p w:rsidR="002A0858" w:rsidRPr="002E0D4B" w:rsidRDefault="002A085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Приходи весна красная</w:t>
      </w:r>
    </w:p>
    <w:p w:rsidR="002A0858" w:rsidRDefault="002A0858">
      <w:pPr>
        <w:rPr>
          <w:rFonts w:ascii="Times New Roman" w:hAnsi="Times New Roman"/>
          <w:sz w:val="28"/>
        </w:rPr>
      </w:pPr>
      <w:r w:rsidRPr="002E0D4B">
        <w:rPr>
          <w:rFonts w:ascii="Times New Roman" w:hAnsi="Times New Roman"/>
          <w:sz w:val="28"/>
        </w:rPr>
        <w:t>Прощай, Масленица!</w:t>
      </w:r>
    </w:p>
    <w:p w:rsidR="002A0858" w:rsidRPr="004848B7" w:rsidRDefault="002A0858">
      <w:pPr>
        <w:rPr>
          <w:rFonts w:ascii="Times New Roman" w:hAnsi="Times New Roman"/>
          <w:b/>
          <w:bCs/>
          <w:sz w:val="28"/>
        </w:rPr>
      </w:pPr>
      <w:r w:rsidRPr="004848B7">
        <w:rPr>
          <w:rFonts w:ascii="Times New Roman" w:hAnsi="Times New Roman"/>
          <w:b/>
          <w:bCs/>
          <w:sz w:val="28"/>
        </w:rPr>
        <w:t>Ведущий:</w:t>
      </w:r>
    </w:p>
    <w:p w:rsidR="002A0858" w:rsidRPr="002E0D4B" w:rsidRDefault="002A085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 скорых встреч! С праздником всех!</w:t>
      </w:r>
    </w:p>
    <w:sectPr w:rsidR="002A0858" w:rsidRPr="002E0D4B" w:rsidSect="00DC6507">
      <w:footerReference w:type="even" r:id="rId7"/>
      <w:footerReference w:type="default" r:id="rId8"/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858" w:rsidRDefault="002A0858">
      <w:r>
        <w:separator/>
      </w:r>
    </w:p>
  </w:endnote>
  <w:endnote w:type="continuationSeparator" w:id="1">
    <w:p w:rsidR="002A0858" w:rsidRDefault="002A0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858" w:rsidRDefault="002A0858" w:rsidP="006030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0858" w:rsidRDefault="002A0858" w:rsidP="001B53A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858" w:rsidRDefault="002A0858" w:rsidP="006030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A0858" w:rsidRDefault="002A0858" w:rsidP="001B53A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858" w:rsidRDefault="002A0858">
      <w:r>
        <w:separator/>
      </w:r>
    </w:p>
  </w:footnote>
  <w:footnote w:type="continuationSeparator" w:id="1">
    <w:p w:rsidR="002A0858" w:rsidRDefault="002A08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E7DCB"/>
    <w:multiLevelType w:val="hybridMultilevel"/>
    <w:tmpl w:val="ADC85144"/>
    <w:lvl w:ilvl="0" w:tplc="E3AA85D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FD6FAF"/>
    <w:multiLevelType w:val="hybridMultilevel"/>
    <w:tmpl w:val="2098AA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2E105E"/>
    <w:multiLevelType w:val="hybridMultilevel"/>
    <w:tmpl w:val="4BFC5ACC"/>
    <w:lvl w:ilvl="0" w:tplc="E464625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7B1437"/>
    <w:multiLevelType w:val="hybridMultilevel"/>
    <w:tmpl w:val="8FAA0E40"/>
    <w:lvl w:ilvl="0" w:tplc="1388C05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AA1"/>
    <w:rsid w:val="00010282"/>
    <w:rsid w:val="000A6BB0"/>
    <w:rsid w:val="000A7E1B"/>
    <w:rsid w:val="001B53A0"/>
    <w:rsid w:val="001E7322"/>
    <w:rsid w:val="00272358"/>
    <w:rsid w:val="002A0858"/>
    <w:rsid w:val="002D11D5"/>
    <w:rsid w:val="002E0D4B"/>
    <w:rsid w:val="003359DB"/>
    <w:rsid w:val="00343424"/>
    <w:rsid w:val="003A21E4"/>
    <w:rsid w:val="004064A0"/>
    <w:rsid w:val="00411256"/>
    <w:rsid w:val="00442498"/>
    <w:rsid w:val="004848B7"/>
    <w:rsid w:val="00492ADE"/>
    <w:rsid w:val="004A60B4"/>
    <w:rsid w:val="004B6261"/>
    <w:rsid w:val="00507BA1"/>
    <w:rsid w:val="00510DA6"/>
    <w:rsid w:val="00530C35"/>
    <w:rsid w:val="005C213D"/>
    <w:rsid w:val="00603091"/>
    <w:rsid w:val="00604236"/>
    <w:rsid w:val="00642C43"/>
    <w:rsid w:val="00756671"/>
    <w:rsid w:val="00771EC9"/>
    <w:rsid w:val="007C4E79"/>
    <w:rsid w:val="007D7FC9"/>
    <w:rsid w:val="00850DAA"/>
    <w:rsid w:val="00852C88"/>
    <w:rsid w:val="00883341"/>
    <w:rsid w:val="009854D1"/>
    <w:rsid w:val="00A17ECA"/>
    <w:rsid w:val="00A20A45"/>
    <w:rsid w:val="00A24438"/>
    <w:rsid w:val="00A25192"/>
    <w:rsid w:val="00A2620C"/>
    <w:rsid w:val="00A40F64"/>
    <w:rsid w:val="00A70116"/>
    <w:rsid w:val="00B347BE"/>
    <w:rsid w:val="00B40AA1"/>
    <w:rsid w:val="00BF6882"/>
    <w:rsid w:val="00C72404"/>
    <w:rsid w:val="00CA1999"/>
    <w:rsid w:val="00CD53DD"/>
    <w:rsid w:val="00D364CA"/>
    <w:rsid w:val="00D70B91"/>
    <w:rsid w:val="00DC6507"/>
    <w:rsid w:val="00DF6130"/>
    <w:rsid w:val="00EA5E94"/>
    <w:rsid w:val="00F03BE6"/>
    <w:rsid w:val="00F473CE"/>
    <w:rsid w:val="00FA17AA"/>
    <w:rsid w:val="00FD3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9D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2C8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1B53A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1B53A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</TotalTime>
  <Pages>8</Pages>
  <Words>793</Words>
  <Characters>4523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</cp:lastModifiedBy>
  <cp:revision>37</cp:revision>
  <cp:lastPrinted>2016-02-27T10:38:00Z</cp:lastPrinted>
  <dcterms:created xsi:type="dcterms:W3CDTF">2016-02-21T17:29:00Z</dcterms:created>
  <dcterms:modified xsi:type="dcterms:W3CDTF">2016-02-27T10:40:00Z</dcterms:modified>
</cp:coreProperties>
</file>