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32" w:rsidRDefault="00673032" w:rsidP="003973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внеклассного мероприятия.</w:t>
      </w:r>
    </w:p>
    <w:p w:rsidR="00673032" w:rsidRDefault="00673032" w:rsidP="00397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Второе внеклассное мероприятие мы решили провести на нашу любимую тему «Великобритания», так как благодаря нашему любимому университету, мы были чудовищно и эпично подкованы в знании этой страны. </w:t>
      </w:r>
    </w:p>
    <w:p w:rsidR="00673032" w:rsidRPr="00042E46" w:rsidRDefault="00673032" w:rsidP="003973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smartTag w:uri="urn:schemas-microsoft-com:office:smarttags" w:element="place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Great</w:t>
        </w:r>
        <w:r w:rsidRPr="00042E46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Britain</w:t>
        </w:r>
      </w:smartTag>
    </w:p>
    <w:p w:rsidR="00673032" w:rsidRPr="00910877" w:rsidRDefault="00673032" w:rsidP="003973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Форма: Смешанная</w:t>
      </w:r>
    </w:p>
    <w:p w:rsidR="00673032" w:rsidRDefault="00673032" w:rsidP="003973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 7 А.</w:t>
      </w:r>
    </w:p>
    <w:p w:rsidR="00673032" w:rsidRDefault="00673032" w:rsidP="00397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Мероприятию  предшествовала тщательная предварительная  подготовка. 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разрабатывали сценарий предстоящего мероприятия, поиск материала в Интернете, посещали библиотеку, где изучали статьи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Путем обсуждения назначили дату проведения.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оформления сценария – ознакомились со сценарием всех участников предстоящего мероприятия, которые внесли некоторые   коррективы – обязательным моментом посчитали внести призы и награждение победителей, за 2 дня поделили класс на 2 команды.</w:t>
      </w:r>
    </w:p>
    <w:p w:rsidR="00673032" w:rsidRPr="00042E46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Заблаговременно были распределены обязанности: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за составление сценария был Ширко Алексей.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приготовления призов  - Сидоров Илья.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составление слайдов - Сидоров Илья.</w:t>
      </w:r>
    </w:p>
    <w:p w:rsidR="00673032" w:rsidRDefault="00673032" w:rsidP="0069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оформление класса – Ширко Алексей.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 музыкальное сопровождение – Сидоров Илья.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дня до проведения внеклассного занятия, мы тщательно репетировали и отрабатывали различные способы проведения. </w:t>
      </w:r>
    </w:p>
    <w:p w:rsidR="00673032" w:rsidRDefault="00673032" w:rsidP="003973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объявлению мероприятие началось в 9.00 ч. в кабинете № 9. Мероприятие началось своевременно. Все этапы были продуманы, взаимосвязаны между собой. Наши эмоциональные рассказы сопровождались показом слайдов и музыкой.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Изюминкой мероприятия стало награждение учащихся в конце урока. 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Данное мероприятие,  по -  моему мнению, прошло  на достаточно хорошем уровне, о чем свидетельствует внимание детей, их заинтересованность, общение ребят друг с другом. Встреча носила познавательный, воспитывающий  характер.  Мероприятие было тщательно продумано и подготовлено. Богатый фото и видео материал  был подготовлен и тщательно проработан Сидоровым Ильей.</w:t>
      </w:r>
    </w:p>
    <w:p w:rsidR="00673032" w:rsidRDefault="00673032" w:rsidP="003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Хочется отметить разнообразие методов, используемых при составлении сценария, наглядный показ, рассказ, беседа, воспитывающие ситуации, пример. Мероприятие носило познавательный, развивающий, творческий  характер. Цели достигнуты.</w:t>
      </w:r>
    </w:p>
    <w:p w:rsidR="00673032" w:rsidRDefault="00673032"/>
    <w:sectPr w:rsidR="00673032" w:rsidSect="000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679"/>
    <w:rsid w:val="00042E46"/>
    <w:rsid w:val="000D5D95"/>
    <w:rsid w:val="00397353"/>
    <w:rsid w:val="00673032"/>
    <w:rsid w:val="006904B1"/>
    <w:rsid w:val="006F2CB4"/>
    <w:rsid w:val="00831679"/>
    <w:rsid w:val="008930D9"/>
    <w:rsid w:val="008A3218"/>
    <w:rsid w:val="00910877"/>
    <w:rsid w:val="00C906E1"/>
    <w:rsid w:val="00E16B0A"/>
    <w:rsid w:val="00F5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321</Words>
  <Characters>1833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Valdemar</cp:lastModifiedBy>
  <cp:revision>6</cp:revision>
  <dcterms:created xsi:type="dcterms:W3CDTF">2013-03-10T10:27:00Z</dcterms:created>
  <dcterms:modified xsi:type="dcterms:W3CDTF">2013-12-09T16:36:00Z</dcterms:modified>
</cp:coreProperties>
</file>