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C" w:rsidRDefault="00145F9C" w:rsidP="00FC0B4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145F9C" w:rsidRDefault="00145F9C" w:rsidP="00FC0B4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№59 общеразвивающего вида»</w:t>
      </w: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Pr="008D06DA" w:rsidRDefault="00145F9C" w:rsidP="00FC0B40">
      <w:pPr>
        <w:spacing w:line="240" w:lineRule="auto"/>
        <w:jc w:val="center"/>
        <w:rPr>
          <w:b/>
          <w:sz w:val="48"/>
          <w:szCs w:val="48"/>
        </w:rPr>
      </w:pPr>
      <w:r w:rsidRPr="008D06DA">
        <w:rPr>
          <w:b/>
          <w:sz w:val="48"/>
          <w:szCs w:val="48"/>
        </w:rPr>
        <w:t>Конспект сценария праздника</w:t>
      </w:r>
    </w:p>
    <w:p w:rsidR="00145F9C" w:rsidRPr="008D06DA" w:rsidRDefault="00145F9C" w:rsidP="00FC0B40">
      <w:pPr>
        <w:spacing w:line="240" w:lineRule="auto"/>
        <w:jc w:val="center"/>
        <w:rPr>
          <w:b/>
          <w:i/>
          <w:sz w:val="48"/>
          <w:szCs w:val="48"/>
        </w:rPr>
      </w:pPr>
      <w:r w:rsidRPr="008D06DA">
        <w:rPr>
          <w:b/>
          <w:i/>
          <w:sz w:val="48"/>
          <w:szCs w:val="48"/>
        </w:rPr>
        <w:t>«ДЕНЬ МАТЕРИ»</w:t>
      </w: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FC0B4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Курдюкова Н.П.</w:t>
      </w: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FC0B4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г.о. Электросталь</w:t>
      </w:r>
    </w:p>
    <w:p w:rsidR="00145F9C" w:rsidRDefault="00145F9C" w:rsidP="00FC0B4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145F9C" w:rsidRDefault="00145F9C" w:rsidP="00DD6885">
      <w:pPr>
        <w:spacing w:line="240" w:lineRule="auto"/>
        <w:rPr>
          <w:sz w:val="28"/>
          <w:szCs w:val="28"/>
        </w:rPr>
      </w:pPr>
    </w:p>
    <w:p w:rsidR="00145F9C" w:rsidRDefault="00145F9C" w:rsidP="00A57B3B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145F9C" w:rsidRPr="008361DC" w:rsidRDefault="00145F9C" w:rsidP="008361DC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61DC">
        <w:rPr>
          <w:sz w:val="28"/>
          <w:szCs w:val="28"/>
        </w:rPr>
        <w:t xml:space="preserve">способствовать </w:t>
      </w:r>
      <w:hyperlink r:id="rId5" w:tgtFrame="_blank" w:history="1">
        <w:r w:rsidRPr="008361DC">
          <w:rPr>
            <w:rStyle w:val="Hyperlink"/>
            <w:color w:val="auto"/>
            <w:sz w:val="28"/>
            <w:szCs w:val="28"/>
            <w:u w:val="none"/>
          </w:rPr>
          <w:t>созданию</w:t>
        </w:r>
      </w:hyperlink>
      <w:r w:rsidRPr="008361DC">
        <w:rPr>
          <w:sz w:val="28"/>
          <w:szCs w:val="28"/>
        </w:rPr>
        <w:t xml:space="preserve"> положительных эмоциональных переживаний детей и родителей от совместного празднования мероприятия.</w:t>
      </w:r>
      <w:r w:rsidRPr="008361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5F9C" w:rsidRPr="00A57B3B" w:rsidRDefault="00145F9C" w:rsidP="00A57B3B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A57B3B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145F9C" w:rsidRPr="00A57B3B" w:rsidRDefault="00145F9C" w:rsidP="00A57B3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sz w:val="28"/>
          <w:szCs w:val="28"/>
          <w:lang w:eastAsia="ru-RU"/>
        </w:rPr>
        <w:t>привитие любви и уважения к мамам;</w:t>
      </w:r>
    </w:p>
    <w:p w:rsidR="00145F9C" w:rsidRPr="00A57B3B" w:rsidRDefault="00145F9C" w:rsidP="00A57B3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sz w:val="28"/>
          <w:szCs w:val="28"/>
          <w:lang w:eastAsia="ru-RU"/>
        </w:rPr>
        <w:t>воспитание желания заботиться о близких;</w:t>
      </w:r>
    </w:p>
    <w:p w:rsidR="00145F9C" w:rsidRPr="00A57B3B" w:rsidRDefault="00145F9C" w:rsidP="00A57B3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sz w:val="28"/>
          <w:szCs w:val="28"/>
          <w:lang w:eastAsia="ru-RU"/>
        </w:rPr>
        <w:t>помощь в освоении способности взаимодействия взрослого и сверстника;</w:t>
      </w:r>
    </w:p>
    <w:p w:rsidR="00145F9C" w:rsidRPr="00A57B3B" w:rsidRDefault="00145F9C" w:rsidP="00A57B3B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sz w:val="28"/>
          <w:szCs w:val="28"/>
          <w:lang w:eastAsia="ru-RU"/>
        </w:rPr>
        <w:t>формирование гуманных межличностных отношений дошкольников со сверстниками и с взрослыми;</w:t>
      </w:r>
    </w:p>
    <w:p w:rsidR="00145F9C" w:rsidRPr="00A57B3B" w:rsidRDefault="00145F9C" w:rsidP="00A57B3B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sz w:val="28"/>
          <w:szCs w:val="28"/>
          <w:lang w:eastAsia="ru-RU"/>
        </w:rPr>
        <w:t>создание положительной эмоциональной среды   общения  детей друг с другом, с взрослым;</w:t>
      </w:r>
    </w:p>
    <w:p w:rsidR="00145F9C" w:rsidRDefault="00145F9C" w:rsidP="00A57B3B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A57B3B">
        <w:rPr>
          <w:rFonts w:ascii="Times New Roman" w:hAnsi="Times New Roman"/>
          <w:sz w:val="28"/>
          <w:szCs w:val="28"/>
          <w:lang w:eastAsia="ru-RU"/>
        </w:rPr>
        <w:t>развитие эмоциональных и духовных связей между детьми, педагогами и родителями.</w:t>
      </w:r>
    </w:p>
    <w:p w:rsidR="00145F9C" w:rsidRDefault="00145F9C" w:rsidP="00A57B3B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:rsidR="00145F9C" w:rsidRPr="00A57B3B" w:rsidRDefault="00145F9C" w:rsidP="00A57B3B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:rsidR="00145F9C" w:rsidRDefault="00145F9C" w:rsidP="00DD6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Ведущая: Уважаемы гости! Уже стало традицией у нас в России каждое последнее воскресенье ноября отмечать День матери. И наши дети должны знать об этом. Так мы взрастим в детских сердцах почитание,  любовь, уважение к мамам.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Воспеваю то, что вечно ново,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хотя совсем не гимн пою,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 душе родившееся слово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Обретает музыку свою.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это – зов и заклинанье,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слове – сущего душа.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– искра первая сознанья,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улыбка малыша.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это сроду не обманет,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нём сокрыто жизни существо.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нём – исток всего. Ему конца нет.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Встаньте! Мы произнесём его: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1D142D">
        <w:rPr>
          <w:b/>
          <w:sz w:val="28"/>
          <w:szCs w:val="28"/>
        </w:rPr>
        <w:t>МАМА!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Pr="006E3DFD">
        <w:rPr>
          <w:b/>
          <w:sz w:val="28"/>
          <w:szCs w:val="28"/>
        </w:rPr>
        <w:t>саксофон «Опавшие листья»,</w:t>
      </w:r>
      <w:r>
        <w:rPr>
          <w:sz w:val="28"/>
          <w:szCs w:val="28"/>
        </w:rPr>
        <w:t xml:space="preserve"> композитор  Ж. Косма.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Улыбнись скорее,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Мама, не грусти!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Подарю тебе я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Солнечные дни.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Подарю листочки,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Подарю цветы.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Сбудутся пусть точно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твои мечты!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исполнении детей звучит песня «Осень пришла» С. Юдиной.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зайчик…ведь вы именно так называете своих детей? А сейчас мне бы хотелось, чтобы ребята сказали своим мамам самые тёплые, нежные слова.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у меня в руках сердце. Сердце – это символ любви. Кому по окончании музыки достанется оно, тот от всего сердца расскажет нам о своей маме.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 w:rsidRPr="00F260CD">
        <w:rPr>
          <w:b/>
          <w:sz w:val="28"/>
          <w:szCs w:val="28"/>
        </w:rPr>
        <w:t>Игра «Ласковые слова»</w:t>
      </w:r>
      <w:r>
        <w:rPr>
          <w:sz w:val="28"/>
          <w:szCs w:val="28"/>
        </w:rPr>
        <w:t xml:space="preserve"> (дети стоят по кругу, произносят ласковые слова для мамы и под музыку передают друг другу сердце).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Наш праздник продолжаем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выступленье объявляем!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Выступают известные артисты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саду лучшие солисты!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 w:rsidRPr="00F260CD">
        <w:rPr>
          <w:b/>
          <w:sz w:val="28"/>
          <w:szCs w:val="28"/>
        </w:rPr>
        <w:t>Танец «Топни ножка моя»</w:t>
      </w:r>
      <w:r>
        <w:rPr>
          <w:sz w:val="28"/>
          <w:szCs w:val="28"/>
        </w:rPr>
        <w:t xml:space="preserve"> исполняют дети первой младшей группы.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Мама! Мамочка! Сколько тепла таит это магическое слово, которое называет человека самого близкого, единственного. Материнская любовь греет нас до старости.  Мама учит быть нас мудрыми, даёт советы, заботится о нас, передаёт свои песни, оберегает нас. 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пригласили вас сегодня, чтобы поздравить вас с замечательным праздником – Днём Матери. А ещё мы приготовили для вас </w:t>
      </w:r>
      <w:r w:rsidRPr="00F260CD">
        <w:rPr>
          <w:b/>
          <w:sz w:val="28"/>
          <w:szCs w:val="28"/>
        </w:rPr>
        <w:t>конкурс «Мама-2012»</w:t>
      </w:r>
      <w:r>
        <w:rPr>
          <w:sz w:val="28"/>
          <w:szCs w:val="28"/>
        </w:rPr>
        <w:t>, посвящённый Дню Матери.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Разрешите представить наше жюри. А вы, дорогие болельщики, надеюсь, не забыли захватить с собой побольше улыбок и аплодисментов для участниц нашего конкурса?! (Представление участниц)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Условие конкурса: в состязании участвуют мамы. Набрав наибольшее количество очков, вы получаете шанс на выигрыш и звание «Мама – 2012». Готовы? Тогда начинаем!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 w:rsidRPr="001D142D">
        <w:rPr>
          <w:b/>
          <w:sz w:val="28"/>
          <w:szCs w:val="28"/>
        </w:rPr>
        <w:t>Конкурс «Разминка».</w:t>
      </w:r>
      <w:r>
        <w:rPr>
          <w:sz w:val="28"/>
          <w:szCs w:val="28"/>
        </w:rPr>
        <w:t xml:space="preserve"> В этом конкурсе можно помогать всем гостям нашего праздника и, конечно же, нашим детям.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пословицы.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солнце тепло, а …(при матери добро).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Птица радуется весне, а…(младенец матери).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гостях хорошо, а…(дома лучше).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нужен клад, когда…(в семье лад).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ребёнка заболит пальчик, а…(а у матери сердце).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милее дружка,…(чем родная матушка).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Мать кормит детей,…(как земля людей).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на дому - …(таково и самому).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 w:rsidRPr="001D142D">
        <w:rPr>
          <w:b/>
          <w:sz w:val="28"/>
          <w:szCs w:val="28"/>
        </w:rPr>
        <w:t>Конкурс «Загадки»</w:t>
      </w:r>
      <w:r>
        <w:rPr>
          <w:sz w:val="28"/>
          <w:szCs w:val="28"/>
        </w:rPr>
        <w:t xml:space="preserve"> (1 очко).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лежать на доске с гвоздями (йог).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Машина, которая ровняет дорогу (каток).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Самая маленькая птичка (колибри).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Её наклеивают на конверт (марка)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столб на корабле (мачта).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Лошадиный символ удачи (подкова).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Её надевают военные, шахтёры, пожарные (каска).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Рубашка из железных колец (кольчуга).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Сухие стебли пшеницы, овса (солома).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Сильный ветер на море (шторм).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Ловко скачет на лошади в цирке (наездник).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на железе из-за сырости (ржавчина).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Ими ловят бабочек, стрекоз, рыбок (сачок).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Ночью указывает путь кораблям (маяк).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Плоская, как тарелка, живёт на дне моря (камбала).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Залог здоровья (чистота).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скрывает карнавальная маска? (лицо)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народный струнный инструмент (балалайка, гусли).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запутанная дорога (лабиринт).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Сегодня в этом зале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поём для милых мама!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Дорогие, эту песню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души мы дарим вам!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Pr="006E3DFD" w:rsidRDefault="00145F9C" w:rsidP="00DD6885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в гостях с поздравлениями выступают папа Андрей Александрович, сын Никита и дочка Вика семьи Потыкаловых. Они исполнят </w:t>
      </w:r>
      <w:r w:rsidRPr="006E3DFD">
        <w:rPr>
          <w:b/>
          <w:sz w:val="28"/>
          <w:szCs w:val="28"/>
        </w:rPr>
        <w:t>«Песенку Мамонтёнка».</w:t>
      </w:r>
    </w:p>
    <w:p w:rsidR="00145F9C" w:rsidRPr="001D142D" w:rsidRDefault="00145F9C" w:rsidP="00DD6885">
      <w:pPr>
        <w:spacing w:line="240" w:lineRule="auto"/>
        <w:jc w:val="both"/>
        <w:rPr>
          <w:b/>
          <w:sz w:val="28"/>
          <w:szCs w:val="28"/>
        </w:rPr>
      </w:pPr>
      <w:r w:rsidRPr="001D142D">
        <w:rPr>
          <w:b/>
          <w:sz w:val="28"/>
          <w:szCs w:val="28"/>
        </w:rPr>
        <w:t>Конкурс «Обгонялки».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очков – 1 попытка.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очков – 2попытка.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очков – 3 попытка.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его нет, то и радости нет, без него не жизнь, а существование.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всегда желают друг другу, особенно в письмах.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не купишь ни за какие деньги.  (Здоровье)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 о нём мечтает, хочет, чтобы в жизни всё было хорошо.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никто не знает, где его искать.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сказочные птицы, которые его приносят. ( Счастье)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всё несёт себе в дом, нужно ему это или нет.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не любит дарить подарки, делиться конфетами.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лучше у него ничего не просить, потому что всё равно ничего не даст. (Жадина).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Человека заставляют нести ответственность за свой нехороший поступок.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Взрослые говорят, что это помогает воспитывать правильно.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Человека чего-то лишают, не пускают гулять из-за плохого поступка. (Наказание).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обычно бывает в сказке, а иногда в жизни.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называют всё удивительное, необычное, волшебное.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оно совершается,  мы всегда восхищаемся, радуемся. (Чудо).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прячутся под грязными ногтями.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такие маленькие, что их не видно.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них  можно заболеть. (Микробы).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бывает часто, и во многих местах из-за неё приходится тратить время.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тебе что-то необходимо, то придётся смириться с ней.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Постоишь сколько надо, и получишь, что хотел. (Очередь).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должна быть у каждого человека, но некоторые про неё забыли.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помогает стать настоящим человеком.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ты неправильно поступаешь или зря кого-то обидел, она тебя мучает. (Совесть).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Люблю тебя, мама, за что, я не знаю.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Наверно, за то, что живу и мечтаю,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радуюсь солнцу, и светлому дню.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За то, что тебя, я родная, люблю.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небо, за ветер, за воздух вокруг.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Люблю тебя, мама,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– лучший мой друг!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Реб. Маму нежно обниму,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Крепко поцелую,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Потому что я люблю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Мамочку родную!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Спасибо, мамы, за доброту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нежность, ласку и теплоту.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нежность, что подарили нам,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мамы вам!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Мамы, ласковые мамы,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Счастье, что вы есть у нас.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Доверяем мы вам тайны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секреты без прикрас.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Реб. Достиженьями своими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 порадовать спешим.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любовь и пониманье,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терпенье и вниманье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спасибо говорим!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Выступают Тихомирова Анастасия Борисовна с дочкой Станиславой. Они исполнят </w:t>
      </w:r>
      <w:r w:rsidRPr="006E3DFD">
        <w:rPr>
          <w:b/>
          <w:sz w:val="28"/>
          <w:szCs w:val="28"/>
        </w:rPr>
        <w:t>«Песенку Лошадки»</w:t>
      </w:r>
      <w:r>
        <w:rPr>
          <w:sz w:val="28"/>
          <w:szCs w:val="28"/>
        </w:rPr>
        <w:t xml:space="preserve"> из  мультфильма «Лёгкий хлеб».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r w:rsidRPr="001D142D">
        <w:rPr>
          <w:b/>
          <w:sz w:val="28"/>
          <w:szCs w:val="28"/>
        </w:rPr>
        <w:t>Конкурс «Угадай мелодию».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ещё не забыли детские песни из мультфильмов? Сейчас в течение нескольких секунд будет звучать вступление или фрагмент мелодии. Вам нужно будет угадать название песни или мультфильма, в котором она звучит. Можно немного пропеть.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«Кабы не было зимы», м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 «Каникулы в Простоквашино».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«В лесу родилась ёлочка».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«Песенка крокодила Гены»,  м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 «Чебурашка».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«Песенка Деда Мороза,  песенка о лете», м 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 «Деде Мороз и лето».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«Антошка».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«В траве сидел кузнечик», м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 «Приключение Незнайки».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«Чунга Чанга», м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</w:t>
      </w:r>
      <w:r w:rsidRPr="00621B98">
        <w:rPr>
          <w:sz w:val="28"/>
          <w:szCs w:val="28"/>
        </w:rPr>
        <w:t xml:space="preserve"> </w:t>
      </w:r>
      <w:r>
        <w:rPr>
          <w:sz w:val="28"/>
          <w:szCs w:val="28"/>
        </w:rPr>
        <w:t>«Катерок».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«Голубой вагон» м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 «Шапокляк».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«Песенка Чебурашки»</w:t>
      </w:r>
    </w:p>
    <w:p w:rsidR="00145F9C" w:rsidRDefault="00145F9C" w:rsidP="00C12AF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«Если добрый ты» - песенка кота Леопольда из м</w:t>
      </w:r>
      <w:r w:rsidRPr="00621B98">
        <w:rPr>
          <w:sz w:val="28"/>
          <w:szCs w:val="28"/>
        </w:rPr>
        <w:t>/</w:t>
      </w:r>
      <w:r>
        <w:rPr>
          <w:sz w:val="28"/>
          <w:szCs w:val="28"/>
        </w:rPr>
        <w:t>ф «День рождения Леопольда».</w:t>
      </w:r>
    </w:p>
    <w:p w:rsidR="00145F9C" w:rsidRDefault="00145F9C" w:rsidP="00C12AF7">
      <w:pPr>
        <w:pStyle w:val="ListParagraph"/>
        <w:spacing w:after="0" w:line="240" w:lineRule="auto"/>
        <w:contextualSpacing w:val="0"/>
        <w:jc w:val="both"/>
        <w:rPr>
          <w:sz w:val="28"/>
          <w:szCs w:val="28"/>
        </w:rPr>
      </w:pP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 w:rsidRPr="00CE2DE0">
        <w:rPr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Pr="001D142D">
        <w:rPr>
          <w:b/>
          <w:sz w:val="28"/>
          <w:szCs w:val="28"/>
        </w:rPr>
        <w:t>Конкурс «Играем в сказку».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столике разложены: венок Осени, корона для принцессы, деревянная лошадка, маска Волка, маска Собаки, осенние листочки, султанчики дождя. Мамы по очереди тянут жребий, выясняя какую роль каждая из них будет играть: Осени, Ветерка, Дождика, Листочков, Волка, Собаки, Принцессы. Принца на коне предлагаем изобразить папу из приглашённых гостей.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Теперь наши мамы знают, кого им предстоит изобразить в нашей сказке. Теперь я попрошу взять их со стола предметы, которые им понадобятся. Каждая участница конкурса в нужном месте будет изображать действия своего персонажа.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</w:p>
    <w:p w:rsidR="00145F9C" w:rsidRPr="00F260CD" w:rsidRDefault="00145F9C" w:rsidP="00DD6885">
      <w:pPr>
        <w:spacing w:line="240" w:lineRule="auto"/>
        <w:jc w:val="both"/>
        <w:rPr>
          <w:b/>
          <w:sz w:val="28"/>
          <w:szCs w:val="28"/>
        </w:rPr>
      </w:pPr>
      <w:r w:rsidRPr="00F260CD">
        <w:rPr>
          <w:b/>
          <w:sz w:val="28"/>
          <w:szCs w:val="28"/>
        </w:rPr>
        <w:t xml:space="preserve">Сказка. 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Пришла Осень. Робко подул Ветерок, деревья зашелестели листочками. Пошёл осенний Дождик. Далеко в лесу завыл голодный Волк. В ответ яростно залаяла Собака. А в красивом замке горько плакала Принцесса: её не пустили на бал. Вдруг издалека послышался топот копыт, это приехал Принц. Он посадил Принцессу на коня, и они вместе поскакали на бал.</w:t>
      </w:r>
    </w:p>
    <w:p w:rsidR="00145F9C" w:rsidRPr="006E3DFD" w:rsidRDefault="00145F9C" w:rsidP="00DD6885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Вед.  Жюри подведёт окончательный итог. А перед вами выступят участница нашего конкурса Зубарева Наталья Владимировна с дочкой Анжеликой. Они исполнят </w:t>
      </w:r>
      <w:r w:rsidRPr="006E3DFD">
        <w:rPr>
          <w:b/>
          <w:sz w:val="28"/>
          <w:szCs w:val="28"/>
        </w:rPr>
        <w:t>песню «Ты моё счастье».</w:t>
      </w:r>
    </w:p>
    <w:p w:rsidR="00145F9C" w:rsidRDefault="00145F9C" w:rsidP="00DD688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Вот и наступила торжественная минута подведения итогов конкурса. Пока участники выступали, зрители с удовольствием смотрели и аплодировали, наше уважаемое жюри  работало. Слово предоставляется жюри.</w:t>
      </w:r>
    </w:p>
    <w:p w:rsidR="00145F9C" w:rsidRDefault="00145F9C" w:rsidP="001D14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Жюри. Милые женщины, улыбка на ваших лицах привнесла в атмосферу нашего праздника много света и тепла. Я хочу, чтобы вы улыбались так всегда, а не только в праздник.</w:t>
      </w:r>
    </w:p>
    <w:p w:rsidR="00145F9C" w:rsidRDefault="00145F9C" w:rsidP="001D14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средь мам победительниц: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 сильна умом, другая красотой своею,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каждая по-своему мила,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Нежна и горячо  любима.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r w:rsidRPr="006E3DFD">
        <w:rPr>
          <w:b/>
          <w:sz w:val="28"/>
          <w:szCs w:val="28"/>
        </w:rPr>
        <w:t>песню «Мама-первое слово»</w:t>
      </w:r>
      <w:r>
        <w:rPr>
          <w:sz w:val="28"/>
          <w:szCs w:val="28"/>
        </w:rPr>
        <w:t xml:space="preserve"> из к</w:t>
      </w:r>
      <w:r w:rsidRPr="008D06DA">
        <w:rPr>
          <w:sz w:val="28"/>
          <w:szCs w:val="28"/>
        </w:rPr>
        <w:t>/</w:t>
      </w:r>
      <w:r>
        <w:rPr>
          <w:sz w:val="28"/>
          <w:szCs w:val="28"/>
        </w:rPr>
        <w:t>ф «Мама».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 w:rsidRPr="007378A8"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мам и участников подарками.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Праздник наш уже кончается.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нам ещё сказать?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на прощанье – 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здоровья пожелать!</w:t>
      </w:r>
    </w:p>
    <w:p w:rsidR="00145F9C" w:rsidRDefault="00145F9C" w:rsidP="00C12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веселы, здоровы, </w:t>
      </w:r>
    </w:p>
    <w:p w:rsidR="00145F9C" w:rsidRDefault="00145F9C" w:rsidP="00570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живите до ста лет!</w:t>
      </w:r>
    </w:p>
    <w:p w:rsidR="00145F9C" w:rsidRDefault="00145F9C" w:rsidP="00570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Приходите в гости снова!</w:t>
      </w:r>
    </w:p>
    <w:p w:rsidR="00145F9C" w:rsidRPr="00D66652" w:rsidRDefault="00145F9C" w:rsidP="005700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дарите добрый свет!</w:t>
      </w:r>
    </w:p>
    <w:sectPr w:rsidR="00145F9C" w:rsidRPr="00D66652" w:rsidSect="006E3DFD">
      <w:pgSz w:w="11906" w:h="16838"/>
      <w:pgMar w:top="539" w:right="850" w:bottom="899" w:left="1701" w:header="708" w:footer="708" w:gutter="0"/>
      <w:pgBorders w:display="firstPage" w:offsetFrom="page">
        <w:top w:val="triangles" w:sz="14" w:space="24" w:color="auto"/>
        <w:left w:val="triangles" w:sz="14" w:space="24" w:color="auto"/>
        <w:bottom w:val="triangles" w:sz="14" w:space="24" w:color="auto"/>
        <w:right w:val="triangl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98"/>
    <w:multiLevelType w:val="hybridMultilevel"/>
    <w:tmpl w:val="D45ED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46F8"/>
    <w:multiLevelType w:val="hybridMultilevel"/>
    <w:tmpl w:val="CF22E3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CB59DF"/>
    <w:multiLevelType w:val="hybridMultilevel"/>
    <w:tmpl w:val="30D4A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AC6522"/>
    <w:multiLevelType w:val="multilevel"/>
    <w:tmpl w:val="456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F91FC7"/>
    <w:multiLevelType w:val="multilevel"/>
    <w:tmpl w:val="4640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577795"/>
    <w:multiLevelType w:val="hybridMultilevel"/>
    <w:tmpl w:val="3ECE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F42E1C"/>
    <w:multiLevelType w:val="multilevel"/>
    <w:tmpl w:val="4A3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A4120E"/>
    <w:multiLevelType w:val="multilevel"/>
    <w:tmpl w:val="885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3709B3"/>
    <w:multiLevelType w:val="multilevel"/>
    <w:tmpl w:val="8BE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8303DC"/>
    <w:multiLevelType w:val="multilevel"/>
    <w:tmpl w:val="8FA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5E1E3F"/>
    <w:multiLevelType w:val="multilevel"/>
    <w:tmpl w:val="067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652"/>
    <w:rsid w:val="00014908"/>
    <w:rsid w:val="000828F8"/>
    <w:rsid w:val="00145F9C"/>
    <w:rsid w:val="001B60B1"/>
    <w:rsid w:val="001D142D"/>
    <w:rsid w:val="002A7B30"/>
    <w:rsid w:val="00472EED"/>
    <w:rsid w:val="00476B68"/>
    <w:rsid w:val="004F55D1"/>
    <w:rsid w:val="00517414"/>
    <w:rsid w:val="00551DC9"/>
    <w:rsid w:val="00570095"/>
    <w:rsid w:val="005D5BD8"/>
    <w:rsid w:val="00621B98"/>
    <w:rsid w:val="006E3DFD"/>
    <w:rsid w:val="00726CC3"/>
    <w:rsid w:val="007378A8"/>
    <w:rsid w:val="007518D7"/>
    <w:rsid w:val="00774D18"/>
    <w:rsid w:val="007C3768"/>
    <w:rsid w:val="007D0FF1"/>
    <w:rsid w:val="007D3CE6"/>
    <w:rsid w:val="008361DC"/>
    <w:rsid w:val="00866D49"/>
    <w:rsid w:val="008D06DA"/>
    <w:rsid w:val="00990E7B"/>
    <w:rsid w:val="009C1884"/>
    <w:rsid w:val="00A034A7"/>
    <w:rsid w:val="00A22791"/>
    <w:rsid w:val="00A35C77"/>
    <w:rsid w:val="00A57B3B"/>
    <w:rsid w:val="00A7001D"/>
    <w:rsid w:val="00B058B8"/>
    <w:rsid w:val="00C12AF7"/>
    <w:rsid w:val="00CE2DE0"/>
    <w:rsid w:val="00D07619"/>
    <w:rsid w:val="00D33D1F"/>
    <w:rsid w:val="00D66652"/>
    <w:rsid w:val="00DB6EFD"/>
    <w:rsid w:val="00DB7242"/>
    <w:rsid w:val="00DD6885"/>
    <w:rsid w:val="00E639E3"/>
    <w:rsid w:val="00E85768"/>
    <w:rsid w:val="00F260CD"/>
    <w:rsid w:val="00F545CE"/>
    <w:rsid w:val="00F71523"/>
    <w:rsid w:val="00F954FA"/>
    <w:rsid w:val="00FA556E"/>
    <w:rsid w:val="00F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B98"/>
    <w:pPr>
      <w:ind w:left="720"/>
      <w:contextualSpacing/>
    </w:pPr>
  </w:style>
  <w:style w:type="paragraph" w:customStyle="1" w:styleId="c0">
    <w:name w:val="c0"/>
    <w:basedOn w:val="Normal"/>
    <w:uiPriority w:val="99"/>
    <w:rsid w:val="00DB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7">
    <w:name w:val="c3 c7"/>
    <w:basedOn w:val="DefaultParagraphFont"/>
    <w:uiPriority w:val="99"/>
    <w:rsid w:val="00DB6EFD"/>
    <w:rPr>
      <w:rFonts w:cs="Times New Roman"/>
    </w:rPr>
  </w:style>
  <w:style w:type="character" w:customStyle="1" w:styleId="c9">
    <w:name w:val="c9"/>
    <w:basedOn w:val="DefaultParagraphFont"/>
    <w:uiPriority w:val="99"/>
    <w:rsid w:val="00DB6EFD"/>
    <w:rPr>
      <w:rFonts w:cs="Times New Roman"/>
    </w:rPr>
  </w:style>
  <w:style w:type="character" w:styleId="Hyperlink">
    <w:name w:val="Hyperlink"/>
    <w:basedOn w:val="DefaultParagraphFont"/>
    <w:uiPriority w:val="99"/>
    <w:rsid w:val="008361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2296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7</Pages>
  <Words>1420</Words>
  <Characters>8099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НатальяиЮрий</cp:lastModifiedBy>
  <cp:revision>22</cp:revision>
  <dcterms:created xsi:type="dcterms:W3CDTF">2012-12-02T07:47:00Z</dcterms:created>
  <dcterms:modified xsi:type="dcterms:W3CDTF">2013-10-21T19:39:00Z</dcterms:modified>
</cp:coreProperties>
</file>