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09" w:rsidRDefault="00825C09" w:rsidP="007C51EB">
      <w:pPr>
        <w:spacing w:after="0"/>
        <w:rPr>
          <w:rFonts w:ascii="Cambria" w:hAnsi="Cambria"/>
          <w:b/>
        </w:rPr>
      </w:pPr>
    </w:p>
    <w:p w:rsidR="00825C09" w:rsidRDefault="00825C09" w:rsidP="00861A58">
      <w:pPr>
        <w:spacing w:after="0"/>
        <w:ind w:left="-1134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lang w:val="en-US"/>
        </w:rPr>
        <w:t xml:space="preserve"> </w:t>
      </w:r>
    </w:p>
    <w:p w:rsidR="00825C09" w:rsidRPr="0050732A" w:rsidRDefault="00825C09" w:rsidP="00861A58">
      <w:pPr>
        <w:spacing w:after="0"/>
        <w:ind w:left="-1134"/>
        <w:jc w:val="center"/>
        <w:rPr>
          <w:rFonts w:ascii="Cambria" w:hAnsi="Cambria"/>
          <w:b/>
          <w:sz w:val="28"/>
          <w:szCs w:val="28"/>
        </w:rPr>
      </w:pPr>
    </w:p>
    <w:p w:rsidR="00825C09" w:rsidRPr="0050732A" w:rsidRDefault="00825C09" w:rsidP="00861A58">
      <w:pPr>
        <w:spacing w:after="0"/>
        <w:ind w:left="-1134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ГБДОУ детский сад №1 Выборгского района Санкт-Петербурга</w:t>
      </w:r>
    </w:p>
    <w:p w:rsidR="00825C09" w:rsidRDefault="00825C09" w:rsidP="00861A58">
      <w:pPr>
        <w:spacing w:after="0"/>
        <w:ind w:left="-1134"/>
        <w:jc w:val="center"/>
        <w:rPr>
          <w:rFonts w:ascii="Cambria" w:hAnsi="Cambria"/>
          <w:b/>
          <w:sz w:val="32"/>
          <w:szCs w:val="32"/>
        </w:rPr>
      </w:pPr>
    </w:p>
    <w:p w:rsidR="00825C09" w:rsidRDefault="00825C09" w:rsidP="00861A58">
      <w:pPr>
        <w:spacing w:after="0"/>
        <w:ind w:left="-1134"/>
        <w:jc w:val="center"/>
        <w:rPr>
          <w:rFonts w:ascii="Cambria" w:hAnsi="Cambria"/>
          <w:b/>
          <w:sz w:val="32"/>
          <w:szCs w:val="32"/>
        </w:rPr>
      </w:pPr>
    </w:p>
    <w:p w:rsidR="00825C09" w:rsidRDefault="00825C09" w:rsidP="00861A58">
      <w:pPr>
        <w:spacing w:after="0"/>
        <w:ind w:left="-1134"/>
        <w:jc w:val="center"/>
        <w:rPr>
          <w:rFonts w:ascii="Cambria" w:hAnsi="Cambria"/>
          <w:b/>
          <w:sz w:val="32"/>
          <w:szCs w:val="32"/>
        </w:rPr>
      </w:pPr>
    </w:p>
    <w:p w:rsidR="00825C09" w:rsidRDefault="00825C09" w:rsidP="00861A58">
      <w:pPr>
        <w:spacing w:after="0"/>
        <w:ind w:left="-1134"/>
        <w:jc w:val="center"/>
        <w:rPr>
          <w:rFonts w:ascii="Cambria" w:hAnsi="Cambria"/>
          <w:b/>
          <w:sz w:val="32"/>
          <w:szCs w:val="32"/>
        </w:rPr>
      </w:pPr>
    </w:p>
    <w:p w:rsidR="00825C09" w:rsidRDefault="00825C09" w:rsidP="00861A58">
      <w:pPr>
        <w:spacing w:after="0"/>
        <w:ind w:left="-1134"/>
        <w:jc w:val="center"/>
        <w:rPr>
          <w:rFonts w:ascii="Cambria" w:hAnsi="Cambria"/>
          <w:b/>
          <w:sz w:val="32"/>
          <w:szCs w:val="32"/>
        </w:rPr>
      </w:pPr>
    </w:p>
    <w:p w:rsidR="00825C09" w:rsidRDefault="00825C09" w:rsidP="00861A58">
      <w:pPr>
        <w:spacing w:after="0"/>
        <w:ind w:left="-1134"/>
        <w:jc w:val="center"/>
        <w:rPr>
          <w:rFonts w:ascii="Cambria" w:hAnsi="Cambria"/>
          <w:b/>
          <w:sz w:val="32"/>
          <w:szCs w:val="32"/>
        </w:rPr>
      </w:pPr>
    </w:p>
    <w:p w:rsidR="00825C09" w:rsidRDefault="00825C09" w:rsidP="00861A58">
      <w:pPr>
        <w:spacing w:after="0"/>
        <w:ind w:left="-1134"/>
        <w:jc w:val="center"/>
        <w:rPr>
          <w:rFonts w:ascii="Cambria" w:hAnsi="Cambria"/>
          <w:b/>
          <w:sz w:val="32"/>
          <w:szCs w:val="32"/>
        </w:rPr>
      </w:pPr>
    </w:p>
    <w:p w:rsidR="00825C09" w:rsidRDefault="00825C09" w:rsidP="00861A58">
      <w:pPr>
        <w:spacing w:after="0"/>
        <w:ind w:left="-1134"/>
        <w:jc w:val="center"/>
        <w:rPr>
          <w:rFonts w:ascii="Cambria" w:hAnsi="Cambria"/>
          <w:b/>
          <w:sz w:val="32"/>
          <w:szCs w:val="32"/>
        </w:rPr>
      </w:pPr>
    </w:p>
    <w:p w:rsidR="00825C09" w:rsidRDefault="00825C09" w:rsidP="00861A58">
      <w:pPr>
        <w:spacing w:after="0"/>
        <w:ind w:left="-1134"/>
        <w:jc w:val="center"/>
        <w:rPr>
          <w:rFonts w:ascii="Cambria" w:hAnsi="Cambria"/>
          <w:b/>
          <w:sz w:val="32"/>
          <w:szCs w:val="32"/>
        </w:rPr>
      </w:pPr>
    </w:p>
    <w:p w:rsidR="00825C09" w:rsidRDefault="00825C09" w:rsidP="00861A58">
      <w:pPr>
        <w:spacing w:after="0"/>
        <w:ind w:left="-1134"/>
        <w:jc w:val="center"/>
        <w:rPr>
          <w:rFonts w:ascii="Cambria" w:hAnsi="Cambria"/>
          <w:b/>
          <w:sz w:val="32"/>
          <w:szCs w:val="32"/>
        </w:rPr>
      </w:pPr>
    </w:p>
    <w:p w:rsidR="00825C09" w:rsidRDefault="00825C09" w:rsidP="00861A58">
      <w:pPr>
        <w:spacing w:after="0"/>
        <w:ind w:left="-1134"/>
        <w:jc w:val="center"/>
        <w:rPr>
          <w:rFonts w:ascii="Cambria" w:hAnsi="Cambria"/>
          <w:b/>
          <w:sz w:val="36"/>
          <w:szCs w:val="36"/>
        </w:rPr>
      </w:pPr>
      <w:r w:rsidRPr="0050732A">
        <w:rPr>
          <w:rFonts w:ascii="Cambria" w:hAnsi="Cambria"/>
          <w:b/>
          <w:sz w:val="36"/>
          <w:szCs w:val="36"/>
        </w:rPr>
        <w:t>ДЕНЬ МУЗЫКИ</w:t>
      </w:r>
    </w:p>
    <w:p w:rsidR="00825C09" w:rsidRPr="0050732A" w:rsidRDefault="00825C09" w:rsidP="00861A58">
      <w:pPr>
        <w:spacing w:after="0"/>
        <w:ind w:left="-1134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(Досуг в старшей и подготовительной группах детского сада, посвященный творчеству Д.Д.Шостаковича)</w:t>
      </w:r>
    </w:p>
    <w:p w:rsidR="00825C09" w:rsidRDefault="00825C09" w:rsidP="00861A58">
      <w:pPr>
        <w:spacing w:after="0"/>
        <w:ind w:left="-1134"/>
        <w:jc w:val="center"/>
        <w:rPr>
          <w:rFonts w:ascii="Cambria" w:hAnsi="Cambria"/>
          <w:b/>
          <w:sz w:val="32"/>
          <w:szCs w:val="32"/>
        </w:rPr>
      </w:pPr>
    </w:p>
    <w:p w:rsidR="00825C09" w:rsidRDefault="00825C09" w:rsidP="00861A58">
      <w:pPr>
        <w:spacing w:after="0"/>
        <w:ind w:left="-1134"/>
        <w:jc w:val="center"/>
        <w:rPr>
          <w:rFonts w:ascii="Cambria" w:hAnsi="Cambria"/>
          <w:b/>
          <w:sz w:val="32"/>
          <w:szCs w:val="32"/>
        </w:rPr>
      </w:pPr>
    </w:p>
    <w:p w:rsidR="00825C09" w:rsidRDefault="00825C09" w:rsidP="00861A58">
      <w:pPr>
        <w:spacing w:after="0"/>
        <w:ind w:left="-1134"/>
        <w:jc w:val="center"/>
        <w:rPr>
          <w:rFonts w:ascii="Cambria" w:hAnsi="Cambria"/>
          <w:b/>
          <w:sz w:val="32"/>
          <w:szCs w:val="32"/>
        </w:rPr>
      </w:pPr>
    </w:p>
    <w:p w:rsidR="00825C09" w:rsidRDefault="00825C09" w:rsidP="00861A58">
      <w:pPr>
        <w:spacing w:after="0"/>
        <w:ind w:left="-1134"/>
        <w:jc w:val="center"/>
        <w:rPr>
          <w:rFonts w:ascii="Cambria" w:hAnsi="Cambria"/>
          <w:b/>
          <w:sz w:val="32"/>
          <w:szCs w:val="32"/>
        </w:rPr>
      </w:pPr>
    </w:p>
    <w:p w:rsidR="00825C09" w:rsidRPr="0050732A" w:rsidRDefault="00825C09" w:rsidP="00861A58">
      <w:pPr>
        <w:spacing w:after="0"/>
        <w:ind w:left="-1134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825C09" w:rsidRPr="0050732A" w:rsidRDefault="00825C09" w:rsidP="00861A58">
      <w:pPr>
        <w:ind w:left="5400"/>
        <w:jc w:val="right"/>
        <w:rPr>
          <w:rFonts w:ascii="Cambria" w:hAnsi="Cambria" w:cs="Arial"/>
          <w:b/>
          <w:sz w:val="28"/>
          <w:szCs w:val="28"/>
        </w:rPr>
      </w:pPr>
      <w:r w:rsidRPr="0050732A">
        <w:rPr>
          <w:rFonts w:ascii="Cambria" w:hAnsi="Cambria" w:cs="Arial"/>
          <w:b/>
          <w:sz w:val="28"/>
          <w:szCs w:val="28"/>
        </w:rPr>
        <w:t>Автор-составитель: И.В.Лангуева – музыкальный руководитель ГБДОУ №1 Выборгского р-на СПб</w:t>
      </w:r>
    </w:p>
    <w:p w:rsidR="00825C09" w:rsidRPr="0050732A" w:rsidRDefault="00825C09" w:rsidP="00861A58">
      <w:pPr>
        <w:spacing w:after="0"/>
        <w:ind w:left="-1134"/>
        <w:jc w:val="center"/>
        <w:rPr>
          <w:rFonts w:ascii="Cambria" w:hAnsi="Cambria"/>
          <w:b/>
          <w:sz w:val="28"/>
          <w:szCs w:val="28"/>
        </w:rPr>
      </w:pPr>
    </w:p>
    <w:p w:rsidR="00825C09" w:rsidRDefault="00825C09" w:rsidP="001400B3">
      <w:pPr>
        <w:spacing w:after="0"/>
        <w:ind w:left="-900"/>
        <w:jc w:val="center"/>
        <w:rPr>
          <w:rFonts w:ascii="Cambria" w:hAnsi="Cambria"/>
          <w:b/>
          <w:lang w:val="en-US"/>
        </w:rPr>
      </w:pPr>
    </w:p>
    <w:p w:rsidR="00825C09" w:rsidRDefault="00825C09" w:rsidP="001400B3">
      <w:pPr>
        <w:spacing w:after="0"/>
        <w:ind w:left="-900"/>
        <w:jc w:val="center"/>
        <w:rPr>
          <w:rFonts w:ascii="Cambria" w:hAnsi="Cambria"/>
          <w:b/>
          <w:lang w:val="en-US"/>
        </w:rPr>
      </w:pPr>
    </w:p>
    <w:p w:rsidR="00825C09" w:rsidRDefault="00825C09" w:rsidP="001400B3">
      <w:pPr>
        <w:spacing w:after="0"/>
        <w:ind w:left="-900"/>
        <w:jc w:val="center"/>
        <w:rPr>
          <w:rFonts w:ascii="Cambria" w:hAnsi="Cambria"/>
          <w:b/>
          <w:lang w:val="en-US"/>
        </w:rPr>
      </w:pPr>
    </w:p>
    <w:p w:rsidR="00825C09" w:rsidRDefault="00825C09" w:rsidP="001400B3">
      <w:pPr>
        <w:spacing w:after="0"/>
        <w:ind w:left="-900"/>
        <w:jc w:val="center"/>
        <w:rPr>
          <w:rFonts w:ascii="Cambria" w:hAnsi="Cambria"/>
          <w:b/>
          <w:lang w:val="en-US"/>
        </w:rPr>
      </w:pPr>
    </w:p>
    <w:p w:rsidR="00825C09" w:rsidRDefault="00825C09" w:rsidP="001400B3">
      <w:pPr>
        <w:spacing w:after="0"/>
        <w:ind w:left="-900"/>
        <w:jc w:val="center"/>
        <w:rPr>
          <w:rFonts w:ascii="Cambria" w:hAnsi="Cambria"/>
          <w:b/>
          <w:lang w:val="en-US"/>
        </w:rPr>
      </w:pPr>
    </w:p>
    <w:p w:rsidR="00825C09" w:rsidRDefault="00825C09" w:rsidP="001400B3">
      <w:pPr>
        <w:spacing w:after="0"/>
        <w:ind w:left="-900"/>
        <w:jc w:val="center"/>
        <w:rPr>
          <w:rFonts w:ascii="Cambria" w:hAnsi="Cambria"/>
          <w:b/>
          <w:lang w:val="en-US"/>
        </w:rPr>
      </w:pPr>
    </w:p>
    <w:p w:rsidR="00825C09" w:rsidRDefault="00825C09" w:rsidP="001400B3">
      <w:pPr>
        <w:spacing w:after="0"/>
        <w:ind w:left="-900"/>
        <w:jc w:val="center"/>
        <w:rPr>
          <w:rFonts w:ascii="Cambria" w:hAnsi="Cambria"/>
          <w:b/>
          <w:lang w:val="en-US"/>
        </w:rPr>
      </w:pPr>
    </w:p>
    <w:p w:rsidR="00825C09" w:rsidRDefault="00825C09" w:rsidP="001400B3">
      <w:pPr>
        <w:spacing w:after="0"/>
        <w:ind w:left="-900"/>
        <w:jc w:val="center"/>
        <w:rPr>
          <w:rFonts w:ascii="Cambria" w:hAnsi="Cambria"/>
          <w:b/>
          <w:lang w:val="en-US"/>
        </w:rPr>
      </w:pPr>
    </w:p>
    <w:p w:rsidR="00825C09" w:rsidRDefault="00825C09" w:rsidP="001400B3">
      <w:pPr>
        <w:spacing w:after="0"/>
        <w:ind w:left="-900"/>
        <w:jc w:val="center"/>
        <w:rPr>
          <w:rFonts w:ascii="Cambria" w:hAnsi="Cambria"/>
          <w:b/>
          <w:lang w:val="en-US"/>
        </w:rPr>
      </w:pPr>
    </w:p>
    <w:p w:rsidR="00825C09" w:rsidRDefault="00825C09" w:rsidP="001400B3">
      <w:pPr>
        <w:spacing w:after="0"/>
        <w:ind w:left="-900"/>
        <w:jc w:val="center"/>
        <w:rPr>
          <w:rFonts w:ascii="Cambria" w:hAnsi="Cambria"/>
          <w:b/>
          <w:lang w:val="en-US"/>
        </w:rPr>
      </w:pPr>
    </w:p>
    <w:p w:rsidR="00825C09" w:rsidRDefault="00825C09" w:rsidP="001400B3">
      <w:pPr>
        <w:spacing w:after="0"/>
        <w:ind w:left="-900"/>
        <w:jc w:val="center"/>
        <w:rPr>
          <w:rFonts w:ascii="Cambria" w:hAnsi="Cambria"/>
          <w:b/>
          <w:lang w:val="en-US"/>
        </w:rPr>
      </w:pPr>
    </w:p>
    <w:p w:rsidR="00825C09" w:rsidRDefault="00825C09" w:rsidP="001400B3">
      <w:pPr>
        <w:spacing w:after="0"/>
        <w:ind w:left="-900"/>
        <w:jc w:val="center"/>
        <w:rPr>
          <w:rFonts w:ascii="Cambria" w:hAnsi="Cambria"/>
          <w:b/>
          <w:lang w:val="en-US"/>
        </w:rPr>
      </w:pPr>
    </w:p>
    <w:p w:rsidR="00825C09" w:rsidRDefault="00825C09" w:rsidP="001400B3">
      <w:pPr>
        <w:spacing w:after="0"/>
        <w:ind w:left="-900"/>
        <w:jc w:val="center"/>
        <w:rPr>
          <w:rFonts w:ascii="Cambria" w:hAnsi="Cambria"/>
          <w:b/>
          <w:lang w:val="en-US"/>
        </w:rPr>
      </w:pPr>
    </w:p>
    <w:p w:rsidR="00825C09" w:rsidRDefault="00825C09" w:rsidP="001400B3">
      <w:pPr>
        <w:spacing w:after="0"/>
        <w:ind w:left="-900"/>
        <w:jc w:val="center"/>
        <w:rPr>
          <w:rFonts w:ascii="Cambria" w:hAnsi="Cambria"/>
          <w:b/>
          <w:lang w:val="en-US"/>
        </w:rPr>
      </w:pPr>
    </w:p>
    <w:p w:rsidR="00825C09" w:rsidRDefault="00825C09" w:rsidP="001400B3">
      <w:pPr>
        <w:spacing w:after="0"/>
        <w:ind w:left="-900"/>
        <w:jc w:val="center"/>
        <w:rPr>
          <w:rFonts w:ascii="Cambria" w:hAnsi="Cambria"/>
          <w:b/>
          <w:lang w:val="en-US"/>
        </w:rPr>
      </w:pPr>
    </w:p>
    <w:p w:rsidR="00825C09" w:rsidRDefault="00825C09" w:rsidP="001400B3">
      <w:pPr>
        <w:spacing w:after="0"/>
        <w:ind w:left="-900"/>
        <w:jc w:val="center"/>
        <w:rPr>
          <w:rFonts w:ascii="Cambria" w:hAnsi="Cambria"/>
          <w:b/>
          <w:lang w:val="en-US"/>
        </w:rPr>
      </w:pPr>
    </w:p>
    <w:p w:rsidR="00825C09" w:rsidRDefault="00825C09" w:rsidP="001400B3">
      <w:pPr>
        <w:spacing w:after="0"/>
        <w:ind w:left="-900"/>
        <w:jc w:val="center"/>
        <w:rPr>
          <w:rFonts w:ascii="Cambria" w:hAnsi="Cambria"/>
          <w:b/>
          <w:lang w:val="en-US"/>
        </w:rPr>
      </w:pPr>
    </w:p>
    <w:p w:rsidR="00825C09" w:rsidRPr="00861A58" w:rsidRDefault="00825C09" w:rsidP="001400B3">
      <w:pPr>
        <w:spacing w:after="0"/>
        <w:ind w:left="-900"/>
        <w:jc w:val="center"/>
        <w:rPr>
          <w:rFonts w:ascii="Cambria" w:hAnsi="Cambria"/>
          <w:b/>
        </w:rPr>
      </w:pPr>
      <w:r>
        <w:rPr>
          <w:rFonts w:ascii="Cambria" w:hAnsi="Cambria"/>
          <w:b/>
          <w:lang w:val="en-US"/>
        </w:rPr>
        <w:t>2</w:t>
      </w:r>
      <w:r>
        <w:rPr>
          <w:rFonts w:ascii="Cambria" w:hAnsi="Cambria"/>
          <w:b/>
        </w:rPr>
        <w:t>.</w:t>
      </w:r>
    </w:p>
    <w:p w:rsidR="00825C09" w:rsidRPr="001400B3" w:rsidRDefault="00825C09" w:rsidP="001400B3">
      <w:pPr>
        <w:spacing w:after="0"/>
        <w:ind w:left="-900"/>
        <w:jc w:val="center"/>
        <w:rPr>
          <w:rFonts w:ascii="Cambria" w:hAnsi="Cambria"/>
          <w:b/>
        </w:rPr>
      </w:pPr>
    </w:p>
    <w:p w:rsidR="00825C09" w:rsidRDefault="00825C09" w:rsidP="008575E5">
      <w:pPr>
        <w:spacing w:after="0"/>
        <w:ind w:left="-1134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Цель:</w:t>
      </w:r>
    </w:p>
    <w:p w:rsidR="00825C09" w:rsidRDefault="00825C09" w:rsidP="001400B3">
      <w:pPr>
        <w:spacing w:after="0"/>
        <w:ind w:left="-720" w:hanging="414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</w:t>
      </w:r>
      <w:r>
        <w:rPr>
          <w:rFonts w:ascii="Cambria" w:hAnsi="Cambria"/>
          <w:sz w:val="28"/>
          <w:szCs w:val="28"/>
        </w:rPr>
        <w:t>Приобщение детей к музыкальной культуре, воспитание художественно-       эстетического вкуса.</w:t>
      </w:r>
    </w:p>
    <w:p w:rsidR="00825C09" w:rsidRDefault="00825C09" w:rsidP="001400B3">
      <w:pPr>
        <w:spacing w:after="0"/>
        <w:ind w:left="-720" w:hanging="414"/>
        <w:rPr>
          <w:rFonts w:ascii="Cambria" w:hAnsi="Cambria"/>
          <w:sz w:val="28"/>
          <w:szCs w:val="28"/>
        </w:rPr>
      </w:pPr>
    </w:p>
    <w:p w:rsidR="00825C09" w:rsidRDefault="00825C09" w:rsidP="008575E5">
      <w:pPr>
        <w:spacing w:after="0"/>
        <w:ind w:left="-720" w:hanging="414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Задачи:</w:t>
      </w:r>
    </w:p>
    <w:p w:rsidR="00825C09" w:rsidRDefault="00825C09" w:rsidP="008575E5">
      <w:pPr>
        <w:spacing w:after="0"/>
        <w:ind w:left="-720" w:hanging="414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</w:t>
      </w:r>
      <w:r>
        <w:rPr>
          <w:rFonts w:ascii="Cambria" w:hAnsi="Cambria"/>
          <w:sz w:val="28"/>
          <w:szCs w:val="28"/>
        </w:rPr>
        <w:t xml:space="preserve">- Закрепление знаний  об элементарных музыкальных жанрах (песня,  </w:t>
      </w:r>
    </w:p>
    <w:p w:rsidR="00825C09" w:rsidRDefault="00825C09" w:rsidP="008575E5">
      <w:pPr>
        <w:spacing w:after="0"/>
        <w:ind w:left="-720" w:hanging="41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танец, марш.)</w:t>
      </w:r>
    </w:p>
    <w:p w:rsidR="00825C09" w:rsidRDefault="00825C09" w:rsidP="0061591D">
      <w:pPr>
        <w:spacing w:after="0"/>
        <w:ind w:left="-720" w:hanging="41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- Развитие тембрового слуха.</w:t>
      </w:r>
    </w:p>
    <w:p w:rsidR="00825C09" w:rsidRDefault="00825C09" w:rsidP="0061591D">
      <w:pPr>
        <w:spacing w:after="0"/>
        <w:ind w:left="-720" w:hanging="41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- Развитие чувства ритма.</w:t>
      </w:r>
    </w:p>
    <w:p w:rsidR="00825C09" w:rsidRDefault="00825C09" w:rsidP="008575E5">
      <w:pPr>
        <w:spacing w:after="0"/>
        <w:ind w:left="-720" w:hanging="41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- Получение детьми опыта публичных выступлений.</w:t>
      </w:r>
    </w:p>
    <w:p w:rsidR="00825C09" w:rsidRDefault="00825C09" w:rsidP="008575E5">
      <w:pPr>
        <w:spacing w:after="0"/>
        <w:ind w:left="-720" w:hanging="41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- Знакомство с творчеством Д.Д.Шостаковича (заключительный этап).</w:t>
      </w:r>
    </w:p>
    <w:p w:rsidR="00825C09" w:rsidRPr="0050732A" w:rsidRDefault="00825C09" w:rsidP="007C51EB">
      <w:pPr>
        <w:spacing w:after="0"/>
        <w:ind w:left="-720" w:hanging="41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</w:p>
    <w:p w:rsidR="00825C09" w:rsidRDefault="00825C09" w:rsidP="008575E5">
      <w:pPr>
        <w:spacing w:after="0"/>
        <w:ind w:left="-720" w:hanging="414"/>
        <w:rPr>
          <w:rFonts w:ascii="Cambria" w:hAnsi="Cambria"/>
          <w:sz w:val="28"/>
          <w:szCs w:val="28"/>
        </w:rPr>
      </w:pPr>
    </w:p>
    <w:p w:rsidR="00825C09" w:rsidRDefault="00825C09" w:rsidP="008575E5">
      <w:pPr>
        <w:spacing w:after="0"/>
        <w:ind w:left="-720" w:hanging="414"/>
        <w:rPr>
          <w:rFonts w:ascii="Cambria" w:hAnsi="Cambria"/>
          <w:sz w:val="28"/>
          <w:szCs w:val="28"/>
        </w:rPr>
      </w:pPr>
    </w:p>
    <w:p w:rsidR="00825C09" w:rsidRDefault="00825C09" w:rsidP="00A373BC">
      <w:pPr>
        <w:spacing w:after="0"/>
        <w:ind w:left="-720" w:hanging="414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Предварительная работа.</w:t>
      </w:r>
    </w:p>
    <w:p w:rsidR="00825C09" w:rsidRPr="0050732A" w:rsidRDefault="00825C09" w:rsidP="007C51EB">
      <w:pPr>
        <w:spacing w:after="0"/>
        <w:rPr>
          <w:rFonts w:ascii="Cambria" w:hAnsi="Cambria"/>
          <w:b/>
          <w:sz w:val="28"/>
          <w:szCs w:val="28"/>
        </w:rPr>
      </w:pPr>
    </w:p>
    <w:p w:rsidR="00825C09" w:rsidRDefault="00825C09" w:rsidP="00A373BC">
      <w:pPr>
        <w:spacing w:after="0"/>
        <w:ind w:left="-720" w:hanging="414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На музыкальных занятиях:</w:t>
      </w:r>
    </w:p>
    <w:p w:rsidR="00825C09" w:rsidRDefault="00825C09" w:rsidP="00A373BC">
      <w:pPr>
        <w:spacing w:after="0"/>
        <w:ind w:left="-720" w:hanging="414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</w:t>
      </w:r>
      <w:r w:rsidRPr="00A373BC">
        <w:rPr>
          <w:rFonts w:ascii="Cambria" w:hAnsi="Cambria"/>
          <w:sz w:val="28"/>
          <w:szCs w:val="28"/>
        </w:rPr>
        <w:t>- Знакомство с творчеством</w:t>
      </w:r>
      <w:r>
        <w:rPr>
          <w:rFonts w:ascii="Cambria" w:hAnsi="Cambria"/>
          <w:sz w:val="28"/>
          <w:szCs w:val="28"/>
        </w:rPr>
        <w:t xml:space="preserve"> Д.Д.Шостаковича, с</w:t>
      </w:r>
      <w:r w:rsidRPr="00A373BC">
        <w:rPr>
          <w:rFonts w:ascii="Cambria" w:hAnsi="Cambria"/>
          <w:sz w:val="28"/>
          <w:szCs w:val="28"/>
        </w:rPr>
        <w:t>лушание</w:t>
      </w:r>
      <w:r>
        <w:rPr>
          <w:rFonts w:ascii="Cambria" w:hAnsi="Cambria"/>
          <w:sz w:val="28"/>
          <w:szCs w:val="28"/>
        </w:rPr>
        <w:t xml:space="preserve"> его произведений</w:t>
      </w:r>
    </w:p>
    <w:p w:rsidR="00825C09" w:rsidRDefault="00825C09" w:rsidP="00A373BC">
      <w:pPr>
        <w:spacing w:after="0"/>
        <w:ind w:left="-720" w:hanging="41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«Вальс-шутка», «Лирический вальс», «Шарманка», «Полька».</w:t>
      </w:r>
    </w:p>
    <w:p w:rsidR="00825C09" w:rsidRPr="00295E60" w:rsidRDefault="00825C09" w:rsidP="00295E60">
      <w:pPr>
        <w:pStyle w:val="Heading3"/>
        <w:shd w:val="clear" w:color="auto" w:fill="FFFFFF"/>
        <w:spacing w:before="0" w:beforeAutospacing="0" w:after="0" w:afterAutospacing="0"/>
        <w:ind w:left="-1260"/>
        <w:rPr>
          <w:rFonts w:ascii="Arial" w:hAnsi="Arial" w:cs="Arial"/>
          <w:b w:val="0"/>
          <w:bCs w:val="0"/>
          <w:color w:val="222222"/>
        </w:rPr>
      </w:pPr>
      <w:r w:rsidRPr="00295E60">
        <w:rPr>
          <w:b w:val="0"/>
        </w:rPr>
        <w:t xml:space="preserve">          - Разучивание песни «Совершите чудо» (муз.</w:t>
      </w:r>
      <w:r>
        <w:rPr>
          <w:b w:val="0"/>
        </w:rPr>
        <w:t xml:space="preserve"> </w:t>
      </w:r>
      <w:r w:rsidRPr="00295E60">
        <w:rPr>
          <w:b w:val="0"/>
        </w:rPr>
        <w:t xml:space="preserve">Е.Птичкина, сл. М.Пляцковского)  </w:t>
      </w:r>
    </w:p>
    <w:p w:rsidR="00825C09" w:rsidRPr="00295E60" w:rsidRDefault="00825C09" w:rsidP="00A373BC">
      <w:pPr>
        <w:spacing w:after="0"/>
        <w:ind w:left="-720" w:hanging="414"/>
        <w:rPr>
          <w:rFonts w:ascii="Cambria" w:hAnsi="Cambria"/>
          <w:sz w:val="28"/>
          <w:szCs w:val="28"/>
        </w:rPr>
      </w:pPr>
      <w:r w:rsidRPr="00295E60">
        <w:rPr>
          <w:rFonts w:ascii="Cambria" w:hAnsi="Cambria"/>
          <w:sz w:val="28"/>
          <w:szCs w:val="28"/>
        </w:rPr>
        <w:t xml:space="preserve">         - Музыкально-дидактическая игра «Угадай</w:t>
      </w:r>
      <w:r>
        <w:rPr>
          <w:rFonts w:ascii="Cambria" w:hAnsi="Cambria"/>
          <w:sz w:val="28"/>
          <w:szCs w:val="28"/>
        </w:rPr>
        <w:t>,</w:t>
      </w:r>
      <w:r w:rsidRPr="00295E60">
        <w:rPr>
          <w:rFonts w:ascii="Cambria" w:hAnsi="Cambria"/>
          <w:sz w:val="28"/>
          <w:szCs w:val="28"/>
        </w:rPr>
        <w:t xml:space="preserve"> на чем играю»</w:t>
      </w:r>
      <w:r>
        <w:rPr>
          <w:rFonts w:ascii="Cambria" w:hAnsi="Cambria"/>
          <w:sz w:val="28"/>
          <w:szCs w:val="28"/>
        </w:rPr>
        <w:t>.</w:t>
      </w:r>
    </w:p>
    <w:p w:rsidR="00825C09" w:rsidRPr="001400B3" w:rsidRDefault="00825C09" w:rsidP="007C51EB">
      <w:pPr>
        <w:spacing w:after="0"/>
        <w:rPr>
          <w:rFonts w:ascii="Cambria" w:hAnsi="Cambria"/>
          <w:sz w:val="28"/>
          <w:szCs w:val="28"/>
        </w:rPr>
      </w:pPr>
    </w:p>
    <w:p w:rsidR="00825C09" w:rsidRDefault="00825C09" w:rsidP="00A373BC">
      <w:pPr>
        <w:spacing w:after="0"/>
        <w:ind w:left="-720" w:hanging="414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В группах в музыкальных уголках:</w:t>
      </w:r>
    </w:p>
    <w:p w:rsidR="00825C09" w:rsidRDefault="00825C09" w:rsidP="00A373BC">
      <w:pPr>
        <w:spacing w:after="0"/>
        <w:ind w:left="-720" w:hanging="414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</w:t>
      </w:r>
      <w:r>
        <w:rPr>
          <w:rFonts w:ascii="Cambria" w:hAnsi="Cambria"/>
          <w:sz w:val="28"/>
          <w:szCs w:val="28"/>
        </w:rPr>
        <w:t>- портрет Д.Д.Шостаковича.</w:t>
      </w:r>
    </w:p>
    <w:p w:rsidR="00825C09" w:rsidRPr="0050732A" w:rsidRDefault="00825C09" w:rsidP="007C51EB">
      <w:pPr>
        <w:spacing w:after="0"/>
        <w:rPr>
          <w:rFonts w:ascii="Cambria" w:hAnsi="Cambria"/>
          <w:sz w:val="28"/>
          <w:szCs w:val="28"/>
        </w:rPr>
      </w:pPr>
    </w:p>
    <w:p w:rsidR="00825C09" w:rsidRDefault="00825C09" w:rsidP="00A373BC">
      <w:pPr>
        <w:spacing w:after="0"/>
        <w:ind w:left="-720" w:hanging="414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Индивидуальная работа:</w:t>
      </w:r>
    </w:p>
    <w:p w:rsidR="00825C09" w:rsidRDefault="00825C09" w:rsidP="00A373BC">
      <w:pPr>
        <w:spacing w:after="0"/>
        <w:ind w:left="-720" w:hanging="414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</w:t>
      </w:r>
      <w:r>
        <w:rPr>
          <w:rFonts w:ascii="Cambria" w:hAnsi="Cambria"/>
          <w:sz w:val="28"/>
          <w:szCs w:val="28"/>
        </w:rPr>
        <w:t>- разучивание танца «Кремена» (муз. А.Арскос) с детьми подготовительной</w:t>
      </w:r>
    </w:p>
    <w:p w:rsidR="00825C09" w:rsidRDefault="00825C09" w:rsidP="00A373BC">
      <w:pPr>
        <w:spacing w:after="0"/>
        <w:ind w:left="-720" w:hanging="41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группы </w:t>
      </w:r>
    </w:p>
    <w:p w:rsidR="00825C09" w:rsidRDefault="00825C09" w:rsidP="00A373BC">
      <w:pPr>
        <w:spacing w:after="0"/>
        <w:ind w:left="-720" w:hanging="41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- оркестровка пьесы «Вальс-шутка» (муз. Д.Д.Шостаковича) с детьми старшей </w:t>
      </w:r>
    </w:p>
    <w:p w:rsidR="00825C09" w:rsidRDefault="00825C09" w:rsidP="00A373BC">
      <w:pPr>
        <w:spacing w:after="0"/>
        <w:ind w:left="-720" w:hanging="41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группы.</w:t>
      </w:r>
    </w:p>
    <w:p w:rsidR="00825C09" w:rsidRDefault="00825C09" w:rsidP="00A373BC">
      <w:pPr>
        <w:spacing w:after="0"/>
        <w:ind w:left="-720" w:hanging="41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- разучивание марша с перестроениями с детьми подготовительной</w:t>
      </w:r>
    </w:p>
    <w:p w:rsidR="00825C09" w:rsidRDefault="00825C09" w:rsidP="00A373BC">
      <w:pPr>
        <w:spacing w:after="0"/>
        <w:ind w:left="-720" w:hanging="41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группы (муз.     , разучивает инструктор по физическому воспитанию)</w:t>
      </w:r>
    </w:p>
    <w:p w:rsidR="00825C09" w:rsidRPr="0050732A" w:rsidRDefault="00825C09" w:rsidP="007C51EB">
      <w:pPr>
        <w:spacing w:after="0"/>
        <w:rPr>
          <w:rFonts w:ascii="Cambria" w:hAnsi="Cambria"/>
          <w:sz w:val="28"/>
          <w:szCs w:val="28"/>
        </w:rPr>
      </w:pPr>
    </w:p>
    <w:p w:rsidR="00825C09" w:rsidRDefault="00825C09" w:rsidP="00A373BC">
      <w:pPr>
        <w:spacing w:after="0"/>
        <w:ind w:left="-720" w:hanging="414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Рекомендации родителям:</w:t>
      </w:r>
    </w:p>
    <w:p w:rsidR="00825C09" w:rsidRDefault="00825C09" w:rsidP="003009DA">
      <w:pPr>
        <w:spacing w:after="0"/>
        <w:ind w:left="-720" w:hanging="414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</w:t>
      </w:r>
      <w:r>
        <w:rPr>
          <w:rFonts w:ascii="Cambria" w:hAnsi="Cambria"/>
          <w:sz w:val="28"/>
          <w:szCs w:val="28"/>
        </w:rPr>
        <w:t xml:space="preserve">- организовать прогулку с детьми к памятнику Д.Д.Шостаковича и </w:t>
      </w:r>
    </w:p>
    <w:p w:rsidR="00825C09" w:rsidRPr="0050732A" w:rsidRDefault="00825C09" w:rsidP="003009DA">
      <w:pPr>
        <w:spacing w:after="0"/>
        <w:ind w:left="-720" w:hanging="41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послушать его произведения.</w:t>
      </w:r>
    </w:p>
    <w:p w:rsidR="00825C09" w:rsidRDefault="00825C09" w:rsidP="003009DA">
      <w:pPr>
        <w:spacing w:after="0"/>
        <w:ind w:left="-720" w:hanging="414"/>
        <w:rPr>
          <w:rFonts w:ascii="Cambria" w:hAnsi="Cambria"/>
          <w:sz w:val="28"/>
          <w:szCs w:val="28"/>
        </w:rPr>
      </w:pPr>
    </w:p>
    <w:p w:rsidR="00825C09" w:rsidRDefault="00825C09" w:rsidP="003009DA">
      <w:pPr>
        <w:spacing w:after="0"/>
        <w:ind w:left="-720" w:hanging="414"/>
        <w:rPr>
          <w:rFonts w:ascii="Cambria" w:hAnsi="Cambria"/>
          <w:sz w:val="28"/>
          <w:szCs w:val="28"/>
        </w:rPr>
      </w:pPr>
    </w:p>
    <w:p w:rsidR="00825C09" w:rsidRDefault="00825C09" w:rsidP="003009DA">
      <w:pPr>
        <w:spacing w:after="0"/>
        <w:ind w:left="-720" w:hanging="414"/>
        <w:rPr>
          <w:rFonts w:ascii="Cambria" w:hAnsi="Cambria"/>
          <w:sz w:val="28"/>
          <w:szCs w:val="28"/>
        </w:rPr>
      </w:pPr>
    </w:p>
    <w:p w:rsidR="00825C09" w:rsidRDefault="00825C09" w:rsidP="003009DA">
      <w:pPr>
        <w:spacing w:after="0"/>
        <w:ind w:left="-720" w:hanging="414"/>
        <w:rPr>
          <w:rFonts w:ascii="Cambria" w:hAnsi="Cambria"/>
          <w:sz w:val="28"/>
          <w:szCs w:val="28"/>
        </w:rPr>
      </w:pPr>
    </w:p>
    <w:p w:rsidR="00825C09" w:rsidRDefault="00825C09" w:rsidP="001400B3">
      <w:pPr>
        <w:spacing w:after="0"/>
        <w:ind w:left="-720" w:hanging="414"/>
        <w:jc w:val="center"/>
        <w:rPr>
          <w:rFonts w:ascii="Cambria" w:hAnsi="Cambria"/>
          <w:sz w:val="28"/>
          <w:szCs w:val="28"/>
        </w:rPr>
      </w:pPr>
    </w:p>
    <w:p w:rsidR="00825C09" w:rsidRPr="001400B3" w:rsidRDefault="00825C09" w:rsidP="001400B3">
      <w:pPr>
        <w:spacing w:after="0"/>
        <w:ind w:left="-720" w:hanging="414"/>
        <w:jc w:val="center"/>
        <w:rPr>
          <w:rFonts w:ascii="Cambria" w:hAnsi="Cambria"/>
          <w:b/>
        </w:rPr>
      </w:pPr>
      <w:r w:rsidRPr="001400B3">
        <w:rPr>
          <w:rFonts w:ascii="Cambria" w:hAnsi="Cambria"/>
          <w:b/>
        </w:rPr>
        <w:t>3.</w:t>
      </w:r>
    </w:p>
    <w:p w:rsidR="00825C09" w:rsidRPr="001400B3" w:rsidRDefault="00825C09" w:rsidP="001400B3">
      <w:pPr>
        <w:spacing w:after="0"/>
        <w:rPr>
          <w:rFonts w:ascii="Cambria" w:hAnsi="Cambria"/>
          <w:sz w:val="28"/>
          <w:szCs w:val="28"/>
        </w:rPr>
      </w:pPr>
    </w:p>
    <w:p w:rsidR="00825C09" w:rsidRDefault="00825C09" w:rsidP="001400B3">
      <w:pPr>
        <w:spacing w:after="0"/>
        <w:ind w:left="-720" w:hanging="414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Используемые материалы.</w:t>
      </w:r>
    </w:p>
    <w:p w:rsidR="00825C09" w:rsidRDefault="00825C09" w:rsidP="001400B3">
      <w:pPr>
        <w:spacing w:after="0"/>
        <w:ind w:left="-720" w:hanging="414"/>
        <w:jc w:val="center"/>
        <w:rPr>
          <w:rFonts w:ascii="Cambria" w:hAnsi="Cambria"/>
          <w:b/>
          <w:sz w:val="28"/>
          <w:szCs w:val="28"/>
        </w:rPr>
      </w:pPr>
    </w:p>
    <w:p w:rsidR="00825C09" w:rsidRDefault="00825C09" w:rsidP="001400B3">
      <w:pPr>
        <w:spacing w:after="0"/>
        <w:ind w:left="-720" w:hanging="414"/>
        <w:jc w:val="center"/>
        <w:rPr>
          <w:rFonts w:ascii="Cambria" w:hAnsi="Cambria"/>
          <w:b/>
          <w:sz w:val="28"/>
          <w:szCs w:val="28"/>
        </w:rPr>
      </w:pPr>
    </w:p>
    <w:p w:rsidR="00825C09" w:rsidRDefault="00825C09" w:rsidP="007C51EB">
      <w:pPr>
        <w:spacing w:after="0"/>
        <w:ind w:left="-5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мультимедийная презентация</w:t>
      </w:r>
    </w:p>
    <w:p w:rsidR="00825C09" w:rsidRDefault="00825C09" w:rsidP="007C51EB">
      <w:pPr>
        <w:spacing w:after="0"/>
        <w:ind w:left="-5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ноутбук</w:t>
      </w:r>
    </w:p>
    <w:p w:rsidR="00825C09" w:rsidRDefault="00825C09" w:rsidP="001400B3">
      <w:pPr>
        <w:spacing w:after="0"/>
        <w:ind w:left="-358" w:hanging="18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аудиозаписи: «Фея музыки» авт. А.Дерябина, «Вальс» муз. А.Глазунова,</w:t>
      </w:r>
      <w:r w:rsidRPr="007C51EB">
        <w:rPr>
          <w:rStyle w:val="apple-converted-space"/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 xml:space="preserve">«Совершите чудо» </w:t>
      </w:r>
      <w:r w:rsidRPr="007C51EB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муз.</w:t>
      </w:r>
      <w:r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 xml:space="preserve"> Е.Птичкина, сл. М.Пляцковского, «</w:t>
      </w:r>
      <w:r w:rsidRPr="007C51EB">
        <w:rPr>
          <w:rFonts w:ascii="Cambria" w:hAnsi="Cambria"/>
          <w:color w:val="000000"/>
          <w:sz w:val="28"/>
          <w:szCs w:val="28"/>
          <w:shd w:val="clear" w:color="auto" w:fill="FFFFFF"/>
        </w:rPr>
        <w:t>Марш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>»</w:t>
      </w:r>
      <w:r w:rsidRPr="007C51EB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муз. Б.Коломиец, </w:t>
      </w:r>
      <w:r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«Кремена» болг.нар .мел.</w:t>
      </w:r>
      <w:r w:rsidRPr="007C51EB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 xml:space="preserve">, </w:t>
      </w:r>
      <w:r w:rsidRPr="007C51EB">
        <w:rPr>
          <w:rFonts w:ascii="Cambria" w:hAnsi="Cambria"/>
          <w:sz w:val="28"/>
          <w:szCs w:val="28"/>
          <w:shd w:val="clear" w:color="auto" w:fill="F8F8F8"/>
        </w:rPr>
        <w:t>«Вальс-шу</w:t>
      </w:r>
      <w:r>
        <w:rPr>
          <w:rFonts w:ascii="Cambria" w:hAnsi="Cambria"/>
          <w:sz w:val="28"/>
          <w:szCs w:val="28"/>
          <w:shd w:val="clear" w:color="auto" w:fill="F8F8F8"/>
        </w:rPr>
        <w:t>тка», муз. Д.</w:t>
      </w:r>
      <w:r w:rsidRPr="007C51EB">
        <w:rPr>
          <w:rFonts w:ascii="Cambria" w:hAnsi="Cambria"/>
          <w:sz w:val="28"/>
          <w:szCs w:val="28"/>
          <w:shd w:val="clear" w:color="auto" w:fill="F8F8F8"/>
        </w:rPr>
        <w:t xml:space="preserve">Шостаковича, </w:t>
      </w:r>
      <w:r w:rsidRPr="007C51EB">
        <w:rPr>
          <w:rFonts w:ascii="Cambria" w:hAnsi="Cambria"/>
          <w:sz w:val="28"/>
          <w:szCs w:val="28"/>
        </w:rPr>
        <w:t xml:space="preserve">«Карусель мелодий» </w:t>
      </w:r>
      <w:r w:rsidRPr="007C51EB">
        <w:rPr>
          <w:rFonts w:ascii="Cambria" w:hAnsi="Cambria" w:cs="Arial"/>
          <w:color w:val="333333"/>
          <w:sz w:val="28"/>
          <w:szCs w:val="28"/>
          <w:shd w:val="clear" w:color="auto" w:fill="FFFFFF"/>
        </w:rPr>
        <w:t>муз. А.Циплияускас</w:t>
      </w:r>
      <w:r>
        <w:rPr>
          <w:rFonts w:ascii="Cambria" w:hAnsi="Cambria"/>
          <w:sz w:val="28"/>
          <w:szCs w:val="28"/>
        </w:rPr>
        <w:t>, сл. А.Клюйкова</w:t>
      </w:r>
      <w:r w:rsidRPr="007C51EB">
        <w:rPr>
          <w:rFonts w:ascii="Cambria" w:hAnsi="Cambria"/>
          <w:sz w:val="28"/>
          <w:szCs w:val="28"/>
        </w:rPr>
        <w:t>.</w:t>
      </w:r>
    </w:p>
    <w:p w:rsidR="00825C09" w:rsidRDefault="00825C09" w:rsidP="001400B3">
      <w:pPr>
        <w:spacing w:after="0"/>
        <w:ind w:left="-358" w:hanging="18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музыкальные инструменты: ксилофон, ложки, треугольник, металлофон,</w:t>
      </w:r>
    </w:p>
    <w:p w:rsidR="00825C09" w:rsidRDefault="00825C09" w:rsidP="001400B3">
      <w:pPr>
        <w:spacing w:after="0"/>
        <w:ind w:left="-358" w:hanging="18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маракас, бубен, колокольчики.</w:t>
      </w:r>
    </w:p>
    <w:p w:rsidR="00825C09" w:rsidRDefault="00825C09" w:rsidP="001400B3">
      <w:pPr>
        <w:spacing w:after="0"/>
        <w:ind w:left="-358" w:hanging="18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мультфильм «Танцы кукол» реж. И.Ковалевская.</w:t>
      </w:r>
    </w:p>
    <w:p w:rsidR="00825C09" w:rsidRDefault="00825C09" w:rsidP="001400B3">
      <w:pPr>
        <w:spacing w:after="0"/>
        <w:ind w:left="-358" w:hanging="18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«карусель» - зонт с прикрепленными к нему разноцветными лентами.</w:t>
      </w:r>
    </w:p>
    <w:p w:rsidR="00825C09" w:rsidRDefault="00825C09" w:rsidP="001400B3">
      <w:pPr>
        <w:spacing w:after="0"/>
        <w:ind w:left="-358" w:hanging="181"/>
        <w:rPr>
          <w:rFonts w:ascii="Cambria" w:hAnsi="Cambria"/>
          <w:sz w:val="28"/>
          <w:szCs w:val="28"/>
        </w:rPr>
      </w:pPr>
    </w:p>
    <w:p w:rsidR="00825C09" w:rsidRPr="007C51EB" w:rsidRDefault="00825C09" w:rsidP="001400B3">
      <w:pPr>
        <w:ind w:left="-360" w:hanging="180"/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825C09" w:rsidRPr="007C51EB" w:rsidRDefault="00825C09" w:rsidP="007C51EB">
      <w:pPr>
        <w:spacing w:after="0"/>
        <w:ind w:left="-5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Pr="001400B3" w:rsidRDefault="00825C09" w:rsidP="00712980">
      <w:pPr>
        <w:spacing w:after="0"/>
        <w:ind w:left="-1134"/>
        <w:jc w:val="center"/>
        <w:rPr>
          <w:rFonts w:ascii="Cambria" w:hAnsi="Cambria"/>
          <w:b/>
        </w:rPr>
      </w:pPr>
      <w:r>
        <w:rPr>
          <w:rFonts w:ascii="Cambria" w:hAnsi="Cambria"/>
        </w:rPr>
        <w:t xml:space="preserve"> </w:t>
      </w:r>
      <w:r w:rsidRPr="001400B3">
        <w:rPr>
          <w:rFonts w:ascii="Cambria" w:hAnsi="Cambria"/>
          <w:b/>
        </w:rPr>
        <w:t>4.</w:t>
      </w:r>
    </w:p>
    <w:p w:rsidR="00825C09" w:rsidRDefault="00825C09" w:rsidP="00712980">
      <w:pPr>
        <w:spacing w:after="0"/>
        <w:rPr>
          <w:rFonts w:ascii="Cambria" w:hAnsi="Cambria"/>
          <w:b/>
        </w:rPr>
      </w:pPr>
    </w:p>
    <w:p w:rsidR="00825C09" w:rsidRPr="009E1E4C" w:rsidRDefault="00825C09" w:rsidP="009E1E4C">
      <w:pPr>
        <w:spacing w:after="0"/>
        <w:ind w:left="-1134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Ход мероприятия.</w:t>
      </w: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Default="00825C09" w:rsidP="00535802">
      <w:pPr>
        <w:spacing w:after="0"/>
        <w:ind w:left="-1134"/>
        <w:rPr>
          <w:rFonts w:ascii="Cambria" w:hAnsi="Cambria"/>
          <w:b/>
        </w:rPr>
      </w:pPr>
    </w:p>
    <w:p w:rsidR="00825C09" w:rsidRPr="00302CB1" w:rsidRDefault="00825C09" w:rsidP="00535802">
      <w:pPr>
        <w:spacing w:after="0"/>
        <w:ind w:left="-1134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Слайд 1.</w:t>
      </w:r>
    </w:p>
    <w:p w:rsidR="00825C09" w:rsidRPr="00302CB1" w:rsidRDefault="00825C09" w:rsidP="00535802">
      <w:pPr>
        <w:spacing w:after="0"/>
        <w:ind w:left="-1134"/>
        <w:rPr>
          <w:rFonts w:ascii="Cambria" w:hAnsi="Cambria"/>
          <w:b/>
          <w:sz w:val="28"/>
          <w:szCs w:val="28"/>
        </w:rPr>
      </w:pPr>
    </w:p>
    <w:p w:rsidR="00825C09" w:rsidRPr="00302CB1" w:rsidRDefault="00825C09" w:rsidP="00535802">
      <w:pPr>
        <w:spacing w:after="0"/>
        <w:ind w:left="-1134"/>
        <w:rPr>
          <w:rFonts w:ascii="Cambria" w:hAnsi="Cambria"/>
          <w:b/>
          <w:sz w:val="28"/>
          <w:szCs w:val="28"/>
        </w:rPr>
      </w:pPr>
      <w:r w:rsidRPr="00DB5A28">
        <w:rPr>
          <w:rFonts w:ascii="Cambria" w:hAnsi="Cambria"/>
          <w:b/>
          <w:sz w:val="28"/>
          <w:szCs w:val="28"/>
        </w:rPr>
        <w:t xml:space="preserve">  </w:t>
      </w:r>
      <w:r>
        <w:rPr>
          <w:rFonts w:ascii="Cambria" w:hAnsi="Cambria"/>
          <w:b/>
          <w:sz w:val="28"/>
          <w:szCs w:val="28"/>
        </w:rPr>
        <w:t>Звучит песня «Фея музыки» (авт. А.Дерябина)</w:t>
      </w:r>
    </w:p>
    <w:p w:rsidR="00825C09" w:rsidRDefault="00825C09" w:rsidP="008C6DED">
      <w:pPr>
        <w:pStyle w:val="ListParagraph"/>
        <w:spacing w:after="0"/>
        <w:ind w:left="-108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Дети  входят в зал, садятся на места.</w:t>
      </w:r>
    </w:p>
    <w:p w:rsidR="00825C09" w:rsidRDefault="00825C09" w:rsidP="00535802">
      <w:pPr>
        <w:pStyle w:val="ListParagraph"/>
        <w:spacing w:after="0"/>
        <w:ind w:left="-774"/>
        <w:rPr>
          <w:rFonts w:ascii="Cambria" w:hAnsi="Cambria"/>
          <w:b/>
          <w:sz w:val="28"/>
          <w:szCs w:val="28"/>
        </w:rPr>
      </w:pPr>
    </w:p>
    <w:p w:rsidR="00825C09" w:rsidRDefault="00825C09" w:rsidP="00535802">
      <w:pPr>
        <w:pStyle w:val="ListParagraph"/>
        <w:spacing w:after="0"/>
        <w:ind w:left="-774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Ведущий: </w:t>
      </w:r>
      <w:r>
        <w:rPr>
          <w:rFonts w:ascii="Cambria" w:hAnsi="Cambria"/>
          <w:sz w:val="28"/>
          <w:szCs w:val="28"/>
        </w:rPr>
        <w:t>Здравствуйте, дорогие ребята!  Я рада видеть вас в нашем просторном зале!</w:t>
      </w:r>
      <w:r w:rsidRPr="004F6DC3">
        <w:rPr>
          <w:rFonts w:ascii="Times New Roman" w:hAnsi="Times New Roman"/>
          <w:sz w:val="28"/>
          <w:szCs w:val="28"/>
        </w:rPr>
        <w:t xml:space="preserve"> </w:t>
      </w:r>
      <w:r w:rsidRPr="00746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Ведь сегодня необычный день, дело в том, что на этой неделе, 1 октября, во всём мире отмечается День музыки!</w:t>
      </w:r>
      <w:r w:rsidRPr="002C5303">
        <w:rPr>
          <w:rFonts w:ascii="Verdana" w:hAnsi="Verdana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C5303">
        <w:rPr>
          <w:rFonts w:ascii="Cambria" w:hAnsi="Cambria"/>
          <w:color w:val="000000"/>
          <w:sz w:val="28"/>
          <w:szCs w:val="28"/>
          <w:shd w:val="clear" w:color="auto" w:fill="FFFFFF"/>
          <w:lang w:eastAsia="ru-RU"/>
        </w:rPr>
        <w:t>Пр</w:t>
      </w:r>
      <w:r>
        <w:rPr>
          <w:rFonts w:ascii="Cambria" w:hAnsi="Cambria"/>
          <w:color w:val="000000"/>
          <w:sz w:val="28"/>
          <w:szCs w:val="28"/>
          <w:shd w:val="clear" w:color="auto" w:fill="FFFFFF"/>
          <w:lang w:eastAsia="ru-RU"/>
        </w:rPr>
        <w:t xml:space="preserve">оходят большие концерты </w:t>
      </w:r>
      <w:r w:rsidRPr="002C5303">
        <w:rPr>
          <w:rFonts w:ascii="Cambria" w:hAnsi="Cambria"/>
          <w:color w:val="000000"/>
          <w:sz w:val="28"/>
          <w:szCs w:val="28"/>
          <w:shd w:val="clear" w:color="auto" w:fill="FFFFFF"/>
          <w:lang w:eastAsia="ru-RU"/>
        </w:rPr>
        <w:t xml:space="preserve"> с участием лучших артистов</w:t>
      </w:r>
      <w:r>
        <w:rPr>
          <w:rFonts w:ascii="Cambria" w:hAnsi="Cambria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Cambria" w:hAnsi="Cambria"/>
          <w:sz w:val="28"/>
          <w:szCs w:val="28"/>
        </w:rPr>
        <w:t xml:space="preserve"> Вот и наш праздник сегодня посвящён Дню музыки.</w:t>
      </w:r>
    </w:p>
    <w:p w:rsidR="00825C09" w:rsidRDefault="00825C09" w:rsidP="008C6DED">
      <w:pPr>
        <w:pStyle w:val="ListParagraph"/>
        <w:spacing w:after="0"/>
        <w:ind w:left="0"/>
        <w:rPr>
          <w:rFonts w:ascii="Cambria" w:hAnsi="Cambria"/>
          <w:sz w:val="28"/>
          <w:szCs w:val="28"/>
        </w:rPr>
      </w:pPr>
    </w:p>
    <w:p w:rsidR="00825C09" w:rsidRPr="005E183A" w:rsidRDefault="00825C09" w:rsidP="008C6DED">
      <w:pPr>
        <w:pStyle w:val="ListParagraph"/>
        <w:spacing w:after="0"/>
        <w:ind w:left="-108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Звучит музыка</w:t>
      </w:r>
      <w:r w:rsidRPr="005E183A">
        <w:rPr>
          <w:rFonts w:ascii="Cambria" w:hAnsi="Cambria"/>
          <w:b/>
          <w:sz w:val="28"/>
          <w:szCs w:val="28"/>
        </w:rPr>
        <w:t>. («Вальс» муз. А.Глазунова )</w:t>
      </w:r>
    </w:p>
    <w:p w:rsidR="00825C09" w:rsidRDefault="00825C09" w:rsidP="002C5303">
      <w:pPr>
        <w:pStyle w:val="ListParagraph"/>
        <w:spacing w:after="0"/>
        <w:ind w:left="-774"/>
        <w:rPr>
          <w:rFonts w:ascii="Cambria" w:hAnsi="Cambria"/>
          <w:b/>
          <w:sz w:val="28"/>
          <w:szCs w:val="28"/>
        </w:rPr>
      </w:pPr>
    </w:p>
    <w:p w:rsidR="00825C09" w:rsidRDefault="00825C09" w:rsidP="00197BD5">
      <w:pPr>
        <w:pStyle w:val="ListParagraph"/>
        <w:spacing w:after="0"/>
        <w:ind w:left="0" w:hanging="851"/>
        <w:rPr>
          <w:rFonts w:ascii="Cambria" w:hAnsi="Cambria"/>
          <w:color w:val="000000"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</w:rPr>
        <w:t xml:space="preserve">Вед.:   </w:t>
      </w:r>
      <w:r>
        <w:rPr>
          <w:rFonts w:ascii="Cambria" w:hAnsi="Cambri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43FD">
        <w:rPr>
          <w:rFonts w:ascii="Cambria" w:hAnsi="Cambria"/>
          <w:color w:val="000000"/>
          <w:sz w:val="28"/>
          <w:szCs w:val="28"/>
          <w:shd w:val="clear" w:color="auto" w:fill="FFFFFF"/>
          <w:lang w:eastAsia="ru-RU"/>
        </w:rPr>
        <w:t>О, Музыка, блистательный каскад!</w:t>
      </w:r>
      <w:r w:rsidRPr="001843FD">
        <w:rPr>
          <w:rFonts w:ascii="Cambria" w:hAnsi="Cambria"/>
          <w:color w:val="000000"/>
          <w:sz w:val="28"/>
          <w:szCs w:val="28"/>
          <w:lang w:eastAsia="ru-RU"/>
        </w:rPr>
        <w:t> </w:t>
      </w:r>
      <w:r w:rsidRPr="001843FD">
        <w:rPr>
          <w:rFonts w:ascii="Cambria" w:hAnsi="Cambria"/>
          <w:color w:val="000000"/>
          <w:sz w:val="28"/>
          <w:szCs w:val="28"/>
          <w:shd w:val="clear" w:color="auto" w:fill="FFFFFF"/>
          <w:lang w:eastAsia="ru-RU"/>
        </w:rPr>
        <w:br/>
        <w:t>Стихи твои небесные звучат.</w:t>
      </w:r>
      <w:r w:rsidRPr="001843FD">
        <w:rPr>
          <w:rFonts w:ascii="Cambria" w:hAnsi="Cambria"/>
          <w:color w:val="000000"/>
          <w:sz w:val="28"/>
          <w:szCs w:val="28"/>
          <w:lang w:eastAsia="ru-RU"/>
        </w:rPr>
        <w:t> </w:t>
      </w:r>
      <w:r w:rsidRPr="001843FD">
        <w:rPr>
          <w:rFonts w:ascii="Cambria" w:hAnsi="Cambria"/>
          <w:color w:val="000000"/>
          <w:sz w:val="28"/>
          <w:szCs w:val="28"/>
          <w:shd w:val="clear" w:color="auto" w:fill="FFFFFF"/>
          <w:lang w:eastAsia="ru-RU"/>
        </w:rPr>
        <w:br/>
        <w:t>Ни капли нет в тебе обмана,</w:t>
      </w:r>
      <w:r w:rsidRPr="001843FD">
        <w:rPr>
          <w:rFonts w:ascii="Cambria" w:hAnsi="Cambria"/>
          <w:color w:val="000000"/>
          <w:sz w:val="28"/>
          <w:szCs w:val="28"/>
          <w:lang w:eastAsia="ru-RU"/>
        </w:rPr>
        <w:t> </w:t>
      </w:r>
      <w:r w:rsidRPr="001843FD">
        <w:rPr>
          <w:rFonts w:ascii="Cambria" w:hAnsi="Cambria"/>
          <w:color w:val="000000"/>
          <w:sz w:val="28"/>
          <w:szCs w:val="28"/>
          <w:shd w:val="clear" w:color="auto" w:fill="FFFFFF"/>
          <w:lang w:eastAsia="ru-RU"/>
        </w:rPr>
        <w:br/>
        <w:t>Ты – в пенье скрипки, арфы и органа.</w:t>
      </w:r>
      <w:r w:rsidRPr="001843FD">
        <w:rPr>
          <w:rFonts w:ascii="Cambria" w:hAnsi="Cambria"/>
          <w:color w:val="000000"/>
          <w:sz w:val="28"/>
          <w:szCs w:val="28"/>
          <w:lang w:eastAsia="ru-RU"/>
        </w:rPr>
        <w:t> </w:t>
      </w:r>
      <w:r w:rsidRPr="001843FD">
        <w:rPr>
          <w:rFonts w:ascii="Cambria" w:hAnsi="Cambria"/>
          <w:color w:val="000000"/>
          <w:sz w:val="28"/>
          <w:szCs w:val="28"/>
          <w:shd w:val="clear" w:color="auto" w:fill="FFFFFF"/>
          <w:lang w:eastAsia="ru-RU"/>
        </w:rPr>
        <w:br/>
        <w:t>Твой голос – в танце, в хороводе,</w:t>
      </w:r>
      <w:r w:rsidRPr="001843FD">
        <w:rPr>
          <w:rFonts w:ascii="Cambria" w:hAnsi="Cambria"/>
          <w:color w:val="000000"/>
          <w:sz w:val="28"/>
          <w:szCs w:val="28"/>
          <w:lang w:eastAsia="ru-RU"/>
        </w:rPr>
        <w:t> </w:t>
      </w:r>
      <w:r w:rsidRPr="001843FD">
        <w:rPr>
          <w:rFonts w:ascii="Cambria" w:hAnsi="Cambria"/>
          <w:color w:val="000000"/>
          <w:sz w:val="28"/>
          <w:szCs w:val="28"/>
          <w:shd w:val="clear" w:color="auto" w:fill="FFFFFF"/>
          <w:lang w:eastAsia="ru-RU"/>
        </w:rPr>
        <w:br/>
        <w:t>А сердце и душа – в природе.</w:t>
      </w:r>
      <w:r w:rsidRPr="001843FD">
        <w:rPr>
          <w:rFonts w:ascii="Cambria" w:hAnsi="Cambria"/>
          <w:color w:val="000000"/>
          <w:sz w:val="28"/>
          <w:szCs w:val="28"/>
          <w:lang w:eastAsia="ru-RU"/>
        </w:rPr>
        <w:t> </w:t>
      </w:r>
      <w:r w:rsidRPr="001843FD">
        <w:rPr>
          <w:rFonts w:ascii="Cambria" w:hAnsi="Cambria"/>
          <w:color w:val="000000"/>
          <w:sz w:val="28"/>
          <w:szCs w:val="28"/>
          <w:shd w:val="clear" w:color="auto" w:fill="FFFFFF"/>
          <w:lang w:eastAsia="ru-RU"/>
        </w:rPr>
        <w:br/>
        <w:t>О, Музыка, ты там и тут.</w:t>
      </w:r>
      <w:r w:rsidRPr="001843FD">
        <w:rPr>
          <w:rFonts w:ascii="Cambria" w:hAnsi="Cambria"/>
          <w:color w:val="000000"/>
          <w:sz w:val="28"/>
          <w:szCs w:val="28"/>
          <w:lang w:eastAsia="ru-RU"/>
        </w:rPr>
        <w:t> </w:t>
      </w:r>
      <w:r w:rsidRPr="001843FD">
        <w:rPr>
          <w:rFonts w:ascii="Cambria" w:hAnsi="Cambria"/>
          <w:color w:val="000000"/>
          <w:sz w:val="28"/>
          <w:szCs w:val="28"/>
          <w:shd w:val="clear" w:color="auto" w:fill="FFFFFF"/>
          <w:lang w:eastAsia="ru-RU"/>
        </w:rPr>
        <w:br/>
        <w:t>Салют тебе, о, Музыка, салют!</w:t>
      </w:r>
      <w:r w:rsidRPr="001843FD">
        <w:rPr>
          <w:rFonts w:ascii="Cambria" w:hAnsi="Cambria"/>
          <w:color w:val="000000"/>
          <w:sz w:val="28"/>
          <w:szCs w:val="28"/>
          <w:lang w:eastAsia="ru-RU"/>
        </w:rPr>
        <w:t> </w:t>
      </w:r>
    </w:p>
    <w:p w:rsidR="00825C09" w:rsidRPr="00197BD5" w:rsidRDefault="00825C09" w:rsidP="00197BD5">
      <w:pPr>
        <w:pStyle w:val="ListParagraph"/>
        <w:spacing w:after="0"/>
        <w:ind w:left="0" w:hanging="85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  <w:lang w:eastAsia="ru-RU"/>
        </w:rPr>
        <w:t xml:space="preserve">                                                       ( М.Скребцова)</w:t>
      </w:r>
      <w:r w:rsidRPr="001843FD">
        <w:rPr>
          <w:rFonts w:ascii="Cambria" w:hAnsi="Cambria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825C09" w:rsidRDefault="00825C09" w:rsidP="00712980">
      <w:pPr>
        <w:pStyle w:val="ListParagraph"/>
        <w:spacing w:after="0"/>
        <w:ind w:left="0" w:hanging="77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Ребята, а как вы думаете для чего нужна музыка?   ( ответы детей)</w:t>
      </w:r>
    </w:p>
    <w:p w:rsidR="00825C09" w:rsidRDefault="00825C09" w:rsidP="004F6DC3">
      <w:pPr>
        <w:pStyle w:val="ListParagraph"/>
        <w:spacing w:after="0"/>
        <w:ind w:left="0" w:hanging="774"/>
        <w:rPr>
          <w:rFonts w:ascii="Cambria" w:hAnsi="Cambria"/>
          <w:sz w:val="28"/>
          <w:szCs w:val="28"/>
        </w:rPr>
      </w:pPr>
    </w:p>
    <w:p w:rsidR="00825C09" w:rsidRDefault="00825C09" w:rsidP="004F6DC3">
      <w:pPr>
        <w:pStyle w:val="ListParagraph"/>
        <w:spacing w:after="0"/>
        <w:ind w:left="-709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4F6DC3">
        <w:rPr>
          <w:rFonts w:ascii="Cambria" w:hAnsi="Cambria"/>
          <w:color w:val="000000"/>
          <w:sz w:val="28"/>
          <w:szCs w:val="28"/>
          <w:shd w:val="clear" w:color="auto" w:fill="FFFFFF"/>
        </w:rPr>
        <w:t>Человеческая жизнь немыслима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без музыки. Она окружает нас п</w:t>
      </w:r>
      <w:r w:rsidRPr="004F6DC3">
        <w:rPr>
          <w:rFonts w:ascii="Cambria" w:hAnsi="Cambria"/>
          <w:color w:val="000000"/>
          <w:sz w:val="28"/>
          <w:szCs w:val="28"/>
          <w:shd w:val="clear" w:color="auto" w:fill="FFFFFF"/>
        </w:rPr>
        <w:t>овсюду: в каждом кино, в каждом доме, в каждом плеере и телефоне. Музыка играет в кафе и супермарк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>етах. Музыка сопровождает нас с самого</w:t>
      </w:r>
      <w:r w:rsidRPr="004F6DC3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 рождения 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</w:p>
    <w:p w:rsidR="00825C09" w:rsidRDefault="00825C09" w:rsidP="004F6DC3">
      <w:pPr>
        <w:pStyle w:val="ListParagraph"/>
        <w:spacing w:after="0"/>
        <w:ind w:left="-709"/>
        <w:rPr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825C09" w:rsidRDefault="00825C09" w:rsidP="007C79FE">
      <w:pPr>
        <w:pStyle w:val="ListParagraph"/>
        <w:spacing w:after="0"/>
        <w:ind w:left="0"/>
        <w:rPr>
          <w:rFonts w:ascii="Cambria" w:hAnsi="Cambria"/>
          <w:color w:val="000000"/>
          <w:sz w:val="28"/>
          <w:szCs w:val="28"/>
        </w:rPr>
      </w:pPr>
      <w:r w:rsidRPr="007C79FE">
        <w:rPr>
          <w:rFonts w:ascii="Cambria" w:hAnsi="Cambria"/>
          <w:color w:val="000000"/>
          <w:sz w:val="28"/>
          <w:szCs w:val="28"/>
          <w:shd w:val="clear" w:color="auto" w:fill="FFFFFF"/>
        </w:rPr>
        <w:t>Музыка нас учит жить,</w:t>
      </w:r>
      <w:r w:rsidRPr="007C79FE">
        <w:rPr>
          <w:rFonts w:ascii="Cambria" w:hAnsi="Cambria"/>
          <w:color w:val="000000"/>
          <w:sz w:val="28"/>
          <w:szCs w:val="28"/>
        </w:rPr>
        <w:br/>
      </w:r>
      <w:r w:rsidRPr="007C79FE">
        <w:rPr>
          <w:rFonts w:ascii="Cambria" w:hAnsi="Cambria"/>
          <w:color w:val="000000"/>
          <w:sz w:val="28"/>
          <w:szCs w:val="28"/>
          <w:shd w:val="clear" w:color="auto" w:fill="FFFFFF"/>
        </w:rPr>
        <w:t>И смеяться, и любить,</w:t>
      </w:r>
      <w:r w:rsidRPr="007C79FE">
        <w:rPr>
          <w:rFonts w:ascii="Cambria" w:hAnsi="Cambria"/>
          <w:color w:val="000000"/>
          <w:sz w:val="28"/>
          <w:szCs w:val="28"/>
        </w:rPr>
        <w:br/>
      </w:r>
      <w:r w:rsidRPr="007C79FE">
        <w:rPr>
          <w:rFonts w:ascii="Cambria" w:hAnsi="Cambria"/>
          <w:color w:val="000000"/>
          <w:sz w:val="28"/>
          <w:szCs w:val="28"/>
          <w:shd w:val="clear" w:color="auto" w:fill="FFFFFF"/>
        </w:rPr>
        <w:t>Всех прощать, не озлобляться,</w:t>
      </w:r>
      <w:r w:rsidRPr="007C79FE">
        <w:rPr>
          <w:rFonts w:ascii="Cambria" w:hAnsi="Cambria"/>
          <w:color w:val="000000"/>
          <w:sz w:val="28"/>
          <w:szCs w:val="28"/>
        </w:rPr>
        <w:br/>
      </w:r>
      <w:r w:rsidRPr="007C79FE">
        <w:rPr>
          <w:rFonts w:ascii="Cambria" w:hAnsi="Cambria"/>
          <w:color w:val="000000"/>
          <w:sz w:val="28"/>
          <w:szCs w:val="28"/>
          <w:shd w:val="clear" w:color="auto" w:fill="FFFFFF"/>
        </w:rPr>
        <w:t>Молодыми оставаться!</w:t>
      </w:r>
      <w:r w:rsidRPr="007C79FE">
        <w:rPr>
          <w:rFonts w:ascii="Cambria" w:hAnsi="Cambria"/>
          <w:color w:val="000000"/>
          <w:sz w:val="28"/>
          <w:szCs w:val="28"/>
        </w:rPr>
        <w:br/>
      </w:r>
      <w:r w:rsidRPr="007C79FE">
        <w:rPr>
          <w:rFonts w:ascii="Cambria" w:hAnsi="Cambria"/>
          <w:color w:val="000000"/>
          <w:sz w:val="28"/>
          <w:szCs w:val="28"/>
          <w:shd w:val="clear" w:color="auto" w:fill="FFFFFF"/>
        </w:rPr>
        <w:t>Всех любить и всех жалеть,</w:t>
      </w:r>
      <w:r w:rsidRPr="007C79FE">
        <w:rPr>
          <w:rFonts w:ascii="Cambria" w:hAnsi="Cambria"/>
          <w:color w:val="000000"/>
          <w:sz w:val="28"/>
          <w:szCs w:val="28"/>
        </w:rPr>
        <w:br/>
      </w:r>
      <w:r w:rsidRPr="007C79FE">
        <w:rPr>
          <w:rFonts w:ascii="Cambria" w:hAnsi="Cambria"/>
          <w:color w:val="000000"/>
          <w:sz w:val="28"/>
          <w:szCs w:val="28"/>
          <w:shd w:val="clear" w:color="auto" w:fill="FFFFFF"/>
        </w:rPr>
        <w:t>Сердце доброе иметь!</w:t>
      </w:r>
      <w:r w:rsidRPr="007C79FE">
        <w:rPr>
          <w:rFonts w:ascii="Cambria" w:hAnsi="Cambria"/>
          <w:color w:val="000000"/>
          <w:sz w:val="28"/>
          <w:szCs w:val="28"/>
        </w:rPr>
        <w:br/>
      </w:r>
      <w:r>
        <w:rPr>
          <w:rFonts w:ascii="Cambria" w:hAnsi="Cambria"/>
          <w:color w:val="000000"/>
          <w:sz w:val="28"/>
          <w:szCs w:val="28"/>
        </w:rPr>
        <w:t xml:space="preserve">                                       (автор неизвестен)</w:t>
      </w:r>
    </w:p>
    <w:p w:rsidR="00825C09" w:rsidRDefault="00825C09" w:rsidP="007C79FE">
      <w:pPr>
        <w:pStyle w:val="ListParagraph"/>
        <w:spacing w:after="0"/>
        <w:ind w:left="0"/>
        <w:rPr>
          <w:rFonts w:ascii="Cambria" w:hAnsi="Cambria"/>
          <w:color w:val="000000"/>
          <w:sz w:val="28"/>
          <w:szCs w:val="28"/>
        </w:rPr>
      </w:pPr>
    </w:p>
    <w:p w:rsidR="00825C09" w:rsidRDefault="00825C09" w:rsidP="007C79FE">
      <w:pPr>
        <w:pStyle w:val="ListParagraph"/>
        <w:spacing w:after="0"/>
        <w:ind w:left="0"/>
        <w:rPr>
          <w:rFonts w:ascii="Cambria" w:hAnsi="Cambria"/>
          <w:color w:val="000000"/>
          <w:sz w:val="28"/>
          <w:szCs w:val="28"/>
        </w:rPr>
      </w:pPr>
    </w:p>
    <w:p w:rsidR="00825C09" w:rsidRDefault="00825C09" w:rsidP="007C79FE">
      <w:pPr>
        <w:pStyle w:val="ListParagraph"/>
        <w:spacing w:after="0"/>
        <w:ind w:left="0"/>
        <w:rPr>
          <w:rFonts w:ascii="Cambria" w:hAnsi="Cambria"/>
          <w:color w:val="000000"/>
          <w:sz w:val="28"/>
          <w:szCs w:val="28"/>
        </w:rPr>
      </w:pPr>
    </w:p>
    <w:p w:rsidR="00825C09" w:rsidRPr="001400B3" w:rsidRDefault="00825C09" w:rsidP="00712980">
      <w:pPr>
        <w:pStyle w:val="ListParagraph"/>
        <w:spacing w:after="0"/>
        <w:ind w:left="0" w:hanging="540"/>
        <w:jc w:val="center"/>
        <w:rPr>
          <w:rFonts w:ascii="Cambria" w:hAnsi="Cambria"/>
          <w:b/>
          <w:color w:val="000000"/>
          <w:shd w:val="clear" w:color="auto" w:fill="FFFFFF"/>
        </w:rPr>
      </w:pPr>
      <w:r w:rsidRPr="001400B3">
        <w:rPr>
          <w:rFonts w:ascii="Cambria" w:hAnsi="Cambria"/>
          <w:b/>
          <w:color w:val="000000"/>
        </w:rPr>
        <w:t>5.</w:t>
      </w:r>
    </w:p>
    <w:p w:rsidR="00825C09" w:rsidRDefault="00825C09" w:rsidP="00712980">
      <w:pPr>
        <w:pStyle w:val="ListParagraph"/>
        <w:spacing w:after="0"/>
        <w:ind w:left="-709"/>
        <w:jc w:val="center"/>
        <w:rPr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825C09" w:rsidRDefault="00825C09" w:rsidP="00BA6BE9">
      <w:pPr>
        <w:pStyle w:val="ListParagraph"/>
        <w:ind w:left="-709"/>
        <w:rPr>
          <w:rFonts w:ascii="Times New Roman" w:hAnsi="Times New Roman"/>
          <w:sz w:val="28"/>
          <w:szCs w:val="28"/>
        </w:rPr>
      </w:pPr>
      <w:r w:rsidRPr="007466F1">
        <w:rPr>
          <w:rFonts w:ascii="Times New Roman" w:hAnsi="Times New Roman"/>
          <w:sz w:val="28"/>
          <w:szCs w:val="28"/>
        </w:rPr>
        <w:t>Музыка всегда была и будет величайшим и</w:t>
      </w:r>
      <w:r>
        <w:rPr>
          <w:rFonts w:ascii="Times New Roman" w:hAnsi="Times New Roman"/>
          <w:sz w:val="28"/>
          <w:szCs w:val="28"/>
        </w:rPr>
        <w:t>скусством, достойным восхищения</w:t>
      </w:r>
      <w:r w:rsidRPr="007466F1">
        <w:rPr>
          <w:rFonts w:ascii="Times New Roman" w:hAnsi="Times New Roman"/>
          <w:sz w:val="28"/>
          <w:szCs w:val="28"/>
        </w:rPr>
        <w:t xml:space="preserve">. Она заставляет людей плакать и смеяться, она </w:t>
      </w:r>
      <w:r>
        <w:rPr>
          <w:rFonts w:ascii="Times New Roman" w:hAnsi="Times New Roman"/>
          <w:sz w:val="28"/>
          <w:szCs w:val="28"/>
        </w:rPr>
        <w:t>способна удивлять, а иногда заставляет задуматься.  А ещё музыка способна лечить!  Ученые доказали, что слушая те или иные музыкальные произведения, можно вылечить различные заболевания!</w:t>
      </w:r>
    </w:p>
    <w:p w:rsidR="00825C09" w:rsidRDefault="00825C09" w:rsidP="00BA6BE9">
      <w:pPr>
        <w:pStyle w:val="ListParagraph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полезно пение! И даже пропевание отдельных звуков может творить чудеса.</w:t>
      </w:r>
    </w:p>
    <w:p w:rsidR="00825C09" w:rsidRPr="007466F1" w:rsidRDefault="00825C09" w:rsidP="00BA6BE9">
      <w:pPr>
        <w:pStyle w:val="ListParagraph"/>
        <w:ind w:left="-709"/>
        <w:rPr>
          <w:rFonts w:ascii="Times New Roman" w:hAnsi="Times New Roman"/>
          <w:sz w:val="28"/>
          <w:szCs w:val="28"/>
        </w:rPr>
      </w:pPr>
    </w:p>
    <w:p w:rsidR="00825C09" w:rsidRDefault="00825C09" w:rsidP="00D90768">
      <w:pPr>
        <w:pStyle w:val="ListParagraph"/>
        <w:ind w:left="-72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Проводится речевая гимнастика по методике М.Лазарева 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5C09" w:rsidRDefault="00825C09" w:rsidP="00D90768">
      <w:pPr>
        <w:pStyle w:val="ListParagraph"/>
        <w:ind w:left="-720" w:hanging="360"/>
        <w:rPr>
          <w:rFonts w:ascii="Times New Roman" w:hAnsi="Times New Roman"/>
          <w:color w:val="000000"/>
          <w:sz w:val="28"/>
          <w:szCs w:val="28"/>
        </w:rPr>
      </w:pPr>
      <w:r w:rsidRPr="00C22976">
        <w:rPr>
          <w:rFonts w:ascii="Times New Roman" w:hAnsi="Times New Roman"/>
          <w:color w:val="000000"/>
          <w:sz w:val="28"/>
          <w:szCs w:val="28"/>
        </w:rPr>
        <w:br/>
        <w:t xml:space="preserve">–звук </w:t>
      </w:r>
      <w:r>
        <w:rPr>
          <w:rFonts w:ascii="Times New Roman" w:hAnsi="Times New Roman"/>
          <w:color w:val="000000"/>
          <w:sz w:val="28"/>
          <w:szCs w:val="28"/>
        </w:rPr>
        <w:t>«М»</w:t>
      </w:r>
      <w:r w:rsidRPr="00C22976">
        <w:rPr>
          <w:rFonts w:ascii="Times New Roman" w:hAnsi="Times New Roman"/>
          <w:color w:val="000000"/>
          <w:sz w:val="28"/>
          <w:szCs w:val="28"/>
        </w:rPr>
        <w:t xml:space="preserve"> – прочищает нос,</w:t>
      </w:r>
      <w:r>
        <w:rPr>
          <w:rFonts w:ascii="Times New Roman" w:hAnsi="Times New Roman"/>
          <w:color w:val="000000"/>
          <w:sz w:val="28"/>
          <w:szCs w:val="28"/>
        </w:rPr>
        <w:t xml:space="preserve"> лечит уши,</w:t>
      </w:r>
      <w:r w:rsidRPr="00C22976">
        <w:rPr>
          <w:rFonts w:ascii="Times New Roman" w:hAnsi="Times New Roman"/>
          <w:color w:val="000000"/>
          <w:sz w:val="28"/>
          <w:szCs w:val="28"/>
        </w:rPr>
        <w:t xml:space="preserve"> глаза; </w:t>
      </w:r>
      <w:r w:rsidRPr="00C22976">
        <w:rPr>
          <w:rFonts w:ascii="Times New Roman" w:hAnsi="Times New Roman"/>
          <w:color w:val="000000"/>
          <w:sz w:val="28"/>
          <w:szCs w:val="28"/>
        </w:rPr>
        <w:br/>
        <w:t xml:space="preserve">–звук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22976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22976">
        <w:rPr>
          <w:rFonts w:ascii="Times New Roman" w:hAnsi="Times New Roman"/>
          <w:color w:val="000000"/>
          <w:sz w:val="28"/>
          <w:szCs w:val="28"/>
        </w:rPr>
        <w:t xml:space="preserve"> – укрепляет горло и голосовые связки; </w:t>
      </w:r>
      <w:r w:rsidRPr="00C22976">
        <w:rPr>
          <w:rFonts w:ascii="Times New Roman" w:hAnsi="Times New Roman"/>
          <w:color w:val="000000"/>
          <w:sz w:val="28"/>
          <w:szCs w:val="28"/>
        </w:rPr>
        <w:br/>
        <w:t xml:space="preserve">–звуки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2297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2297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22976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2297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22976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2297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22976"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22976">
        <w:rPr>
          <w:rFonts w:ascii="Times New Roman" w:hAnsi="Times New Roman"/>
          <w:color w:val="000000"/>
          <w:sz w:val="28"/>
          <w:szCs w:val="28"/>
        </w:rPr>
        <w:t xml:space="preserve"> – улучшают работу головного мозга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25C09" w:rsidRPr="00291E12" w:rsidRDefault="00825C09" w:rsidP="00291E12">
      <w:pPr>
        <w:pStyle w:val="ListParagraph"/>
        <w:ind w:left="-709" w:hanging="142"/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</w:t>
      </w:r>
      <w:r w:rsidRPr="00291E12">
        <w:rPr>
          <w:rFonts w:ascii="Cambria" w:hAnsi="Cambria"/>
          <w:color w:val="000000"/>
          <w:sz w:val="28"/>
          <w:szCs w:val="28"/>
        </w:rPr>
        <w:t xml:space="preserve"> - звуки с добавлением «Х»: УХ«, «ОХ», «АХ»</w:t>
      </w:r>
      <w:r w:rsidRPr="00291E12">
        <w:rPr>
          <w:rFonts w:ascii="Cambria" w:hAnsi="Cambria"/>
          <w:color w:val="000080"/>
          <w:sz w:val="24"/>
          <w:szCs w:val="24"/>
        </w:rPr>
        <w:t xml:space="preserve"> </w:t>
      </w:r>
      <w:r w:rsidRPr="00291E12">
        <w:rPr>
          <w:rFonts w:ascii="Cambria" w:hAnsi="Cambria"/>
          <w:sz w:val="28"/>
          <w:szCs w:val="28"/>
        </w:rPr>
        <w:t>стимулируют выброс негативной энергии</w:t>
      </w:r>
      <w:r>
        <w:rPr>
          <w:rFonts w:ascii="Cambria" w:hAnsi="Cambria"/>
          <w:sz w:val="28"/>
          <w:szCs w:val="28"/>
        </w:rPr>
        <w:t>.</w:t>
      </w:r>
      <w:r w:rsidRPr="00291E1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</w:p>
    <w:p w:rsidR="00825C09" w:rsidRPr="00291E12" w:rsidRDefault="00825C09" w:rsidP="00291E12">
      <w:pPr>
        <w:pStyle w:val="ListParagraph"/>
        <w:spacing w:after="0"/>
        <w:ind w:left="-709" w:hanging="142"/>
        <w:rPr>
          <w:rFonts w:ascii="Cambria" w:hAnsi="Cambria"/>
          <w:b/>
          <w:sz w:val="28"/>
          <w:szCs w:val="28"/>
        </w:rPr>
      </w:pPr>
    </w:p>
    <w:p w:rsidR="00825C09" w:rsidRDefault="00825C09" w:rsidP="000473AA">
      <w:pPr>
        <w:spacing w:after="0"/>
        <w:ind w:left="-709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>С</w:t>
      </w:r>
      <w:r w:rsidRPr="000473AA">
        <w:rPr>
          <w:rFonts w:ascii="Cambria" w:hAnsi="Cambria"/>
          <w:color w:val="000000"/>
          <w:sz w:val="28"/>
          <w:szCs w:val="28"/>
          <w:shd w:val="clear" w:color="auto" w:fill="FFFFFF"/>
        </w:rPr>
        <w:t>ложно представить су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>ществование человечества без музыки</w:t>
      </w:r>
      <w:r w:rsidRPr="000473AA">
        <w:rPr>
          <w:rFonts w:ascii="Cambria" w:hAnsi="Cambria"/>
          <w:color w:val="000000"/>
          <w:sz w:val="28"/>
          <w:szCs w:val="28"/>
          <w:shd w:val="clear" w:color="auto" w:fill="FFFFFF"/>
        </w:rPr>
        <w:t>. Так же думали и древние люди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>.</w:t>
      </w:r>
      <w:r w:rsidRPr="00774504">
        <w:rPr>
          <w:rFonts w:ascii="Cambria" w:hAnsi="Cambria"/>
          <w:color w:val="000000"/>
          <w:sz w:val="28"/>
          <w:szCs w:val="20"/>
          <w:shd w:val="clear" w:color="auto" w:fill="FFFFFF"/>
        </w:rPr>
        <w:t xml:space="preserve"> В  Африк</w:t>
      </w:r>
      <w:r>
        <w:rPr>
          <w:rFonts w:ascii="Cambria" w:hAnsi="Cambria"/>
          <w:color w:val="000000"/>
          <w:sz w:val="28"/>
          <w:szCs w:val="20"/>
          <w:shd w:val="clear" w:color="auto" w:fill="FFFFFF"/>
        </w:rPr>
        <w:t>е в древних пещерах</w:t>
      </w:r>
      <w:r w:rsidRPr="00774504">
        <w:rPr>
          <w:rFonts w:ascii="Cambria" w:hAnsi="Cambria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Cambria" w:hAnsi="Cambria"/>
          <w:color w:val="000000"/>
          <w:sz w:val="28"/>
          <w:szCs w:val="20"/>
          <w:shd w:val="clear" w:color="auto" w:fill="FFFFFF"/>
        </w:rPr>
        <w:t xml:space="preserve"> были найдены </w:t>
      </w:r>
      <w:r w:rsidRPr="00774504">
        <w:rPr>
          <w:rFonts w:ascii="Cambria" w:hAnsi="Cambria"/>
          <w:color w:val="000000"/>
          <w:sz w:val="28"/>
          <w:szCs w:val="20"/>
          <w:shd w:val="clear" w:color="auto" w:fill="FFFFFF"/>
        </w:rPr>
        <w:t>наскальные рисунки давно исчезнувших племен. На рисунках изображены люди с музыкальными инстру</w:t>
      </w:r>
      <w:r>
        <w:rPr>
          <w:rFonts w:ascii="Cambria" w:hAnsi="Cambria"/>
          <w:color w:val="000000"/>
          <w:sz w:val="28"/>
          <w:szCs w:val="20"/>
          <w:shd w:val="clear" w:color="auto" w:fill="FFFFFF"/>
        </w:rPr>
        <w:t>ментами.</w:t>
      </w:r>
      <w:r w:rsidRPr="000473A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825C09" w:rsidRDefault="00825C09" w:rsidP="000473AA">
      <w:pPr>
        <w:spacing w:after="0"/>
        <w:ind w:left="-709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825C09" w:rsidRDefault="00825C09" w:rsidP="00D90768">
      <w:pPr>
        <w:spacing w:after="0"/>
        <w:ind w:left="-1080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Слайд 2.</w:t>
      </w:r>
    </w:p>
    <w:p w:rsidR="00825C09" w:rsidRDefault="00825C09" w:rsidP="00D90768">
      <w:pPr>
        <w:spacing w:after="0"/>
        <w:ind w:left="-1080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     </w:t>
      </w:r>
    </w:p>
    <w:p w:rsidR="00825C09" w:rsidRDefault="00825C09" w:rsidP="00D90768">
      <w:pPr>
        <w:spacing w:after="0"/>
        <w:ind w:left="-1080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>А этот  наскальный рисунок родом из древней Америки. Как вы думаете, что</w:t>
      </w:r>
    </w:p>
    <w:p w:rsidR="00825C09" w:rsidRDefault="00825C09" w:rsidP="00D90768">
      <w:pPr>
        <w:spacing w:after="0"/>
        <w:ind w:left="-1080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     на нём изображено? (ответы детей)</w:t>
      </w:r>
    </w:p>
    <w:p w:rsidR="00825C09" w:rsidRDefault="00825C09" w:rsidP="0061591D">
      <w:pPr>
        <w:spacing w:after="0"/>
        <w:ind w:left="-1080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     На самом деле – это человек с бубном.</w:t>
      </w:r>
    </w:p>
    <w:p w:rsidR="00825C09" w:rsidRDefault="00825C09" w:rsidP="00D90768">
      <w:pPr>
        <w:spacing w:after="0"/>
        <w:ind w:left="-1080"/>
        <w:rPr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825C09" w:rsidRDefault="00825C09" w:rsidP="00D90768">
      <w:pPr>
        <w:spacing w:after="0"/>
        <w:ind w:left="-1080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Слайд 3.</w:t>
      </w:r>
    </w:p>
    <w:p w:rsidR="00825C09" w:rsidRDefault="00825C09" w:rsidP="00D90768">
      <w:pPr>
        <w:spacing w:after="0"/>
        <w:ind w:left="-1080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</w:p>
    <w:p w:rsidR="00825C09" w:rsidRPr="00D90768" w:rsidRDefault="00825C09" w:rsidP="00D90768">
      <w:pPr>
        <w:spacing w:after="0"/>
        <w:ind w:left="-720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>А такие изображения музыкантов были найдены в Древнем Египте.</w:t>
      </w:r>
    </w:p>
    <w:p w:rsidR="00825C09" w:rsidRDefault="00825C09" w:rsidP="000473AA">
      <w:pPr>
        <w:spacing w:after="0"/>
        <w:ind w:left="-709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0473AA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Даже в те далекие времена музыкальные звуки скрашивали существование человека.  </w:t>
      </w:r>
    </w:p>
    <w:p w:rsidR="00825C09" w:rsidRDefault="00825C09" w:rsidP="000473AA">
      <w:pPr>
        <w:spacing w:after="0"/>
        <w:ind w:left="-709"/>
        <w:rPr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825C09" w:rsidRDefault="00825C09" w:rsidP="000473AA">
      <w:pPr>
        <w:spacing w:after="0"/>
        <w:ind w:left="-709"/>
        <w:rPr>
          <w:rFonts w:ascii="Cambria" w:hAnsi="Cambria"/>
          <w:color w:val="000000"/>
          <w:sz w:val="28"/>
          <w:szCs w:val="20"/>
          <w:shd w:val="clear" w:color="auto" w:fill="FFFFFF"/>
        </w:rPr>
      </w:pPr>
      <w:r>
        <w:rPr>
          <w:rFonts w:ascii="Cambria" w:hAnsi="Cambria"/>
          <w:color w:val="000000"/>
          <w:sz w:val="28"/>
          <w:szCs w:val="20"/>
          <w:shd w:val="clear" w:color="auto" w:fill="FFFFFF"/>
        </w:rPr>
        <w:t xml:space="preserve">Древние люди ещё не понимали многих вещей, и придумывали удобные им объяснения. </w:t>
      </w:r>
    </w:p>
    <w:p w:rsidR="00825C09" w:rsidRDefault="00825C09" w:rsidP="000473AA">
      <w:pPr>
        <w:spacing w:after="0"/>
        <w:ind w:left="-709"/>
        <w:rPr>
          <w:rFonts w:ascii="Cambria" w:hAnsi="Cambria"/>
          <w:color w:val="000000"/>
          <w:sz w:val="28"/>
          <w:szCs w:val="20"/>
          <w:shd w:val="clear" w:color="auto" w:fill="FFFFFF"/>
        </w:rPr>
      </w:pPr>
    </w:p>
    <w:p w:rsidR="00825C09" w:rsidRDefault="00825C09" w:rsidP="00EB1248">
      <w:pPr>
        <w:spacing w:after="0"/>
        <w:ind w:left="-1080"/>
        <w:rPr>
          <w:rFonts w:ascii="Cambria" w:hAnsi="Cambria"/>
          <w:b/>
          <w:color w:val="000000"/>
          <w:sz w:val="28"/>
          <w:szCs w:val="20"/>
          <w:shd w:val="clear" w:color="auto" w:fill="FFFFFF"/>
        </w:rPr>
      </w:pPr>
      <w:r>
        <w:rPr>
          <w:rFonts w:ascii="Cambria" w:hAnsi="Cambria"/>
          <w:b/>
          <w:color w:val="000000"/>
          <w:sz w:val="28"/>
          <w:szCs w:val="20"/>
          <w:shd w:val="clear" w:color="auto" w:fill="FFFFFF"/>
        </w:rPr>
        <w:t>Слайд 4.</w:t>
      </w:r>
    </w:p>
    <w:p w:rsidR="00825C09" w:rsidRDefault="00825C09" w:rsidP="00EB1248">
      <w:pPr>
        <w:spacing w:after="0"/>
        <w:ind w:left="-1080"/>
        <w:rPr>
          <w:rFonts w:ascii="Cambria" w:hAnsi="Cambria"/>
          <w:b/>
          <w:color w:val="000000"/>
          <w:sz w:val="28"/>
          <w:szCs w:val="20"/>
          <w:shd w:val="clear" w:color="auto" w:fill="FFFFFF"/>
        </w:rPr>
      </w:pPr>
    </w:p>
    <w:p w:rsidR="00825C09" w:rsidRDefault="00825C09" w:rsidP="00EB1248">
      <w:pPr>
        <w:spacing w:after="0"/>
        <w:ind w:left="-720"/>
        <w:rPr>
          <w:rFonts w:ascii="Cambria" w:hAnsi="Cambria"/>
          <w:color w:val="000000"/>
          <w:sz w:val="28"/>
          <w:szCs w:val="20"/>
          <w:shd w:val="clear" w:color="auto" w:fill="FFFFFF"/>
        </w:rPr>
      </w:pPr>
      <w:r>
        <w:rPr>
          <w:rFonts w:ascii="Cambria" w:hAnsi="Cambria"/>
          <w:color w:val="000000"/>
          <w:sz w:val="28"/>
          <w:szCs w:val="20"/>
          <w:shd w:val="clear" w:color="auto" w:fill="FFFFFF"/>
        </w:rPr>
        <w:t>Так, например, они считали, что земля – это огромный диск, который держится на трёх китах. Но мы то с вами знаем, что это не так. А в музыке действительно есть три кита, а что это за киты, мы сейчас и узнаем.</w:t>
      </w:r>
    </w:p>
    <w:p w:rsidR="00825C09" w:rsidRDefault="00825C09" w:rsidP="00EB1248">
      <w:pPr>
        <w:spacing w:after="0"/>
        <w:ind w:left="-720"/>
        <w:rPr>
          <w:rFonts w:ascii="Cambria" w:hAnsi="Cambria"/>
          <w:color w:val="000000"/>
          <w:sz w:val="28"/>
          <w:szCs w:val="20"/>
          <w:shd w:val="clear" w:color="auto" w:fill="FFFFFF"/>
        </w:rPr>
      </w:pPr>
    </w:p>
    <w:p w:rsidR="00825C09" w:rsidRPr="005E183A" w:rsidRDefault="00825C09" w:rsidP="0064578E">
      <w:pPr>
        <w:spacing w:after="0"/>
        <w:ind w:left="-720"/>
        <w:jc w:val="center"/>
        <w:rPr>
          <w:rFonts w:ascii="Cambria" w:hAnsi="Cambria"/>
          <w:b/>
          <w:color w:val="000000"/>
          <w:shd w:val="clear" w:color="auto" w:fill="FFFFFF"/>
        </w:rPr>
      </w:pPr>
      <w:r>
        <w:rPr>
          <w:rFonts w:ascii="Cambria" w:hAnsi="Cambria"/>
          <w:color w:val="000000"/>
          <w:sz w:val="28"/>
          <w:szCs w:val="20"/>
          <w:shd w:val="clear" w:color="auto" w:fill="FFFFFF"/>
        </w:rPr>
        <w:t xml:space="preserve"> </w:t>
      </w:r>
      <w:r w:rsidRPr="005E183A">
        <w:rPr>
          <w:rFonts w:ascii="Cambria" w:hAnsi="Cambria"/>
          <w:b/>
          <w:color w:val="000000"/>
          <w:shd w:val="clear" w:color="auto" w:fill="FFFFFF"/>
        </w:rPr>
        <w:t>6.</w:t>
      </w:r>
    </w:p>
    <w:p w:rsidR="00825C09" w:rsidRDefault="00825C09" w:rsidP="005E183A">
      <w:pPr>
        <w:spacing w:after="0"/>
        <w:rPr>
          <w:rFonts w:ascii="Cambria" w:hAnsi="Cambria"/>
          <w:color w:val="000000"/>
          <w:sz w:val="28"/>
          <w:szCs w:val="20"/>
          <w:shd w:val="clear" w:color="auto" w:fill="FFFFFF"/>
        </w:rPr>
      </w:pPr>
    </w:p>
    <w:p w:rsidR="00825C09" w:rsidRPr="00B86022" w:rsidRDefault="00825C09" w:rsidP="00B86022">
      <w:pPr>
        <w:spacing w:after="0"/>
        <w:ind w:left="-1080"/>
        <w:rPr>
          <w:rFonts w:ascii="Cambria" w:hAnsi="Cambria"/>
          <w:b/>
          <w:color w:val="000000"/>
          <w:sz w:val="28"/>
          <w:szCs w:val="20"/>
          <w:shd w:val="clear" w:color="auto" w:fill="FFFFFF"/>
        </w:rPr>
      </w:pPr>
      <w:r>
        <w:rPr>
          <w:rFonts w:ascii="Cambria" w:hAnsi="Cambria"/>
          <w:b/>
          <w:color w:val="000000"/>
          <w:sz w:val="28"/>
          <w:szCs w:val="20"/>
          <w:shd w:val="clear" w:color="auto" w:fill="FFFFFF"/>
        </w:rPr>
        <w:t>Слайд 5.</w:t>
      </w:r>
    </w:p>
    <w:p w:rsidR="00825C09" w:rsidRDefault="00825C09" w:rsidP="00726EF8">
      <w:pPr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  <w:r w:rsidRPr="00B86022">
        <w:rPr>
          <w:rFonts w:ascii="Cambria" w:hAnsi="Cambria"/>
          <w:sz w:val="28"/>
          <w:szCs w:val="28"/>
          <w:shd w:val="clear" w:color="auto" w:fill="FFFFFF"/>
        </w:rPr>
        <w:t>Выплывает Первый кит,</w:t>
      </w:r>
      <w:r w:rsidRPr="00B86022">
        <w:rPr>
          <w:rFonts w:ascii="Cambria" w:hAnsi="Cambria"/>
          <w:sz w:val="28"/>
          <w:szCs w:val="28"/>
        </w:rPr>
        <w:t xml:space="preserve"> </w:t>
      </w:r>
      <w:r w:rsidRPr="00B86022">
        <w:rPr>
          <w:rFonts w:ascii="Cambria" w:hAnsi="Cambria"/>
          <w:sz w:val="28"/>
          <w:szCs w:val="28"/>
          <w:shd w:val="clear" w:color="auto" w:fill="FFFFFF"/>
        </w:rPr>
        <w:t>словно реченька журчит.</w:t>
      </w:r>
      <w:r w:rsidRPr="00B86022">
        <w:rPr>
          <w:rFonts w:ascii="Cambria" w:hAnsi="Cambria"/>
          <w:sz w:val="28"/>
          <w:szCs w:val="28"/>
        </w:rPr>
        <w:br/>
      </w:r>
      <w:r w:rsidRPr="00B86022">
        <w:rPr>
          <w:rFonts w:ascii="Cambria" w:hAnsi="Cambria"/>
          <w:sz w:val="28"/>
          <w:szCs w:val="28"/>
          <w:shd w:val="clear" w:color="auto" w:fill="FFFFFF"/>
        </w:rPr>
        <w:t>И красиво нам поет, так, что</w:t>
      </w:r>
      <w:r w:rsidRPr="00726EF8">
        <w:rPr>
          <w:sz w:val="28"/>
          <w:szCs w:val="28"/>
          <w:shd w:val="clear" w:color="auto" w:fill="FFFFFF"/>
        </w:rPr>
        <w:t xml:space="preserve"> за сердце берет.</w:t>
      </w:r>
      <w:r w:rsidRPr="00726EF8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 </w:t>
      </w:r>
    </w:p>
    <w:p w:rsidR="00825C09" w:rsidRPr="00726EF8" w:rsidRDefault="00825C09" w:rsidP="00B86022">
      <w:pPr>
        <w:ind w:left="-720"/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Песни бывают разные: грустные и весёлые, быстрые и медленные , но когда мы поём все вместе, у нас непременно поднимается настроение! Так давайте  исполним  песню  «Совершите чудо»</w:t>
      </w:r>
    </w:p>
    <w:p w:rsidR="00825C09" w:rsidRDefault="00825C09" w:rsidP="00726EF8">
      <w:pPr>
        <w:ind w:left="-1080"/>
        <w:rPr>
          <w:rStyle w:val="apple-converted-space"/>
          <w:rFonts w:ascii="Cambria" w:hAnsi="Cambria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Cambria" w:hAnsi="Cambria"/>
          <w:b/>
          <w:color w:val="000000"/>
          <w:sz w:val="28"/>
          <w:szCs w:val="28"/>
          <w:shd w:val="clear" w:color="auto" w:fill="FFFFFF"/>
        </w:rPr>
        <w:t>Совместное исполнение песни «Совершите чудо» (муз. Е.Птичкина, сл. М.Пляцковского)</w:t>
      </w:r>
    </w:p>
    <w:p w:rsidR="00825C09" w:rsidRDefault="00825C09" w:rsidP="00726EF8">
      <w:pPr>
        <w:ind w:left="-1080"/>
        <w:rPr>
          <w:rStyle w:val="apple-converted-space"/>
          <w:rFonts w:ascii="Cambria" w:hAnsi="Cambria"/>
          <w:b/>
          <w:color w:val="000000"/>
          <w:sz w:val="28"/>
          <w:szCs w:val="28"/>
          <w:shd w:val="clear" w:color="auto" w:fill="FFFFFF"/>
        </w:rPr>
      </w:pPr>
    </w:p>
    <w:p w:rsidR="00825C09" w:rsidRPr="00B86022" w:rsidRDefault="00825C09" w:rsidP="00726EF8">
      <w:pPr>
        <w:ind w:left="-1080"/>
        <w:rPr>
          <w:rStyle w:val="apple-converted-space"/>
          <w:rFonts w:ascii="Cambria" w:hAnsi="Cambria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Cambria" w:hAnsi="Cambria"/>
          <w:b/>
          <w:color w:val="000000"/>
          <w:sz w:val="28"/>
          <w:szCs w:val="28"/>
          <w:shd w:val="clear" w:color="auto" w:fill="FFFFFF"/>
        </w:rPr>
        <w:t>Слайд 6.</w:t>
      </w:r>
    </w:p>
    <w:p w:rsidR="00825C09" w:rsidRDefault="00825C09" w:rsidP="00134B44">
      <w:pPr>
        <w:spacing w:after="0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523FAF">
        <w:rPr>
          <w:rFonts w:ascii="Cambria" w:hAnsi="Cambria"/>
          <w:color w:val="000000"/>
          <w:sz w:val="28"/>
          <w:szCs w:val="28"/>
          <w:shd w:val="clear" w:color="auto" w:fill="FFFFFF"/>
        </w:rPr>
        <w:t>Открывайте ворота</w:t>
      </w:r>
      <w:r>
        <w:rPr>
          <w:rFonts w:ascii="Cambria" w:hAnsi="Cambria"/>
          <w:color w:val="000000"/>
          <w:sz w:val="28"/>
          <w:szCs w:val="28"/>
        </w:rPr>
        <w:t xml:space="preserve"> 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>и</w:t>
      </w:r>
      <w:r w:rsidRPr="00523FAF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встречайте марш-кита.</w:t>
      </w:r>
      <w:r w:rsidRPr="00523FAF">
        <w:rPr>
          <w:rFonts w:ascii="Cambria" w:hAnsi="Cambria"/>
          <w:color w:val="000000"/>
          <w:sz w:val="28"/>
          <w:szCs w:val="28"/>
        </w:rPr>
        <w:br/>
      </w:r>
      <w:r w:rsidRPr="00523FAF">
        <w:rPr>
          <w:rFonts w:ascii="Cambria" w:hAnsi="Cambria"/>
          <w:color w:val="000000"/>
          <w:sz w:val="28"/>
          <w:szCs w:val="28"/>
          <w:shd w:val="clear" w:color="auto" w:fill="FFFFFF"/>
        </w:rPr>
        <w:t>Этот четкий, мерный ритм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н</w:t>
      </w:r>
      <w:r w:rsidRPr="00523FAF">
        <w:rPr>
          <w:rFonts w:ascii="Cambria" w:hAnsi="Cambria"/>
          <w:color w:val="000000"/>
          <w:sz w:val="28"/>
          <w:szCs w:val="28"/>
          <w:shd w:val="clear" w:color="auto" w:fill="FFFFFF"/>
        </w:rPr>
        <w:t>е дает скучать, бодрит.</w:t>
      </w:r>
    </w:p>
    <w:p w:rsidR="00825C09" w:rsidRDefault="00825C09" w:rsidP="00134B44">
      <w:pPr>
        <w:spacing w:after="0"/>
        <w:rPr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825C09" w:rsidRDefault="00825C09" w:rsidP="00134B44">
      <w:pPr>
        <w:spacing w:after="0"/>
        <w:ind w:left="-720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>Ребята, а какие бывают марши? ( ответы детей )</w:t>
      </w:r>
    </w:p>
    <w:p w:rsidR="00825C09" w:rsidRDefault="00825C09" w:rsidP="00134B44">
      <w:pPr>
        <w:spacing w:after="0"/>
        <w:ind w:left="-720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>А вот ребята из группы «Капитошка» хотят стать настоящими спортсменами,</w:t>
      </w:r>
    </w:p>
    <w:p w:rsidR="00825C09" w:rsidRDefault="00825C09" w:rsidP="00134B44">
      <w:pPr>
        <w:spacing w:after="0"/>
        <w:ind w:left="-720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>И поэтому они представляют вам «Марш физкультурников»!</w:t>
      </w:r>
    </w:p>
    <w:p w:rsidR="00825C09" w:rsidRDefault="00825C09" w:rsidP="00134B44">
      <w:pPr>
        <w:spacing w:after="0"/>
        <w:ind w:left="-720"/>
        <w:rPr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825C09" w:rsidRDefault="00825C09" w:rsidP="00134B44">
      <w:pPr>
        <w:pStyle w:val="ListParagraph"/>
        <w:spacing w:after="0"/>
        <w:ind w:left="-1080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Марш с перестроениями  (муз. Б.Коломиец) исполняют дети подготовительной группы.</w:t>
      </w:r>
    </w:p>
    <w:p w:rsidR="00825C09" w:rsidRDefault="00825C09" w:rsidP="00134B44">
      <w:pPr>
        <w:pStyle w:val="ListParagraph"/>
        <w:spacing w:after="0"/>
        <w:ind w:left="-1080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</w:p>
    <w:p w:rsidR="00825C09" w:rsidRDefault="00825C09" w:rsidP="00134B44">
      <w:pPr>
        <w:pStyle w:val="ListParagraph"/>
        <w:spacing w:after="0"/>
        <w:ind w:left="-1080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</w:p>
    <w:p w:rsidR="00825C09" w:rsidRDefault="00825C09" w:rsidP="00134B44">
      <w:pPr>
        <w:pStyle w:val="ListParagraph"/>
        <w:spacing w:after="0"/>
        <w:ind w:left="-1080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Слайд 7.</w:t>
      </w:r>
    </w:p>
    <w:p w:rsidR="00825C09" w:rsidRPr="001679A8" w:rsidRDefault="00825C09" w:rsidP="00134B44">
      <w:pPr>
        <w:pStyle w:val="ListParagraph"/>
        <w:spacing w:after="0"/>
        <w:ind w:left="-1080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</w:p>
    <w:p w:rsidR="00825C09" w:rsidRDefault="00825C09" w:rsidP="00134B44">
      <w:pPr>
        <w:spacing w:after="0"/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  <w:r w:rsidRPr="00523FAF">
        <w:rPr>
          <w:rFonts w:ascii="Cambria" w:hAnsi="Cambria"/>
          <w:color w:val="000000"/>
          <w:sz w:val="28"/>
          <w:szCs w:val="28"/>
          <w:shd w:val="clear" w:color="auto" w:fill="FFFFFF"/>
        </w:rPr>
        <w:t>Танец-кит пустился в пляс.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Взволновал</w:t>
      </w:r>
      <w:r w:rsidRPr="00523FAF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сегодня на</w:t>
      </w:r>
      <w:r w:rsidRPr="00523FAF">
        <w:rPr>
          <w:rFonts w:ascii="Cambria" w:hAnsi="Cambria"/>
          <w:color w:val="000000"/>
          <w:sz w:val="28"/>
          <w:szCs w:val="28"/>
          <w:shd w:val="clear" w:color="auto" w:fill="FFFFFF"/>
        </w:rPr>
        <w:t>с.</w:t>
      </w:r>
      <w:r w:rsidRPr="00523FAF">
        <w:rPr>
          <w:rFonts w:ascii="Cambria" w:hAnsi="Cambria"/>
          <w:color w:val="000000"/>
          <w:sz w:val="28"/>
          <w:szCs w:val="28"/>
        </w:rPr>
        <w:br/>
      </w:r>
      <w:r w:rsidRPr="00523FAF">
        <w:rPr>
          <w:rFonts w:ascii="Cambria" w:hAnsi="Cambria"/>
          <w:color w:val="000000"/>
          <w:sz w:val="28"/>
          <w:szCs w:val="28"/>
          <w:shd w:val="clear" w:color="auto" w:fill="FFFFFF"/>
        </w:rPr>
        <w:t>Ну, да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>ва</w:t>
      </w:r>
      <w:r w:rsidRPr="00523FAF">
        <w:rPr>
          <w:rFonts w:ascii="Cambria" w:hAnsi="Cambria"/>
          <w:color w:val="000000"/>
          <w:sz w:val="28"/>
          <w:szCs w:val="28"/>
          <w:shd w:val="clear" w:color="auto" w:fill="FFFFFF"/>
        </w:rPr>
        <w:t>й, скорей пляши,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в</w:t>
      </w:r>
      <w:r w:rsidRPr="00523FAF">
        <w:rPr>
          <w:rFonts w:ascii="Cambria" w:hAnsi="Cambria"/>
          <w:color w:val="000000"/>
          <w:sz w:val="28"/>
          <w:szCs w:val="28"/>
          <w:shd w:val="clear" w:color="auto" w:fill="FFFFFF"/>
        </w:rPr>
        <w:t>еселись ты от души.</w:t>
      </w:r>
      <w:r w:rsidRPr="00523FAF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 </w:t>
      </w:r>
    </w:p>
    <w:p w:rsidR="00825C09" w:rsidRDefault="00825C09" w:rsidP="00134B44">
      <w:pPr>
        <w:spacing w:after="0"/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825C09" w:rsidRDefault="00825C09" w:rsidP="00134B44">
      <w:pPr>
        <w:spacing w:after="0"/>
        <w:ind w:left="-720"/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А какие вы знаете танцы? (ответы детей) Молодцы! Как много вы знаете</w:t>
      </w:r>
    </w:p>
    <w:p w:rsidR="00825C09" w:rsidRDefault="00825C09" w:rsidP="000674E2">
      <w:pPr>
        <w:spacing w:after="0"/>
        <w:ind w:left="-720"/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танцев! А теперь дети из группы «Умка» исполнят для вас «Весёлый танец».</w:t>
      </w:r>
    </w:p>
    <w:p w:rsidR="00825C09" w:rsidRDefault="00825C09" w:rsidP="00134B44">
      <w:pPr>
        <w:spacing w:after="0"/>
        <w:ind w:left="-720"/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825C09" w:rsidRPr="00777FE7" w:rsidRDefault="00825C09" w:rsidP="00777FE7">
      <w:pPr>
        <w:pStyle w:val="ListParagraph"/>
        <w:ind w:left="-540" w:hanging="540"/>
        <w:rPr>
          <w:rStyle w:val="apple-converted-space"/>
          <w:rFonts w:ascii="Cambria" w:hAnsi="Cambria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Cambria" w:hAnsi="Cambria"/>
          <w:b/>
          <w:color w:val="000000"/>
          <w:sz w:val="28"/>
          <w:szCs w:val="28"/>
          <w:shd w:val="clear" w:color="auto" w:fill="FFFFFF"/>
        </w:rPr>
        <w:t>«Кремена» (болг.нар .мел.) исполняют дети подготовительной группы.</w:t>
      </w:r>
    </w:p>
    <w:p w:rsidR="00825C09" w:rsidRDefault="00825C09" w:rsidP="00305398">
      <w:pPr>
        <w:spacing w:after="0"/>
        <w:ind w:left="-709"/>
        <w:jc w:val="both"/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Ребята, скажите, пожалуйста, а как создаётся музыка? (…)</w:t>
      </w:r>
    </w:p>
    <w:p w:rsidR="00825C09" w:rsidRDefault="00825C09" w:rsidP="00305398">
      <w:pPr>
        <w:spacing w:after="0"/>
        <w:ind w:left="-709"/>
        <w:jc w:val="both"/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Как мы называем человека, который пишет музыку? (…)</w:t>
      </w:r>
    </w:p>
    <w:p w:rsidR="00825C09" w:rsidRPr="00305398" w:rsidRDefault="00825C09" w:rsidP="00305398">
      <w:pPr>
        <w:spacing w:after="0"/>
        <w:ind w:left="-709"/>
        <w:jc w:val="both"/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Что нужно, чтобы исполнить музыку? (…)</w:t>
      </w:r>
    </w:p>
    <w:p w:rsidR="00825C09" w:rsidRDefault="00825C09" w:rsidP="00305398">
      <w:pPr>
        <w:spacing w:after="0"/>
        <w:ind w:left="-709"/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Какие музыкальные инструменты вы знаете? (…)</w:t>
      </w:r>
    </w:p>
    <w:p w:rsidR="00825C09" w:rsidRDefault="00825C09" w:rsidP="00723974">
      <w:pPr>
        <w:spacing w:after="0"/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825C09" w:rsidRDefault="00825C09" w:rsidP="00723974">
      <w:pPr>
        <w:spacing w:after="0"/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825C09" w:rsidRDefault="00825C09" w:rsidP="00723974">
      <w:pPr>
        <w:spacing w:after="0"/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825C09" w:rsidRDefault="00825C09" w:rsidP="00723974">
      <w:pPr>
        <w:spacing w:after="0"/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825C09" w:rsidRPr="005E183A" w:rsidRDefault="00825C09" w:rsidP="005E183A">
      <w:pPr>
        <w:spacing w:after="0"/>
        <w:ind w:left="-540" w:hanging="540"/>
        <w:jc w:val="center"/>
        <w:rPr>
          <w:rStyle w:val="apple-converted-space"/>
          <w:rFonts w:ascii="Cambria" w:hAnsi="Cambria"/>
          <w:b/>
          <w:color w:val="000000"/>
          <w:shd w:val="clear" w:color="auto" w:fill="FFFFFF"/>
        </w:rPr>
      </w:pPr>
      <w:r w:rsidRPr="005E183A">
        <w:rPr>
          <w:rStyle w:val="apple-converted-space"/>
          <w:rFonts w:ascii="Cambria" w:hAnsi="Cambria"/>
          <w:b/>
          <w:color w:val="000000"/>
          <w:shd w:val="clear" w:color="auto" w:fill="FFFFFF"/>
        </w:rPr>
        <w:t>7.</w:t>
      </w:r>
    </w:p>
    <w:p w:rsidR="00825C09" w:rsidRDefault="00825C09" w:rsidP="00723974">
      <w:pPr>
        <w:spacing w:after="0"/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825C09" w:rsidRDefault="00825C09" w:rsidP="005E183A">
      <w:pPr>
        <w:pStyle w:val="ListParagraph"/>
        <w:spacing w:after="0"/>
        <w:ind w:left="-1080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Слайд 8.</w:t>
      </w:r>
    </w:p>
    <w:p w:rsidR="00825C09" w:rsidRDefault="00825C09" w:rsidP="005E183A">
      <w:pPr>
        <w:spacing w:after="0"/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825C09" w:rsidRDefault="00825C09" w:rsidP="00723974">
      <w:pPr>
        <w:spacing w:after="0"/>
        <w:ind w:left="-540" w:hanging="540"/>
        <w:rPr>
          <w:rStyle w:val="apple-converted-space"/>
          <w:rFonts w:ascii="Cambria" w:hAnsi="Cambria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Cambria" w:hAnsi="Cambria"/>
          <w:b/>
          <w:color w:val="000000"/>
          <w:sz w:val="28"/>
          <w:szCs w:val="28"/>
          <w:shd w:val="clear" w:color="auto" w:fill="FFFFFF"/>
        </w:rPr>
        <w:t>Проводится игра «Угадай, на чем играю», после правильного ответа детей</w:t>
      </w:r>
    </w:p>
    <w:p w:rsidR="00825C09" w:rsidRDefault="00825C09" w:rsidP="00723974">
      <w:pPr>
        <w:spacing w:after="0"/>
        <w:ind w:left="-540" w:hanging="540"/>
        <w:rPr>
          <w:rStyle w:val="apple-converted-space"/>
          <w:rFonts w:ascii="Cambria" w:hAnsi="Cambria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Cambria" w:hAnsi="Cambria"/>
          <w:b/>
          <w:color w:val="000000"/>
          <w:sz w:val="28"/>
          <w:szCs w:val="28"/>
          <w:shd w:val="clear" w:color="auto" w:fill="FFFFFF"/>
        </w:rPr>
        <w:t>изображение инструмента появляется на экране – слайды  9-19.</w:t>
      </w:r>
    </w:p>
    <w:p w:rsidR="00825C09" w:rsidRDefault="00825C09" w:rsidP="005E183A">
      <w:pPr>
        <w:spacing w:after="0"/>
        <w:rPr>
          <w:rStyle w:val="apple-converted-space"/>
          <w:rFonts w:ascii="Cambria" w:hAnsi="Cambria"/>
          <w:b/>
          <w:color w:val="000000"/>
          <w:sz w:val="28"/>
          <w:szCs w:val="28"/>
          <w:shd w:val="clear" w:color="auto" w:fill="FFFFFF"/>
        </w:rPr>
      </w:pPr>
    </w:p>
    <w:p w:rsidR="00825C09" w:rsidRPr="005E183A" w:rsidRDefault="00825C09" w:rsidP="005E183A">
      <w:pPr>
        <w:pStyle w:val="ListParagraph"/>
        <w:spacing w:after="0"/>
        <w:ind w:left="-1080"/>
        <w:rPr>
          <w:rStyle w:val="apple-converted-space"/>
          <w:rFonts w:ascii="Cambria" w:hAnsi="Cambria"/>
          <w:b/>
          <w:color w:val="000000"/>
          <w:sz w:val="28"/>
          <w:szCs w:val="28"/>
          <w:shd w:val="clear" w:color="auto" w:fill="FFFFFF"/>
        </w:rPr>
      </w:pPr>
      <w:r w:rsidRPr="005E183A">
        <w:rPr>
          <w:rFonts w:ascii="Cambria" w:hAnsi="Cambria"/>
          <w:b/>
          <w:sz w:val="28"/>
          <w:szCs w:val="28"/>
          <w:shd w:val="clear" w:color="auto" w:fill="FFFFFF"/>
        </w:rPr>
        <w:t>Слайд 20.</w:t>
      </w:r>
    </w:p>
    <w:p w:rsidR="00825C09" w:rsidRDefault="00825C09" w:rsidP="00305398">
      <w:pPr>
        <w:spacing w:after="0"/>
        <w:ind w:left="-70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Ребята, а какие инструменты у нас всегда с собой?</w:t>
      </w:r>
    </w:p>
    <w:p w:rsidR="00825C09" w:rsidRDefault="00825C09" w:rsidP="00305398">
      <w:pPr>
        <w:spacing w:after="0"/>
        <w:ind w:left="-70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Конечно же это наши ножки и ладошки.</w:t>
      </w:r>
    </w:p>
    <w:p w:rsidR="00825C09" w:rsidRDefault="00825C09" w:rsidP="00305398">
      <w:pPr>
        <w:spacing w:after="0"/>
        <w:ind w:left="-709"/>
        <w:rPr>
          <w:rFonts w:ascii="Cambria" w:hAnsi="Cambria"/>
          <w:sz w:val="28"/>
          <w:szCs w:val="28"/>
        </w:rPr>
      </w:pPr>
    </w:p>
    <w:p w:rsidR="00825C09" w:rsidRPr="00305398" w:rsidRDefault="00825C09" w:rsidP="00777FE7">
      <w:pPr>
        <w:pStyle w:val="ListParagraph"/>
        <w:ind w:left="-108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Ритмическая композиция со звучащими жестами(нем. нар.мелодия).</w:t>
      </w:r>
    </w:p>
    <w:p w:rsidR="00825C09" w:rsidRDefault="00825C09" w:rsidP="00957D52">
      <w:pPr>
        <w:ind w:left="-709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>А вы знаете, что о</w:t>
      </w:r>
      <w:r w:rsidRPr="00957D52">
        <w:rPr>
          <w:rFonts w:ascii="Cambria" w:hAnsi="Cambria"/>
          <w:color w:val="000000"/>
          <w:sz w:val="28"/>
          <w:szCs w:val="28"/>
          <w:shd w:val="clear" w:color="auto" w:fill="FFFFFF"/>
        </w:rPr>
        <w:t>дним из инициаторов учреждения Международного дня музыки является композитор Дмитрий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Дмитриевич</w:t>
      </w:r>
      <w:r w:rsidRPr="00957D52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Шостакович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>,</w:t>
      </w:r>
    </w:p>
    <w:p w:rsidR="00825C09" w:rsidRDefault="00825C09" w:rsidP="00B1662F">
      <w:pPr>
        <w:ind w:left="-720" w:hanging="360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Слайд 21.</w:t>
      </w:r>
    </w:p>
    <w:p w:rsidR="00825C09" w:rsidRDefault="00825C09" w:rsidP="00B1662F">
      <w:pPr>
        <w:ind w:left="-720" w:hanging="360"/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     который жил и творил в нашем с вами родном городе – в Санкт-Петербурге</w:t>
      </w:r>
      <w:r>
        <w:rPr>
          <w:rFonts w:ascii="Cambria" w:hAnsi="Cambria"/>
          <w:b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>А жил он вот в этом доме на пятом этаже на улице Марата,</w:t>
      </w:r>
    </w:p>
    <w:p w:rsidR="00825C09" w:rsidRDefault="00825C09" w:rsidP="00B1662F">
      <w:pPr>
        <w:ind w:left="-720" w:hanging="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Слайд 22.</w:t>
      </w:r>
    </w:p>
    <w:p w:rsidR="00825C09" w:rsidRDefault="00825C09" w:rsidP="00B1662F">
      <w:pPr>
        <w:ind w:left="-720" w:hanging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рядом с Невским проспектом. Сейчас здесь находится музей-квартира композитора. С ним жили  мама, папа, и две сестры. Тогда он был ещё мальчиком,</w:t>
      </w:r>
    </w:p>
    <w:p w:rsidR="00825C09" w:rsidRDefault="00825C09" w:rsidP="00B1662F">
      <w:pPr>
        <w:ind w:left="-720" w:hanging="360"/>
        <w:rPr>
          <w:rFonts w:ascii="Cambria" w:hAnsi="Cambria"/>
          <w:sz w:val="28"/>
          <w:szCs w:val="28"/>
        </w:rPr>
      </w:pPr>
      <w:r w:rsidRPr="00B1662F">
        <w:rPr>
          <w:rFonts w:ascii="Cambria" w:hAnsi="Cambria"/>
          <w:b/>
          <w:sz w:val="28"/>
          <w:szCs w:val="28"/>
        </w:rPr>
        <w:t>Слайд</w:t>
      </w:r>
      <w:r>
        <w:rPr>
          <w:rFonts w:ascii="Cambria" w:hAnsi="Cambria"/>
          <w:b/>
          <w:sz w:val="28"/>
          <w:szCs w:val="28"/>
        </w:rPr>
        <w:t xml:space="preserve"> 23.</w:t>
      </w:r>
    </w:p>
    <w:p w:rsidR="00825C09" w:rsidRDefault="00825C09" w:rsidP="00054E49">
      <w:pPr>
        <w:spacing w:after="0"/>
        <w:ind w:left="-720" w:hanging="360"/>
        <w:rPr>
          <w:rFonts w:ascii="Cambria" w:hAnsi="Cambria" w:cs="Tahoma"/>
          <w:color w:val="000000"/>
          <w:sz w:val="28"/>
          <w:szCs w:val="28"/>
          <w:shd w:val="clear" w:color="auto" w:fill="F8F8F8"/>
        </w:rPr>
      </w:pPr>
      <w:r>
        <w:rPr>
          <w:rFonts w:ascii="Cambria" w:hAnsi="Cambria"/>
          <w:sz w:val="28"/>
          <w:szCs w:val="28"/>
        </w:rPr>
        <w:t xml:space="preserve">      родные и друзья называли его просто Митя. В семье Шостаковичей любили музыку. Отец, по профессии инженер, обладал красивым голосом и часто </w:t>
      </w:r>
      <w:r w:rsidRPr="002E57B8">
        <w:rPr>
          <w:rFonts w:ascii="Cambria" w:hAnsi="Cambria" w:cs="Tahoma"/>
          <w:color w:val="000000"/>
          <w:sz w:val="28"/>
          <w:szCs w:val="28"/>
          <w:shd w:val="clear" w:color="auto" w:fill="F8F8F8"/>
        </w:rPr>
        <w:t>исполнял романсы и народные песни, выступая на домашних вечерах.</w:t>
      </w:r>
      <w:r>
        <w:rPr>
          <w:rFonts w:ascii="Cambria" w:hAnsi="Cambria" w:cs="Tahoma"/>
          <w:color w:val="000000"/>
          <w:sz w:val="28"/>
          <w:szCs w:val="28"/>
          <w:shd w:val="clear" w:color="auto" w:fill="F8F8F8"/>
        </w:rPr>
        <w:t xml:space="preserve"> Мама была одарённой пианисткой, она и стала первой учительницей Мити. Потом он учился в музыкальной школе, закончил Петербургскую консерваторию….</w:t>
      </w:r>
    </w:p>
    <w:p w:rsidR="00825C09" w:rsidRDefault="00825C09" w:rsidP="00054E49">
      <w:pPr>
        <w:spacing w:after="0"/>
        <w:ind w:left="-720" w:hanging="360"/>
        <w:rPr>
          <w:rFonts w:ascii="Cambria" w:hAnsi="Cambria" w:cs="Tahoma"/>
          <w:color w:val="000000"/>
          <w:sz w:val="28"/>
          <w:szCs w:val="28"/>
          <w:shd w:val="clear" w:color="auto" w:fill="F8F8F8"/>
        </w:rPr>
      </w:pPr>
    </w:p>
    <w:p w:rsidR="00825C09" w:rsidRDefault="00825C09" w:rsidP="00054E49">
      <w:pPr>
        <w:spacing w:after="0"/>
        <w:ind w:left="-720"/>
        <w:rPr>
          <w:rFonts w:ascii="Cambria" w:hAnsi="Cambria" w:cs="Tahoma"/>
          <w:color w:val="000000"/>
          <w:sz w:val="28"/>
          <w:szCs w:val="28"/>
          <w:shd w:val="clear" w:color="auto" w:fill="F8F8F8"/>
        </w:rPr>
      </w:pPr>
      <w:r>
        <w:rPr>
          <w:rFonts w:ascii="Cambria" w:hAnsi="Cambria" w:cs="Tahoma"/>
          <w:color w:val="000000"/>
          <w:sz w:val="28"/>
          <w:szCs w:val="28"/>
          <w:shd w:val="clear" w:color="auto" w:fill="F8F8F8"/>
        </w:rPr>
        <w:t>Шостакович писал много разной музыки для симфонического оркестра и для отдельных инструментов, у него есть оперы, балеты, музыка к кинофильмам.</w:t>
      </w:r>
    </w:p>
    <w:p w:rsidR="00825C09" w:rsidRDefault="00825C09" w:rsidP="001A4D54">
      <w:pPr>
        <w:spacing w:after="0"/>
        <w:ind w:left="-720"/>
        <w:rPr>
          <w:rFonts w:ascii="Cambria" w:hAnsi="Cambria" w:cs="Tahoma"/>
          <w:color w:val="000000"/>
          <w:sz w:val="28"/>
          <w:szCs w:val="28"/>
          <w:shd w:val="clear" w:color="auto" w:fill="F8F8F8"/>
        </w:rPr>
      </w:pPr>
      <w:r>
        <w:rPr>
          <w:rFonts w:ascii="Cambria" w:hAnsi="Cambria" w:cs="Tahoma"/>
          <w:color w:val="000000"/>
          <w:sz w:val="28"/>
          <w:szCs w:val="28"/>
          <w:shd w:val="clear" w:color="auto" w:fill="F8F8F8"/>
        </w:rPr>
        <w:t>Этого человека очень любят и почетают в нашем городе, ведь это наш петербургский композитор. И даже есть улица, названная в честь Д.Д.Шостаковича. А на пересечении этой улицы и пр. Энгельса установлен памятник.</w:t>
      </w:r>
    </w:p>
    <w:p w:rsidR="00825C09" w:rsidRDefault="00825C09" w:rsidP="001A4D54">
      <w:pPr>
        <w:spacing w:after="0"/>
        <w:ind w:left="-720"/>
        <w:rPr>
          <w:rFonts w:ascii="Cambria" w:hAnsi="Cambria" w:cs="Tahoma"/>
          <w:color w:val="000000"/>
          <w:sz w:val="28"/>
          <w:szCs w:val="28"/>
          <w:shd w:val="clear" w:color="auto" w:fill="F8F8F8"/>
        </w:rPr>
      </w:pPr>
    </w:p>
    <w:p w:rsidR="00825C09" w:rsidRDefault="00825C09" w:rsidP="00712980">
      <w:pPr>
        <w:ind w:left="-709" w:hanging="371"/>
        <w:rPr>
          <w:rFonts w:ascii="Cambria" w:hAnsi="Cambria" w:cs="Tahoma"/>
          <w:b/>
          <w:color w:val="000000"/>
          <w:sz w:val="28"/>
          <w:szCs w:val="28"/>
          <w:shd w:val="clear" w:color="auto" w:fill="F8F8F8"/>
        </w:rPr>
      </w:pPr>
      <w:r>
        <w:rPr>
          <w:rFonts w:ascii="Cambria" w:hAnsi="Cambria" w:cs="Tahoma"/>
          <w:b/>
          <w:color w:val="000000"/>
          <w:sz w:val="28"/>
          <w:szCs w:val="28"/>
          <w:shd w:val="clear" w:color="auto" w:fill="F8F8F8"/>
        </w:rPr>
        <w:t>Слайд</w:t>
      </w:r>
      <w:r>
        <w:rPr>
          <w:rFonts w:ascii="Cambria" w:hAnsi="Cambria" w:cs="Tahoma"/>
          <w:color w:val="000000"/>
          <w:sz w:val="28"/>
          <w:szCs w:val="28"/>
          <w:shd w:val="clear" w:color="auto" w:fill="F8F8F8"/>
        </w:rPr>
        <w:t xml:space="preserve">  </w:t>
      </w:r>
      <w:r>
        <w:rPr>
          <w:rFonts w:ascii="Cambria" w:hAnsi="Cambria" w:cs="Tahoma"/>
          <w:b/>
          <w:color w:val="000000"/>
          <w:sz w:val="28"/>
          <w:szCs w:val="28"/>
          <w:shd w:val="clear" w:color="auto" w:fill="F8F8F8"/>
        </w:rPr>
        <w:t>24.</w:t>
      </w:r>
    </w:p>
    <w:p w:rsidR="00825C09" w:rsidRDefault="00825C09" w:rsidP="00712980">
      <w:pPr>
        <w:ind w:left="-709" w:hanging="371"/>
        <w:rPr>
          <w:rFonts w:ascii="Cambria" w:hAnsi="Cambria" w:cs="Tahoma"/>
          <w:b/>
          <w:color w:val="000000"/>
          <w:sz w:val="28"/>
          <w:szCs w:val="28"/>
          <w:shd w:val="clear" w:color="auto" w:fill="F8F8F8"/>
        </w:rPr>
      </w:pPr>
    </w:p>
    <w:p w:rsidR="00825C09" w:rsidRDefault="00825C09" w:rsidP="00712980">
      <w:pPr>
        <w:ind w:left="-709" w:hanging="371"/>
        <w:rPr>
          <w:rFonts w:ascii="Cambria" w:hAnsi="Cambria" w:cs="Tahoma"/>
          <w:b/>
          <w:color w:val="000000"/>
          <w:sz w:val="28"/>
          <w:szCs w:val="28"/>
          <w:shd w:val="clear" w:color="auto" w:fill="F8F8F8"/>
        </w:rPr>
      </w:pPr>
    </w:p>
    <w:p w:rsidR="00825C09" w:rsidRPr="001A4D54" w:rsidRDefault="00825C09" w:rsidP="001A4D54">
      <w:pPr>
        <w:ind w:left="-709" w:hanging="371"/>
        <w:jc w:val="center"/>
        <w:rPr>
          <w:rFonts w:ascii="Cambria" w:hAnsi="Cambria" w:cs="Tahoma"/>
          <w:b/>
          <w:color w:val="000000"/>
          <w:shd w:val="clear" w:color="auto" w:fill="F8F8F8"/>
        </w:rPr>
      </w:pPr>
      <w:r w:rsidRPr="005E183A">
        <w:rPr>
          <w:rFonts w:ascii="Cambria" w:hAnsi="Cambria"/>
          <w:b/>
          <w:shd w:val="clear" w:color="auto" w:fill="F8F8F8"/>
        </w:rPr>
        <w:t>8.</w:t>
      </w:r>
    </w:p>
    <w:p w:rsidR="00825C09" w:rsidRDefault="00825C09" w:rsidP="00B1662F">
      <w:pPr>
        <w:ind w:left="-709" w:hanging="191"/>
        <w:rPr>
          <w:rFonts w:ascii="Cambria" w:hAnsi="Cambria" w:cs="Tahoma"/>
          <w:color w:val="000000"/>
          <w:sz w:val="28"/>
          <w:szCs w:val="28"/>
          <w:shd w:val="clear" w:color="auto" w:fill="F8F8F8"/>
        </w:rPr>
      </w:pPr>
      <w:r>
        <w:rPr>
          <w:rFonts w:ascii="Cambria" w:hAnsi="Cambria" w:cs="Tahoma"/>
          <w:color w:val="000000"/>
          <w:sz w:val="28"/>
          <w:szCs w:val="28"/>
          <w:shd w:val="clear" w:color="auto" w:fill="F8F8F8"/>
        </w:rPr>
        <w:t xml:space="preserve">   Посмотрите внимательно, кому знакомо это место? (ответы детей) Обязательно побывайте там, остановитесь и прислушайтесь. Там всегда звучит музыка Шостаковича.</w:t>
      </w:r>
    </w:p>
    <w:p w:rsidR="00825C09" w:rsidRPr="00B1662F" w:rsidRDefault="00825C09" w:rsidP="001A4D54">
      <w:pPr>
        <w:ind w:left="-709"/>
        <w:rPr>
          <w:rFonts w:ascii="Cambria" w:hAnsi="Cambria" w:cs="Tahoma"/>
          <w:color w:val="000000"/>
          <w:sz w:val="28"/>
          <w:szCs w:val="28"/>
          <w:shd w:val="clear" w:color="auto" w:fill="F8F8F8"/>
        </w:rPr>
      </w:pPr>
      <w:r w:rsidRPr="00B1662F">
        <w:rPr>
          <w:rFonts w:ascii="Cambria" w:hAnsi="Cambria" w:cs="Tahoma"/>
          <w:color w:val="000000"/>
          <w:sz w:val="28"/>
          <w:szCs w:val="28"/>
          <w:shd w:val="clear" w:color="auto" w:fill="F8F8F8"/>
        </w:rPr>
        <w:t>Шостакович писал много разной серьёзной музыки , но также есть у него небольшие пьесы и для детей. Некоторые из них мы с вами слушали, какие вам запомнились? (ответы детей)</w:t>
      </w:r>
    </w:p>
    <w:p w:rsidR="00825C09" w:rsidRPr="00B1662F" w:rsidRDefault="00825C09" w:rsidP="00B1662F">
      <w:pPr>
        <w:ind w:left="-709"/>
        <w:rPr>
          <w:rFonts w:ascii="Cambria" w:hAnsi="Cambria"/>
          <w:sz w:val="28"/>
          <w:szCs w:val="28"/>
          <w:shd w:val="clear" w:color="auto" w:fill="F8F8F8"/>
        </w:rPr>
      </w:pPr>
      <w:r w:rsidRPr="00B1662F">
        <w:rPr>
          <w:rFonts w:ascii="Cambria" w:hAnsi="Cambria"/>
          <w:sz w:val="28"/>
          <w:szCs w:val="28"/>
          <w:shd w:val="clear" w:color="auto" w:fill="F8F8F8"/>
        </w:rPr>
        <w:t>А с ребятами из группы «Непоседы» мы решили украсить пьесу «Вальс-шутка» игрой на музыкальных инструментах, послушайте, что у нас получилось.</w:t>
      </w:r>
    </w:p>
    <w:p w:rsidR="00825C09" w:rsidRDefault="00825C09" w:rsidP="0064578E">
      <w:pPr>
        <w:ind w:left="-709" w:hanging="371"/>
        <w:rPr>
          <w:rFonts w:ascii="Cambria" w:hAnsi="Cambria"/>
          <w:b/>
          <w:sz w:val="28"/>
          <w:szCs w:val="28"/>
          <w:shd w:val="clear" w:color="auto" w:fill="F8F8F8"/>
        </w:rPr>
      </w:pPr>
      <w:r>
        <w:rPr>
          <w:rFonts w:ascii="Cambria" w:hAnsi="Cambria"/>
          <w:b/>
          <w:sz w:val="28"/>
          <w:szCs w:val="28"/>
          <w:shd w:val="clear" w:color="auto" w:fill="F8F8F8"/>
        </w:rPr>
        <w:t xml:space="preserve">Оркестр на ДМИ («Вальс-шутка», муз. Д.Д.Шостаковича) </w:t>
      </w:r>
    </w:p>
    <w:p w:rsidR="00825C09" w:rsidRPr="005E183A" w:rsidRDefault="00825C09" w:rsidP="00C23B2A">
      <w:pPr>
        <w:rPr>
          <w:rFonts w:ascii="Cambria" w:hAnsi="Cambria" w:cs="Tahoma"/>
          <w:b/>
          <w:color w:val="000000"/>
          <w:shd w:val="clear" w:color="auto" w:fill="F8F8F8"/>
        </w:rPr>
      </w:pPr>
    </w:p>
    <w:p w:rsidR="00825C09" w:rsidRDefault="00825C09" w:rsidP="00AC59FA">
      <w:pPr>
        <w:pStyle w:val="ListParagraph"/>
        <w:ind w:left="-774"/>
        <w:rPr>
          <w:rFonts w:ascii="Cambria" w:hAnsi="Cambria" w:cs="Tahoma"/>
          <w:color w:val="000000"/>
          <w:sz w:val="28"/>
          <w:szCs w:val="28"/>
          <w:shd w:val="clear" w:color="auto" w:fill="F8F8F8"/>
        </w:rPr>
      </w:pPr>
      <w:r>
        <w:rPr>
          <w:rFonts w:ascii="Cambria" w:hAnsi="Cambria" w:cs="Tahoma"/>
          <w:color w:val="000000"/>
          <w:sz w:val="28"/>
          <w:szCs w:val="28"/>
          <w:shd w:val="clear" w:color="auto" w:fill="F8F8F8"/>
        </w:rPr>
        <w:t>Эти детские пьесы Дмитрий Дмитриевич  объединил в одну сюиту, и назвал её «Танцы кукол». А режиссёр И.Ковалевская решила создать мультфильм на эту музыку, здесь вы легко узнаете и полюбившуюся вам «Шарманку», и «Польку», и «Лирический вальс». Давайте посмотрим.</w:t>
      </w:r>
    </w:p>
    <w:p w:rsidR="00825C09" w:rsidRDefault="00825C09" w:rsidP="00AC59FA">
      <w:pPr>
        <w:pStyle w:val="ListParagraph"/>
        <w:ind w:left="-774"/>
        <w:rPr>
          <w:rFonts w:ascii="Cambria" w:hAnsi="Cambria" w:cs="Tahoma"/>
          <w:color w:val="000000"/>
          <w:sz w:val="28"/>
          <w:szCs w:val="28"/>
          <w:shd w:val="clear" w:color="auto" w:fill="F8F8F8"/>
        </w:rPr>
      </w:pPr>
      <w:r>
        <w:rPr>
          <w:rFonts w:ascii="Cambria" w:hAnsi="Cambria" w:cs="Tahoma"/>
          <w:color w:val="000000"/>
          <w:sz w:val="28"/>
          <w:szCs w:val="28"/>
          <w:shd w:val="clear" w:color="auto" w:fill="F8F8F8"/>
        </w:rPr>
        <w:t xml:space="preserve"> </w:t>
      </w:r>
    </w:p>
    <w:p w:rsidR="00825C09" w:rsidRDefault="00825C09" w:rsidP="00712980">
      <w:pPr>
        <w:pStyle w:val="ListParagraph"/>
        <w:ind w:left="0" w:hanging="1080"/>
        <w:rPr>
          <w:rFonts w:ascii="Cambria" w:hAnsi="Cambria" w:cs="Tahoma"/>
          <w:b/>
          <w:color w:val="000000"/>
          <w:sz w:val="28"/>
          <w:szCs w:val="28"/>
          <w:shd w:val="clear" w:color="auto" w:fill="F8F8F8"/>
        </w:rPr>
      </w:pPr>
      <w:r>
        <w:rPr>
          <w:rFonts w:ascii="Cambria" w:hAnsi="Cambria" w:cs="Tahoma"/>
          <w:b/>
          <w:color w:val="000000"/>
          <w:sz w:val="28"/>
          <w:szCs w:val="28"/>
          <w:shd w:val="clear" w:color="auto" w:fill="F8F8F8"/>
        </w:rPr>
        <w:t>Просмотр мультфильма «Танцы кукол» (реж. И.Ковалевская)</w:t>
      </w:r>
    </w:p>
    <w:p w:rsidR="00825C09" w:rsidRDefault="00825C09" w:rsidP="002538DB">
      <w:pPr>
        <w:pStyle w:val="ListParagraph"/>
        <w:ind w:left="-774"/>
        <w:rPr>
          <w:rFonts w:ascii="Cambria" w:hAnsi="Cambria" w:cs="Tahoma"/>
          <w:b/>
          <w:color w:val="000000"/>
          <w:sz w:val="28"/>
          <w:szCs w:val="28"/>
          <w:shd w:val="clear" w:color="auto" w:fill="F8F8F8"/>
        </w:rPr>
      </w:pPr>
    </w:p>
    <w:p w:rsidR="00825C09" w:rsidRDefault="00825C09" w:rsidP="002538DB">
      <w:pPr>
        <w:pStyle w:val="ListParagraph"/>
        <w:ind w:left="-774"/>
        <w:rPr>
          <w:rFonts w:ascii="Cambria" w:hAnsi="Cambria" w:cs="Tahoma"/>
          <w:color w:val="000000"/>
          <w:sz w:val="28"/>
          <w:szCs w:val="28"/>
          <w:shd w:val="clear" w:color="auto" w:fill="F8F8F8"/>
        </w:rPr>
      </w:pPr>
      <w:r>
        <w:rPr>
          <w:rFonts w:ascii="Cambria" w:hAnsi="Cambria" w:cs="Tahoma"/>
          <w:color w:val="000000"/>
          <w:sz w:val="28"/>
          <w:szCs w:val="28"/>
          <w:shd w:val="clear" w:color="auto" w:fill="F8F8F8"/>
        </w:rPr>
        <w:t>Какой замечательный мультфильм!! А как вы думаете, если его посмотрят дети другой страны, им будет интересно и понятно? (…) А почему?(…)</w:t>
      </w:r>
    </w:p>
    <w:p w:rsidR="00825C09" w:rsidRDefault="00825C09" w:rsidP="002538DB">
      <w:pPr>
        <w:pStyle w:val="ListParagraph"/>
        <w:ind w:left="-774"/>
        <w:rPr>
          <w:rFonts w:ascii="Cambria" w:hAnsi="Cambria" w:cs="Tahoma"/>
          <w:color w:val="000000"/>
          <w:sz w:val="28"/>
          <w:szCs w:val="28"/>
          <w:shd w:val="clear" w:color="auto" w:fill="F8F8F8"/>
        </w:rPr>
      </w:pPr>
      <w:r>
        <w:rPr>
          <w:rFonts w:ascii="Cambria" w:hAnsi="Cambria" w:cs="Tahoma"/>
          <w:color w:val="000000"/>
          <w:sz w:val="28"/>
          <w:szCs w:val="28"/>
          <w:shd w:val="clear" w:color="auto" w:fill="F8F8F8"/>
        </w:rPr>
        <w:t>Действительно здесь нет слов, только музыка. А музыкальный язык не требует перевода и понятен людям всего мира. Вот и ещё одна особенность музыки – объединять людей.</w:t>
      </w:r>
    </w:p>
    <w:p w:rsidR="00825C09" w:rsidRDefault="00825C09" w:rsidP="002538DB">
      <w:pPr>
        <w:pStyle w:val="ListParagraph"/>
        <w:ind w:left="-774"/>
        <w:rPr>
          <w:rFonts w:ascii="Cambria" w:hAnsi="Cambria"/>
          <w:color w:val="000000"/>
          <w:sz w:val="28"/>
          <w:szCs w:val="28"/>
        </w:rPr>
      </w:pPr>
      <w:r w:rsidRPr="005635B3">
        <w:rPr>
          <w:rFonts w:ascii="Cambria" w:hAnsi="Cambria"/>
          <w:color w:val="000000"/>
          <w:sz w:val="28"/>
          <w:szCs w:val="28"/>
        </w:rPr>
        <w:t xml:space="preserve">Я поздравляю всех с Международным днём Музыки! Хочется пожелать, чтобы музыка всегда звучала в вашем сердце, и делала вас счастливее.     </w:t>
      </w:r>
    </w:p>
    <w:p w:rsidR="00825C09" w:rsidRDefault="00825C09" w:rsidP="00712980">
      <w:pPr>
        <w:pStyle w:val="ListParagraph"/>
        <w:ind w:left="-774"/>
        <w:rPr>
          <w:rFonts w:ascii="Cambria" w:hAnsi="Cambria"/>
          <w:color w:val="000000"/>
          <w:sz w:val="28"/>
          <w:szCs w:val="28"/>
        </w:rPr>
      </w:pPr>
      <w:r w:rsidRPr="005635B3">
        <w:rPr>
          <w:rFonts w:ascii="Cambria" w:hAnsi="Cambria"/>
          <w:color w:val="000000"/>
          <w:sz w:val="28"/>
          <w:szCs w:val="28"/>
        </w:rPr>
        <w:t xml:space="preserve"> </w:t>
      </w:r>
    </w:p>
    <w:p w:rsidR="00825C09" w:rsidRPr="00AF13AC" w:rsidRDefault="00825C09" w:rsidP="00AF13AC">
      <w:pPr>
        <w:pStyle w:val="ListParagraph"/>
        <w:ind w:left="-774" w:hanging="306"/>
        <w:rPr>
          <w:rFonts w:ascii="Cambria" w:hAnsi="Cambria" w:cs="Tahoma"/>
          <w:b/>
          <w:color w:val="000000"/>
          <w:sz w:val="28"/>
          <w:szCs w:val="28"/>
          <w:shd w:val="clear" w:color="auto" w:fill="F8F8F8"/>
        </w:rPr>
      </w:pPr>
      <w:r>
        <w:rPr>
          <w:rFonts w:ascii="Cambria" w:hAnsi="Cambria"/>
          <w:b/>
          <w:color w:val="000000"/>
          <w:sz w:val="28"/>
          <w:szCs w:val="28"/>
        </w:rPr>
        <w:t>Слайд 25.</w:t>
      </w:r>
    </w:p>
    <w:p w:rsidR="00825C09" w:rsidRPr="00712980" w:rsidRDefault="00825C09" w:rsidP="00712980">
      <w:pPr>
        <w:pStyle w:val="ListParagraph"/>
        <w:ind w:left="-774" w:hanging="306"/>
        <w:rPr>
          <w:rFonts w:ascii="Cambria" w:hAnsi="Cambria" w:cs="Tahoma"/>
          <w:color w:val="000000"/>
          <w:sz w:val="28"/>
          <w:szCs w:val="28"/>
          <w:shd w:val="clear" w:color="auto" w:fill="F8F8F8"/>
        </w:rPr>
      </w:pPr>
      <w:r>
        <w:rPr>
          <w:rFonts w:ascii="Cambria" w:hAnsi="Cambria"/>
          <w:b/>
          <w:sz w:val="28"/>
          <w:szCs w:val="28"/>
        </w:rPr>
        <w:t>Звучит песня «Карусель мелодий» (</w:t>
      </w:r>
      <w:r>
        <w:rPr>
          <w:rFonts w:ascii="Cambria" w:hAnsi="Cambria" w:cs="Arial"/>
          <w:b/>
          <w:color w:val="333333"/>
          <w:sz w:val="28"/>
          <w:szCs w:val="28"/>
          <w:shd w:val="clear" w:color="auto" w:fill="FFFFFF"/>
        </w:rPr>
        <w:t>муз. А.</w:t>
      </w:r>
      <w:r w:rsidRPr="00966D8A">
        <w:rPr>
          <w:rFonts w:ascii="Cambria" w:hAnsi="Cambria" w:cs="Arial"/>
          <w:b/>
          <w:color w:val="333333"/>
          <w:sz w:val="28"/>
          <w:szCs w:val="28"/>
          <w:shd w:val="clear" w:color="auto" w:fill="FFFFFF"/>
        </w:rPr>
        <w:t>Циплияускас</w:t>
      </w:r>
      <w:r>
        <w:rPr>
          <w:rFonts w:ascii="Cambria" w:hAnsi="Cambria"/>
          <w:b/>
          <w:sz w:val="28"/>
          <w:szCs w:val="28"/>
        </w:rPr>
        <w:t xml:space="preserve">, сл. А.Клюйкова). Дети по очереди «катаются на карусели» и покидают зал. </w:t>
      </w:r>
    </w:p>
    <w:p w:rsidR="00825C09" w:rsidRDefault="00825C09" w:rsidP="00305398">
      <w:pPr>
        <w:spacing w:after="0"/>
        <w:ind w:left="-709"/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825C09" w:rsidRPr="00305398" w:rsidRDefault="00825C09" w:rsidP="00305398">
      <w:pPr>
        <w:pStyle w:val="ListParagraph"/>
        <w:ind w:left="-709"/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825C09" w:rsidRPr="00305398" w:rsidRDefault="00825C09" w:rsidP="00305398">
      <w:pPr>
        <w:rPr>
          <w:rStyle w:val="apple-converted-space"/>
          <w:rFonts w:ascii="Cambria" w:hAnsi="Cambria"/>
          <w:b/>
          <w:color w:val="000000"/>
          <w:sz w:val="28"/>
          <w:szCs w:val="28"/>
          <w:shd w:val="clear" w:color="auto" w:fill="FFFFFF"/>
        </w:rPr>
      </w:pPr>
    </w:p>
    <w:p w:rsidR="00825C09" w:rsidRDefault="00825C09" w:rsidP="001679A8">
      <w:pPr>
        <w:ind w:left="720"/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825C09" w:rsidRDefault="00825C09" w:rsidP="001679A8">
      <w:pPr>
        <w:ind w:left="720" w:hanging="1260"/>
        <w:rPr>
          <w:rStyle w:val="apple-converted-space"/>
          <w:rFonts w:ascii="Cambria" w:hAnsi="Cambria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25C09" w:rsidRPr="000473AA" w:rsidRDefault="00825C09" w:rsidP="000473AA">
      <w:pPr>
        <w:spacing w:after="0"/>
        <w:ind w:left="-709"/>
        <w:rPr>
          <w:rFonts w:ascii="Cambria" w:hAnsi="Cambria"/>
          <w:b/>
          <w:sz w:val="28"/>
          <w:szCs w:val="28"/>
        </w:rPr>
      </w:pPr>
    </w:p>
    <w:p w:rsidR="00825C09" w:rsidRPr="00535802" w:rsidRDefault="00825C09" w:rsidP="0050732A">
      <w:pPr>
        <w:spacing w:after="0"/>
        <w:ind w:left="5040" w:firstLine="3420"/>
        <w:jc w:val="right"/>
        <w:rPr>
          <w:rFonts w:ascii="Cambria" w:hAnsi="Cambria"/>
          <w:b/>
          <w:sz w:val="32"/>
          <w:szCs w:val="32"/>
        </w:rPr>
      </w:pPr>
    </w:p>
    <w:sectPr w:rsidR="00825C09" w:rsidRPr="00535802" w:rsidSect="007C51EB">
      <w:pgSz w:w="11906" w:h="16838"/>
      <w:pgMar w:top="18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6845"/>
    <w:multiLevelType w:val="hybridMultilevel"/>
    <w:tmpl w:val="EC7E3DD6"/>
    <w:lvl w:ilvl="0" w:tplc="E24ACA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802"/>
    <w:rsid w:val="000473AA"/>
    <w:rsid w:val="00052CE9"/>
    <w:rsid w:val="00054E49"/>
    <w:rsid w:val="000674E2"/>
    <w:rsid w:val="000D008F"/>
    <w:rsid w:val="000E3E20"/>
    <w:rsid w:val="00134B44"/>
    <w:rsid w:val="001400B3"/>
    <w:rsid w:val="00152094"/>
    <w:rsid w:val="001679A8"/>
    <w:rsid w:val="001843FD"/>
    <w:rsid w:val="00197BD5"/>
    <w:rsid w:val="001A4D54"/>
    <w:rsid w:val="001A797E"/>
    <w:rsid w:val="001B620D"/>
    <w:rsid w:val="001E019D"/>
    <w:rsid w:val="002538DB"/>
    <w:rsid w:val="00291E12"/>
    <w:rsid w:val="00295E60"/>
    <w:rsid w:val="002C5303"/>
    <w:rsid w:val="002E57B8"/>
    <w:rsid w:val="002F0CAD"/>
    <w:rsid w:val="002F7D49"/>
    <w:rsid w:val="003009DA"/>
    <w:rsid w:val="00302CB1"/>
    <w:rsid w:val="00305398"/>
    <w:rsid w:val="003417B1"/>
    <w:rsid w:val="003508C8"/>
    <w:rsid w:val="003F4F16"/>
    <w:rsid w:val="00431BBE"/>
    <w:rsid w:val="00446E9D"/>
    <w:rsid w:val="00464DD4"/>
    <w:rsid w:val="00475409"/>
    <w:rsid w:val="00497126"/>
    <w:rsid w:val="004C14E9"/>
    <w:rsid w:val="004F6DC3"/>
    <w:rsid w:val="0050732A"/>
    <w:rsid w:val="00523FAF"/>
    <w:rsid w:val="00535802"/>
    <w:rsid w:val="005635B3"/>
    <w:rsid w:val="005661A6"/>
    <w:rsid w:val="005E183A"/>
    <w:rsid w:val="005F2BF4"/>
    <w:rsid w:val="00614441"/>
    <w:rsid w:val="0061591D"/>
    <w:rsid w:val="006164B1"/>
    <w:rsid w:val="00633DF6"/>
    <w:rsid w:val="0064578E"/>
    <w:rsid w:val="00663A69"/>
    <w:rsid w:val="006B601B"/>
    <w:rsid w:val="006F0632"/>
    <w:rsid w:val="006F7957"/>
    <w:rsid w:val="006F7FC8"/>
    <w:rsid w:val="007120D7"/>
    <w:rsid w:val="00712980"/>
    <w:rsid w:val="00723974"/>
    <w:rsid w:val="00726EF8"/>
    <w:rsid w:val="007466F1"/>
    <w:rsid w:val="00774504"/>
    <w:rsid w:val="00777FE7"/>
    <w:rsid w:val="007868DA"/>
    <w:rsid w:val="007A419C"/>
    <w:rsid w:val="007C51EB"/>
    <w:rsid w:val="007C79FE"/>
    <w:rsid w:val="0080537D"/>
    <w:rsid w:val="008167FD"/>
    <w:rsid w:val="00825C09"/>
    <w:rsid w:val="00855F2F"/>
    <w:rsid w:val="008575E5"/>
    <w:rsid w:val="00861A58"/>
    <w:rsid w:val="008C6DED"/>
    <w:rsid w:val="0092206E"/>
    <w:rsid w:val="009575C6"/>
    <w:rsid w:val="00957D52"/>
    <w:rsid w:val="00966D8A"/>
    <w:rsid w:val="00975F13"/>
    <w:rsid w:val="00981D9F"/>
    <w:rsid w:val="009D43E8"/>
    <w:rsid w:val="009E1E4C"/>
    <w:rsid w:val="00A017B7"/>
    <w:rsid w:val="00A373BC"/>
    <w:rsid w:val="00A67C89"/>
    <w:rsid w:val="00A701CA"/>
    <w:rsid w:val="00AC59FA"/>
    <w:rsid w:val="00AE7B21"/>
    <w:rsid w:val="00AF13AC"/>
    <w:rsid w:val="00B106F8"/>
    <w:rsid w:val="00B1662F"/>
    <w:rsid w:val="00B86022"/>
    <w:rsid w:val="00B960CD"/>
    <w:rsid w:val="00BA385F"/>
    <w:rsid w:val="00BA6BE9"/>
    <w:rsid w:val="00C22976"/>
    <w:rsid w:val="00C23B2A"/>
    <w:rsid w:val="00C831CC"/>
    <w:rsid w:val="00CA49DE"/>
    <w:rsid w:val="00CC29D0"/>
    <w:rsid w:val="00D17746"/>
    <w:rsid w:val="00D90768"/>
    <w:rsid w:val="00D90A28"/>
    <w:rsid w:val="00DB5A28"/>
    <w:rsid w:val="00DB7997"/>
    <w:rsid w:val="00DE50E6"/>
    <w:rsid w:val="00E0540C"/>
    <w:rsid w:val="00E15145"/>
    <w:rsid w:val="00E70853"/>
    <w:rsid w:val="00E71C9B"/>
    <w:rsid w:val="00EB1248"/>
    <w:rsid w:val="00EB30FF"/>
    <w:rsid w:val="00EB3903"/>
    <w:rsid w:val="00EE4287"/>
    <w:rsid w:val="00EF0E2E"/>
    <w:rsid w:val="00F9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0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295E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797E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5358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1679A8"/>
    <w:rPr>
      <w:rFonts w:cs="Times New Roman"/>
    </w:rPr>
  </w:style>
  <w:style w:type="character" w:styleId="Hyperlink">
    <w:name w:val="Hyperlink"/>
    <w:basedOn w:val="DefaultParagraphFont"/>
    <w:uiPriority w:val="99"/>
    <w:rsid w:val="00295E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845</TotalTime>
  <Pages>9</Pages>
  <Words>1379</Words>
  <Characters>7862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Vlad</cp:lastModifiedBy>
  <cp:revision>61</cp:revision>
  <dcterms:created xsi:type="dcterms:W3CDTF">2013-09-07T09:35:00Z</dcterms:created>
  <dcterms:modified xsi:type="dcterms:W3CDTF">2013-11-24T20:09:00Z</dcterms:modified>
</cp:coreProperties>
</file>