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2C" w:rsidRPr="0009233F" w:rsidRDefault="00F73C2C" w:rsidP="0009233F">
      <w:pPr>
        <w:jc w:val="center"/>
        <w:rPr>
          <w:b/>
        </w:rPr>
      </w:pPr>
      <w:r>
        <w:rPr>
          <w:b/>
        </w:rPr>
        <w:t>Сведения о занятости во внеурочной деятельности учащихся 6А класса МОУ «Турунтаевская районная гимназия» на 2015-2016 уч. год Кл. рук.: Добрынина Е.Н.</w:t>
      </w:r>
    </w:p>
    <w:tbl>
      <w:tblPr>
        <w:tblW w:w="16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2132"/>
        <w:gridCol w:w="2188"/>
        <w:gridCol w:w="1620"/>
        <w:gridCol w:w="1426"/>
        <w:gridCol w:w="14"/>
        <w:gridCol w:w="2222"/>
        <w:gridCol w:w="64"/>
        <w:gridCol w:w="1854"/>
        <w:gridCol w:w="60"/>
        <w:gridCol w:w="120"/>
        <w:gridCol w:w="2104"/>
        <w:gridCol w:w="1565"/>
        <w:gridCol w:w="27"/>
      </w:tblGrid>
      <w:tr w:rsidR="00F73C2C" w:rsidRPr="00BE6F39" w:rsidTr="00BE6F39">
        <w:trPr>
          <w:gridAfter w:val="1"/>
          <w:wAfter w:w="27" w:type="dxa"/>
          <w:trHeight w:val="526"/>
        </w:trPr>
        <w:tc>
          <w:tcPr>
            <w:tcW w:w="78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№</w:t>
            </w:r>
          </w:p>
        </w:tc>
        <w:tc>
          <w:tcPr>
            <w:tcW w:w="2132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Фамилия, имя</w:t>
            </w:r>
          </w:p>
        </w:tc>
        <w:tc>
          <w:tcPr>
            <w:tcW w:w="2188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 xml:space="preserve">Гимназия           </w:t>
            </w:r>
          </w:p>
        </w:tc>
        <w:tc>
          <w:tcPr>
            <w:tcW w:w="1620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ДДТ</w:t>
            </w:r>
          </w:p>
        </w:tc>
        <w:tc>
          <w:tcPr>
            <w:tcW w:w="1426" w:type="dxa"/>
          </w:tcPr>
          <w:p w:rsidR="00F73C2C" w:rsidRPr="00BE6F39" w:rsidRDefault="00F73C2C" w:rsidP="00EB54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ДК</w:t>
            </w:r>
          </w:p>
        </w:tc>
        <w:tc>
          <w:tcPr>
            <w:tcW w:w="2236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ДШИ</w:t>
            </w:r>
          </w:p>
        </w:tc>
        <w:tc>
          <w:tcPr>
            <w:tcW w:w="1978" w:type="dxa"/>
            <w:gridSpan w:val="3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 xml:space="preserve">ДЮСШ         </w:t>
            </w:r>
          </w:p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F73C2C" w:rsidRPr="00BE6F39" w:rsidRDefault="00F73C2C" w:rsidP="00EB54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Не посещает (причина)</w:t>
            </w:r>
          </w:p>
        </w:tc>
        <w:tc>
          <w:tcPr>
            <w:tcW w:w="1565" w:type="dxa"/>
          </w:tcPr>
          <w:p w:rsidR="00F73C2C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кл. рук.</w:t>
            </w:r>
          </w:p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2C" w:rsidRPr="00BE6F39" w:rsidTr="00BE6F39">
        <w:trPr>
          <w:gridAfter w:val="1"/>
          <w:wAfter w:w="27" w:type="dxa"/>
          <w:trHeight w:val="557"/>
        </w:trPr>
        <w:tc>
          <w:tcPr>
            <w:tcW w:w="78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Аветисян Давид</w:t>
            </w:r>
          </w:p>
        </w:tc>
        <w:tc>
          <w:tcPr>
            <w:tcW w:w="2188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73C2C" w:rsidRPr="00BE6F39" w:rsidRDefault="00F73C2C" w:rsidP="000F4FD0">
            <w:pPr>
              <w:spacing w:after="0" w:line="240" w:lineRule="auto"/>
              <w:ind w:right="-662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гитара</w:t>
            </w:r>
          </w:p>
        </w:tc>
        <w:tc>
          <w:tcPr>
            <w:tcW w:w="1978" w:type="dxa"/>
            <w:gridSpan w:val="3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футбол</w:t>
            </w:r>
          </w:p>
        </w:tc>
        <w:tc>
          <w:tcPr>
            <w:tcW w:w="2224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2C" w:rsidRPr="00BE6F39" w:rsidTr="00BE6F39">
        <w:trPr>
          <w:gridAfter w:val="1"/>
          <w:wAfter w:w="27" w:type="dxa"/>
          <w:trHeight w:val="526"/>
        </w:trPr>
        <w:tc>
          <w:tcPr>
            <w:tcW w:w="78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Алексеев Вова</w:t>
            </w:r>
          </w:p>
        </w:tc>
        <w:tc>
          <w:tcPr>
            <w:tcW w:w="2188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F73C2C" w:rsidRPr="00BE6F39" w:rsidRDefault="00F73C2C" w:rsidP="006D1E3E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гитара</w:t>
            </w:r>
          </w:p>
        </w:tc>
        <w:tc>
          <w:tcPr>
            <w:tcW w:w="1978" w:type="dxa"/>
            <w:gridSpan w:val="3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Футбол, бокс</w:t>
            </w:r>
          </w:p>
        </w:tc>
        <w:tc>
          <w:tcPr>
            <w:tcW w:w="2224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2C" w:rsidRPr="00BE6F39" w:rsidTr="00BE6F39">
        <w:trPr>
          <w:gridAfter w:val="1"/>
          <w:wAfter w:w="27" w:type="dxa"/>
          <w:trHeight w:val="557"/>
        </w:trPr>
        <w:tc>
          <w:tcPr>
            <w:tcW w:w="78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Атутова Настя</w:t>
            </w:r>
          </w:p>
        </w:tc>
        <w:tc>
          <w:tcPr>
            <w:tcW w:w="2188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фортепиано</w:t>
            </w:r>
          </w:p>
        </w:tc>
        <w:tc>
          <w:tcPr>
            <w:tcW w:w="1978" w:type="dxa"/>
            <w:gridSpan w:val="3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2C" w:rsidRPr="00BE6F39" w:rsidTr="00BE6F39">
        <w:trPr>
          <w:gridAfter w:val="1"/>
          <w:wAfter w:w="27" w:type="dxa"/>
          <w:trHeight w:val="526"/>
        </w:trPr>
        <w:tc>
          <w:tcPr>
            <w:tcW w:w="78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Бадмаева Юля</w:t>
            </w:r>
          </w:p>
        </w:tc>
        <w:tc>
          <w:tcPr>
            <w:tcW w:w="2188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224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2C" w:rsidRPr="00BE6F39" w:rsidTr="00BE6F39">
        <w:trPr>
          <w:gridAfter w:val="1"/>
          <w:wAfter w:w="27" w:type="dxa"/>
          <w:trHeight w:val="557"/>
        </w:trPr>
        <w:tc>
          <w:tcPr>
            <w:tcW w:w="78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Батурина Вика</w:t>
            </w:r>
          </w:p>
        </w:tc>
        <w:tc>
          <w:tcPr>
            <w:tcW w:w="2188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хореография фортепиано</w:t>
            </w:r>
          </w:p>
        </w:tc>
        <w:tc>
          <w:tcPr>
            <w:tcW w:w="1978" w:type="dxa"/>
            <w:gridSpan w:val="3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2C" w:rsidRPr="00BE6F39" w:rsidTr="00BE6F39">
        <w:trPr>
          <w:gridAfter w:val="1"/>
          <w:wAfter w:w="27" w:type="dxa"/>
          <w:trHeight w:val="557"/>
        </w:trPr>
        <w:tc>
          <w:tcPr>
            <w:tcW w:w="78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Горбунова Вероника</w:t>
            </w:r>
          </w:p>
        </w:tc>
        <w:tc>
          <w:tcPr>
            <w:tcW w:w="2188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изостудия</w:t>
            </w:r>
          </w:p>
        </w:tc>
        <w:tc>
          <w:tcPr>
            <w:tcW w:w="1620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2C" w:rsidRPr="00BE6F39" w:rsidTr="00BE6F39">
        <w:trPr>
          <w:gridAfter w:val="1"/>
          <w:wAfter w:w="27" w:type="dxa"/>
          <w:trHeight w:val="526"/>
        </w:trPr>
        <w:tc>
          <w:tcPr>
            <w:tcW w:w="78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Горбунова Рая</w:t>
            </w:r>
          </w:p>
        </w:tc>
        <w:tc>
          <w:tcPr>
            <w:tcW w:w="2188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гитара</w:t>
            </w:r>
          </w:p>
        </w:tc>
        <w:tc>
          <w:tcPr>
            <w:tcW w:w="1978" w:type="dxa"/>
            <w:gridSpan w:val="3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2C" w:rsidRPr="00BE6F39" w:rsidTr="00BE6F39">
        <w:trPr>
          <w:gridAfter w:val="1"/>
          <w:wAfter w:w="27" w:type="dxa"/>
          <w:trHeight w:val="557"/>
        </w:trPr>
        <w:tc>
          <w:tcPr>
            <w:tcW w:w="78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8</w:t>
            </w:r>
          </w:p>
        </w:tc>
        <w:tc>
          <w:tcPr>
            <w:tcW w:w="2132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Горбунова Тася</w:t>
            </w:r>
          </w:p>
        </w:tc>
        <w:tc>
          <w:tcPr>
            <w:tcW w:w="2188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фортепиано</w:t>
            </w:r>
          </w:p>
        </w:tc>
        <w:tc>
          <w:tcPr>
            <w:tcW w:w="1978" w:type="dxa"/>
            <w:gridSpan w:val="3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2C" w:rsidRPr="00BE6F39" w:rsidTr="00BE6F39">
        <w:trPr>
          <w:gridAfter w:val="1"/>
          <w:wAfter w:w="27" w:type="dxa"/>
          <w:trHeight w:val="526"/>
        </w:trPr>
        <w:tc>
          <w:tcPr>
            <w:tcW w:w="78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9</w:t>
            </w:r>
          </w:p>
        </w:tc>
        <w:tc>
          <w:tcPr>
            <w:tcW w:w="2132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ГреховаАрианна</w:t>
            </w:r>
          </w:p>
        </w:tc>
        <w:tc>
          <w:tcPr>
            <w:tcW w:w="2188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F73C2C" w:rsidRPr="00BE6F39" w:rsidRDefault="00F73C2C" w:rsidP="00FB2851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хореография фортепиано</w:t>
            </w:r>
          </w:p>
        </w:tc>
        <w:tc>
          <w:tcPr>
            <w:tcW w:w="1978" w:type="dxa"/>
            <w:gridSpan w:val="3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гири</w:t>
            </w:r>
          </w:p>
        </w:tc>
        <w:tc>
          <w:tcPr>
            <w:tcW w:w="2224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2C" w:rsidRPr="00BE6F39" w:rsidTr="00BE6F39">
        <w:trPr>
          <w:gridAfter w:val="1"/>
          <w:wAfter w:w="27" w:type="dxa"/>
          <w:trHeight w:val="557"/>
        </w:trPr>
        <w:tc>
          <w:tcPr>
            <w:tcW w:w="78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10</w:t>
            </w:r>
          </w:p>
        </w:tc>
        <w:tc>
          <w:tcPr>
            <w:tcW w:w="2132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Зеленовский Паша</w:t>
            </w:r>
          </w:p>
        </w:tc>
        <w:tc>
          <w:tcPr>
            <w:tcW w:w="2188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224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2C" w:rsidRPr="00BE6F39" w:rsidTr="00BE6F39">
        <w:trPr>
          <w:gridAfter w:val="1"/>
          <w:wAfter w:w="27" w:type="dxa"/>
          <w:trHeight w:val="526"/>
        </w:trPr>
        <w:tc>
          <w:tcPr>
            <w:tcW w:w="78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11</w:t>
            </w:r>
          </w:p>
        </w:tc>
        <w:tc>
          <w:tcPr>
            <w:tcW w:w="2132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Калашникова Катя</w:t>
            </w:r>
          </w:p>
        </w:tc>
        <w:tc>
          <w:tcPr>
            <w:tcW w:w="2188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теннис</w:t>
            </w:r>
          </w:p>
        </w:tc>
        <w:tc>
          <w:tcPr>
            <w:tcW w:w="2224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2C" w:rsidRPr="00BE6F39" w:rsidTr="00BE6F39">
        <w:trPr>
          <w:gridAfter w:val="1"/>
          <w:wAfter w:w="27" w:type="dxa"/>
          <w:trHeight w:val="557"/>
        </w:trPr>
        <w:tc>
          <w:tcPr>
            <w:tcW w:w="78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12</w:t>
            </w:r>
          </w:p>
        </w:tc>
        <w:tc>
          <w:tcPr>
            <w:tcW w:w="2132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Кожевникова Даша</w:t>
            </w:r>
          </w:p>
        </w:tc>
        <w:tc>
          <w:tcPr>
            <w:tcW w:w="2188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73C2C" w:rsidRPr="00BE6F39" w:rsidRDefault="00F73C2C" w:rsidP="000F17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хореография фортепиано</w:t>
            </w:r>
          </w:p>
        </w:tc>
        <w:tc>
          <w:tcPr>
            <w:tcW w:w="1978" w:type="dxa"/>
            <w:gridSpan w:val="3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2C" w:rsidRPr="00BE6F39" w:rsidTr="00BE6F39">
        <w:trPr>
          <w:gridAfter w:val="1"/>
          <w:wAfter w:w="27" w:type="dxa"/>
          <w:trHeight w:val="526"/>
        </w:trPr>
        <w:tc>
          <w:tcPr>
            <w:tcW w:w="78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13</w:t>
            </w:r>
          </w:p>
        </w:tc>
        <w:tc>
          <w:tcPr>
            <w:tcW w:w="2132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Немочин Саша</w:t>
            </w:r>
          </w:p>
        </w:tc>
        <w:tc>
          <w:tcPr>
            <w:tcW w:w="2188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.</w:t>
            </w:r>
          </w:p>
        </w:tc>
        <w:tc>
          <w:tcPr>
            <w:tcW w:w="2236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гири</w:t>
            </w:r>
          </w:p>
        </w:tc>
        <w:tc>
          <w:tcPr>
            <w:tcW w:w="2224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2C" w:rsidRPr="00BE6F39" w:rsidTr="00BE6F39">
        <w:trPr>
          <w:gridAfter w:val="1"/>
          <w:wAfter w:w="27" w:type="dxa"/>
          <w:trHeight w:val="526"/>
        </w:trPr>
        <w:tc>
          <w:tcPr>
            <w:tcW w:w="786" w:type="dxa"/>
          </w:tcPr>
          <w:p w:rsidR="00F73C2C" w:rsidRPr="00BE6F39" w:rsidRDefault="00F73C2C" w:rsidP="00415522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14</w:t>
            </w:r>
          </w:p>
        </w:tc>
        <w:tc>
          <w:tcPr>
            <w:tcW w:w="2132" w:type="dxa"/>
          </w:tcPr>
          <w:p w:rsidR="00F73C2C" w:rsidRPr="00BE6F39" w:rsidRDefault="00F73C2C" w:rsidP="00415522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Павленко Саша</w:t>
            </w:r>
          </w:p>
        </w:tc>
        <w:tc>
          <w:tcPr>
            <w:tcW w:w="2188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хореография</w:t>
            </w:r>
          </w:p>
        </w:tc>
        <w:tc>
          <w:tcPr>
            <w:tcW w:w="2236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2C" w:rsidRPr="00BE6F39" w:rsidTr="00BE6F39">
        <w:trPr>
          <w:gridAfter w:val="1"/>
          <w:wAfter w:w="27" w:type="dxa"/>
          <w:trHeight w:val="526"/>
        </w:trPr>
        <w:tc>
          <w:tcPr>
            <w:tcW w:w="786" w:type="dxa"/>
          </w:tcPr>
          <w:p w:rsidR="00F73C2C" w:rsidRPr="00BE6F39" w:rsidRDefault="00F73C2C" w:rsidP="0016021C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15</w:t>
            </w:r>
          </w:p>
        </w:tc>
        <w:tc>
          <w:tcPr>
            <w:tcW w:w="2132" w:type="dxa"/>
          </w:tcPr>
          <w:p w:rsidR="00F73C2C" w:rsidRPr="00BE6F39" w:rsidRDefault="00F73C2C" w:rsidP="0016021C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Решетова Эля</w:t>
            </w:r>
          </w:p>
        </w:tc>
        <w:tc>
          <w:tcPr>
            <w:tcW w:w="2188" w:type="dxa"/>
          </w:tcPr>
          <w:p w:rsidR="00F73C2C" w:rsidRPr="00BE6F39" w:rsidRDefault="00F73C2C" w:rsidP="001602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73C2C" w:rsidRPr="00BE6F39" w:rsidRDefault="00F73C2C" w:rsidP="001602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73C2C" w:rsidRPr="00BE6F39" w:rsidRDefault="00F73C2C" w:rsidP="001602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F73C2C" w:rsidRPr="00BE6F39" w:rsidRDefault="00F73C2C" w:rsidP="001602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</w:tcPr>
          <w:p w:rsidR="00F73C2C" w:rsidRPr="00BE6F39" w:rsidRDefault="00F73C2C" w:rsidP="0016021C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гири</w:t>
            </w:r>
          </w:p>
        </w:tc>
        <w:tc>
          <w:tcPr>
            <w:tcW w:w="2224" w:type="dxa"/>
            <w:gridSpan w:val="2"/>
          </w:tcPr>
          <w:p w:rsidR="00F73C2C" w:rsidRPr="00BE6F39" w:rsidRDefault="00F73C2C" w:rsidP="001602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73C2C" w:rsidRPr="00BE6F39" w:rsidRDefault="00F73C2C" w:rsidP="001602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2C" w:rsidRPr="00BE6F39" w:rsidTr="00BE6F39">
        <w:trPr>
          <w:gridAfter w:val="1"/>
          <w:wAfter w:w="27" w:type="dxa"/>
          <w:trHeight w:val="526"/>
        </w:trPr>
        <w:tc>
          <w:tcPr>
            <w:tcW w:w="786" w:type="dxa"/>
          </w:tcPr>
          <w:p w:rsidR="00F73C2C" w:rsidRPr="00BE6F39" w:rsidRDefault="00F73C2C" w:rsidP="00B83F88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16</w:t>
            </w:r>
          </w:p>
        </w:tc>
        <w:tc>
          <w:tcPr>
            <w:tcW w:w="2132" w:type="dxa"/>
          </w:tcPr>
          <w:p w:rsidR="00F73C2C" w:rsidRPr="00BE6F39" w:rsidRDefault="00F73C2C" w:rsidP="00B83F88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Родионов Ярик</w:t>
            </w:r>
          </w:p>
        </w:tc>
        <w:tc>
          <w:tcPr>
            <w:tcW w:w="2188" w:type="dxa"/>
          </w:tcPr>
          <w:p w:rsidR="00F73C2C" w:rsidRPr="00BE6F39" w:rsidRDefault="00F73C2C" w:rsidP="009F0C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F73C2C" w:rsidRPr="00BE6F39" w:rsidRDefault="00F73C2C" w:rsidP="006D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гитара</w:t>
            </w:r>
          </w:p>
        </w:tc>
        <w:tc>
          <w:tcPr>
            <w:tcW w:w="1978" w:type="dxa"/>
            <w:gridSpan w:val="3"/>
          </w:tcPr>
          <w:p w:rsidR="00F73C2C" w:rsidRPr="00BE6F39" w:rsidRDefault="00F73C2C" w:rsidP="006D1E3E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Футбол, хоккей</w:t>
            </w:r>
          </w:p>
        </w:tc>
        <w:tc>
          <w:tcPr>
            <w:tcW w:w="2224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2C" w:rsidRPr="00BE6F39" w:rsidTr="00BE6F39">
        <w:trPr>
          <w:gridAfter w:val="1"/>
          <w:wAfter w:w="27" w:type="dxa"/>
          <w:trHeight w:val="557"/>
        </w:trPr>
        <w:tc>
          <w:tcPr>
            <w:tcW w:w="78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17</w:t>
            </w:r>
          </w:p>
        </w:tc>
        <w:tc>
          <w:tcPr>
            <w:tcW w:w="2132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Тутаева Арина</w:t>
            </w:r>
          </w:p>
        </w:tc>
        <w:tc>
          <w:tcPr>
            <w:tcW w:w="2188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Теннис, волейбол</w:t>
            </w:r>
          </w:p>
        </w:tc>
        <w:tc>
          <w:tcPr>
            <w:tcW w:w="2284" w:type="dxa"/>
            <w:gridSpan w:val="3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2C" w:rsidRPr="00BE6F39" w:rsidTr="00BE6F39">
        <w:trPr>
          <w:trHeight w:val="526"/>
        </w:trPr>
        <w:tc>
          <w:tcPr>
            <w:tcW w:w="78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18</w:t>
            </w:r>
          </w:p>
        </w:tc>
        <w:tc>
          <w:tcPr>
            <w:tcW w:w="2132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Чиркова Настя</w:t>
            </w:r>
          </w:p>
        </w:tc>
        <w:tc>
          <w:tcPr>
            <w:tcW w:w="2188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Водится с младшим братом</w:t>
            </w:r>
          </w:p>
        </w:tc>
        <w:tc>
          <w:tcPr>
            <w:tcW w:w="1592" w:type="dxa"/>
            <w:gridSpan w:val="2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3C2C" w:rsidRPr="00BE6F39" w:rsidTr="00BE6F39">
        <w:trPr>
          <w:gridAfter w:val="1"/>
          <w:wAfter w:w="27" w:type="dxa"/>
          <w:trHeight w:val="557"/>
        </w:trPr>
        <w:tc>
          <w:tcPr>
            <w:tcW w:w="786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32" w:type="dxa"/>
          </w:tcPr>
          <w:p w:rsidR="00F73C2C" w:rsidRPr="00BE6F39" w:rsidRDefault="00F73C2C" w:rsidP="00902560">
            <w:pPr>
              <w:spacing w:after="0" w:line="240" w:lineRule="auto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Итого</w:t>
            </w:r>
          </w:p>
        </w:tc>
        <w:tc>
          <w:tcPr>
            <w:tcW w:w="2188" w:type="dxa"/>
          </w:tcPr>
          <w:p w:rsidR="00F73C2C" w:rsidRPr="00BE6F39" w:rsidRDefault="00F73C2C" w:rsidP="00BE6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1 чел.</w:t>
            </w:r>
          </w:p>
        </w:tc>
        <w:tc>
          <w:tcPr>
            <w:tcW w:w="1620" w:type="dxa"/>
          </w:tcPr>
          <w:p w:rsidR="00F73C2C" w:rsidRPr="00BE6F39" w:rsidRDefault="00F73C2C" w:rsidP="00BE6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0 чел.</w:t>
            </w:r>
          </w:p>
        </w:tc>
        <w:tc>
          <w:tcPr>
            <w:tcW w:w="1440" w:type="dxa"/>
            <w:gridSpan w:val="2"/>
          </w:tcPr>
          <w:p w:rsidR="00F73C2C" w:rsidRPr="00BE6F39" w:rsidRDefault="00F73C2C" w:rsidP="00BE6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1 чел.</w:t>
            </w:r>
          </w:p>
        </w:tc>
        <w:tc>
          <w:tcPr>
            <w:tcW w:w="2286" w:type="dxa"/>
            <w:gridSpan w:val="2"/>
          </w:tcPr>
          <w:p w:rsidR="00F73C2C" w:rsidRPr="00BE6F39" w:rsidRDefault="00F73C2C" w:rsidP="00BE6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9  чел</w:t>
            </w:r>
          </w:p>
        </w:tc>
        <w:tc>
          <w:tcPr>
            <w:tcW w:w="2034" w:type="dxa"/>
            <w:gridSpan w:val="3"/>
          </w:tcPr>
          <w:p w:rsidR="00F73C2C" w:rsidRPr="00BE6F39" w:rsidRDefault="00F73C2C" w:rsidP="00BE6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10  чел.</w:t>
            </w:r>
          </w:p>
        </w:tc>
        <w:tc>
          <w:tcPr>
            <w:tcW w:w="2104" w:type="dxa"/>
          </w:tcPr>
          <w:p w:rsidR="00F73C2C" w:rsidRPr="00BE6F39" w:rsidRDefault="00F73C2C" w:rsidP="00BE6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F39">
              <w:rPr>
                <w:sz w:val="24"/>
                <w:szCs w:val="24"/>
              </w:rPr>
              <w:t>1 чел.</w:t>
            </w:r>
          </w:p>
        </w:tc>
        <w:tc>
          <w:tcPr>
            <w:tcW w:w="1565" w:type="dxa"/>
          </w:tcPr>
          <w:p w:rsidR="00F73C2C" w:rsidRPr="00BE6F39" w:rsidRDefault="00F73C2C" w:rsidP="00BE6F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73C2C" w:rsidRPr="00BE6F39" w:rsidRDefault="00F73C2C" w:rsidP="00BE6F39">
      <w:pPr>
        <w:jc w:val="right"/>
        <w:rPr>
          <w:sz w:val="24"/>
          <w:szCs w:val="24"/>
        </w:rPr>
      </w:pPr>
    </w:p>
    <w:p w:rsidR="00F73C2C" w:rsidRPr="00BE6F39" w:rsidRDefault="00F73C2C" w:rsidP="00BE6F39">
      <w:pPr>
        <w:jc w:val="right"/>
        <w:rPr>
          <w:sz w:val="24"/>
          <w:szCs w:val="24"/>
        </w:rPr>
      </w:pPr>
      <w:r w:rsidRPr="00BE6F39">
        <w:rPr>
          <w:sz w:val="24"/>
          <w:szCs w:val="24"/>
        </w:rPr>
        <w:t>Кл. руководитель: Добрынина Е.Н.</w:t>
      </w:r>
    </w:p>
    <w:sectPr w:rsidR="00F73C2C" w:rsidRPr="00BE6F39" w:rsidSect="000F4F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01424"/>
    <w:rsid w:val="00066A38"/>
    <w:rsid w:val="00072350"/>
    <w:rsid w:val="00074156"/>
    <w:rsid w:val="00082EFF"/>
    <w:rsid w:val="000900EA"/>
    <w:rsid w:val="0009029D"/>
    <w:rsid w:val="0009233F"/>
    <w:rsid w:val="00093085"/>
    <w:rsid w:val="000B239C"/>
    <w:rsid w:val="000B78CB"/>
    <w:rsid w:val="000F1764"/>
    <w:rsid w:val="000F4FD0"/>
    <w:rsid w:val="00111233"/>
    <w:rsid w:val="0016021C"/>
    <w:rsid w:val="001871D2"/>
    <w:rsid w:val="001A508E"/>
    <w:rsid w:val="001B01A2"/>
    <w:rsid w:val="001B50C1"/>
    <w:rsid w:val="001E1BEE"/>
    <w:rsid w:val="0021320F"/>
    <w:rsid w:val="00220CB9"/>
    <w:rsid w:val="0029021F"/>
    <w:rsid w:val="002C665C"/>
    <w:rsid w:val="002D0FC2"/>
    <w:rsid w:val="002F482F"/>
    <w:rsid w:val="00304BFC"/>
    <w:rsid w:val="00324012"/>
    <w:rsid w:val="00363F92"/>
    <w:rsid w:val="00365CBF"/>
    <w:rsid w:val="00367657"/>
    <w:rsid w:val="00415522"/>
    <w:rsid w:val="004375ED"/>
    <w:rsid w:val="004503B5"/>
    <w:rsid w:val="00463B17"/>
    <w:rsid w:val="00483F6D"/>
    <w:rsid w:val="00487063"/>
    <w:rsid w:val="00490522"/>
    <w:rsid w:val="00497B88"/>
    <w:rsid w:val="004A7A13"/>
    <w:rsid w:val="004F2AC7"/>
    <w:rsid w:val="005009A2"/>
    <w:rsid w:val="00506AE9"/>
    <w:rsid w:val="005628DA"/>
    <w:rsid w:val="005A59CA"/>
    <w:rsid w:val="005C1405"/>
    <w:rsid w:val="005E6E2E"/>
    <w:rsid w:val="00634A90"/>
    <w:rsid w:val="006373A6"/>
    <w:rsid w:val="00677AB5"/>
    <w:rsid w:val="006D1E3E"/>
    <w:rsid w:val="006D3398"/>
    <w:rsid w:val="006F5238"/>
    <w:rsid w:val="00713029"/>
    <w:rsid w:val="0073164C"/>
    <w:rsid w:val="00745015"/>
    <w:rsid w:val="00794BC2"/>
    <w:rsid w:val="00795578"/>
    <w:rsid w:val="00796874"/>
    <w:rsid w:val="007975EA"/>
    <w:rsid w:val="007F6BAB"/>
    <w:rsid w:val="00801DBC"/>
    <w:rsid w:val="008100E6"/>
    <w:rsid w:val="0081471C"/>
    <w:rsid w:val="00827083"/>
    <w:rsid w:val="00844B78"/>
    <w:rsid w:val="008C5DA5"/>
    <w:rsid w:val="00902560"/>
    <w:rsid w:val="009064C8"/>
    <w:rsid w:val="0095152F"/>
    <w:rsid w:val="00965B0B"/>
    <w:rsid w:val="00965FF3"/>
    <w:rsid w:val="00975CAA"/>
    <w:rsid w:val="0098485B"/>
    <w:rsid w:val="0098648C"/>
    <w:rsid w:val="00990C88"/>
    <w:rsid w:val="009A384C"/>
    <w:rsid w:val="009A75A7"/>
    <w:rsid w:val="009B75D4"/>
    <w:rsid w:val="009B782C"/>
    <w:rsid w:val="009C4269"/>
    <w:rsid w:val="009F0C37"/>
    <w:rsid w:val="009F24C8"/>
    <w:rsid w:val="009F46B8"/>
    <w:rsid w:val="00A05BF7"/>
    <w:rsid w:val="00A33FA6"/>
    <w:rsid w:val="00A5529A"/>
    <w:rsid w:val="00A63BAC"/>
    <w:rsid w:val="00AB6855"/>
    <w:rsid w:val="00AC2635"/>
    <w:rsid w:val="00AE23F0"/>
    <w:rsid w:val="00B209F4"/>
    <w:rsid w:val="00B24C3D"/>
    <w:rsid w:val="00B50FD1"/>
    <w:rsid w:val="00B7586F"/>
    <w:rsid w:val="00B83F88"/>
    <w:rsid w:val="00BD27EC"/>
    <w:rsid w:val="00BD2E49"/>
    <w:rsid w:val="00BE6F39"/>
    <w:rsid w:val="00BF1F82"/>
    <w:rsid w:val="00BF3FF8"/>
    <w:rsid w:val="00C13981"/>
    <w:rsid w:val="00C270EE"/>
    <w:rsid w:val="00C839DB"/>
    <w:rsid w:val="00C960D8"/>
    <w:rsid w:val="00CC74F6"/>
    <w:rsid w:val="00D256AD"/>
    <w:rsid w:val="00D424E1"/>
    <w:rsid w:val="00D50DB8"/>
    <w:rsid w:val="00D644DA"/>
    <w:rsid w:val="00D95C44"/>
    <w:rsid w:val="00DB076C"/>
    <w:rsid w:val="00DC0ADE"/>
    <w:rsid w:val="00DC1BCE"/>
    <w:rsid w:val="00DF5B93"/>
    <w:rsid w:val="00E010ED"/>
    <w:rsid w:val="00E23B09"/>
    <w:rsid w:val="00E3678B"/>
    <w:rsid w:val="00E42FAE"/>
    <w:rsid w:val="00E5383E"/>
    <w:rsid w:val="00E57604"/>
    <w:rsid w:val="00E86064"/>
    <w:rsid w:val="00EA633D"/>
    <w:rsid w:val="00EA6E44"/>
    <w:rsid w:val="00EB0F98"/>
    <w:rsid w:val="00EB54D7"/>
    <w:rsid w:val="00F17A2C"/>
    <w:rsid w:val="00F2207E"/>
    <w:rsid w:val="00F53C9E"/>
    <w:rsid w:val="00F61EC4"/>
    <w:rsid w:val="00F70AC6"/>
    <w:rsid w:val="00F73C2C"/>
    <w:rsid w:val="00F774FE"/>
    <w:rsid w:val="00FB2851"/>
    <w:rsid w:val="00FD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7B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2</Pages>
  <Words>155</Words>
  <Characters>890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Мамулька</dc:creator>
  <cp:keywords/>
  <dc:description/>
  <cp:lastModifiedBy>Вадим</cp:lastModifiedBy>
  <cp:revision>18</cp:revision>
  <dcterms:created xsi:type="dcterms:W3CDTF">2013-09-13T12:25:00Z</dcterms:created>
  <dcterms:modified xsi:type="dcterms:W3CDTF">2015-09-28T13:17:00Z</dcterms:modified>
</cp:coreProperties>
</file>