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9" w:rsidRPr="004B7FD0" w:rsidRDefault="00993CB9" w:rsidP="00476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Значение </w:t>
      </w:r>
      <w:r w:rsidRPr="004B7FD0">
        <w:rPr>
          <w:rFonts w:ascii="Times New Roman" w:hAnsi="Times New Roman" w:cs="Times New Roman"/>
          <w:b/>
          <w:bCs/>
          <w:sz w:val="28"/>
          <w:szCs w:val="28"/>
        </w:rPr>
        <w:t>спорта в развитии ребенка.</w:t>
      </w:r>
    </w:p>
    <w:p w:rsidR="00993CB9" w:rsidRPr="004B7FD0" w:rsidRDefault="00993CB9" w:rsidP="0075798A">
      <w:pPr>
        <w:rPr>
          <w:rFonts w:ascii="Times New Roman" w:hAnsi="Times New Roman" w:cs="Times New Roman"/>
          <w:sz w:val="28"/>
          <w:szCs w:val="28"/>
        </w:rPr>
      </w:pPr>
      <w:r w:rsidRPr="004B7FD0">
        <w:rPr>
          <w:rFonts w:ascii="Times New Roman" w:hAnsi="Times New Roman" w:cs="Times New Roman"/>
          <w:sz w:val="28"/>
          <w:szCs w:val="28"/>
        </w:rPr>
        <w:t>Всем известно о том, какую важную роль в жизни людей играет спорт. Спорт – это здоровье, которое должно быть у человека с самого рождения. И поэтому надо заниматься спортом с раннего возраста, внедряя его в процесс физического воспитания детей. Это увеличит сопротивляемость организма к различным заболеваниям, приучит к соблюдению режима, четкому распределению своего личного времени. Также спортивная деятельность предоставляет большие возможности для волевого, нравственного, интеллектуального, эстетического воспитания.</w:t>
      </w:r>
      <w:r w:rsidRPr="004B7FD0">
        <w:rPr>
          <w:rFonts w:ascii="Times New Roman" w:hAnsi="Times New Roman" w:cs="Times New Roman"/>
          <w:sz w:val="28"/>
          <w:szCs w:val="28"/>
        </w:rPr>
        <w:br/>
        <w:t>Практически все дети уже в раннем возрасте проявляют огромные запасы неиссякаемой энергии и бурную активную деятельность. Это – биологическая потребность маленького человечка, и от степени ее удовлетворения зависит  характер развития детского организма. Чтобы направить эту энергию в нужное русло, обеспечить гармоничное развитие организма, его стрессоустойчивость, необходимо приобщить ребенка к спортивным занятиям.</w:t>
      </w:r>
      <w:r w:rsidRPr="004B7FD0">
        <w:rPr>
          <w:rFonts w:ascii="Times New Roman" w:hAnsi="Times New Roman" w:cs="Times New Roman"/>
          <w:sz w:val="28"/>
          <w:szCs w:val="28"/>
        </w:rPr>
        <w:br/>
        <w:t>Любимая спортивная игра большинства детей, особенно у мальчиков – футбол. И это тем замечательно, что ребенок активно двигается, находится на свежем воздухе, испытывает физические нагрузки. У него появляется аппетит, что немаловажно для растущего организма. Ребенку нужно расти здоровым, сильным, крепким. И игра в футбол способствует этому – вырабатывается выносливость, воспитываются волевые качества, укрепляются мышцы тела, стабилизируются дыхательная и сердечно – сосудистая системы, развивается глазомер. Командная игра полезна тем, что вырабатывает у ребенка тактику и стратегию, умение мыслить наперед, предугадывать действия соперников, что увеличивает самооценку маленького спортсмена. Дети, которые любят спорт и активно им занимаются, добиваются в дальнейшем более высоких результатов в учебе, легче находят общий язык со сверстниками, что позволяет им более уверенно чувствовать себя в обществе.</w:t>
      </w:r>
      <w:r w:rsidRPr="004B7FD0">
        <w:rPr>
          <w:rFonts w:ascii="Times New Roman" w:hAnsi="Times New Roman" w:cs="Times New Roman"/>
          <w:sz w:val="28"/>
          <w:szCs w:val="28"/>
        </w:rPr>
        <w:br/>
        <w:t xml:space="preserve">Таким образом, основы здоровья ребенка – это подвижный образ жизни, умеренные нагрузки, свежий воздух, правильное питание, общение с другими детьми. И конечно же -  спорт, занятия которым  играют важную роль в дальнейшем развитии физического и психического здоровья подрастающего поколения.   </w:t>
      </w:r>
      <w:bookmarkEnd w:id="0"/>
    </w:p>
    <w:sectPr w:rsidR="00993CB9" w:rsidRPr="004B7FD0" w:rsidSect="007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167"/>
    <w:rsid w:val="00105167"/>
    <w:rsid w:val="00140703"/>
    <w:rsid w:val="001C7221"/>
    <w:rsid w:val="001D6C06"/>
    <w:rsid w:val="001F2F03"/>
    <w:rsid w:val="002415CE"/>
    <w:rsid w:val="00457B7C"/>
    <w:rsid w:val="00476306"/>
    <w:rsid w:val="004B7FD0"/>
    <w:rsid w:val="00511DE8"/>
    <w:rsid w:val="005D3CF1"/>
    <w:rsid w:val="00674FCD"/>
    <w:rsid w:val="0072354A"/>
    <w:rsid w:val="0075798A"/>
    <w:rsid w:val="00872CD8"/>
    <w:rsid w:val="00993CB9"/>
    <w:rsid w:val="00A411C4"/>
    <w:rsid w:val="00C81D23"/>
    <w:rsid w:val="00CB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325</Words>
  <Characters>1856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2016-01-26T18:40:00Z</dcterms:created>
  <dcterms:modified xsi:type="dcterms:W3CDTF">2016-02-04T10:21:00Z</dcterms:modified>
</cp:coreProperties>
</file>