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FA" w:rsidRDefault="00B334FA" w:rsidP="00300F58">
      <w:pPr>
        <w:jc w:val="center"/>
        <w:rPr>
          <w:sz w:val="28"/>
          <w:szCs w:val="28"/>
        </w:rPr>
      </w:pPr>
    </w:p>
    <w:p w:rsidR="00B334FA" w:rsidRPr="006F3C59" w:rsidRDefault="00B334FA" w:rsidP="00ED558B">
      <w:pPr>
        <w:jc w:val="center"/>
        <w:rPr>
          <w:b/>
          <w:sz w:val="28"/>
          <w:szCs w:val="28"/>
        </w:rPr>
      </w:pPr>
      <w:r w:rsidRPr="006F3C59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B334FA" w:rsidRPr="006F3C59" w:rsidRDefault="00B334FA" w:rsidP="00ED558B">
      <w:pPr>
        <w:jc w:val="center"/>
        <w:rPr>
          <w:b/>
          <w:sz w:val="28"/>
          <w:szCs w:val="28"/>
        </w:rPr>
      </w:pPr>
      <w:r w:rsidRPr="006F3C59">
        <w:rPr>
          <w:b/>
          <w:sz w:val="28"/>
          <w:szCs w:val="28"/>
        </w:rPr>
        <w:t>«Центр развития ребёнка – детский сад № 5 «Колокольчик»</w:t>
      </w:r>
    </w:p>
    <w:p w:rsidR="00B334FA" w:rsidRPr="006F3C59" w:rsidRDefault="00B334FA" w:rsidP="00ED558B">
      <w:pPr>
        <w:jc w:val="center"/>
        <w:rPr>
          <w:b/>
          <w:sz w:val="28"/>
          <w:szCs w:val="28"/>
        </w:rPr>
      </w:pPr>
      <w:r w:rsidRPr="006F3C59">
        <w:rPr>
          <w:b/>
          <w:sz w:val="28"/>
          <w:szCs w:val="28"/>
        </w:rPr>
        <w:t>города Белёва Тульской области</w:t>
      </w:r>
    </w:p>
    <w:p w:rsidR="00B334FA" w:rsidRPr="006F3C59" w:rsidRDefault="00B334FA" w:rsidP="00ED558B">
      <w:pPr>
        <w:rPr>
          <w:b/>
          <w:sz w:val="28"/>
          <w:szCs w:val="28"/>
        </w:rPr>
      </w:pPr>
    </w:p>
    <w:p w:rsidR="00B334FA" w:rsidRPr="003F4D92" w:rsidRDefault="00B334FA" w:rsidP="00ED558B"/>
    <w:p w:rsidR="00B334FA" w:rsidRPr="003F4D92" w:rsidRDefault="00B334FA" w:rsidP="00ED558B"/>
    <w:p w:rsidR="00B334FA" w:rsidRPr="003F4D92" w:rsidRDefault="00B334FA" w:rsidP="00ED558B">
      <w:pPr>
        <w:jc w:val="center"/>
      </w:pPr>
    </w:p>
    <w:p w:rsidR="00B334FA" w:rsidRPr="003F4D92" w:rsidRDefault="00B334FA" w:rsidP="00ED558B">
      <w:pPr>
        <w:jc w:val="center"/>
      </w:pPr>
    </w:p>
    <w:p w:rsidR="00B334FA" w:rsidRPr="003F4D92" w:rsidRDefault="00B334FA" w:rsidP="00ED558B">
      <w:pPr>
        <w:jc w:val="center"/>
      </w:pPr>
    </w:p>
    <w:p w:rsidR="00B334FA" w:rsidRPr="003F4D92" w:rsidRDefault="00B334FA" w:rsidP="00ED558B">
      <w:pPr>
        <w:jc w:val="center"/>
      </w:pPr>
    </w:p>
    <w:p w:rsidR="00B334FA" w:rsidRPr="003F4D92" w:rsidRDefault="00B334FA" w:rsidP="00ED558B">
      <w:pPr>
        <w:jc w:val="center"/>
      </w:pPr>
    </w:p>
    <w:p w:rsidR="00B334FA" w:rsidRPr="003F4D92" w:rsidRDefault="00B334FA" w:rsidP="00ED558B">
      <w:pPr>
        <w:jc w:val="center"/>
      </w:pPr>
    </w:p>
    <w:p w:rsidR="00B334FA" w:rsidRPr="003F4D92" w:rsidRDefault="00B334FA" w:rsidP="00ED558B">
      <w:pPr>
        <w:jc w:val="center"/>
      </w:pPr>
    </w:p>
    <w:p w:rsidR="00B334FA" w:rsidRPr="003F4D92" w:rsidRDefault="00B334FA" w:rsidP="00ED558B">
      <w:pPr>
        <w:jc w:val="center"/>
      </w:pPr>
    </w:p>
    <w:p w:rsidR="00B334FA" w:rsidRPr="003F4D92" w:rsidRDefault="00B334FA" w:rsidP="00ED558B">
      <w:pPr>
        <w:jc w:val="center"/>
      </w:pPr>
    </w:p>
    <w:p w:rsidR="00B334FA" w:rsidRPr="003F4D92" w:rsidRDefault="00B334FA" w:rsidP="00ED558B">
      <w:pPr>
        <w:jc w:val="center"/>
      </w:pPr>
    </w:p>
    <w:p w:rsidR="00B334FA" w:rsidRPr="003F4D92" w:rsidRDefault="00B334FA" w:rsidP="00ED558B">
      <w:pPr>
        <w:jc w:val="center"/>
      </w:pPr>
    </w:p>
    <w:p w:rsidR="00B334FA" w:rsidRPr="003F4D92" w:rsidRDefault="00B334FA" w:rsidP="00ED558B">
      <w:pPr>
        <w:jc w:val="center"/>
      </w:pPr>
    </w:p>
    <w:p w:rsidR="00B334FA" w:rsidRPr="003F4D92" w:rsidRDefault="00B334FA" w:rsidP="00ED558B">
      <w:pPr>
        <w:jc w:val="center"/>
      </w:pPr>
    </w:p>
    <w:p w:rsidR="00B334FA" w:rsidRPr="003F4D92" w:rsidRDefault="00B334FA" w:rsidP="00ED558B">
      <w:pPr>
        <w:jc w:val="center"/>
      </w:pPr>
    </w:p>
    <w:p w:rsidR="00B334FA" w:rsidRPr="003F4D92" w:rsidRDefault="00B334FA" w:rsidP="00ED558B">
      <w:pPr>
        <w:jc w:val="center"/>
      </w:pPr>
    </w:p>
    <w:p w:rsidR="00B334FA" w:rsidRPr="00ED558B" w:rsidRDefault="00B334FA" w:rsidP="00ED558B">
      <w:pPr>
        <w:jc w:val="center"/>
        <w:rPr>
          <w:b/>
          <w:i/>
          <w:color w:val="5B9BD5"/>
          <w:sz w:val="40"/>
          <w:szCs w:val="40"/>
        </w:rPr>
      </w:pPr>
    </w:p>
    <w:p w:rsidR="00B334FA" w:rsidRPr="006F3C59" w:rsidRDefault="00B334FA" w:rsidP="00ED558B">
      <w:pPr>
        <w:jc w:val="center"/>
        <w:rPr>
          <w:b/>
          <w:i/>
          <w:color w:val="0000FF"/>
          <w:sz w:val="40"/>
          <w:szCs w:val="40"/>
        </w:rPr>
      </w:pPr>
      <w:r w:rsidRPr="006F3C59">
        <w:rPr>
          <w:b/>
          <w:i/>
          <w:color w:val="0000FF"/>
          <w:sz w:val="40"/>
          <w:szCs w:val="40"/>
        </w:rPr>
        <w:t>Картотека дидактических игр</w:t>
      </w:r>
    </w:p>
    <w:p w:rsidR="00B334FA" w:rsidRPr="00AF4E1C" w:rsidRDefault="00B334FA" w:rsidP="00ED558B">
      <w:pPr>
        <w:rPr>
          <w:b/>
          <w:i/>
          <w:color w:val="44546A"/>
          <w:sz w:val="40"/>
          <w:szCs w:val="40"/>
        </w:rPr>
      </w:pPr>
    </w:p>
    <w:p w:rsidR="00B334FA" w:rsidRPr="00AF4E1C" w:rsidRDefault="00B334FA" w:rsidP="00ED558B">
      <w:pPr>
        <w:rPr>
          <w:b/>
          <w:i/>
          <w:color w:val="44546A"/>
          <w:sz w:val="40"/>
          <w:szCs w:val="40"/>
        </w:rPr>
      </w:pPr>
    </w:p>
    <w:p w:rsidR="00B334FA" w:rsidRPr="003F4D92" w:rsidRDefault="00B334FA" w:rsidP="00ED558B"/>
    <w:p w:rsidR="00B334FA" w:rsidRDefault="00B334FA" w:rsidP="00ED558B"/>
    <w:p w:rsidR="00B334FA" w:rsidRDefault="00B334FA" w:rsidP="00ED558B"/>
    <w:p w:rsidR="00B334FA" w:rsidRDefault="00B334FA" w:rsidP="00ED558B"/>
    <w:p w:rsidR="00B334FA" w:rsidRDefault="00B334FA" w:rsidP="00ED558B"/>
    <w:p w:rsidR="00B334FA" w:rsidRPr="003F4D92" w:rsidRDefault="00B334FA" w:rsidP="00ED558B"/>
    <w:p w:rsidR="00B334FA" w:rsidRPr="003F4D92" w:rsidRDefault="00B334FA" w:rsidP="00ED558B"/>
    <w:p w:rsidR="00B334FA" w:rsidRPr="003F4D92" w:rsidRDefault="00B334FA" w:rsidP="00ED558B"/>
    <w:p w:rsidR="00B334FA" w:rsidRPr="003F4D92" w:rsidRDefault="00B334FA" w:rsidP="00ED558B"/>
    <w:p w:rsidR="00B334FA" w:rsidRPr="003F4D92" w:rsidRDefault="00B334FA" w:rsidP="00ED558B"/>
    <w:p w:rsidR="00B334FA" w:rsidRPr="003F4D92" w:rsidRDefault="00B334FA" w:rsidP="00ED558B"/>
    <w:p w:rsidR="00B334FA" w:rsidRPr="003F4D92" w:rsidRDefault="00B334FA" w:rsidP="00ED558B"/>
    <w:p w:rsidR="00B334FA" w:rsidRPr="003F4D92" w:rsidRDefault="00B334FA" w:rsidP="00ED558B"/>
    <w:p w:rsidR="00B334FA" w:rsidRDefault="00B334FA" w:rsidP="00ED558B">
      <w:pPr>
        <w:pStyle w:val="1"/>
        <w:rPr>
          <w:rFonts w:ascii="Times New Roman" w:hAnsi="Times New Roman"/>
          <w:b/>
          <w:i/>
          <w:color w:val="44546A"/>
          <w:sz w:val="40"/>
          <w:szCs w:val="40"/>
        </w:rPr>
      </w:pPr>
    </w:p>
    <w:p w:rsidR="00B334FA" w:rsidRPr="00E32DC1" w:rsidRDefault="00B334FA" w:rsidP="00ED558B">
      <w:pPr>
        <w:ind w:left="-360"/>
        <w:jc w:val="right"/>
        <w:rPr>
          <w:sz w:val="28"/>
          <w:szCs w:val="28"/>
        </w:rPr>
      </w:pPr>
      <w:r w:rsidRPr="00E32DC1">
        <w:rPr>
          <w:sz w:val="28"/>
          <w:szCs w:val="28"/>
        </w:rPr>
        <w:t>Подготовлен</w:t>
      </w:r>
      <w:r>
        <w:rPr>
          <w:sz w:val="28"/>
          <w:szCs w:val="28"/>
        </w:rPr>
        <w:t>о</w:t>
      </w:r>
    </w:p>
    <w:p w:rsidR="00B334FA" w:rsidRPr="00ED558B" w:rsidRDefault="00B334FA" w:rsidP="00ED558B">
      <w:pPr>
        <w:ind w:left="-360"/>
        <w:jc w:val="right"/>
        <w:rPr>
          <w:sz w:val="28"/>
          <w:szCs w:val="28"/>
        </w:rPr>
      </w:pPr>
      <w:r w:rsidRPr="00E32DC1">
        <w:rPr>
          <w:sz w:val="28"/>
          <w:szCs w:val="28"/>
        </w:rPr>
        <w:t xml:space="preserve">воспитателем </w:t>
      </w:r>
      <w:r>
        <w:rPr>
          <w:sz w:val="28"/>
          <w:szCs w:val="28"/>
        </w:rPr>
        <w:t>Никишкиной Еленой Петровной</w:t>
      </w:r>
    </w:p>
    <w:p w:rsidR="00B334FA" w:rsidRPr="003F4D92" w:rsidRDefault="00B334FA" w:rsidP="00ED558B"/>
    <w:p w:rsidR="00B334FA" w:rsidRDefault="00B334FA" w:rsidP="00300F58">
      <w:pPr>
        <w:jc w:val="center"/>
        <w:rPr>
          <w:sz w:val="28"/>
          <w:szCs w:val="28"/>
        </w:rPr>
      </w:pPr>
    </w:p>
    <w:p w:rsidR="00B334FA" w:rsidRDefault="00B334FA" w:rsidP="00300F5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Белёв</w:t>
      </w:r>
    </w:p>
    <w:p w:rsidR="00B334FA" w:rsidRDefault="00B334FA" w:rsidP="00ED558B">
      <w:pPr>
        <w:jc w:val="center"/>
        <w:rPr>
          <w:sz w:val="28"/>
          <w:szCs w:val="28"/>
        </w:rPr>
      </w:pPr>
      <w:r>
        <w:rPr>
          <w:sz w:val="28"/>
          <w:szCs w:val="28"/>
        </w:rPr>
        <w:t>2014 год</w:t>
      </w:r>
    </w:p>
    <w:p w:rsidR="00B334FA" w:rsidRDefault="00B334FA" w:rsidP="00300F58">
      <w:pPr>
        <w:jc w:val="center"/>
        <w:rPr>
          <w:sz w:val="28"/>
          <w:szCs w:val="28"/>
        </w:rPr>
      </w:pPr>
    </w:p>
    <w:p w:rsidR="00B334FA" w:rsidRPr="006F3C59" w:rsidRDefault="00B334FA" w:rsidP="00300F58">
      <w:pPr>
        <w:jc w:val="center"/>
        <w:rPr>
          <w:b/>
          <w:i/>
          <w:color w:val="0000FF"/>
          <w:sz w:val="28"/>
          <w:szCs w:val="28"/>
        </w:rPr>
      </w:pPr>
      <w:r w:rsidRPr="006F3C59">
        <w:rPr>
          <w:b/>
          <w:i/>
          <w:color w:val="0000FF"/>
          <w:sz w:val="28"/>
          <w:szCs w:val="28"/>
        </w:rPr>
        <w:t>Картотека дидакт</w:t>
      </w:r>
      <w:bookmarkStart w:id="0" w:name="_GoBack"/>
      <w:bookmarkEnd w:id="0"/>
      <w:r w:rsidRPr="006F3C59">
        <w:rPr>
          <w:b/>
          <w:i/>
          <w:color w:val="0000FF"/>
          <w:sz w:val="28"/>
          <w:szCs w:val="28"/>
        </w:rPr>
        <w:t>ических игр</w:t>
      </w:r>
    </w:p>
    <w:p w:rsidR="00B334FA" w:rsidRPr="005C23F9" w:rsidRDefault="00B334FA" w:rsidP="00300F58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2340"/>
        <w:gridCol w:w="3679"/>
        <w:gridCol w:w="2981"/>
      </w:tblGrid>
      <w:tr w:rsidR="00B334FA" w:rsidRPr="005C23F9" w:rsidTr="00ED558B">
        <w:tc>
          <w:tcPr>
            <w:tcW w:w="648" w:type="dxa"/>
          </w:tcPr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40" w:type="dxa"/>
          </w:tcPr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</w:p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Название игры</w:t>
            </w:r>
          </w:p>
        </w:tc>
        <w:tc>
          <w:tcPr>
            <w:tcW w:w="3679" w:type="dxa"/>
          </w:tcPr>
          <w:p w:rsidR="00B334FA" w:rsidRDefault="00B334FA" w:rsidP="00ED558B">
            <w:pPr>
              <w:jc w:val="center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Цель</w:t>
            </w:r>
          </w:p>
          <w:p w:rsidR="00B334FA" w:rsidRPr="005C23F9" w:rsidRDefault="00B334FA" w:rsidP="00ED558B">
            <w:pPr>
              <w:jc w:val="center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дидак</w:t>
            </w:r>
            <w:r>
              <w:rPr>
                <w:sz w:val="28"/>
                <w:szCs w:val="28"/>
              </w:rPr>
              <w:t>т</w:t>
            </w:r>
            <w:r w:rsidRPr="005C23F9">
              <w:rPr>
                <w:sz w:val="28"/>
                <w:szCs w:val="28"/>
              </w:rPr>
              <w:t>ическ</w:t>
            </w:r>
            <w:r>
              <w:rPr>
                <w:sz w:val="28"/>
                <w:szCs w:val="28"/>
              </w:rPr>
              <w:t>ой</w:t>
            </w:r>
          </w:p>
          <w:p w:rsidR="00B334FA" w:rsidRPr="005C23F9" w:rsidRDefault="00B334FA" w:rsidP="00ED558B">
            <w:pPr>
              <w:jc w:val="center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игры</w:t>
            </w:r>
          </w:p>
        </w:tc>
        <w:tc>
          <w:tcPr>
            <w:tcW w:w="2981" w:type="dxa"/>
          </w:tcPr>
          <w:p w:rsidR="00B334FA" w:rsidRPr="005C23F9" w:rsidRDefault="00B334FA" w:rsidP="00ED5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</w:t>
            </w:r>
            <w:r w:rsidRPr="005C23F9">
              <w:rPr>
                <w:sz w:val="28"/>
                <w:szCs w:val="28"/>
              </w:rPr>
              <w:t>ная</w:t>
            </w:r>
          </w:p>
          <w:p w:rsidR="00B334FA" w:rsidRPr="005C23F9" w:rsidRDefault="00B334FA" w:rsidP="00ED558B">
            <w:pPr>
              <w:jc w:val="center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область</w:t>
            </w:r>
          </w:p>
        </w:tc>
      </w:tr>
      <w:tr w:rsidR="00B334FA" w:rsidRPr="005C23F9" w:rsidTr="00ED558B">
        <w:tc>
          <w:tcPr>
            <w:tcW w:w="648" w:type="dxa"/>
          </w:tcPr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Найди похожую фигуру</w:t>
            </w:r>
          </w:p>
        </w:tc>
        <w:tc>
          <w:tcPr>
            <w:tcW w:w="3679" w:type="dxa"/>
          </w:tcPr>
          <w:p w:rsidR="00B334FA" w:rsidRPr="005C23F9" w:rsidRDefault="00B334FA" w:rsidP="00ED558B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Развивать представления детей о геометрических фигурах.</w:t>
            </w:r>
          </w:p>
          <w:p w:rsidR="00B334FA" w:rsidRPr="005C23F9" w:rsidRDefault="00B334FA" w:rsidP="00ED5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соотно</w:t>
            </w:r>
            <w:r w:rsidRPr="005C23F9">
              <w:rPr>
                <w:sz w:val="28"/>
                <w:szCs w:val="28"/>
              </w:rPr>
              <w:t>сить форму предметов с известными детям геометрическими фигурами.</w:t>
            </w:r>
          </w:p>
        </w:tc>
        <w:tc>
          <w:tcPr>
            <w:tcW w:w="2981" w:type="dxa"/>
          </w:tcPr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</w:tc>
      </w:tr>
      <w:tr w:rsidR="00B334FA" w:rsidRPr="005C23F9" w:rsidTr="00ED558B">
        <w:trPr>
          <w:trHeight w:val="3289"/>
        </w:trPr>
        <w:tc>
          <w:tcPr>
            <w:tcW w:w="648" w:type="dxa"/>
            <w:tcBorders>
              <w:bottom w:val="single" w:sz="4" w:space="0" w:color="auto"/>
            </w:tcBorders>
          </w:tcPr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Противоположности</w:t>
            </w: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B334FA" w:rsidRPr="005C23F9" w:rsidRDefault="00B334FA" w:rsidP="00ED558B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Расшир</w:t>
            </w:r>
            <w:r>
              <w:rPr>
                <w:sz w:val="28"/>
                <w:szCs w:val="28"/>
              </w:rPr>
              <w:t>ять словарный запас  и кругозор</w:t>
            </w:r>
            <w:r w:rsidRPr="005C23F9">
              <w:rPr>
                <w:sz w:val="28"/>
                <w:szCs w:val="28"/>
              </w:rPr>
              <w:t xml:space="preserve"> ребёнка.</w:t>
            </w:r>
          </w:p>
          <w:p w:rsidR="00B334FA" w:rsidRPr="005C23F9" w:rsidRDefault="00B334FA" w:rsidP="00ED558B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В процессе игры формируются логические умения и навыки, развиваются пространственн</w:t>
            </w:r>
            <w:r>
              <w:rPr>
                <w:sz w:val="28"/>
                <w:szCs w:val="28"/>
              </w:rPr>
              <w:t>ые пред</w:t>
            </w:r>
            <w:r w:rsidRPr="005C23F9">
              <w:rPr>
                <w:sz w:val="28"/>
                <w:szCs w:val="28"/>
              </w:rPr>
              <w:t>ставления.</w:t>
            </w:r>
          </w:p>
          <w:p w:rsidR="00B334FA" w:rsidRPr="005C23F9" w:rsidRDefault="00B334FA" w:rsidP="00ED558B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Ребёнок учится находить противопол</w:t>
            </w:r>
            <w:r>
              <w:rPr>
                <w:sz w:val="28"/>
                <w:szCs w:val="28"/>
              </w:rPr>
              <w:t>ожности в окружающем мире, полу</w:t>
            </w:r>
            <w:r w:rsidRPr="005C23F9">
              <w:rPr>
                <w:sz w:val="28"/>
                <w:szCs w:val="28"/>
              </w:rPr>
              <w:t>чает первое представление о словах антонимах.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B334FA" w:rsidRDefault="00B334FA" w:rsidP="00ED5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</w:tc>
      </w:tr>
      <w:tr w:rsidR="00B334FA" w:rsidRPr="005C23F9" w:rsidTr="00ED558B">
        <w:trPr>
          <w:trHeight w:val="561"/>
        </w:trPr>
        <w:tc>
          <w:tcPr>
            <w:tcW w:w="648" w:type="dxa"/>
            <w:tcBorders>
              <w:top w:val="single" w:sz="4" w:space="0" w:color="auto"/>
            </w:tcBorders>
          </w:tcPr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Часть и целое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B334FA" w:rsidRPr="005C23F9" w:rsidRDefault="00B334FA" w:rsidP="00ED558B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Развитие математических способностей, навыков классифик</w:t>
            </w:r>
            <w:r>
              <w:rPr>
                <w:sz w:val="28"/>
                <w:szCs w:val="28"/>
              </w:rPr>
              <w:t>а</w:t>
            </w:r>
            <w:r w:rsidRPr="005C23F9">
              <w:rPr>
                <w:sz w:val="28"/>
                <w:szCs w:val="28"/>
              </w:rPr>
              <w:t>ции, умения выделять целое и часть..</w:t>
            </w:r>
          </w:p>
          <w:p w:rsidR="00B334FA" w:rsidRPr="005C23F9" w:rsidRDefault="00B334FA" w:rsidP="00ED558B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B334FA" w:rsidRDefault="00B334FA" w:rsidP="00ED5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</w:tc>
      </w:tr>
      <w:tr w:rsidR="00B334FA" w:rsidRPr="005C23F9" w:rsidTr="00ED558B">
        <w:trPr>
          <w:trHeight w:val="1409"/>
        </w:trPr>
        <w:tc>
          <w:tcPr>
            <w:tcW w:w="648" w:type="dxa"/>
            <w:tcBorders>
              <w:bottom w:val="single" w:sz="4" w:space="0" w:color="auto"/>
            </w:tcBorders>
          </w:tcPr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334FA" w:rsidRPr="005C23F9" w:rsidRDefault="00B334FA" w:rsidP="00ED5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Сколько </w:t>
            </w:r>
            <w:r w:rsidRPr="005C23F9">
              <w:rPr>
                <w:sz w:val="28"/>
                <w:szCs w:val="28"/>
              </w:rPr>
              <w:t>не хватает</w:t>
            </w:r>
          </w:p>
          <w:p w:rsidR="00B334FA" w:rsidRPr="005C23F9" w:rsidRDefault="00B334FA" w:rsidP="00ED558B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(учись, играя)</w:t>
            </w: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B334FA" w:rsidRPr="005C23F9" w:rsidRDefault="00B334FA" w:rsidP="00ED558B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Решение примеров на сложение и вычитание,</w:t>
            </w:r>
          </w:p>
          <w:p w:rsidR="00B334FA" w:rsidRPr="005C23F9" w:rsidRDefault="00B334FA" w:rsidP="00ED558B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развитие усидчивости и внимания.</w:t>
            </w:r>
          </w:p>
          <w:p w:rsidR="00B334FA" w:rsidRPr="005C23F9" w:rsidRDefault="00B334FA" w:rsidP="00ED558B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B334FA" w:rsidRDefault="00B334FA" w:rsidP="00ED5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Pr="005C23F9" w:rsidRDefault="00B334FA" w:rsidP="009F5C50">
            <w:pPr>
              <w:jc w:val="both"/>
              <w:rPr>
                <w:sz w:val="28"/>
                <w:szCs w:val="28"/>
              </w:rPr>
            </w:pPr>
          </w:p>
        </w:tc>
      </w:tr>
      <w:tr w:rsidR="00B334FA" w:rsidRPr="005C23F9" w:rsidTr="00ED558B">
        <w:trPr>
          <w:trHeight w:val="243"/>
        </w:trPr>
        <w:tc>
          <w:tcPr>
            <w:tcW w:w="648" w:type="dxa"/>
            <w:tcBorders>
              <w:top w:val="single" w:sz="4" w:space="0" w:color="auto"/>
            </w:tcBorders>
          </w:tcPr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Русское лото</w:t>
            </w:r>
          </w:p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(лото бочонки)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B334FA" w:rsidRPr="005C23F9" w:rsidRDefault="00B334FA" w:rsidP="00ED5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числами от 1 до 10</w:t>
            </w:r>
            <w:r w:rsidRPr="005C23F9">
              <w:rPr>
                <w:sz w:val="28"/>
                <w:szCs w:val="28"/>
              </w:rPr>
              <w:t>0, развитие внимательности, усидчивости.</w:t>
            </w:r>
          </w:p>
          <w:p w:rsidR="00B334FA" w:rsidRPr="005C23F9" w:rsidRDefault="00B334FA" w:rsidP="00ED558B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B334FA" w:rsidRDefault="00B334FA" w:rsidP="00ED5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</w:p>
        </w:tc>
      </w:tr>
      <w:tr w:rsidR="00B334FA" w:rsidRPr="005C23F9" w:rsidTr="00ED558B">
        <w:tc>
          <w:tcPr>
            <w:tcW w:w="648" w:type="dxa"/>
          </w:tcPr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40" w:type="dxa"/>
          </w:tcPr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Цвет</w:t>
            </w:r>
          </w:p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(учись, играя)</w:t>
            </w:r>
          </w:p>
        </w:tc>
        <w:tc>
          <w:tcPr>
            <w:tcW w:w="3679" w:type="dxa"/>
          </w:tcPr>
          <w:p w:rsidR="00B334FA" w:rsidRPr="005C23F9" w:rsidRDefault="00B334FA" w:rsidP="00ED558B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Учить детей объединять предметы по общему признаку, различать цвета, распределять внимание  между несколькими объектами.</w:t>
            </w:r>
          </w:p>
          <w:p w:rsidR="00B334FA" w:rsidRPr="005C23F9" w:rsidRDefault="00B334FA" w:rsidP="00ED558B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Воспитывать внимание и усидчивость.</w:t>
            </w:r>
          </w:p>
        </w:tc>
        <w:tc>
          <w:tcPr>
            <w:tcW w:w="2981" w:type="dxa"/>
          </w:tcPr>
          <w:p w:rsidR="00B334FA" w:rsidRDefault="00B334FA" w:rsidP="00ED5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Pr="005C23F9" w:rsidRDefault="00B334FA" w:rsidP="009F5C50">
            <w:pPr>
              <w:jc w:val="both"/>
              <w:rPr>
                <w:sz w:val="28"/>
                <w:szCs w:val="28"/>
              </w:rPr>
            </w:pPr>
          </w:p>
        </w:tc>
      </w:tr>
      <w:tr w:rsidR="00B334FA" w:rsidRPr="005C23F9" w:rsidTr="00ED558B">
        <w:tc>
          <w:tcPr>
            <w:tcW w:w="648" w:type="dxa"/>
          </w:tcPr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40" w:type="dxa"/>
          </w:tcPr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Формы</w:t>
            </w:r>
          </w:p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(учись, играя)</w:t>
            </w:r>
          </w:p>
        </w:tc>
        <w:tc>
          <w:tcPr>
            <w:tcW w:w="3679" w:type="dxa"/>
          </w:tcPr>
          <w:p w:rsidR="00B334FA" w:rsidRPr="005C23F9" w:rsidRDefault="00B334FA" w:rsidP="00ED558B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Знакомство с основными геометрическими фигурами, учить находить  похожие на них предметы</w:t>
            </w:r>
          </w:p>
        </w:tc>
        <w:tc>
          <w:tcPr>
            <w:tcW w:w="2981" w:type="dxa"/>
          </w:tcPr>
          <w:p w:rsidR="00B334FA" w:rsidRDefault="00B334FA" w:rsidP="00ED5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Pr="005C23F9" w:rsidRDefault="00B334FA" w:rsidP="009F5C50">
            <w:pPr>
              <w:jc w:val="both"/>
              <w:rPr>
                <w:sz w:val="28"/>
                <w:szCs w:val="28"/>
              </w:rPr>
            </w:pPr>
          </w:p>
        </w:tc>
      </w:tr>
      <w:tr w:rsidR="00B334FA" w:rsidRPr="005C23F9" w:rsidTr="00ED558B">
        <w:tc>
          <w:tcPr>
            <w:tcW w:w="648" w:type="dxa"/>
          </w:tcPr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0" w:type="dxa"/>
          </w:tcPr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Фигуры и формы</w:t>
            </w:r>
          </w:p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(ассоциации)</w:t>
            </w:r>
          </w:p>
        </w:tc>
        <w:tc>
          <w:tcPr>
            <w:tcW w:w="3679" w:type="dxa"/>
          </w:tcPr>
          <w:p w:rsidR="00B334FA" w:rsidRPr="005C23F9" w:rsidRDefault="00B334FA" w:rsidP="00ED558B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 xml:space="preserve">Развитие представления об основных геометрических фигурах, </w:t>
            </w:r>
          </w:p>
          <w:p w:rsidR="00B334FA" w:rsidRPr="005C23F9" w:rsidRDefault="00B334FA" w:rsidP="00ED558B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 xml:space="preserve">учить определять форму предметов, развитие наблюдательности, навыков классификации и самопроверки </w:t>
            </w:r>
          </w:p>
        </w:tc>
        <w:tc>
          <w:tcPr>
            <w:tcW w:w="2981" w:type="dxa"/>
          </w:tcPr>
          <w:p w:rsidR="00B334FA" w:rsidRDefault="00B334FA" w:rsidP="00ED5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</w:p>
        </w:tc>
      </w:tr>
      <w:tr w:rsidR="00B334FA" w:rsidRPr="005C23F9" w:rsidTr="00ED558B">
        <w:tc>
          <w:tcPr>
            <w:tcW w:w="648" w:type="dxa"/>
          </w:tcPr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40" w:type="dxa"/>
          </w:tcPr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Спорт (ассоциации)</w:t>
            </w:r>
          </w:p>
        </w:tc>
        <w:tc>
          <w:tcPr>
            <w:tcW w:w="3679" w:type="dxa"/>
          </w:tcPr>
          <w:p w:rsidR="00B334FA" w:rsidRPr="005C23F9" w:rsidRDefault="00B334FA" w:rsidP="00ED558B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Знакомство детей с основными видами спорта, одеждой, инвентарём, атриб</w:t>
            </w:r>
            <w:r>
              <w:rPr>
                <w:sz w:val="28"/>
                <w:szCs w:val="28"/>
              </w:rPr>
              <w:t xml:space="preserve">утами и действиями спортсменов, </w:t>
            </w:r>
            <w:r w:rsidRPr="005C23F9">
              <w:rPr>
                <w:sz w:val="28"/>
                <w:szCs w:val="28"/>
              </w:rPr>
              <w:t xml:space="preserve">расширять словарный запас, развивать наблюдательность, навыки классификации и самопроверки </w:t>
            </w:r>
          </w:p>
        </w:tc>
        <w:tc>
          <w:tcPr>
            <w:tcW w:w="2981" w:type="dxa"/>
          </w:tcPr>
          <w:p w:rsidR="00B334FA" w:rsidRDefault="00B334FA" w:rsidP="009F5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Default="00B334FA" w:rsidP="00ED5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</w:t>
            </w:r>
          </w:p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</w:tc>
      </w:tr>
      <w:tr w:rsidR="00B334FA" w:rsidRPr="005C23F9" w:rsidTr="00ED558B">
        <w:trPr>
          <w:trHeight w:val="919"/>
        </w:trPr>
        <w:tc>
          <w:tcPr>
            <w:tcW w:w="648" w:type="dxa"/>
          </w:tcPr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40" w:type="dxa"/>
          </w:tcPr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Закономерности</w:t>
            </w:r>
          </w:p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(учись, играя)</w:t>
            </w:r>
          </w:p>
        </w:tc>
        <w:tc>
          <w:tcPr>
            <w:tcW w:w="3679" w:type="dxa"/>
          </w:tcPr>
          <w:p w:rsidR="00B334FA" w:rsidRPr="005C23F9" w:rsidRDefault="00B334FA" w:rsidP="00ED558B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Развитие логического мышления и способности к анализу.</w:t>
            </w:r>
          </w:p>
        </w:tc>
        <w:tc>
          <w:tcPr>
            <w:tcW w:w="2981" w:type="dxa"/>
          </w:tcPr>
          <w:p w:rsidR="00B334FA" w:rsidRDefault="00B334FA" w:rsidP="009F5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</w:p>
        </w:tc>
      </w:tr>
      <w:tr w:rsidR="00B334FA" w:rsidRPr="005C23F9" w:rsidTr="00ED558B">
        <w:trPr>
          <w:trHeight w:val="1665"/>
        </w:trPr>
        <w:tc>
          <w:tcPr>
            <w:tcW w:w="648" w:type="dxa"/>
            <w:tcBorders>
              <w:bottom w:val="single" w:sz="4" w:space="0" w:color="auto"/>
            </w:tcBorders>
          </w:tcPr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Лото «Кем быть»</w:t>
            </w: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B334FA" w:rsidRPr="005C23F9" w:rsidRDefault="00B334FA" w:rsidP="00ED558B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Знакомство с профессиями: парикмахера, врача, художник</w:t>
            </w:r>
            <w:r>
              <w:rPr>
                <w:sz w:val="28"/>
                <w:szCs w:val="28"/>
              </w:rPr>
              <w:t>а, военного, повара, сельскохозяйственными профессиями</w:t>
            </w:r>
            <w:r w:rsidRPr="005C23F9">
              <w:rPr>
                <w:sz w:val="28"/>
                <w:szCs w:val="28"/>
              </w:rPr>
              <w:t>.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B334FA" w:rsidRDefault="00B334FA" w:rsidP="009F5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Default="00B334FA" w:rsidP="009F5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B334FA" w:rsidRPr="005C23F9" w:rsidRDefault="00B334FA" w:rsidP="009F5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развитие</w:t>
            </w:r>
          </w:p>
        </w:tc>
      </w:tr>
      <w:tr w:rsidR="00B334FA" w:rsidRPr="005C23F9" w:rsidTr="00ED558B">
        <w:trPr>
          <w:trHeight w:val="106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Кем быть или профессии</w:t>
            </w:r>
          </w:p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(лото)</w:t>
            </w:r>
          </w:p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B334FA" w:rsidRPr="005C23F9" w:rsidRDefault="00B334FA" w:rsidP="00ED558B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Знакомство с профессиями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B334FA" w:rsidRDefault="00B334FA" w:rsidP="009F5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Default="00B334FA" w:rsidP="009F5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B334FA" w:rsidRPr="005C23F9" w:rsidRDefault="00B334FA" w:rsidP="009F5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развитие</w:t>
            </w:r>
            <w:r w:rsidRPr="005C23F9">
              <w:rPr>
                <w:sz w:val="28"/>
                <w:szCs w:val="28"/>
              </w:rPr>
              <w:t xml:space="preserve"> </w:t>
            </w:r>
          </w:p>
        </w:tc>
      </w:tr>
      <w:tr w:rsidR="00B334FA" w:rsidRPr="005C23F9" w:rsidTr="00ED558B">
        <w:trPr>
          <w:trHeight w:val="30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Профессии</w:t>
            </w:r>
          </w:p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 xml:space="preserve">(серия </w:t>
            </w:r>
            <w:r>
              <w:rPr>
                <w:sz w:val="28"/>
                <w:szCs w:val="28"/>
              </w:rPr>
              <w:t>«</w:t>
            </w:r>
            <w:r w:rsidRPr="005C23F9">
              <w:rPr>
                <w:sz w:val="28"/>
                <w:szCs w:val="28"/>
              </w:rPr>
              <w:t>ассоциации</w:t>
            </w:r>
            <w:r>
              <w:rPr>
                <w:sz w:val="28"/>
                <w:szCs w:val="28"/>
              </w:rPr>
              <w:t>»</w:t>
            </w:r>
            <w:r w:rsidRPr="005C23F9">
              <w:rPr>
                <w:sz w:val="28"/>
                <w:szCs w:val="28"/>
              </w:rPr>
              <w:t>)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B334FA" w:rsidRPr="005C23F9" w:rsidRDefault="00B334FA" w:rsidP="00ED558B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Знакомство с разными профессиями, принадлежностями и орудиями труда, которые используют люди разных профессий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B334FA" w:rsidRDefault="00B334FA" w:rsidP="009F5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Default="00B334FA" w:rsidP="009F5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B334FA" w:rsidRPr="005C23F9" w:rsidRDefault="00B334FA" w:rsidP="009F5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развитие</w:t>
            </w:r>
            <w:r w:rsidRPr="005C23F9">
              <w:rPr>
                <w:sz w:val="28"/>
                <w:szCs w:val="28"/>
              </w:rPr>
              <w:t xml:space="preserve"> </w:t>
            </w:r>
          </w:p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</w:p>
        </w:tc>
      </w:tr>
      <w:tr w:rsidR="00B334FA" w:rsidRPr="005C23F9" w:rsidTr="00ED558B">
        <w:trPr>
          <w:trHeight w:val="84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334FA" w:rsidRDefault="00B334FA" w:rsidP="00ED558B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Куда нитка…</w:t>
            </w:r>
          </w:p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5C23F9">
              <w:rPr>
                <w:sz w:val="28"/>
                <w:szCs w:val="28"/>
              </w:rPr>
              <w:t>серия «половинки</w:t>
            </w:r>
            <w:r>
              <w:rPr>
                <w:sz w:val="28"/>
                <w:szCs w:val="28"/>
              </w:rPr>
              <w:t>»</w:t>
            </w:r>
            <w:r w:rsidRPr="005C23F9">
              <w:rPr>
                <w:sz w:val="28"/>
                <w:szCs w:val="28"/>
              </w:rPr>
              <w:t>)</w:t>
            </w:r>
          </w:p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B334FA" w:rsidRPr="005C23F9" w:rsidRDefault="00B334FA" w:rsidP="00ED558B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Развивать у детей умение подбирать предметы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B334FA" w:rsidRDefault="00B334FA" w:rsidP="009F5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Default="00B334FA" w:rsidP="009F5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B334FA" w:rsidRPr="005C23F9" w:rsidRDefault="00B334FA" w:rsidP="009F5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развитие</w:t>
            </w:r>
            <w:r w:rsidRPr="005C23F9">
              <w:rPr>
                <w:sz w:val="28"/>
                <w:szCs w:val="28"/>
              </w:rPr>
              <w:t xml:space="preserve"> </w:t>
            </w:r>
          </w:p>
        </w:tc>
      </w:tr>
      <w:tr w:rsidR="00B334FA" w:rsidRPr="005C23F9" w:rsidTr="00ED558B">
        <w:trPr>
          <w:trHeight w:val="249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Играем в прятки</w:t>
            </w:r>
          </w:p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 xml:space="preserve">(серия </w:t>
            </w:r>
            <w:r>
              <w:rPr>
                <w:sz w:val="28"/>
                <w:szCs w:val="28"/>
              </w:rPr>
              <w:t>«</w:t>
            </w:r>
            <w:r w:rsidRPr="005C23F9">
              <w:rPr>
                <w:sz w:val="28"/>
                <w:szCs w:val="28"/>
              </w:rPr>
              <w:t>ассоциации</w:t>
            </w:r>
            <w:r>
              <w:rPr>
                <w:sz w:val="28"/>
                <w:szCs w:val="28"/>
              </w:rPr>
              <w:t>»</w:t>
            </w:r>
            <w:r w:rsidRPr="005C23F9">
              <w:rPr>
                <w:sz w:val="28"/>
                <w:szCs w:val="28"/>
              </w:rPr>
              <w:t>)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B334FA" w:rsidRPr="005C23F9" w:rsidRDefault="00B334FA" w:rsidP="00ED558B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Развитие наблюдательности,</w:t>
            </w:r>
            <w:r>
              <w:rPr>
                <w:sz w:val="28"/>
                <w:szCs w:val="28"/>
              </w:rPr>
              <w:t xml:space="preserve"> </w:t>
            </w:r>
            <w:r w:rsidRPr="005C23F9">
              <w:rPr>
                <w:sz w:val="28"/>
                <w:szCs w:val="28"/>
              </w:rPr>
              <w:t>умения находить незаметные детали изображения,</w:t>
            </w:r>
          </w:p>
          <w:p w:rsidR="00B334FA" w:rsidRPr="005C23F9" w:rsidRDefault="00B334FA" w:rsidP="00ED558B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делать логические выводы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B334FA" w:rsidRDefault="00B334FA" w:rsidP="009F5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Default="00B334FA" w:rsidP="009F5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B334FA" w:rsidRPr="005C23F9" w:rsidRDefault="00B334FA" w:rsidP="009F5C50">
            <w:pPr>
              <w:jc w:val="both"/>
              <w:rPr>
                <w:sz w:val="28"/>
                <w:szCs w:val="28"/>
              </w:rPr>
            </w:pPr>
          </w:p>
        </w:tc>
      </w:tr>
      <w:tr w:rsidR="00B334FA" w:rsidRPr="005C23F9" w:rsidTr="00ED558B">
        <w:trPr>
          <w:trHeight w:val="77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334FA" w:rsidRDefault="00B334FA" w:rsidP="00ED5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получится </w:t>
            </w:r>
          </w:p>
          <w:p w:rsidR="00B334FA" w:rsidRPr="005C23F9" w:rsidRDefault="00B334FA" w:rsidP="00ED5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5C23F9">
              <w:rPr>
                <w:sz w:val="28"/>
                <w:szCs w:val="28"/>
              </w:rPr>
              <w:t xml:space="preserve"> серия «половинки»)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B334FA" w:rsidRPr="005C23F9" w:rsidRDefault="00B334FA" w:rsidP="00ED558B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Знакомство детей с материалами и их свойствами</w:t>
            </w:r>
          </w:p>
          <w:p w:rsidR="00B334FA" w:rsidRPr="005C23F9" w:rsidRDefault="00B334FA" w:rsidP="00ED558B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B334FA" w:rsidRDefault="00B334FA" w:rsidP="009F5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Default="00B334FA" w:rsidP="009F5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B334FA" w:rsidRPr="005C23F9" w:rsidRDefault="00B334FA" w:rsidP="009F5C50">
            <w:pPr>
              <w:jc w:val="both"/>
              <w:rPr>
                <w:sz w:val="28"/>
                <w:szCs w:val="28"/>
              </w:rPr>
            </w:pPr>
          </w:p>
        </w:tc>
      </w:tr>
      <w:tr w:rsidR="00B334FA" w:rsidRPr="005C23F9" w:rsidTr="00ED558B">
        <w:trPr>
          <w:trHeight w:val="37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334FA" w:rsidRPr="005C23F9" w:rsidRDefault="00B334FA" w:rsidP="00ED558B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Что из чего сделано</w:t>
            </w:r>
          </w:p>
          <w:p w:rsidR="00B334FA" w:rsidRPr="005C23F9" w:rsidRDefault="00B334FA" w:rsidP="00ED558B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(учись, играя)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B334FA" w:rsidRPr="005C23F9" w:rsidRDefault="00B334FA" w:rsidP="00ED558B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Знакомство с материалами и изделиями  из них. Воспитание внимания и  усидчивости.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B334FA" w:rsidRDefault="00B334FA" w:rsidP="009F5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Default="00B334FA" w:rsidP="009F5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</w:p>
        </w:tc>
      </w:tr>
      <w:tr w:rsidR="00B334FA" w:rsidRPr="005C23F9" w:rsidTr="00ED558B">
        <w:trPr>
          <w:trHeight w:val="354"/>
        </w:trPr>
        <w:tc>
          <w:tcPr>
            <w:tcW w:w="648" w:type="dxa"/>
            <w:tcBorders>
              <w:top w:val="single" w:sz="4" w:space="0" w:color="auto"/>
            </w:tcBorders>
          </w:tcPr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334FA" w:rsidRPr="005C23F9" w:rsidRDefault="00B334FA" w:rsidP="00ED558B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Все работы хороши</w:t>
            </w:r>
          </w:p>
          <w:p w:rsidR="00B334FA" w:rsidRPr="005C23F9" w:rsidRDefault="00B334FA" w:rsidP="00ED558B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(серия «половинки»)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B334FA" w:rsidRPr="005C23F9" w:rsidRDefault="00B334FA" w:rsidP="00ED558B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Знакомство с профессиями, умением определять кому, что нужно для работы.</w:t>
            </w: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B334FA" w:rsidRDefault="00B334FA" w:rsidP="009F5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Default="00B334FA" w:rsidP="009F5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B334FA" w:rsidRPr="005C23F9" w:rsidRDefault="00B334FA" w:rsidP="009F5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развитие</w:t>
            </w:r>
            <w:r w:rsidRPr="005C23F9">
              <w:rPr>
                <w:sz w:val="28"/>
                <w:szCs w:val="28"/>
              </w:rPr>
              <w:t xml:space="preserve"> </w:t>
            </w:r>
          </w:p>
        </w:tc>
      </w:tr>
      <w:tr w:rsidR="00B334FA" w:rsidRPr="005C23F9" w:rsidTr="00ED558B">
        <w:tc>
          <w:tcPr>
            <w:tcW w:w="648" w:type="dxa"/>
          </w:tcPr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40" w:type="dxa"/>
          </w:tcPr>
          <w:p w:rsidR="00B334FA" w:rsidRPr="005C23F9" w:rsidRDefault="00B334FA" w:rsidP="00ED558B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Лото «Мамины помощники»</w:t>
            </w:r>
          </w:p>
        </w:tc>
        <w:tc>
          <w:tcPr>
            <w:tcW w:w="3679" w:type="dxa"/>
          </w:tcPr>
          <w:p w:rsidR="00B334FA" w:rsidRPr="005C23F9" w:rsidRDefault="00B334FA" w:rsidP="00ED558B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 xml:space="preserve">Личностное развитие воспитанников, </w:t>
            </w:r>
          </w:p>
          <w:p w:rsidR="00B334FA" w:rsidRPr="005C23F9" w:rsidRDefault="00B334FA" w:rsidP="00ED558B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совершенствовать умение сравнивать, группировать, классифицировать предметы,</w:t>
            </w:r>
          </w:p>
          <w:p w:rsidR="00B334FA" w:rsidRPr="005C23F9" w:rsidRDefault="00B334FA" w:rsidP="00ED558B">
            <w:pPr>
              <w:rPr>
                <w:bCs/>
                <w:iCs/>
                <w:sz w:val="28"/>
                <w:szCs w:val="28"/>
              </w:rPr>
            </w:pPr>
            <w:r w:rsidRPr="005C23F9">
              <w:rPr>
                <w:bCs/>
                <w:iCs/>
                <w:sz w:val="28"/>
                <w:szCs w:val="28"/>
              </w:rPr>
              <w:t>- формирование гендерной, семейной, принадлежности,</w:t>
            </w:r>
          </w:p>
          <w:p w:rsidR="00B334FA" w:rsidRPr="005C23F9" w:rsidRDefault="00B334FA" w:rsidP="00ED558B">
            <w:pPr>
              <w:shd w:val="clear" w:color="auto" w:fill="FFFFFF"/>
              <w:tabs>
                <w:tab w:val="left" w:pos="169"/>
              </w:tabs>
              <w:ind w:right="94"/>
              <w:rPr>
                <w:bCs/>
                <w:iCs/>
                <w:sz w:val="28"/>
                <w:szCs w:val="28"/>
              </w:rPr>
            </w:pPr>
            <w:r w:rsidRPr="005C23F9">
              <w:rPr>
                <w:bCs/>
                <w:iCs/>
                <w:sz w:val="28"/>
                <w:szCs w:val="28"/>
              </w:rPr>
              <w:t>приобщение к норм</w:t>
            </w:r>
            <w:r>
              <w:rPr>
                <w:bCs/>
                <w:iCs/>
                <w:sz w:val="28"/>
                <w:szCs w:val="28"/>
              </w:rPr>
              <w:t>ам и правилам взаимоотношения с</w:t>
            </w:r>
            <w:r w:rsidRPr="005C23F9">
              <w:rPr>
                <w:bCs/>
                <w:iCs/>
                <w:sz w:val="28"/>
                <w:szCs w:val="28"/>
              </w:rPr>
              <w:t xml:space="preserve"> взрослыми; воспитание сознательного отношения к труду как к основной жизненной потребности, трудолюбия;</w:t>
            </w:r>
          </w:p>
          <w:p w:rsidR="00B334FA" w:rsidRPr="005C23F9" w:rsidRDefault="00B334FA" w:rsidP="00ED558B">
            <w:pPr>
              <w:shd w:val="clear" w:color="auto" w:fill="FFFFFF"/>
              <w:tabs>
                <w:tab w:val="left" w:pos="169"/>
              </w:tabs>
              <w:ind w:right="94"/>
              <w:rPr>
                <w:bCs/>
                <w:iCs/>
                <w:sz w:val="28"/>
                <w:szCs w:val="28"/>
              </w:rPr>
            </w:pPr>
          </w:p>
          <w:p w:rsidR="00B334FA" w:rsidRPr="005C23F9" w:rsidRDefault="00B334FA" w:rsidP="00ED558B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</w:tcPr>
          <w:p w:rsidR="00B334FA" w:rsidRDefault="00B334FA" w:rsidP="009F5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Default="00B334FA" w:rsidP="009F5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B334FA" w:rsidRPr="005C23F9" w:rsidRDefault="00B334FA" w:rsidP="009F5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развитие</w:t>
            </w:r>
          </w:p>
        </w:tc>
      </w:tr>
      <w:tr w:rsidR="00B334FA" w:rsidRPr="005C23F9" w:rsidTr="00ED558B">
        <w:tc>
          <w:tcPr>
            <w:tcW w:w="648" w:type="dxa"/>
          </w:tcPr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40" w:type="dxa"/>
          </w:tcPr>
          <w:p w:rsidR="00B334FA" w:rsidRPr="005C23F9" w:rsidRDefault="00B334FA" w:rsidP="00ED558B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Кто больше?</w:t>
            </w:r>
          </w:p>
          <w:p w:rsidR="00B334FA" w:rsidRPr="005C23F9" w:rsidRDefault="00B334FA" w:rsidP="00ED558B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Кто меньше?</w:t>
            </w:r>
          </w:p>
          <w:p w:rsidR="00B334FA" w:rsidRPr="005C23F9" w:rsidRDefault="00B334FA" w:rsidP="00ED558B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(мои первые игры)</w:t>
            </w:r>
          </w:p>
        </w:tc>
        <w:tc>
          <w:tcPr>
            <w:tcW w:w="3679" w:type="dxa"/>
          </w:tcPr>
          <w:p w:rsidR="00B334FA" w:rsidRPr="005C23F9" w:rsidRDefault="00B334FA" w:rsidP="00ED558B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Классификация предметов, объединение их в группы по различным признакам.</w:t>
            </w:r>
          </w:p>
          <w:p w:rsidR="00B334FA" w:rsidRPr="005C23F9" w:rsidRDefault="00B334FA" w:rsidP="00ED558B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Формирование пространственных представлений, развитие логического мышления, внимания, памяти.</w:t>
            </w:r>
          </w:p>
          <w:p w:rsidR="00B334FA" w:rsidRPr="005C23F9" w:rsidRDefault="00B334FA" w:rsidP="00ED558B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</w:tcPr>
          <w:p w:rsidR="00B334FA" w:rsidRDefault="00B334FA" w:rsidP="009F5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Default="00B334FA" w:rsidP="009F5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</w:p>
        </w:tc>
      </w:tr>
      <w:tr w:rsidR="00B334FA" w:rsidRPr="005C23F9" w:rsidTr="00ED558B">
        <w:trPr>
          <w:trHeight w:val="1125"/>
        </w:trPr>
        <w:tc>
          <w:tcPr>
            <w:tcW w:w="648" w:type="dxa"/>
            <w:tcBorders>
              <w:bottom w:val="single" w:sz="4" w:space="0" w:color="auto"/>
            </w:tcBorders>
          </w:tcPr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334FA" w:rsidRPr="005C23F9" w:rsidRDefault="00B334FA" w:rsidP="00ED558B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Дары лета</w:t>
            </w:r>
          </w:p>
          <w:p w:rsidR="00B334FA" w:rsidRPr="005C23F9" w:rsidRDefault="00B334FA" w:rsidP="00ED558B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(дорогой знаний)</w:t>
            </w: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B334FA" w:rsidRPr="005C23F9" w:rsidRDefault="00B334FA" w:rsidP="00ED558B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 xml:space="preserve">Знакомство детей со счётом, умением классифицировать (грибы, овощи, фрукты) 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B334FA" w:rsidRDefault="00B334FA" w:rsidP="009F5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Default="00B334FA" w:rsidP="009F5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</w:p>
        </w:tc>
      </w:tr>
      <w:tr w:rsidR="00B334FA" w:rsidRPr="005C23F9" w:rsidTr="00ED558B">
        <w:trPr>
          <w:trHeight w:val="40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Во саду ли в огороде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B334FA" w:rsidRPr="005C23F9" w:rsidRDefault="00B334FA" w:rsidP="00ED558B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Расширение знания детей о мире растений, развивать умения сравнивать, сопоставлять, анализировать, классифицировать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B334FA" w:rsidRDefault="00B334FA" w:rsidP="009F5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Default="00B334FA" w:rsidP="009F5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</w:p>
        </w:tc>
      </w:tr>
      <w:tr w:rsidR="00B334FA" w:rsidRPr="005C23F9" w:rsidTr="00ED558B">
        <w:trPr>
          <w:trHeight w:val="390"/>
        </w:trPr>
        <w:tc>
          <w:tcPr>
            <w:tcW w:w="648" w:type="dxa"/>
            <w:tcBorders>
              <w:top w:val="single" w:sz="4" w:space="0" w:color="auto"/>
            </w:tcBorders>
          </w:tcPr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Лето в деревне</w:t>
            </w:r>
          </w:p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(лото)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B334FA" w:rsidRPr="005C23F9" w:rsidRDefault="00B334FA" w:rsidP="00ED558B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 xml:space="preserve">Расширять представления детей о том, что где растёт, умением </w:t>
            </w:r>
          </w:p>
          <w:p w:rsidR="00B334FA" w:rsidRPr="005C23F9" w:rsidRDefault="00B334FA" w:rsidP="00ED558B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классифицировать</w:t>
            </w:r>
          </w:p>
          <w:p w:rsidR="00B334FA" w:rsidRPr="005C23F9" w:rsidRDefault="00B334FA" w:rsidP="00ED558B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(грибы, овощи, фрукты, растения)</w:t>
            </w: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B334FA" w:rsidRDefault="00B334FA" w:rsidP="009F5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Default="00B334FA" w:rsidP="009F5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</w:p>
        </w:tc>
      </w:tr>
      <w:tr w:rsidR="00B334FA" w:rsidRPr="005C23F9" w:rsidTr="00ED558B">
        <w:tc>
          <w:tcPr>
            <w:tcW w:w="648" w:type="dxa"/>
          </w:tcPr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40" w:type="dxa"/>
          </w:tcPr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Фигуры</w:t>
            </w:r>
          </w:p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(дорогой знаний)</w:t>
            </w:r>
          </w:p>
        </w:tc>
        <w:tc>
          <w:tcPr>
            <w:tcW w:w="3679" w:type="dxa"/>
          </w:tcPr>
          <w:p w:rsidR="00B334FA" w:rsidRPr="005C23F9" w:rsidRDefault="00B334FA" w:rsidP="00ED558B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Изучение геометрических фигур и порядкового счёта</w:t>
            </w:r>
          </w:p>
        </w:tc>
        <w:tc>
          <w:tcPr>
            <w:tcW w:w="2981" w:type="dxa"/>
          </w:tcPr>
          <w:p w:rsidR="00B334FA" w:rsidRDefault="00B334FA" w:rsidP="009F5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</w:p>
        </w:tc>
      </w:tr>
      <w:tr w:rsidR="00B334FA" w:rsidRPr="005C23F9" w:rsidTr="00ED558B">
        <w:tc>
          <w:tcPr>
            <w:tcW w:w="648" w:type="dxa"/>
          </w:tcPr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40" w:type="dxa"/>
          </w:tcPr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Найди и угадай</w:t>
            </w:r>
          </w:p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(мои первые игры)</w:t>
            </w:r>
          </w:p>
        </w:tc>
        <w:tc>
          <w:tcPr>
            <w:tcW w:w="3679" w:type="dxa"/>
          </w:tcPr>
          <w:p w:rsidR="00B334FA" w:rsidRPr="005C23F9" w:rsidRDefault="00B334FA" w:rsidP="00ED558B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Игра развивает зрительное восприятие, внимание, наблюдательность, навыки самопроверки. Ребёнок учится находить «скрытые»  детали и соотносить цветное изображение с контурным.</w:t>
            </w:r>
          </w:p>
          <w:p w:rsidR="00B334FA" w:rsidRPr="005C23F9" w:rsidRDefault="00B334FA" w:rsidP="00ED558B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</w:tcPr>
          <w:p w:rsidR="00B334FA" w:rsidRDefault="00B334FA" w:rsidP="009F5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</w:p>
        </w:tc>
      </w:tr>
      <w:tr w:rsidR="00B334FA" w:rsidRPr="005C23F9" w:rsidTr="00ED558B">
        <w:trPr>
          <w:trHeight w:val="1860"/>
        </w:trPr>
        <w:tc>
          <w:tcPr>
            <w:tcW w:w="648" w:type="dxa"/>
            <w:tcBorders>
              <w:bottom w:val="single" w:sz="4" w:space="0" w:color="auto"/>
            </w:tcBorders>
          </w:tcPr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Времена года</w:t>
            </w:r>
          </w:p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(дорогой знаний)</w:t>
            </w: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B334FA" w:rsidRPr="005C23F9" w:rsidRDefault="00B334FA" w:rsidP="00ED558B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 xml:space="preserve">Расширение представлений об окружающем мире, знакомство с временами года, а также порядковым счётом. </w:t>
            </w:r>
          </w:p>
          <w:p w:rsidR="00B334FA" w:rsidRPr="005C23F9" w:rsidRDefault="00B334FA" w:rsidP="00ED558B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B334FA" w:rsidRDefault="00B334FA" w:rsidP="009F5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Default="00B334FA" w:rsidP="009F5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</w:p>
        </w:tc>
      </w:tr>
      <w:tr w:rsidR="00B334FA" w:rsidRPr="005C23F9" w:rsidTr="00ED558B">
        <w:trPr>
          <w:trHeight w:val="345"/>
        </w:trPr>
        <w:tc>
          <w:tcPr>
            <w:tcW w:w="648" w:type="dxa"/>
            <w:tcBorders>
              <w:top w:val="single" w:sz="4" w:space="0" w:color="auto"/>
            </w:tcBorders>
          </w:tcPr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Времена года</w:t>
            </w:r>
          </w:p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(серия ассоциации)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B334FA" w:rsidRPr="005C23F9" w:rsidRDefault="00B334FA" w:rsidP="00ED558B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Знакомство с сезонными изменениями, умением сравнивать, анализировать информацию. устанавливать закономерности,</w:t>
            </w:r>
          </w:p>
          <w:p w:rsidR="00B334FA" w:rsidRPr="005C23F9" w:rsidRDefault="00B334FA" w:rsidP="00ED558B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развивать наблюдательность и интерес к окружающему миру.</w:t>
            </w: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B334FA" w:rsidRDefault="00B334FA" w:rsidP="009F5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Default="00B334FA" w:rsidP="009F5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</w:p>
        </w:tc>
      </w:tr>
      <w:tr w:rsidR="00B334FA" w:rsidRPr="005C23F9" w:rsidTr="00ED558B">
        <w:tc>
          <w:tcPr>
            <w:tcW w:w="648" w:type="dxa"/>
          </w:tcPr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340" w:type="dxa"/>
          </w:tcPr>
          <w:p w:rsidR="00B334FA" w:rsidRPr="005C23F9" w:rsidRDefault="00B334FA" w:rsidP="00ED558B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На лесной тропинке</w:t>
            </w:r>
          </w:p>
          <w:p w:rsidR="00B334FA" w:rsidRPr="005C23F9" w:rsidRDefault="00B334FA" w:rsidP="00ED558B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(лото)</w:t>
            </w:r>
          </w:p>
        </w:tc>
        <w:tc>
          <w:tcPr>
            <w:tcW w:w="3679" w:type="dxa"/>
          </w:tcPr>
          <w:p w:rsidR="00B334FA" w:rsidRPr="005C23F9" w:rsidRDefault="00B334FA" w:rsidP="00ED558B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Знакомство с окружающим миром,</w:t>
            </w:r>
          </w:p>
          <w:p w:rsidR="00B334FA" w:rsidRPr="005C23F9" w:rsidRDefault="00B334FA" w:rsidP="00ED558B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классификация животного и растительного мира,</w:t>
            </w:r>
          </w:p>
          <w:p w:rsidR="00B334FA" w:rsidRPr="005C23F9" w:rsidRDefault="00B334FA" w:rsidP="00ED558B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расширение словарного запаса</w:t>
            </w:r>
          </w:p>
          <w:p w:rsidR="00B334FA" w:rsidRPr="005C23F9" w:rsidRDefault="00B334FA" w:rsidP="00ED558B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</w:tcPr>
          <w:p w:rsidR="00B334FA" w:rsidRDefault="00B334FA" w:rsidP="009F5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Default="00B334FA" w:rsidP="009F5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</w:p>
        </w:tc>
      </w:tr>
      <w:tr w:rsidR="00B334FA" w:rsidRPr="005C23F9" w:rsidTr="00ED558B">
        <w:trPr>
          <w:trHeight w:val="735"/>
        </w:trPr>
        <w:tc>
          <w:tcPr>
            <w:tcW w:w="648" w:type="dxa"/>
            <w:tcBorders>
              <w:bottom w:val="single" w:sz="4" w:space="0" w:color="auto"/>
            </w:tcBorders>
          </w:tcPr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Кто где живёт</w:t>
            </w:r>
          </w:p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(лото)</w:t>
            </w: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B334FA" w:rsidRPr="005C23F9" w:rsidRDefault="00B334FA" w:rsidP="00ED558B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Знакомство с животными и средой обитания.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B334FA" w:rsidRDefault="00B334FA" w:rsidP="009F5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Default="00B334FA" w:rsidP="009F5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</w:p>
        </w:tc>
      </w:tr>
      <w:tr w:rsidR="00B334FA" w:rsidRPr="005C23F9" w:rsidTr="00ED558B">
        <w:trPr>
          <w:trHeight w:val="160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моя мама? (</w:t>
            </w:r>
            <w:r w:rsidRPr="005C23F9">
              <w:rPr>
                <w:sz w:val="28"/>
                <w:szCs w:val="28"/>
              </w:rPr>
              <w:t>серия «половинки»)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B334FA" w:rsidRPr="005C23F9" w:rsidRDefault="00B334FA" w:rsidP="00ED558B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Знакомство детей с животными и их детенышами,</w:t>
            </w:r>
          </w:p>
          <w:p w:rsidR="00B334FA" w:rsidRPr="005C23F9" w:rsidRDefault="00B334FA" w:rsidP="00ED558B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формирование грамматического строя речи</w:t>
            </w:r>
          </w:p>
          <w:p w:rsidR="00B334FA" w:rsidRPr="005C23F9" w:rsidRDefault="00B334FA" w:rsidP="00ED558B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B334FA" w:rsidRDefault="00B334FA" w:rsidP="009F5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Default="00B334FA" w:rsidP="009F5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</w:p>
        </w:tc>
      </w:tr>
      <w:tr w:rsidR="00B334FA" w:rsidRPr="005C23F9" w:rsidTr="00ED558B">
        <w:trPr>
          <w:trHeight w:val="207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 xml:space="preserve">Найди животное (серия </w:t>
            </w:r>
            <w:r>
              <w:rPr>
                <w:sz w:val="28"/>
                <w:szCs w:val="28"/>
              </w:rPr>
              <w:t>«</w:t>
            </w:r>
            <w:r w:rsidRPr="005C23F9">
              <w:rPr>
                <w:sz w:val="28"/>
                <w:szCs w:val="28"/>
              </w:rPr>
              <w:t>ассоциации</w:t>
            </w:r>
            <w:r>
              <w:rPr>
                <w:sz w:val="28"/>
                <w:szCs w:val="28"/>
              </w:rPr>
              <w:t>»</w:t>
            </w:r>
            <w:r w:rsidRPr="005C23F9">
              <w:rPr>
                <w:sz w:val="28"/>
                <w:szCs w:val="28"/>
              </w:rPr>
              <w:t>)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B334FA" w:rsidRPr="005C23F9" w:rsidRDefault="00B334FA" w:rsidP="00ED558B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 xml:space="preserve">Знакомство с животными, развитие умения находить целое изображение по фрагменту, развивать мышление, зрительное восприятие, мелкую моторику рук. </w:t>
            </w:r>
          </w:p>
          <w:p w:rsidR="00B334FA" w:rsidRPr="005C23F9" w:rsidRDefault="00B334FA" w:rsidP="00ED558B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B334FA" w:rsidRDefault="00B334FA" w:rsidP="009F5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Default="00B334FA" w:rsidP="009F5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</w:p>
        </w:tc>
      </w:tr>
      <w:tr w:rsidR="00B334FA" w:rsidRPr="005C23F9" w:rsidTr="00ED558B">
        <w:trPr>
          <w:trHeight w:val="405"/>
        </w:trPr>
        <w:tc>
          <w:tcPr>
            <w:tcW w:w="648" w:type="dxa"/>
            <w:tcBorders>
              <w:top w:val="single" w:sz="4" w:space="0" w:color="auto"/>
            </w:tcBorders>
          </w:tcPr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Животные</w:t>
            </w:r>
          </w:p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 xml:space="preserve">(серия </w:t>
            </w:r>
            <w:r>
              <w:rPr>
                <w:sz w:val="28"/>
                <w:szCs w:val="28"/>
              </w:rPr>
              <w:t>«</w:t>
            </w:r>
            <w:r w:rsidRPr="005C23F9">
              <w:rPr>
                <w:sz w:val="28"/>
                <w:szCs w:val="28"/>
              </w:rPr>
              <w:t>ассоциации</w:t>
            </w:r>
            <w:r>
              <w:rPr>
                <w:sz w:val="28"/>
                <w:szCs w:val="28"/>
              </w:rPr>
              <w:t>»</w:t>
            </w:r>
            <w:r w:rsidRPr="005C23F9">
              <w:rPr>
                <w:sz w:val="28"/>
                <w:szCs w:val="28"/>
              </w:rPr>
              <w:t>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B334FA" w:rsidRPr="005C23F9" w:rsidRDefault="00B334FA" w:rsidP="00ED558B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 xml:space="preserve">Развитие представления о некоторых животных, обитающих в лесу, их внешнем виде, пище, жилище, среде обитания, развитие наблюдательности, навыков классификации и </w:t>
            </w:r>
          </w:p>
          <w:p w:rsidR="00B334FA" w:rsidRPr="005C23F9" w:rsidRDefault="00B334FA" w:rsidP="00ED558B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самопроверки.</w:t>
            </w: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B334FA" w:rsidRDefault="00B334FA" w:rsidP="009F5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Default="00B334FA" w:rsidP="009F5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</w:p>
        </w:tc>
      </w:tr>
      <w:tr w:rsidR="00B334FA" w:rsidRPr="005C23F9" w:rsidTr="00ED558B">
        <w:trPr>
          <w:trHeight w:val="1605"/>
        </w:trPr>
        <w:tc>
          <w:tcPr>
            <w:tcW w:w="648" w:type="dxa"/>
            <w:tcBorders>
              <w:bottom w:val="single" w:sz="4" w:space="0" w:color="auto"/>
            </w:tcBorders>
          </w:tcPr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Где моя сказка</w:t>
            </w:r>
          </w:p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5C23F9">
              <w:rPr>
                <w:sz w:val="28"/>
                <w:szCs w:val="28"/>
              </w:rPr>
              <w:t>серия «половинки»)</w:t>
            </w: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B334FA" w:rsidRPr="005C23F9" w:rsidRDefault="00B334FA" w:rsidP="00ED558B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 xml:space="preserve">Закрепление знаний о героях художественных произведений 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B334FA" w:rsidRDefault="00B334FA" w:rsidP="009F5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Default="00B334FA" w:rsidP="009F5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развитие</w:t>
            </w:r>
          </w:p>
        </w:tc>
      </w:tr>
      <w:tr w:rsidR="00B334FA" w:rsidRPr="005C23F9" w:rsidTr="00ED558B">
        <w:trPr>
          <w:trHeight w:val="315"/>
        </w:trPr>
        <w:tc>
          <w:tcPr>
            <w:tcW w:w="648" w:type="dxa"/>
            <w:tcBorders>
              <w:top w:val="single" w:sz="4" w:space="0" w:color="auto"/>
            </w:tcBorders>
          </w:tcPr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 xml:space="preserve">Сказка за сказкой </w:t>
            </w:r>
          </w:p>
          <w:p w:rsidR="00B334FA" w:rsidRPr="005C23F9" w:rsidRDefault="00B334FA" w:rsidP="00ED558B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 xml:space="preserve">(серия </w:t>
            </w:r>
            <w:r>
              <w:rPr>
                <w:sz w:val="28"/>
                <w:szCs w:val="28"/>
              </w:rPr>
              <w:t>«</w:t>
            </w:r>
            <w:r w:rsidRPr="005C23F9">
              <w:rPr>
                <w:sz w:val="28"/>
                <w:szCs w:val="28"/>
              </w:rPr>
              <w:t>ассоциации</w:t>
            </w:r>
            <w:r>
              <w:rPr>
                <w:sz w:val="28"/>
                <w:szCs w:val="28"/>
              </w:rPr>
              <w:t>»</w:t>
            </w:r>
            <w:r w:rsidRPr="005C23F9">
              <w:rPr>
                <w:sz w:val="28"/>
                <w:szCs w:val="28"/>
              </w:rPr>
              <w:t>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B334FA" w:rsidRPr="005C23F9" w:rsidRDefault="00B334FA" w:rsidP="00ED558B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Знакомство детей с героями сказок, развитие наблюдательности, активизация речи, навыков классификации и самопроверки</w:t>
            </w: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B334FA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развитие</w:t>
            </w:r>
          </w:p>
        </w:tc>
      </w:tr>
      <w:tr w:rsidR="00B334FA" w:rsidRPr="005C23F9" w:rsidTr="00ED558B">
        <w:tc>
          <w:tcPr>
            <w:tcW w:w="648" w:type="dxa"/>
          </w:tcPr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340" w:type="dxa"/>
          </w:tcPr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 xml:space="preserve">Лото для девочек </w:t>
            </w:r>
            <w:r w:rsidRPr="005C23F9">
              <w:rPr>
                <w:sz w:val="28"/>
                <w:szCs w:val="28"/>
              </w:rPr>
              <w:br/>
              <w:t>«Маленькая принцесса»</w:t>
            </w:r>
          </w:p>
        </w:tc>
        <w:tc>
          <w:tcPr>
            <w:tcW w:w="3679" w:type="dxa"/>
          </w:tcPr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Расширять знания детей о том, кому что нужно</w:t>
            </w:r>
          </w:p>
        </w:tc>
        <w:tc>
          <w:tcPr>
            <w:tcW w:w="2981" w:type="dxa"/>
          </w:tcPr>
          <w:p w:rsidR="00B334FA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развитие</w:t>
            </w:r>
          </w:p>
        </w:tc>
      </w:tr>
      <w:tr w:rsidR="00B334FA" w:rsidRPr="005C23F9" w:rsidTr="00ED558B">
        <w:tc>
          <w:tcPr>
            <w:tcW w:w="648" w:type="dxa"/>
          </w:tcPr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340" w:type="dxa"/>
          </w:tcPr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Конструктор с погремушками</w:t>
            </w:r>
          </w:p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Колобок</w:t>
            </w:r>
          </w:p>
          <w:p w:rsidR="00B334FA" w:rsidRPr="005C23F9" w:rsidRDefault="00B334FA" w:rsidP="006A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 3</w:t>
            </w:r>
            <w:r w:rsidRPr="005C23F9">
              <w:rPr>
                <w:sz w:val="28"/>
                <w:szCs w:val="28"/>
              </w:rPr>
              <w:t xml:space="preserve">  до 6 лет)</w:t>
            </w:r>
          </w:p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9" w:type="dxa"/>
          </w:tcPr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Развитие мышление, пространственного воображения,</w:t>
            </w:r>
          </w:p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 xml:space="preserve">формирование математического понятия </w:t>
            </w:r>
          </w:p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«часть и целое».</w:t>
            </w:r>
          </w:p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Развивать усидчив</w:t>
            </w:r>
            <w:r>
              <w:rPr>
                <w:sz w:val="28"/>
                <w:szCs w:val="28"/>
              </w:rPr>
              <w:t xml:space="preserve">ость, обеспечивает ребёнку </w:t>
            </w:r>
            <w:r w:rsidRPr="005C23F9">
              <w:rPr>
                <w:sz w:val="28"/>
                <w:szCs w:val="28"/>
              </w:rPr>
              <w:t>эмоциональную удовлетворенность,</w:t>
            </w:r>
          </w:p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развивает уверенность</w:t>
            </w:r>
            <w:r>
              <w:rPr>
                <w:sz w:val="28"/>
                <w:szCs w:val="28"/>
              </w:rPr>
              <w:t xml:space="preserve"> </w:t>
            </w:r>
            <w:r w:rsidRPr="005C23F9">
              <w:rPr>
                <w:sz w:val="28"/>
                <w:szCs w:val="28"/>
              </w:rPr>
              <w:t>в своих силах.</w:t>
            </w:r>
          </w:p>
          <w:p w:rsidR="00B334FA" w:rsidRPr="005C23F9" w:rsidRDefault="00B334FA" w:rsidP="006A11CA">
            <w:pPr>
              <w:rPr>
                <w:sz w:val="28"/>
                <w:szCs w:val="28"/>
              </w:rPr>
            </w:pPr>
          </w:p>
          <w:p w:rsidR="00B334FA" w:rsidRPr="005C23F9" w:rsidRDefault="00B334FA" w:rsidP="006A11CA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</w:tcPr>
          <w:p w:rsidR="00B334FA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развитие</w:t>
            </w:r>
          </w:p>
        </w:tc>
      </w:tr>
      <w:tr w:rsidR="00B334FA" w:rsidRPr="005C23F9" w:rsidTr="00ED558B">
        <w:tc>
          <w:tcPr>
            <w:tcW w:w="648" w:type="dxa"/>
          </w:tcPr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340" w:type="dxa"/>
          </w:tcPr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 xml:space="preserve">В стране сказок </w:t>
            </w:r>
          </w:p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(Играй и собирай)</w:t>
            </w:r>
          </w:p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(пазлы)</w:t>
            </w:r>
          </w:p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(4-7лет)</w:t>
            </w:r>
          </w:p>
        </w:tc>
        <w:tc>
          <w:tcPr>
            <w:tcW w:w="3679" w:type="dxa"/>
          </w:tcPr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Развитие  мышления, пространственное воображения,</w:t>
            </w:r>
          </w:p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воспитание усидчивости.</w:t>
            </w:r>
          </w:p>
          <w:p w:rsidR="00B334FA" w:rsidRPr="005C23F9" w:rsidRDefault="00B334FA" w:rsidP="006A11CA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</w:tcPr>
          <w:p w:rsidR="00B334FA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развитие</w:t>
            </w:r>
          </w:p>
        </w:tc>
      </w:tr>
      <w:tr w:rsidR="00B334FA" w:rsidRPr="005C23F9" w:rsidTr="00ED558B">
        <w:tc>
          <w:tcPr>
            <w:tcW w:w="648" w:type="dxa"/>
          </w:tcPr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340" w:type="dxa"/>
          </w:tcPr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Детский сад</w:t>
            </w:r>
          </w:p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(Играй и собирай)</w:t>
            </w:r>
          </w:p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(пазлы)</w:t>
            </w:r>
          </w:p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(4-7лет)</w:t>
            </w:r>
          </w:p>
        </w:tc>
        <w:tc>
          <w:tcPr>
            <w:tcW w:w="3679" w:type="dxa"/>
          </w:tcPr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Развитие  мышления, пространственного воображения,</w:t>
            </w:r>
          </w:p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воспитание усидчивости</w:t>
            </w:r>
          </w:p>
          <w:p w:rsidR="00B334FA" w:rsidRPr="005C23F9" w:rsidRDefault="00B334FA" w:rsidP="006A11CA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</w:tcPr>
          <w:p w:rsidR="00B334FA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</w:p>
        </w:tc>
      </w:tr>
      <w:tr w:rsidR="00B334FA" w:rsidRPr="005C23F9" w:rsidTr="00ED558B">
        <w:tc>
          <w:tcPr>
            <w:tcW w:w="648" w:type="dxa"/>
          </w:tcPr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340" w:type="dxa"/>
          </w:tcPr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Времена года</w:t>
            </w:r>
          </w:p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(Играй и собирай)</w:t>
            </w:r>
          </w:p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(пазлы)</w:t>
            </w:r>
          </w:p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(4-7лет)</w:t>
            </w:r>
          </w:p>
        </w:tc>
        <w:tc>
          <w:tcPr>
            <w:tcW w:w="3679" w:type="dxa"/>
          </w:tcPr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Развитие мышления, пространственного воображения,</w:t>
            </w:r>
          </w:p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интереса к художественному слову,</w:t>
            </w:r>
          </w:p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воспитание усидчивости</w:t>
            </w:r>
          </w:p>
          <w:p w:rsidR="00B334FA" w:rsidRPr="005C23F9" w:rsidRDefault="00B334FA" w:rsidP="006A11CA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</w:tcPr>
          <w:p w:rsidR="00B334FA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</w:p>
        </w:tc>
      </w:tr>
      <w:tr w:rsidR="00B334FA" w:rsidRPr="005C23F9" w:rsidTr="00ED558B">
        <w:tc>
          <w:tcPr>
            <w:tcW w:w="648" w:type="dxa"/>
          </w:tcPr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340" w:type="dxa"/>
          </w:tcPr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Мозаика</w:t>
            </w:r>
          </w:p>
        </w:tc>
        <w:tc>
          <w:tcPr>
            <w:tcW w:w="3679" w:type="dxa"/>
          </w:tcPr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Развитие конструктивных способностей,  различений цветов, мелкой моторики.</w:t>
            </w:r>
          </w:p>
        </w:tc>
        <w:tc>
          <w:tcPr>
            <w:tcW w:w="2981" w:type="dxa"/>
          </w:tcPr>
          <w:p w:rsidR="00B334FA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Pr="006A11CA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 w:rsidRPr="006A11CA">
              <w:rPr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B334FA" w:rsidRPr="005C23F9" w:rsidTr="00ED558B">
        <w:tc>
          <w:tcPr>
            <w:tcW w:w="648" w:type="dxa"/>
          </w:tcPr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340" w:type="dxa"/>
          </w:tcPr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Мозаика напольная</w:t>
            </w:r>
          </w:p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Полянка</w:t>
            </w:r>
          </w:p>
        </w:tc>
        <w:tc>
          <w:tcPr>
            <w:tcW w:w="3679" w:type="dxa"/>
          </w:tcPr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Развитие конструктивных способностей,  различений цветов, мелкой моторики.</w:t>
            </w:r>
          </w:p>
        </w:tc>
        <w:tc>
          <w:tcPr>
            <w:tcW w:w="2981" w:type="dxa"/>
          </w:tcPr>
          <w:p w:rsidR="00B334FA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 w:rsidRPr="006A11CA">
              <w:rPr>
                <w:sz w:val="28"/>
                <w:szCs w:val="28"/>
              </w:rPr>
              <w:t>Художественно-эстетическое развитие</w:t>
            </w:r>
            <w:r w:rsidRPr="005C23F9">
              <w:rPr>
                <w:sz w:val="28"/>
                <w:szCs w:val="28"/>
              </w:rPr>
              <w:t xml:space="preserve"> </w:t>
            </w:r>
          </w:p>
        </w:tc>
      </w:tr>
      <w:tr w:rsidR="00B334FA" w:rsidRPr="005C23F9" w:rsidTr="00ED558B">
        <w:trPr>
          <w:trHeight w:val="2168"/>
        </w:trPr>
        <w:tc>
          <w:tcPr>
            <w:tcW w:w="648" w:type="dxa"/>
            <w:tcBorders>
              <w:bottom w:val="single" w:sz="4" w:space="0" w:color="auto"/>
            </w:tcBorders>
          </w:tcPr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Вкладыши:</w:t>
            </w:r>
          </w:p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 xml:space="preserve"> овощи,</w:t>
            </w:r>
          </w:p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фрукты,</w:t>
            </w:r>
          </w:p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дикие животные</w:t>
            </w:r>
          </w:p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(конструктор деревянный)</w:t>
            </w: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Упражнение в различении овощей, фруктов, умения подбирать по контуру,</w:t>
            </w:r>
          </w:p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развитие навыков классификации.</w:t>
            </w:r>
          </w:p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Развитие мелкой моторики, подготовки руки к письму.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B334FA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Pr="006A11CA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 w:rsidRPr="006A11CA">
              <w:rPr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B334FA" w:rsidRPr="005C23F9" w:rsidTr="00ED558B">
        <w:trPr>
          <w:trHeight w:val="303"/>
        </w:trPr>
        <w:tc>
          <w:tcPr>
            <w:tcW w:w="648" w:type="dxa"/>
            <w:tcBorders>
              <w:top w:val="single" w:sz="4" w:space="0" w:color="auto"/>
            </w:tcBorders>
          </w:tcPr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Вкладыши - пазлы деревянные</w:t>
            </w:r>
          </w:p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(конструктор деревянный)</w:t>
            </w:r>
          </w:p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Мир диких животных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Расширение представлений об окружающем мире, закрепление знаний о диких животных,</w:t>
            </w:r>
          </w:p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активизация словаря</w:t>
            </w: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B334FA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Pr="006A11CA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 w:rsidRPr="006A11CA">
              <w:rPr>
                <w:sz w:val="28"/>
                <w:szCs w:val="28"/>
              </w:rPr>
              <w:t>Художественно-эстетическое развитие</w:t>
            </w:r>
            <w:r w:rsidRPr="005C23F9">
              <w:rPr>
                <w:sz w:val="28"/>
                <w:szCs w:val="28"/>
              </w:rPr>
              <w:t xml:space="preserve"> </w:t>
            </w:r>
          </w:p>
        </w:tc>
      </w:tr>
      <w:tr w:rsidR="00B334FA" w:rsidRPr="005C23F9" w:rsidTr="00ED558B">
        <w:trPr>
          <w:trHeight w:val="1935"/>
        </w:trPr>
        <w:tc>
          <w:tcPr>
            <w:tcW w:w="648" w:type="dxa"/>
          </w:tcPr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340" w:type="dxa"/>
          </w:tcPr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Пазлы (мягкие)</w:t>
            </w:r>
          </w:p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Репка</w:t>
            </w:r>
          </w:p>
        </w:tc>
        <w:tc>
          <w:tcPr>
            <w:tcW w:w="3679" w:type="dxa"/>
          </w:tcPr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Развитие конструктивных способностей,  различений цветов, мелкой моторики.</w:t>
            </w:r>
          </w:p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Воспитывать интерес к сказкам.</w:t>
            </w:r>
          </w:p>
        </w:tc>
        <w:tc>
          <w:tcPr>
            <w:tcW w:w="2981" w:type="dxa"/>
          </w:tcPr>
          <w:p w:rsidR="00B334FA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Pr="006A11CA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 w:rsidRPr="006A11CA">
              <w:rPr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B334FA" w:rsidRPr="005C23F9" w:rsidTr="00ED558B">
        <w:trPr>
          <w:trHeight w:val="1303"/>
        </w:trPr>
        <w:tc>
          <w:tcPr>
            <w:tcW w:w="648" w:type="dxa"/>
            <w:tcBorders>
              <w:bottom w:val="single" w:sz="4" w:space="0" w:color="auto"/>
            </w:tcBorders>
          </w:tcPr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334FA" w:rsidRDefault="00B334FA" w:rsidP="006A11CA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 xml:space="preserve">Пазлы </w:t>
            </w:r>
          </w:p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(мягкие)</w:t>
            </w:r>
          </w:p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Транспорт</w:t>
            </w: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Знакомство с транспортом.</w:t>
            </w:r>
          </w:p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Развитие конструктивных способностей,  различений цветов, мелкой моторики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B334FA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Pr="006A11CA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 w:rsidRPr="006A11CA">
              <w:rPr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B334FA" w:rsidRPr="005C23F9" w:rsidTr="00ED558B">
        <w:trPr>
          <w:trHeight w:val="349"/>
        </w:trPr>
        <w:tc>
          <w:tcPr>
            <w:tcW w:w="648" w:type="dxa"/>
            <w:tcBorders>
              <w:top w:val="single" w:sz="4" w:space="0" w:color="auto"/>
            </w:tcBorders>
          </w:tcPr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334FA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Пазлы </w:t>
            </w:r>
          </w:p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(мягкие, среднего разм</w:t>
            </w:r>
            <w:r w:rsidRPr="005C23F9">
              <w:rPr>
                <w:sz w:val="28"/>
                <w:szCs w:val="28"/>
              </w:rPr>
              <w:t>ера)</w:t>
            </w:r>
          </w:p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Игрушки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Классификация игрушек, активизация словаря, развитие мелкой моторики.</w:t>
            </w:r>
          </w:p>
          <w:p w:rsidR="00B334FA" w:rsidRPr="005C23F9" w:rsidRDefault="00B334FA" w:rsidP="006A11CA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B334FA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Pr="006A11CA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 w:rsidRPr="006A11CA">
              <w:rPr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B334FA" w:rsidRPr="005C23F9" w:rsidTr="00ED558B">
        <w:tc>
          <w:tcPr>
            <w:tcW w:w="648" w:type="dxa"/>
          </w:tcPr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340" w:type="dxa"/>
          </w:tcPr>
          <w:p w:rsidR="00B334FA" w:rsidRDefault="00B334FA" w:rsidP="006A11CA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 xml:space="preserve">Пазлы </w:t>
            </w:r>
          </w:p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(мягкие)</w:t>
            </w:r>
          </w:p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Фрукты</w:t>
            </w:r>
          </w:p>
        </w:tc>
        <w:tc>
          <w:tcPr>
            <w:tcW w:w="3679" w:type="dxa"/>
          </w:tcPr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Знакомство с фруктами.</w:t>
            </w:r>
          </w:p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Развитие конструктивных способностей,  различений цветов, мелкой моторики</w:t>
            </w:r>
          </w:p>
        </w:tc>
        <w:tc>
          <w:tcPr>
            <w:tcW w:w="2981" w:type="dxa"/>
          </w:tcPr>
          <w:p w:rsidR="00B334FA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Pr="006A11CA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 w:rsidRPr="006A11CA">
              <w:rPr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B334FA" w:rsidRPr="005C23F9" w:rsidTr="00ED558B">
        <w:tc>
          <w:tcPr>
            <w:tcW w:w="648" w:type="dxa"/>
          </w:tcPr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340" w:type="dxa"/>
          </w:tcPr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Коврик-пазл</w:t>
            </w:r>
          </w:p>
        </w:tc>
        <w:tc>
          <w:tcPr>
            <w:tcW w:w="3679" w:type="dxa"/>
          </w:tcPr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Развитие конструктивных способностей,  различений цветов, мелкой моторики</w:t>
            </w:r>
          </w:p>
        </w:tc>
        <w:tc>
          <w:tcPr>
            <w:tcW w:w="2981" w:type="dxa"/>
          </w:tcPr>
          <w:p w:rsidR="00B334FA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 w:rsidRPr="006A11CA">
              <w:rPr>
                <w:sz w:val="28"/>
                <w:szCs w:val="28"/>
              </w:rPr>
              <w:t>Художественно-эстетическое развитие</w:t>
            </w:r>
            <w:r w:rsidRPr="005C23F9">
              <w:rPr>
                <w:sz w:val="28"/>
                <w:szCs w:val="28"/>
              </w:rPr>
              <w:t xml:space="preserve"> </w:t>
            </w:r>
          </w:p>
        </w:tc>
      </w:tr>
      <w:tr w:rsidR="00B334FA" w:rsidRPr="005C23F9" w:rsidTr="00ED558B">
        <w:tc>
          <w:tcPr>
            <w:tcW w:w="648" w:type="dxa"/>
          </w:tcPr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340" w:type="dxa"/>
          </w:tcPr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Говори правильно Р</w:t>
            </w:r>
          </w:p>
        </w:tc>
        <w:tc>
          <w:tcPr>
            <w:tcW w:w="3679" w:type="dxa"/>
          </w:tcPr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Развитие правильного звукопроизношения, фонематического слуха</w:t>
            </w:r>
          </w:p>
        </w:tc>
        <w:tc>
          <w:tcPr>
            <w:tcW w:w="2981" w:type="dxa"/>
          </w:tcPr>
          <w:p w:rsidR="00B334FA" w:rsidRPr="006A11CA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</w:p>
        </w:tc>
      </w:tr>
      <w:tr w:rsidR="00B334FA" w:rsidRPr="005C23F9" w:rsidTr="00ED558B">
        <w:tc>
          <w:tcPr>
            <w:tcW w:w="648" w:type="dxa"/>
          </w:tcPr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340" w:type="dxa"/>
          </w:tcPr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Говори правильно С</w:t>
            </w:r>
          </w:p>
        </w:tc>
        <w:tc>
          <w:tcPr>
            <w:tcW w:w="3679" w:type="dxa"/>
          </w:tcPr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Развитие правильного звукопроизношения, фонематического слуха</w:t>
            </w:r>
          </w:p>
        </w:tc>
        <w:tc>
          <w:tcPr>
            <w:tcW w:w="2981" w:type="dxa"/>
          </w:tcPr>
          <w:p w:rsidR="00B334FA" w:rsidRPr="006A11CA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</w:p>
        </w:tc>
      </w:tr>
      <w:tr w:rsidR="00B334FA" w:rsidRPr="005C23F9" w:rsidTr="00ED558B">
        <w:tc>
          <w:tcPr>
            <w:tcW w:w="648" w:type="dxa"/>
          </w:tcPr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340" w:type="dxa"/>
          </w:tcPr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Говори правильно Ш</w:t>
            </w:r>
          </w:p>
        </w:tc>
        <w:tc>
          <w:tcPr>
            <w:tcW w:w="3679" w:type="dxa"/>
          </w:tcPr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Развитие правильного звукопроизношения, фонематического слуха</w:t>
            </w:r>
          </w:p>
        </w:tc>
        <w:tc>
          <w:tcPr>
            <w:tcW w:w="2981" w:type="dxa"/>
          </w:tcPr>
          <w:p w:rsidR="00B334FA" w:rsidRPr="006A11CA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</w:p>
        </w:tc>
      </w:tr>
      <w:tr w:rsidR="00B334FA" w:rsidRPr="005C23F9" w:rsidTr="00ED558B">
        <w:tc>
          <w:tcPr>
            <w:tcW w:w="648" w:type="dxa"/>
          </w:tcPr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340" w:type="dxa"/>
          </w:tcPr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Говори правильно Щ</w:t>
            </w:r>
          </w:p>
        </w:tc>
        <w:tc>
          <w:tcPr>
            <w:tcW w:w="3679" w:type="dxa"/>
          </w:tcPr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Развитие правильного звукопроизношения, фонематического слуха</w:t>
            </w:r>
          </w:p>
        </w:tc>
        <w:tc>
          <w:tcPr>
            <w:tcW w:w="2981" w:type="dxa"/>
          </w:tcPr>
          <w:p w:rsidR="00B334FA" w:rsidRPr="006A11CA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</w:p>
        </w:tc>
      </w:tr>
      <w:tr w:rsidR="00B334FA" w:rsidRPr="005C23F9" w:rsidTr="00ED558B">
        <w:tc>
          <w:tcPr>
            <w:tcW w:w="648" w:type="dxa"/>
          </w:tcPr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340" w:type="dxa"/>
          </w:tcPr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Говори правильно Л</w:t>
            </w:r>
          </w:p>
        </w:tc>
        <w:tc>
          <w:tcPr>
            <w:tcW w:w="3679" w:type="dxa"/>
          </w:tcPr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Развитие правильного звукопроизношения, фонематического слуха</w:t>
            </w:r>
          </w:p>
        </w:tc>
        <w:tc>
          <w:tcPr>
            <w:tcW w:w="2981" w:type="dxa"/>
          </w:tcPr>
          <w:p w:rsidR="00B334FA" w:rsidRPr="006A11CA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</w:p>
        </w:tc>
      </w:tr>
      <w:tr w:rsidR="00B334FA" w:rsidRPr="005C23F9" w:rsidTr="00ED558B">
        <w:tc>
          <w:tcPr>
            <w:tcW w:w="648" w:type="dxa"/>
          </w:tcPr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340" w:type="dxa"/>
          </w:tcPr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Кубики –</w:t>
            </w:r>
          </w:p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конструктор</w:t>
            </w:r>
          </w:p>
        </w:tc>
        <w:tc>
          <w:tcPr>
            <w:tcW w:w="3679" w:type="dxa"/>
          </w:tcPr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Развитие конструктивных способностей, творчества.</w:t>
            </w:r>
          </w:p>
        </w:tc>
        <w:tc>
          <w:tcPr>
            <w:tcW w:w="2981" w:type="dxa"/>
          </w:tcPr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Художественное творчество</w:t>
            </w:r>
          </w:p>
        </w:tc>
      </w:tr>
      <w:tr w:rsidR="00B334FA" w:rsidRPr="005C23F9" w:rsidTr="00ED558B">
        <w:trPr>
          <w:trHeight w:val="504"/>
        </w:trPr>
        <w:tc>
          <w:tcPr>
            <w:tcW w:w="648" w:type="dxa"/>
            <w:vMerge w:val="restart"/>
          </w:tcPr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334FA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Домино:</w:t>
            </w:r>
          </w:p>
          <w:p w:rsidR="00B334FA" w:rsidRPr="005C23F9" w:rsidRDefault="00B334FA" w:rsidP="006A11CA">
            <w:pPr>
              <w:rPr>
                <w:sz w:val="28"/>
                <w:szCs w:val="28"/>
              </w:rPr>
            </w:pPr>
          </w:p>
        </w:tc>
        <w:tc>
          <w:tcPr>
            <w:tcW w:w="3679" w:type="dxa"/>
            <w:vMerge w:val="restart"/>
          </w:tcPr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Расширение представлений об окружающем мире; знакомство с правилами дорожного движения;</w:t>
            </w:r>
          </w:p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развитие внимания.</w:t>
            </w:r>
          </w:p>
        </w:tc>
        <w:tc>
          <w:tcPr>
            <w:tcW w:w="2981" w:type="dxa"/>
            <w:vMerge w:val="restart"/>
          </w:tcPr>
          <w:p w:rsidR="00B334FA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Pr="006A11CA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развитие</w:t>
            </w:r>
          </w:p>
        </w:tc>
      </w:tr>
      <w:tr w:rsidR="00B334FA" w:rsidRPr="005C23F9" w:rsidTr="00ED558B">
        <w:trPr>
          <w:trHeight w:val="273"/>
        </w:trPr>
        <w:tc>
          <w:tcPr>
            <w:tcW w:w="648" w:type="dxa"/>
            <w:vMerge/>
          </w:tcPr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Во саду ли в огороде</w:t>
            </w:r>
          </w:p>
        </w:tc>
        <w:tc>
          <w:tcPr>
            <w:tcW w:w="3679" w:type="dxa"/>
            <w:vMerge/>
          </w:tcPr>
          <w:p w:rsidR="00B334FA" w:rsidRPr="005C23F9" w:rsidRDefault="00B334FA" w:rsidP="006A11CA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  <w:vMerge/>
          </w:tcPr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</w:p>
        </w:tc>
      </w:tr>
      <w:tr w:rsidR="00B334FA" w:rsidRPr="005C23F9" w:rsidTr="00ED558B">
        <w:trPr>
          <w:trHeight w:val="500"/>
        </w:trPr>
        <w:tc>
          <w:tcPr>
            <w:tcW w:w="648" w:type="dxa"/>
            <w:vMerge/>
          </w:tcPr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Дорога</w:t>
            </w:r>
          </w:p>
        </w:tc>
        <w:tc>
          <w:tcPr>
            <w:tcW w:w="3679" w:type="dxa"/>
            <w:vMerge/>
          </w:tcPr>
          <w:p w:rsidR="00B334FA" w:rsidRPr="005C23F9" w:rsidRDefault="00B334FA" w:rsidP="006A11CA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  <w:vMerge/>
          </w:tcPr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</w:p>
        </w:tc>
      </w:tr>
      <w:tr w:rsidR="00B334FA" w:rsidRPr="005C23F9" w:rsidTr="00ED558B">
        <w:trPr>
          <w:trHeight w:val="334"/>
        </w:trPr>
        <w:tc>
          <w:tcPr>
            <w:tcW w:w="648" w:type="dxa"/>
            <w:vMerge/>
          </w:tcPr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Тянем-потянем</w:t>
            </w:r>
          </w:p>
        </w:tc>
        <w:tc>
          <w:tcPr>
            <w:tcW w:w="3679" w:type="dxa"/>
            <w:vMerge/>
          </w:tcPr>
          <w:p w:rsidR="00B334FA" w:rsidRPr="005C23F9" w:rsidRDefault="00B334FA" w:rsidP="006A11CA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  <w:vMerge/>
          </w:tcPr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</w:p>
        </w:tc>
      </w:tr>
      <w:tr w:rsidR="00B334FA" w:rsidRPr="005C23F9" w:rsidTr="00ED558B">
        <w:trPr>
          <w:trHeight w:val="1091"/>
        </w:trPr>
        <w:tc>
          <w:tcPr>
            <w:tcW w:w="648" w:type="dxa"/>
            <w:vMerge w:val="restart"/>
          </w:tcPr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334FA" w:rsidRDefault="00B334FA" w:rsidP="006A11CA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 xml:space="preserve">Домино </w:t>
            </w:r>
          </w:p>
          <w:p w:rsidR="00B334FA" w:rsidRPr="005C23F9" w:rsidRDefault="00B334FA" w:rsidP="006A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в </w:t>
            </w:r>
            <w:r w:rsidRPr="005C23F9">
              <w:rPr>
                <w:sz w:val="28"/>
                <w:szCs w:val="28"/>
              </w:rPr>
              <w:t>пластмассовой коробке):</w:t>
            </w:r>
          </w:p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Любимые игрушки</w:t>
            </w:r>
          </w:p>
        </w:tc>
        <w:tc>
          <w:tcPr>
            <w:tcW w:w="3679" w:type="dxa"/>
            <w:vMerge w:val="restart"/>
          </w:tcPr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Расширение представлений об окружающем мире;</w:t>
            </w:r>
          </w:p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развитие внимания.</w:t>
            </w:r>
          </w:p>
        </w:tc>
        <w:tc>
          <w:tcPr>
            <w:tcW w:w="2981" w:type="dxa"/>
            <w:vMerge w:val="restart"/>
          </w:tcPr>
          <w:p w:rsidR="00B334FA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Pr="006A11CA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</w:p>
        </w:tc>
      </w:tr>
      <w:tr w:rsidR="00B334FA" w:rsidRPr="005C23F9" w:rsidTr="00ED558B">
        <w:trPr>
          <w:trHeight w:val="834"/>
        </w:trPr>
        <w:tc>
          <w:tcPr>
            <w:tcW w:w="648" w:type="dxa"/>
            <w:vMerge/>
          </w:tcPr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</w:p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Для детей дошкольного возраста</w:t>
            </w:r>
          </w:p>
        </w:tc>
        <w:tc>
          <w:tcPr>
            <w:tcW w:w="3679" w:type="dxa"/>
            <w:vMerge/>
          </w:tcPr>
          <w:p w:rsidR="00B334FA" w:rsidRPr="005C23F9" w:rsidRDefault="00B334FA" w:rsidP="006A11CA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  <w:vMerge/>
          </w:tcPr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</w:p>
        </w:tc>
      </w:tr>
      <w:tr w:rsidR="00B334FA" w:rsidRPr="005C23F9" w:rsidTr="00ED558B">
        <w:trPr>
          <w:trHeight w:val="1865"/>
        </w:trPr>
        <w:tc>
          <w:tcPr>
            <w:tcW w:w="648" w:type="dxa"/>
            <w:vMerge w:val="restart"/>
            <w:tcBorders>
              <w:right w:val="single" w:sz="4" w:space="0" w:color="auto"/>
            </w:tcBorders>
          </w:tcPr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Лото пластмассовое:</w:t>
            </w:r>
          </w:p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br/>
              <w:t>Мир животных</w:t>
            </w:r>
          </w:p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</w:p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</w:p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</w:p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Закрепление знаний о животных Севера, пустыни, океана, тропиков,</w:t>
            </w:r>
          </w:p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развитие внимания, воспитание любознательности.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B334FA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</w:tc>
      </w:tr>
      <w:tr w:rsidR="00B334FA" w:rsidRPr="005C23F9" w:rsidTr="00ED558B">
        <w:trPr>
          <w:trHeight w:val="621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Азбука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Знакомство с буквами.</w:t>
            </w:r>
          </w:p>
          <w:p w:rsidR="00B334FA" w:rsidRPr="005C23F9" w:rsidRDefault="00B334FA" w:rsidP="006A11CA">
            <w:pPr>
              <w:rPr>
                <w:sz w:val="28"/>
                <w:szCs w:val="28"/>
              </w:rPr>
            </w:pPr>
          </w:p>
          <w:p w:rsidR="00B334FA" w:rsidRPr="005C23F9" w:rsidRDefault="00B334FA" w:rsidP="006A11CA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</w:tc>
      </w:tr>
      <w:tr w:rsidR="00B334FA" w:rsidRPr="005C23F9" w:rsidTr="00ED558B">
        <w:tc>
          <w:tcPr>
            <w:tcW w:w="648" w:type="dxa"/>
          </w:tcPr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340" w:type="dxa"/>
          </w:tcPr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Логическое домино</w:t>
            </w:r>
          </w:p>
        </w:tc>
        <w:tc>
          <w:tcPr>
            <w:tcW w:w="3679" w:type="dxa"/>
          </w:tcPr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Развитие наблюдательности, пространственного воображения,</w:t>
            </w:r>
          </w:p>
          <w:p w:rsidR="00B334FA" w:rsidRPr="005C23F9" w:rsidRDefault="00B334FA" w:rsidP="006A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логического мыш</w:t>
            </w:r>
            <w:r w:rsidRPr="005C23F9">
              <w:rPr>
                <w:sz w:val="28"/>
                <w:szCs w:val="28"/>
              </w:rPr>
              <w:t>ления,</w:t>
            </w:r>
          </w:p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моторики рук.</w:t>
            </w:r>
          </w:p>
          <w:p w:rsidR="00B334FA" w:rsidRPr="005C23F9" w:rsidRDefault="00B334FA" w:rsidP="006A11CA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</w:tcPr>
          <w:p w:rsidR="00B334FA" w:rsidRPr="005C23F9" w:rsidRDefault="00B334FA" w:rsidP="00425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Pr="005C23F9" w:rsidRDefault="00B334FA" w:rsidP="00425B07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Художественное творчество</w:t>
            </w:r>
          </w:p>
        </w:tc>
      </w:tr>
      <w:tr w:rsidR="00B334FA" w:rsidRPr="005C23F9" w:rsidTr="00ED558B">
        <w:tc>
          <w:tcPr>
            <w:tcW w:w="648" w:type="dxa"/>
          </w:tcPr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340" w:type="dxa"/>
          </w:tcPr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Коврик - пазл</w:t>
            </w:r>
          </w:p>
        </w:tc>
        <w:tc>
          <w:tcPr>
            <w:tcW w:w="3679" w:type="dxa"/>
          </w:tcPr>
          <w:p w:rsidR="00B334FA" w:rsidRPr="005C23F9" w:rsidRDefault="00B334FA" w:rsidP="006A11CA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Развитие моторики, пространственного воображения</w:t>
            </w:r>
          </w:p>
          <w:p w:rsidR="00B334FA" w:rsidRPr="005C23F9" w:rsidRDefault="00B334FA" w:rsidP="006A11CA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</w:tcPr>
          <w:p w:rsidR="00B334FA" w:rsidRPr="005C23F9" w:rsidRDefault="00B334FA" w:rsidP="00425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Pr="005C23F9" w:rsidRDefault="00B334FA" w:rsidP="006A11CA">
            <w:pPr>
              <w:jc w:val="both"/>
              <w:rPr>
                <w:sz w:val="28"/>
                <w:szCs w:val="28"/>
              </w:rPr>
            </w:pPr>
          </w:p>
        </w:tc>
      </w:tr>
      <w:tr w:rsidR="00B334FA" w:rsidRPr="005C23F9" w:rsidTr="00ED558B">
        <w:tc>
          <w:tcPr>
            <w:tcW w:w="648" w:type="dxa"/>
          </w:tcPr>
          <w:p w:rsidR="00B334FA" w:rsidRPr="005C23F9" w:rsidRDefault="00B334FA" w:rsidP="00425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340" w:type="dxa"/>
          </w:tcPr>
          <w:p w:rsidR="00B334FA" w:rsidRPr="005C23F9" w:rsidRDefault="00B334FA" w:rsidP="00425B07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Мягкий конструктор</w:t>
            </w:r>
          </w:p>
          <w:p w:rsidR="00B334FA" w:rsidRPr="005C23F9" w:rsidRDefault="00B334FA" w:rsidP="00425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</w:t>
            </w:r>
            <w:r w:rsidRPr="005C23F9">
              <w:rPr>
                <w:sz w:val="28"/>
                <w:szCs w:val="28"/>
              </w:rPr>
              <w:t>омик)</w:t>
            </w:r>
          </w:p>
          <w:p w:rsidR="00B334FA" w:rsidRPr="005C23F9" w:rsidRDefault="00B334FA" w:rsidP="00425B07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Пирамида треугольник</w:t>
            </w:r>
          </w:p>
          <w:p w:rsidR="00B334FA" w:rsidRPr="005C23F9" w:rsidRDefault="00B334FA" w:rsidP="00425B07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Пирамида круг</w:t>
            </w:r>
          </w:p>
        </w:tc>
        <w:tc>
          <w:tcPr>
            <w:tcW w:w="3679" w:type="dxa"/>
            <w:vMerge w:val="restart"/>
          </w:tcPr>
          <w:p w:rsidR="00B334FA" w:rsidRPr="005C23F9" w:rsidRDefault="00B334FA" w:rsidP="00425B07">
            <w:pPr>
              <w:rPr>
                <w:sz w:val="28"/>
                <w:szCs w:val="28"/>
              </w:rPr>
            </w:pPr>
          </w:p>
          <w:p w:rsidR="00B334FA" w:rsidRPr="005C23F9" w:rsidRDefault="00B334FA" w:rsidP="00425B07">
            <w:pPr>
              <w:rPr>
                <w:sz w:val="28"/>
                <w:szCs w:val="28"/>
              </w:rPr>
            </w:pPr>
          </w:p>
          <w:p w:rsidR="00B334FA" w:rsidRPr="005C23F9" w:rsidRDefault="00B334FA" w:rsidP="00425B07">
            <w:pPr>
              <w:rPr>
                <w:sz w:val="28"/>
                <w:szCs w:val="28"/>
              </w:rPr>
            </w:pPr>
          </w:p>
          <w:p w:rsidR="00B334FA" w:rsidRPr="005C23F9" w:rsidRDefault="00B334FA" w:rsidP="00425B07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Развивает</w:t>
            </w:r>
          </w:p>
          <w:p w:rsidR="00B334FA" w:rsidRPr="005C23F9" w:rsidRDefault="00B334FA" w:rsidP="00425B07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воображение, пространственное представление, память, тренирует мелкую моторику рук</w:t>
            </w:r>
          </w:p>
          <w:p w:rsidR="00B334FA" w:rsidRPr="005C23F9" w:rsidRDefault="00B334FA" w:rsidP="00425B07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</w:tcPr>
          <w:p w:rsidR="00B334FA" w:rsidRPr="005C23F9" w:rsidRDefault="00B334FA" w:rsidP="00425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Pr="005C23F9" w:rsidRDefault="00B334FA" w:rsidP="00425B07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Художественное творчество</w:t>
            </w:r>
          </w:p>
        </w:tc>
      </w:tr>
      <w:tr w:rsidR="00B334FA" w:rsidRPr="005C23F9" w:rsidTr="00ED558B">
        <w:tc>
          <w:tcPr>
            <w:tcW w:w="648" w:type="dxa"/>
          </w:tcPr>
          <w:p w:rsidR="00B334FA" w:rsidRPr="005C23F9" w:rsidRDefault="00B334FA" w:rsidP="00425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340" w:type="dxa"/>
          </w:tcPr>
          <w:p w:rsidR="00B334FA" w:rsidRPr="005C23F9" w:rsidRDefault="00B334FA" w:rsidP="00425B07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Конструктор мягкий</w:t>
            </w:r>
          </w:p>
          <w:p w:rsidR="00B334FA" w:rsidRPr="005C23F9" w:rsidRDefault="00B334FA" w:rsidP="00425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</w:t>
            </w:r>
            <w:r w:rsidRPr="005C23F9">
              <w:rPr>
                <w:sz w:val="28"/>
                <w:szCs w:val="28"/>
              </w:rPr>
              <w:t>омик)</w:t>
            </w:r>
          </w:p>
          <w:p w:rsidR="00B334FA" w:rsidRPr="005C23F9" w:rsidRDefault="00B334FA" w:rsidP="00425B07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Кубик-головоломка (2- в желтой рамке, третий -  в красной рамке)</w:t>
            </w:r>
          </w:p>
        </w:tc>
        <w:tc>
          <w:tcPr>
            <w:tcW w:w="3679" w:type="dxa"/>
            <w:vMerge/>
          </w:tcPr>
          <w:p w:rsidR="00B334FA" w:rsidRPr="005C23F9" w:rsidRDefault="00B334FA" w:rsidP="00425B07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</w:tcPr>
          <w:p w:rsidR="00B334FA" w:rsidRPr="005C23F9" w:rsidRDefault="00B334FA" w:rsidP="00425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Pr="005C23F9" w:rsidRDefault="00B334FA" w:rsidP="00425B07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Художественное творчество</w:t>
            </w:r>
          </w:p>
        </w:tc>
      </w:tr>
      <w:tr w:rsidR="00B334FA" w:rsidRPr="005C23F9" w:rsidTr="00ED558B">
        <w:tc>
          <w:tcPr>
            <w:tcW w:w="648" w:type="dxa"/>
          </w:tcPr>
          <w:p w:rsidR="00B334FA" w:rsidRPr="005C23F9" w:rsidRDefault="00B334FA" w:rsidP="00425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340" w:type="dxa"/>
          </w:tcPr>
          <w:p w:rsidR="00B334FA" w:rsidRPr="005C23F9" w:rsidRDefault="00B334FA" w:rsidP="00425B07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Конструктор мягкий</w:t>
            </w:r>
          </w:p>
          <w:p w:rsidR="00B334FA" w:rsidRPr="005C23F9" w:rsidRDefault="00B334FA" w:rsidP="00425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</w:t>
            </w:r>
            <w:r w:rsidRPr="005C23F9">
              <w:rPr>
                <w:sz w:val="28"/>
                <w:szCs w:val="28"/>
              </w:rPr>
              <w:t>омик)</w:t>
            </w:r>
          </w:p>
          <w:p w:rsidR="00B334FA" w:rsidRPr="005C23F9" w:rsidRDefault="00B334FA" w:rsidP="00425B07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Медведь</w:t>
            </w:r>
          </w:p>
          <w:p w:rsidR="00B334FA" w:rsidRPr="005C23F9" w:rsidRDefault="00B334FA" w:rsidP="00425B07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Трактор</w:t>
            </w:r>
          </w:p>
        </w:tc>
        <w:tc>
          <w:tcPr>
            <w:tcW w:w="3679" w:type="dxa"/>
            <w:vMerge/>
          </w:tcPr>
          <w:p w:rsidR="00B334FA" w:rsidRPr="005C23F9" w:rsidRDefault="00B334FA" w:rsidP="00425B07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</w:tcPr>
          <w:p w:rsidR="00B334FA" w:rsidRPr="005C23F9" w:rsidRDefault="00B334FA" w:rsidP="00425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Pr="005C23F9" w:rsidRDefault="00B334FA" w:rsidP="00425B07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Художественное творчество</w:t>
            </w:r>
          </w:p>
        </w:tc>
      </w:tr>
      <w:tr w:rsidR="00B334FA" w:rsidRPr="005C23F9" w:rsidTr="00ED558B">
        <w:tc>
          <w:tcPr>
            <w:tcW w:w="648" w:type="dxa"/>
          </w:tcPr>
          <w:p w:rsidR="00B334FA" w:rsidRPr="005C23F9" w:rsidRDefault="00B334FA" w:rsidP="00425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340" w:type="dxa"/>
          </w:tcPr>
          <w:p w:rsidR="00B334FA" w:rsidRPr="005C23F9" w:rsidRDefault="00B334FA" w:rsidP="00425B07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Конструктор мягкий</w:t>
            </w:r>
          </w:p>
          <w:p w:rsidR="00B334FA" w:rsidRPr="005C23F9" w:rsidRDefault="00B334FA" w:rsidP="00425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</w:t>
            </w:r>
            <w:r w:rsidRPr="005C23F9">
              <w:rPr>
                <w:sz w:val="28"/>
                <w:szCs w:val="28"/>
              </w:rPr>
              <w:t>омик)</w:t>
            </w:r>
          </w:p>
          <w:p w:rsidR="00B334FA" w:rsidRDefault="00B334FA" w:rsidP="00425B07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 xml:space="preserve">Танграм </w:t>
            </w:r>
          </w:p>
          <w:p w:rsidR="00B334FA" w:rsidRDefault="00B334FA" w:rsidP="00425B07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 xml:space="preserve">Овал </w:t>
            </w:r>
          </w:p>
          <w:p w:rsidR="00B334FA" w:rsidRPr="005C23F9" w:rsidRDefault="00B334FA" w:rsidP="00425B07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(в зеленой рамке)</w:t>
            </w:r>
          </w:p>
        </w:tc>
        <w:tc>
          <w:tcPr>
            <w:tcW w:w="3679" w:type="dxa"/>
            <w:vMerge w:val="restart"/>
          </w:tcPr>
          <w:p w:rsidR="00B334FA" w:rsidRPr="005C23F9" w:rsidRDefault="00B334FA" w:rsidP="00425B07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Развивает</w:t>
            </w:r>
          </w:p>
          <w:p w:rsidR="00B334FA" w:rsidRPr="005C23F9" w:rsidRDefault="00B334FA" w:rsidP="00425B07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 xml:space="preserve">воображение, пространственное представление, память, </w:t>
            </w:r>
          </w:p>
          <w:p w:rsidR="00B334FA" w:rsidRPr="005C23F9" w:rsidRDefault="00B334FA" w:rsidP="00425B07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мышление, логику,</w:t>
            </w:r>
            <w:r>
              <w:rPr>
                <w:sz w:val="28"/>
                <w:szCs w:val="28"/>
              </w:rPr>
              <w:t xml:space="preserve"> </w:t>
            </w:r>
            <w:r w:rsidRPr="005C23F9">
              <w:rPr>
                <w:sz w:val="28"/>
                <w:szCs w:val="28"/>
              </w:rPr>
              <w:t>тренирует мелкую моторику рук</w:t>
            </w:r>
          </w:p>
        </w:tc>
        <w:tc>
          <w:tcPr>
            <w:tcW w:w="2981" w:type="dxa"/>
          </w:tcPr>
          <w:p w:rsidR="00B334FA" w:rsidRPr="005C23F9" w:rsidRDefault="00B334FA" w:rsidP="00425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Pr="005C23F9" w:rsidRDefault="00B334FA" w:rsidP="00425B07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Художественное творчество</w:t>
            </w:r>
          </w:p>
        </w:tc>
      </w:tr>
      <w:tr w:rsidR="00B334FA" w:rsidRPr="005C23F9" w:rsidTr="00ED558B">
        <w:tc>
          <w:tcPr>
            <w:tcW w:w="648" w:type="dxa"/>
          </w:tcPr>
          <w:p w:rsidR="00B334FA" w:rsidRPr="005C23F9" w:rsidRDefault="00B334FA" w:rsidP="00425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340" w:type="dxa"/>
          </w:tcPr>
          <w:p w:rsidR="00B334FA" w:rsidRPr="005C23F9" w:rsidRDefault="00B334FA" w:rsidP="00425B07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Конструктор мягкий</w:t>
            </w:r>
          </w:p>
          <w:p w:rsidR="00B334FA" w:rsidRPr="005C23F9" w:rsidRDefault="00B334FA" w:rsidP="00425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</w:t>
            </w:r>
            <w:r w:rsidRPr="005C23F9">
              <w:rPr>
                <w:sz w:val="28"/>
                <w:szCs w:val="28"/>
              </w:rPr>
              <w:t>омик)</w:t>
            </w:r>
          </w:p>
          <w:p w:rsidR="00B334FA" w:rsidRPr="005C23F9" w:rsidRDefault="00B334FA" w:rsidP="00425B07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Мотороллер</w:t>
            </w:r>
          </w:p>
          <w:p w:rsidR="00B334FA" w:rsidRPr="005C23F9" w:rsidRDefault="00B334FA" w:rsidP="00425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9" w:type="dxa"/>
            <w:vMerge/>
          </w:tcPr>
          <w:p w:rsidR="00B334FA" w:rsidRPr="005C23F9" w:rsidRDefault="00B334FA" w:rsidP="00425B07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</w:tcPr>
          <w:p w:rsidR="00B334FA" w:rsidRPr="005C23F9" w:rsidRDefault="00B334FA" w:rsidP="00425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Pr="005C23F9" w:rsidRDefault="00B334FA" w:rsidP="00425B07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Художественное творчество</w:t>
            </w:r>
          </w:p>
        </w:tc>
      </w:tr>
      <w:tr w:rsidR="00B334FA" w:rsidRPr="005C23F9" w:rsidTr="00ED558B">
        <w:tc>
          <w:tcPr>
            <w:tcW w:w="648" w:type="dxa"/>
          </w:tcPr>
          <w:p w:rsidR="00B334FA" w:rsidRPr="005C23F9" w:rsidRDefault="00B334FA" w:rsidP="00425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340" w:type="dxa"/>
          </w:tcPr>
          <w:p w:rsidR="00B334FA" w:rsidRPr="005C23F9" w:rsidRDefault="00B334FA" w:rsidP="00425B07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Пазлы в коробке</w:t>
            </w:r>
          </w:p>
          <w:p w:rsidR="00B334FA" w:rsidRPr="005C23F9" w:rsidRDefault="00B334FA" w:rsidP="00425B07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(</w:t>
            </w:r>
            <w:r w:rsidRPr="005C23F9">
              <w:rPr>
                <w:sz w:val="28"/>
                <w:szCs w:val="28"/>
                <w:lang w:val="en-US"/>
              </w:rPr>
              <w:t>MAXI</w:t>
            </w:r>
            <w:r w:rsidRPr="005C23F9">
              <w:rPr>
                <w:sz w:val="28"/>
                <w:szCs w:val="28"/>
              </w:rPr>
              <w:t xml:space="preserve"> </w:t>
            </w:r>
            <w:r w:rsidRPr="005C23F9">
              <w:rPr>
                <w:sz w:val="28"/>
                <w:szCs w:val="28"/>
                <w:lang w:val="en-US"/>
              </w:rPr>
              <w:t>PUZZLE</w:t>
            </w:r>
            <w:r w:rsidRPr="005C23F9">
              <w:rPr>
                <w:sz w:val="28"/>
                <w:szCs w:val="28"/>
              </w:rPr>
              <w:t>)</w:t>
            </w:r>
          </w:p>
          <w:p w:rsidR="00B334FA" w:rsidRPr="005C23F9" w:rsidRDefault="00B334FA" w:rsidP="00425B07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Конёк – горбунок</w:t>
            </w:r>
          </w:p>
          <w:p w:rsidR="00B334FA" w:rsidRPr="005C23F9" w:rsidRDefault="00B334FA" w:rsidP="00425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9" w:type="dxa"/>
          </w:tcPr>
          <w:p w:rsidR="00B334FA" w:rsidRPr="005C23F9" w:rsidRDefault="00B334FA" w:rsidP="00425B07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Развитие пространственного представления, логического мышления,</w:t>
            </w:r>
          </w:p>
          <w:p w:rsidR="00B334FA" w:rsidRPr="005C23F9" w:rsidRDefault="00B334FA" w:rsidP="00425B07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 xml:space="preserve">внимания, интереса к художественным произведениям </w:t>
            </w:r>
          </w:p>
          <w:p w:rsidR="00B334FA" w:rsidRPr="005C23F9" w:rsidRDefault="00B334FA" w:rsidP="00425B07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</w:tcPr>
          <w:p w:rsidR="00B334FA" w:rsidRPr="005C23F9" w:rsidRDefault="00B334FA" w:rsidP="00425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Default="00B334FA" w:rsidP="00425B07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Художественное творчест</w:t>
            </w:r>
            <w:r>
              <w:rPr>
                <w:sz w:val="28"/>
                <w:szCs w:val="28"/>
              </w:rPr>
              <w:t>во</w:t>
            </w:r>
          </w:p>
          <w:p w:rsidR="00B334FA" w:rsidRPr="005C23F9" w:rsidRDefault="00B334FA" w:rsidP="00425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</w:tc>
      </w:tr>
      <w:tr w:rsidR="00B334FA" w:rsidRPr="005C23F9" w:rsidTr="00ED558B">
        <w:tc>
          <w:tcPr>
            <w:tcW w:w="648" w:type="dxa"/>
          </w:tcPr>
          <w:p w:rsidR="00B334FA" w:rsidRPr="005C23F9" w:rsidRDefault="00B334FA" w:rsidP="00425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340" w:type="dxa"/>
          </w:tcPr>
          <w:p w:rsidR="00B334FA" w:rsidRPr="005C23F9" w:rsidRDefault="00B334FA" w:rsidP="00425B07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Пирамидка (стаканчики)</w:t>
            </w:r>
          </w:p>
          <w:p w:rsidR="00B334FA" w:rsidRPr="005C23F9" w:rsidRDefault="00B334FA" w:rsidP="00425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9" w:type="dxa"/>
          </w:tcPr>
          <w:p w:rsidR="00B334FA" w:rsidRPr="005C23F9" w:rsidRDefault="00B334FA" w:rsidP="00425B07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</w:tcPr>
          <w:p w:rsidR="00B334FA" w:rsidRPr="005C23F9" w:rsidRDefault="00B334FA" w:rsidP="00425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Pr="005C23F9" w:rsidRDefault="00B334FA" w:rsidP="00425B07">
            <w:pPr>
              <w:jc w:val="both"/>
              <w:rPr>
                <w:sz w:val="28"/>
                <w:szCs w:val="28"/>
              </w:rPr>
            </w:pPr>
          </w:p>
        </w:tc>
      </w:tr>
      <w:tr w:rsidR="00B334FA" w:rsidRPr="005C23F9" w:rsidTr="00ED558B">
        <w:tc>
          <w:tcPr>
            <w:tcW w:w="648" w:type="dxa"/>
          </w:tcPr>
          <w:p w:rsidR="00B334FA" w:rsidRPr="005C23F9" w:rsidRDefault="00B334FA" w:rsidP="00425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340" w:type="dxa"/>
          </w:tcPr>
          <w:p w:rsidR="00B334FA" w:rsidRPr="005C23F9" w:rsidRDefault="00B334FA" w:rsidP="00425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C23F9">
              <w:rPr>
                <w:sz w:val="28"/>
                <w:szCs w:val="28"/>
              </w:rPr>
              <w:t>ирамидка в коробке</w:t>
            </w:r>
          </w:p>
          <w:p w:rsidR="00B334FA" w:rsidRPr="005C23F9" w:rsidRDefault="00B334FA" w:rsidP="00425B07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(стаканчики)</w:t>
            </w:r>
          </w:p>
          <w:p w:rsidR="00B334FA" w:rsidRPr="005C23F9" w:rsidRDefault="00B334FA" w:rsidP="00425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9" w:type="dxa"/>
          </w:tcPr>
          <w:p w:rsidR="00B334FA" w:rsidRPr="005C23F9" w:rsidRDefault="00B334FA" w:rsidP="00425B07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</w:tcPr>
          <w:p w:rsidR="00B334FA" w:rsidRPr="005C23F9" w:rsidRDefault="00B334FA" w:rsidP="00425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Pr="005C23F9" w:rsidRDefault="00B334FA" w:rsidP="00425B07">
            <w:pPr>
              <w:jc w:val="both"/>
              <w:rPr>
                <w:sz w:val="28"/>
                <w:szCs w:val="28"/>
              </w:rPr>
            </w:pPr>
          </w:p>
        </w:tc>
      </w:tr>
      <w:tr w:rsidR="00B334FA" w:rsidRPr="005C23F9" w:rsidTr="00ED558B">
        <w:tc>
          <w:tcPr>
            <w:tcW w:w="648" w:type="dxa"/>
          </w:tcPr>
          <w:p w:rsidR="00B334FA" w:rsidRPr="005C23F9" w:rsidRDefault="00B334FA" w:rsidP="00425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340" w:type="dxa"/>
          </w:tcPr>
          <w:p w:rsidR="00B334FA" w:rsidRPr="005C23F9" w:rsidRDefault="00B334FA" w:rsidP="00425B07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Доктор (с</w:t>
            </w:r>
            <w:r>
              <w:rPr>
                <w:sz w:val="28"/>
                <w:szCs w:val="28"/>
              </w:rPr>
              <w:t>южетно</w:t>
            </w:r>
            <w:r w:rsidRPr="005C23F9">
              <w:rPr>
                <w:sz w:val="28"/>
                <w:szCs w:val="28"/>
              </w:rPr>
              <w:t>-р</w:t>
            </w:r>
            <w:r>
              <w:rPr>
                <w:sz w:val="28"/>
                <w:szCs w:val="28"/>
              </w:rPr>
              <w:t>олевая</w:t>
            </w:r>
            <w:r w:rsidRPr="005C23F9">
              <w:rPr>
                <w:sz w:val="28"/>
                <w:szCs w:val="28"/>
              </w:rPr>
              <w:t xml:space="preserve"> игра в белой коробке)</w:t>
            </w:r>
          </w:p>
          <w:p w:rsidR="00B334FA" w:rsidRPr="005C23F9" w:rsidRDefault="00B334FA" w:rsidP="00425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9" w:type="dxa"/>
          </w:tcPr>
          <w:p w:rsidR="00B334FA" w:rsidRPr="005C23F9" w:rsidRDefault="00B334FA" w:rsidP="00425B07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</w:tcPr>
          <w:p w:rsidR="00B334FA" w:rsidRPr="005C23F9" w:rsidRDefault="00B334FA" w:rsidP="00425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Pr="005C23F9" w:rsidRDefault="00B334FA" w:rsidP="00425B07">
            <w:pPr>
              <w:jc w:val="both"/>
              <w:rPr>
                <w:sz w:val="28"/>
                <w:szCs w:val="28"/>
              </w:rPr>
            </w:pPr>
          </w:p>
        </w:tc>
      </w:tr>
      <w:tr w:rsidR="00B334FA" w:rsidRPr="005C23F9" w:rsidTr="00ED558B">
        <w:trPr>
          <w:trHeight w:val="856"/>
        </w:trPr>
        <w:tc>
          <w:tcPr>
            <w:tcW w:w="648" w:type="dxa"/>
            <w:tcBorders>
              <w:right w:val="single" w:sz="4" w:space="0" w:color="auto"/>
            </w:tcBorders>
          </w:tcPr>
          <w:p w:rsidR="00B334FA" w:rsidRPr="005C23F9" w:rsidRDefault="00B334FA" w:rsidP="00425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B334FA" w:rsidRPr="005C23F9" w:rsidRDefault="00B334FA" w:rsidP="00425B07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Настольная игра</w:t>
            </w:r>
          </w:p>
          <w:p w:rsidR="00B334FA" w:rsidRPr="005C23F9" w:rsidRDefault="00B334FA" w:rsidP="00425B07">
            <w:pPr>
              <w:jc w:val="both"/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Зайчишка спешит к маме</w:t>
            </w:r>
          </w:p>
        </w:tc>
        <w:tc>
          <w:tcPr>
            <w:tcW w:w="3679" w:type="dxa"/>
          </w:tcPr>
          <w:p w:rsidR="00B334FA" w:rsidRPr="005C23F9" w:rsidRDefault="00B334FA" w:rsidP="00425B07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 xml:space="preserve">Развитие внимания, сосредоточенности, </w:t>
            </w:r>
          </w:p>
          <w:p w:rsidR="00B334FA" w:rsidRPr="005C23F9" w:rsidRDefault="00B334FA" w:rsidP="00425B07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умения соблюдать правила в игре,</w:t>
            </w:r>
          </w:p>
          <w:p w:rsidR="00B334FA" w:rsidRPr="005C23F9" w:rsidRDefault="00B334FA" w:rsidP="00425B07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интереса к художественным произведениям</w:t>
            </w:r>
          </w:p>
        </w:tc>
        <w:tc>
          <w:tcPr>
            <w:tcW w:w="2981" w:type="dxa"/>
          </w:tcPr>
          <w:p w:rsidR="00B334FA" w:rsidRDefault="00B334FA" w:rsidP="00425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Pr="006A11CA" w:rsidRDefault="00B334FA" w:rsidP="00425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B334FA" w:rsidRPr="005C23F9" w:rsidRDefault="00B334FA" w:rsidP="00425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развитие</w:t>
            </w:r>
          </w:p>
        </w:tc>
      </w:tr>
      <w:tr w:rsidR="00B334FA" w:rsidRPr="005C23F9" w:rsidTr="00ED558B">
        <w:trPr>
          <w:trHeight w:val="856"/>
        </w:trPr>
        <w:tc>
          <w:tcPr>
            <w:tcW w:w="648" w:type="dxa"/>
            <w:vMerge w:val="restart"/>
          </w:tcPr>
          <w:p w:rsidR="00B334FA" w:rsidRPr="005C23F9" w:rsidRDefault="00B334FA" w:rsidP="00425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340" w:type="dxa"/>
          </w:tcPr>
          <w:p w:rsidR="00B334FA" w:rsidRPr="005C23F9" w:rsidRDefault="00B334FA" w:rsidP="00425B07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Настольная игра</w:t>
            </w:r>
          </w:p>
          <w:p w:rsidR="00B334FA" w:rsidRPr="005C23F9" w:rsidRDefault="00B334FA" w:rsidP="00425B07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Зайчишка спешит к маме</w:t>
            </w:r>
          </w:p>
        </w:tc>
        <w:tc>
          <w:tcPr>
            <w:tcW w:w="3679" w:type="dxa"/>
            <w:vMerge w:val="restart"/>
          </w:tcPr>
          <w:p w:rsidR="00B334FA" w:rsidRPr="005C23F9" w:rsidRDefault="00B334FA" w:rsidP="00425B07">
            <w:pPr>
              <w:rPr>
                <w:sz w:val="28"/>
                <w:szCs w:val="28"/>
              </w:rPr>
            </w:pPr>
          </w:p>
          <w:p w:rsidR="00B334FA" w:rsidRPr="005C23F9" w:rsidRDefault="00B334FA" w:rsidP="00425B07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 xml:space="preserve">Развитие внимания, сосредоточенности, </w:t>
            </w:r>
          </w:p>
          <w:p w:rsidR="00B334FA" w:rsidRPr="005C23F9" w:rsidRDefault="00B334FA" w:rsidP="00425B07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умения соблюдать правила в игре,</w:t>
            </w:r>
          </w:p>
          <w:p w:rsidR="00B334FA" w:rsidRPr="005C23F9" w:rsidRDefault="00B334FA" w:rsidP="00425B07">
            <w:pPr>
              <w:rPr>
                <w:sz w:val="28"/>
                <w:szCs w:val="28"/>
              </w:rPr>
            </w:pPr>
            <w:r w:rsidRPr="005C23F9">
              <w:rPr>
                <w:sz w:val="28"/>
                <w:szCs w:val="28"/>
              </w:rPr>
              <w:t>интереса к художественным произведениям</w:t>
            </w:r>
          </w:p>
        </w:tc>
        <w:tc>
          <w:tcPr>
            <w:tcW w:w="2981" w:type="dxa"/>
            <w:vMerge w:val="restart"/>
          </w:tcPr>
          <w:p w:rsidR="00B334FA" w:rsidRDefault="00B334FA" w:rsidP="00425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Pr="006A11CA" w:rsidRDefault="00B334FA" w:rsidP="00425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B334FA" w:rsidRDefault="00B334FA" w:rsidP="00425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развитие</w:t>
            </w:r>
          </w:p>
          <w:p w:rsidR="00B334FA" w:rsidRDefault="00B334FA" w:rsidP="00425B07">
            <w:pPr>
              <w:jc w:val="both"/>
              <w:rPr>
                <w:sz w:val="28"/>
                <w:szCs w:val="28"/>
              </w:rPr>
            </w:pPr>
          </w:p>
          <w:p w:rsidR="00B334FA" w:rsidRDefault="00B334FA" w:rsidP="00425B07">
            <w:pPr>
              <w:jc w:val="both"/>
              <w:rPr>
                <w:sz w:val="28"/>
                <w:szCs w:val="28"/>
              </w:rPr>
            </w:pPr>
          </w:p>
          <w:p w:rsidR="00B334FA" w:rsidRDefault="00B334FA" w:rsidP="00425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B334FA" w:rsidRPr="006A11CA" w:rsidRDefault="00B334FA" w:rsidP="00425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B334FA" w:rsidRPr="005C23F9" w:rsidRDefault="00B334FA" w:rsidP="00425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развитие</w:t>
            </w:r>
          </w:p>
        </w:tc>
      </w:tr>
      <w:tr w:rsidR="00B334FA" w:rsidTr="00ED558B">
        <w:trPr>
          <w:trHeight w:val="838"/>
        </w:trPr>
        <w:tc>
          <w:tcPr>
            <w:tcW w:w="648" w:type="dxa"/>
            <w:vMerge/>
          </w:tcPr>
          <w:p w:rsidR="00B334FA" w:rsidRPr="0092482E" w:rsidRDefault="00B334FA" w:rsidP="00425B07">
            <w:pPr>
              <w:jc w:val="center"/>
            </w:pPr>
          </w:p>
        </w:tc>
        <w:tc>
          <w:tcPr>
            <w:tcW w:w="2340" w:type="dxa"/>
          </w:tcPr>
          <w:p w:rsidR="00B334FA" w:rsidRPr="00DF6823" w:rsidRDefault="00B334FA" w:rsidP="00425B07">
            <w:pPr>
              <w:rPr>
                <w:sz w:val="28"/>
                <w:szCs w:val="28"/>
              </w:rPr>
            </w:pPr>
            <w:r w:rsidRPr="00DF6823">
              <w:rPr>
                <w:sz w:val="28"/>
                <w:szCs w:val="28"/>
              </w:rPr>
              <w:t>Как Алёнушка к Бабе –Яге в гости ходила</w:t>
            </w:r>
          </w:p>
        </w:tc>
        <w:tc>
          <w:tcPr>
            <w:tcW w:w="3679" w:type="dxa"/>
            <w:vMerge/>
          </w:tcPr>
          <w:p w:rsidR="00B334FA" w:rsidRDefault="00B334FA" w:rsidP="00425B07">
            <w:pPr>
              <w:jc w:val="center"/>
            </w:pPr>
          </w:p>
        </w:tc>
        <w:tc>
          <w:tcPr>
            <w:tcW w:w="2981" w:type="dxa"/>
            <w:vMerge/>
          </w:tcPr>
          <w:p w:rsidR="00B334FA" w:rsidRDefault="00B334FA" w:rsidP="00425B07">
            <w:pPr>
              <w:jc w:val="center"/>
            </w:pPr>
          </w:p>
        </w:tc>
      </w:tr>
      <w:tr w:rsidR="00B334FA" w:rsidTr="00ED558B">
        <w:trPr>
          <w:trHeight w:val="552"/>
        </w:trPr>
        <w:tc>
          <w:tcPr>
            <w:tcW w:w="648" w:type="dxa"/>
            <w:vMerge/>
          </w:tcPr>
          <w:p w:rsidR="00B334FA" w:rsidRPr="0092482E" w:rsidRDefault="00B334FA" w:rsidP="00425B07">
            <w:pPr>
              <w:jc w:val="center"/>
            </w:pPr>
          </w:p>
        </w:tc>
        <w:tc>
          <w:tcPr>
            <w:tcW w:w="2340" w:type="dxa"/>
          </w:tcPr>
          <w:p w:rsidR="00B334FA" w:rsidRPr="00DF6823" w:rsidRDefault="00B334FA" w:rsidP="00425B07">
            <w:pPr>
              <w:rPr>
                <w:sz w:val="28"/>
                <w:szCs w:val="28"/>
              </w:rPr>
            </w:pPr>
            <w:r w:rsidRPr="00DF6823">
              <w:rPr>
                <w:sz w:val="28"/>
                <w:szCs w:val="28"/>
              </w:rPr>
              <w:t>Приключения Чиполлино</w:t>
            </w:r>
          </w:p>
        </w:tc>
        <w:tc>
          <w:tcPr>
            <w:tcW w:w="3679" w:type="dxa"/>
            <w:vMerge/>
          </w:tcPr>
          <w:p w:rsidR="00B334FA" w:rsidRDefault="00B334FA" w:rsidP="00425B07">
            <w:pPr>
              <w:jc w:val="center"/>
            </w:pPr>
          </w:p>
        </w:tc>
        <w:tc>
          <w:tcPr>
            <w:tcW w:w="2981" w:type="dxa"/>
            <w:vMerge/>
          </w:tcPr>
          <w:p w:rsidR="00B334FA" w:rsidRDefault="00B334FA" w:rsidP="00425B07">
            <w:pPr>
              <w:jc w:val="center"/>
            </w:pPr>
          </w:p>
        </w:tc>
      </w:tr>
      <w:tr w:rsidR="00B334FA" w:rsidTr="00ED558B">
        <w:trPr>
          <w:trHeight w:val="303"/>
        </w:trPr>
        <w:tc>
          <w:tcPr>
            <w:tcW w:w="648" w:type="dxa"/>
            <w:vMerge/>
          </w:tcPr>
          <w:p w:rsidR="00B334FA" w:rsidRPr="0092482E" w:rsidRDefault="00B334FA" w:rsidP="00425B07">
            <w:pPr>
              <w:jc w:val="center"/>
            </w:pPr>
          </w:p>
        </w:tc>
        <w:tc>
          <w:tcPr>
            <w:tcW w:w="2340" w:type="dxa"/>
          </w:tcPr>
          <w:p w:rsidR="00B334FA" w:rsidRPr="00DF6823" w:rsidRDefault="00B334FA" w:rsidP="00425B07">
            <w:pPr>
              <w:rPr>
                <w:sz w:val="28"/>
                <w:szCs w:val="28"/>
              </w:rPr>
            </w:pPr>
            <w:r w:rsidRPr="00DF6823">
              <w:rPr>
                <w:sz w:val="28"/>
                <w:szCs w:val="28"/>
              </w:rPr>
              <w:t>Гуси – лебеди</w:t>
            </w:r>
          </w:p>
        </w:tc>
        <w:tc>
          <w:tcPr>
            <w:tcW w:w="3679" w:type="dxa"/>
            <w:vMerge/>
          </w:tcPr>
          <w:p w:rsidR="00B334FA" w:rsidRDefault="00B334FA" w:rsidP="00425B07">
            <w:pPr>
              <w:jc w:val="center"/>
            </w:pPr>
          </w:p>
        </w:tc>
        <w:tc>
          <w:tcPr>
            <w:tcW w:w="2981" w:type="dxa"/>
            <w:vMerge/>
          </w:tcPr>
          <w:p w:rsidR="00B334FA" w:rsidRDefault="00B334FA" w:rsidP="00425B07">
            <w:pPr>
              <w:jc w:val="center"/>
            </w:pPr>
          </w:p>
        </w:tc>
      </w:tr>
      <w:tr w:rsidR="00B334FA" w:rsidTr="00ED558B">
        <w:trPr>
          <w:trHeight w:val="462"/>
        </w:trPr>
        <w:tc>
          <w:tcPr>
            <w:tcW w:w="648" w:type="dxa"/>
            <w:vMerge/>
          </w:tcPr>
          <w:p w:rsidR="00B334FA" w:rsidRPr="0092482E" w:rsidRDefault="00B334FA" w:rsidP="00425B07">
            <w:pPr>
              <w:jc w:val="center"/>
            </w:pPr>
          </w:p>
        </w:tc>
        <w:tc>
          <w:tcPr>
            <w:tcW w:w="2340" w:type="dxa"/>
          </w:tcPr>
          <w:p w:rsidR="00B334FA" w:rsidRPr="00DF6823" w:rsidRDefault="00B334FA" w:rsidP="00425B07">
            <w:pPr>
              <w:rPr>
                <w:sz w:val="28"/>
                <w:szCs w:val="28"/>
              </w:rPr>
            </w:pPr>
            <w:r w:rsidRPr="00DF6823">
              <w:rPr>
                <w:sz w:val="28"/>
                <w:szCs w:val="28"/>
              </w:rPr>
              <w:t>Приключения Буратино</w:t>
            </w:r>
          </w:p>
        </w:tc>
        <w:tc>
          <w:tcPr>
            <w:tcW w:w="3679" w:type="dxa"/>
            <w:vMerge/>
          </w:tcPr>
          <w:p w:rsidR="00B334FA" w:rsidRDefault="00B334FA" w:rsidP="00425B07">
            <w:pPr>
              <w:jc w:val="center"/>
            </w:pPr>
          </w:p>
        </w:tc>
        <w:tc>
          <w:tcPr>
            <w:tcW w:w="2981" w:type="dxa"/>
            <w:vMerge/>
          </w:tcPr>
          <w:p w:rsidR="00B334FA" w:rsidRDefault="00B334FA" w:rsidP="00425B07">
            <w:pPr>
              <w:jc w:val="center"/>
            </w:pPr>
          </w:p>
        </w:tc>
      </w:tr>
      <w:tr w:rsidR="00B334FA" w:rsidTr="00ED558B">
        <w:trPr>
          <w:trHeight w:val="591"/>
        </w:trPr>
        <w:tc>
          <w:tcPr>
            <w:tcW w:w="648" w:type="dxa"/>
            <w:vMerge/>
          </w:tcPr>
          <w:p w:rsidR="00B334FA" w:rsidRPr="0092482E" w:rsidRDefault="00B334FA" w:rsidP="00425B07">
            <w:pPr>
              <w:jc w:val="center"/>
            </w:pPr>
          </w:p>
        </w:tc>
        <w:tc>
          <w:tcPr>
            <w:tcW w:w="2340" w:type="dxa"/>
          </w:tcPr>
          <w:p w:rsidR="00B334FA" w:rsidRPr="00DF6823" w:rsidRDefault="00B334FA" w:rsidP="00425B07">
            <w:pPr>
              <w:rPr>
                <w:sz w:val="28"/>
                <w:szCs w:val="28"/>
              </w:rPr>
            </w:pPr>
            <w:r w:rsidRPr="00DF6823">
              <w:rPr>
                <w:sz w:val="28"/>
                <w:szCs w:val="28"/>
              </w:rPr>
              <w:t>Приключения Божьей коровки</w:t>
            </w:r>
          </w:p>
        </w:tc>
        <w:tc>
          <w:tcPr>
            <w:tcW w:w="3679" w:type="dxa"/>
            <w:vMerge/>
          </w:tcPr>
          <w:p w:rsidR="00B334FA" w:rsidRDefault="00B334FA" w:rsidP="00425B07">
            <w:pPr>
              <w:jc w:val="center"/>
            </w:pPr>
          </w:p>
        </w:tc>
        <w:tc>
          <w:tcPr>
            <w:tcW w:w="2981" w:type="dxa"/>
            <w:vMerge/>
          </w:tcPr>
          <w:p w:rsidR="00B334FA" w:rsidRDefault="00B334FA" w:rsidP="00425B07">
            <w:pPr>
              <w:jc w:val="center"/>
            </w:pPr>
          </w:p>
        </w:tc>
      </w:tr>
      <w:tr w:rsidR="00B334FA" w:rsidTr="00ED558B">
        <w:trPr>
          <w:trHeight w:val="849"/>
        </w:trPr>
        <w:tc>
          <w:tcPr>
            <w:tcW w:w="648" w:type="dxa"/>
            <w:vMerge/>
          </w:tcPr>
          <w:p w:rsidR="00B334FA" w:rsidRPr="0092482E" w:rsidRDefault="00B334FA" w:rsidP="00425B07">
            <w:pPr>
              <w:jc w:val="center"/>
            </w:pPr>
          </w:p>
        </w:tc>
        <w:tc>
          <w:tcPr>
            <w:tcW w:w="2340" w:type="dxa"/>
          </w:tcPr>
          <w:p w:rsidR="00B334FA" w:rsidRPr="00DF6823" w:rsidRDefault="00B334FA" w:rsidP="00425B07">
            <w:pPr>
              <w:rPr>
                <w:sz w:val="28"/>
                <w:szCs w:val="28"/>
              </w:rPr>
            </w:pPr>
            <w:r w:rsidRPr="00DF6823">
              <w:rPr>
                <w:sz w:val="28"/>
                <w:szCs w:val="28"/>
              </w:rPr>
              <w:t>Приключения Алисы в стране чудес</w:t>
            </w:r>
          </w:p>
        </w:tc>
        <w:tc>
          <w:tcPr>
            <w:tcW w:w="3679" w:type="dxa"/>
            <w:vMerge/>
          </w:tcPr>
          <w:p w:rsidR="00B334FA" w:rsidRDefault="00B334FA" w:rsidP="00425B07">
            <w:pPr>
              <w:jc w:val="center"/>
            </w:pPr>
          </w:p>
        </w:tc>
        <w:tc>
          <w:tcPr>
            <w:tcW w:w="2981" w:type="dxa"/>
            <w:vMerge/>
          </w:tcPr>
          <w:p w:rsidR="00B334FA" w:rsidRDefault="00B334FA" w:rsidP="00425B07">
            <w:pPr>
              <w:jc w:val="center"/>
            </w:pPr>
          </w:p>
        </w:tc>
      </w:tr>
    </w:tbl>
    <w:p w:rsidR="00B334FA" w:rsidRDefault="00B334FA" w:rsidP="00300F58">
      <w:pPr>
        <w:tabs>
          <w:tab w:val="center" w:pos="4677"/>
        </w:tabs>
        <w:rPr>
          <w:sz w:val="28"/>
          <w:szCs w:val="28"/>
        </w:rPr>
      </w:pPr>
    </w:p>
    <w:p w:rsidR="00B334FA" w:rsidRDefault="00B334FA"/>
    <w:sectPr w:rsidR="00B334FA" w:rsidSect="006F3C59">
      <w:headerReference w:type="even" r:id="rId6"/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4FA" w:rsidRDefault="00B334FA">
      <w:r>
        <w:separator/>
      </w:r>
    </w:p>
  </w:endnote>
  <w:endnote w:type="continuationSeparator" w:id="0">
    <w:p w:rsidR="00B334FA" w:rsidRDefault="00B33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4FA" w:rsidRDefault="00B334FA">
      <w:r>
        <w:separator/>
      </w:r>
    </w:p>
  </w:footnote>
  <w:footnote w:type="continuationSeparator" w:id="0">
    <w:p w:rsidR="00B334FA" w:rsidRDefault="00B33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4FA" w:rsidRDefault="00B334FA" w:rsidP="000C25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34FA" w:rsidRDefault="00B334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4FA" w:rsidRDefault="00B334FA" w:rsidP="000C25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B334FA" w:rsidRDefault="00B334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F58"/>
    <w:rsid w:val="000C25BD"/>
    <w:rsid w:val="00124D74"/>
    <w:rsid w:val="0025362D"/>
    <w:rsid w:val="00300F58"/>
    <w:rsid w:val="003F4D92"/>
    <w:rsid w:val="00425B07"/>
    <w:rsid w:val="004B1CF4"/>
    <w:rsid w:val="005C23F9"/>
    <w:rsid w:val="006A11CA"/>
    <w:rsid w:val="006F3C59"/>
    <w:rsid w:val="0092482E"/>
    <w:rsid w:val="009F5C50"/>
    <w:rsid w:val="00AF4E1C"/>
    <w:rsid w:val="00B334FA"/>
    <w:rsid w:val="00D90AB5"/>
    <w:rsid w:val="00DF6823"/>
    <w:rsid w:val="00E32DC1"/>
    <w:rsid w:val="00ED558B"/>
    <w:rsid w:val="00EF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F5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D558B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6A11CA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F3C5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0BE4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F3C5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12</Pages>
  <Words>2004</Words>
  <Characters>11426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Customer</cp:lastModifiedBy>
  <cp:revision>3</cp:revision>
  <dcterms:created xsi:type="dcterms:W3CDTF">2016-02-03T08:55:00Z</dcterms:created>
  <dcterms:modified xsi:type="dcterms:W3CDTF">2016-02-03T08:43:00Z</dcterms:modified>
</cp:coreProperties>
</file>