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AF" w:rsidRPr="0001592B" w:rsidRDefault="003A57AF" w:rsidP="00DE36BE">
      <w:pPr>
        <w:jc w:val="center"/>
        <w:rPr>
          <w:b/>
          <w:sz w:val="28"/>
          <w:szCs w:val="28"/>
          <w:lang w:val="tt-RU"/>
        </w:rPr>
      </w:pPr>
      <w:r w:rsidRPr="0001592B">
        <w:rPr>
          <w:b/>
          <w:sz w:val="28"/>
          <w:szCs w:val="28"/>
          <w:lang w:val="tt-RU"/>
        </w:rPr>
        <w:t>Сыйфатларның чагыштыру дәрәҗәсе.</w:t>
      </w:r>
    </w:p>
    <w:p w:rsidR="003A57AF" w:rsidRDefault="003A57AF" w:rsidP="00DE36BE">
      <w:pPr>
        <w:jc w:val="center"/>
        <w:rPr>
          <w:sz w:val="28"/>
          <w:szCs w:val="28"/>
          <w:lang w:val="tt-RU"/>
        </w:rPr>
      </w:pPr>
      <w:r w:rsidRPr="00DE36BE">
        <w:rPr>
          <w:sz w:val="28"/>
          <w:szCs w:val="28"/>
          <w:lang w:val="tt-RU"/>
        </w:rPr>
        <w:t>(4нч</w:t>
      </w:r>
      <w:r>
        <w:rPr>
          <w:sz w:val="28"/>
          <w:szCs w:val="28"/>
          <w:lang w:val="tt-RU"/>
        </w:rPr>
        <w:t>е сыйныф,татар төркемендә татар теле дәресе.)</w:t>
      </w:r>
    </w:p>
    <w:p w:rsidR="003A57AF" w:rsidRPr="005829BC" w:rsidRDefault="003A57AF" w:rsidP="00DE36BE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Талипова Эльвира Әхтәм кызы татар теле һәм әдәбият укытучысы</w:t>
      </w:r>
    </w:p>
    <w:p w:rsidR="003A57AF" w:rsidRPr="0001592B" w:rsidRDefault="003A57AF" w:rsidP="001D101B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Pr="001D101B">
        <w:rPr>
          <w:b/>
          <w:sz w:val="28"/>
          <w:szCs w:val="28"/>
          <w:lang w:val="tt-RU"/>
        </w:rPr>
        <w:t>Максат</w:t>
      </w:r>
      <w:r w:rsidRPr="001D101B">
        <w:rPr>
          <w:sz w:val="28"/>
          <w:szCs w:val="28"/>
          <w:lang w:val="tt-RU"/>
        </w:rPr>
        <w:t xml:space="preserve">: </w:t>
      </w:r>
      <w:r w:rsidRPr="0001592B">
        <w:rPr>
          <w:sz w:val="28"/>
          <w:szCs w:val="28"/>
          <w:lang w:val="tt-RU"/>
        </w:rPr>
        <w:t>Сыйфат турында алган белемнәрне тирәнәйтү; сыйфатларның чагыштыру  дәрәҗәсе турында мәгълүматлы булу; сыйфатларны сөйләмдә куллану күнекмәләре булдыру; туган телнең байлыгын, матурлыгын күрә белергә өйрәтү, соклану хисләре тәрбияләү.</w:t>
      </w:r>
    </w:p>
    <w:p w:rsidR="003A57AF" w:rsidRPr="0001592B" w:rsidRDefault="003A57AF" w:rsidP="001D4B69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Pr="001D101B">
        <w:rPr>
          <w:b/>
          <w:sz w:val="28"/>
          <w:szCs w:val="28"/>
          <w:lang w:val="tt-RU"/>
        </w:rPr>
        <w:t>Дидактик бурычлар</w:t>
      </w:r>
      <w:r w:rsidRPr="001D101B">
        <w:rPr>
          <w:sz w:val="28"/>
          <w:szCs w:val="28"/>
          <w:lang w:val="tt-RU"/>
        </w:rPr>
        <w:t xml:space="preserve">: </w:t>
      </w:r>
      <w:r w:rsidRPr="0001592B">
        <w:rPr>
          <w:sz w:val="28"/>
          <w:szCs w:val="28"/>
          <w:lang w:val="tt-RU"/>
        </w:rPr>
        <w:t>чагыштыру дәрәҗәсендәге сыйфатлар ясалашын аңлату; предмет һәм күренешләрне танып белүдә чагыштыру; дәрәҗәсендәге сыйфатларның ролен аңлату; практикада кулланырга өйрәтү;сөйләм телен үстерү.</w:t>
      </w:r>
    </w:p>
    <w:p w:rsidR="003A57AF" w:rsidRPr="001D101B" w:rsidRDefault="003A57AF" w:rsidP="00C21EC5">
      <w:pPr>
        <w:rPr>
          <w:sz w:val="28"/>
          <w:szCs w:val="28"/>
          <w:lang w:val="tt-RU"/>
        </w:rPr>
      </w:pPr>
      <w:r w:rsidRPr="001D101B">
        <w:rPr>
          <w:sz w:val="28"/>
          <w:szCs w:val="28"/>
          <w:lang w:val="tt-RU"/>
        </w:rPr>
        <w:t xml:space="preserve"> </w:t>
      </w:r>
      <w:r w:rsidRPr="001D101B">
        <w:rPr>
          <w:b/>
          <w:sz w:val="28"/>
          <w:szCs w:val="28"/>
          <w:lang w:val="tt-RU"/>
        </w:rPr>
        <w:t>Үстерелеш бурычлары:</w:t>
      </w:r>
      <w:r w:rsidRPr="001D101B">
        <w:rPr>
          <w:sz w:val="28"/>
          <w:szCs w:val="28"/>
          <w:lang w:val="tt-RU"/>
        </w:rPr>
        <w:t xml:space="preserve"> </w:t>
      </w:r>
      <w:r w:rsidRPr="00205E71">
        <w:rPr>
          <w:sz w:val="28"/>
          <w:szCs w:val="28"/>
          <w:lang w:val="tt-RU"/>
        </w:rPr>
        <w:t>иҗади сәләтне үстерү.</w:t>
      </w:r>
    </w:p>
    <w:p w:rsidR="003A57AF" w:rsidRPr="00205E71" w:rsidRDefault="003A57AF" w:rsidP="00C21EC5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Pr="001D101B">
        <w:rPr>
          <w:b/>
          <w:sz w:val="28"/>
          <w:szCs w:val="28"/>
          <w:lang w:val="tt-RU"/>
        </w:rPr>
        <w:t>Тәрбияви бурычлар</w:t>
      </w:r>
      <w:r w:rsidRPr="00205E71">
        <w:rPr>
          <w:b/>
          <w:sz w:val="28"/>
          <w:szCs w:val="28"/>
          <w:lang w:val="tt-RU"/>
        </w:rPr>
        <w:t xml:space="preserve">: </w:t>
      </w:r>
      <w:r w:rsidRPr="00205E71">
        <w:rPr>
          <w:sz w:val="28"/>
          <w:szCs w:val="28"/>
          <w:lang w:val="tt-RU"/>
        </w:rPr>
        <w:t>игътибарлык һәм матурлыкка омтылыш тәрбияләү.</w:t>
      </w:r>
    </w:p>
    <w:p w:rsidR="003A57AF" w:rsidRPr="00205E71" w:rsidRDefault="003A57AF" w:rsidP="00C21EC5">
      <w:pPr>
        <w:rPr>
          <w:sz w:val="28"/>
          <w:szCs w:val="28"/>
          <w:lang w:val="tt-RU"/>
        </w:rPr>
      </w:pPr>
    </w:p>
    <w:p w:rsidR="003A57AF" w:rsidRPr="001D101B" w:rsidRDefault="003A57AF" w:rsidP="00C21EC5">
      <w:pPr>
        <w:rPr>
          <w:sz w:val="28"/>
          <w:szCs w:val="28"/>
          <w:lang w:val="tt-RU"/>
        </w:rPr>
      </w:pPr>
      <w:r w:rsidRPr="001D101B">
        <w:rPr>
          <w:b/>
          <w:sz w:val="28"/>
          <w:szCs w:val="28"/>
        </w:rPr>
        <w:t>Җиһ</w:t>
      </w:r>
      <w:r w:rsidRPr="001D101B">
        <w:rPr>
          <w:b/>
          <w:sz w:val="28"/>
          <w:szCs w:val="28"/>
          <w:lang w:val="tt-RU"/>
        </w:rPr>
        <w:t>азлау:</w:t>
      </w:r>
      <w:r w:rsidRPr="001D101B">
        <w:rPr>
          <w:sz w:val="28"/>
          <w:szCs w:val="28"/>
        </w:rPr>
        <w:t xml:space="preserve"> </w:t>
      </w:r>
      <w:r w:rsidRPr="001D101B">
        <w:rPr>
          <w:sz w:val="28"/>
          <w:szCs w:val="28"/>
          <w:lang w:val="tt-RU"/>
        </w:rPr>
        <w:t>инерактив такта</w:t>
      </w:r>
      <w:r w:rsidRPr="001D101B">
        <w:rPr>
          <w:sz w:val="28"/>
          <w:szCs w:val="28"/>
        </w:rPr>
        <w:t>, дәрес</w:t>
      </w:r>
      <w:r w:rsidRPr="001D101B">
        <w:rPr>
          <w:sz w:val="28"/>
          <w:szCs w:val="28"/>
          <w:lang w:val="tt-RU"/>
        </w:rPr>
        <w:t>лек,</w:t>
      </w:r>
      <w:r>
        <w:rPr>
          <w:sz w:val="28"/>
          <w:szCs w:val="28"/>
          <w:lang w:val="tt-RU"/>
        </w:rPr>
        <w:t xml:space="preserve"> </w:t>
      </w:r>
      <w:r w:rsidRPr="001D101B">
        <w:rPr>
          <w:sz w:val="28"/>
          <w:szCs w:val="28"/>
          <w:lang w:val="tt-RU"/>
        </w:rPr>
        <w:t>слайд-табли</w:t>
      </w:r>
      <w:r w:rsidRPr="001D101B">
        <w:rPr>
          <w:sz w:val="28"/>
          <w:szCs w:val="28"/>
        </w:rPr>
        <w:t xml:space="preserve">цалар. </w:t>
      </w:r>
    </w:p>
    <w:p w:rsidR="003A57AF" w:rsidRDefault="003A57AF" w:rsidP="000B2E84">
      <w:pPr>
        <w:rPr>
          <w:b/>
          <w:sz w:val="32"/>
          <w:szCs w:val="32"/>
          <w:lang w:val="tt-RU"/>
        </w:rPr>
      </w:pPr>
    </w:p>
    <w:p w:rsidR="003A57AF" w:rsidRPr="00487A58" w:rsidRDefault="003A57AF" w:rsidP="000B2E84">
      <w:pPr>
        <w:jc w:val="center"/>
        <w:rPr>
          <w:b/>
          <w:sz w:val="32"/>
          <w:szCs w:val="32"/>
        </w:rPr>
      </w:pPr>
      <w:r w:rsidRPr="00487A58">
        <w:rPr>
          <w:b/>
          <w:sz w:val="32"/>
          <w:szCs w:val="32"/>
        </w:rPr>
        <w:t>Дәрес планы.</w:t>
      </w:r>
    </w:p>
    <w:p w:rsidR="003A57AF" w:rsidRDefault="003A57AF" w:rsidP="00FD60AA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D60AA">
        <w:rPr>
          <w:sz w:val="28"/>
          <w:szCs w:val="28"/>
        </w:rPr>
        <w:t>.</w:t>
      </w:r>
      <w:r>
        <w:rPr>
          <w:sz w:val="28"/>
          <w:szCs w:val="28"/>
          <w:lang w:val="tt-RU"/>
        </w:rPr>
        <w:t xml:space="preserve">Оештыру </w:t>
      </w:r>
      <w:r>
        <w:rPr>
          <w:sz w:val="28"/>
          <w:szCs w:val="28"/>
        </w:rPr>
        <w:t xml:space="preserve"> һ</w:t>
      </w:r>
      <w:r>
        <w:rPr>
          <w:sz w:val="28"/>
          <w:szCs w:val="28"/>
          <w:lang w:val="tt-RU"/>
        </w:rPr>
        <w:t>әм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уку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максатын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кую</w:t>
      </w:r>
      <w:r w:rsidRPr="00487A58">
        <w:rPr>
          <w:sz w:val="28"/>
          <w:szCs w:val="28"/>
        </w:rPr>
        <w:t>.</w:t>
      </w:r>
    </w:p>
    <w:p w:rsidR="003A57AF" w:rsidRDefault="003A57AF" w:rsidP="00FD60AA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1</w:t>
      </w:r>
      <w:r>
        <w:rPr>
          <w:sz w:val="28"/>
          <w:szCs w:val="28"/>
          <w:lang w:val="tt-RU"/>
        </w:rPr>
        <w:t>.</w:t>
      </w:r>
      <w:r>
        <w:rPr>
          <w:sz w:val="28"/>
          <w:szCs w:val="28"/>
        </w:rPr>
        <w:t>Уңай психолог</w:t>
      </w:r>
      <w:r>
        <w:rPr>
          <w:sz w:val="28"/>
          <w:szCs w:val="28"/>
          <w:lang w:val="tt-RU"/>
        </w:rPr>
        <w:t>ик</w:t>
      </w:r>
      <w:r>
        <w:rPr>
          <w:sz w:val="28"/>
          <w:szCs w:val="28"/>
        </w:rPr>
        <w:t xml:space="preserve">  хал</w:t>
      </w:r>
      <w:r>
        <w:rPr>
          <w:sz w:val="28"/>
          <w:szCs w:val="28"/>
          <w:lang w:val="tt-RU"/>
        </w:rPr>
        <w:t>әт</w:t>
      </w:r>
      <w:r>
        <w:rPr>
          <w:sz w:val="28"/>
          <w:szCs w:val="28"/>
        </w:rPr>
        <w:t xml:space="preserve"> ту</w:t>
      </w:r>
      <w:r>
        <w:rPr>
          <w:sz w:val="28"/>
          <w:szCs w:val="28"/>
          <w:lang w:val="tt-RU"/>
        </w:rPr>
        <w:t>дыру</w:t>
      </w:r>
      <w:r w:rsidRPr="000B2E84">
        <w:rPr>
          <w:sz w:val="28"/>
          <w:szCs w:val="28"/>
          <w:lang w:val="tt-RU"/>
        </w:rPr>
        <w:t>.</w:t>
      </w:r>
    </w:p>
    <w:p w:rsidR="003A57AF" w:rsidRPr="00FD60AA" w:rsidRDefault="003A57AF" w:rsidP="00FD60A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2.</w:t>
      </w:r>
      <w:r w:rsidRPr="00FD60AA">
        <w:rPr>
          <w:sz w:val="28"/>
          <w:szCs w:val="28"/>
          <w:lang w:val="tt-RU"/>
        </w:rPr>
        <w:t>Белемнәрне актуальләштерү.</w:t>
      </w:r>
    </w:p>
    <w:p w:rsidR="003A57AF" w:rsidRPr="00FD60AA" w:rsidRDefault="003A57AF" w:rsidP="00FD60A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Pr="000B2E84">
        <w:rPr>
          <w:sz w:val="28"/>
          <w:szCs w:val="28"/>
          <w:lang w:val="tt-RU"/>
        </w:rPr>
        <w:t xml:space="preserve"> </w:t>
      </w:r>
      <w:r w:rsidRPr="00FD60AA">
        <w:rPr>
          <w:sz w:val="28"/>
          <w:szCs w:val="28"/>
          <w:lang w:val="tt-RU"/>
        </w:rPr>
        <w:t>3.Үткән дәресне кабатлау, өй эшен тикшерү.</w:t>
      </w:r>
    </w:p>
    <w:p w:rsidR="003A57AF" w:rsidRPr="00FD60AA" w:rsidRDefault="003A57AF" w:rsidP="00FD60AA">
      <w:pPr>
        <w:ind w:left="1440"/>
        <w:rPr>
          <w:sz w:val="28"/>
          <w:szCs w:val="28"/>
          <w:lang w:val="tt-RU"/>
        </w:rPr>
      </w:pPr>
    </w:p>
    <w:p w:rsidR="003A57AF" w:rsidRPr="00D31E11" w:rsidRDefault="003A57AF" w:rsidP="00443338">
      <w:pPr>
        <w:ind w:left="360"/>
        <w:rPr>
          <w:sz w:val="28"/>
          <w:szCs w:val="28"/>
          <w:lang w:val="tt-RU"/>
        </w:rPr>
      </w:pPr>
      <w:r w:rsidRPr="00D31E11">
        <w:rPr>
          <w:sz w:val="28"/>
          <w:szCs w:val="28"/>
          <w:lang w:val="tt-RU"/>
        </w:rPr>
        <w:t>II.</w:t>
      </w:r>
      <w:r>
        <w:rPr>
          <w:sz w:val="28"/>
          <w:szCs w:val="28"/>
          <w:lang w:val="tt-RU"/>
        </w:rPr>
        <w:t xml:space="preserve"> Яңа материалны өйрәнү.</w:t>
      </w:r>
      <w:r w:rsidRPr="00D31E11">
        <w:rPr>
          <w:sz w:val="28"/>
          <w:szCs w:val="28"/>
          <w:lang w:val="tt-RU"/>
        </w:rPr>
        <w:t xml:space="preserve">       </w:t>
      </w:r>
    </w:p>
    <w:p w:rsidR="003A57AF" w:rsidRPr="00D31E11" w:rsidRDefault="003A57AF" w:rsidP="00C21EC5">
      <w:pPr>
        <w:rPr>
          <w:sz w:val="28"/>
          <w:szCs w:val="28"/>
          <w:lang w:val="tt-RU"/>
        </w:rPr>
      </w:pPr>
    </w:p>
    <w:p w:rsidR="003A57AF" w:rsidRPr="00D31E11" w:rsidRDefault="003A57AF" w:rsidP="00FD60AA">
      <w:pPr>
        <w:numPr>
          <w:ilvl w:val="0"/>
          <w:numId w:val="3"/>
        </w:numPr>
        <w:rPr>
          <w:sz w:val="28"/>
          <w:szCs w:val="28"/>
          <w:lang w:val="tt-RU"/>
        </w:rPr>
      </w:pPr>
      <w:r w:rsidRPr="00D31E11">
        <w:rPr>
          <w:sz w:val="28"/>
          <w:szCs w:val="28"/>
          <w:lang w:val="tt-RU"/>
        </w:rPr>
        <w:t>Чагыштыру дәрәҗәсендәге сыйфатлар ничек ясала?</w:t>
      </w:r>
    </w:p>
    <w:p w:rsidR="003A57AF" w:rsidRPr="00D31E11" w:rsidRDefault="003A57AF" w:rsidP="00C21EC5">
      <w:pPr>
        <w:numPr>
          <w:ilvl w:val="0"/>
          <w:numId w:val="3"/>
        </w:numPr>
        <w:rPr>
          <w:sz w:val="28"/>
          <w:szCs w:val="28"/>
          <w:lang w:val="tt-RU"/>
        </w:rPr>
      </w:pPr>
      <w:r w:rsidRPr="00D31E11">
        <w:rPr>
          <w:sz w:val="28"/>
          <w:szCs w:val="28"/>
          <w:lang w:val="tt-RU"/>
        </w:rPr>
        <w:t>Янәшә -рр- тартыклары барлыкка килү очрагы.</w:t>
      </w:r>
    </w:p>
    <w:p w:rsidR="003A57AF" w:rsidRPr="00D31E11" w:rsidRDefault="003A57AF" w:rsidP="00C21EC5">
      <w:pPr>
        <w:numPr>
          <w:ilvl w:val="0"/>
          <w:numId w:val="3"/>
        </w:numPr>
        <w:rPr>
          <w:sz w:val="28"/>
          <w:szCs w:val="28"/>
          <w:lang w:val="tt-RU"/>
        </w:rPr>
      </w:pPr>
      <w:r w:rsidRPr="00D31E11">
        <w:rPr>
          <w:sz w:val="28"/>
          <w:szCs w:val="28"/>
          <w:lang w:val="tt-RU"/>
        </w:rPr>
        <w:t>К саңгырау тартыгының г яңгырау тарты</w:t>
      </w:r>
      <w:r>
        <w:rPr>
          <w:sz w:val="28"/>
          <w:szCs w:val="28"/>
          <w:lang w:val="tt-RU"/>
        </w:rPr>
        <w:t>гы</w:t>
      </w:r>
      <w:r w:rsidRPr="00D31E11">
        <w:rPr>
          <w:sz w:val="28"/>
          <w:szCs w:val="28"/>
          <w:lang w:val="tt-RU"/>
        </w:rPr>
        <w:t xml:space="preserve"> бел</w:t>
      </w:r>
      <w:r>
        <w:rPr>
          <w:sz w:val="28"/>
          <w:szCs w:val="28"/>
          <w:lang w:val="tt-RU"/>
        </w:rPr>
        <w:t>ән</w:t>
      </w:r>
      <w:r w:rsidRPr="00D31E11">
        <w:rPr>
          <w:sz w:val="28"/>
          <w:szCs w:val="28"/>
          <w:lang w:val="tt-RU"/>
        </w:rPr>
        <w:t xml:space="preserve"> ч</w:t>
      </w:r>
      <w:r>
        <w:rPr>
          <w:sz w:val="28"/>
          <w:szCs w:val="28"/>
          <w:lang w:val="tt-RU"/>
        </w:rPr>
        <w:t>иратлашуы</w:t>
      </w:r>
      <w:r w:rsidRPr="00D31E11">
        <w:rPr>
          <w:sz w:val="28"/>
          <w:szCs w:val="28"/>
          <w:lang w:val="tt-RU"/>
        </w:rPr>
        <w:t>.</w:t>
      </w:r>
    </w:p>
    <w:p w:rsidR="003A57AF" w:rsidRPr="000B2E84" w:rsidRDefault="003A57AF" w:rsidP="00C21EC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  <w:r w:rsidRPr="000B2E84">
        <w:rPr>
          <w:sz w:val="28"/>
          <w:szCs w:val="28"/>
        </w:rPr>
        <w:t>.</w:t>
      </w:r>
    </w:p>
    <w:p w:rsidR="003A57AF" w:rsidRPr="000B2E84" w:rsidRDefault="003A57AF" w:rsidP="00C21EC5">
      <w:pPr>
        <w:numPr>
          <w:ilvl w:val="0"/>
          <w:numId w:val="3"/>
        </w:numPr>
        <w:rPr>
          <w:sz w:val="28"/>
          <w:szCs w:val="28"/>
        </w:rPr>
      </w:pPr>
      <w:r w:rsidRPr="000B2E84">
        <w:rPr>
          <w:sz w:val="28"/>
          <w:szCs w:val="28"/>
        </w:rPr>
        <w:t>Ныгытуга күнегүләр:</w:t>
      </w:r>
    </w:p>
    <w:p w:rsidR="003A57AF" w:rsidRPr="000B2E84" w:rsidRDefault="003A57AF" w:rsidP="005B1FD6">
      <w:pPr>
        <w:ind w:left="1080"/>
        <w:rPr>
          <w:sz w:val="28"/>
          <w:szCs w:val="28"/>
        </w:rPr>
      </w:pPr>
      <w:r>
        <w:rPr>
          <w:sz w:val="28"/>
          <w:szCs w:val="28"/>
        </w:rPr>
        <w:t>1)</w:t>
      </w:r>
      <w:r w:rsidRPr="000B2E84">
        <w:rPr>
          <w:sz w:val="28"/>
          <w:szCs w:val="28"/>
        </w:rPr>
        <w:t>Уен «А</w:t>
      </w:r>
      <w:r w:rsidRPr="000B2E84">
        <w:rPr>
          <w:sz w:val="28"/>
          <w:szCs w:val="28"/>
          <w:lang w:val="tt-RU"/>
        </w:rPr>
        <w:t>ртыгын әйт</w:t>
      </w:r>
      <w:r w:rsidRPr="000B2E84">
        <w:rPr>
          <w:sz w:val="28"/>
          <w:szCs w:val="28"/>
        </w:rPr>
        <w:t xml:space="preserve"> »</w:t>
      </w:r>
      <w:r w:rsidRPr="000B2E84">
        <w:rPr>
          <w:sz w:val="28"/>
          <w:szCs w:val="28"/>
          <w:lang w:val="tt-RU"/>
        </w:rPr>
        <w:t>.</w:t>
      </w:r>
    </w:p>
    <w:p w:rsidR="003A57AF" w:rsidRPr="000B2E84" w:rsidRDefault="003A57AF" w:rsidP="005B1FD6">
      <w:pPr>
        <w:ind w:left="1080"/>
        <w:rPr>
          <w:sz w:val="28"/>
          <w:szCs w:val="28"/>
        </w:rPr>
      </w:pPr>
      <w:r>
        <w:rPr>
          <w:sz w:val="28"/>
          <w:szCs w:val="28"/>
          <w:lang w:val="tt-RU"/>
        </w:rPr>
        <w:t>2)</w:t>
      </w:r>
      <w:r w:rsidRPr="000B2E84">
        <w:rPr>
          <w:sz w:val="28"/>
          <w:szCs w:val="28"/>
          <w:lang w:val="tt-RU"/>
        </w:rPr>
        <w:t>Дәреслектәге күнегүләр.</w:t>
      </w:r>
    </w:p>
    <w:p w:rsidR="003A57AF" w:rsidRPr="00487A58" w:rsidRDefault="003A57AF" w:rsidP="00C21E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7A5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>й эше</w:t>
      </w:r>
      <w:r>
        <w:rPr>
          <w:sz w:val="28"/>
          <w:szCs w:val="28"/>
          <w:lang w:val="tt-RU"/>
        </w:rPr>
        <w:t xml:space="preserve"> һәм йомгаклау.</w:t>
      </w:r>
      <w:r w:rsidRPr="00487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A57AF" w:rsidRPr="00443338" w:rsidRDefault="003A57AF" w:rsidP="00C21EC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443338">
        <w:rPr>
          <w:sz w:val="28"/>
          <w:szCs w:val="28"/>
          <w:lang w:val="tt-RU"/>
        </w:rPr>
        <w:t>1.Өй эшен аңлату.</w:t>
      </w:r>
    </w:p>
    <w:p w:rsidR="003A57AF" w:rsidRDefault="003A57AF" w:rsidP="00C21EC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2.Дәрескә йомгак ясау.</w:t>
      </w:r>
    </w:p>
    <w:p w:rsidR="003A57AF" w:rsidRPr="00443338" w:rsidRDefault="003A57AF" w:rsidP="00C21EC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443338">
        <w:rPr>
          <w:sz w:val="28"/>
          <w:szCs w:val="28"/>
          <w:lang w:val="tt-RU"/>
        </w:rPr>
        <w:t xml:space="preserve">3.Укучылар эшчәнлеген бәяләү. </w:t>
      </w:r>
    </w:p>
    <w:p w:rsidR="003A57AF" w:rsidRPr="005B1FD6" w:rsidRDefault="003A57AF" w:rsidP="0001592B">
      <w:pPr>
        <w:jc w:val="center"/>
        <w:rPr>
          <w:b/>
          <w:lang w:val="tt-RU"/>
        </w:rPr>
      </w:pPr>
      <w:r w:rsidRPr="005B1FD6">
        <w:rPr>
          <w:b/>
          <w:sz w:val="32"/>
          <w:szCs w:val="32"/>
          <w:lang w:val="tt-RU"/>
        </w:rPr>
        <w:t>Дәрес барышы</w:t>
      </w:r>
      <w:r w:rsidRPr="005B1FD6">
        <w:rPr>
          <w:b/>
          <w:lang w:val="tt-RU"/>
        </w:rPr>
        <w:t>.</w:t>
      </w:r>
    </w:p>
    <w:p w:rsidR="003A57AF" w:rsidRPr="000B2E84" w:rsidRDefault="003A57AF" w:rsidP="00C21EC5">
      <w:pPr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Интерактив тактада 1нче слайд күрсәтелә.</w:t>
      </w:r>
    </w:p>
    <w:p w:rsidR="003A57AF" w:rsidRPr="00443338" w:rsidRDefault="003A57AF" w:rsidP="001D101B">
      <w:pPr>
        <w:ind w:left="1080"/>
        <w:rPr>
          <w:b/>
          <w:sz w:val="28"/>
          <w:szCs w:val="28"/>
          <w:lang w:val="tt-RU"/>
        </w:rPr>
      </w:pPr>
      <w:r w:rsidRPr="00443338">
        <w:rPr>
          <w:b/>
          <w:sz w:val="28"/>
          <w:szCs w:val="28"/>
          <w:lang w:val="tt-RU"/>
        </w:rPr>
        <w:t>I</w:t>
      </w:r>
      <w:r w:rsidRPr="000B2E84">
        <w:rPr>
          <w:b/>
          <w:sz w:val="28"/>
          <w:szCs w:val="28"/>
          <w:lang w:val="tt-RU"/>
        </w:rPr>
        <w:t>.</w:t>
      </w:r>
      <w:r w:rsidRPr="00443338">
        <w:rPr>
          <w:b/>
          <w:sz w:val="28"/>
          <w:szCs w:val="28"/>
          <w:lang w:val="tt-RU"/>
        </w:rPr>
        <w:t>О</w:t>
      </w:r>
      <w:r>
        <w:rPr>
          <w:b/>
          <w:sz w:val="28"/>
          <w:szCs w:val="28"/>
          <w:lang w:val="tt-RU"/>
        </w:rPr>
        <w:t xml:space="preserve">ештыру </w:t>
      </w:r>
      <w:r w:rsidRPr="00443338">
        <w:rPr>
          <w:b/>
          <w:sz w:val="28"/>
          <w:szCs w:val="28"/>
          <w:lang w:val="tt-RU"/>
        </w:rPr>
        <w:t>этабы.</w:t>
      </w:r>
      <w:r>
        <w:rPr>
          <w:b/>
          <w:sz w:val="28"/>
          <w:szCs w:val="28"/>
          <w:lang w:val="tt-RU"/>
        </w:rPr>
        <w:t xml:space="preserve"> </w:t>
      </w:r>
    </w:p>
    <w:p w:rsidR="003A57AF" w:rsidRPr="00443338" w:rsidRDefault="003A57AF" w:rsidP="00443338">
      <w:pPr>
        <w:rPr>
          <w:b/>
          <w:sz w:val="28"/>
          <w:szCs w:val="28"/>
          <w:lang w:val="tt-RU"/>
        </w:rPr>
      </w:pPr>
      <w:r w:rsidRPr="00443338">
        <w:rPr>
          <w:sz w:val="28"/>
          <w:szCs w:val="28"/>
          <w:lang w:val="tt-RU"/>
        </w:rPr>
        <w:t>1.Уңай психологик халәт тудыру</w:t>
      </w:r>
      <w:r w:rsidRPr="000B2E84">
        <w:rPr>
          <w:sz w:val="28"/>
          <w:szCs w:val="28"/>
          <w:lang w:val="tt-RU"/>
        </w:rPr>
        <w:t>.</w:t>
      </w:r>
    </w:p>
    <w:p w:rsidR="003A57AF" w:rsidRPr="00443338" w:rsidRDefault="003A57AF" w:rsidP="00C21EC5">
      <w:pPr>
        <w:ind w:left="360"/>
        <w:rPr>
          <w:sz w:val="28"/>
          <w:szCs w:val="28"/>
          <w:lang w:val="tt-RU"/>
        </w:rPr>
      </w:pPr>
    </w:p>
    <w:p w:rsidR="003A57AF" w:rsidRPr="000B2E84" w:rsidRDefault="003A57AF" w:rsidP="00C21EC5">
      <w:pPr>
        <w:ind w:left="360"/>
        <w:rPr>
          <w:sz w:val="28"/>
          <w:szCs w:val="28"/>
          <w:lang w:val="tt-RU"/>
        </w:rPr>
      </w:pPr>
      <w:r w:rsidRPr="00443338">
        <w:rPr>
          <w:sz w:val="28"/>
          <w:szCs w:val="28"/>
          <w:lang w:val="tt-RU"/>
        </w:rPr>
        <w:t xml:space="preserve">Исәнмесез </w:t>
      </w:r>
      <w:r w:rsidRPr="000B2E84">
        <w:rPr>
          <w:sz w:val="28"/>
          <w:szCs w:val="28"/>
          <w:lang w:val="tt-RU"/>
        </w:rPr>
        <w:t>укучылар, хәерле көн!</w:t>
      </w:r>
    </w:p>
    <w:p w:rsidR="003A57AF" w:rsidRPr="00D31E11" w:rsidRDefault="003A57AF" w:rsidP="00C21EC5">
      <w:pPr>
        <w:ind w:left="360"/>
        <w:rPr>
          <w:sz w:val="28"/>
          <w:szCs w:val="28"/>
          <w:lang w:val="tt-RU"/>
        </w:rPr>
      </w:pPr>
      <w:r w:rsidRPr="00D31E11">
        <w:rPr>
          <w:sz w:val="28"/>
          <w:szCs w:val="28"/>
          <w:lang w:val="tt-RU"/>
        </w:rPr>
        <w:t>Д</w:t>
      </w:r>
      <w:r>
        <w:rPr>
          <w:sz w:val="28"/>
          <w:szCs w:val="28"/>
          <w:lang w:val="tt-RU"/>
        </w:rPr>
        <w:t>әрес</w:t>
      </w:r>
      <w:r w:rsidRPr="00D31E11">
        <w:rPr>
          <w:sz w:val="28"/>
          <w:szCs w:val="28"/>
          <w:lang w:val="tt-RU"/>
        </w:rPr>
        <w:t xml:space="preserve"> һ</w:t>
      </w:r>
      <w:r>
        <w:rPr>
          <w:sz w:val="28"/>
          <w:szCs w:val="28"/>
          <w:lang w:val="tt-RU"/>
        </w:rPr>
        <w:t xml:space="preserve">әрчак </w:t>
      </w:r>
      <w:r w:rsidRPr="00D31E11">
        <w:rPr>
          <w:sz w:val="28"/>
          <w:szCs w:val="28"/>
          <w:lang w:val="tt-RU"/>
        </w:rPr>
        <w:t xml:space="preserve"> шу</w:t>
      </w:r>
      <w:r>
        <w:rPr>
          <w:sz w:val="28"/>
          <w:szCs w:val="28"/>
          <w:lang w:val="tt-RU"/>
        </w:rPr>
        <w:t>лай</w:t>
      </w:r>
      <w:r w:rsidRPr="00D31E11">
        <w:rPr>
          <w:sz w:val="28"/>
          <w:szCs w:val="28"/>
          <w:lang w:val="tt-RU"/>
        </w:rPr>
        <w:t xml:space="preserve"> баш</w:t>
      </w:r>
      <w:r>
        <w:rPr>
          <w:sz w:val="28"/>
          <w:szCs w:val="28"/>
          <w:lang w:val="tt-RU"/>
        </w:rPr>
        <w:t>лана</w:t>
      </w:r>
      <w:r w:rsidRPr="00D31E11">
        <w:rPr>
          <w:sz w:val="28"/>
          <w:szCs w:val="28"/>
          <w:lang w:val="tt-RU"/>
        </w:rPr>
        <w:t>.</w:t>
      </w:r>
    </w:p>
    <w:p w:rsidR="003A57AF" w:rsidRPr="00D31E11" w:rsidRDefault="003A57AF" w:rsidP="00C21EC5">
      <w:pPr>
        <w:ind w:left="360"/>
        <w:rPr>
          <w:sz w:val="28"/>
          <w:szCs w:val="28"/>
          <w:lang w:val="tt-RU"/>
        </w:rPr>
      </w:pPr>
      <w:r w:rsidRPr="00D31E11">
        <w:rPr>
          <w:sz w:val="28"/>
          <w:szCs w:val="28"/>
          <w:lang w:val="tt-RU"/>
        </w:rPr>
        <w:t>Сез алы</w:t>
      </w:r>
      <w:r>
        <w:rPr>
          <w:sz w:val="28"/>
          <w:szCs w:val="28"/>
          <w:lang w:val="tt-RU"/>
        </w:rPr>
        <w:t>сыз</w:t>
      </w:r>
      <w:r w:rsidRPr="00D31E1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бүген </w:t>
      </w:r>
      <w:r w:rsidRPr="00D31E11">
        <w:rPr>
          <w:sz w:val="28"/>
          <w:szCs w:val="28"/>
          <w:lang w:val="tt-RU"/>
        </w:rPr>
        <w:t>б</w:t>
      </w:r>
      <w:r>
        <w:rPr>
          <w:sz w:val="28"/>
          <w:szCs w:val="28"/>
          <w:lang w:val="tt-RU"/>
        </w:rPr>
        <w:t>ишле</w:t>
      </w:r>
      <w:r w:rsidRPr="00D31E11">
        <w:rPr>
          <w:sz w:val="28"/>
          <w:szCs w:val="28"/>
          <w:lang w:val="tt-RU"/>
        </w:rPr>
        <w:t xml:space="preserve"> ге</w:t>
      </w:r>
      <w:r>
        <w:rPr>
          <w:sz w:val="28"/>
          <w:szCs w:val="28"/>
          <w:lang w:val="tt-RU"/>
        </w:rPr>
        <w:t>нә</w:t>
      </w:r>
      <w:r w:rsidRPr="00D31E11">
        <w:rPr>
          <w:sz w:val="28"/>
          <w:szCs w:val="28"/>
          <w:lang w:val="tt-RU"/>
        </w:rPr>
        <w:t xml:space="preserve"> -</w:t>
      </w:r>
    </w:p>
    <w:p w:rsidR="003A57AF" w:rsidRDefault="003A57AF" w:rsidP="00C21EC5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tt-RU"/>
        </w:rPr>
        <w:t>үңелем</w:t>
      </w:r>
      <w:r>
        <w:rPr>
          <w:sz w:val="28"/>
          <w:szCs w:val="28"/>
        </w:rPr>
        <w:t xml:space="preserve"> минем </w:t>
      </w:r>
      <w:r>
        <w:rPr>
          <w:sz w:val="28"/>
          <w:szCs w:val="28"/>
          <w:lang w:val="tt-RU"/>
        </w:rPr>
        <w:t>моңа</w:t>
      </w:r>
      <w:r>
        <w:rPr>
          <w:sz w:val="28"/>
          <w:szCs w:val="28"/>
        </w:rPr>
        <w:t xml:space="preserve"> ы</w:t>
      </w:r>
      <w:r>
        <w:rPr>
          <w:sz w:val="28"/>
          <w:szCs w:val="28"/>
          <w:lang w:val="tt-RU"/>
        </w:rPr>
        <w:t>шана</w:t>
      </w:r>
      <w:r w:rsidRPr="000B2E84">
        <w:rPr>
          <w:sz w:val="28"/>
          <w:szCs w:val="28"/>
        </w:rPr>
        <w:t>!</w:t>
      </w:r>
    </w:p>
    <w:p w:rsidR="003A57AF" w:rsidRPr="000B2E84" w:rsidRDefault="003A57AF" w:rsidP="00C21EC5">
      <w:pPr>
        <w:ind w:left="360"/>
        <w:rPr>
          <w:sz w:val="28"/>
          <w:szCs w:val="28"/>
          <w:lang w:val="tt-RU"/>
        </w:rPr>
      </w:pPr>
    </w:p>
    <w:p w:rsidR="003A57AF" w:rsidRPr="000B2E84" w:rsidRDefault="003A57AF" w:rsidP="00C21EC5">
      <w:pPr>
        <w:ind w:left="360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-Кәефләрегез ничек?</w:t>
      </w:r>
    </w:p>
    <w:p w:rsidR="003A57AF" w:rsidRPr="000B2E84" w:rsidRDefault="003A57AF" w:rsidP="00C21EC5">
      <w:pPr>
        <w:ind w:left="360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-Бүген ничәсе? Атнаның кайсы көне?</w:t>
      </w:r>
    </w:p>
    <w:p w:rsidR="003A57AF" w:rsidRPr="000B2E84" w:rsidRDefault="003A57AF" w:rsidP="00C21EC5">
      <w:pPr>
        <w:ind w:left="360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-Дәрестә кем юк?</w:t>
      </w:r>
    </w:p>
    <w:p w:rsidR="003A57AF" w:rsidRPr="000B2E84" w:rsidRDefault="003A57AF" w:rsidP="00C21EC5">
      <w:pPr>
        <w:ind w:left="360"/>
        <w:rPr>
          <w:sz w:val="28"/>
          <w:szCs w:val="28"/>
          <w:lang w:val="tt-RU"/>
        </w:rPr>
      </w:pPr>
    </w:p>
    <w:p w:rsidR="003A57AF" w:rsidRPr="00443338" w:rsidRDefault="003A57AF" w:rsidP="00F54880">
      <w:pPr>
        <w:rPr>
          <w:sz w:val="28"/>
          <w:szCs w:val="28"/>
          <w:lang w:val="tt-RU"/>
        </w:rPr>
      </w:pPr>
      <w:r w:rsidRPr="00443338">
        <w:rPr>
          <w:sz w:val="28"/>
          <w:szCs w:val="28"/>
          <w:lang w:val="tt-RU"/>
        </w:rPr>
        <w:t xml:space="preserve">                  </w:t>
      </w:r>
    </w:p>
    <w:p w:rsidR="003A57AF" w:rsidRPr="00443338" w:rsidRDefault="003A57AF" w:rsidP="00F54880">
      <w:pPr>
        <w:rPr>
          <w:sz w:val="28"/>
          <w:szCs w:val="28"/>
          <w:lang w:val="tt-RU"/>
        </w:rPr>
      </w:pPr>
      <w:r w:rsidRPr="00443338">
        <w:rPr>
          <w:sz w:val="28"/>
          <w:szCs w:val="28"/>
          <w:lang w:val="tt-RU"/>
        </w:rPr>
        <w:t xml:space="preserve">  2.Белемнәрне актуальләштерү.</w:t>
      </w:r>
    </w:p>
    <w:p w:rsidR="003A57AF" w:rsidRPr="000B2E84" w:rsidRDefault="003A57AF" w:rsidP="00C21EC5">
      <w:pPr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 xml:space="preserve">     </w:t>
      </w:r>
    </w:p>
    <w:p w:rsidR="003A57AF" w:rsidRPr="000B2E84" w:rsidRDefault="003A57AF">
      <w:pPr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-Укучылар, тәрәзәдән урамга карагыз әле.</w:t>
      </w:r>
      <w:r>
        <w:rPr>
          <w:sz w:val="28"/>
          <w:szCs w:val="28"/>
          <w:lang w:val="tt-RU"/>
        </w:rPr>
        <w:t xml:space="preserve"> </w:t>
      </w:r>
      <w:r w:rsidRPr="000B2E84">
        <w:rPr>
          <w:sz w:val="28"/>
          <w:szCs w:val="28"/>
          <w:lang w:val="tt-RU"/>
        </w:rPr>
        <w:t>Бүген көн нинди?</w:t>
      </w:r>
    </w:p>
    <w:p w:rsidR="003A57AF" w:rsidRPr="000B2E84" w:rsidRDefault="003A57AF">
      <w:pPr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Укучыларның җавабы.</w:t>
      </w:r>
    </w:p>
    <w:p w:rsidR="003A57AF" w:rsidRPr="000B2E84" w:rsidRDefault="003A57AF">
      <w:pPr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-Әйе, урамда салкын, җилле көн. Салкын, җилле сүзләренә сорау куегыз.(нинди?)</w:t>
      </w:r>
    </w:p>
    <w:p w:rsidR="003A57AF" w:rsidRPr="000B2E84" w:rsidRDefault="003A57AF" w:rsidP="00671749">
      <w:pPr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Укучыларның җавабы.</w:t>
      </w:r>
    </w:p>
    <w:p w:rsidR="003A57AF" w:rsidRPr="000B2E84" w:rsidRDefault="003A57AF" w:rsidP="000F0E5A">
      <w:pPr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-Әйе, бу сүзләр көннең нинди булуын, ягъни билгесен белдерәләр.Мондый сүзләрне сыйфат дип атыйбыз.</w:t>
      </w:r>
      <w:r>
        <w:rPr>
          <w:sz w:val="28"/>
          <w:szCs w:val="28"/>
          <w:lang w:val="tt-RU"/>
        </w:rPr>
        <w:t xml:space="preserve"> </w:t>
      </w:r>
      <w:r w:rsidRPr="000B2E84">
        <w:rPr>
          <w:sz w:val="28"/>
          <w:szCs w:val="28"/>
          <w:lang w:val="tt-RU"/>
        </w:rPr>
        <w:t>Шулай итеп, без бүгенге дәресетә сыйфат турында алган белемнәрне тирәнәйтербез; сыйфатның дәрәҗәләрен өйрәнүне дәвам итәрбез; сыйфатның чагыштыру дәрәҗәсе турында сөйлә</w:t>
      </w:r>
      <w:r>
        <w:rPr>
          <w:sz w:val="28"/>
          <w:szCs w:val="28"/>
          <w:lang w:val="tt-RU"/>
        </w:rPr>
        <w:t>шербез; аларны куллану күнекмәләрен</w:t>
      </w:r>
      <w:r w:rsidRPr="000B2E84">
        <w:rPr>
          <w:sz w:val="28"/>
          <w:szCs w:val="28"/>
          <w:lang w:val="tt-RU"/>
        </w:rPr>
        <w:t xml:space="preserve"> булдырырбыз. </w:t>
      </w:r>
    </w:p>
    <w:p w:rsidR="003A57AF" w:rsidRPr="000B2E84" w:rsidRDefault="003A57AF">
      <w:pPr>
        <w:rPr>
          <w:sz w:val="28"/>
          <w:szCs w:val="28"/>
          <w:lang w:val="tt-RU"/>
        </w:rPr>
      </w:pPr>
    </w:p>
    <w:p w:rsidR="003A57AF" w:rsidRPr="000B2E84" w:rsidRDefault="003A57AF">
      <w:pPr>
        <w:rPr>
          <w:sz w:val="28"/>
          <w:szCs w:val="28"/>
          <w:lang w:val="tt-RU"/>
        </w:rPr>
      </w:pPr>
    </w:p>
    <w:p w:rsidR="003A57AF" w:rsidRPr="00443338" w:rsidRDefault="003A57AF">
      <w:pPr>
        <w:rPr>
          <w:sz w:val="28"/>
          <w:szCs w:val="28"/>
          <w:lang w:val="tt-RU"/>
        </w:rPr>
      </w:pPr>
      <w:r w:rsidRPr="00443338">
        <w:rPr>
          <w:sz w:val="28"/>
          <w:szCs w:val="28"/>
          <w:lang w:val="tt-RU"/>
        </w:rPr>
        <w:t xml:space="preserve">   3.Үткән дәресне кабатлау, өй эшен тикшерү.</w:t>
      </w:r>
    </w:p>
    <w:p w:rsidR="003A57AF" w:rsidRPr="000B2E84" w:rsidRDefault="003A57AF">
      <w:pPr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1)Өй эше тикшерелә.</w:t>
      </w:r>
    </w:p>
    <w:p w:rsidR="003A57AF" w:rsidRPr="000B2E84" w:rsidRDefault="003A57AF">
      <w:pPr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2)Сорау-җавап формасында үткән дәрес тикшерелә.</w:t>
      </w:r>
    </w:p>
    <w:p w:rsidR="003A57AF" w:rsidRDefault="003A57AF">
      <w:pPr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3)Укучылар тарафыннан сыфатның билгесе, сораулары әйтелгәч, интерактив тактада таблица күрсәтелә</w:t>
      </w:r>
      <w:r>
        <w:rPr>
          <w:sz w:val="28"/>
          <w:szCs w:val="28"/>
          <w:lang w:val="tt-RU"/>
        </w:rPr>
        <w:t>.(2</w:t>
      </w:r>
      <w:r w:rsidRPr="000B2E84">
        <w:rPr>
          <w:sz w:val="28"/>
          <w:szCs w:val="28"/>
          <w:lang w:val="tt-RU"/>
        </w:rPr>
        <w:t>нче слайд)</w:t>
      </w:r>
    </w:p>
    <w:p w:rsidR="003A57AF" w:rsidRPr="000B2E84" w:rsidRDefault="003A57A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4)</w:t>
      </w:r>
      <w:r w:rsidRPr="000B2E84">
        <w:rPr>
          <w:sz w:val="28"/>
          <w:szCs w:val="28"/>
          <w:lang w:val="tt-RU"/>
        </w:rPr>
        <w:t>Сыйфат дәрәҗәләре турында алган белемнәр икенче таблица өстендә</w:t>
      </w:r>
      <w:r>
        <w:rPr>
          <w:sz w:val="28"/>
          <w:szCs w:val="28"/>
          <w:lang w:val="tt-RU"/>
        </w:rPr>
        <w:t xml:space="preserve"> кабатлана.(3-4</w:t>
      </w:r>
      <w:r w:rsidRPr="000B2E84">
        <w:rPr>
          <w:sz w:val="28"/>
          <w:szCs w:val="28"/>
          <w:lang w:val="tt-RU"/>
        </w:rPr>
        <w:t>нче слайд</w:t>
      </w:r>
      <w:r>
        <w:rPr>
          <w:sz w:val="28"/>
          <w:szCs w:val="28"/>
          <w:lang w:val="tt-RU"/>
        </w:rPr>
        <w:t>лар</w:t>
      </w:r>
      <w:r w:rsidRPr="000B2E84">
        <w:rPr>
          <w:sz w:val="28"/>
          <w:szCs w:val="28"/>
          <w:lang w:val="tt-RU"/>
        </w:rPr>
        <w:t>)</w:t>
      </w:r>
    </w:p>
    <w:p w:rsidR="003A57AF" w:rsidRPr="000B2E84" w:rsidRDefault="003A57AF">
      <w:pPr>
        <w:rPr>
          <w:sz w:val="28"/>
          <w:szCs w:val="28"/>
          <w:lang w:val="tt-RU"/>
        </w:rPr>
      </w:pPr>
      <w:r>
        <w:rPr>
          <w:iCs/>
          <w:sz w:val="28"/>
          <w:szCs w:val="28"/>
          <w:lang w:val="tt-RU"/>
        </w:rPr>
        <w:t>-</w:t>
      </w:r>
      <w:r w:rsidRPr="000B2E84">
        <w:rPr>
          <w:iCs/>
          <w:sz w:val="28"/>
          <w:szCs w:val="28"/>
          <w:lang w:val="tt-RU"/>
        </w:rPr>
        <w:t>Укучылар алдагы дәрес материалын  яхшы үзләштергәнсез, инде сыйфат буенча яңа мәгълүматлар алырга сез әзер.</w:t>
      </w:r>
    </w:p>
    <w:p w:rsidR="003A57AF" w:rsidRDefault="003A57A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</w:t>
      </w:r>
    </w:p>
    <w:p w:rsidR="003A57AF" w:rsidRDefault="003A57AF" w:rsidP="00D31E11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</w:t>
      </w:r>
      <w:r w:rsidRPr="007F043D">
        <w:rPr>
          <w:b/>
          <w:sz w:val="28"/>
          <w:szCs w:val="28"/>
          <w:lang w:val="tt-RU"/>
        </w:rPr>
        <w:t>II</w:t>
      </w:r>
      <w:r w:rsidRPr="000B2E84">
        <w:rPr>
          <w:b/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</w:t>
      </w:r>
      <w:r w:rsidRPr="000B2E84">
        <w:rPr>
          <w:b/>
          <w:sz w:val="28"/>
          <w:szCs w:val="28"/>
          <w:lang w:val="tt-RU"/>
        </w:rPr>
        <w:t>Яңа материалны өйрәнү.</w:t>
      </w:r>
    </w:p>
    <w:p w:rsidR="003A57AF" w:rsidRPr="00FD60AA" w:rsidRDefault="003A57AF" w:rsidP="00D31E1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1.</w:t>
      </w:r>
      <w:r w:rsidRPr="00FD60AA">
        <w:rPr>
          <w:sz w:val="28"/>
          <w:szCs w:val="28"/>
          <w:lang w:val="tt-RU"/>
        </w:rPr>
        <w:t>Чагыштыр</w:t>
      </w:r>
      <w:r>
        <w:rPr>
          <w:sz w:val="28"/>
          <w:szCs w:val="28"/>
          <w:lang w:val="tt-RU"/>
        </w:rPr>
        <w:t>у дәрәҗәсендәге сыйфатларның ясалышы.</w:t>
      </w:r>
    </w:p>
    <w:p w:rsidR="003A57AF" w:rsidRPr="000B2E84" w:rsidRDefault="003A57AF">
      <w:pPr>
        <w:rPr>
          <w:b/>
          <w:sz w:val="28"/>
          <w:szCs w:val="28"/>
          <w:lang w:val="tt-RU"/>
        </w:rPr>
      </w:pPr>
    </w:p>
    <w:p w:rsidR="003A57AF" w:rsidRPr="000B2E84" w:rsidRDefault="003A57AF" w:rsidP="00814737">
      <w:pPr>
        <w:ind w:left="360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- Инде сыйфат белән т</w:t>
      </w:r>
      <w:r>
        <w:rPr>
          <w:sz w:val="28"/>
          <w:szCs w:val="28"/>
          <w:lang w:val="tt-RU"/>
        </w:rPr>
        <w:t>анышуны дәвам итик. Сезнең сыйныф</w:t>
      </w:r>
      <w:r w:rsidRPr="000B2E84">
        <w:rPr>
          <w:sz w:val="28"/>
          <w:szCs w:val="28"/>
          <w:lang w:val="tt-RU"/>
        </w:rPr>
        <w:t xml:space="preserve">та малалайлар саны күбрәкме, әллә кызлар санымы? </w:t>
      </w:r>
    </w:p>
    <w:p w:rsidR="003A57AF" w:rsidRPr="000B2E84" w:rsidRDefault="003A57AF" w:rsidP="00456497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</w:rPr>
        <w:t>- К</w:t>
      </w:r>
      <w:r>
        <w:rPr>
          <w:sz w:val="28"/>
          <w:szCs w:val="28"/>
          <w:lang w:val="tt-RU"/>
        </w:rPr>
        <w:t>емнең</w:t>
      </w:r>
      <w:r>
        <w:rPr>
          <w:sz w:val="28"/>
          <w:szCs w:val="28"/>
        </w:rPr>
        <w:t xml:space="preserve"> у</w:t>
      </w:r>
      <w:r>
        <w:rPr>
          <w:sz w:val="28"/>
          <w:szCs w:val="28"/>
          <w:lang w:val="tt-RU"/>
        </w:rPr>
        <w:t>ку</w:t>
      </w:r>
      <w:r w:rsidRPr="000B2E84">
        <w:rPr>
          <w:sz w:val="28"/>
          <w:szCs w:val="28"/>
        </w:rPr>
        <w:t xml:space="preserve"> т</w:t>
      </w:r>
      <w:r>
        <w:rPr>
          <w:sz w:val="28"/>
          <w:szCs w:val="28"/>
          <w:lang w:val="tt-RU"/>
        </w:rPr>
        <w:t>излеге</w:t>
      </w:r>
      <w:r>
        <w:rPr>
          <w:sz w:val="28"/>
          <w:szCs w:val="28"/>
        </w:rPr>
        <w:t xml:space="preserve"> барыг</w:t>
      </w:r>
      <w:r>
        <w:rPr>
          <w:sz w:val="28"/>
          <w:szCs w:val="28"/>
          <w:lang w:val="tt-RU"/>
        </w:rPr>
        <w:t>ызныкыннан</w:t>
      </w:r>
      <w:r>
        <w:rPr>
          <w:sz w:val="28"/>
          <w:szCs w:val="28"/>
        </w:rPr>
        <w:t xml:space="preserve"> да з</w:t>
      </w:r>
      <w:r>
        <w:rPr>
          <w:sz w:val="28"/>
          <w:szCs w:val="28"/>
          <w:lang w:val="tt-RU"/>
        </w:rPr>
        <w:t>уррак</w:t>
      </w:r>
      <w:r w:rsidRPr="000B2E84">
        <w:rPr>
          <w:sz w:val="28"/>
          <w:szCs w:val="28"/>
        </w:rPr>
        <w:t>?</w:t>
      </w:r>
    </w:p>
    <w:p w:rsidR="003A57AF" w:rsidRPr="000B2E84" w:rsidRDefault="003A57AF" w:rsidP="00814737">
      <w:pPr>
        <w:ind w:left="360"/>
        <w:rPr>
          <w:sz w:val="28"/>
          <w:szCs w:val="28"/>
        </w:rPr>
      </w:pPr>
      <w:r>
        <w:rPr>
          <w:sz w:val="28"/>
          <w:szCs w:val="28"/>
        </w:rPr>
        <w:t>- К</w:t>
      </w:r>
      <w:r>
        <w:rPr>
          <w:sz w:val="28"/>
          <w:szCs w:val="28"/>
          <w:lang w:val="tt-RU"/>
        </w:rPr>
        <w:t>емнең</w:t>
      </w:r>
      <w:r w:rsidRPr="000B2E84">
        <w:rPr>
          <w:sz w:val="28"/>
          <w:szCs w:val="28"/>
        </w:rPr>
        <w:t xml:space="preserve"> я</w:t>
      </w:r>
      <w:r>
        <w:rPr>
          <w:sz w:val="28"/>
          <w:szCs w:val="28"/>
          <w:lang w:val="tt-RU"/>
        </w:rPr>
        <w:t>зуы</w:t>
      </w:r>
      <w:r>
        <w:rPr>
          <w:sz w:val="28"/>
          <w:szCs w:val="28"/>
        </w:rPr>
        <w:t xml:space="preserve"> бары</w:t>
      </w:r>
      <w:r>
        <w:rPr>
          <w:sz w:val="28"/>
          <w:szCs w:val="28"/>
          <w:lang w:val="tt-RU"/>
        </w:rPr>
        <w:t xml:space="preserve">гызныкыннан </w:t>
      </w:r>
      <w:r>
        <w:rPr>
          <w:sz w:val="28"/>
          <w:szCs w:val="28"/>
        </w:rPr>
        <w:t xml:space="preserve"> да  мату</w:t>
      </w:r>
      <w:r>
        <w:rPr>
          <w:sz w:val="28"/>
          <w:szCs w:val="28"/>
          <w:lang w:val="tt-RU"/>
        </w:rPr>
        <w:t>ррак</w:t>
      </w:r>
      <w:r w:rsidRPr="000B2E84">
        <w:rPr>
          <w:sz w:val="28"/>
          <w:szCs w:val="28"/>
        </w:rPr>
        <w:t>?</w:t>
      </w:r>
    </w:p>
    <w:p w:rsidR="003A57AF" w:rsidRPr="000B2E84" w:rsidRDefault="003A57AF" w:rsidP="00814737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</w:rPr>
        <w:t>- Бала</w:t>
      </w:r>
      <w:r>
        <w:rPr>
          <w:sz w:val="28"/>
          <w:szCs w:val="28"/>
          <w:lang w:val="tt-RU"/>
        </w:rPr>
        <w:t>лар</w:t>
      </w:r>
      <w:r>
        <w:rPr>
          <w:sz w:val="28"/>
          <w:szCs w:val="28"/>
        </w:rPr>
        <w:t>, се</w:t>
      </w:r>
      <w:r>
        <w:rPr>
          <w:sz w:val="28"/>
          <w:szCs w:val="28"/>
          <w:lang w:val="tt-RU"/>
        </w:rPr>
        <w:t>з</w:t>
      </w:r>
      <w:r>
        <w:rPr>
          <w:sz w:val="28"/>
          <w:szCs w:val="28"/>
        </w:rPr>
        <w:t xml:space="preserve"> җ</w:t>
      </w:r>
      <w:r>
        <w:rPr>
          <w:sz w:val="28"/>
          <w:szCs w:val="28"/>
          <w:lang w:val="tt-RU"/>
        </w:rPr>
        <w:t>авапларыгызда</w:t>
      </w:r>
      <w:r>
        <w:rPr>
          <w:sz w:val="28"/>
          <w:szCs w:val="28"/>
        </w:rPr>
        <w:t xml:space="preserve"> ни</w:t>
      </w:r>
      <w:r>
        <w:rPr>
          <w:sz w:val="28"/>
          <w:szCs w:val="28"/>
          <w:lang w:val="tt-RU"/>
        </w:rPr>
        <w:t>нди</w:t>
      </w:r>
      <w:r>
        <w:rPr>
          <w:sz w:val="28"/>
          <w:szCs w:val="28"/>
        </w:rPr>
        <w:t xml:space="preserve">  с</w:t>
      </w:r>
      <w:r>
        <w:rPr>
          <w:sz w:val="28"/>
          <w:szCs w:val="28"/>
          <w:lang w:val="tt-RU"/>
        </w:rPr>
        <w:t>ыйфатлар</w:t>
      </w:r>
      <w:r>
        <w:rPr>
          <w:sz w:val="28"/>
          <w:szCs w:val="28"/>
        </w:rPr>
        <w:t xml:space="preserve"> ку</w:t>
      </w:r>
      <w:r>
        <w:rPr>
          <w:sz w:val="28"/>
          <w:szCs w:val="28"/>
          <w:lang w:val="tt-RU"/>
        </w:rPr>
        <w:t>лландыгыз</w:t>
      </w:r>
      <w:r w:rsidRPr="000B2E84">
        <w:rPr>
          <w:sz w:val="28"/>
          <w:szCs w:val="28"/>
        </w:rPr>
        <w:t xml:space="preserve">? </w:t>
      </w:r>
      <w:r>
        <w:rPr>
          <w:sz w:val="28"/>
          <w:szCs w:val="28"/>
          <w:lang w:val="tt-RU"/>
        </w:rPr>
        <w:t xml:space="preserve">                 </w:t>
      </w:r>
      <w:r w:rsidRPr="005829BC">
        <w:rPr>
          <w:sz w:val="28"/>
          <w:szCs w:val="28"/>
          <w:lang w:val="tt-RU"/>
        </w:rPr>
        <w:t>( чагыштыру</w:t>
      </w:r>
      <w:r>
        <w:rPr>
          <w:sz w:val="28"/>
          <w:szCs w:val="28"/>
          <w:lang w:val="tt-RU"/>
        </w:rPr>
        <w:t xml:space="preserve"> </w:t>
      </w:r>
      <w:r w:rsidRPr="005829BC">
        <w:rPr>
          <w:sz w:val="28"/>
          <w:szCs w:val="28"/>
          <w:lang w:val="tt-RU"/>
        </w:rPr>
        <w:t xml:space="preserve"> дәрәҗәсендәге сыйфатлар )</w:t>
      </w:r>
      <w:r w:rsidRPr="000B2E84">
        <w:rPr>
          <w:sz w:val="28"/>
          <w:szCs w:val="28"/>
          <w:lang w:val="tt-RU"/>
        </w:rPr>
        <w:t>.</w:t>
      </w:r>
    </w:p>
    <w:p w:rsidR="003A57AF" w:rsidRPr="000B2E84" w:rsidRDefault="003A57AF" w:rsidP="00814737">
      <w:pPr>
        <w:ind w:left="360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-Сез кулланган сыфатларга нинди кушымчалар ялганган?(-рак/-рәк)</w:t>
      </w:r>
    </w:p>
    <w:p w:rsidR="003A57AF" w:rsidRPr="000B2E84" w:rsidRDefault="003A57AF" w:rsidP="00814737">
      <w:pPr>
        <w:ind w:left="360"/>
        <w:rPr>
          <w:sz w:val="28"/>
          <w:szCs w:val="28"/>
          <w:lang w:val="tt-RU"/>
        </w:rPr>
      </w:pPr>
    </w:p>
    <w:p w:rsidR="003A57AF" w:rsidRDefault="003A57AF" w:rsidP="00E14558">
      <w:pPr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Әйдәгез, нәтиҗә ясыйбыз: Чагыштыру дәрәҗәсендәге сыйфатлар төп дәрәҗәдәге сыйфатларга –рак,- рәк кушымчалары ялгау юлы белән ясала</w:t>
      </w:r>
      <w:r>
        <w:rPr>
          <w:sz w:val="28"/>
          <w:szCs w:val="28"/>
          <w:lang w:val="tt-RU"/>
        </w:rPr>
        <w:t>.(5</w:t>
      </w:r>
      <w:r w:rsidRPr="000B2E84">
        <w:rPr>
          <w:sz w:val="28"/>
          <w:szCs w:val="28"/>
          <w:lang w:val="tt-RU"/>
        </w:rPr>
        <w:t>нче слайд)</w:t>
      </w:r>
    </w:p>
    <w:p w:rsidR="003A57AF" w:rsidRDefault="003A57AF" w:rsidP="007F043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3A57AF" w:rsidRDefault="003A57AF" w:rsidP="007F043D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2.</w:t>
      </w:r>
      <w:r w:rsidRPr="00A50DE3">
        <w:rPr>
          <w:sz w:val="28"/>
          <w:szCs w:val="28"/>
          <w:lang w:val="tt-RU"/>
        </w:rPr>
        <w:t>Янәшә -рр- тартыклары барлыкка килү очрагы.</w:t>
      </w:r>
    </w:p>
    <w:p w:rsidR="003A57AF" w:rsidRPr="00CB2400" w:rsidRDefault="003A57AF" w:rsidP="00A50DE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Тартыкка беткән сыйфатларны чагыштыру дәрәҗәсенә куеп әйткәндә, кушымча алдыннан </w:t>
      </w:r>
      <w:r w:rsidRPr="00CB2400">
        <w:rPr>
          <w:sz w:val="28"/>
          <w:szCs w:val="28"/>
          <w:lang w:val="tt-RU"/>
        </w:rPr>
        <w:t>[</w:t>
      </w:r>
      <w:r>
        <w:rPr>
          <w:sz w:val="28"/>
          <w:szCs w:val="28"/>
          <w:lang w:val="tt-RU"/>
        </w:rPr>
        <w:t>ы</w:t>
      </w:r>
      <w:r w:rsidRPr="00CB2400">
        <w:rPr>
          <w:sz w:val="28"/>
          <w:szCs w:val="28"/>
          <w:lang w:val="tt-RU"/>
        </w:rPr>
        <w:t>]</w:t>
      </w:r>
      <w:r>
        <w:rPr>
          <w:sz w:val="28"/>
          <w:szCs w:val="28"/>
          <w:lang w:val="tt-RU"/>
        </w:rPr>
        <w:t xml:space="preserve">, </w:t>
      </w:r>
      <w:r w:rsidRPr="00CB2400">
        <w:rPr>
          <w:sz w:val="28"/>
          <w:szCs w:val="28"/>
          <w:lang w:val="tt-RU"/>
        </w:rPr>
        <w:t>[</w:t>
      </w:r>
      <w:r>
        <w:rPr>
          <w:sz w:val="28"/>
          <w:szCs w:val="28"/>
          <w:lang w:val="tt-RU"/>
        </w:rPr>
        <w:t>е</w:t>
      </w:r>
      <w:r w:rsidRPr="00CB2400">
        <w:rPr>
          <w:sz w:val="28"/>
          <w:szCs w:val="28"/>
          <w:lang w:val="tt-RU"/>
        </w:rPr>
        <w:t>]</w:t>
      </w:r>
      <w:r>
        <w:rPr>
          <w:sz w:val="28"/>
          <w:szCs w:val="28"/>
          <w:lang w:val="tt-RU"/>
        </w:rPr>
        <w:t xml:space="preserve"> авазлары ишетелә, ләкин язуда алар күрсәтелми: тар-рак, матур-рак.</w:t>
      </w:r>
    </w:p>
    <w:p w:rsidR="003A57AF" w:rsidRPr="000B2E84" w:rsidRDefault="003A57AF" w:rsidP="00E14558">
      <w:pPr>
        <w:rPr>
          <w:sz w:val="28"/>
          <w:szCs w:val="28"/>
          <w:lang w:val="tt-RU"/>
        </w:rPr>
      </w:pPr>
    </w:p>
    <w:p w:rsidR="003A57AF" w:rsidRPr="00A50DE3" w:rsidRDefault="003A57AF" w:rsidP="006E5557">
      <w:pPr>
        <w:ind w:left="360"/>
        <w:rPr>
          <w:sz w:val="28"/>
          <w:szCs w:val="28"/>
          <w:lang w:val="tt-RU"/>
        </w:rPr>
      </w:pPr>
      <w:r w:rsidRPr="00A50DE3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>3.</w:t>
      </w:r>
      <w:r w:rsidRPr="00A50DE3">
        <w:rPr>
          <w:sz w:val="28"/>
          <w:szCs w:val="28"/>
          <w:lang w:val="tt-RU"/>
        </w:rPr>
        <w:t xml:space="preserve"> К саңгырау тартыгының Г яңгырау тартыгы белән чиратлашуы.</w:t>
      </w:r>
    </w:p>
    <w:p w:rsidR="003A57AF" w:rsidRPr="000B2E84" w:rsidRDefault="003A57AF" w:rsidP="006E5557">
      <w:pPr>
        <w:ind w:left="360"/>
        <w:rPr>
          <w:sz w:val="28"/>
          <w:szCs w:val="28"/>
          <w:lang w:val="tt-RU"/>
        </w:rPr>
      </w:pPr>
    </w:p>
    <w:p w:rsidR="003A57AF" w:rsidRPr="000B2E84" w:rsidRDefault="003A57AF" w:rsidP="006E5557">
      <w:pPr>
        <w:ind w:left="360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 xml:space="preserve">- </w:t>
      </w:r>
      <w:r w:rsidRPr="000B2E84">
        <w:rPr>
          <w:sz w:val="28"/>
          <w:szCs w:val="28"/>
        </w:rPr>
        <w:t>Тычкан песи янында нинди була?</w:t>
      </w:r>
      <w:r w:rsidRPr="000B2E84">
        <w:rPr>
          <w:sz w:val="28"/>
          <w:szCs w:val="28"/>
          <w:lang w:val="tt-RU"/>
        </w:rPr>
        <w:t>(куркак)</w:t>
      </w:r>
    </w:p>
    <w:p w:rsidR="003A57AF" w:rsidRPr="000B2E84" w:rsidRDefault="003A57AF" w:rsidP="006E5557">
      <w:pPr>
        <w:ind w:left="360"/>
        <w:jc w:val="both"/>
        <w:rPr>
          <w:sz w:val="28"/>
          <w:szCs w:val="28"/>
          <w:lang w:val="tt-RU"/>
        </w:rPr>
      </w:pPr>
      <w:r w:rsidRPr="000B2E84">
        <w:rPr>
          <w:sz w:val="28"/>
          <w:szCs w:val="28"/>
        </w:rPr>
        <w:t>- Ә куянның характеры ниндирәк? (куркаграк)</w:t>
      </w:r>
    </w:p>
    <w:p w:rsidR="003A57AF" w:rsidRPr="000B2E84" w:rsidRDefault="003A57AF" w:rsidP="006E5557">
      <w:pPr>
        <w:ind w:left="360"/>
        <w:jc w:val="both"/>
        <w:rPr>
          <w:sz w:val="28"/>
          <w:szCs w:val="28"/>
          <w:lang w:val="tt-RU"/>
        </w:rPr>
      </w:pPr>
      <w:r w:rsidRPr="000B2E84">
        <w:rPr>
          <w:sz w:val="28"/>
          <w:szCs w:val="28"/>
        </w:rPr>
        <w:tab/>
        <w:t>Куркак нинди тартыкка тәмамлана? (К), ә куркаграк сүзен ничек язарбыз? (г белән)</w:t>
      </w:r>
    </w:p>
    <w:p w:rsidR="003A57AF" w:rsidRPr="000B2E84" w:rsidRDefault="003A57AF" w:rsidP="00F54880">
      <w:pPr>
        <w:ind w:left="360"/>
        <w:jc w:val="both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-Әйдәгез, нәтиҗә</w:t>
      </w:r>
      <w:r>
        <w:rPr>
          <w:sz w:val="28"/>
          <w:szCs w:val="28"/>
          <w:lang w:val="tt-RU"/>
        </w:rPr>
        <w:t xml:space="preserve"> ясыйбыз.(6нчы</w:t>
      </w:r>
      <w:r w:rsidRPr="000B2E84">
        <w:rPr>
          <w:sz w:val="28"/>
          <w:szCs w:val="28"/>
          <w:lang w:val="tt-RU"/>
        </w:rPr>
        <w:t xml:space="preserve"> слайд) (Төп дәрәҗәдә К тартыгына тәмамланган сыйфатларның чагыштыру дәрәҗәсен ясаганда к саңгырау тартыгы г яңгырау тартыгы белән чиратлаша). </w:t>
      </w:r>
    </w:p>
    <w:p w:rsidR="003A57AF" w:rsidRPr="000B2E84" w:rsidRDefault="003A57AF" w:rsidP="006E5557">
      <w:pPr>
        <w:ind w:left="360"/>
        <w:jc w:val="both"/>
        <w:rPr>
          <w:sz w:val="28"/>
          <w:szCs w:val="28"/>
          <w:lang w:val="tt-RU"/>
        </w:rPr>
      </w:pPr>
    </w:p>
    <w:p w:rsidR="003A57AF" w:rsidRPr="004D27EB" w:rsidRDefault="003A57AF" w:rsidP="00E1455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4D27EB">
        <w:rPr>
          <w:sz w:val="28"/>
          <w:szCs w:val="28"/>
          <w:lang w:val="tt-RU"/>
        </w:rPr>
        <w:t xml:space="preserve"> 4.  Физкультминутка.</w:t>
      </w:r>
    </w:p>
    <w:p w:rsidR="003A57AF" w:rsidRPr="004D27EB" w:rsidRDefault="003A57AF" w:rsidP="00E14558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Pr="004D27EB">
        <w:rPr>
          <w:sz w:val="28"/>
          <w:szCs w:val="28"/>
          <w:lang w:val="tt-RU"/>
        </w:rPr>
        <w:t>Тиз генә барыб</w:t>
      </w:r>
      <w:r>
        <w:rPr>
          <w:sz w:val="28"/>
          <w:szCs w:val="28"/>
          <w:lang w:val="tt-RU"/>
        </w:rPr>
        <w:t>ыз да такта янына чыгып тезелдек (8нче слайд).</w:t>
      </w:r>
      <w:bookmarkStart w:id="0" w:name="_GoBack"/>
      <w:bookmarkEnd w:id="0"/>
    </w:p>
    <w:p w:rsidR="003A57AF" w:rsidRDefault="003A57AF" w:rsidP="0001592B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Матур сүзләр уйладык</w:t>
      </w:r>
    </w:p>
    <w:p w:rsidR="003A57AF" w:rsidRDefault="003A57AF" w:rsidP="0001592B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Ял итәргә туктадык.</w:t>
      </w:r>
    </w:p>
    <w:p w:rsidR="003A57AF" w:rsidRDefault="003A57AF" w:rsidP="0001592B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Җилкәләрне турайттык,</w:t>
      </w:r>
    </w:p>
    <w:p w:rsidR="003A57AF" w:rsidRDefault="003A57AF" w:rsidP="0001592B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Тирән итеп суладык,</w:t>
      </w:r>
    </w:p>
    <w:p w:rsidR="003A57AF" w:rsidRDefault="003A57AF" w:rsidP="0001592B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Башны як-якка бордык,</w:t>
      </w:r>
    </w:p>
    <w:p w:rsidR="003A57AF" w:rsidRDefault="003A57AF" w:rsidP="0001592B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Чүгәләдек һәм тордык,</w:t>
      </w:r>
    </w:p>
    <w:p w:rsidR="003A57AF" w:rsidRDefault="003A57AF" w:rsidP="0001592B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урында йөгердек,</w:t>
      </w:r>
    </w:p>
    <w:p w:rsidR="003A57AF" w:rsidRDefault="003A57AF" w:rsidP="0001592B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Аннары соң сикердек.</w:t>
      </w:r>
    </w:p>
    <w:p w:rsidR="003A57AF" w:rsidRDefault="003A57AF" w:rsidP="0001592B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Сузылдык- киерелдек.</w:t>
      </w:r>
    </w:p>
    <w:p w:rsidR="003A57AF" w:rsidRDefault="003A57AF" w:rsidP="0001592B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Югарыга үрелдек.</w:t>
      </w:r>
    </w:p>
    <w:p w:rsidR="003A57AF" w:rsidRDefault="003A57AF" w:rsidP="0001592B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Соңыннан тынычланып</w:t>
      </w:r>
    </w:p>
    <w:p w:rsidR="003A57AF" w:rsidRDefault="003A57AF" w:rsidP="0001592B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Дәресне дәвам итик.</w:t>
      </w:r>
    </w:p>
    <w:p w:rsidR="003A57AF" w:rsidRPr="004D27EB" w:rsidRDefault="003A57AF" w:rsidP="006E5557">
      <w:pPr>
        <w:ind w:left="360"/>
        <w:jc w:val="both"/>
        <w:rPr>
          <w:sz w:val="28"/>
          <w:szCs w:val="28"/>
          <w:lang w:val="tt-RU"/>
        </w:rPr>
      </w:pPr>
      <w:r w:rsidRPr="004D27EB">
        <w:rPr>
          <w:sz w:val="28"/>
          <w:szCs w:val="28"/>
          <w:lang w:val="tt-RU"/>
        </w:rPr>
        <w:t xml:space="preserve"> 5.Ныгыту.</w:t>
      </w:r>
    </w:p>
    <w:p w:rsidR="003A57AF" w:rsidRPr="000B2E84" w:rsidRDefault="003A57AF" w:rsidP="006E5557">
      <w:pPr>
        <w:ind w:left="360"/>
        <w:jc w:val="both"/>
        <w:rPr>
          <w:sz w:val="28"/>
          <w:szCs w:val="28"/>
          <w:lang w:val="tt-RU"/>
        </w:rPr>
      </w:pPr>
      <w:r w:rsidRPr="000B2E84">
        <w:rPr>
          <w:b/>
          <w:sz w:val="28"/>
          <w:szCs w:val="28"/>
          <w:lang w:val="tt-RU"/>
        </w:rPr>
        <w:t xml:space="preserve">       </w:t>
      </w:r>
      <w:r w:rsidRPr="000B2E84">
        <w:rPr>
          <w:sz w:val="28"/>
          <w:szCs w:val="28"/>
          <w:lang w:val="tt-RU"/>
        </w:rPr>
        <w:t>1</w:t>
      </w:r>
      <w:r>
        <w:rPr>
          <w:sz w:val="28"/>
          <w:szCs w:val="28"/>
          <w:lang w:val="tt-RU"/>
        </w:rPr>
        <w:t>)Уен “Артыгын әйт”(7</w:t>
      </w:r>
      <w:r w:rsidRPr="000B2E84">
        <w:rPr>
          <w:sz w:val="28"/>
          <w:szCs w:val="28"/>
          <w:lang w:val="tt-RU"/>
        </w:rPr>
        <w:t>нчы слайд).</w:t>
      </w:r>
    </w:p>
    <w:p w:rsidR="003A57AF" w:rsidRPr="000B2E84" w:rsidRDefault="003A57AF" w:rsidP="006E5557">
      <w:pPr>
        <w:ind w:left="360"/>
        <w:jc w:val="both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 xml:space="preserve">       2</w:t>
      </w:r>
      <w:r>
        <w:rPr>
          <w:sz w:val="28"/>
          <w:szCs w:val="28"/>
          <w:lang w:val="tt-RU"/>
        </w:rPr>
        <w:t>)</w:t>
      </w:r>
      <w:r w:rsidRPr="000B2E84">
        <w:rPr>
          <w:sz w:val="28"/>
          <w:szCs w:val="28"/>
          <w:lang w:val="tt-RU"/>
        </w:rPr>
        <w:t>Дәреслектәге күнегүләрне башкару.</w:t>
      </w:r>
    </w:p>
    <w:p w:rsidR="003A57AF" w:rsidRPr="000B2E84" w:rsidRDefault="003A57AF" w:rsidP="00CC6370">
      <w:pPr>
        <w:jc w:val="both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 xml:space="preserve">      -Ә хәзер китапларыгыздан 181 нчы күнегүне табыгыз. Сыйфатларны кычкырып укып чыгабыз. Алар нинди дәрәҗәдәге сыйфатлар (телдән әйтү). </w:t>
      </w:r>
    </w:p>
    <w:p w:rsidR="003A57AF" w:rsidRPr="000B2E84" w:rsidRDefault="003A57AF" w:rsidP="00F54880">
      <w:pPr>
        <w:ind w:left="360"/>
        <w:jc w:val="both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-182нче күнегүне дә телдән эшлибез.</w:t>
      </w:r>
    </w:p>
    <w:p w:rsidR="003A57AF" w:rsidRPr="000B2E84" w:rsidRDefault="003A57AF" w:rsidP="00F54880">
      <w:pPr>
        <w:ind w:left="360"/>
        <w:jc w:val="both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-183нче күнегүне карыйбыз. Бирелгән сүзләрне татарчага тәрҗемә итегез.Үзегез теләгән сүзләр белән җөмлә төзегез.</w:t>
      </w:r>
    </w:p>
    <w:p w:rsidR="003A57AF" w:rsidRPr="000B2E84" w:rsidRDefault="003A57AF" w:rsidP="00CC63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0B2E84">
        <w:rPr>
          <w:sz w:val="28"/>
          <w:szCs w:val="28"/>
        </w:rPr>
        <w:t>- Укучылар, без дәрескә нинди уку максаты куйган идек әле? (әйтә алмасалар</w:t>
      </w:r>
      <w:r w:rsidRPr="000B2E84">
        <w:rPr>
          <w:sz w:val="28"/>
          <w:szCs w:val="28"/>
          <w:lang w:val="tt-RU"/>
        </w:rPr>
        <w:t>, укытучы тарафыннан әйтелә)</w:t>
      </w:r>
    </w:p>
    <w:p w:rsidR="003A57AF" w:rsidRPr="000B2E84" w:rsidRDefault="003A57AF" w:rsidP="00F917DD">
      <w:pPr>
        <w:ind w:left="360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- Әйе чагыштуру дәрәҗәсендәге сыйфатларны тирәнрәк өйрәнү. Әйдәгез, нәрсәләр белдек, шуларны тиз генә</w:t>
      </w:r>
      <w:r>
        <w:rPr>
          <w:sz w:val="28"/>
          <w:szCs w:val="28"/>
          <w:lang w:val="tt-RU"/>
        </w:rPr>
        <w:t xml:space="preserve"> кабатлап китик. (</w:t>
      </w:r>
      <w:r w:rsidRPr="000B2E84">
        <w:rPr>
          <w:sz w:val="28"/>
          <w:szCs w:val="28"/>
          <w:lang w:val="tt-RU"/>
        </w:rPr>
        <w:t>Слайдлар ярдәмендә кабатлау):</w:t>
      </w:r>
    </w:p>
    <w:p w:rsidR="003A57AF" w:rsidRPr="000B2E84" w:rsidRDefault="003A57AF" w:rsidP="00F917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0B2E84">
        <w:rPr>
          <w:sz w:val="28"/>
          <w:szCs w:val="28"/>
          <w:lang w:val="tt-RU"/>
        </w:rPr>
        <w:t xml:space="preserve">Чагыштыру дәрәҗәсендәге сыйфатлар төп дәрәҗәдәге сыйфатларга </w:t>
      </w:r>
    </w:p>
    <w:p w:rsidR="003A57AF" w:rsidRDefault="003A57AF" w:rsidP="00F917DD">
      <w:pPr>
        <w:jc w:val="both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 xml:space="preserve"> –рак, -рәк кушымчалары ялгау юлы белән ясала. Предметларның бер үк билгеләре генә чагыштырыла.Төп дәрәҗ</w:t>
      </w:r>
      <w:r>
        <w:rPr>
          <w:sz w:val="28"/>
          <w:szCs w:val="28"/>
          <w:lang w:val="tt-RU"/>
        </w:rPr>
        <w:t xml:space="preserve">әдә </w:t>
      </w:r>
      <w:r w:rsidRPr="000B2E84">
        <w:rPr>
          <w:sz w:val="28"/>
          <w:szCs w:val="28"/>
          <w:lang w:val="tt-RU"/>
        </w:rPr>
        <w:t xml:space="preserve"> Р</w:t>
      </w:r>
      <w:r>
        <w:rPr>
          <w:sz w:val="28"/>
          <w:szCs w:val="28"/>
          <w:lang w:val="tt-RU"/>
        </w:rPr>
        <w:t xml:space="preserve"> тартыгына </w:t>
      </w:r>
      <w:r w:rsidRPr="000B2E84">
        <w:rPr>
          <w:sz w:val="28"/>
          <w:szCs w:val="28"/>
          <w:lang w:val="tt-RU"/>
        </w:rPr>
        <w:t xml:space="preserve">тәмамланган сыйфатларның чагыштыру дәрәҗәсен ясаганда янәшә -рр- тартыклары барлыкка килә. Төп дәрәҗәдә </w:t>
      </w:r>
      <w:r w:rsidRPr="004D27EB">
        <w:rPr>
          <w:sz w:val="28"/>
          <w:szCs w:val="28"/>
          <w:lang w:val="tt-RU"/>
        </w:rPr>
        <w:t>[</w:t>
      </w:r>
      <w:r>
        <w:rPr>
          <w:sz w:val="28"/>
          <w:szCs w:val="28"/>
          <w:lang w:val="tt-RU"/>
        </w:rPr>
        <w:t>къ</w:t>
      </w:r>
      <w:r w:rsidRPr="004D27EB">
        <w:rPr>
          <w:sz w:val="28"/>
          <w:szCs w:val="28"/>
          <w:lang w:val="tt-RU"/>
        </w:rPr>
        <w:t>][</w:t>
      </w:r>
      <w:r>
        <w:rPr>
          <w:sz w:val="28"/>
          <w:szCs w:val="28"/>
          <w:lang w:val="tt-RU"/>
        </w:rPr>
        <w:t>к</w:t>
      </w:r>
      <w:r w:rsidRPr="004D27EB">
        <w:rPr>
          <w:sz w:val="28"/>
          <w:szCs w:val="28"/>
          <w:lang w:val="tt-RU"/>
        </w:rPr>
        <w:t>]</w:t>
      </w:r>
      <w:r>
        <w:rPr>
          <w:sz w:val="28"/>
          <w:szCs w:val="28"/>
          <w:lang w:val="tt-RU"/>
        </w:rPr>
        <w:t xml:space="preserve"> авазларына</w:t>
      </w:r>
      <w:r w:rsidRPr="000B2E84">
        <w:rPr>
          <w:sz w:val="28"/>
          <w:szCs w:val="28"/>
          <w:lang w:val="tt-RU"/>
        </w:rPr>
        <w:t xml:space="preserve"> беткән сыйфатларның чагыштыру дәрәҗәсен ясаганда к тартыгы г белән чиратлаша, ягъни к хәрефе урынына г языла. Сөйләмдә</w:t>
      </w:r>
      <w:r w:rsidRPr="00BF79BF">
        <w:rPr>
          <w:sz w:val="28"/>
          <w:szCs w:val="28"/>
          <w:lang w:val="tt-RU"/>
        </w:rPr>
        <w:t>[</w:t>
      </w:r>
      <w:r w:rsidRPr="000B2E84">
        <w:rPr>
          <w:sz w:val="28"/>
          <w:szCs w:val="28"/>
          <w:lang w:val="tt-RU"/>
        </w:rPr>
        <w:t xml:space="preserve"> ы</w:t>
      </w:r>
      <w:r w:rsidRPr="00BF79BF">
        <w:rPr>
          <w:sz w:val="28"/>
          <w:szCs w:val="28"/>
          <w:lang w:val="tt-RU"/>
        </w:rPr>
        <w:t>]</w:t>
      </w:r>
      <w:r w:rsidRPr="000B2E84">
        <w:rPr>
          <w:sz w:val="28"/>
          <w:szCs w:val="28"/>
          <w:lang w:val="tt-RU"/>
        </w:rPr>
        <w:t>,</w:t>
      </w:r>
      <w:r w:rsidRPr="00BF79BF">
        <w:rPr>
          <w:sz w:val="28"/>
          <w:szCs w:val="28"/>
          <w:lang w:val="tt-RU"/>
        </w:rPr>
        <w:t>[</w:t>
      </w:r>
      <w:r w:rsidRPr="000B2E84">
        <w:rPr>
          <w:sz w:val="28"/>
          <w:szCs w:val="28"/>
          <w:lang w:val="tt-RU"/>
        </w:rPr>
        <w:t>э</w:t>
      </w:r>
      <w:r w:rsidRPr="00BF79BF">
        <w:rPr>
          <w:sz w:val="28"/>
          <w:szCs w:val="28"/>
          <w:lang w:val="tt-RU"/>
        </w:rPr>
        <w:t>]</w:t>
      </w:r>
      <w:r>
        <w:rPr>
          <w:sz w:val="28"/>
          <w:szCs w:val="28"/>
          <w:lang w:val="tt-RU"/>
        </w:rPr>
        <w:t xml:space="preserve"> авазлары ишетел</w:t>
      </w:r>
      <w:r w:rsidRPr="000B2E84">
        <w:rPr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, ләкин</w:t>
      </w:r>
      <w:r w:rsidRPr="000B2E84">
        <w:rPr>
          <w:sz w:val="28"/>
          <w:szCs w:val="28"/>
          <w:lang w:val="tt-RU"/>
        </w:rPr>
        <w:t xml:space="preserve"> алар язылмый.</w:t>
      </w:r>
    </w:p>
    <w:p w:rsidR="003A57AF" w:rsidRPr="000B2E84" w:rsidRDefault="003A57AF" w:rsidP="00F917DD">
      <w:pPr>
        <w:jc w:val="both"/>
        <w:rPr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 xml:space="preserve"> </w:t>
      </w:r>
    </w:p>
    <w:p w:rsidR="003A57AF" w:rsidRPr="00BF79BF" w:rsidRDefault="003A57AF" w:rsidP="00F917DD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  <w:r w:rsidRPr="00BF79BF">
        <w:rPr>
          <w:b/>
          <w:sz w:val="28"/>
          <w:szCs w:val="28"/>
          <w:lang w:val="tt-RU"/>
        </w:rPr>
        <w:t xml:space="preserve">III. Өй эше һәм йомгаклау.    </w:t>
      </w:r>
    </w:p>
    <w:p w:rsidR="003A57AF" w:rsidRPr="00BF79BF" w:rsidRDefault="003A57AF" w:rsidP="00F917DD">
      <w:pPr>
        <w:rPr>
          <w:sz w:val="28"/>
          <w:szCs w:val="28"/>
          <w:lang w:val="tt-RU"/>
        </w:rPr>
      </w:pPr>
      <w:r w:rsidRPr="00DE36B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1.</w:t>
      </w:r>
      <w:r w:rsidRPr="00BF79BF">
        <w:rPr>
          <w:sz w:val="28"/>
          <w:szCs w:val="28"/>
          <w:lang w:val="tt-RU"/>
        </w:rPr>
        <w:t xml:space="preserve">Өйгә эш: </w:t>
      </w:r>
    </w:p>
    <w:p w:rsidR="003A57AF" w:rsidRDefault="003A57AF" w:rsidP="00F917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0B2E84">
        <w:rPr>
          <w:sz w:val="28"/>
          <w:szCs w:val="28"/>
          <w:lang w:val="tt-RU"/>
        </w:rPr>
        <w:t xml:space="preserve"> 184нче күнегү (аңлату).</w:t>
      </w:r>
    </w:p>
    <w:p w:rsidR="003A57AF" w:rsidRPr="00BF79BF" w:rsidRDefault="003A57AF" w:rsidP="00F917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2.</w:t>
      </w:r>
      <w:r w:rsidRPr="00BF79BF">
        <w:rPr>
          <w:sz w:val="28"/>
          <w:szCs w:val="28"/>
          <w:lang w:val="tt-RU"/>
        </w:rPr>
        <w:t>Йомгаклау.</w:t>
      </w:r>
    </w:p>
    <w:p w:rsidR="003A57AF" w:rsidRPr="000B2E84" w:rsidRDefault="003A57AF" w:rsidP="00BF79B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-Дәрестә сезгә нәрсәләр ошады?</w:t>
      </w:r>
      <w:r w:rsidRPr="000B2E84">
        <w:rPr>
          <w:sz w:val="28"/>
          <w:szCs w:val="28"/>
          <w:lang w:val="tt-RU"/>
        </w:rPr>
        <w:t xml:space="preserve"> </w:t>
      </w:r>
    </w:p>
    <w:p w:rsidR="003A57AF" w:rsidRPr="000B2E84" w:rsidRDefault="003A57AF" w:rsidP="006B33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3.Укучылар эшчәнлеген бәяләү.</w:t>
      </w:r>
      <w:r w:rsidRPr="000B2E84">
        <w:rPr>
          <w:sz w:val="28"/>
          <w:szCs w:val="28"/>
          <w:lang w:val="tt-RU"/>
        </w:rPr>
        <w:t xml:space="preserve"> </w:t>
      </w:r>
    </w:p>
    <w:p w:rsidR="003A57AF" w:rsidRPr="001D4B69" w:rsidRDefault="003A57AF" w:rsidP="00BF79BF">
      <w:pPr>
        <w:rPr>
          <w:sz w:val="28"/>
          <w:szCs w:val="28"/>
          <w:lang w:val="tt-RU"/>
        </w:rPr>
      </w:pPr>
    </w:p>
    <w:p w:rsidR="003A57AF" w:rsidRPr="000B2E84" w:rsidRDefault="003A57AF" w:rsidP="00F917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Укытучы: </w:t>
      </w:r>
      <w:r w:rsidRPr="000B2E84">
        <w:rPr>
          <w:sz w:val="28"/>
          <w:szCs w:val="28"/>
          <w:lang w:val="tt-RU"/>
        </w:rPr>
        <w:t>Инде дәресне шигырь юллары белән тәмамлыйм.</w:t>
      </w:r>
    </w:p>
    <w:p w:rsidR="003A57AF" w:rsidRPr="000B2E84" w:rsidRDefault="003A57AF" w:rsidP="00F917DD">
      <w:pPr>
        <w:rPr>
          <w:sz w:val="28"/>
          <w:szCs w:val="28"/>
          <w:lang w:val="tt-RU"/>
        </w:rPr>
      </w:pPr>
    </w:p>
    <w:p w:rsidR="003A57AF" w:rsidRPr="000B2E84" w:rsidRDefault="003A57AF" w:rsidP="00F917DD">
      <w:pPr>
        <w:rPr>
          <w:b/>
          <w:sz w:val="28"/>
          <w:szCs w:val="28"/>
          <w:lang w:val="tt-RU"/>
        </w:rPr>
      </w:pPr>
      <w:r w:rsidRPr="000B2E84">
        <w:rPr>
          <w:b/>
          <w:sz w:val="28"/>
          <w:szCs w:val="28"/>
          <w:lang w:val="tt-RU"/>
        </w:rPr>
        <w:t xml:space="preserve">Өйрәнәбез сыйфатларны </w:t>
      </w:r>
    </w:p>
    <w:p w:rsidR="003A57AF" w:rsidRPr="000B2E84" w:rsidRDefault="003A57AF" w:rsidP="00F917DD">
      <w:pPr>
        <w:rPr>
          <w:b/>
          <w:sz w:val="28"/>
          <w:szCs w:val="28"/>
          <w:lang w:val="tt-RU"/>
        </w:rPr>
      </w:pPr>
      <w:r w:rsidRPr="000B2E84">
        <w:rPr>
          <w:b/>
          <w:sz w:val="28"/>
          <w:szCs w:val="28"/>
          <w:lang w:val="tt-RU"/>
        </w:rPr>
        <w:t>Тирәнерәк, сыйфатлырак.</w:t>
      </w:r>
    </w:p>
    <w:p w:rsidR="003A57AF" w:rsidRPr="000B2E84" w:rsidRDefault="003A57AF" w:rsidP="00F917DD">
      <w:pPr>
        <w:rPr>
          <w:b/>
          <w:sz w:val="28"/>
          <w:szCs w:val="28"/>
          <w:lang w:val="tt-RU"/>
        </w:rPr>
      </w:pPr>
      <w:r w:rsidRPr="000B2E84">
        <w:rPr>
          <w:b/>
          <w:sz w:val="28"/>
          <w:szCs w:val="28"/>
          <w:lang w:val="tt-RU"/>
        </w:rPr>
        <w:t>Аны белик киләчәктә</w:t>
      </w:r>
    </w:p>
    <w:p w:rsidR="003A57AF" w:rsidRPr="000B2E84" w:rsidRDefault="003A57AF" w:rsidP="00F917DD">
      <w:pPr>
        <w:rPr>
          <w:b/>
          <w:sz w:val="28"/>
          <w:szCs w:val="28"/>
          <w:lang w:val="tt-RU"/>
        </w:rPr>
      </w:pPr>
      <w:r w:rsidRPr="000B2E84">
        <w:rPr>
          <w:b/>
          <w:sz w:val="28"/>
          <w:szCs w:val="28"/>
          <w:lang w:val="tt-RU"/>
        </w:rPr>
        <w:t>-Эх, яхшырак!</w:t>
      </w:r>
    </w:p>
    <w:p w:rsidR="003A57AF" w:rsidRPr="000B2E84" w:rsidRDefault="003A57AF" w:rsidP="00F917DD">
      <w:pPr>
        <w:rPr>
          <w:b/>
          <w:sz w:val="28"/>
          <w:szCs w:val="28"/>
          <w:lang w:val="tt-RU"/>
        </w:rPr>
      </w:pPr>
      <w:r w:rsidRPr="000B2E84">
        <w:rPr>
          <w:b/>
          <w:sz w:val="28"/>
          <w:szCs w:val="28"/>
          <w:lang w:val="tt-RU"/>
        </w:rPr>
        <w:t>Төрле дәрәҗәдәге</w:t>
      </w:r>
    </w:p>
    <w:p w:rsidR="003A57AF" w:rsidRPr="000B2E84" w:rsidRDefault="003A57AF" w:rsidP="00F917DD">
      <w:pPr>
        <w:rPr>
          <w:b/>
          <w:sz w:val="28"/>
          <w:szCs w:val="28"/>
          <w:lang w:val="tt-RU"/>
        </w:rPr>
      </w:pPr>
      <w:r w:rsidRPr="000B2E84">
        <w:rPr>
          <w:b/>
          <w:sz w:val="28"/>
          <w:szCs w:val="28"/>
          <w:lang w:val="tt-RU"/>
        </w:rPr>
        <w:t xml:space="preserve">Сыйфатларны чагыштыру </w:t>
      </w:r>
    </w:p>
    <w:p w:rsidR="003A57AF" w:rsidRPr="000B2E84" w:rsidRDefault="003A57AF" w:rsidP="00F917DD">
      <w:pPr>
        <w:rPr>
          <w:b/>
          <w:sz w:val="28"/>
          <w:szCs w:val="28"/>
          <w:lang w:val="tt-RU"/>
        </w:rPr>
      </w:pPr>
      <w:r w:rsidRPr="000B2E84">
        <w:rPr>
          <w:b/>
          <w:sz w:val="28"/>
          <w:szCs w:val="28"/>
          <w:lang w:val="tt-RU"/>
        </w:rPr>
        <w:t xml:space="preserve">Укучыга һәрвакытта </w:t>
      </w:r>
    </w:p>
    <w:p w:rsidR="003A57AF" w:rsidRDefault="003A57AF" w:rsidP="001D4B69">
      <w:pPr>
        <w:rPr>
          <w:b/>
          <w:sz w:val="28"/>
          <w:szCs w:val="28"/>
          <w:lang w:val="tt-RU"/>
        </w:rPr>
      </w:pPr>
      <w:r w:rsidRPr="000B2E84">
        <w:rPr>
          <w:b/>
          <w:sz w:val="28"/>
          <w:szCs w:val="28"/>
          <w:lang w:val="tt-RU"/>
        </w:rPr>
        <w:t>Кызыг(ы)рак!</w:t>
      </w:r>
    </w:p>
    <w:p w:rsidR="003A57AF" w:rsidRPr="001D4B69" w:rsidRDefault="003A57AF" w:rsidP="001D4B69">
      <w:pPr>
        <w:rPr>
          <w:b/>
          <w:sz w:val="28"/>
          <w:szCs w:val="28"/>
          <w:lang w:val="tt-RU"/>
        </w:rPr>
      </w:pPr>
      <w:r w:rsidRPr="000B2E84">
        <w:rPr>
          <w:sz w:val="28"/>
          <w:szCs w:val="28"/>
          <w:lang w:val="tt-RU"/>
        </w:rPr>
        <w:t>Хәерле көн сезгә, сау-сәламәт булыгыз!</w:t>
      </w:r>
    </w:p>
    <w:p w:rsidR="003A57AF" w:rsidRPr="000B2E84" w:rsidRDefault="003A57AF" w:rsidP="00814737">
      <w:pPr>
        <w:ind w:left="360"/>
        <w:rPr>
          <w:sz w:val="28"/>
          <w:szCs w:val="28"/>
          <w:lang w:val="tt-RU"/>
        </w:rPr>
      </w:pPr>
    </w:p>
    <w:sectPr w:rsidR="003A57AF" w:rsidRPr="000B2E84" w:rsidSect="0087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928"/>
    <w:multiLevelType w:val="hybridMultilevel"/>
    <w:tmpl w:val="EF32F466"/>
    <w:lvl w:ilvl="0" w:tplc="4E4ABA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  <w:sz w:val="28"/>
      </w:rPr>
    </w:lvl>
    <w:lvl w:ilvl="1" w:tplc="9F24BF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150CF8"/>
    <w:multiLevelType w:val="hybridMultilevel"/>
    <w:tmpl w:val="EF32F466"/>
    <w:lvl w:ilvl="0" w:tplc="4E4ABA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  <w:sz w:val="28"/>
      </w:rPr>
    </w:lvl>
    <w:lvl w:ilvl="1" w:tplc="9F24BF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5D3D8B"/>
    <w:multiLevelType w:val="hybridMultilevel"/>
    <w:tmpl w:val="08F2AAB4"/>
    <w:lvl w:ilvl="0" w:tplc="3A5664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0ED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995ECB"/>
    <w:multiLevelType w:val="hybridMultilevel"/>
    <w:tmpl w:val="B0C4F9F6"/>
    <w:lvl w:ilvl="0" w:tplc="6A28DE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AB3243"/>
    <w:multiLevelType w:val="hybridMultilevel"/>
    <w:tmpl w:val="EF32F466"/>
    <w:lvl w:ilvl="0" w:tplc="4E4ABA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  <w:sz w:val="28"/>
      </w:rPr>
    </w:lvl>
    <w:lvl w:ilvl="1" w:tplc="9F24BF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C5"/>
    <w:rsid w:val="0001592B"/>
    <w:rsid w:val="00077951"/>
    <w:rsid w:val="000B2E84"/>
    <w:rsid w:val="000E774D"/>
    <w:rsid w:val="000F0E5A"/>
    <w:rsid w:val="00104EDA"/>
    <w:rsid w:val="001D005F"/>
    <w:rsid w:val="001D101B"/>
    <w:rsid w:val="001D4B69"/>
    <w:rsid w:val="00205E71"/>
    <w:rsid w:val="002214FA"/>
    <w:rsid w:val="003A57AF"/>
    <w:rsid w:val="003B1FF2"/>
    <w:rsid w:val="003F76D0"/>
    <w:rsid w:val="00443338"/>
    <w:rsid w:val="00444542"/>
    <w:rsid w:val="00456497"/>
    <w:rsid w:val="0047319C"/>
    <w:rsid w:val="00487A58"/>
    <w:rsid w:val="004D27EB"/>
    <w:rsid w:val="00540E05"/>
    <w:rsid w:val="005443F1"/>
    <w:rsid w:val="005717D7"/>
    <w:rsid w:val="005829BC"/>
    <w:rsid w:val="005B1FD6"/>
    <w:rsid w:val="005F0658"/>
    <w:rsid w:val="005F1462"/>
    <w:rsid w:val="005F2C26"/>
    <w:rsid w:val="00603C4C"/>
    <w:rsid w:val="00627FF4"/>
    <w:rsid w:val="00671749"/>
    <w:rsid w:val="0068713E"/>
    <w:rsid w:val="006B3373"/>
    <w:rsid w:val="006E5557"/>
    <w:rsid w:val="007106D1"/>
    <w:rsid w:val="007F043D"/>
    <w:rsid w:val="008052FE"/>
    <w:rsid w:val="00814737"/>
    <w:rsid w:val="008152EC"/>
    <w:rsid w:val="0085449E"/>
    <w:rsid w:val="00874272"/>
    <w:rsid w:val="00A50DE3"/>
    <w:rsid w:val="00BB263C"/>
    <w:rsid w:val="00BF79BF"/>
    <w:rsid w:val="00C21EC5"/>
    <w:rsid w:val="00C26726"/>
    <w:rsid w:val="00CB2400"/>
    <w:rsid w:val="00CC6370"/>
    <w:rsid w:val="00D03E9A"/>
    <w:rsid w:val="00D31E11"/>
    <w:rsid w:val="00D86793"/>
    <w:rsid w:val="00DE36BE"/>
    <w:rsid w:val="00E032BE"/>
    <w:rsid w:val="00E14558"/>
    <w:rsid w:val="00F54880"/>
    <w:rsid w:val="00F917DD"/>
    <w:rsid w:val="00FD60AA"/>
    <w:rsid w:val="00F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637</TotalTime>
  <Pages>4</Pages>
  <Words>855</Words>
  <Characters>4880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Талипова</dc:creator>
  <cp:keywords/>
  <dc:description/>
  <cp:lastModifiedBy>007</cp:lastModifiedBy>
  <cp:revision>11</cp:revision>
  <cp:lastPrinted>2011-11-29T18:33:00Z</cp:lastPrinted>
  <dcterms:created xsi:type="dcterms:W3CDTF">2011-11-19T21:45:00Z</dcterms:created>
  <dcterms:modified xsi:type="dcterms:W3CDTF">2002-01-14T08:43:00Z</dcterms:modified>
</cp:coreProperties>
</file>