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6A" w:rsidRDefault="00351C6A">
      <w:pPr>
        <w:rPr>
          <w:rFonts w:ascii="Times New Roman" w:hAnsi="Times New Roman"/>
          <w:sz w:val="52"/>
          <w:szCs w:val="52"/>
        </w:rPr>
      </w:pPr>
    </w:p>
    <w:p w:rsidR="00351C6A" w:rsidRDefault="00351C6A">
      <w:pPr>
        <w:rPr>
          <w:rFonts w:ascii="Times New Roman" w:hAnsi="Times New Roman"/>
          <w:sz w:val="52"/>
          <w:szCs w:val="52"/>
        </w:rPr>
      </w:pPr>
    </w:p>
    <w:p w:rsidR="00351C6A" w:rsidRDefault="00351C6A">
      <w:pPr>
        <w:rPr>
          <w:rFonts w:ascii="Times New Roman" w:hAnsi="Times New Roman"/>
          <w:sz w:val="52"/>
          <w:szCs w:val="52"/>
        </w:rPr>
      </w:pPr>
    </w:p>
    <w:p w:rsidR="00351C6A" w:rsidRDefault="00351C6A">
      <w:pPr>
        <w:rPr>
          <w:rFonts w:ascii="Times New Roman" w:hAnsi="Times New Roman"/>
          <w:sz w:val="52"/>
          <w:szCs w:val="52"/>
        </w:rPr>
      </w:pPr>
    </w:p>
    <w:p w:rsidR="00351C6A" w:rsidRDefault="00351C6A">
      <w:pPr>
        <w:rPr>
          <w:rFonts w:ascii="Times New Roman" w:hAnsi="Times New Roman"/>
          <w:sz w:val="52"/>
          <w:szCs w:val="52"/>
        </w:rPr>
      </w:pPr>
    </w:p>
    <w:p w:rsidR="00351C6A" w:rsidRPr="00A1269D" w:rsidRDefault="00351C6A" w:rsidP="004500E6">
      <w:pPr>
        <w:jc w:val="center"/>
        <w:rPr>
          <w:rFonts w:ascii="Times New Roman" w:hAnsi="Times New Roman"/>
          <w:b/>
          <w:sz w:val="48"/>
          <w:szCs w:val="48"/>
        </w:rPr>
      </w:pPr>
      <w:r w:rsidRPr="00A1269D">
        <w:rPr>
          <w:rFonts w:ascii="Times New Roman" w:hAnsi="Times New Roman"/>
          <w:b/>
          <w:sz w:val="48"/>
          <w:szCs w:val="48"/>
        </w:rPr>
        <w:t xml:space="preserve">Конспект занятия </w:t>
      </w:r>
    </w:p>
    <w:p w:rsidR="00351C6A" w:rsidRPr="00A1269D" w:rsidRDefault="00351C6A" w:rsidP="004500E6">
      <w:pPr>
        <w:jc w:val="center"/>
        <w:rPr>
          <w:rFonts w:ascii="Times New Roman" w:hAnsi="Times New Roman"/>
          <w:b/>
          <w:sz w:val="48"/>
          <w:szCs w:val="48"/>
        </w:rPr>
      </w:pPr>
      <w:r w:rsidRPr="00A1269D">
        <w:rPr>
          <w:rFonts w:ascii="Times New Roman" w:hAnsi="Times New Roman"/>
          <w:b/>
          <w:sz w:val="48"/>
          <w:szCs w:val="48"/>
        </w:rPr>
        <w:t>по РСВ и ФП</w:t>
      </w:r>
    </w:p>
    <w:p w:rsidR="00351C6A" w:rsidRPr="00A1269D" w:rsidRDefault="00351C6A" w:rsidP="004500E6">
      <w:pPr>
        <w:jc w:val="center"/>
        <w:rPr>
          <w:rFonts w:ascii="Times New Roman" w:hAnsi="Times New Roman"/>
          <w:b/>
          <w:sz w:val="48"/>
          <w:szCs w:val="48"/>
        </w:rPr>
      </w:pPr>
    </w:p>
    <w:p w:rsidR="00351C6A" w:rsidRPr="00A1269D" w:rsidRDefault="00351C6A" w:rsidP="004500E6">
      <w:pPr>
        <w:jc w:val="center"/>
        <w:rPr>
          <w:rFonts w:ascii="Times New Roman" w:hAnsi="Times New Roman"/>
          <w:b/>
          <w:sz w:val="44"/>
          <w:szCs w:val="44"/>
        </w:rPr>
      </w:pPr>
      <w:r w:rsidRPr="00A1269D">
        <w:rPr>
          <w:rFonts w:ascii="Times New Roman" w:hAnsi="Times New Roman"/>
          <w:b/>
          <w:sz w:val="44"/>
          <w:szCs w:val="44"/>
        </w:rPr>
        <w:t xml:space="preserve">5 класс </w:t>
      </w:r>
      <w:r w:rsidRPr="00A1269D">
        <w:rPr>
          <w:rFonts w:ascii="Times New Roman" w:hAnsi="Times New Roman"/>
          <w:b/>
          <w:sz w:val="44"/>
          <w:szCs w:val="44"/>
          <w:lang w:val="en-US"/>
        </w:rPr>
        <w:t>II</w:t>
      </w:r>
      <w:r w:rsidRPr="00A1269D">
        <w:rPr>
          <w:rFonts w:ascii="Times New Roman" w:hAnsi="Times New Roman"/>
          <w:b/>
          <w:sz w:val="44"/>
          <w:szCs w:val="44"/>
        </w:rPr>
        <w:t xml:space="preserve"> вид</w:t>
      </w:r>
    </w:p>
    <w:p w:rsidR="00351C6A" w:rsidRPr="004500E6" w:rsidRDefault="00351C6A" w:rsidP="004500E6">
      <w:pPr>
        <w:jc w:val="center"/>
        <w:rPr>
          <w:rFonts w:ascii="Times New Roman" w:hAnsi="Times New Roman"/>
          <w:b/>
          <w:sz w:val="52"/>
          <w:szCs w:val="52"/>
        </w:rPr>
      </w:pPr>
    </w:p>
    <w:p w:rsidR="00351C6A" w:rsidRDefault="00351C6A" w:rsidP="004500E6">
      <w:pPr>
        <w:jc w:val="center"/>
        <w:rPr>
          <w:rFonts w:ascii="Times New Roman" w:hAnsi="Times New Roman"/>
          <w:sz w:val="52"/>
          <w:szCs w:val="52"/>
        </w:rPr>
      </w:pPr>
    </w:p>
    <w:p w:rsidR="00351C6A" w:rsidRDefault="00351C6A" w:rsidP="00A1269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:rsidR="00351C6A" w:rsidRDefault="00351C6A" w:rsidP="00A1269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Ткачёва А.А.,</w:t>
      </w:r>
    </w:p>
    <w:p w:rsidR="00351C6A" w:rsidRDefault="00351C6A" w:rsidP="00A1269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учитель-дефектолог </w:t>
      </w:r>
    </w:p>
    <w:p w:rsidR="00351C6A" w:rsidRDefault="00351C6A" w:rsidP="00A1269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ГБС(К)ОУ</w:t>
      </w:r>
    </w:p>
    <w:p w:rsidR="00351C6A" w:rsidRDefault="00351C6A" w:rsidP="00A1269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школы-интерната №5</w:t>
      </w:r>
    </w:p>
    <w:p w:rsidR="00351C6A" w:rsidRPr="00A1269D" w:rsidRDefault="00351C6A" w:rsidP="00A1269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г.о.Тольятти</w:t>
      </w:r>
    </w:p>
    <w:p w:rsidR="00351C6A" w:rsidRDefault="00351C6A" w:rsidP="00986A73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1C6A" w:rsidRDefault="00351C6A" w:rsidP="00986A73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1C6A" w:rsidRDefault="00351C6A" w:rsidP="00986A73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1C6A" w:rsidRPr="00986A73" w:rsidRDefault="00351C6A" w:rsidP="00986A73">
      <w:pPr>
        <w:jc w:val="center"/>
        <w:rPr>
          <w:rFonts w:ascii="Times New Roman" w:hAnsi="Times New Roman"/>
          <w:i/>
          <w:sz w:val="28"/>
          <w:szCs w:val="28"/>
        </w:rPr>
      </w:pPr>
      <w:r w:rsidRPr="00986A73">
        <w:rPr>
          <w:rFonts w:ascii="Times New Roman" w:hAnsi="Times New Roman"/>
          <w:i/>
          <w:sz w:val="28"/>
          <w:szCs w:val="28"/>
        </w:rPr>
        <w:t xml:space="preserve"> (Занятие парами: вторая часть-РСВ проводится с двумя учениками.)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351C6A" w:rsidRPr="0099020F" w:rsidTr="0099020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51C6A" w:rsidRPr="00DD41F5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1F5">
              <w:rPr>
                <w:rFonts w:ascii="Times New Roman" w:hAnsi="Times New Roman"/>
                <w:b/>
                <w:sz w:val="28"/>
                <w:szCs w:val="28"/>
              </w:rPr>
              <w:t>Ученик</w:t>
            </w:r>
          </w:p>
          <w:p w:rsidR="00351C6A" w:rsidRPr="00DD41F5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1F5">
              <w:rPr>
                <w:rFonts w:ascii="Times New Roman" w:hAnsi="Times New Roman"/>
                <w:b/>
                <w:sz w:val="28"/>
                <w:szCs w:val="28"/>
              </w:rPr>
              <w:t>Диагноз</w:t>
            </w: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DD41F5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1F5">
              <w:rPr>
                <w:rFonts w:ascii="Times New Roman" w:hAnsi="Times New Roman"/>
                <w:b/>
                <w:sz w:val="28"/>
                <w:szCs w:val="28"/>
              </w:rPr>
              <w:t>Ученик</w:t>
            </w:r>
          </w:p>
          <w:p w:rsidR="00351C6A" w:rsidRPr="00DD41F5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1F5">
              <w:rPr>
                <w:rFonts w:ascii="Times New Roman" w:hAnsi="Times New Roman"/>
                <w:b/>
                <w:sz w:val="28"/>
                <w:szCs w:val="28"/>
              </w:rPr>
              <w:t>Диагноз</w:t>
            </w: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1F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1F5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DD41F5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1F5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           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Максим Н.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сенсоневральна тугоухость  </w:t>
            </w:r>
            <w:r w:rsidRPr="009902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п/у   65 дБ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>л/у   63 дБ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восприятие речи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 xml:space="preserve">с/а   до 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99020F">
                <w:rPr>
                  <w:rFonts w:ascii="Times New Roman" w:hAnsi="Times New Roman"/>
                  <w:sz w:val="28"/>
                  <w:szCs w:val="28"/>
                </w:rPr>
                <w:t>6,5 м</w:t>
              </w:r>
            </w:smartTag>
            <w:r w:rsidRPr="0099020F">
              <w:rPr>
                <w:rFonts w:ascii="Times New Roman" w:hAnsi="Times New Roman"/>
                <w:sz w:val="28"/>
                <w:szCs w:val="28"/>
              </w:rPr>
              <w:t xml:space="preserve">            б/а до 3м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ЗПР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Павел Т. 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сенсоневральна тугоухость  </w:t>
            </w:r>
            <w:r w:rsidRPr="009902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п/у  </w:t>
            </w:r>
            <w:r w:rsidRPr="00AA400A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 xml:space="preserve">   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>дБ         л/у   108 дБ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восприятие речи         с/а   4-4,5м            б/а 1,5-1,8м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ЗПР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1.Звуки  Ч,  Ш-Щ. Правила орфоэпии. Интонация в предложениях различных видов.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 2. Речевой материал, связанный с изучением общеобразовательных дисциплин (тема «Природоведение»). Текст «На площадке молодняка».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1.Автоматизация звука </w:t>
            </w:r>
            <w:r w:rsidRPr="0099020F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>во всех позициях.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2. Дифференциация звуков  </w:t>
            </w:r>
            <w:r w:rsidRPr="0099020F">
              <w:rPr>
                <w:rFonts w:ascii="Times New Roman" w:hAnsi="Times New Roman"/>
                <w:i/>
                <w:sz w:val="28"/>
                <w:szCs w:val="28"/>
              </w:rPr>
              <w:t>Ш-Щ.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3. Закрепление правил орфоэпии.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4. Закрепление умения соблюдать интонацию  в повествовательном, вопросительном, восклицательном  предложении.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5. Закрепление умения различать и распознавать речевой материал  темы и текста на слух.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6.Формирование  умения  ведения  диалога  друг  с другом, умения  задавать вопросы.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8.Развитие памяти, внимания на материале урока.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таблички, картинки, перфокарта,  презентация 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A4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A4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 занятия. </w:t>
            </w:r>
          </w:p>
        </w:tc>
      </w:tr>
    </w:tbl>
    <w:p w:rsidR="00351C6A" w:rsidRDefault="00351C6A" w:rsidP="00986A73">
      <w:pPr>
        <w:tabs>
          <w:tab w:val="left" w:pos="637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1C6A" w:rsidRPr="00DD41F5" w:rsidRDefault="00351C6A" w:rsidP="00986A73">
      <w:pPr>
        <w:tabs>
          <w:tab w:val="left" w:pos="6375"/>
        </w:tabs>
        <w:jc w:val="center"/>
        <w:rPr>
          <w:rFonts w:ascii="Times New Roman" w:hAnsi="Times New Roman"/>
          <w:b/>
          <w:sz w:val="28"/>
          <w:szCs w:val="28"/>
        </w:rPr>
      </w:pPr>
      <w:r w:rsidRPr="00DD41F5">
        <w:rPr>
          <w:rFonts w:ascii="Times New Roman" w:hAnsi="Times New Roman"/>
          <w:b/>
          <w:sz w:val="28"/>
          <w:szCs w:val="28"/>
        </w:rPr>
        <w:t>Ход занятия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4"/>
        <w:gridCol w:w="4714"/>
        <w:gridCol w:w="3523"/>
      </w:tblGrid>
      <w:tr w:rsidR="00351C6A" w:rsidRPr="0099020F" w:rsidTr="0099020F">
        <w:tc>
          <w:tcPr>
            <w:tcW w:w="1334" w:type="dxa"/>
          </w:tcPr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714" w:type="dxa"/>
          </w:tcPr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Речь учителя</w:t>
            </w:r>
          </w:p>
        </w:tc>
        <w:tc>
          <w:tcPr>
            <w:tcW w:w="3523" w:type="dxa"/>
          </w:tcPr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Речь и действия учеников</w:t>
            </w:r>
          </w:p>
        </w:tc>
      </w:tr>
      <w:tr w:rsidR="00351C6A" w:rsidRPr="0099020F" w:rsidTr="0099020F">
        <w:tc>
          <w:tcPr>
            <w:tcW w:w="1334" w:type="dxa"/>
          </w:tcPr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902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902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1C6A" w:rsidRPr="0099020F" w:rsidRDefault="00351C6A" w:rsidP="0099020F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                         а)</w:t>
            </w: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б)</w:t>
            </w: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в)</w:t>
            </w: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г)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д)</w:t>
            </w: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9902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ab/>
              <w:t xml:space="preserve"> 2.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ab/>
              <w:t>а)</w:t>
            </w:r>
          </w:p>
          <w:p w:rsidR="00351C6A" w:rsidRPr="0099020F" w:rsidRDefault="00351C6A" w:rsidP="009902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б)           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1C6A" w:rsidRPr="0099020F" w:rsidRDefault="00351C6A" w:rsidP="0099020F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в)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1C6A" w:rsidRPr="0099020F" w:rsidRDefault="00351C6A" w:rsidP="0099020F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г)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а)</w:t>
            </w: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б)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F">
              <w:rPr>
                <w:rFonts w:ascii="Times New Roman" w:hAnsi="Times New Roman"/>
                <w:b/>
                <w:sz w:val="28"/>
                <w:szCs w:val="28"/>
              </w:rPr>
              <w:t>Оргмомент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-Здравствуй,  Паша.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</w:t>
            </w:r>
            <w:r w:rsidRPr="0099020F">
              <w:rPr>
                <w:rFonts w:ascii="Times New Roman" w:hAnsi="Times New Roman"/>
                <w:sz w:val="28"/>
                <w:szCs w:val="28"/>
                <w:u w:val="single"/>
              </w:rPr>
              <w:t>Ты хорошо слышишь? Аппарат работает?</w:t>
            </w:r>
            <w:r w:rsidRPr="0099020F">
              <w:rPr>
                <w:rFonts w:ascii="Times New Roman" w:hAnsi="Times New Roman"/>
                <w:sz w:val="28"/>
                <w:szCs w:val="28"/>
                <w:u w:val="single"/>
              </w:rPr>
              <w:sym w:font="Symbol" w:char="F02A"/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 Послушай, чем ты  будешь  заниматься на занятии: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20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Будешь повторять звуки ч, ш, щ, работать над интонацией, работать по теме «Природоведение», слушать текст вместе с Максимом. 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>Повтори.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020F">
              <w:rPr>
                <w:rFonts w:ascii="Times New Roman" w:hAnsi="Times New Roman"/>
                <w:b/>
                <w:sz w:val="28"/>
                <w:szCs w:val="28"/>
              </w:rPr>
              <w:t xml:space="preserve">Автоматизация  звука </w:t>
            </w:r>
            <w:r w:rsidRPr="0099020F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020F">
              <w:rPr>
                <w:rFonts w:ascii="Times New Roman" w:hAnsi="Times New Roman"/>
                <w:i/>
                <w:sz w:val="28"/>
                <w:szCs w:val="28"/>
              </w:rPr>
              <w:t>Работа с профилем звука.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-Возьми перфокарту, дорисуй  положение языка, голосовых связок при звуке Ч, расскажи об этом звуке.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-Верно, молодец!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020F">
              <w:rPr>
                <w:rFonts w:ascii="Times New Roman" w:hAnsi="Times New Roman"/>
                <w:i/>
                <w:sz w:val="28"/>
                <w:szCs w:val="28"/>
              </w:rPr>
              <w:t>Произнесение звука Ч в слогах, словах, фразах.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-Запомни  и произнеси слоги</w:t>
            </w:r>
          </w:p>
          <w:p w:rsidR="00351C6A" w:rsidRPr="00AA400A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A400A">
              <w:rPr>
                <w:rFonts w:ascii="Times New Roman" w:hAnsi="Times New Roman"/>
                <w:sz w:val="28"/>
                <w:szCs w:val="28"/>
                <w:u w:val="single"/>
              </w:rPr>
              <w:t>ач-оч-ча-учи</w:t>
            </w:r>
          </w:p>
          <w:p w:rsidR="00351C6A" w:rsidRPr="00AA400A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A400A">
              <w:rPr>
                <w:rFonts w:ascii="Times New Roman" w:hAnsi="Times New Roman"/>
                <w:sz w:val="28"/>
                <w:szCs w:val="28"/>
                <w:u w:val="single"/>
              </w:rPr>
              <w:t>чу-ача-чи-ыч-ча</w:t>
            </w:r>
          </w:p>
          <w:p w:rsidR="00351C6A" w:rsidRPr="00AA400A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A400A">
              <w:rPr>
                <w:rFonts w:ascii="Times New Roman" w:hAnsi="Times New Roman"/>
                <w:sz w:val="28"/>
                <w:szCs w:val="28"/>
                <w:u w:val="single"/>
              </w:rPr>
              <w:t>ича-чо-ач-оч-ача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 Прочитай слова, измени их так, чтобы получилось ласковое слово.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Сумка-…….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Полка -……..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Ложка - ………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Книжка -……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 Вспомни изменение глаголов по лицам, измени глаголы.</w:t>
            </w:r>
          </w:p>
          <w:p w:rsidR="00351C6A" w:rsidRPr="0099020F" w:rsidRDefault="00351C6A" w:rsidP="0099020F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Я кричу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ab/>
              <w:t xml:space="preserve">       молчу         учу</w:t>
            </w:r>
          </w:p>
          <w:p w:rsidR="00351C6A" w:rsidRPr="0099020F" w:rsidRDefault="00351C6A" w:rsidP="0099020F">
            <w:pPr>
              <w:tabs>
                <w:tab w:val="center" w:pos="2372"/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Ты    …….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ab/>
              <w:t>……..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ab/>
              <w:t>……</w:t>
            </w:r>
          </w:p>
          <w:p w:rsidR="00351C6A" w:rsidRPr="0099020F" w:rsidRDefault="00351C6A" w:rsidP="0099020F">
            <w:pPr>
              <w:tabs>
                <w:tab w:val="left" w:pos="900"/>
                <w:tab w:val="left" w:pos="2372"/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ab/>
              <w:t xml:space="preserve">………  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ab/>
              <w:t>……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ab/>
              <w:t>...……</w:t>
            </w:r>
          </w:p>
          <w:p w:rsidR="00351C6A" w:rsidRPr="0099020F" w:rsidRDefault="00351C6A" w:rsidP="0099020F">
            <w:pPr>
              <w:tabs>
                <w:tab w:val="left" w:pos="900"/>
                <w:tab w:val="center" w:pos="2372"/>
                <w:tab w:val="left" w:pos="3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Они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ab/>
              <w:t>…….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ab/>
              <w:t>……………..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-Назови картинки, запомни.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-Послушай, что я не назвала.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Чашка, чайник, мячи, врач, дача, сачок, бабочка.</w:t>
            </w:r>
          </w:p>
          <w:p w:rsidR="00351C6A" w:rsidRPr="0099020F" w:rsidRDefault="00351C6A" w:rsidP="0099020F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 - Послушай, как я говорю. Повтори. Правильно изменяй интонацию.</w:t>
            </w:r>
          </w:p>
          <w:p w:rsidR="00351C6A" w:rsidRPr="0099020F" w:rsidRDefault="00351C6A" w:rsidP="0099020F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6" type="#_x0000_t32" style="position:absolute;margin-left:93.5pt;margin-top:13.25pt;width:0;height:18.75pt;z-index:251651584;visibility:visible" strokecolor="#4579b8">
                  <v:stroke endarrow="open"/>
                </v:shape>
              </w:pict>
            </w:r>
          </w:p>
          <w:p w:rsidR="00351C6A" w:rsidRPr="0099020F" w:rsidRDefault="00351C6A" w:rsidP="0099020F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5" o:spid="_x0000_s1027" type="#_x0000_t32" style="position:absolute;margin-left:17pt;margin-top:9.15pt;width:50.25pt;height:0;z-index:251650560;visibility:visible" strokecolor="#4579b8">
                  <v:stroke endarrow="open"/>
                </v:shape>
              </w:pict>
            </w:r>
          </w:p>
          <w:p w:rsidR="00351C6A" w:rsidRPr="0099020F" w:rsidRDefault="00351C6A" w:rsidP="0099020F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Кончились   бураны.</w:t>
            </w:r>
          </w:p>
          <w:p w:rsidR="00351C6A" w:rsidRPr="0099020F" w:rsidRDefault="00351C6A" w:rsidP="0099020F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8" o:spid="_x0000_s1028" type="#_x0000_t32" style="position:absolute;margin-left:100.25pt;margin-top:5.05pt;width:0;height:18.75pt;z-index:251653632;visibility:visible" strokecolor="#4a7ebb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7" o:spid="_x0000_s1029" type="#_x0000_t32" style="position:absolute;margin-left:11pt;margin-top:8.45pt;width:50.25pt;height:0;z-index:251652608;visibility:visible" strokecolor="#4a7ebb">
                  <v:stroke endarrow="open"/>
                </v:shape>
              </w:pict>
            </w:r>
            <w:r w:rsidRPr="0099020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1C6A" w:rsidRPr="0099020F" w:rsidRDefault="00351C6A" w:rsidP="0099020F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Кончились   метели.</w:t>
            </w:r>
          </w:p>
          <w:p w:rsidR="00351C6A" w:rsidRPr="0099020F" w:rsidRDefault="00351C6A" w:rsidP="0099020F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9" o:spid="_x0000_s1030" type="#_x0000_t32" style="position:absolute;margin-left:65pt;margin-top:-.5pt;width:0;height:17.25pt;flip:y;z-index:251654656;visibility:visible" strokecolor="#4a7ebb">
                  <v:stroke endarrow="open"/>
                </v:shape>
              </w:pict>
            </w:r>
            <w:r w:rsidRPr="0099020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1C6A" w:rsidRPr="0099020F" w:rsidRDefault="00351C6A" w:rsidP="0099020F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11" o:spid="_x0000_s1031" type="#_x0000_t32" style="position:absolute;margin-left:20.75pt;margin-top:7.4pt;width:0;height:0;z-index:251656704;visibility:visible" strokecolor="#4a7ebb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0" o:spid="_x0000_s1032" type="#_x0000_t32" style="position:absolute;margin-left:112.25pt;margin-top:7.4pt;width:0;height:27pt;z-index:251655680;visibility:visible" strokecolor="#4a7ebb">
                  <v:stroke endarrow="open"/>
                </v:shape>
              </w:pict>
            </w:r>
            <w:r w:rsidRPr="0099020F">
              <w:rPr>
                <w:rFonts w:ascii="Times New Roman" w:hAnsi="Times New Roman"/>
                <w:sz w:val="28"/>
                <w:szCs w:val="28"/>
              </w:rPr>
              <w:t>Вновь грачи прилетели?</w:t>
            </w:r>
          </w:p>
          <w:p w:rsidR="00351C6A" w:rsidRPr="0099020F" w:rsidRDefault="00351C6A" w:rsidP="0099020F">
            <w:pPr>
              <w:tabs>
                <w:tab w:val="left" w:pos="480"/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12" o:spid="_x0000_s1033" type="#_x0000_t32" style="position:absolute;margin-left:19.25pt;margin-top:1.15pt;width:0;height:17.2pt;flip:y;z-index:251657728;visibility:visible" strokecolor="#4a7ebb">
                  <v:stroke endarrow="open"/>
                </v:shape>
              </w:pict>
            </w:r>
            <w:r w:rsidRPr="0099020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1C6A" w:rsidRPr="0099020F" w:rsidRDefault="00351C6A" w:rsidP="0099020F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14" o:spid="_x0000_s1034" type="#_x0000_t32" style="position:absolute;margin-left:124.25pt;margin-top:14.2pt;width:0;height:27pt;z-index:251659776;visibility:visible" strokecolor="#4a7ebb">
                  <v:stroke endarrow="open"/>
                </v:shape>
              </w:pict>
            </w:r>
            <w:r w:rsidRPr="0099020F">
              <w:rPr>
                <w:rFonts w:ascii="Times New Roman" w:hAnsi="Times New Roman"/>
                <w:sz w:val="28"/>
                <w:szCs w:val="28"/>
              </w:rPr>
              <w:t>Вновь грачи прилетели!</w:t>
            </w:r>
          </w:p>
          <w:p w:rsidR="00351C6A" w:rsidRPr="0099020F" w:rsidRDefault="00351C6A" w:rsidP="0099020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13" o:spid="_x0000_s1035" type="#_x0000_t32" style="position:absolute;margin-left:11pt;margin-top:11.6pt;width:71.25pt;height:0;z-index:251658752;visibility:visible" strokecolor="#4a7ebb">
                  <v:stroke endarrow="open"/>
                </v:shape>
              </w:pict>
            </w:r>
            <w:r w:rsidRPr="0099020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1C6A" w:rsidRPr="0099020F" w:rsidRDefault="00351C6A" w:rsidP="0099020F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И мальчишки с рассвета,  </w:t>
            </w:r>
          </w:p>
          <w:p w:rsidR="00351C6A" w:rsidRPr="0099020F" w:rsidRDefault="00351C6A" w:rsidP="0099020F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16" o:spid="_x0000_s1036" type="#_x0000_t32" style="position:absolute;margin-left:108.5pt;margin-top:-.35pt;width:0;height:20.25pt;z-index:251661824;visibility:visible" strokecolor="#4a7ebb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5" o:spid="_x0000_s1037" type="#_x0000_t32" style="position:absolute;margin-left:.5pt;margin-top:12.4pt;width:81.75pt;height:0;z-index:251660800;visibility:visible" strokecolor="#4a7ebb">
                  <v:stroke endarrow="open"/>
                </v:shape>
              </w:pict>
            </w:r>
            <w:r w:rsidRPr="0099020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1C6A" w:rsidRPr="0099020F" w:rsidRDefault="00351C6A" w:rsidP="0099020F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Как ручьи зашумели: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17" o:spid="_x0000_s1038" type="#_x0000_t32" style="position:absolute;margin-left:63.5pt;margin-top:1.2pt;width:0;height:15.75pt;flip:y;z-index:251662848;visibility:visible" strokecolor="#4a7ebb">
                  <v:stroke endarrow="open"/>
                </v:shape>
              </w:pict>
            </w:r>
          </w:p>
          <w:p w:rsidR="00351C6A" w:rsidRPr="0099020F" w:rsidRDefault="00351C6A" w:rsidP="0099020F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-Вон грачи прилетели?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18" o:spid="_x0000_s1039" type="#_x0000_t32" style="position:absolute;margin-left:14.75pt;margin-top:1.25pt;width:0;height:20.25pt;flip:y;z-index:251663872;visibility:visible" strokecolor="#4a7ebb">
                  <v:stroke endarrow="open"/>
                </v:shape>
              </w:pict>
            </w:r>
          </w:p>
          <w:p w:rsidR="00351C6A" w:rsidRPr="0099020F" w:rsidRDefault="00351C6A" w:rsidP="0099020F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-Вон грачи прилетели!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-Что ты делал?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b/>
                <w:sz w:val="28"/>
                <w:szCs w:val="28"/>
              </w:rPr>
              <w:t>Автоматизация  звуков Ш-Щ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020F">
              <w:rPr>
                <w:rFonts w:ascii="Times New Roman" w:hAnsi="Times New Roman"/>
                <w:i/>
                <w:sz w:val="28"/>
                <w:szCs w:val="28"/>
              </w:rPr>
              <w:t>Работа с профилями.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-Выбери профили звуков ш, щ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(из 5-ти: ш. ж, щ, ч, ц). 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-Скажи, чем похожи чем отличаются звуки ш-щ.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020F">
              <w:rPr>
                <w:rFonts w:ascii="Times New Roman" w:hAnsi="Times New Roman"/>
                <w:i/>
                <w:sz w:val="28"/>
                <w:szCs w:val="28"/>
              </w:rPr>
              <w:t>Произнесение звука Ч в слогах, словах, фразах.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-Послушай слоги, повтори, назови слова (картинки) с этими слогами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20F">
              <w:rPr>
                <w:rFonts w:ascii="Times New Roman" w:hAnsi="Times New Roman"/>
                <w:sz w:val="28"/>
                <w:szCs w:val="28"/>
                <w:u w:val="single"/>
              </w:rPr>
              <w:t>ша-ща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20F">
              <w:rPr>
                <w:rFonts w:ascii="Times New Roman" w:hAnsi="Times New Roman"/>
                <w:sz w:val="28"/>
                <w:szCs w:val="28"/>
                <w:u w:val="single"/>
              </w:rPr>
              <w:t>ыш-ещ-ащ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20F">
              <w:rPr>
                <w:rFonts w:ascii="Times New Roman" w:hAnsi="Times New Roman"/>
                <w:sz w:val="28"/>
                <w:szCs w:val="28"/>
                <w:u w:val="single"/>
              </w:rPr>
              <w:t>ещи-ошка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-Назови картинки.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(штукатур, каменщик, шофёр, часовщик, крановщик)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-Назови одним словом.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 Запиши, отхлопай ритм, поставь ударение, нарисуй схему.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-Прочитай правило.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040" style="position:absolute;margin-left:-4.75pt;margin-top:6.95pt;width:186.75pt;height:26.25pt;z-index:251664896;visibility:visible;v-text-anchor:middle" filled="f" strokecolor="#385d8a" strokeweight="2pt"/>
              </w:pic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Звук Щ всегда говорим мягко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-Составь предложения из слов и прочитай. (деформированный текст)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-Послушай глаголы, подбери существительные.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чинит             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водит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поднимает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штукатурит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кладёт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-Что ты делал?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F">
              <w:rPr>
                <w:rFonts w:ascii="Times New Roman" w:hAnsi="Times New Roman"/>
                <w:b/>
                <w:sz w:val="28"/>
                <w:szCs w:val="28"/>
              </w:rPr>
              <w:t>РСВ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-Паша, пригласи Максима.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020F">
              <w:rPr>
                <w:rFonts w:ascii="Times New Roman" w:hAnsi="Times New Roman"/>
                <w:sz w:val="28"/>
                <w:szCs w:val="28"/>
                <w:u w:val="single"/>
              </w:rPr>
              <w:t>Как ты слышишь, Максим?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020F">
              <w:rPr>
                <w:rFonts w:ascii="Times New Roman" w:hAnsi="Times New Roman"/>
                <w:i/>
                <w:sz w:val="28"/>
                <w:szCs w:val="28"/>
              </w:rPr>
              <w:t>Восприятие речевого материала, связанного с учебной деятельностью учащихся.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-Сейчас вы будете задавать вопросы друг другу по теме «Природоведение». 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-Паша, послушай вопрос, задай его Максиму. 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-Максим, спроси у Паши….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20F">
              <w:rPr>
                <w:rFonts w:ascii="Times New Roman" w:hAnsi="Times New Roman"/>
                <w:sz w:val="24"/>
                <w:szCs w:val="24"/>
              </w:rPr>
              <w:t>(во время вопроса учителя первому ученику второй выключает аппарат)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20F">
              <w:rPr>
                <w:rFonts w:ascii="Times New Roman" w:hAnsi="Times New Roman"/>
                <w:sz w:val="28"/>
                <w:szCs w:val="28"/>
                <w:u w:val="single"/>
              </w:rPr>
              <w:t>- Назови виды леса.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20F">
              <w:rPr>
                <w:rFonts w:ascii="Times New Roman" w:hAnsi="Times New Roman"/>
                <w:sz w:val="28"/>
                <w:szCs w:val="28"/>
                <w:u w:val="single"/>
              </w:rPr>
              <w:t>-Какие растения есть в смешанном лесу?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20F">
              <w:rPr>
                <w:rFonts w:ascii="Times New Roman" w:hAnsi="Times New Roman"/>
                <w:sz w:val="28"/>
                <w:szCs w:val="28"/>
                <w:u w:val="single"/>
              </w:rPr>
              <w:t>- Узнай, какое это растение: листочки маленькие, овальные, ствол белый, с чёрными пятнами.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Игра «Лото»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20F">
              <w:rPr>
                <w:rFonts w:ascii="Times New Roman" w:hAnsi="Times New Roman"/>
                <w:sz w:val="28"/>
                <w:szCs w:val="28"/>
                <w:u w:val="single"/>
              </w:rPr>
              <w:t>-Вспомните растения сада, огорода, поля.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20F">
              <w:rPr>
                <w:rFonts w:ascii="Times New Roman" w:hAnsi="Times New Roman"/>
                <w:sz w:val="24"/>
                <w:szCs w:val="24"/>
              </w:rPr>
              <w:t>(У одного ученика карточки с растениями сада, огорода, поля.У другого-карточки с названиями места произрастания растений. 1-ый ученик задаёт вопросы 2-ому за экраном, слушает ответ за экраном, при правильном ответе картинка подкладывается к табличке).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020F">
              <w:rPr>
                <w:rFonts w:ascii="Times New Roman" w:hAnsi="Times New Roman"/>
                <w:i/>
                <w:sz w:val="28"/>
                <w:szCs w:val="28"/>
              </w:rPr>
              <w:t>Работа над текстом.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-Какой текст вы слушали  вчера?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-Вспомните название.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-Сейчас будете слушать каждое предложение в записи. Первым повторяет предложение Паша, Максим будет дополнять и помогать Паше.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020F">
              <w:rPr>
                <w:rFonts w:ascii="Times New Roman" w:hAnsi="Times New Roman"/>
                <w:i/>
                <w:sz w:val="28"/>
                <w:szCs w:val="28"/>
              </w:rPr>
              <w:t>Текст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20F">
              <w:rPr>
                <w:rFonts w:ascii="Times New Roman" w:hAnsi="Times New Roman"/>
                <w:sz w:val="24"/>
                <w:szCs w:val="24"/>
              </w:rPr>
              <w:t xml:space="preserve">Вера Васильевна Чаплина работала в Московском зоопарке. Ей поручили воспитывать малышей. Огородили большую площадку. Вокруг площадки поставили клетки. В каждой клетке - домик для малышей. В домике зверьки 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9020F">
              <w:rPr>
                <w:rFonts w:ascii="Times New Roman" w:hAnsi="Times New Roman"/>
                <w:sz w:val="24"/>
                <w:szCs w:val="24"/>
              </w:rPr>
              <w:t xml:space="preserve">потом отдыхали. Потом малышей выпускали на площадку. Для каждого детёныша свои игры. Медвежата лазают по </w:t>
            </w:r>
            <w:r>
              <w:rPr>
                <w:rFonts w:ascii="Times New Roman" w:hAnsi="Times New Roman"/>
                <w:sz w:val="24"/>
                <w:szCs w:val="24"/>
              </w:rPr>
              <w:t>бревну</w:t>
            </w:r>
            <w:r w:rsidRPr="0099020F">
              <w:rPr>
                <w:rFonts w:ascii="Times New Roman" w:hAnsi="Times New Roman"/>
                <w:sz w:val="24"/>
                <w:szCs w:val="24"/>
              </w:rPr>
              <w:t xml:space="preserve">. Лисёнок играет в мяч. Маленькие бобры купаются в </w:t>
            </w:r>
            <w:r>
              <w:rPr>
                <w:rFonts w:ascii="Times New Roman" w:hAnsi="Times New Roman"/>
                <w:sz w:val="24"/>
                <w:szCs w:val="24"/>
              </w:rPr>
              <w:t>пруду</w:t>
            </w:r>
            <w:r w:rsidRPr="0099020F">
              <w:rPr>
                <w:rFonts w:ascii="Times New Roman" w:hAnsi="Times New Roman"/>
                <w:sz w:val="24"/>
                <w:szCs w:val="24"/>
              </w:rPr>
              <w:t>. Зайч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  <w:r w:rsidRPr="0099020F">
              <w:rPr>
                <w:rFonts w:ascii="Times New Roman" w:hAnsi="Times New Roman"/>
                <w:sz w:val="24"/>
                <w:szCs w:val="24"/>
              </w:rPr>
              <w:t xml:space="preserve"> прыгают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9020F">
              <w:rPr>
                <w:rFonts w:ascii="Times New Roman" w:hAnsi="Times New Roman"/>
                <w:sz w:val="24"/>
                <w:szCs w:val="24"/>
              </w:rPr>
              <w:t xml:space="preserve"> площадке. Осенью молодняк переводили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площадки</w:t>
            </w:r>
            <w:r w:rsidRPr="0099020F">
              <w:rPr>
                <w:rFonts w:ascii="Times New Roman" w:hAnsi="Times New Roman"/>
                <w:sz w:val="24"/>
                <w:szCs w:val="24"/>
              </w:rPr>
              <w:t xml:space="preserve"> в закрытые помещения. Скучали звери без Веры Васильевны.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i/>
                <w:sz w:val="28"/>
                <w:szCs w:val="28"/>
              </w:rPr>
              <w:t>Выполнение заданий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-Задайте вопросы друг другу.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20F">
              <w:rPr>
                <w:rFonts w:ascii="Times New Roman" w:hAnsi="Times New Roman"/>
                <w:sz w:val="24"/>
                <w:szCs w:val="24"/>
              </w:rPr>
              <w:t>(каждому ученику даётся табличка с вопросами, вопросы задаются за экраном)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020F">
              <w:rPr>
                <w:rFonts w:ascii="Times New Roman" w:hAnsi="Times New Roman"/>
                <w:i/>
                <w:sz w:val="28"/>
                <w:szCs w:val="28"/>
              </w:rPr>
              <w:t>Восприятие речевого материала без аппарата.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>Максим, сними аппарат, слушай слова, которые скажет Паша.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20F">
              <w:rPr>
                <w:rFonts w:ascii="Times New Roman" w:hAnsi="Times New Roman"/>
                <w:sz w:val="24"/>
                <w:szCs w:val="24"/>
              </w:rPr>
              <w:t>(ученик читает слова по табличке)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F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9020F">
              <w:rPr>
                <w:rFonts w:ascii="Times New Roman" w:hAnsi="Times New Roman"/>
                <w:sz w:val="28"/>
                <w:szCs w:val="28"/>
              </w:rPr>
              <w:t>Вы работали активно, старались, молодцы. До свидания.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 Добрый день, А.А.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-Да, работает, я слышу.</w:t>
            </w: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Ученик повторяет план занятия.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-При звуке Ч широкий кончик языка вверху за зубами, воздух тёплый, сильный, голоса нет.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 сумочка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 полочка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 ложечка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 книжечка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(картинки переворачиваются и ли убираются)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-Я говорил звук Ч.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Ученик формулирует ответ.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шапка, щавель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ландыш, малыш, лещ, плащ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клещи, кошка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" o:spid="_x0000_i1025" type="#_x0000_t75" alt="http://sovrab.ru/images/stories/vladimir/kranovshik.JPG" style="width:21pt;height:21pt;rotation:180;flip:y;visibility:visible">
                  <v:imagedata r:id="rId4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1" o:spid="_x0000_i1026" type="#_x0000_t75" alt="http://www.artonbox.ru/portfolio/hi/040.jpg" style="width:27pt;height:19.5pt;visibility:visible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2" o:spid="_x0000_i1027" type="#_x0000_t75" alt="http://cache.zr.ru/wpfiles/uploads/2010/11/201011191424_10.jpg" style="width:36pt;height:20.25pt;visibility:visible">
                  <v:imagedata r:id="rId6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3" o:spid="_x0000_i1028" type="#_x0000_t75" alt="http://900igr.net/datas/chelovek/Professii-5.files/0015-015-Stroitel.jpg" style="width:36.75pt;height:20.25pt;visibility:visible">
                  <v:imagedata r:id="rId7" o:title="" croptop="16086f"/>
                </v:shape>
              </w:pict>
            </w:r>
            <w:r>
              <w:rPr>
                <w:noProof/>
                <w:lang w:eastAsia="ru-RU"/>
              </w:rPr>
              <w:pict>
                <v:shape id="Рисунок 19" o:spid="_x0000_i1029" type="#_x0000_t75" alt="http://www.wftest.ru/uploads/posts/2012-06/1340869178_4889e.jpg" style="width:27.75pt;height:21pt;flip:x;visibility:visible">
                  <v:imagedata r:id="rId8" o:title=""/>
                </v:shape>
              </w:pic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-Это профессии.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sym w:font="Symbol" w:char="F0C8"/>
            </w:r>
            <w:r w:rsidRPr="0099020F">
              <w:rPr>
                <w:rFonts w:ascii="Times New Roman" w:hAnsi="Times New Roman"/>
                <w:sz w:val="28"/>
                <w:szCs w:val="28"/>
              </w:rPr>
              <w:sym w:font="Symbol" w:char="F0C8"/>
            </w:r>
            <w:r w:rsidRPr="0099020F">
              <w:rPr>
                <w:rFonts w:ascii="Times New Roman" w:hAnsi="Times New Roman"/>
                <w:sz w:val="28"/>
                <w:szCs w:val="28"/>
              </w:rPr>
              <w:sym w:font="Symbol" w:char="F0C8"/>
            </w:r>
            <w:r w:rsidRPr="009902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020F">
              <w:rPr>
                <w:rFonts w:ascii="Times New Roman" w:hAnsi="Times New Roman"/>
                <w:sz w:val="28"/>
                <w:szCs w:val="28"/>
              </w:rPr>
              <w:sym w:font="Symbol" w:char="F0C8"/>
            </w:r>
            <w:r w:rsidRPr="0099020F">
              <w:rPr>
                <w:rFonts w:ascii="Times New Roman" w:hAnsi="Times New Roman"/>
                <w:sz w:val="28"/>
                <w:szCs w:val="28"/>
              </w:rPr>
              <w:sym w:font="Symbol" w:char="F0C8"/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-Стекольщик застеклил окно в доме.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-Сашин папа – опытный шофёр.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-Каменщик возводит стену.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часовщик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шофёр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крановщик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штукатур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каменщик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-Я говорил звуки ш-щ.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-Я слышу хорошо.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Ученики отвечают поочерёдно.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-Это берёза.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Паша</w:t>
            </w:r>
            <w:r w:rsidRPr="0099020F">
              <w:rPr>
                <w:rFonts w:ascii="Times New Roman" w:hAnsi="Times New Roman"/>
                <w:sz w:val="28"/>
                <w:szCs w:val="28"/>
                <w:u w:val="single"/>
              </w:rPr>
              <w:t>:  Скажи, где растёт огурец?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 xml:space="preserve">Максим: </w:t>
            </w:r>
            <w:r w:rsidRPr="0099020F">
              <w:rPr>
                <w:rFonts w:ascii="Times New Roman" w:hAnsi="Times New Roman"/>
                <w:sz w:val="28"/>
                <w:szCs w:val="28"/>
                <w:u w:val="single"/>
              </w:rPr>
              <w:t>Огурец растёт на огороде.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Паша: Верно, возьми карточку.(и т.д.)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-Вчера был текст о животных в зоопарке.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-Текст называется «На площадке молодняка»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-Где работала Вера Васильевна?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 Что поручили Вере Васильевне?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-Как устроена площадка?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-Назови игры зверей.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-Ты любишь животных?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-зоопарк, зайчата, купаются-купаться, детёныши</w:t>
            </w: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C6A" w:rsidRPr="0099020F" w:rsidRDefault="00351C6A" w:rsidP="00990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F">
              <w:rPr>
                <w:rFonts w:ascii="Times New Roman" w:hAnsi="Times New Roman"/>
                <w:sz w:val="28"/>
                <w:szCs w:val="28"/>
              </w:rPr>
              <w:t>До свидания.</w:t>
            </w:r>
          </w:p>
        </w:tc>
      </w:tr>
    </w:tbl>
    <w:p w:rsidR="00351C6A" w:rsidRPr="007D4DD3" w:rsidRDefault="00351C6A" w:rsidP="007D4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sym w:font="Symbol" w:char="F02A"/>
      </w:r>
      <w:r w:rsidRPr="007D4DD3">
        <w:rPr>
          <w:rFonts w:ascii="Times New Roman" w:hAnsi="Times New Roman"/>
          <w:sz w:val="28"/>
          <w:szCs w:val="28"/>
        </w:rPr>
        <w:t xml:space="preserve"> подчёркнутый речевой материал предлагается на слух</w:t>
      </w:r>
    </w:p>
    <w:p w:rsidR="00351C6A" w:rsidRPr="004500E6" w:rsidRDefault="00351C6A" w:rsidP="007D4DD3">
      <w:pPr>
        <w:tabs>
          <w:tab w:val="left" w:pos="6375"/>
        </w:tabs>
        <w:jc w:val="center"/>
        <w:rPr>
          <w:rFonts w:ascii="Times New Roman" w:hAnsi="Times New Roman"/>
          <w:sz w:val="28"/>
          <w:szCs w:val="28"/>
        </w:rPr>
      </w:pPr>
    </w:p>
    <w:sectPr w:rsidR="00351C6A" w:rsidRPr="004500E6" w:rsidSect="004A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0E6"/>
    <w:rsid w:val="00087DF7"/>
    <w:rsid w:val="000B0451"/>
    <w:rsid w:val="001A6A90"/>
    <w:rsid w:val="001B30F5"/>
    <w:rsid w:val="00221641"/>
    <w:rsid w:val="002234B2"/>
    <w:rsid w:val="00277393"/>
    <w:rsid w:val="0029171A"/>
    <w:rsid w:val="002B1254"/>
    <w:rsid w:val="002C1911"/>
    <w:rsid w:val="002E66B6"/>
    <w:rsid w:val="002F75AE"/>
    <w:rsid w:val="0033174A"/>
    <w:rsid w:val="00351C6A"/>
    <w:rsid w:val="003761FE"/>
    <w:rsid w:val="00377874"/>
    <w:rsid w:val="003B2293"/>
    <w:rsid w:val="003F6146"/>
    <w:rsid w:val="004432FD"/>
    <w:rsid w:val="004500E6"/>
    <w:rsid w:val="004A7CEC"/>
    <w:rsid w:val="00543B3B"/>
    <w:rsid w:val="00565A01"/>
    <w:rsid w:val="0071510B"/>
    <w:rsid w:val="00715F1B"/>
    <w:rsid w:val="007320EC"/>
    <w:rsid w:val="0078651D"/>
    <w:rsid w:val="007A34BF"/>
    <w:rsid w:val="007B7B8C"/>
    <w:rsid w:val="007D4DD3"/>
    <w:rsid w:val="00871B22"/>
    <w:rsid w:val="008E5D22"/>
    <w:rsid w:val="008E7DAC"/>
    <w:rsid w:val="00986A73"/>
    <w:rsid w:val="0099020F"/>
    <w:rsid w:val="0099566C"/>
    <w:rsid w:val="009C0659"/>
    <w:rsid w:val="009C2277"/>
    <w:rsid w:val="009C483F"/>
    <w:rsid w:val="00A1269D"/>
    <w:rsid w:val="00A35E36"/>
    <w:rsid w:val="00A45C9A"/>
    <w:rsid w:val="00A52519"/>
    <w:rsid w:val="00A836CF"/>
    <w:rsid w:val="00A959A9"/>
    <w:rsid w:val="00AA3A71"/>
    <w:rsid w:val="00AA400A"/>
    <w:rsid w:val="00CB5F07"/>
    <w:rsid w:val="00D13DE2"/>
    <w:rsid w:val="00D1795D"/>
    <w:rsid w:val="00D55B7B"/>
    <w:rsid w:val="00DD41F5"/>
    <w:rsid w:val="00DE644A"/>
    <w:rsid w:val="00EC6939"/>
    <w:rsid w:val="00EE0A63"/>
    <w:rsid w:val="00EF5C22"/>
    <w:rsid w:val="00F2138C"/>
    <w:rsid w:val="00F34942"/>
    <w:rsid w:val="00F7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6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D4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546</TotalTime>
  <Pages>6</Pages>
  <Words>965</Words>
  <Characters>5504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12</cp:revision>
  <cp:lastPrinted>2014-01-15T12:03:00Z</cp:lastPrinted>
  <dcterms:created xsi:type="dcterms:W3CDTF">2013-10-09T17:45:00Z</dcterms:created>
  <dcterms:modified xsi:type="dcterms:W3CDTF">2014-01-15T12:03:00Z</dcterms:modified>
</cp:coreProperties>
</file>